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B87" w:rsidRPr="00677676" w:rsidRDefault="00A65B87" w:rsidP="00684095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uk-UA"/>
        </w:rPr>
      </w:pPr>
    </w:p>
    <w:p w:rsidR="00386D81" w:rsidRPr="00677676" w:rsidRDefault="00386D81" w:rsidP="00952F62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uk-UA"/>
        </w:rPr>
      </w:pPr>
      <w:r w:rsidRPr="00677676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uk-UA"/>
        </w:rPr>
        <w:t>Протокол уповноваженої особи</w:t>
      </w:r>
    </w:p>
    <w:p w:rsidR="00386D81" w:rsidRPr="00677676" w:rsidRDefault="00952F62" w:rsidP="00952F62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uk-UA"/>
        </w:rPr>
      </w:pPr>
      <w:r w:rsidRPr="00677676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uk-UA"/>
        </w:rPr>
        <w:t>внесення змін до тендерної документації</w:t>
      </w:r>
    </w:p>
    <w:p w:rsidR="00952F62" w:rsidRPr="00677676" w:rsidRDefault="00952F62" w:rsidP="00952F62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uk-UA"/>
        </w:rPr>
      </w:pPr>
      <w:r w:rsidRPr="00677676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uk-UA"/>
        </w:rPr>
        <w:t>щодо проведення процедури відкритих торгів з предметом закупівлі</w:t>
      </w:r>
    </w:p>
    <w:p w:rsidR="00952F62" w:rsidRPr="00677676" w:rsidRDefault="00952F62" w:rsidP="00952F62">
      <w:pPr>
        <w:ind w:firstLine="478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677676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Благоустрій прилеглої території </w:t>
      </w:r>
      <w:r w:rsidRPr="00677676">
        <w:rPr>
          <w:rFonts w:ascii="Times New Roman" w:hAnsi="Times New Roman"/>
          <w:b/>
          <w:sz w:val="24"/>
          <w:szCs w:val="24"/>
          <w:lang w:val="uk-UA"/>
        </w:rPr>
        <w:t>за адресою: Дніпропетровська обл., м. Новомосковськ, вул. Українська, буд. 7-А</w:t>
      </w:r>
    </w:p>
    <w:p w:rsidR="00952F62" w:rsidRPr="00677676" w:rsidRDefault="00952F62" w:rsidP="00952F62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SimSun" w:hAnsi="Times New Roman"/>
          <w:b/>
          <w:kern w:val="2"/>
          <w:sz w:val="24"/>
          <w:szCs w:val="24"/>
          <w:lang w:val="uk-UA" w:eastAsia="zh-CN" w:bidi="hi-IN"/>
        </w:rPr>
      </w:pPr>
      <w:r w:rsidRPr="00677676">
        <w:rPr>
          <w:rFonts w:ascii="Times New Roman" w:eastAsia="SimSun" w:hAnsi="Times New Roman"/>
          <w:b/>
          <w:kern w:val="2"/>
          <w:sz w:val="24"/>
          <w:szCs w:val="24"/>
          <w:lang w:val="uk-UA" w:eastAsia="zh-CN" w:bidi="hi-IN"/>
        </w:rPr>
        <w:t>(</w:t>
      </w:r>
      <w:proofErr w:type="spellStart"/>
      <w:r w:rsidRPr="00677676">
        <w:rPr>
          <w:rFonts w:ascii="Times New Roman" w:eastAsia="SimSun" w:hAnsi="Times New Roman"/>
          <w:b/>
          <w:kern w:val="2"/>
          <w:sz w:val="24"/>
          <w:szCs w:val="24"/>
          <w:lang w:val="uk-UA" w:eastAsia="zh-CN" w:bidi="hi-IN"/>
        </w:rPr>
        <w:t>ДК</w:t>
      </w:r>
      <w:proofErr w:type="spellEnd"/>
      <w:r w:rsidRPr="00677676">
        <w:rPr>
          <w:rFonts w:ascii="Times New Roman" w:eastAsia="SimSun" w:hAnsi="Times New Roman"/>
          <w:b/>
          <w:kern w:val="2"/>
          <w:sz w:val="24"/>
          <w:szCs w:val="24"/>
          <w:lang w:val="uk-UA" w:eastAsia="zh-CN" w:bidi="hi-IN"/>
        </w:rPr>
        <w:t xml:space="preserve"> 021:2015: 45230000-8 - Будівництво трубопроводів, ліній зв’язку та електропередач, шосе, доріг, аеродромів і залізничних доріг; вирівнювання поверхонь)</w:t>
      </w:r>
    </w:p>
    <w:p w:rsidR="00952F62" w:rsidRPr="00677676" w:rsidRDefault="00952F62" w:rsidP="00952F62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SimSun" w:hAnsi="Times New Roman"/>
          <w:b/>
          <w:kern w:val="2"/>
          <w:sz w:val="24"/>
          <w:szCs w:val="24"/>
          <w:lang w:val="uk-UA" w:eastAsia="zh-CN" w:bidi="hi-IN"/>
        </w:rPr>
      </w:pPr>
    </w:p>
    <w:p w:rsidR="00952F62" w:rsidRPr="00677676" w:rsidRDefault="00952F62" w:rsidP="00341DAB">
      <w:pPr>
        <w:pStyle w:val="a3"/>
        <w:numPr>
          <w:ilvl w:val="2"/>
          <w:numId w:val="4"/>
        </w:numPr>
        <w:shd w:val="clear" w:color="auto" w:fill="FFFFFF"/>
        <w:spacing w:after="0" w:line="240" w:lineRule="auto"/>
        <w:ind w:right="450"/>
        <w:jc w:val="center"/>
        <w:textAlignment w:val="baseline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val="uk-UA"/>
        </w:rPr>
      </w:pPr>
      <w:r w:rsidRPr="00677676">
        <w:rPr>
          <w:rFonts w:ascii="Times New Roman" w:eastAsia="SimSun" w:hAnsi="Times New Roman"/>
          <w:kern w:val="2"/>
          <w:sz w:val="24"/>
          <w:szCs w:val="24"/>
          <w:lang w:val="uk-UA" w:eastAsia="zh-CN" w:bidi="hi-IN"/>
        </w:rPr>
        <w:tab/>
      </w:r>
      <w:r w:rsidRPr="00677676">
        <w:rPr>
          <w:rFonts w:ascii="Times New Roman" w:eastAsia="SimSun" w:hAnsi="Times New Roman"/>
          <w:kern w:val="2"/>
          <w:sz w:val="24"/>
          <w:szCs w:val="24"/>
          <w:lang w:val="uk-UA" w:eastAsia="zh-CN" w:bidi="hi-IN"/>
        </w:rPr>
        <w:tab/>
      </w:r>
      <w:r w:rsidRPr="00677676">
        <w:rPr>
          <w:rFonts w:ascii="Times New Roman" w:eastAsia="SimSun" w:hAnsi="Times New Roman"/>
          <w:kern w:val="2"/>
          <w:sz w:val="24"/>
          <w:szCs w:val="24"/>
          <w:lang w:val="uk-UA" w:eastAsia="zh-CN" w:bidi="hi-IN"/>
        </w:rPr>
        <w:tab/>
      </w:r>
      <w:r w:rsidRPr="00677676">
        <w:rPr>
          <w:rFonts w:ascii="Times New Roman" w:eastAsia="SimSun" w:hAnsi="Times New Roman"/>
          <w:kern w:val="2"/>
          <w:sz w:val="24"/>
          <w:szCs w:val="24"/>
          <w:lang w:val="uk-UA" w:eastAsia="zh-CN" w:bidi="hi-IN"/>
        </w:rPr>
        <w:tab/>
        <w:t>№</w:t>
      </w:r>
      <w:r w:rsidR="008C17AD">
        <w:rPr>
          <w:rFonts w:ascii="Times New Roman" w:eastAsia="SimSun" w:hAnsi="Times New Roman"/>
          <w:kern w:val="2"/>
          <w:sz w:val="24"/>
          <w:szCs w:val="24"/>
          <w:lang w:val="uk-UA" w:eastAsia="zh-CN" w:bidi="hi-IN"/>
        </w:rPr>
        <w:t>4</w:t>
      </w:r>
      <w:r w:rsidRPr="00677676">
        <w:rPr>
          <w:rFonts w:ascii="Times New Roman" w:eastAsia="SimSun" w:hAnsi="Times New Roman"/>
          <w:kern w:val="2"/>
          <w:sz w:val="24"/>
          <w:szCs w:val="24"/>
          <w:lang w:val="uk-UA" w:eastAsia="zh-CN" w:bidi="hi-IN"/>
        </w:rPr>
        <w:t xml:space="preserve">/8 </w:t>
      </w:r>
      <w:r w:rsidRPr="00677676">
        <w:rPr>
          <w:rFonts w:ascii="Times New Roman" w:eastAsia="SimSun" w:hAnsi="Times New Roman"/>
          <w:kern w:val="2"/>
          <w:sz w:val="24"/>
          <w:szCs w:val="24"/>
          <w:lang w:val="uk-UA" w:eastAsia="zh-CN" w:bidi="hi-IN"/>
        </w:rPr>
        <w:tab/>
      </w:r>
      <w:r w:rsidRPr="00677676">
        <w:rPr>
          <w:rFonts w:ascii="Times New Roman" w:eastAsia="SimSun" w:hAnsi="Times New Roman"/>
          <w:kern w:val="2"/>
          <w:sz w:val="24"/>
          <w:szCs w:val="24"/>
          <w:lang w:val="uk-UA" w:eastAsia="zh-CN" w:bidi="hi-IN"/>
        </w:rPr>
        <w:tab/>
      </w:r>
      <w:r w:rsidRPr="00677676">
        <w:rPr>
          <w:rFonts w:ascii="Times New Roman" w:eastAsia="SimSun" w:hAnsi="Times New Roman"/>
          <w:kern w:val="2"/>
          <w:sz w:val="24"/>
          <w:szCs w:val="24"/>
          <w:lang w:val="uk-UA" w:eastAsia="zh-CN" w:bidi="hi-IN"/>
        </w:rPr>
        <w:tab/>
      </w:r>
      <w:r w:rsidRPr="00677676">
        <w:rPr>
          <w:rFonts w:ascii="Times New Roman" w:eastAsia="SimSun" w:hAnsi="Times New Roman"/>
          <w:kern w:val="2"/>
          <w:sz w:val="24"/>
          <w:szCs w:val="24"/>
          <w:lang w:val="uk-UA" w:eastAsia="zh-CN" w:bidi="hi-IN"/>
        </w:rPr>
        <w:tab/>
        <w:t>м. Новомосковськ</w:t>
      </w:r>
    </w:p>
    <w:p w:rsidR="00386D81" w:rsidRPr="00677676" w:rsidRDefault="00386D81" w:rsidP="00341DAB">
      <w:pPr>
        <w:shd w:val="clear" w:color="auto" w:fill="FFFFFF"/>
        <w:spacing w:after="0" w:line="240" w:lineRule="auto"/>
        <w:ind w:right="450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uk-UA"/>
        </w:rPr>
      </w:pPr>
    </w:p>
    <w:p w:rsidR="00386D81" w:rsidRPr="00677676" w:rsidRDefault="00341DAB" w:rsidP="00341DAB">
      <w:pPr>
        <w:pStyle w:val="a3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</w:pPr>
      <w:r w:rsidRPr="00677676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 xml:space="preserve">1. </w:t>
      </w:r>
      <w:r w:rsidR="00386D81" w:rsidRPr="00677676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>Замовник:</w:t>
      </w:r>
    </w:p>
    <w:p w:rsidR="00341DAB" w:rsidRPr="00677676" w:rsidRDefault="00952F62" w:rsidP="00341D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ahoma" w:hAnsi="Times New Roman"/>
          <w:sz w:val="24"/>
          <w:szCs w:val="24"/>
          <w:lang w:val="uk-UA" w:eastAsia="zh-CN"/>
        </w:rPr>
      </w:pPr>
      <w:bookmarkStart w:id="0" w:name="n5"/>
      <w:bookmarkStart w:id="1" w:name="n6"/>
      <w:bookmarkEnd w:id="0"/>
      <w:bookmarkEnd w:id="1"/>
      <w:r w:rsidRPr="00677676">
        <w:rPr>
          <w:rFonts w:ascii="Times New Roman" w:eastAsia="Tahoma" w:hAnsi="Times New Roman"/>
          <w:sz w:val="24"/>
          <w:szCs w:val="24"/>
          <w:lang w:val="uk-UA" w:eastAsia="zh-CN"/>
        </w:rPr>
        <w:t xml:space="preserve">Комунальне підприємство "Благоустрій Міста" Новомосковської міської ради </w:t>
      </w:r>
    </w:p>
    <w:p w:rsidR="00341DAB" w:rsidRPr="00677676" w:rsidRDefault="00386D81" w:rsidP="00341D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677676">
        <w:rPr>
          <w:rFonts w:ascii="Times New Roman" w:hAnsi="Times New Roman"/>
          <w:color w:val="000000"/>
          <w:sz w:val="24"/>
          <w:szCs w:val="24"/>
          <w:lang w:val="uk-UA"/>
        </w:rPr>
        <w:t xml:space="preserve">ЄДРПОУ </w:t>
      </w:r>
      <w:r w:rsidR="00341DAB" w:rsidRPr="00677676">
        <w:rPr>
          <w:rFonts w:ascii="Times New Roman" w:hAnsi="Times New Roman"/>
          <w:sz w:val="24"/>
          <w:szCs w:val="24"/>
          <w:lang w:val="uk-UA"/>
        </w:rPr>
        <w:t>32679659</w:t>
      </w:r>
    </w:p>
    <w:p w:rsidR="00386D81" w:rsidRPr="00677676" w:rsidRDefault="00341DAB" w:rsidP="00341D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677676">
        <w:rPr>
          <w:rFonts w:ascii="Times New Roman" w:hAnsi="Times New Roman"/>
          <w:sz w:val="24"/>
          <w:szCs w:val="24"/>
          <w:shd w:val="clear" w:color="auto" w:fill="FDFEFD"/>
          <w:lang w:val="uk-UA"/>
        </w:rPr>
        <w:t>51200, Україна, Дніпропетровська обл., Новомосковськ, вул. </w:t>
      </w:r>
      <w:proofErr w:type="spellStart"/>
      <w:r w:rsidRPr="00677676">
        <w:rPr>
          <w:rFonts w:ascii="Times New Roman" w:hAnsi="Times New Roman"/>
          <w:sz w:val="24"/>
          <w:szCs w:val="24"/>
          <w:shd w:val="clear" w:color="auto" w:fill="FDFEFD"/>
          <w:lang w:val="uk-UA"/>
        </w:rPr>
        <w:t>Паланочна</w:t>
      </w:r>
      <w:proofErr w:type="spellEnd"/>
      <w:r w:rsidRPr="00677676">
        <w:rPr>
          <w:rFonts w:ascii="Times New Roman" w:hAnsi="Times New Roman"/>
          <w:sz w:val="24"/>
          <w:szCs w:val="24"/>
          <w:shd w:val="clear" w:color="auto" w:fill="FDFEFD"/>
          <w:lang w:val="uk-UA"/>
        </w:rPr>
        <w:t>, буд. 20</w:t>
      </w:r>
    </w:p>
    <w:p w:rsidR="00386D81" w:rsidRPr="00677676" w:rsidRDefault="00341DAB" w:rsidP="00341DAB">
      <w:pPr>
        <w:pStyle w:val="a3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</w:pPr>
      <w:bookmarkStart w:id="2" w:name="n8"/>
      <w:bookmarkStart w:id="3" w:name="n9"/>
      <w:bookmarkEnd w:id="2"/>
      <w:bookmarkEnd w:id="3"/>
      <w:r w:rsidRPr="00677676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 xml:space="preserve">2. </w:t>
      </w:r>
      <w:r w:rsidR="00386D81" w:rsidRPr="00677676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>Інформація про предмет закупівлі:</w:t>
      </w:r>
    </w:p>
    <w:p w:rsidR="00C765DF" w:rsidRPr="00677676" w:rsidRDefault="00386D81" w:rsidP="00341D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677676">
        <w:rPr>
          <w:rFonts w:ascii="Times New Roman" w:hAnsi="Times New Roman"/>
          <w:color w:val="000000"/>
          <w:sz w:val="24"/>
          <w:szCs w:val="24"/>
          <w:lang w:val="uk-UA"/>
        </w:rPr>
        <w:t>Найменування предмету закупівлі:</w:t>
      </w:r>
      <w:r w:rsidR="0073695A" w:rsidRPr="00677676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C765DF" w:rsidRPr="00677676">
        <w:rPr>
          <w:rFonts w:ascii="Times New Roman" w:hAnsi="Times New Roman"/>
          <w:color w:val="000000"/>
          <w:sz w:val="24"/>
          <w:szCs w:val="24"/>
          <w:lang w:val="uk-UA"/>
        </w:rPr>
        <w:t xml:space="preserve">питна вода негазована </w:t>
      </w:r>
    </w:p>
    <w:p w:rsidR="00386D81" w:rsidRPr="00677676" w:rsidRDefault="00C765DF" w:rsidP="00341D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proofErr w:type="spellStart"/>
      <w:r w:rsidRPr="00677676">
        <w:rPr>
          <w:rFonts w:ascii="Times New Roman" w:hAnsi="Times New Roman"/>
          <w:color w:val="000000"/>
          <w:sz w:val="24"/>
          <w:szCs w:val="24"/>
          <w:lang w:val="uk-UA"/>
        </w:rPr>
        <w:t>ДК</w:t>
      </w:r>
      <w:proofErr w:type="spellEnd"/>
      <w:r w:rsidRPr="00677676">
        <w:rPr>
          <w:rFonts w:ascii="Times New Roman" w:hAnsi="Times New Roman"/>
          <w:color w:val="000000"/>
          <w:sz w:val="24"/>
          <w:szCs w:val="24"/>
          <w:lang w:val="uk-UA"/>
        </w:rPr>
        <w:t xml:space="preserve"> 021:2015: 41110000-3 Питна вода</w:t>
      </w:r>
    </w:p>
    <w:p w:rsidR="00684095" w:rsidRPr="00677676" w:rsidRDefault="00341DAB" w:rsidP="00341DAB">
      <w:pPr>
        <w:spacing w:after="0" w:line="240" w:lineRule="auto"/>
        <w:outlineLvl w:val="2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bookmarkStart w:id="4" w:name="n13"/>
      <w:bookmarkStart w:id="5" w:name="n14"/>
      <w:bookmarkEnd w:id="4"/>
      <w:bookmarkEnd w:id="5"/>
      <w:r w:rsidRPr="00677676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3. </w:t>
      </w:r>
      <w:r w:rsidR="00386D81" w:rsidRPr="00677676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Дата оприлюднення та номер оголошення про проведення закупівлі: </w:t>
      </w:r>
    </w:p>
    <w:p w:rsidR="00677676" w:rsidRPr="00677676" w:rsidRDefault="00341DAB" w:rsidP="009E7F8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677676">
        <w:rPr>
          <w:rFonts w:ascii="Times New Roman" w:hAnsi="Times New Roman"/>
          <w:sz w:val="24"/>
          <w:szCs w:val="24"/>
          <w:lang w:val="uk-UA"/>
        </w:rPr>
        <w:t>04.08.2022 №UA-2022-08-04-010077-a</w:t>
      </w:r>
    </w:p>
    <w:p w:rsidR="006D4B78" w:rsidRPr="001C2384" w:rsidRDefault="00677676" w:rsidP="008C17A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ahoma" w:hAnsi="Times New Roman"/>
          <w:sz w:val="24"/>
          <w:szCs w:val="24"/>
          <w:lang w:val="uk-UA" w:eastAsia="zh-CN"/>
        </w:rPr>
      </w:pPr>
      <w:r w:rsidRPr="001C2384">
        <w:rPr>
          <w:rFonts w:ascii="Times New Roman" w:hAnsi="Times New Roman"/>
          <w:color w:val="000000"/>
          <w:sz w:val="24"/>
          <w:szCs w:val="24"/>
          <w:lang w:val="uk-UA"/>
        </w:rPr>
        <w:t>Керуючись вимогами статті 11 та 24 Закону України "</w:t>
      </w:r>
      <w:r w:rsidRPr="001C2384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Про публічні закупівлі</w:t>
      </w:r>
      <w:r w:rsidRPr="001C2384">
        <w:rPr>
          <w:rFonts w:ascii="Times New Roman" w:hAnsi="Times New Roman"/>
          <w:color w:val="000000"/>
          <w:sz w:val="24"/>
          <w:szCs w:val="24"/>
          <w:lang w:val="uk-UA"/>
        </w:rPr>
        <w:t xml:space="preserve">" (далі - Закон), Положенням про уповноважену особу </w:t>
      </w:r>
      <w:r w:rsidRPr="001C2384">
        <w:rPr>
          <w:rFonts w:ascii="Times New Roman" w:eastAsia="Tahoma" w:hAnsi="Times New Roman"/>
          <w:sz w:val="24"/>
          <w:szCs w:val="24"/>
          <w:lang w:val="uk-UA" w:eastAsia="zh-CN"/>
        </w:rPr>
        <w:t xml:space="preserve">Комунальне підприємство "Благоустрій Міста" Новомосковської міської ради </w:t>
      </w:r>
    </w:p>
    <w:p w:rsidR="006D4B78" w:rsidRPr="001C2384" w:rsidRDefault="006D4B78" w:rsidP="008C17A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1C2384">
        <w:rPr>
          <w:rFonts w:ascii="Times New Roman" w:hAnsi="Times New Roman"/>
          <w:sz w:val="24"/>
          <w:szCs w:val="24"/>
          <w:lang w:val="uk-UA"/>
        </w:rPr>
        <w:t xml:space="preserve">Замовник має право з власної ініціативи або у разі усунення порушень законодавства у сфері публічних закупівель, викладених у висновку органу державного фінансового контролю відповідно до </w:t>
      </w:r>
      <w:r w:rsidRPr="004567E7">
        <w:rPr>
          <w:rFonts w:ascii="Times New Roman" w:hAnsi="Times New Roman"/>
          <w:sz w:val="24"/>
          <w:szCs w:val="24"/>
          <w:lang w:val="uk-UA"/>
        </w:rPr>
        <w:t>статті 8</w:t>
      </w:r>
      <w:r w:rsidRPr="001C2384">
        <w:rPr>
          <w:rFonts w:ascii="Times New Roman" w:hAnsi="Times New Roman"/>
          <w:sz w:val="24"/>
          <w:szCs w:val="24"/>
          <w:lang w:val="uk-UA"/>
        </w:rPr>
        <w:t xml:space="preserve"> цього Закону, або за результатами звернень, або на підставі рішення органу оскарження внести зміни до тендерної документації.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чином, щоб з моменту внесення змін до тендерної документації до закінчення кінцевого строку подання тендерних пропозицій залишалося не менше семи днів.</w:t>
      </w:r>
      <w:bookmarkStart w:id="6" w:name="n1440"/>
      <w:bookmarkEnd w:id="6"/>
    </w:p>
    <w:p w:rsidR="004567E7" w:rsidRDefault="006D4B78" w:rsidP="004567E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1C2384">
        <w:rPr>
          <w:rFonts w:ascii="Times New Roman" w:hAnsi="Times New Roman"/>
          <w:sz w:val="24"/>
          <w:szCs w:val="24"/>
          <w:lang w:val="uk-UA"/>
        </w:rPr>
        <w:t>Зміни, що вносяться замовником до тендерної документації,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документації. Замовник разом із змінами до тендерної документації в окремому документі оприлюднює перелік змін, що вносяться.</w:t>
      </w:r>
    </w:p>
    <w:p w:rsidR="004567E7" w:rsidRPr="004567E7" w:rsidRDefault="004567E7" w:rsidP="004567E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4567E7">
        <w:rPr>
          <w:rFonts w:ascii="Times New Roman" w:hAnsi="Times New Roman"/>
          <w:sz w:val="24"/>
          <w:szCs w:val="24"/>
          <w:lang w:val="uk-UA"/>
        </w:rPr>
        <w:t xml:space="preserve">З метою дотримання принципів добросовісної </w:t>
      </w:r>
      <w:r w:rsidR="009E7F87" w:rsidRPr="004567E7">
        <w:rPr>
          <w:rFonts w:ascii="Times New Roman" w:hAnsi="Times New Roman"/>
          <w:sz w:val="24"/>
          <w:szCs w:val="24"/>
          <w:lang w:val="uk-UA"/>
        </w:rPr>
        <w:t>конкуренції</w:t>
      </w:r>
      <w:r w:rsidRPr="004567E7">
        <w:rPr>
          <w:rFonts w:ascii="Times New Roman" w:hAnsi="Times New Roman"/>
          <w:sz w:val="24"/>
          <w:szCs w:val="24"/>
          <w:lang w:val="uk-UA"/>
        </w:rPr>
        <w:t xml:space="preserve"> серед учасників</w:t>
      </w:r>
      <w:bookmarkStart w:id="7" w:name="n930"/>
      <w:bookmarkEnd w:id="7"/>
      <w:r w:rsidRPr="004567E7">
        <w:rPr>
          <w:rFonts w:ascii="Times New Roman" w:hAnsi="Times New Roman"/>
          <w:sz w:val="24"/>
          <w:szCs w:val="24"/>
          <w:lang w:val="uk-UA"/>
        </w:rPr>
        <w:t>, максимальної економії, ефективності та пропорційності</w:t>
      </w:r>
      <w:bookmarkStart w:id="8" w:name="n931"/>
      <w:bookmarkEnd w:id="8"/>
      <w:r w:rsidRPr="004567E7">
        <w:rPr>
          <w:rFonts w:ascii="Times New Roman" w:hAnsi="Times New Roman"/>
          <w:sz w:val="24"/>
          <w:szCs w:val="24"/>
          <w:lang w:val="uk-UA"/>
        </w:rPr>
        <w:t>, відкритості та прозорості на всіх стадіях закупівель</w:t>
      </w:r>
      <w:bookmarkStart w:id="9" w:name="n932"/>
      <w:bookmarkEnd w:id="9"/>
      <w:r w:rsidRPr="004567E7">
        <w:rPr>
          <w:rFonts w:ascii="Times New Roman" w:hAnsi="Times New Roman"/>
          <w:sz w:val="24"/>
          <w:szCs w:val="24"/>
          <w:lang w:val="uk-UA"/>
        </w:rPr>
        <w:t xml:space="preserve">, недискримінація учасників </w:t>
      </w:r>
    </w:p>
    <w:p w:rsidR="00677676" w:rsidRPr="001C2384" w:rsidRDefault="001C2384" w:rsidP="008C17AD">
      <w:pPr>
        <w:pStyle w:val="a6"/>
        <w:spacing w:before="0" w:beforeAutospacing="0" w:after="0" w:afterAutospacing="0"/>
        <w:ind w:firstLine="567"/>
        <w:jc w:val="both"/>
        <w:rPr>
          <w:lang w:val="uk-UA"/>
        </w:rPr>
      </w:pPr>
      <w:r w:rsidRPr="001C2384">
        <w:rPr>
          <w:b/>
          <w:bCs/>
          <w:color w:val="000000"/>
          <w:lang w:val="uk-UA"/>
        </w:rPr>
        <w:t>ВИРІШИВ</w:t>
      </w:r>
      <w:r w:rsidR="00677676" w:rsidRPr="001C2384">
        <w:rPr>
          <w:b/>
          <w:bCs/>
          <w:color w:val="000000"/>
          <w:lang w:val="uk-UA"/>
        </w:rPr>
        <w:t>:</w:t>
      </w:r>
      <w:r w:rsidR="00677676" w:rsidRPr="001C2384">
        <w:rPr>
          <w:color w:val="000000"/>
          <w:lang w:val="uk-UA"/>
        </w:rPr>
        <w:t> </w:t>
      </w:r>
    </w:p>
    <w:p w:rsidR="00677676" w:rsidRDefault="00E450E2" w:rsidP="008C17AD">
      <w:pPr>
        <w:shd w:val="clear" w:color="auto" w:fill="FFFFFF"/>
        <w:tabs>
          <w:tab w:val="left" w:pos="9498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1. </w:t>
      </w:r>
      <w:r w:rsidR="00677676" w:rsidRPr="00AD3F3D">
        <w:rPr>
          <w:rFonts w:ascii="Times New Roman" w:hAnsi="Times New Roman"/>
          <w:color w:val="000000"/>
          <w:sz w:val="24"/>
          <w:szCs w:val="24"/>
          <w:lang w:val="uk-UA"/>
        </w:rPr>
        <w:t xml:space="preserve">Внести зміни до тендерної документації </w:t>
      </w:r>
      <w:r w:rsidR="00AD3F3D" w:rsidRPr="00AD3F3D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щодо проведення процедури відкритих торгів з предметом закупівлі </w:t>
      </w:r>
      <w:r w:rsidR="00AD3F3D" w:rsidRPr="00AD3F3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Благоустрій прилеглої території </w:t>
      </w:r>
      <w:r w:rsidR="00AD3F3D" w:rsidRPr="00AD3F3D">
        <w:rPr>
          <w:rFonts w:ascii="Times New Roman" w:hAnsi="Times New Roman"/>
          <w:sz w:val="24"/>
          <w:szCs w:val="24"/>
          <w:lang w:val="uk-UA"/>
        </w:rPr>
        <w:t>за адресою: Дніпропетровська обл., м. Новомосковськ, вул. Українська, буд. 7-А</w:t>
      </w:r>
      <w:r w:rsidR="00AD3F3D" w:rsidRPr="00AD3F3D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 </w:t>
      </w:r>
      <w:r w:rsidR="00AD3F3D" w:rsidRPr="00AD3F3D">
        <w:rPr>
          <w:rFonts w:ascii="Times New Roman" w:eastAsia="SimSun" w:hAnsi="Times New Roman"/>
          <w:kern w:val="2"/>
          <w:sz w:val="24"/>
          <w:szCs w:val="24"/>
          <w:lang w:val="uk-UA" w:eastAsia="zh-CN" w:bidi="hi-IN"/>
        </w:rPr>
        <w:t>(</w:t>
      </w:r>
      <w:proofErr w:type="spellStart"/>
      <w:r w:rsidR="00AD3F3D" w:rsidRPr="00AD3F3D">
        <w:rPr>
          <w:rFonts w:ascii="Times New Roman" w:eastAsia="SimSun" w:hAnsi="Times New Roman"/>
          <w:kern w:val="2"/>
          <w:sz w:val="24"/>
          <w:szCs w:val="24"/>
          <w:lang w:val="uk-UA" w:eastAsia="zh-CN" w:bidi="hi-IN"/>
        </w:rPr>
        <w:t>ДК</w:t>
      </w:r>
      <w:proofErr w:type="spellEnd"/>
      <w:r w:rsidR="00AD3F3D" w:rsidRPr="00AD3F3D">
        <w:rPr>
          <w:rFonts w:ascii="Times New Roman" w:eastAsia="SimSun" w:hAnsi="Times New Roman"/>
          <w:kern w:val="2"/>
          <w:sz w:val="24"/>
          <w:szCs w:val="24"/>
          <w:lang w:val="uk-UA" w:eastAsia="zh-CN" w:bidi="hi-IN"/>
        </w:rPr>
        <w:t xml:space="preserve"> 021:2015: 45230000-8 - Будівництво трубопроводів, ліній зв’язку та електропередач, шосе, доріг, аеродромів і залізничних доріг; вирівнювання поверхонь) (ідентифікатор закупівлі (</w:t>
      </w:r>
      <w:r w:rsidR="00AD3F3D" w:rsidRPr="00AD3F3D">
        <w:rPr>
          <w:rFonts w:ascii="Times New Roman" w:hAnsi="Times New Roman"/>
          <w:sz w:val="24"/>
          <w:szCs w:val="24"/>
          <w:lang w:val="uk-UA"/>
        </w:rPr>
        <w:t xml:space="preserve">UA-2022-08-04-010077-a) </w:t>
      </w:r>
      <w:r w:rsidR="00677676" w:rsidRPr="00AD3F3D">
        <w:rPr>
          <w:rFonts w:ascii="Times New Roman" w:hAnsi="Times New Roman"/>
          <w:color w:val="000000"/>
          <w:sz w:val="24"/>
          <w:szCs w:val="24"/>
          <w:lang w:val="uk-UA"/>
        </w:rPr>
        <w:t>та викласти останню в новій редакції з урахуванням внесених змін.</w:t>
      </w:r>
    </w:p>
    <w:p w:rsidR="00E450E2" w:rsidRPr="00AD3F3D" w:rsidRDefault="00E450E2" w:rsidP="008C17AD">
      <w:pPr>
        <w:shd w:val="clear" w:color="auto" w:fill="FFFFFF"/>
        <w:tabs>
          <w:tab w:val="left" w:pos="9498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2. </w:t>
      </w:r>
      <w:r w:rsidR="008C17AD" w:rsidRPr="008C17AD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val="uk-UA"/>
        </w:rPr>
        <w:t>Зміни вносяться до пункту 5 розділу "</w:t>
      </w:r>
      <w:r w:rsidR="008C17AD" w:rsidRPr="008C17AD">
        <w:rPr>
          <w:rFonts w:ascii="Times New Roman" w:hAnsi="Times New Roman"/>
          <w:sz w:val="24"/>
          <w:szCs w:val="24"/>
          <w:lang w:val="uk-UA"/>
        </w:rPr>
        <w:t xml:space="preserve">Інструкція з підготовки тендерної пропозиції" </w:t>
      </w:r>
      <w:r w:rsidR="001C2E4C">
        <w:rPr>
          <w:rFonts w:ascii="Times New Roman" w:hAnsi="Times New Roman"/>
          <w:sz w:val="24"/>
          <w:szCs w:val="24"/>
          <w:lang w:val="uk-UA"/>
        </w:rPr>
        <w:t>шляхом викладення вказаного пункту у вигляді додатку №2 до тендерної документації.</w:t>
      </w:r>
    </w:p>
    <w:p w:rsidR="00677676" w:rsidRDefault="00E450E2" w:rsidP="008C17AD">
      <w:pPr>
        <w:pStyle w:val="a6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3</w:t>
      </w:r>
      <w:r w:rsidR="00677676" w:rsidRPr="001C2384">
        <w:rPr>
          <w:color w:val="000000"/>
          <w:lang w:val="uk-UA"/>
        </w:rPr>
        <w:t>. Забезпечити оприлюднення документації в новій редакції з урахуванням внесених змін через авторизований електронний майданчик в</w:t>
      </w:r>
      <w:r>
        <w:rPr>
          <w:color w:val="000000"/>
          <w:lang w:val="uk-UA"/>
        </w:rPr>
        <w:t xml:space="preserve"> електронній системі закупівель</w:t>
      </w:r>
      <w:r w:rsidR="00677676" w:rsidRPr="001C2384">
        <w:rPr>
          <w:color w:val="000000"/>
          <w:lang w:val="uk-UA"/>
        </w:rPr>
        <w:t xml:space="preserve"> у порядку, передбачено статтями 10 та 24 Закону</w:t>
      </w:r>
      <w:r>
        <w:rPr>
          <w:color w:val="000000"/>
          <w:lang w:val="uk-UA"/>
        </w:rPr>
        <w:t>.</w:t>
      </w:r>
    </w:p>
    <w:p w:rsidR="009E7F87" w:rsidRDefault="009E7F87" w:rsidP="008C17AD">
      <w:pPr>
        <w:pStyle w:val="a6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</w:p>
    <w:p w:rsidR="009E7F87" w:rsidRPr="009E7F87" w:rsidRDefault="009E7F87" w:rsidP="009E7F87">
      <w:pPr>
        <w:pStyle w:val="a6"/>
        <w:spacing w:before="0" w:beforeAutospacing="0" w:after="0" w:afterAutospacing="0"/>
        <w:ind w:firstLine="567"/>
        <w:jc w:val="center"/>
        <w:rPr>
          <w:b/>
          <w:lang w:val="uk-UA"/>
        </w:rPr>
      </w:pPr>
      <w:r w:rsidRPr="009E7F87">
        <w:rPr>
          <w:b/>
          <w:color w:val="000000"/>
          <w:lang w:val="uk-UA"/>
        </w:rPr>
        <w:t xml:space="preserve">Уповноважена особа </w:t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</w:r>
      <w:r w:rsidRPr="009E7F87">
        <w:rPr>
          <w:b/>
          <w:color w:val="000000"/>
          <w:lang w:val="uk-UA"/>
        </w:rPr>
        <w:t xml:space="preserve">Денис </w:t>
      </w:r>
      <w:proofErr w:type="spellStart"/>
      <w:r w:rsidRPr="009E7F87">
        <w:rPr>
          <w:b/>
          <w:color w:val="000000"/>
          <w:lang w:val="uk-UA"/>
        </w:rPr>
        <w:t>ВОЛОШИНОВ</w:t>
      </w:r>
      <w:proofErr w:type="spellEnd"/>
    </w:p>
    <w:p w:rsidR="00677676" w:rsidRPr="00677676" w:rsidRDefault="00677676" w:rsidP="0067767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386D81" w:rsidRPr="00677676" w:rsidRDefault="00386D81" w:rsidP="00684095">
      <w:pPr>
        <w:ind w:left="450"/>
        <w:jc w:val="center"/>
        <w:rPr>
          <w:lang w:val="uk-UA"/>
        </w:rPr>
      </w:pPr>
    </w:p>
    <w:sectPr w:rsidR="00386D81" w:rsidRPr="00677676" w:rsidSect="00684095">
      <w:pgSz w:w="11906" w:h="16838"/>
      <w:pgMar w:top="709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64BA5"/>
    <w:multiLevelType w:val="hybridMultilevel"/>
    <w:tmpl w:val="4B4AE396"/>
    <w:lvl w:ilvl="0" w:tplc="57B4EBC4">
      <w:start w:val="1"/>
      <w:numFmt w:val="decimal"/>
      <w:lvlText w:val="%1."/>
      <w:lvlJc w:val="left"/>
      <w:pPr>
        <w:ind w:left="81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D9C319F"/>
    <w:multiLevelType w:val="multilevel"/>
    <w:tmpl w:val="0DACEF58"/>
    <w:lvl w:ilvl="0">
      <w:start w:val="6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/>
      </w:rPr>
    </w:lvl>
  </w:abstractNum>
  <w:abstractNum w:abstractNumId="2">
    <w:nsid w:val="1FF82C88"/>
    <w:multiLevelType w:val="multilevel"/>
    <w:tmpl w:val="0828273E"/>
    <w:lvl w:ilvl="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555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cs="Times New Roman"/>
      </w:rPr>
    </w:lvl>
  </w:abstractNum>
  <w:abstractNum w:abstractNumId="3">
    <w:nsid w:val="3A865619"/>
    <w:multiLevelType w:val="hybridMultilevel"/>
    <w:tmpl w:val="5C3CD3B2"/>
    <w:lvl w:ilvl="0" w:tplc="7A7439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27B3208"/>
    <w:multiLevelType w:val="multilevel"/>
    <w:tmpl w:val="509E1AF6"/>
    <w:lvl w:ilvl="0">
      <w:start w:val="9"/>
      <w:numFmt w:val="decimalZero"/>
      <w:lvlText w:val="%1"/>
      <w:lvlJc w:val="left"/>
      <w:pPr>
        <w:ind w:left="1080" w:hanging="1080"/>
      </w:pPr>
      <w:rPr>
        <w:rFonts w:eastAsia="SimSun" w:hint="default"/>
        <w:color w:val="auto"/>
      </w:rPr>
    </w:lvl>
    <w:lvl w:ilvl="1">
      <w:start w:val="8"/>
      <w:numFmt w:val="decimalZero"/>
      <w:lvlText w:val="%1.%2"/>
      <w:lvlJc w:val="left"/>
      <w:pPr>
        <w:ind w:left="1305" w:hanging="1080"/>
      </w:pPr>
      <w:rPr>
        <w:rFonts w:eastAsia="SimSun" w:hint="default"/>
        <w:color w:val="auto"/>
      </w:rPr>
    </w:lvl>
    <w:lvl w:ilvl="2">
      <w:start w:val="2022"/>
      <w:numFmt w:val="decimal"/>
      <w:lvlText w:val="%1.%2.%3"/>
      <w:lvlJc w:val="left"/>
      <w:pPr>
        <w:ind w:left="1530" w:hanging="1080"/>
      </w:pPr>
      <w:rPr>
        <w:rFonts w:eastAsia="SimSun" w:hint="default"/>
        <w:color w:val="auto"/>
      </w:rPr>
    </w:lvl>
    <w:lvl w:ilvl="3">
      <w:start w:val="1"/>
      <w:numFmt w:val="decimal"/>
      <w:lvlText w:val="%1.%2.%3.%4"/>
      <w:lvlJc w:val="left"/>
      <w:pPr>
        <w:ind w:left="1755" w:hanging="1080"/>
      </w:pPr>
      <w:rPr>
        <w:rFonts w:eastAsia="SimSun" w:hint="default"/>
        <w:color w:val="auto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eastAsia="SimSun" w:hint="default"/>
        <w:color w:val="auto"/>
      </w:rPr>
    </w:lvl>
    <w:lvl w:ilvl="5">
      <w:start w:val="1"/>
      <w:numFmt w:val="decimal"/>
      <w:lvlText w:val="%1.%2.%3.%4.%5.%6"/>
      <w:lvlJc w:val="left"/>
      <w:pPr>
        <w:ind w:left="2205" w:hanging="1080"/>
      </w:pPr>
      <w:rPr>
        <w:rFonts w:eastAsia="SimSu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eastAsia="SimSu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015" w:hanging="1440"/>
      </w:pPr>
      <w:rPr>
        <w:rFonts w:eastAsia="SimSu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3600" w:hanging="1800"/>
      </w:pPr>
      <w:rPr>
        <w:rFonts w:eastAsia="SimSun" w:hint="default"/>
        <w:color w:val="auto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compat/>
  <w:rsids>
    <w:rsidRoot w:val="002C69D5"/>
    <w:rsid w:val="000474AE"/>
    <w:rsid w:val="00050783"/>
    <w:rsid w:val="0006193E"/>
    <w:rsid w:val="000619EF"/>
    <w:rsid w:val="000B4D74"/>
    <w:rsid w:val="000E1596"/>
    <w:rsid w:val="00101451"/>
    <w:rsid w:val="0014295F"/>
    <w:rsid w:val="001470A4"/>
    <w:rsid w:val="001A3E85"/>
    <w:rsid w:val="001C2384"/>
    <w:rsid w:val="001C2E4C"/>
    <w:rsid w:val="001D12C6"/>
    <w:rsid w:val="001E6BEA"/>
    <w:rsid w:val="001F0B97"/>
    <w:rsid w:val="002129DB"/>
    <w:rsid w:val="0025752F"/>
    <w:rsid w:val="00272D03"/>
    <w:rsid w:val="00277D08"/>
    <w:rsid w:val="00283926"/>
    <w:rsid w:val="002952F2"/>
    <w:rsid w:val="002B33E9"/>
    <w:rsid w:val="002C69D5"/>
    <w:rsid w:val="002D1072"/>
    <w:rsid w:val="002D14E9"/>
    <w:rsid w:val="002E6C4D"/>
    <w:rsid w:val="003002C0"/>
    <w:rsid w:val="00327689"/>
    <w:rsid w:val="00327F56"/>
    <w:rsid w:val="00341DAB"/>
    <w:rsid w:val="00360518"/>
    <w:rsid w:val="00386C4F"/>
    <w:rsid w:val="00386D81"/>
    <w:rsid w:val="003B7A99"/>
    <w:rsid w:val="003C1715"/>
    <w:rsid w:val="003D62D8"/>
    <w:rsid w:val="003E0899"/>
    <w:rsid w:val="00422782"/>
    <w:rsid w:val="00424F06"/>
    <w:rsid w:val="00455443"/>
    <w:rsid w:val="004567E7"/>
    <w:rsid w:val="004B5E3C"/>
    <w:rsid w:val="004B678D"/>
    <w:rsid w:val="004C1523"/>
    <w:rsid w:val="004E74A1"/>
    <w:rsid w:val="005163C2"/>
    <w:rsid w:val="00521753"/>
    <w:rsid w:val="00535452"/>
    <w:rsid w:val="00562013"/>
    <w:rsid w:val="00596CE1"/>
    <w:rsid w:val="005C1F35"/>
    <w:rsid w:val="005D6EAB"/>
    <w:rsid w:val="006148D9"/>
    <w:rsid w:val="006231DB"/>
    <w:rsid w:val="00660366"/>
    <w:rsid w:val="00677676"/>
    <w:rsid w:val="00683D8F"/>
    <w:rsid w:val="00684095"/>
    <w:rsid w:val="00691785"/>
    <w:rsid w:val="00697EC8"/>
    <w:rsid w:val="006B2D2A"/>
    <w:rsid w:val="006C1C35"/>
    <w:rsid w:val="006D4B78"/>
    <w:rsid w:val="0073695A"/>
    <w:rsid w:val="0078291F"/>
    <w:rsid w:val="00795756"/>
    <w:rsid w:val="007B1E0C"/>
    <w:rsid w:val="007B4E74"/>
    <w:rsid w:val="007C35D8"/>
    <w:rsid w:val="00815950"/>
    <w:rsid w:val="00834249"/>
    <w:rsid w:val="00880D9B"/>
    <w:rsid w:val="00887682"/>
    <w:rsid w:val="00887BA2"/>
    <w:rsid w:val="008C17AD"/>
    <w:rsid w:val="008C5C1B"/>
    <w:rsid w:val="008D2F16"/>
    <w:rsid w:val="008D2FC6"/>
    <w:rsid w:val="008F198D"/>
    <w:rsid w:val="0091428E"/>
    <w:rsid w:val="00924A6E"/>
    <w:rsid w:val="00930BF0"/>
    <w:rsid w:val="00950F8E"/>
    <w:rsid w:val="00952F62"/>
    <w:rsid w:val="00957C30"/>
    <w:rsid w:val="00975CE0"/>
    <w:rsid w:val="00991131"/>
    <w:rsid w:val="00993B94"/>
    <w:rsid w:val="009A75C0"/>
    <w:rsid w:val="009B1578"/>
    <w:rsid w:val="009D735D"/>
    <w:rsid w:val="009E5178"/>
    <w:rsid w:val="009E7F87"/>
    <w:rsid w:val="009F4DA0"/>
    <w:rsid w:val="009F5696"/>
    <w:rsid w:val="00A23786"/>
    <w:rsid w:val="00A271D4"/>
    <w:rsid w:val="00A53F3A"/>
    <w:rsid w:val="00A57F81"/>
    <w:rsid w:val="00A65B87"/>
    <w:rsid w:val="00A75814"/>
    <w:rsid w:val="00A7622D"/>
    <w:rsid w:val="00AB0FD6"/>
    <w:rsid w:val="00AD3F3D"/>
    <w:rsid w:val="00AD5335"/>
    <w:rsid w:val="00B068C2"/>
    <w:rsid w:val="00B44C9C"/>
    <w:rsid w:val="00B52B28"/>
    <w:rsid w:val="00BA5164"/>
    <w:rsid w:val="00C127B1"/>
    <w:rsid w:val="00C765DF"/>
    <w:rsid w:val="00C84B93"/>
    <w:rsid w:val="00D245DB"/>
    <w:rsid w:val="00D3331C"/>
    <w:rsid w:val="00D4389D"/>
    <w:rsid w:val="00D90184"/>
    <w:rsid w:val="00DB03B7"/>
    <w:rsid w:val="00DC21CF"/>
    <w:rsid w:val="00DE27B2"/>
    <w:rsid w:val="00DF331B"/>
    <w:rsid w:val="00E13ECE"/>
    <w:rsid w:val="00E145D9"/>
    <w:rsid w:val="00E152F6"/>
    <w:rsid w:val="00E450E2"/>
    <w:rsid w:val="00E73982"/>
    <w:rsid w:val="00E85311"/>
    <w:rsid w:val="00EB6C0E"/>
    <w:rsid w:val="00EC4EB2"/>
    <w:rsid w:val="00EE4CE8"/>
    <w:rsid w:val="00EE72E3"/>
    <w:rsid w:val="00F2274B"/>
    <w:rsid w:val="00F277B2"/>
    <w:rsid w:val="00F50F65"/>
    <w:rsid w:val="00F539D7"/>
    <w:rsid w:val="00F61D09"/>
    <w:rsid w:val="00F65935"/>
    <w:rsid w:val="00F90372"/>
    <w:rsid w:val="00FC073F"/>
    <w:rsid w:val="00FC5892"/>
    <w:rsid w:val="00FE1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EAB"/>
    <w:pPr>
      <w:spacing w:after="200" w:line="276" w:lineRule="auto"/>
    </w:pPr>
    <w:rPr>
      <w:rFonts w:eastAsia="Times New Roman"/>
      <w:sz w:val="22"/>
      <w:szCs w:val="22"/>
      <w:lang w:val="ru-RU" w:eastAsia="ru-RU"/>
    </w:rPr>
  </w:style>
  <w:style w:type="paragraph" w:styleId="1">
    <w:name w:val="heading 1"/>
    <w:basedOn w:val="a"/>
    <w:link w:val="10"/>
    <w:uiPriority w:val="99"/>
    <w:qFormat/>
    <w:locked/>
    <w:rsid w:val="0025752F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D2034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paragraph" w:styleId="a3">
    <w:name w:val="List Paragraph"/>
    <w:basedOn w:val="a"/>
    <w:uiPriority w:val="99"/>
    <w:qFormat/>
    <w:rsid w:val="005D6EAB"/>
    <w:pPr>
      <w:spacing w:after="160" w:line="256" w:lineRule="auto"/>
      <w:ind w:left="720"/>
      <w:contextualSpacing/>
    </w:pPr>
    <w:rPr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34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834249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h-select-all">
    <w:name w:val="h-select-all"/>
    <w:basedOn w:val="a0"/>
    <w:rsid w:val="00341DAB"/>
  </w:style>
  <w:style w:type="paragraph" w:styleId="a6">
    <w:name w:val="Normal (Web)"/>
    <w:basedOn w:val="a"/>
    <w:uiPriority w:val="99"/>
    <w:semiHidden/>
    <w:unhideWhenUsed/>
    <w:rsid w:val="006776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">
    <w:name w:val="rvps2"/>
    <w:basedOn w:val="a"/>
    <w:rsid w:val="006D4B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6D4B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1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04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1642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%3f%3f%3f%3f%3f%3f%3f%3f%3f%3f%20-%202017\%3f%3f%3f%3f%3f%3f%3f%20-%202017%20-%20%3f%3f%3f%3f%3f%3f%3f%3f\%3f%3f%3f%3f%3f%3f%3f%20-%2016.03.2017\%3f%3f%3f%20%3f149%20-%20%3f%3f%3f%3f%3f%3f%3f\%3f%3f%3f%3f%3f%3f%3f%20%3f%3f%3f%20%3f%3f%3f%3f%3f%3f%3f%3f%3f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??????? ??? ?????????</Template>
  <TotalTime>31</TotalTime>
  <Pages>2</Pages>
  <Words>383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(рішення) уповноваженої особи</vt:lpstr>
    </vt:vector>
  </TitlesOfParts>
  <Company>SPecialiST RePack</Company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(рішення) уповноваженої особи</dc:title>
  <dc:creator>GS-999</dc:creator>
  <cp:lastModifiedBy>Денис</cp:lastModifiedBy>
  <cp:revision>17</cp:revision>
  <cp:lastPrinted>2019-05-29T09:34:00Z</cp:lastPrinted>
  <dcterms:created xsi:type="dcterms:W3CDTF">2022-08-09T12:09:00Z</dcterms:created>
  <dcterms:modified xsi:type="dcterms:W3CDTF">2022-08-09T12:40:00Z</dcterms:modified>
</cp:coreProperties>
</file>