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F8" w:rsidRPr="003C0447" w:rsidRDefault="00910AF8" w:rsidP="003C044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0447">
        <w:rPr>
          <w:rFonts w:ascii="Times New Roman" w:hAnsi="Times New Roman"/>
          <w:b/>
          <w:sz w:val="28"/>
          <w:szCs w:val="28"/>
          <w:lang w:val="uk-UA"/>
        </w:rPr>
        <w:t>Перелік змін, що вносять до тендерної документації</w:t>
      </w:r>
    </w:p>
    <w:p w:rsidR="00910AF8" w:rsidRDefault="00910AF8" w:rsidP="002C0EF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3C0447">
        <w:rPr>
          <w:rFonts w:ascii="Times New Roman" w:hAnsi="Times New Roman"/>
          <w:b/>
          <w:sz w:val="28"/>
          <w:szCs w:val="28"/>
          <w:lang w:val="uk-UA"/>
        </w:rPr>
        <w:t xml:space="preserve">о закупівлі </w:t>
      </w:r>
    </w:p>
    <w:p w:rsidR="00910AF8" w:rsidRPr="009F4CFF" w:rsidRDefault="00910AF8" w:rsidP="009F4CF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4CFF">
        <w:rPr>
          <w:rFonts w:ascii="Times New Roman" w:hAnsi="Times New Roman"/>
          <w:b/>
          <w:sz w:val="28"/>
          <w:szCs w:val="28"/>
          <w:lang w:val="uk-UA"/>
        </w:rPr>
        <w:t>Послуги з розміщення інформації в засобах масової інформації</w:t>
      </w:r>
    </w:p>
    <w:p w:rsidR="00910AF8" w:rsidRPr="009F4CFF" w:rsidRDefault="00910AF8" w:rsidP="009F4CF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4CFF">
        <w:rPr>
          <w:rFonts w:ascii="Times New Roman" w:hAnsi="Times New Roman"/>
          <w:b/>
          <w:sz w:val="28"/>
          <w:szCs w:val="28"/>
          <w:lang w:val="uk-UA"/>
        </w:rPr>
        <w:t xml:space="preserve">(Послуги з висвітлення діяльності закладів </w:t>
      </w:r>
    </w:p>
    <w:p w:rsidR="00910AF8" w:rsidRPr="009F4CFF" w:rsidRDefault="00910AF8" w:rsidP="009F4CF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4CFF">
        <w:rPr>
          <w:rFonts w:ascii="Times New Roman" w:hAnsi="Times New Roman"/>
          <w:b/>
          <w:sz w:val="28"/>
          <w:szCs w:val="28"/>
          <w:lang w:val="uk-UA"/>
        </w:rPr>
        <w:t xml:space="preserve">відділу культури і туризму Шосткинської міської ради </w:t>
      </w:r>
    </w:p>
    <w:p w:rsidR="00910AF8" w:rsidRPr="009F4CFF" w:rsidRDefault="00910AF8" w:rsidP="009F4CF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4CFF">
        <w:rPr>
          <w:rFonts w:ascii="Times New Roman" w:hAnsi="Times New Roman"/>
          <w:b/>
          <w:sz w:val="28"/>
          <w:szCs w:val="28"/>
          <w:lang w:val="uk-UA"/>
        </w:rPr>
        <w:t xml:space="preserve">на ефірному телебаченні) </w:t>
      </w:r>
    </w:p>
    <w:p w:rsidR="00910AF8" w:rsidRPr="009F4CFF" w:rsidRDefault="00910AF8" w:rsidP="009F4CF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4CFF">
        <w:rPr>
          <w:rFonts w:ascii="Times New Roman" w:hAnsi="Times New Roman"/>
          <w:b/>
          <w:sz w:val="28"/>
          <w:szCs w:val="28"/>
          <w:lang w:val="uk-UA"/>
        </w:rPr>
        <w:t>код ДК 021:2015 - код 92220000-9 Телевізійні послуги</w:t>
      </w:r>
    </w:p>
    <w:p w:rsidR="00910AF8" w:rsidRPr="006B6BE7" w:rsidRDefault="00910AF8"/>
    <w:p w:rsidR="00910AF8" w:rsidRDefault="00910AF8" w:rsidP="006B6BE7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0447">
        <w:rPr>
          <w:rFonts w:ascii="Times New Roman" w:hAnsi="Times New Roman"/>
          <w:sz w:val="28"/>
          <w:szCs w:val="28"/>
          <w:lang w:val="uk-UA"/>
        </w:rPr>
        <w:t xml:space="preserve">В Додаток </w:t>
      </w:r>
      <w:r>
        <w:rPr>
          <w:rFonts w:ascii="Times New Roman" w:hAnsi="Times New Roman"/>
          <w:sz w:val="28"/>
          <w:szCs w:val="28"/>
          <w:lang w:val="uk-UA"/>
        </w:rPr>
        <w:t>3 «Проект договору про</w:t>
      </w:r>
      <w:r w:rsidRPr="002C0EFC">
        <w:rPr>
          <w:rFonts w:ascii="Times New Roman" w:hAnsi="Times New Roman"/>
          <w:sz w:val="28"/>
          <w:szCs w:val="28"/>
          <w:lang w:val="uk-UA"/>
        </w:rPr>
        <w:t xml:space="preserve"> закупівл</w:t>
      </w:r>
      <w:r>
        <w:rPr>
          <w:rFonts w:ascii="Times New Roman" w:hAnsi="Times New Roman"/>
          <w:sz w:val="28"/>
          <w:szCs w:val="28"/>
          <w:lang w:val="uk-UA"/>
        </w:rPr>
        <w:t>ю послуг»</w:t>
      </w:r>
      <w:r w:rsidRPr="006B6B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0447">
        <w:rPr>
          <w:rFonts w:ascii="Times New Roman" w:hAnsi="Times New Roman"/>
          <w:sz w:val="28"/>
          <w:szCs w:val="28"/>
          <w:lang w:val="uk-UA"/>
        </w:rPr>
        <w:t>до тендерної документації внести зміни</w:t>
      </w:r>
      <w:r>
        <w:rPr>
          <w:rFonts w:ascii="Times New Roman" w:hAnsi="Times New Roman"/>
          <w:sz w:val="28"/>
          <w:szCs w:val="28"/>
          <w:lang w:val="uk-UA"/>
        </w:rPr>
        <w:t xml:space="preserve"> до Специфікації Договору:</w:t>
      </w:r>
    </w:p>
    <w:p w:rsidR="00910AF8" w:rsidRDefault="00910AF8" w:rsidP="009F4CF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77"/>
      </w:tblGrid>
      <w:tr w:rsidR="00910AF8" w:rsidRPr="004D6C41" w:rsidTr="009F4CFF">
        <w:tc>
          <w:tcPr>
            <w:tcW w:w="4531" w:type="dxa"/>
          </w:tcPr>
          <w:p w:rsidR="00910AF8" w:rsidRPr="004D6C41" w:rsidRDefault="00910AF8" w:rsidP="004D6C41">
            <w:pPr>
              <w:pStyle w:val="ListParagraph"/>
              <w:spacing w:after="0" w:line="240" w:lineRule="auto"/>
              <w:ind w:left="0" w:right="120" w:firstLine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D6C4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 старій редакції</w:t>
            </w:r>
          </w:p>
          <w:p w:rsidR="00910AF8" w:rsidRPr="004D6C41" w:rsidRDefault="00910AF8" w:rsidP="004D6C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7" w:type="dxa"/>
          </w:tcPr>
          <w:p w:rsidR="00910AF8" w:rsidRPr="004D6C41" w:rsidRDefault="00910AF8" w:rsidP="004D6C41">
            <w:pPr>
              <w:pStyle w:val="ListParagraph"/>
              <w:spacing w:after="0" w:line="240" w:lineRule="auto"/>
              <w:ind w:left="426" w:right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D6C4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 новій редакції</w:t>
            </w:r>
          </w:p>
          <w:p w:rsidR="00910AF8" w:rsidRPr="004D6C41" w:rsidRDefault="00910AF8" w:rsidP="004D6C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10AF8" w:rsidRPr="004D6C41" w:rsidTr="009F4CFF">
        <w:trPr>
          <w:trHeight w:val="2419"/>
        </w:trPr>
        <w:tc>
          <w:tcPr>
            <w:tcW w:w="4531" w:type="dxa"/>
          </w:tcPr>
          <w:p w:rsidR="00910AF8" w:rsidRPr="00CA6F33" w:rsidRDefault="00910AF8" w:rsidP="009F4CFF">
            <w:pPr>
              <w:autoSpaceDE w:val="0"/>
              <w:ind w:right="-2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0A6B42">
              <w:rPr>
                <w:sz w:val="20"/>
                <w:szCs w:val="20"/>
                <w:lang w:val="uk-UA"/>
              </w:rPr>
              <w:t xml:space="preserve">Послуги з розміщення інформації в засобах масової інформації, а саме </w:t>
            </w:r>
            <w:r w:rsidRPr="00CA6F33">
              <w:rPr>
                <w:sz w:val="20"/>
                <w:szCs w:val="20"/>
                <w:lang w:val="uk-UA"/>
              </w:rPr>
              <w:t>п</w:t>
            </w:r>
            <w:r w:rsidRPr="00CA6F33">
              <w:rPr>
                <w:bCs/>
                <w:sz w:val="20"/>
                <w:szCs w:val="20"/>
                <w:lang w:val="uk-UA"/>
              </w:rPr>
              <w:t>ослуги з висвітлення діяльності</w:t>
            </w:r>
            <w:r>
              <w:rPr>
                <w:bCs/>
                <w:sz w:val="20"/>
                <w:szCs w:val="20"/>
                <w:lang w:val="uk-UA"/>
              </w:rPr>
              <w:t xml:space="preserve"> закладів відділу культури і туризму</w:t>
            </w:r>
            <w:r w:rsidRPr="00CA6F33">
              <w:rPr>
                <w:bCs/>
                <w:sz w:val="20"/>
                <w:szCs w:val="20"/>
                <w:lang w:val="uk-UA"/>
              </w:rPr>
              <w:t xml:space="preserve"> Шосткинської міської ради на ефірному телебаченні</w:t>
            </w:r>
            <w:r>
              <w:rPr>
                <w:bCs/>
                <w:sz w:val="20"/>
                <w:szCs w:val="20"/>
                <w:lang w:val="uk-UA"/>
              </w:rPr>
              <w:t>:</w:t>
            </w:r>
          </w:p>
          <w:p w:rsidR="00910AF8" w:rsidRPr="00874B23" w:rsidRDefault="00910AF8" w:rsidP="009F4CFF">
            <w:pPr>
              <w:pStyle w:val="a"/>
              <w:numPr>
                <w:ilvl w:val="0"/>
                <w:numId w:val="2"/>
              </w:numPr>
              <w:ind w:left="0" w:right="-2" w:firstLine="426"/>
              <w:jc w:val="both"/>
              <w:rPr>
                <w:bCs/>
                <w:spacing w:val="-4"/>
                <w:sz w:val="20"/>
                <w:szCs w:val="20"/>
              </w:rPr>
            </w:pPr>
            <w:r w:rsidRPr="00874B23">
              <w:rPr>
                <w:bCs/>
                <w:spacing w:val="-4"/>
                <w:sz w:val="20"/>
                <w:szCs w:val="20"/>
              </w:rPr>
              <w:t xml:space="preserve">хронометраж – </w:t>
            </w:r>
            <w:r>
              <w:rPr>
                <w:bCs/>
                <w:spacing w:val="-4"/>
                <w:sz w:val="20"/>
                <w:szCs w:val="20"/>
                <w:lang w:val="uk-UA"/>
              </w:rPr>
              <w:t>4-6 хв</w:t>
            </w:r>
            <w:r w:rsidRPr="00874B23">
              <w:rPr>
                <w:bCs/>
                <w:spacing w:val="-4"/>
                <w:sz w:val="20"/>
                <w:szCs w:val="20"/>
              </w:rPr>
              <w:t>;</w:t>
            </w:r>
          </w:p>
          <w:p w:rsidR="00910AF8" w:rsidRPr="00874B23" w:rsidRDefault="00910AF8" w:rsidP="009F4CFF">
            <w:pPr>
              <w:pStyle w:val="a"/>
              <w:numPr>
                <w:ilvl w:val="0"/>
                <w:numId w:val="2"/>
              </w:numPr>
              <w:ind w:left="0" w:right="-2" w:firstLine="426"/>
              <w:jc w:val="both"/>
              <w:rPr>
                <w:bCs/>
                <w:spacing w:val="-4"/>
                <w:sz w:val="20"/>
                <w:szCs w:val="20"/>
              </w:rPr>
            </w:pPr>
            <w:r w:rsidRPr="00874B23">
              <w:rPr>
                <w:bCs/>
                <w:spacing w:val="-4"/>
                <w:sz w:val="20"/>
                <w:szCs w:val="20"/>
              </w:rPr>
              <w:t xml:space="preserve">кількість сюжетів – не </w:t>
            </w:r>
            <w:r w:rsidRPr="00874B23">
              <w:rPr>
                <w:bCs/>
                <w:spacing w:val="-4"/>
                <w:sz w:val="20"/>
                <w:szCs w:val="20"/>
                <w:lang w:val="uk-UA"/>
              </w:rPr>
              <w:t>менш</w:t>
            </w:r>
            <w:r w:rsidRPr="00874B23">
              <w:rPr>
                <w:bCs/>
                <w:spacing w:val="-4"/>
                <w:sz w:val="20"/>
                <w:szCs w:val="20"/>
              </w:rPr>
              <w:t xml:space="preserve">е </w:t>
            </w:r>
            <w:r>
              <w:rPr>
                <w:bCs/>
                <w:spacing w:val="-4"/>
                <w:sz w:val="20"/>
                <w:szCs w:val="20"/>
                <w:lang w:val="uk-UA"/>
              </w:rPr>
              <w:t>12 на місяць;</w:t>
            </w:r>
          </w:p>
          <w:p w:rsidR="00910AF8" w:rsidRDefault="00910AF8" w:rsidP="009F4CFF">
            <w:pPr>
              <w:spacing w:after="0" w:line="240" w:lineRule="auto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  <w:r w:rsidRPr="009F4CFF">
              <w:rPr>
                <w:b/>
                <w:bCs/>
                <w:spacing w:val="-4"/>
                <w:sz w:val="20"/>
                <w:szCs w:val="20"/>
                <w:lang w:val="uk-UA"/>
              </w:rPr>
              <w:t xml:space="preserve">          -</w:t>
            </w:r>
            <w:r>
              <w:rPr>
                <w:bCs/>
                <w:spacing w:val="-4"/>
                <w:sz w:val="20"/>
                <w:szCs w:val="20"/>
                <w:lang w:val="uk-UA"/>
              </w:rPr>
              <w:t xml:space="preserve">    </w:t>
            </w:r>
            <w:r w:rsidRPr="00874B23">
              <w:rPr>
                <w:bCs/>
                <w:spacing w:val="-4"/>
                <w:sz w:val="20"/>
                <w:szCs w:val="20"/>
              </w:rPr>
              <w:t xml:space="preserve">кількість повторів </w:t>
            </w:r>
            <w:r>
              <w:rPr>
                <w:bCs/>
                <w:spacing w:val="-4"/>
                <w:sz w:val="20"/>
                <w:szCs w:val="20"/>
                <w:lang w:val="uk-UA"/>
              </w:rPr>
              <w:t xml:space="preserve">одного </w:t>
            </w:r>
            <w:r w:rsidRPr="00874B23">
              <w:rPr>
                <w:bCs/>
                <w:spacing w:val="-4"/>
                <w:sz w:val="20"/>
                <w:szCs w:val="20"/>
              </w:rPr>
              <w:t>сюжет</w:t>
            </w:r>
            <w:r>
              <w:rPr>
                <w:bCs/>
                <w:spacing w:val="-4"/>
                <w:sz w:val="20"/>
                <w:szCs w:val="20"/>
                <w:lang w:val="uk-UA"/>
              </w:rPr>
              <w:t xml:space="preserve">у </w:t>
            </w:r>
            <w:r w:rsidRPr="00874B23">
              <w:rPr>
                <w:bCs/>
                <w:spacing w:val="-4"/>
                <w:sz w:val="20"/>
                <w:szCs w:val="20"/>
              </w:rPr>
              <w:t>не менше</w:t>
            </w:r>
          </w:p>
          <w:p w:rsidR="00910AF8" w:rsidRPr="002C0EFC" w:rsidRDefault="00910AF8" w:rsidP="009F4C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bCs/>
                <w:spacing w:val="-4"/>
                <w:sz w:val="20"/>
                <w:szCs w:val="20"/>
                <w:lang w:val="uk-UA"/>
              </w:rPr>
              <w:t xml:space="preserve">             </w:t>
            </w:r>
            <w:r w:rsidRPr="00874B23">
              <w:rPr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Cs/>
                <w:spacing w:val="-4"/>
                <w:sz w:val="20"/>
                <w:szCs w:val="20"/>
                <w:lang w:val="uk-UA"/>
              </w:rPr>
              <w:t>3 разів</w:t>
            </w:r>
          </w:p>
        </w:tc>
        <w:tc>
          <w:tcPr>
            <w:tcW w:w="4577" w:type="dxa"/>
          </w:tcPr>
          <w:p w:rsidR="00910AF8" w:rsidRDefault="00910AF8" w:rsidP="009F4CFF">
            <w:pPr>
              <w:autoSpaceDE w:val="0"/>
              <w:ind w:right="-2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val="uk-UA"/>
              </w:rPr>
              <w:t>Послуги з розміщення інформації в засобах масової інформації, а саме п</w:t>
            </w:r>
            <w:r>
              <w:rPr>
                <w:bCs/>
                <w:sz w:val="20"/>
                <w:szCs w:val="20"/>
                <w:lang w:val="uk-UA"/>
              </w:rPr>
              <w:t>ослуги з висвітлення діяльності закладів відділу культури і туризму Шосткинської міської ради на ефірному телебаченні:</w:t>
            </w:r>
          </w:p>
          <w:p w:rsidR="00910AF8" w:rsidRDefault="00910AF8" w:rsidP="009F4CFF">
            <w:pPr>
              <w:pStyle w:val="a"/>
              <w:numPr>
                <w:ilvl w:val="0"/>
                <w:numId w:val="3"/>
              </w:numPr>
              <w:ind w:left="0" w:right="-2" w:firstLine="426"/>
              <w:jc w:val="both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 xml:space="preserve">хронометраж – </w:t>
            </w:r>
            <w:r>
              <w:rPr>
                <w:bCs/>
                <w:spacing w:val="-4"/>
                <w:sz w:val="20"/>
                <w:szCs w:val="20"/>
                <w:lang w:val="uk-UA"/>
              </w:rPr>
              <w:t>3-4 хв</w:t>
            </w:r>
            <w:r>
              <w:rPr>
                <w:bCs/>
                <w:spacing w:val="-4"/>
                <w:sz w:val="20"/>
                <w:szCs w:val="20"/>
              </w:rPr>
              <w:t>;</w:t>
            </w:r>
          </w:p>
          <w:p w:rsidR="00910AF8" w:rsidRDefault="00910AF8" w:rsidP="009F4CFF">
            <w:pPr>
              <w:numPr>
                <w:ilvl w:val="0"/>
                <w:numId w:val="3"/>
              </w:numPr>
              <w:spacing w:after="0" w:line="240" w:lineRule="auto"/>
              <w:ind w:left="0" w:right="-2" w:firstLine="426"/>
              <w:contextualSpacing/>
              <w:jc w:val="both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 xml:space="preserve">кількість сюжетів – не </w:t>
            </w:r>
            <w:r>
              <w:rPr>
                <w:bCs/>
                <w:spacing w:val="-4"/>
                <w:sz w:val="20"/>
                <w:szCs w:val="20"/>
                <w:lang w:val="uk-UA"/>
              </w:rPr>
              <w:t>менш</w:t>
            </w:r>
            <w:r>
              <w:rPr>
                <w:bCs/>
                <w:spacing w:val="-4"/>
                <w:sz w:val="20"/>
                <w:szCs w:val="20"/>
              </w:rPr>
              <w:t xml:space="preserve">е </w:t>
            </w:r>
            <w:r>
              <w:rPr>
                <w:bCs/>
                <w:spacing w:val="-4"/>
                <w:sz w:val="20"/>
                <w:szCs w:val="20"/>
                <w:lang w:val="uk-UA"/>
              </w:rPr>
              <w:t>4 на місяць;</w:t>
            </w:r>
          </w:p>
          <w:p w:rsidR="00910AF8" w:rsidRDefault="00910AF8" w:rsidP="009F4CFF">
            <w:pPr>
              <w:spacing w:after="0" w:line="240" w:lineRule="auto"/>
              <w:ind w:firstLine="426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  <w:r w:rsidRPr="009F4CFF">
              <w:rPr>
                <w:b/>
                <w:bCs/>
                <w:spacing w:val="-4"/>
                <w:sz w:val="20"/>
                <w:szCs w:val="20"/>
                <w:lang w:val="uk-UA"/>
              </w:rPr>
              <w:t>-</w:t>
            </w:r>
            <w:r>
              <w:rPr>
                <w:bCs/>
                <w:spacing w:val="-4"/>
                <w:sz w:val="20"/>
                <w:szCs w:val="20"/>
                <w:lang w:val="uk-UA"/>
              </w:rPr>
              <w:t xml:space="preserve">   </w:t>
            </w:r>
            <w:r>
              <w:rPr>
                <w:bCs/>
                <w:spacing w:val="-4"/>
                <w:sz w:val="20"/>
                <w:szCs w:val="20"/>
              </w:rPr>
              <w:t xml:space="preserve">кількість повторів </w:t>
            </w:r>
            <w:r>
              <w:rPr>
                <w:bCs/>
                <w:spacing w:val="-4"/>
                <w:sz w:val="20"/>
                <w:szCs w:val="20"/>
                <w:lang w:val="uk-UA"/>
              </w:rPr>
              <w:t xml:space="preserve">одного </w:t>
            </w:r>
            <w:r>
              <w:rPr>
                <w:bCs/>
                <w:spacing w:val="-4"/>
                <w:sz w:val="20"/>
                <w:szCs w:val="20"/>
              </w:rPr>
              <w:t>сюжет</w:t>
            </w:r>
            <w:r>
              <w:rPr>
                <w:bCs/>
                <w:spacing w:val="-4"/>
                <w:sz w:val="20"/>
                <w:szCs w:val="20"/>
                <w:lang w:val="uk-UA"/>
              </w:rPr>
              <w:t xml:space="preserve">у </w:t>
            </w:r>
            <w:r>
              <w:rPr>
                <w:bCs/>
                <w:spacing w:val="-4"/>
                <w:sz w:val="20"/>
                <w:szCs w:val="20"/>
              </w:rPr>
              <w:t xml:space="preserve">не менше </w:t>
            </w:r>
          </w:p>
          <w:p w:rsidR="00910AF8" w:rsidRPr="004D6C41" w:rsidRDefault="00910AF8" w:rsidP="009F4CF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bCs/>
                <w:spacing w:val="-4"/>
                <w:sz w:val="20"/>
                <w:szCs w:val="20"/>
                <w:lang w:val="uk-UA"/>
              </w:rPr>
              <w:t xml:space="preserve">    2 разів</w:t>
            </w:r>
          </w:p>
        </w:tc>
      </w:tr>
    </w:tbl>
    <w:p w:rsidR="00910AF8" w:rsidRPr="003C0447" w:rsidRDefault="00910AF8" w:rsidP="006B6BE7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AF8" w:rsidRDefault="00910AF8" w:rsidP="006B6BE7">
      <w:pPr>
        <w:pStyle w:val="ListParagraph"/>
        <w:spacing w:after="0" w:line="240" w:lineRule="auto"/>
        <w:ind w:left="0" w:right="120" w:firstLine="426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910AF8" w:rsidRDefault="00910AF8" w:rsidP="006B6BE7">
      <w:pPr>
        <w:pStyle w:val="ListParagraph"/>
        <w:spacing w:after="0" w:line="240" w:lineRule="auto"/>
        <w:ind w:left="426" w:right="1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10AF8" w:rsidRPr="00B14CEF" w:rsidRDefault="00910AF8">
      <w:pPr>
        <w:ind w:firstLine="426"/>
        <w:jc w:val="both"/>
        <w:rPr>
          <w:lang w:val="uk-UA"/>
        </w:rPr>
      </w:pPr>
    </w:p>
    <w:sectPr w:rsidR="00910AF8" w:rsidRPr="00B14CEF" w:rsidSect="00A2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3F48"/>
    <w:multiLevelType w:val="hybridMultilevel"/>
    <w:tmpl w:val="84321754"/>
    <w:lvl w:ilvl="0" w:tplc="97FAEF8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9C7351C"/>
    <w:multiLevelType w:val="hybridMultilevel"/>
    <w:tmpl w:val="8FBA6F88"/>
    <w:lvl w:ilvl="0" w:tplc="440AAB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CEF"/>
    <w:rsid w:val="000A6B42"/>
    <w:rsid w:val="00247345"/>
    <w:rsid w:val="00272E71"/>
    <w:rsid w:val="002B23BD"/>
    <w:rsid w:val="002C0EFC"/>
    <w:rsid w:val="003C0447"/>
    <w:rsid w:val="004D6C41"/>
    <w:rsid w:val="006B6BE7"/>
    <w:rsid w:val="00874B23"/>
    <w:rsid w:val="008E06C2"/>
    <w:rsid w:val="00910AF8"/>
    <w:rsid w:val="009F4CFF"/>
    <w:rsid w:val="00A273D6"/>
    <w:rsid w:val="00AE1ACB"/>
    <w:rsid w:val="00B14CEF"/>
    <w:rsid w:val="00B155E6"/>
    <w:rsid w:val="00C13589"/>
    <w:rsid w:val="00CA6F33"/>
    <w:rsid w:val="00DF7C17"/>
    <w:rsid w:val="00E21E6D"/>
    <w:rsid w:val="00F1015A"/>
    <w:rsid w:val="00F4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E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72E7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272E71"/>
  </w:style>
  <w:style w:type="paragraph" w:styleId="BalloonText">
    <w:name w:val="Balloon Text"/>
    <w:basedOn w:val="Normal"/>
    <w:link w:val="BalloonTextChar"/>
    <w:uiPriority w:val="99"/>
    <w:semiHidden/>
    <w:rsid w:val="00DF7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C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F101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link w:val="a0"/>
    <w:uiPriority w:val="99"/>
    <w:rsid w:val="009F4CF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">
    <w:name w:val="Абзац списка Знак"/>
    <w:link w:val="a"/>
    <w:uiPriority w:val="99"/>
    <w:locked/>
    <w:rsid w:val="009F4CFF"/>
    <w:rPr>
      <w:rFonts w:eastAsia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165</Words>
  <Characters>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natasha</cp:lastModifiedBy>
  <cp:revision>7</cp:revision>
  <cp:lastPrinted>2020-11-23T13:01:00Z</cp:lastPrinted>
  <dcterms:created xsi:type="dcterms:W3CDTF">2020-11-30T09:41:00Z</dcterms:created>
  <dcterms:modified xsi:type="dcterms:W3CDTF">2023-02-22T14:29:00Z</dcterms:modified>
</cp:coreProperties>
</file>