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0A79" w14:textId="77777777" w:rsidR="00B15A73" w:rsidRDefault="00477629" w:rsidP="00B15A73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color w:val="000000"/>
        </w:rPr>
        <w:t> </w:t>
      </w:r>
      <w:r>
        <w:rPr>
          <w:b/>
          <w:iCs/>
          <w:sz w:val="28"/>
          <w:szCs w:val="28"/>
        </w:rPr>
        <w:t xml:space="preserve">ОГОЛОШЕННЯ </w:t>
      </w:r>
    </w:p>
    <w:p w14:paraId="71AD4AEC" w14:textId="51799B19" w:rsidR="008F6819" w:rsidRDefault="00477629" w:rsidP="00B15A73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про проведення </w:t>
      </w:r>
      <w:r w:rsidR="00875831">
        <w:rPr>
          <w:b/>
          <w:iCs/>
          <w:sz w:val="28"/>
          <w:szCs w:val="28"/>
          <w:lang w:val="uk-UA"/>
        </w:rPr>
        <w:t>відкритих торгів</w:t>
      </w:r>
    </w:p>
    <w:p w14:paraId="40F427F2" w14:textId="20204209" w:rsidR="008F6819" w:rsidRPr="008F6819" w:rsidRDefault="00875831" w:rsidP="008F6819">
      <w:pPr>
        <w:spacing w:before="120"/>
        <w:jc w:val="center"/>
        <w:rPr>
          <w:sz w:val="28"/>
          <w:szCs w:val="28"/>
        </w:rPr>
      </w:pPr>
      <w:r w:rsidRPr="008F6819">
        <w:rPr>
          <w:iCs/>
          <w:sz w:val="28"/>
          <w:szCs w:val="28"/>
          <w:lang w:val="uk-UA"/>
        </w:rPr>
        <w:t xml:space="preserve"> </w:t>
      </w:r>
      <w:r w:rsidR="008F6819" w:rsidRPr="008F6819">
        <w:rPr>
          <w:sz w:val="28"/>
          <w:szCs w:val="28"/>
        </w:rPr>
        <w:t>(з особливостями, визначеними постановою КМУ від 12.10.2022 № 1178)</w:t>
      </w:r>
    </w:p>
    <w:p w14:paraId="38C5207E" w14:textId="7E9CC27A" w:rsidR="00477629" w:rsidRDefault="00477629" w:rsidP="00875831">
      <w:pPr>
        <w:jc w:val="center"/>
      </w:pPr>
    </w:p>
    <w:p w14:paraId="7D7C486D" w14:textId="77777777" w:rsidR="00477629" w:rsidRDefault="00477629" w:rsidP="00477629">
      <w:pPr>
        <w:tabs>
          <w:tab w:val="left" w:pos="567"/>
        </w:tabs>
        <w:ind w:right="107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Замовник: </w:t>
      </w:r>
    </w:p>
    <w:p w14:paraId="23F388D1" w14:textId="77777777" w:rsidR="00477629" w:rsidRDefault="00477629" w:rsidP="00477629">
      <w:pPr>
        <w:jc w:val="both"/>
      </w:pPr>
      <w:r>
        <w:rPr>
          <w:b/>
        </w:rPr>
        <w:t>1.1.</w:t>
      </w:r>
      <w:r>
        <w:rPr>
          <w:b/>
        </w:rPr>
        <w:tab/>
        <w:t>Найменування замовника:</w:t>
      </w:r>
      <w:r>
        <w:rPr>
          <w:b/>
          <w:lang w:eastAsia="uk-UA"/>
        </w:rPr>
        <w:t xml:space="preserve"> </w:t>
      </w:r>
      <w:r>
        <w:rPr>
          <w:lang w:eastAsia="uk-UA"/>
        </w:rPr>
        <w:t>Управління Державної міграційної служби України в Рівненській області</w:t>
      </w:r>
      <w:r>
        <w:t xml:space="preserve">, </w:t>
      </w:r>
    </w:p>
    <w:p w14:paraId="50D48048" w14:textId="77777777" w:rsidR="00477629" w:rsidRDefault="00477629" w:rsidP="00477629">
      <w:pPr>
        <w:jc w:val="both"/>
      </w:pPr>
      <w:r>
        <w:rPr>
          <w:b/>
        </w:rPr>
        <w:t>1.2.</w:t>
      </w:r>
      <w:r>
        <w:rPr>
          <w:b/>
        </w:rPr>
        <w:tab/>
        <w:t>Місцезнаходження замовника:</w:t>
      </w:r>
      <w:r>
        <w:t xml:space="preserve"> </w:t>
      </w:r>
      <w:r>
        <w:rPr>
          <w:lang w:eastAsia="uk-UA"/>
        </w:rPr>
        <w:t>33028, м. Рівне, вул.16 Липня, 6</w:t>
      </w:r>
      <w:r>
        <w:t>,</w:t>
      </w:r>
    </w:p>
    <w:p w14:paraId="034A3981" w14:textId="77777777" w:rsidR="00477629" w:rsidRDefault="00477629" w:rsidP="00477629">
      <w:pPr>
        <w:tabs>
          <w:tab w:val="left" w:pos="567"/>
        </w:tabs>
        <w:jc w:val="both"/>
      </w:pPr>
      <w:r>
        <w:rPr>
          <w:b/>
        </w:rPr>
        <w:t>1.3.</w:t>
      </w:r>
      <w:r>
        <w:rPr>
          <w:b/>
        </w:rPr>
        <w:tab/>
        <w:t xml:space="preserve">Ідентифікаційний код замовника в Єдиному державному реєстрі юридичних осіб, фізичних осіб - підприємців та громадських формувань: </w:t>
      </w:r>
      <w:r>
        <w:t>37829784,</w:t>
      </w:r>
    </w:p>
    <w:p w14:paraId="518CBA31" w14:textId="77777777" w:rsidR="00477629" w:rsidRDefault="00477629" w:rsidP="00477629">
      <w:pPr>
        <w:tabs>
          <w:tab w:val="left" w:pos="567"/>
        </w:tabs>
        <w:jc w:val="both"/>
      </w:pPr>
      <w:r>
        <w:rPr>
          <w:b/>
        </w:rPr>
        <w:t>1.4.</w:t>
      </w:r>
      <w:r>
        <w:rPr>
          <w:b/>
        </w:rPr>
        <w:tab/>
        <w:t xml:space="preserve">Категорія замовника: </w:t>
      </w:r>
      <w:r>
        <w:t>органи державної влади, місцевого самоврядування</w:t>
      </w:r>
      <w:r>
        <w:rPr>
          <w:color w:val="454545"/>
        </w:rPr>
        <w:t xml:space="preserve"> або</w:t>
      </w:r>
      <w:r>
        <w:t xml:space="preserve">  правоохоронні органи держави</w:t>
      </w:r>
      <w:r>
        <w:rPr>
          <w:color w:val="454545"/>
        </w:rPr>
        <w:t xml:space="preserve"> </w:t>
      </w:r>
      <w:r>
        <w:t>(зазначені у пункті 1 частини першої  статті 2 Закону України «Про публічні закупівлі» від 25.12.2015 р. №922-VIІІ (із змінами) (далі – Закон).</w:t>
      </w:r>
    </w:p>
    <w:p w14:paraId="1ECFC9B7" w14:textId="77777777" w:rsidR="00477629" w:rsidRDefault="00477629" w:rsidP="00477629">
      <w:pPr>
        <w:widowControl w:val="0"/>
        <w:autoSpaceDE w:val="0"/>
        <w:autoSpaceDN w:val="0"/>
        <w:spacing w:line="261" w:lineRule="exact"/>
        <w:jc w:val="both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1.5 Прізвище,  ім'я  та  по</w:t>
      </w:r>
      <w:r>
        <w:rPr>
          <w:rFonts w:eastAsia="Calibri"/>
          <w:b/>
          <w:spacing w:val="-24"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 xml:space="preserve">батькові, посада та електронна адреса однієї чи кількох посадових осіб </w:t>
      </w:r>
      <w:r>
        <w:rPr>
          <w:rFonts w:eastAsia="Calibri"/>
          <w:b/>
          <w:spacing w:val="-3"/>
          <w:szCs w:val="22"/>
          <w:lang w:eastAsia="en-US"/>
        </w:rPr>
        <w:t>замовника,</w:t>
      </w:r>
      <w:r>
        <w:rPr>
          <w:rFonts w:eastAsia="Calibri"/>
          <w:b/>
          <w:szCs w:val="22"/>
          <w:lang w:eastAsia="en-US"/>
        </w:rPr>
        <w:t>уповноважених здійснювати зв'язок з учасниками</w:t>
      </w:r>
      <w:r>
        <w:rPr>
          <w:rFonts w:eastAsia="Calibri"/>
          <w:szCs w:val="22"/>
          <w:lang w:eastAsia="en-US"/>
        </w:rPr>
        <w:t>:</w:t>
      </w:r>
    </w:p>
    <w:p w14:paraId="7D7B3614" w14:textId="77777777" w:rsidR="00477629" w:rsidRDefault="00477629" w:rsidP="00477629">
      <w:pPr>
        <w:widowControl w:val="0"/>
        <w:autoSpaceDE w:val="0"/>
        <w:autoSpaceDN w:val="0"/>
        <w:spacing w:line="261" w:lineRule="exact"/>
        <w:jc w:val="both"/>
      </w:pPr>
      <w:r>
        <w:rPr>
          <w:rFonts w:eastAsia="Calibri"/>
          <w:szCs w:val="22"/>
          <w:lang w:eastAsia="en-US"/>
        </w:rPr>
        <w:t xml:space="preserve">Краснодович Андрій Анатолійович, завідувач ресурсно-господарського сектору УДМС України в Рівненській області, уповноважена особа замовника щодо організації та проведення спрощеної закупівлі: (0362)634072, </w:t>
      </w:r>
      <w:hyperlink r:id="rId8" w:history="1"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rv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_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rgz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@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dmsu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.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gov</w:t>
        </w:r>
        <w:r w:rsidRPr="00927473">
          <w:rPr>
            <w:rStyle w:val="a8"/>
            <w:rFonts w:eastAsia="Calibri"/>
            <w:szCs w:val="22"/>
            <w:u w:val="none"/>
            <w:lang w:eastAsia="en-US"/>
          </w:rPr>
          <w:t>.</w:t>
        </w:r>
        <w:r w:rsidRPr="00927473">
          <w:rPr>
            <w:rStyle w:val="a8"/>
            <w:rFonts w:eastAsia="Calibri"/>
            <w:szCs w:val="22"/>
            <w:u w:val="none"/>
            <w:lang w:val="en-US" w:eastAsia="en-US"/>
          </w:rPr>
          <w:t>ua</w:t>
        </w:r>
      </w:hyperlink>
      <w:r>
        <w:rPr>
          <w:rFonts w:eastAsia="Calibri"/>
          <w:szCs w:val="22"/>
          <w:lang w:eastAsia="en-US"/>
        </w:rPr>
        <w:t>;</w:t>
      </w:r>
    </w:p>
    <w:p w14:paraId="7AD68AA8" w14:textId="58D79F1B" w:rsidR="00477629" w:rsidRDefault="00477629" w:rsidP="00477629">
      <w:pPr>
        <w:tabs>
          <w:tab w:val="left" w:pos="567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583DD5">
        <w:rPr>
          <w:b/>
          <w:lang w:val="uk-UA"/>
        </w:rPr>
        <w:t xml:space="preserve">  </w:t>
      </w:r>
      <w:r>
        <w:rPr>
          <w:b/>
        </w:rPr>
        <w:t xml:space="preserve">Предмет закупівлі: </w:t>
      </w:r>
    </w:p>
    <w:p w14:paraId="139256BB" w14:textId="6FAD0570" w:rsidR="00477629" w:rsidRDefault="00477629" w:rsidP="00B15A73">
      <w:pPr>
        <w:widowControl w:val="0"/>
        <w:jc w:val="both"/>
      </w:pPr>
      <w:r>
        <w:rPr>
          <w:b/>
        </w:rPr>
        <w:t>2.1.</w:t>
      </w:r>
      <w:r>
        <w:rPr>
          <w:b/>
        </w:rPr>
        <w:tab/>
        <w:t>Н</w:t>
      </w:r>
      <w:r>
        <w:rPr>
          <w:b/>
          <w:lang w:eastAsia="uk-UA"/>
        </w:rPr>
        <w:t>азва предмета закупівлі</w:t>
      </w:r>
      <w:r>
        <w:rPr>
          <w:b/>
        </w:rPr>
        <w:t>:</w:t>
      </w:r>
      <w:r>
        <w:t xml:space="preserve"> </w:t>
      </w:r>
      <w:r w:rsidR="00B15A73" w:rsidRPr="00BB3E09">
        <w:rPr>
          <w:rFonts w:cs="Calibri"/>
          <w:color w:val="000000"/>
          <w:lang w:eastAsia="zh-CN"/>
        </w:rPr>
        <w:t>ДК 021:2015</w:t>
      </w:r>
      <w:r w:rsidR="00B15A73">
        <w:rPr>
          <w:rFonts w:cs="Calibri"/>
          <w:color w:val="000000"/>
          <w:lang w:eastAsia="zh-CN"/>
        </w:rPr>
        <w:t>,</w:t>
      </w:r>
      <w:r w:rsidR="00B15A73" w:rsidRPr="00BB3E09">
        <w:rPr>
          <w:rFonts w:cs="Calibri"/>
          <w:color w:val="000000"/>
          <w:lang w:eastAsia="zh-CN"/>
        </w:rPr>
        <w:t xml:space="preserve"> 90910000-9 Послуги з прибирання (послуги з прибирання </w:t>
      </w:r>
      <w:r w:rsidR="00B15A73">
        <w:rPr>
          <w:rFonts w:cs="Calibri"/>
          <w:color w:val="000000"/>
          <w:lang w:eastAsia="zh-CN"/>
        </w:rPr>
        <w:t xml:space="preserve">адміністративних </w:t>
      </w:r>
      <w:r w:rsidR="00B15A73" w:rsidRPr="00BB3E09">
        <w:rPr>
          <w:rFonts w:cs="Calibri"/>
          <w:color w:val="000000"/>
          <w:lang w:eastAsia="zh-CN"/>
        </w:rPr>
        <w:t>приміщень).</w:t>
      </w:r>
    </w:p>
    <w:p w14:paraId="7015F59C" w14:textId="2C911427" w:rsidR="00477629" w:rsidRDefault="00477629" w:rsidP="00477629">
      <w:pPr>
        <w:tabs>
          <w:tab w:val="left" w:pos="567"/>
        </w:tabs>
        <w:jc w:val="both"/>
      </w:pPr>
      <w:r>
        <w:rPr>
          <w:b/>
        </w:rPr>
        <w:t>2.2.</w:t>
      </w:r>
      <w:r>
        <w:rPr>
          <w:b/>
        </w:rPr>
        <w:tab/>
        <w:t>Код за Єдиним закупівельним словником та назва відповідних класифікаторів предмета закупівлі і частин предмета закупівлі :</w:t>
      </w:r>
      <w:r>
        <w:t xml:space="preserve"> </w:t>
      </w:r>
    </w:p>
    <w:p w14:paraId="157C4BEC" w14:textId="472E9255" w:rsidR="00477629" w:rsidRPr="00B15A73" w:rsidRDefault="00B15A73" w:rsidP="00B15A73">
      <w:pPr>
        <w:widowControl w:val="0"/>
        <w:jc w:val="both"/>
      </w:pPr>
      <w:r w:rsidRPr="00BB3E09">
        <w:rPr>
          <w:rFonts w:cs="Calibri"/>
          <w:color w:val="000000"/>
          <w:lang w:eastAsia="zh-CN"/>
        </w:rPr>
        <w:t xml:space="preserve">90910000-9 Послуги з прибирання (послуги з прибирання </w:t>
      </w:r>
      <w:r>
        <w:rPr>
          <w:rFonts w:cs="Calibri"/>
          <w:color w:val="000000"/>
          <w:lang w:eastAsia="zh-CN"/>
        </w:rPr>
        <w:t xml:space="preserve">адміністративних </w:t>
      </w:r>
      <w:r w:rsidRPr="00BB3E09">
        <w:rPr>
          <w:rFonts w:cs="Calibri"/>
          <w:color w:val="000000"/>
          <w:lang w:eastAsia="zh-CN"/>
        </w:rPr>
        <w:t>приміщень)</w:t>
      </w:r>
      <w:r w:rsidR="00477629" w:rsidRPr="00AF7EBD">
        <w:rPr>
          <w:b/>
          <w:color w:val="FF0000"/>
        </w:rPr>
        <w:t xml:space="preserve"> </w:t>
      </w:r>
      <w:r w:rsidR="00477629" w:rsidRPr="00B15A73">
        <w:t>(код згідно з Національним класифікатором України ДК 021:2015 «Єдиний закупівельний словник».</w:t>
      </w:r>
    </w:p>
    <w:p w14:paraId="384E5387" w14:textId="2C912F7D" w:rsidR="00477629" w:rsidRDefault="00ED3AE5" w:rsidP="00477629">
      <w:pPr>
        <w:tabs>
          <w:tab w:val="left" w:pos="567"/>
        </w:tabs>
        <w:jc w:val="both"/>
        <w:rPr>
          <w:b/>
        </w:rPr>
      </w:pPr>
      <w:r>
        <w:rPr>
          <w:b/>
          <w:lang w:val="uk-UA"/>
        </w:rPr>
        <w:t>3</w:t>
      </w:r>
      <w:r w:rsidR="00477629">
        <w:rPr>
          <w:b/>
        </w:rPr>
        <w:t xml:space="preserve">.  </w:t>
      </w:r>
      <w:r w:rsidR="00583DD5">
        <w:rPr>
          <w:b/>
          <w:lang w:val="uk-UA"/>
        </w:rPr>
        <w:t xml:space="preserve">  </w:t>
      </w:r>
      <w:r w:rsidR="00477629">
        <w:rPr>
          <w:b/>
        </w:rPr>
        <w:t>Кількість та місце поставки товарів або обсяг і місце виконання робіт чи надання послуг:</w:t>
      </w:r>
    </w:p>
    <w:p w14:paraId="2FE72D59" w14:textId="09BF99A5" w:rsidR="00477629" w:rsidRDefault="00ED3AE5" w:rsidP="00477629">
      <w:pPr>
        <w:tabs>
          <w:tab w:val="left" w:pos="567"/>
        </w:tabs>
        <w:jc w:val="both"/>
      </w:pPr>
      <w:r>
        <w:rPr>
          <w:b/>
          <w:lang w:val="uk-UA"/>
        </w:rPr>
        <w:t>3</w:t>
      </w:r>
      <w:r w:rsidR="00477629">
        <w:rPr>
          <w:b/>
        </w:rPr>
        <w:t>.1.</w:t>
      </w:r>
      <w:r w:rsidR="00477629">
        <w:rPr>
          <w:b/>
        </w:rPr>
        <w:tab/>
        <w:t>Кількість товарів або обсяг виконання робіт чи надання послуг</w:t>
      </w:r>
      <w:r w:rsidR="00477629">
        <w:t>: 1 послуга.</w:t>
      </w:r>
    </w:p>
    <w:p w14:paraId="6E1F4EA4" w14:textId="30A2509B" w:rsidR="00477629" w:rsidRPr="00ED3AE5" w:rsidRDefault="00ED3AE5" w:rsidP="00477629">
      <w:pPr>
        <w:tabs>
          <w:tab w:val="left" w:pos="567"/>
        </w:tabs>
        <w:jc w:val="both"/>
        <w:rPr>
          <w:lang w:val="uk-UA"/>
        </w:rPr>
      </w:pPr>
      <w:r>
        <w:rPr>
          <w:b/>
          <w:lang w:val="uk-UA"/>
        </w:rPr>
        <w:t>3</w:t>
      </w:r>
      <w:r w:rsidR="00477629">
        <w:rPr>
          <w:b/>
        </w:rPr>
        <w:t>.2.</w:t>
      </w:r>
      <w:r w:rsidR="00477629">
        <w:rPr>
          <w:b/>
        </w:rPr>
        <w:tab/>
        <w:t xml:space="preserve">Місце надання послуг: </w:t>
      </w:r>
      <w:bookmarkStart w:id="0" w:name="n1146"/>
      <w:bookmarkEnd w:id="0"/>
      <w:r w:rsidR="00477629">
        <w:t xml:space="preserve">за адресами замовника вказаними в </w:t>
      </w:r>
      <w:r w:rsidRPr="00C76DC2">
        <w:rPr>
          <w:b/>
        </w:rPr>
        <w:t>додатку №</w:t>
      </w:r>
      <w:r w:rsidR="00487AC1" w:rsidRPr="00C76DC2">
        <w:rPr>
          <w:b/>
          <w:lang w:val="uk-UA"/>
        </w:rPr>
        <w:t>5</w:t>
      </w:r>
      <w:r w:rsidR="00CE2102" w:rsidRPr="00C76DC2">
        <w:rPr>
          <w:b/>
          <w:lang w:val="uk-UA"/>
        </w:rPr>
        <w:t xml:space="preserve"> </w:t>
      </w:r>
      <w:r w:rsidRPr="00ED3AE5">
        <w:rPr>
          <w:b/>
          <w:lang w:val="uk-UA"/>
        </w:rPr>
        <w:t>до тендерної документації</w:t>
      </w:r>
    </w:p>
    <w:p w14:paraId="66DE6875" w14:textId="298CFE1B" w:rsidR="00ED3AE5" w:rsidRPr="00F67BED" w:rsidRDefault="00ED3AE5" w:rsidP="00ED3AE5">
      <w:pPr>
        <w:tabs>
          <w:tab w:val="left" w:pos="567"/>
        </w:tabs>
        <w:jc w:val="both"/>
      </w:pPr>
      <w:r w:rsidRPr="00ED3AE5">
        <w:rPr>
          <w:b/>
          <w:lang w:val="uk-UA"/>
        </w:rPr>
        <w:t>4</w:t>
      </w:r>
      <w:r w:rsidRPr="00ED3AE5">
        <w:rPr>
          <w:b/>
        </w:rPr>
        <w:t>.</w:t>
      </w:r>
      <w:r w:rsidRPr="00ED3AE5">
        <w:rPr>
          <w:b/>
        </w:rPr>
        <w:tab/>
        <w:t>Очікувана вартість предмета закупівлі</w:t>
      </w:r>
      <w:r w:rsidRPr="00C664AD">
        <w:rPr>
          <w:b/>
        </w:rPr>
        <w:t xml:space="preserve">: </w:t>
      </w:r>
      <w:r w:rsidR="00AF2BA9" w:rsidRPr="00F67BED">
        <w:rPr>
          <w:b/>
          <w:lang w:val="uk-UA"/>
        </w:rPr>
        <w:t>270000</w:t>
      </w:r>
      <w:r w:rsidR="00495910" w:rsidRPr="00F67BED">
        <w:rPr>
          <w:b/>
          <w:lang w:val="uk-UA"/>
        </w:rPr>
        <w:t>,00</w:t>
      </w:r>
      <w:r w:rsidRPr="00F67BED">
        <w:rPr>
          <w:b/>
        </w:rPr>
        <w:t xml:space="preserve"> (з ПДВ).</w:t>
      </w:r>
    </w:p>
    <w:p w14:paraId="4BD41FB2" w14:textId="25447C42" w:rsidR="00477629" w:rsidRPr="00B15A73" w:rsidRDefault="00477629" w:rsidP="00583DD5">
      <w:pPr>
        <w:tabs>
          <w:tab w:val="left" w:pos="567"/>
        </w:tabs>
        <w:jc w:val="both"/>
        <w:rPr>
          <w:lang w:val="uk-UA"/>
        </w:rPr>
      </w:pPr>
      <w:r>
        <w:rPr>
          <w:b/>
        </w:rPr>
        <w:t>5.</w:t>
      </w:r>
      <w:r>
        <w:rPr>
          <w:b/>
        </w:rPr>
        <w:tab/>
        <w:t>Строк поставки товарів, виконання робіт, надан</w:t>
      </w:r>
      <w:bookmarkStart w:id="1" w:name="_GoBack"/>
      <w:bookmarkEnd w:id="1"/>
      <w:r>
        <w:rPr>
          <w:b/>
        </w:rPr>
        <w:t>ня послуг:</w:t>
      </w:r>
      <w:r>
        <w:t xml:space="preserve"> </w:t>
      </w:r>
      <w:r w:rsidR="00F67BED">
        <w:rPr>
          <w:lang w:val="uk-UA"/>
        </w:rPr>
        <w:t xml:space="preserve">період </w:t>
      </w:r>
      <w:r w:rsidR="00B15A73">
        <w:rPr>
          <w:lang w:val="uk-UA"/>
        </w:rPr>
        <w:t xml:space="preserve">березень-грудень </w:t>
      </w:r>
      <w:r w:rsidR="00487AC1" w:rsidRPr="00B15A73">
        <w:rPr>
          <w:lang w:val="uk-UA"/>
        </w:rPr>
        <w:t>2023 року</w:t>
      </w:r>
      <w:r w:rsidR="00B15A73">
        <w:rPr>
          <w:lang w:val="uk-UA"/>
        </w:rPr>
        <w:t>.</w:t>
      </w:r>
      <w:r w:rsidR="00487AC1" w:rsidRPr="00B15A73">
        <w:rPr>
          <w:lang w:val="uk-UA"/>
        </w:rPr>
        <w:t xml:space="preserve"> </w:t>
      </w:r>
    </w:p>
    <w:p w14:paraId="7804CF57" w14:textId="3D9C07E0" w:rsidR="00ED3AE5" w:rsidRPr="00C76DC2" w:rsidRDefault="00ED3AE5" w:rsidP="00583DD5">
      <w:pPr>
        <w:tabs>
          <w:tab w:val="left" w:pos="567"/>
        </w:tabs>
        <w:jc w:val="both"/>
        <w:rPr>
          <w:b/>
          <w:lang w:val="uk-UA"/>
        </w:rPr>
      </w:pPr>
      <w:r w:rsidRPr="00ED3AE5">
        <w:rPr>
          <w:b/>
          <w:lang w:val="uk-UA"/>
        </w:rPr>
        <w:t>6</w:t>
      </w:r>
      <w:r w:rsidRPr="00ED3AE5">
        <w:rPr>
          <w:b/>
        </w:rPr>
        <w:t>.</w:t>
      </w:r>
      <w:r w:rsidRPr="00ED3AE5">
        <w:rPr>
          <w:b/>
        </w:rPr>
        <w:tab/>
        <w:t>Кінцевий строк подання пропозицій</w:t>
      </w:r>
      <w:r w:rsidRPr="004E71AE">
        <w:rPr>
          <w:b/>
        </w:rPr>
        <w:t xml:space="preserve">: </w:t>
      </w:r>
      <w:r w:rsidRPr="00C76DC2">
        <w:rPr>
          <w:b/>
        </w:rPr>
        <w:t>до</w:t>
      </w:r>
      <w:r w:rsidR="00C76DC2" w:rsidRPr="00C76DC2">
        <w:rPr>
          <w:b/>
          <w:lang w:val="uk-UA"/>
        </w:rPr>
        <w:t>18</w:t>
      </w:r>
      <w:r w:rsidR="004E71AE" w:rsidRPr="00C76DC2">
        <w:rPr>
          <w:b/>
          <w:lang w:val="uk-UA"/>
        </w:rPr>
        <w:t>.</w:t>
      </w:r>
      <w:r w:rsidR="00495910" w:rsidRPr="00C76DC2">
        <w:rPr>
          <w:b/>
          <w:lang w:val="uk-UA"/>
        </w:rPr>
        <w:t>0</w:t>
      </w:r>
      <w:r w:rsidR="004E71AE" w:rsidRPr="00C76DC2">
        <w:rPr>
          <w:b/>
          <w:lang w:val="uk-UA"/>
        </w:rPr>
        <w:t>2.202</w:t>
      </w:r>
      <w:r w:rsidR="00495910" w:rsidRPr="00C76DC2">
        <w:rPr>
          <w:b/>
          <w:lang w:val="uk-UA"/>
        </w:rPr>
        <w:t>3</w:t>
      </w:r>
      <w:r w:rsidRPr="00C76DC2">
        <w:rPr>
          <w:b/>
        </w:rPr>
        <w:t xml:space="preserve"> </w:t>
      </w:r>
    </w:p>
    <w:p w14:paraId="7B2130C0" w14:textId="515B09BB" w:rsidR="00B15A73" w:rsidRPr="008C6C38" w:rsidRDefault="00ED3AE5" w:rsidP="00583DD5">
      <w:pPr>
        <w:spacing w:before="120"/>
        <w:jc w:val="both"/>
        <w:rPr>
          <w:lang w:eastAsia="zh-CN"/>
        </w:rPr>
      </w:pPr>
      <w:r w:rsidRPr="00583DD5">
        <w:rPr>
          <w:b/>
          <w:lang w:val="uk-UA"/>
        </w:rPr>
        <w:t>7</w:t>
      </w:r>
      <w:r w:rsidR="00477629" w:rsidRPr="00583DD5">
        <w:rPr>
          <w:b/>
        </w:rPr>
        <w:t>.</w:t>
      </w:r>
      <w:r w:rsidR="00583DD5">
        <w:rPr>
          <w:b/>
          <w:lang w:val="uk-UA"/>
        </w:rPr>
        <w:t xml:space="preserve">     </w:t>
      </w:r>
      <w:r w:rsidR="00B15A73" w:rsidRPr="008C6C38">
        <w:rPr>
          <w:b/>
        </w:rPr>
        <w:t>Умови оплати:</w:t>
      </w:r>
      <w:r w:rsidR="00B15A73" w:rsidRPr="008C6C38">
        <w:rPr>
          <w:rFonts w:cs="Calibri"/>
          <w:lang w:eastAsia="zh-CN"/>
        </w:rPr>
        <w:t xml:space="preserve"> Розрахунки проводяться щомісячно протягом 10 (десяти) банківських днів після підписання Сторонами Акта </w:t>
      </w:r>
      <w:r w:rsidR="00B15A73">
        <w:rPr>
          <w:rFonts w:cs="Calibri"/>
          <w:lang w:eastAsia="zh-CN"/>
        </w:rPr>
        <w:t xml:space="preserve">приймання </w:t>
      </w:r>
      <w:r w:rsidR="00B15A73" w:rsidRPr="008C6C38">
        <w:rPr>
          <w:rFonts w:cs="Calibri"/>
          <w:lang w:eastAsia="zh-CN"/>
        </w:rPr>
        <w:t xml:space="preserve">наданих послуг за розрахунковий місяць. Розрахунок за надані послуги здійснюється шляхом безготівкового перерахування Замовником грошових коштів в національній валюті України на розрахунковий рахунок Виконавця за рахунок коштів </w:t>
      </w:r>
      <w:r w:rsidR="00B15A73">
        <w:rPr>
          <w:rFonts w:cs="Calibri"/>
          <w:lang w:eastAsia="zh-CN"/>
        </w:rPr>
        <w:t>днржавного</w:t>
      </w:r>
      <w:r w:rsidR="00B15A73" w:rsidRPr="008C6C38">
        <w:rPr>
          <w:rFonts w:cs="Calibri"/>
          <w:lang w:eastAsia="zh-CN"/>
        </w:rPr>
        <w:t xml:space="preserve"> бюджету . </w:t>
      </w:r>
    </w:p>
    <w:p w14:paraId="43581EE0" w14:textId="77777777" w:rsidR="00B15A73" w:rsidRPr="008C6C38" w:rsidRDefault="00B15A73" w:rsidP="00583DD5">
      <w:pPr>
        <w:tabs>
          <w:tab w:val="left" w:pos="540"/>
        </w:tabs>
        <w:jc w:val="both"/>
        <w:rPr>
          <w:bCs/>
        </w:rPr>
      </w:pPr>
      <w:r w:rsidRPr="008C6C38">
        <w:tab/>
      </w:r>
      <w:r w:rsidRPr="008C6C38">
        <w:rPr>
          <w:b/>
          <w:bCs/>
        </w:rPr>
        <w:t xml:space="preserve">Подія: </w:t>
      </w:r>
      <w:r w:rsidRPr="008C6C38">
        <w:rPr>
          <w:bCs/>
        </w:rPr>
        <w:t xml:space="preserve">дата отримання замовником </w:t>
      </w:r>
      <w:r w:rsidRPr="008C6C38">
        <w:t>Акта здачі-приймання наданих послуг</w:t>
      </w:r>
      <w:r w:rsidRPr="008C6C38">
        <w:rPr>
          <w:bCs/>
        </w:rPr>
        <w:t>,</w:t>
      </w:r>
    </w:p>
    <w:p w14:paraId="26A54B39" w14:textId="0F0AD0AE" w:rsidR="00B15A73" w:rsidRPr="008C6C38" w:rsidRDefault="00B15A73" w:rsidP="00583DD5">
      <w:pPr>
        <w:tabs>
          <w:tab w:val="left" w:pos="540"/>
          <w:tab w:val="left" w:pos="4536"/>
        </w:tabs>
        <w:jc w:val="both"/>
        <w:rPr>
          <w:bCs/>
        </w:rPr>
      </w:pPr>
      <w:r w:rsidRPr="008C6C38">
        <w:rPr>
          <w:bCs/>
        </w:rPr>
        <w:tab/>
      </w:r>
      <w:r w:rsidRPr="008C6C38">
        <w:rPr>
          <w:b/>
          <w:bCs/>
        </w:rPr>
        <w:t>Тип оплати:</w:t>
      </w:r>
      <w:r w:rsidRPr="008C6C38">
        <w:rPr>
          <w:bCs/>
        </w:rPr>
        <w:t xml:space="preserve"> після</w:t>
      </w:r>
      <w:r w:rsidR="00624896">
        <w:rPr>
          <w:bCs/>
          <w:lang w:val="uk-UA"/>
        </w:rPr>
        <w:t>п</w:t>
      </w:r>
      <w:r w:rsidRPr="008C6C38">
        <w:rPr>
          <w:bCs/>
        </w:rPr>
        <w:t>лата,</w:t>
      </w:r>
      <w:r w:rsidRPr="008C6C38">
        <w:rPr>
          <w:b/>
          <w:bCs/>
        </w:rPr>
        <w:t xml:space="preserve"> </w:t>
      </w:r>
      <w:r w:rsidRPr="008C6C38">
        <w:rPr>
          <w:b/>
          <w:bCs/>
        </w:rPr>
        <w:tab/>
        <w:t>Тип днів:</w:t>
      </w:r>
      <w:r w:rsidRPr="008C6C38">
        <w:rPr>
          <w:bCs/>
        </w:rPr>
        <w:t xml:space="preserve"> банківські,</w:t>
      </w:r>
    </w:p>
    <w:p w14:paraId="2E438700" w14:textId="77777777" w:rsidR="00B15A73" w:rsidRPr="008C6C38" w:rsidRDefault="00B15A73" w:rsidP="00583DD5">
      <w:pPr>
        <w:tabs>
          <w:tab w:val="left" w:pos="540"/>
          <w:tab w:val="left" w:pos="4536"/>
        </w:tabs>
        <w:jc w:val="both"/>
        <w:rPr>
          <w:bCs/>
          <w:color w:val="FF0000"/>
        </w:rPr>
      </w:pPr>
      <w:r w:rsidRPr="008C6C38">
        <w:rPr>
          <w:bCs/>
        </w:rPr>
        <w:tab/>
      </w:r>
      <w:r w:rsidRPr="008C6C38">
        <w:rPr>
          <w:b/>
          <w:bCs/>
        </w:rPr>
        <w:t>Розмір оплати:</w:t>
      </w:r>
      <w:r w:rsidRPr="008C6C38">
        <w:rPr>
          <w:bCs/>
        </w:rPr>
        <w:t xml:space="preserve"> 100%,</w:t>
      </w:r>
      <w:r w:rsidRPr="008C6C38">
        <w:rPr>
          <w:bCs/>
        </w:rPr>
        <w:tab/>
      </w:r>
      <w:r w:rsidRPr="008C6C38">
        <w:rPr>
          <w:b/>
          <w:bCs/>
        </w:rPr>
        <w:t>Період (днів):</w:t>
      </w:r>
      <w:r w:rsidRPr="008C6C38">
        <w:rPr>
          <w:bCs/>
        </w:rPr>
        <w:t xml:space="preserve"> 10,</w:t>
      </w:r>
      <w:r w:rsidRPr="008C6C38">
        <w:rPr>
          <w:bCs/>
          <w:color w:val="FF0000"/>
        </w:rPr>
        <w:tab/>
      </w:r>
    </w:p>
    <w:p w14:paraId="2A51C609" w14:textId="77777777" w:rsidR="00ED3AE5" w:rsidRPr="00426C08" w:rsidRDefault="00ED3AE5" w:rsidP="00583DD5">
      <w:pPr>
        <w:spacing w:before="60" w:after="60"/>
        <w:ind w:left="426" w:hanging="426"/>
        <w:jc w:val="both"/>
        <w:rPr>
          <w:lang w:val="uk-UA"/>
        </w:rPr>
      </w:pPr>
      <w:r w:rsidRPr="00927473">
        <w:rPr>
          <w:b/>
          <w:lang w:val="uk-UA"/>
        </w:rPr>
        <w:t>8</w:t>
      </w:r>
      <w:r>
        <w:rPr>
          <w:lang w:val="uk-UA"/>
        </w:rPr>
        <w:t>.</w:t>
      </w:r>
      <w:r>
        <w:rPr>
          <w:lang w:val="uk-UA"/>
        </w:rPr>
        <w:tab/>
      </w:r>
      <w:r w:rsidRPr="00C664AD">
        <w:rPr>
          <w:b/>
          <w:lang w:val="uk-UA"/>
        </w:rPr>
        <w:t>Мова (</w:t>
      </w:r>
      <w:r>
        <w:rPr>
          <w:lang w:val="uk-UA"/>
        </w:rPr>
        <w:t>мови), якою (якими) повинні готуватися тендерні пропозиції:</w:t>
      </w:r>
      <w:r w:rsidRPr="00AE2882">
        <w:rPr>
          <w:b/>
          <w:bCs/>
          <w:lang w:val="uk-UA"/>
        </w:rPr>
        <w:t xml:space="preserve"> </w:t>
      </w:r>
      <w:r w:rsidRPr="00C664AD">
        <w:rPr>
          <w:bCs/>
          <w:lang w:val="uk-UA"/>
        </w:rPr>
        <w:t>українська</w:t>
      </w:r>
      <w:r w:rsidRPr="00C664AD">
        <w:rPr>
          <w:lang w:val="uk-UA"/>
        </w:rPr>
        <w:t>.</w:t>
      </w:r>
    </w:p>
    <w:p w14:paraId="30B70CD5" w14:textId="5F2E3900" w:rsidR="00ED3AE5" w:rsidRPr="00C664AD" w:rsidRDefault="00ED3AE5" w:rsidP="00583DD5">
      <w:pPr>
        <w:tabs>
          <w:tab w:val="left" w:pos="567"/>
        </w:tabs>
        <w:jc w:val="both"/>
      </w:pPr>
      <w:r>
        <w:rPr>
          <w:b/>
          <w:lang w:val="uk-UA"/>
        </w:rPr>
        <w:t>9</w:t>
      </w:r>
      <w:r>
        <w:rPr>
          <w:b/>
        </w:rPr>
        <w:t>.</w:t>
      </w:r>
      <w:r w:rsidR="00927473">
        <w:rPr>
          <w:b/>
          <w:lang w:val="uk-UA"/>
        </w:rPr>
        <w:t xml:space="preserve">    </w:t>
      </w:r>
      <w:r w:rsidR="00CE2102" w:rsidRPr="00C664AD">
        <w:rPr>
          <w:b/>
          <w:lang w:val="uk-UA"/>
        </w:rPr>
        <w:t>З</w:t>
      </w:r>
      <w:r w:rsidRPr="00C664AD">
        <w:rPr>
          <w:b/>
        </w:rPr>
        <w:t>абезпечення пропозицій учасників</w:t>
      </w:r>
      <w:r w:rsidRPr="00CE2102">
        <w:t xml:space="preserve">: - </w:t>
      </w:r>
      <w:r w:rsidRPr="00C664AD">
        <w:t>не вимагається.</w:t>
      </w:r>
    </w:p>
    <w:p w14:paraId="1F9B650D" w14:textId="77777777" w:rsidR="00927473" w:rsidRPr="00B925DD" w:rsidRDefault="00927473" w:rsidP="00583DD5">
      <w:pPr>
        <w:spacing w:before="60" w:after="60"/>
        <w:ind w:left="426" w:hanging="426"/>
        <w:jc w:val="both"/>
        <w:rPr>
          <w:lang w:val="uk-UA"/>
        </w:rPr>
      </w:pPr>
      <w:r w:rsidRPr="00927473">
        <w:rPr>
          <w:b/>
          <w:lang w:val="uk-UA"/>
        </w:rPr>
        <w:t>10.</w:t>
      </w:r>
      <w:r w:rsidRPr="00B925DD">
        <w:rPr>
          <w:lang w:val="uk-UA"/>
        </w:rPr>
        <w:tab/>
      </w:r>
      <w:r w:rsidRPr="00C664AD">
        <w:rPr>
          <w:b/>
          <w:lang w:val="uk-UA"/>
        </w:rPr>
        <w:t>Дата та час розкриття тендерних пропозицій</w:t>
      </w:r>
      <w:r w:rsidRPr="00B925DD">
        <w:rPr>
          <w:lang w:val="uk-UA"/>
        </w:rPr>
        <w:t xml:space="preserve"> (якщо оголошення оприлюднюється відповідно до частини третьої статті 10 Закону):</w:t>
      </w:r>
      <w:r w:rsidRPr="00B925DD">
        <w:rPr>
          <w:b/>
          <w:lang w:val="uk-UA"/>
        </w:rPr>
        <w:t xml:space="preserve"> —</w:t>
      </w:r>
    </w:p>
    <w:p w14:paraId="39A1D4CE" w14:textId="77777777" w:rsidR="00CE2102" w:rsidRPr="00C664AD" w:rsidRDefault="00CE2102" w:rsidP="00583DD5">
      <w:pPr>
        <w:spacing w:before="60" w:after="60"/>
        <w:ind w:left="426" w:hanging="426"/>
        <w:jc w:val="both"/>
        <w:rPr>
          <w:lang w:val="uk-UA"/>
        </w:rPr>
      </w:pPr>
      <w:r w:rsidRPr="00963758">
        <w:rPr>
          <w:b/>
          <w:lang w:val="uk-UA"/>
        </w:rPr>
        <w:t>11.</w:t>
      </w:r>
      <w:r w:rsidRPr="00B925DD">
        <w:rPr>
          <w:lang w:val="uk-UA"/>
        </w:rPr>
        <w:tab/>
      </w:r>
      <w:r w:rsidRPr="00C664AD">
        <w:rPr>
          <w:b/>
          <w:lang w:val="uk-UA"/>
        </w:rPr>
        <w:t>Розмір мінімального кроку пониження ціни</w:t>
      </w:r>
      <w:r w:rsidRPr="00B925DD">
        <w:rPr>
          <w:lang w:val="uk-UA"/>
        </w:rPr>
        <w:t xml:space="preserve"> під час електронного аукціону:</w:t>
      </w:r>
      <w:r w:rsidRPr="00B925DD">
        <w:rPr>
          <w:b/>
          <w:lang w:val="uk-UA"/>
        </w:rPr>
        <w:t xml:space="preserve"> </w:t>
      </w:r>
      <w:r w:rsidRPr="00C664AD">
        <w:rPr>
          <w:lang w:val="uk-UA"/>
        </w:rPr>
        <w:t>1 %.</w:t>
      </w:r>
    </w:p>
    <w:p w14:paraId="595F5919" w14:textId="7FC7712C" w:rsidR="00C664AD" w:rsidRPr="00C664AD" w:rsidRDefault="00CE2102" w:rsidP="00583DD5">
      <w:pPr>
        <w:spacing w:before="60" w:after="60"/>
        <w:ind w:left="426" w:hanging="426"/>
        <w:jc w:val="both"/>
        <w:rPr>
          <w:i/>
          <w:lang w:val="uk-UA"/>
        </w:rPr>
      </w:pPr>
      <w:r w:rsidRPr="00963758">
        <w:rPr>
          <w:b/>
          <w:lang w:val="uk-UA"/>
        </w:rPr>
        <w:t>12.</w:t>
      </w:r>
      <w:r w:rsidRPr="00C664AD">
        <w:rPr>
          <w:color w:val="FF0000"/>
          <w:lang w:val="uk-UA"/>
        </w:rPr>
        <w:tab/>
      </w:r>
      <w:r w:rsidRPr="001F11F3">
        <w:rPr>
          <w:b/>
          <w:lang w:val="uk-UA"/>
        </w:rPr>
        <w:t>Математична формула</w:t>
      </w:r>
      <w:r w:rsidR="001F11F3" w:rsidRPr="001F11F3">
        <w:rPr>
          <w:b/>
          <w:lang w:val="uk-UA"/>
        </w:rPr>
        <w:t xml:space="preserve"> для розрахунку приведеної ціни (у разі її застосування)</w:t>
      </w:r>
      <w:r w:rsidRPr="001F11F3">
        <w:rPr>
          <w:b/>
          <w:lang w:val="uk-UA"/>
        </w:rPr>
        <w:t>:</w:t>
      </w:r>
      <w:r w:rsidRPr="001F11F3">
        <w:rPr>
          <w:lang w:val="uk-UA"/>
        </w:rPr>
        <w:t xml:space="preserve"> </w:t>
      </w:r>
      <w:r w:rsidR="00C664AD" w:rsidRPr="00C664AD">
        <w:rPr>
          <w:lang w:val="uk-UA"/>
        </w:rPr>
        <w:t xml:space="preserve">єдиним критерієм для оцінки пропозицій учасників закупівлі є </w:t>
      </w:r>
      <w:r w:rsidR="00A6037B">
        <w:rPr>
          <w:lang w:val="uk-UA"/>
        </w:rPr>
        <w:t xml:space="preserve">вартість тендерної </w:t>
      </w:r>
      <w:r w:rsidR="00C664AD" w:rsidRPr="00C664AD">
        <w:rPr>
          <w:lang w:val="uk-UA"/>
        </w:rPr>
        <w:t xml:space="preserve"> пропозиції</w:t>
      </w:r>
      <w:r w:rsidR="00F96F8B">
        <w:rPr>
          <w:lang w:val="uk-UA"/>
        </w:rPr>
        <w:t>.</w:t>
      </w:r>
      <w:r w:rsidR="00C664AD" w:rsidRPr="00C664AD">
        <w:rPr>
          <w:lang w:val="uk-UA"/>
        </w:rPr>
        <w:t xml:space="preserve"> </w:t>
      </w:r>
    </w:p>
    <w:p w14:paraId="67B29899" w14:textId="77777777" w:rsidR="00927473" w:rsidRDefault="00927473" w:rsidP="00927473">
      <w:pPr>
        <w:pStyle w:val="BodyText21"/>
        <w:tabs>
          <w:tab w:val="left" w:pos="567"/>
        </w:tabs>
        <w:jc w:val="both"/>
        <w:rPr>
          <w:rFonts w:eastAsia="Calibri"/>
          <w:b w:val="0"/>
          <w:szCs w:val="22"/>
          <w:lang w:eastAsia="en-US"/>
        </w:rPr>
      </w:pPr>
      <w:bookmarkStart w:id="2" w:name="n1150"/>
      <w:bookmarkEnd w:id="2"/>
    </w:p>
    <w:p w14:paraId="60B0A4D6" w14:textId="77777777" w:rsidR="008C5EA0" w:rsidRDefault="008C5EA0" w:rsidP="00927473">
      <w:pPr>
        <w:pStyle w:val="BodyText21"/>
        <w:tabs>
          <w:tab w:val="left" w:pos="567"/>
        </w:tabs>
        <w:jc w:val="both"/>
        <w:rPr>
          <w:rFonts w:eastAsia="Calibri"/>
          <w:b w:val="0"/>
          <w:szCs w:val="22"/>
          <w:lang w:eastAsia="en-US"/>
        </w:rPr>
      </w:pPr>
    </w:p>
    <w:p w14:paraId="597C4CD7" w14:textId="39F86ABB" w:rsidR="00927473" w:rsidRPr="001F11F3" w:rsidRDefault="00927473" w:rsidP="00927473">
      <w:pPr>
        <w:pStyle w:val="BodyText21"/>
        <w:tabs>
          <w:tab w:val="left" w:pos="567"/>
        </w:tabs>
        <w:jc w:val="both"/>
        <w:rPr>
          <w:rFonts w:eastAsia="Calibri"/>
          <w:szCs w:val="22"/>
          <w:lang w:eastAsia="en-US"/>
        </w:rPr>
      </w:pPr>
      <w:r w:rsidRPr="001F11F3">
        <w:rPr>
          <w:rFonts w:eastAsia="Calibri"/>
          <w:szCs w:val="22"/>
          <w:lang w:eastAsia="en-US"/>
        </w:rPr>
        <w:t xml:space="preserve">Уповноважена особа   </w:t>
      </w:r>
      <w:r w:rsidRPr="001F11F3">
        <w:rPr>
          <w:rFonts w:eastAsia="Calibri"/>
          <w:color w:val="C00000"/>
          <w:szCs w:val="22"/>
          <w:lang w:eastAsia="en-US"/>
        </w:rPr>
        <w:tab/>
      </w:r>
      <w:r w:rsidRPr="001F11F3">
        <w:rPr>
          <w:rFonts w:eastAsia="Calibri"/>
          <w:color w:val="C00000"/>
          <w:szCs w:val="22"/>
          <w:lang w:eastAsia="en-US"/>
        </w:rPr>
        <w:tab/>
      </w:r>
      <w:r w:rsidRPr="001F11F3">
        <w:rPr>
          <w:rFonts w:eastAsia="Calibri"/>
          <w:szCs w:val="22"/>
          <w:lang w:eastAsia="en-US"/>
        </w:rPr>
        <w:tab/>
      </w:r>
      <w:r w:rsidRPr="001F11F3">
        <w:rPr>
          <w:rFonts w:eastAsia="Calibri"/>
          <w:szCs w:val="22"/>
          <w:lang w:eastAsia="en-US"/>
        </w:rPr>
        <w:tab/>
      </w:r>
      <w:r w:rsidRPr="001F11F3">
        <w:rPr>
          <w:rFonts w:eastAsia="Calibri"/>
          <w:szCs w:val="22"/>
          <w:lang w:eastAsia="en-US"/>
        </w:rPr>
        <w:tab/>
        <w:t xml:space="preserve">             </w:t>
      </w:r>
      <w:r w:rsidR="00A577FF" w:rsidRPr="001F11F3">
        <w:rPr>
          <w:rFonts w:eastAsia="Calibri"/>
          <w:szCs w:val="22"/>
          <w:lang w:eastAsia="en-US"/>
        </w:rPr>
        <w:t xml:space="preserve">         </w:t>
      </w:r>
      <w:r w:rsidRPr="001F11F3">
        <w:rPr>
          <w:rFonts w:eastAsia="Calibri"/>
          <w:szCs w:val="22"/>
          <w:lang w:eastAsia="en-US"/>
        </w:rPr>
        <w:t>Андрій Краснодович</w:t>
      </w:r>
    </w:p>
    <w:p w14:paraId="6FC78EB1" w14:textId="77777777" w:rsidR="00927473" w:rsidRPr="00A577FF" w:rsidRDefault="00927473" w:rsidP="00927473">
      <w:pPr>
        <w:tabs>
          <w:tab w:val="right" w:pos="9781"/>
        </w:tabs>
        <w:rPr>
          <w:b/>
          <w:lang w:val="uk-UA"/>
        </w:rPr>
      </w:pPr>
    </w:p>
    <w:p w14:paraId="0BE2BB3B" w14:textId="77777777" w:rsidR="00477629" w:rsidRPr="00ED3AE5" w:rsidRDefault="00477629" w:rsidP="00CB247E">
      <w:pPr>
        <w:tabs>
          <w:tab w:val="right" w:pos="9781"/>
        </w:tabs>
        <w:jc w:val="both"/>
        <w:rPr>
          <w:b/>
          <w:i/>
          <w:color w:val="FF0000"/>
        </w:rPr>
      </w:pPr>
    </w:p>
    <w:sectPr w:rsidR="00477629" w:rsidRPr="00ED3AE5" w:rsidSect="00B15A73">
      <w:headerReference w:type="even" r:id="rId9"/>
      <w:headerReference w:type="default" r:id="rId10"/>
      <w:pgSz w:w="11906" w:h="16838" w:code="9"/>
      <w:pgMar w:top="284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0D55E" w14:textId="77777777" w:rsidR="00C44F1B" w:rsidRDefault="00C44F1B" w:rsidP="00E22D96">
      <w:r>
        <w:separator/>
      </w:r>
    </w:p>
  </w:endnote>
  <w:endnote w:type="continuationSeparator" w:id="0">
    <w:p w14:paraId="65A8EDE4" w14:textId="77777777" w:rsidR="00C44F1B" w:rsidRDefault="00C44F1B" w:rsidP="00E2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01DA0" w14:textId="77777777" w:rsidR="00C44F1B" w:rsidRDefault="00C44F1B" w:rsidP="00E22D96">
      <w:r>
        <w:separator/>
      </w:r>
    </w:p>
  </w:footnote>
  <w:footnote w:type="continuationSeparator" w:id="0">
    <w:p w14:paraId="7CE432BF" w14:textId="77777777" w:rsidR="00C44F1B" w:rsidRDefault="00C44F1B" w:rsidP="00E2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C7E91" w14:textId="77777777" w:rsidR="00B522A1" w:rsidRDefault="00B522A1" w:rsidP="00B522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0A056EC" w14:textId="77777777" w:rsidR="00B522A1" w:rsidRDefault="00B522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37C4" w14:textId="77777777" w:rsidR="00B522A1" w:rsidRDefault="00B522A1" w:rsidP="00E22D96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B15A73" w:rsidRPr="00B15A73">
      <w:rPr>
        <w:noProof/>
        <w:lang w:val="uk-UA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461"/>
    <w:multiLevelType w:val="hybridMultilevel"/>
    <w:tmpl w:val="96F23840"/>
    <w:lvl w:ilvl="0" w:tplc="3A86ABAE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823EEBB2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1C2AF6"/>
    <w:multiLevelType w:val="hybridMultilevel"/>
    <w:tmpl w:val="0BF29BFA"/>
    <w:lvl w:ilvl="0" w:tplc="60DC6556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467F2B"/>
    <w:multiLevelType w:val="multilevel"/>
    <w:tmpl w:val="34ECBD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2"/>
        </w:tabs>
        <w:ind w:left="0" w:firstLine="709"/>
      </w:pPr>
      <w:rPr>
        <w:rFonts w:hint="default"/>
      </w:rPr>
    </w:lvl>
  </w:abstractNum>
  <w:abstractNum w:abstractNumId="3">
    <w:nsid w:val="1D707629"/>
    <w:multiLevelType w:val="hybridMultilevel"/>
    <w:tmpl w:val="D53009F6"/>
    <w:lvl w:ilvl="0" w:tplc="53B6E926">
      <w:start w:val="1"/>
      <w:numFmt w:val="decimal"/>
      <w:lvlText w:val="%1)"/>
      <w:lvlJc w:val="left"/>
      <w:pPr>
        <w:ind w:left="927" w:hanging="360"/>
      </w:pPr>
      <w:rPr>
        <w:rFonts w:eastAsia="Times New Roman"/>
        <w:color w:val="242424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60152"/>
    <w:multiLevelType w:val="hybridMultilevel"/>
    <w:tmpl w:val="1130BDA4"/>
    <w:lvl w:ilvl="0" w:tplc="A7C0038A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344600"/>
    <w:multiLevelType w:val="hybridMultilevel"/>
    <w:tmpl w:val="72083856"/>
    <w:lvl w:ilvl="0" w:tplc="C42EBF34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EED02A3"/>
    <w:multiLevelType w:val="hybridMultilevel"/>
    <w:tmpl w:val="A5F429EC"/>
    <w:lvl w:ilvl="0" w:tplc="48BE05A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AC00E7"/>
    <w:multiLevelType w:val="hybridMultilevel"/>
    <w:tmpl w:val="A57640E0"/>
    <w:lvl w:ilvl="0" w:tplc="26B8DB3A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FA5C9F"/>
    <w:multiLevelType w:val="hybridMultilevel"/>
    <w:tmpl w:val="DFFC8786"/>
    <w:lvl w:ilvl="0" w:tplc="2D1E3F68"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D8F6138"/>
    <w:multiLevelType w:val="hybridMultilevel"/>
    <w:tmpl w:val="333A9862"/>
    <w:lvl w:ilvl="0" w:tplc="53F42492">
      <w:numFmt w:val="bullet"/>
      <w:pStyle w:val="-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Calibri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 w:tplc="35BE37FC">
      <w:start w:val="1"/>
      <w:numFmt w:val="bullet"/>
      <w:lvlText w:val="o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59E0C51"/>
    <w:multiLevelType w:val="hybridMultilevel"/>
    <w:tmpl w:val="207A5EA4"/>
    <w:lvl w:ilvl="0" w:tplc="965CE07C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1"/>
  </w:num>
  <w:num w:numId="20">
    <w:abstractNumId w:val="10"/>
  </w:num>
  <w:num w:numId="21">
    <w:abstractNumId w:val="6"/>
  </w:num>
  <w:num w:numId="22">
    <w:abstractNumId w:val="6"/>
  </w:num>
  <w:num w:numId="23">
    <w:abstractNumId w:val="8"/>
  </w:num>
  <w:num w:numId="24">
    <w:abstractNumId w:val="10"/>
  </w:num>
  <w:num w:numId="25">
    <w:abstractNumId w:val="6"/>
  </w:num>
  <w:num w:numId="26">
    <w:abstractNumId w:val="8"/>
  </w:num>
  <w:num w:numId="27">
    <w:abstractNumId w:val="10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LockTheme/>
  <w:styleLockQFSet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8"/>
    <w:rsid w:val="00001EAA"/>
    <w:rsid w:val="0000460B"/>
    <w:rsid w:val="00010E07"/>
    <w:rsid w:val="00024EA8"/>
    <w:rsid w:val="000271AF"/>
    <w:rsid w:val="00032A29"/>
    <w:rsid w:val="00051F7F"/>
    <w:rsid w:val="000529E0"/>
    <w:rsid w:val="00056961"/>
    <w:rsid w:val="00061093"/>
    <w:rsid w:val="00062109"/>
    <w:rsid w:val="0008071A"/>
    <w:rsid w:val="00080B71"/>
    <w:rsid w:val="00090EE0"/>
    <w:rsid w:val="000926BF"/>
    <w:rsid w:val="000937BB"/>
    <w:rsid w:val="000D55F8"/>
    <w:rsid w:val="000E5976"/>
    <w:rsid w:val="000E7158"/>
    <w:rsid w:val="000F47CC"/>
    <w:rsid w:val="000F5B8F"/>
    <w:rsid w:val="00107A1B"/>
    <w:rsid w:val="00111259"/>
    <w:rsid w:val="001204E9"/>
    <w:rsid w:val="001220F4"/>
    <w:rsid w:val="00123CD1"/>
    <w:rsid w:val="00131208"/>
    <w:rsid w:val="00131B5A"/>
    <w:rsid w:val="0013304F"/>
    <w:rsid w:val="00161A25"/>
    <w:rsid w:val="0017356B"/>
    <w:rsid w:val="00191B5B"/>
    <w:rsid w:val="001A0F43"/>
    <w:rsid w:val="001A2928"/>
    <w:rsid w:val="001A5EB1"/>
    <w:rsid w:val="001B304D"/>
    <w:rsid w:val="001B3AFB"/>
    <w:rsid w:val="001B3F21"/>
    <w:rsid w:val="001D0D0A"/>
    <w:rsid w:val="001D1AEA"/>
    <w:rsid w:val="001D79C8"/>
    <w:rsid w:val="001E705A"/>
    <w:rsid w:val="001F11F3"/>
    <w:rsid w:val="001F7F16"/>
    <w:rsid w:val="00201E8A"/>
    <w:rsid w:val="00202301"/>
    <w:rsid w:val="00206F50"/>
    <w:rsid w:val="00210CF0"/>
    <w:rsid w:val="00232BC0"/>
    <w:rsid w:val="0025353F"/>
    <w:rsid w:val="0025392E"/>
    <w:rsid w:val="0026329F"/>
    <w:rsid w:val="0026653A"/>
    <w:rsid w:val="00282F3B"/>
    <w:rsid w:val="002A7913"/>
    <w:rsid w:val="002B67D1"/>
    <w:rsid w:val="002D056D"/>
    <w:rsid w:val="002D0945"/>
    <w:rsid w:val="002D3ED0"/>
    <w:rsid w:val="002E21EF"/>
    <w:rsid w:val="002E6CAC"/>
    <w:rsid w:val="002F4A21"/>
    <w:rsid w:val="00305A40"/>
    <w:rsid w:val="003064BE"/>
    <w:rsid w:val="00313BCC"/>
    <w:rsid w:val="00315DE5"/>
    <w:rsid w:val="00323B6E"/>
    <w:rsid w:val="00331EF7"/>
    <w:rsid w:val="00340858"/>
    <w:rsid w:val="00345965"/>
    <w:rsid w:val="00346F71"/>
    <w:rsid w:val="003604B4"/>
    <w:rsid w:val="00364FC8"/>
    <w:rsid w:val="003870B6"/>
    <w:rsid w:val="00394181"/>
    <w:rsid w:val="003976BD"/>
    <w:rsid w:val="003A6F3B"/>
    <w:rsid w:val="003A7B83"/>
    <w:rsid w:val="003B052D"/>
    <w:rsid w:val="003B55A9"/>
    <w:rsid w:val="003B7E63"/>
    <w:rsid w:val="003C2995"/>
    <w:rsid w:val="003C2E8E"/>
    <w:rsid w:val="003C6900"/>
    <w:rsid w:val="003D4706"/>
    <w:rsid w:val="003F7C86"/>
    <w:rsid w:val="004102AE"/>
    <w:rsid w:val="00411204"/>
    <w:rsid w:val="004135EB"/>
    <w:rsid w:val="00426C08"/>
    <w:rsid w:val="004344C0"/>
    <w:rsid w:val="004444E9"/>
    <w:rsid w:val="00462A21"/>
    <w:rsid w:val="004648A2"/>
    <w:rsid w:val="0047018C"/>
    <w:rsid w:val="0047195A"/>
    <w:rsid w:val="00474D9E"/>
    <w:rsid w:val="00477629"/>
    <w:rsid w:val="00487AC1"/>
    <w:rsid w:val="00494837"/>
    <w:rsid w:val="00495910"/>
    <w:rsid w:val="004B0263"/>
    <w:rsid w:val="004B3E33"/>
    <w:rsid w:val="004C5AC3"/>
    <w:rsid w:val="004E71AE"/>
    <w:rsid w:val="005033F1"/>
    <w:rsid w:val="00510F5C"/>
    <w:rsid w:val="00522A77"/>
    <w:rsid w:val="00524030"/>
    <w:rsid w:val="0052749A"/>
    <w:rsid w:val="00536760"/>
    <w:rsid w:val="00537B20"/>
    <w:rsid w:val="005428EE"/>
    <w:rsid w:val="005541A1"/>
    <w:rsid w:val="00563932"/>
    <w:rsid w:val="0057585E"/>
    <w:rsid w:val="00583DD5"/>
    <w:rsid w:val="005B1C3F"/>
    <w:rsid w:val="005B275F"/>
    <w:rsid w:val="005B5E1F"/>
    <w:rsid w:val="005C2496"/>
    <w:rsid w:val="005D533F"/>
    <w:rsid w:val="005E05C1"/>
    <w:rsid w:val="005E0E12"/>
    <w:rsid w:val="005F06BE"/>
    <w:rsid w:val="005F5980"/>
    <w:rsid w:val="006213D6"/>
    <w:rsid w:val="00624896"/>
    <w:rsid w:val="0064439D"/>
    <w:rsid w:val="00646828"/>
    <w:rsid w:val="00653B2D"/>
    <w:rsid w:val="006568DC"/>
    <w:rsid w:val="00660F0D"/>
    <w:rsid w:val="00666E3E"/>
    <w:rsid w:val="00670866"/>
    <w:rsid w:val="00680922"/>
    <w:rsid w:val="006A2E78"/>
    <w:rsid w:val="006B0DC6"/>
    <w:rsid w:val="006C348B"/>
    <w:rsid w:val="006C4E16"/>
    <w:rsid w:val="006D07D4"/>
    <w:rsid w:val="006D31B7"/>
    <w:rsid w:val="006E4D92"/>
    <w:rsid w:val="006E515A"/>
    <w:rsid w:val="006F03D4"/>
    <w:rsid w:val="006F58A0"/>
    <w:rsid w:val="007124F4"/>
    <w:rsid w:val="00713110"/>
    <w:rsid w:val="0071502A"/>
    <w:rsid w:val="00735D69"/>
    <w:rsid w:val="00753D04"/>
    <w:rsid w:val="00765E4C"/>
    <w:rsid w:val="007674FD"/>
    <w:rsid w:val="00776DF6"/>
    <w:rsid w:val="00780BA0"/>
    <w:rsid w:val="00781FCA"/>
    <w:rsid w:val="00793CB3"/>
    <w:rsid w:val="00797961"/>
    <w:rsid w:val="007A213A"/>
    <w:rsid w:val="007B13CD"/>
    <w:rsid w:val="007B231E"/>
    <w:rsid w:val="007D18CB"/>
    <w:rsid w:val="00810A95"/>
    <w:rsid w:val="00811181"/>
    <w:rsid w:val="00831A31"/>
    <w:rsid w:val="00873E74"/>
    <w:rsid w:val="00875831"/>
    <w:rsid w:val="008766C2"/>
    <w:rsid w:val="00876C1B"/>
    <w:rsid w:val="00877512"/>
    <w:rsid w:val="00881597"/>
    <w:rsid w:val="00882BDD"/>
    <w:rsid w:val="008A628F"/>
    <w:rsid w:val="008B2FA0"/>
    <w:rsid w:val="008C0B2F"/>
    <w:rsid w:val="008C14F6"/>
    <w:rsid w:val="008C1C91"/>
    <w:rsid w:val="008C2ECF"/>
    <w:rsid w:val="008C3F1C"/>
    <w:rsid w:val="008C5730"/>
    <w:rsid w:val="008C5EA0"/>
    <w:rsid w:val="008C6162"/>
    <w:rsid w:val="008C71A7"/>
    <w:rsid w:val="008C7DCB"/>
    <w:rsid w:val="008D230D"/>
    <w:rsid w:val="008D2B95"/>
    <w:rsid w:val="008E78CC"/>
    <w:rsid w:val="008E7D25"/>
    <w:rsid w:val="008F6819"/>
    <w:rsid w:val="008F6BD3"/>
    <w:rsid w:val="00902FD6"/>
    <w:rsid w:val="00910825"/>
    <w:rsid w:val="00927473"/>
    <w:rsid w:val="00942CE5"/>
    <w:rsid w:val="00952806"/>
    <w:rsid w:val="0095463D"/>
    <w:rsid w:val="00956292"/>
    <w:rsid w:val="009624B8"/>
    <w:rsid w:val="00963758"/>
    <w:rsid w:val="00983824"/>
    <w:rsid w:val="009877C3"/>
    <w:rsid w:val="009A1293"/>
    <w:rsid w:val="009C42DB"/>
    <w:rsid w:val="009C5C47"/>
    <w:rsid w:val="009D1209"/>
    <w:rsid w:val="009E7B29"/>
    <w:rsid w:val="009F0326"/>
    <w:rsid w:val="009F106C"/>
    <w:rsid w:val="00A0409B"/>
    <w:rsid w:val="00A05446"/>
    <w:rsid w:val="00A17E85"/>
    <w:rsid w:val="00A22527"/>
    <w:rsid w:val="00A24A4A"/>
    <w:rsid w:val="00A3597F"/>
    <w:rsid w:val="00A44D17"/>
    <w:rsid w:val="00A577FF"/>
    <w:rsid w:val="00A6037B"/>
    <w:rsid w:val="00A62698"/>
    <w:rsid w:val="00A739E8"/>
    <w:rsid w:val="00A75362"/>
    <w:rsid w:val="00AB25D4"/>
    <w:rsid w:val="00AB6E0A"/>
    <w:rsid w:val="00AC2CA9"/>
    <w:rsid w:val="00AE2882"/>
    <w:rsid w:val="00AF2BA9"/>
    <w:rsid w:val="00AF5036"/>
    <w:rsid w:val="00AF7EBD"/>
    <w:rsid w:val="00B012CE"/>
    <w:rsid w:val="00B12FBB"/>
    <w:rsid w:val="00B15A73"/>
    <w:rsid w:val="00B37BD7"/>
    <w:rsid w:val="00B452DE"/>
    <w:rsid w:val="00B522A1"/>
    <w:rsid w:val="00B546A8"/>
    <w:rsid w:val="00B57024"/>
    <w:rsid w:val="00B754F4"/>
    <w:rsid w:val="00B75ACC"/>
    <w:rsid w:val="00B80242"/>
    <w:rsid w:val="00B80D19"/>
    <w:rsid w:val="00B90B04"/>
    <w:rsid w:val="00B925DD"/>
    <w:rsid w:val="00B935A9"/>
    <w:rsid w:val="00B97706"/>
    <w:rsid w:val="00B978B2"/>
    <w:rsid w:val="00BA4750"/>
    <w:rsid w:val="00BB6282"/>
    <w:rsid w:val="00BC6044"/>
    <w:rsid w:val="00BC75FA"/>
    <w:rsid w:val="00BD267D"/>
    <w:rsid w:val="00C00FA1"/>
    <w:rsid w:val="00C02D1F"/>
    <w:rsid w:val="00C14C5B"/>
    <w:rsid w:val="00C231B6"/>
    <w:rsid w:val="00C27876"/>
    <w:rsid w:val="00C32E90"/>
    <w:rsid w:val="00C36534"/>
    <w:rsid w:val="00C44F1B"/>
    <w:rsid w:val="00C664AD"/>
    <w:rsid w:val="00C73FBA"/>
    <w:rsid w:val="00C76DC2"/>
    <w:rsid w:val="00C7721D"/>
    <w:rsid w:val="00C82721"/>
    <w:rsid w:val="00C877F7"/>
    <w:rsid w:val="00CA55BB"/>
    <w:rsid w:val="00CB247E"/>
    <w:rsid w:val="00CC2C9A"/>
    <w:rsid w:val="00CE2102"/>
    <w:rsid w:val="00CE25AF"/>
    <w:rsid w:val="00CF3E6C"/>
    <w:rsid w:val="00D02B2F"/>
    <w:rsid w:val="00D04972"/>
    <w:rsid w:val="00D04BF6"/>
    <w:rsid w:val="00D242CE"/>
    <w:rsid w:val="00D4252E"/>
    <w:rsid w:val="00D5555F"/>
    <w:rsid w:val="00D72BB5"/>
    <w:rsid w:val="00D74588"/>
    <w:rsid w:val="00D76A97"/>
    <w:rsid w:val="00D84632"/>
    <w:rsid w:val="00D85F9B"/>
    <w:rsid w:val="00DA4A06"/>
    <w:rsid w:val="00DA57E4"/>
    <w:rsid w:val="00DB5E3C"/>
    <w:rsid w:val="00DB71E3"/>
    <w:rsid w:val="00DD14D6"/>
    <w:rsid w:val="00DD4DED"/>
    <w:rsid w:val="00DD6849"/>
    <w:rsid w:val="00DE33E0"/>
    <w:rsid w:val="00DF3A9A"/>
    <w:rsid w:val="00E228EA"/>
    <w:rsid w:val="00E22D96"/>
    <w:rsid w:val="00E24C04"/>
    <w:rsid w:val="00E310DF"/>
    <w:rsid w:val="00E3631D"/>
    <w:rsid w:val="00E45813"/>
    <w:rsid w:val="00E459C2"/>
    <w:rsid w:val="00E63A86"/>
    <w:rsid w:val="00E7328F"/>
    <w:rsid w:val="00EA3EF2"/>
    <w:rsid w:val="00EA605A"/>
    <w:rsid w:val="00EC239E"/>
    <w:rsid w:val="00EC648D"/>
    <w:rsid w:val="00ED1B74"/>
    <w:rsid w:val="00ED3AE5"/>
    <w:rsid w:val="00EE4E5E"/>
    <w:rsid w:val="00F030B5"/>
    <w:rsid w:val="00F11842"/>
    <w:rsid w:val="00F248BB"/>
    <w:rsid w:val="00F33195"/>
    <w:rsid w:val="00F344A8"/>
    <w:rsid w:val="00F46083"/>
    <w:rsid w:val="00F46850"/>
    <w:rsid w:val="00F648DE"/>
    <w:rsid w:val="00F65251"/>
    <w:rsid w:val="00F67BED"/>
    <w:rsid w:val="00F74B4E"/>
    <w:rsid w:val="00F772CD"/>
    <w:rsid w:val="00F93394"/>
    <w:rsid w:val="00F96F8B"/>
    <w:rsid w:val="00FA21F4"/>
    <w:rsid w:val="00FA4831"/>
    <w:rsid w:val="00FA5DDB"/>
    <w:rsid w:val="00FC5A4E"/>
    <w:rsid w:val="00FD239A"/>
    <w:rsid w:val="00FD67D1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9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qFormat="1"/>
    <w:lsdException w:name="Default Paragraph Font" w:locked="0" w:uiPriority="1" w:unhideWhenUsed="1"/>
    <w:lsdException w:name="Subtitle" w:uiPriority="11" w:qFormat="1"/>
    <w:lsdException w:name="Hyperlink" w:qFormat="1"/>
    <w:lsdException w:name="Strong" w:semiHidden="0" w:uiPriority="22" w:qFormat="1"/>
    <w:lsdException w:name="Emphasis" w:semiHidden="0" w:uiPriority="20" w:qFormat="1"/>
    <w:lsdException w:name="HTML Top of Form" w:locked="0" w:unhideWhenUsed="1"/>
    <w:lsdException w:name="HTML Bottom of Form" w:locked="0" w:unhideWhenUsed="1"/>
    <w:lsdException w:name="Normal (Web)" w:locked="0" w:uiPriority="0"/>
    <w:lsdException w:name="HTML Keyboard" w:unhideWhenUsed="1"/>
    <w:lsdException w:name="HTML Preformatted" w:uiPriority="0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C5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ире"/>
    <w:basedOn w:val="a"/>
    <w:qFormat/>
    <w:rsid w:val="00B90B04"/>
    <w:pPr>
      <w:numPr>
        <w:numId w:val="37"/>
      </w:numPr>
      <w:tabs>
        <w:tab w:val="clear" w:pos="709"/>
        <w:tab w:val="num" w:pos="851"/>
      </w:tabs>
      <w:spacing w:after="120"/>
      <w:ind w:firstLine="567"/>
      <w:contextualSpacing/>
      <w:jc w:val="both"/>
    </w:pPr>
    <w:rPr>
      <w:b/>
      <w:lang w:val="uk-UA"/>
    </w:rPr>
  </w:style>
  <w:style w:type="paragraph" w:customStyle="1" w:styleId="a3">
    <w:name w:val="Лоти"/>
    <w:basedOn w:val="a"/>
    <w:qFormat/>
    <w:rsid w:val="00061093"/>
    <w:pPr>
      <w:spacing w:before="120" w:after="120"/>
      <w:ind w:left="425"/>
      <w:contextualSpacing/>
    </w:pPr>
  </w:style>
  <w:style w:type="paragraph" w:customStyle="1" w:styleId="rvps2">
    <w:name w:val="rvps2"/>
    <w:basedOn w:val="a"/>
    <w:rsid w:val="00F74B4E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F74B4E"/>
  </w:style>
  <w:style w:type="character" w:customStyle="1" w:styleId="rvts0">
    <w:name w:val="rvts0"/>
    <w:basedOn w:val="a0"/>
    <w:rsid w:val="00F74B4E"/>
  </w:style>
  <w:style w:type="table" w:styleId="a4">
    <w:name w:val="Table Grid"/>
    <w:basedOn w:val="a1"/>
    <w:uiPriority w:val="39"/>
    <w:locked/>
    <w:rsid w:val="0016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locked/>
    <w:rsid w:val="00910825"/>
    <w:rPr>
      <w:color w:val="808080"/>
    </w:rPr>
  </w:style>
  <w:style w:type="paragraph" w:styleId="a6">
    <w:name w:val="Balloon Text"/>
    <w:basedOn w:val="a"/>
    <w:link w:val="a7"/>
    <w:uiPriority w:val="99"/>
    <w:semiHidden/>
    <w:locked/>
    <w:rsid w:val="0091082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08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qFormat/>
    <w:locked/>
    <w:rsid w:val="00477629"/>
    <w:rPr>
      <w:color w:val="0000FF"/>
      <w:u w:val="single"/>
    </w:rPr>
  </w:style>
  <w:style w:type="paragraph" w:customStyle="1" w:styleId="BodyText21">
    <w:name w:val="Body Text 21"/>
    <w:basedOn w:val="a"/>
    <w:rsid w:val="00477629"/>
    <w:pPr>
      <w:jc w:val="center"/>
    </w:pPr>
    <w:rPr>
      <w:b/>
      <w:spacing w:val="16"/>
      <w:szCs w:val="20"/>
      <w:lang w:val="uk-UA"/>
    </w:rPr>
  </w:style>
  <w:style w:type="character" w:customStyle="1" w:styleId="apple-converted-space">
    <w:name w:val="apple-converted-space"/>
    <w:qFormat/>
    <w:rsid w:val="0047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qFormat="1"/>
    <w:lsdException w:name="Default Paragraph Font" w:locked="0" w:uiPriority="1" w:unhideWhenUsed="1"/>
    <w:lsdException w:name="Subtitle" w:uiPriority="11" w:qFormat="1"/>
    <w:lsdException w:name="Hyperlink" w:qFormat="1"/>
    <w:lsdException w:name="Strong" w:semiHidden="0" w:uiPriority="22" w:qFormat="1"/>
    <w:lsdException w:name="Emphasis" w:semiHidden="0" w:uiPriority="20" w:qFormat="1"/>
    <w:lsdException w:name="HTML Top of Form" w:locked="0" w:unhideWhenUsed="1"/>
    <w:lsdException w:name="HTML Bottom of Form" w:locked="0" w:unhideWhenUsed="1"/>
    <w:lsdException w:name="Normal (Web)" w:locked="0" w:uiPriority="0"/>
    <w:lsdException w:name="HTML Keyboard" w:unhideWhenUsed="1"/>
    <w:lsdException w:name="HTML Preformatted" w:uiPriority="0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C5A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аркер-тире"/>
    <w:basedOn w:val="a"/>
    <w:qFormat/>
    <w:rsid w:val="00B90B04"/>
    <w:pPr>
      <w:numPr>
        <w:numId w:val="37"/>
      </w:numPr>
      <w:tabs>
        <w:tab w:val="clear" w:pos="709"/>
        <w:tab w:val="num" w:pos="851"/>
      </w:tabs>
      <w:spacing w:after="120"/>
      <w:ind w:firstLine="567"/>
      <w:contextualSpacing/>
      <w:jc w:val="both"/>
    </w:pPr>
    <w:rPr>
      <w:b/>
      <w:lang w:val="uk-UA"/>
    </w:rPr>
  </w:style>
  <w:style w:type="paragraph" w:customStyle="1" w:styleId="a3">
    <w:name w:val="Лоти"/>
    <w:basedOn w:val="a"/>
    <w:qFormat/>
    <w:rsid w:val="00061093"/>
    <w:pPr>
      <w:spacing w:before="120" w:after="120"/>
      <w:ind w:left="425"/>
      <w:contextualSpacing/>
    </w:pPr>
  </w:style>
  <w:style w:type="paragraph" w:customStyle="1" w:styleId="rvps2">
    <w:name w:val="rvps2"/>
    <w:basedOn w:val="a"/>
    <w:rsid w:val="00F74B4E"/>
    <w:pPr>
      <w:spacing w:before="100" w:beforeAutospacing="1" w:after="100" w:afterAutospacing="1"/>
    </w:pPr>
  </w:style>
  <w:style w:type="character" w:customStyle="1" w:styleId="rvts37">
    <w:name w:val="rvts37"/>
    <w:basedOn w:val="a0"/>
    <w:rsid w:val="00F74B4E"/>
  </w:style>
  <w:style w:type="character" w:customStyle="1" w:styleId="rvts0">
    <w:name w:val="rvts0"/>
    <w:basedOn w:val="a0"/>
    <w:rsid w:val="00F74B4E"/>
  </w:style>
  <w:style w:type="table" w:styleId="a4">
    <w:name w:val="Table Grid"/>
    <w:basedOn w:val="a1"/>
    <w:uiPriority w:val="39"/>
    <w:locked/>
    <w:rsid w:val="0016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locked/>
    <w:rsid w:val="00910825"/>
    <w:rPr>
      <w:color w:val="808080"/>
    </w:rPr>
  </w:style>
  <w:style w:type="paragraph" w:styleId="a6">
    <w:name w:val="Balloon Text"/>
    <w:basedOn w:val="a"/>
    <w:link w:val="a7"/>
    <w:uiPriority w:val="99"/>
    <w:semiHidden/>
    <w:locked/>
    <w:rsid w:val="0091082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082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Hyperlink"/>
    <w:uiPriority w:val="99"/>
    <w:semiHidden/>
    <w:unhideWhenUsed/>
    <w:qFormat/>
    <w:locked/>
    <w:rsid w:val="00477629"/>
    <w:rPr>
      <w:color w:val="0000FF"/>
      <w:u w:val="single"/>
    </w:rPr>
  </w:style>
  <w:style w:type="paragraph" w:customStyle="1" w:styleId="BodyText21">
    <w:name w:val="Body Text 21"/>
    <w:basedOn w:val="a"/>
    <w:rsid w:val="00477629"/>
    <w:pPr>
      <w:jc w:val="center"/>
    </w:pPr>
    <w:rPr>
      <w:b/>
      <w:spacing w:val="16"/>
      <w:szCs w:val="20"/>
      <w:lang w:val="uk-UA"/>
    </w:rPr>
  </w:style>
  <w:style w:type="character" w:customStyle="1" w:styleId="apple-converted-space">
    <w:name w:val="apple-converted-space"/>
    <w:qFormat/>
    <w:rsid w:val="0047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_rgz@dm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GA\&#1044;&#1055;%20&#1053;&#1040;&#1030;&#1057;\_2021\_&#1058;&#1054;&#1056;&#1043;&#1048;\&#1057;&#1077;&#1088;&#1074;&#1077;&#1088;&#1080;\10-&#1058;&#1044;-&#1055;&#1086;&#1095;&#1072;&#1090;&#1086;&#1082;%20&#1079;&#1072;&#1082;&#1091;&#1087;&#1110;&#1074;&#1083;&#1110;\&#1054;&#1075;&#1086;&#1083;&#1086;&#1096;&#1077;&#1085;&#1085;&#1103;%20&#1087;&#1088;&#1086;%20&#1087;&#1088;&#1086;&#1074;&#1077;&#1076;&#1077;&#1085;&#1085;&#1103;%20&#1090;&#1086;&#1088;&#1075;&#1110;&#1074;%20&#1055;&#1056;&#1045;&#1044;&#1052;&#1045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Оголошення про проведення торгів ПРЕДМЕТ</Template>
  <TotalTime>23</TotalTime>
  <Pages>1</Pages>
  <Words>2038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торгів ПРЕДМЕТ</vt:lpstr>
      <vt:lpstr>Оголошення про проведення торгів ПРЕДМЕТ</vt:lpstr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торгів ПРЕДМЕТ</dc:title>
  <dc:creator>Сальник Віктор Олександрович</dc:creator>
  <cp:lastModifiedBy>Admin</cp:lastModifiedBy>
  <cp:revision>11</cp:revision>
  <cp:lastPrinted>2023-02-09T15:31:00Z</cp:lastPrinted>
  <dcterms:created xsi:type="dcterms:W3CDTF">2023-02-08T13:36:00Z</dcterms:created>
  <dcterms:modified xsi:type="dcterms:W3CDTF">2023-02-10T07:17:00Z</dcterms:modified>
</cp:coreProperties>
</file>