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0B" w:rsidRPr="007228A5" w:rsidRDefault="00FE120B" w:rsidP="001F7B28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7228A5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Додаток №2</w:t>
      </w:r>
    </w:p>
    <w:p w:rsidR="00FE120B" w:rsidRPr="007228A5" w:rsidRDefault="00FE120B" w:rsidP="001F7B28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7228A5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FE120B" w:rsidRPr="007228A5" w:rsidRDefault="00FE120B" w:rsidP="001F7B28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FE120B" w:rsidRDefault="00FE120B" w:rsidP="001F7B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7228A5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FE120B" w:rsidRPr="007228A5" w:rsidRDefault="00FE120B" w:rsidP="001F7B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FE120B" w:rsidRPr="007228A5" w:rsidRDefault="00FE120B" w:rsidP="001F7B2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417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код ДК 021:2015 - 15550000-8 «Молочні продукти різні»  (йогурт 2,5%,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кефір1/%)</w:t>
      </w:r>
    </w:p>
    <w:p w:rsidR="00FE120B" w:rsidRPr="00565880" w:rsidRDefault="00FE120B" w:rsidP="001F7B28">
      <w:pPr>
        <w:jc w:val="center"/>
        <w:rPr>
          <w:rFonts w:ascii="Times New Roman" w:hAnsi="Times New Roman"/>
          <w:b/>
          <w:color w:val="FF0000"/>
          <w:sz w:val="24"/>
          <w:szCs w:val="24"/>
          <w:lang w:val="uk-UA"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276"/>
        <w:gridCol w:w="1559"/>
        <w:gridCol w:w="4394"/>
        <w:gridCol w:w="851"/>
        <w:gridCol w:w="1417"/>
      </w:tblGrid>
      <w:tr w:rsidR="00FE120B" w:rsidRPr="009F2DFA" w:rsidTr="006E68FD">
        <w:trPr>
          <w:trHeight w:val="546"/>
        </w:trPr>
        <w:tc>
          <w:tcPr>
            <w:tcW w:w="568" w:type="dxa"/>
          </w:tcPr>
          <w:p w:rsidR="00FE120B" w:rsidRPr="009F2DFA" w:rsidRDefault="00FE120B" w:rsidP="006E68FD">
            <w:pPr>
              <w:suppressLineNumbers/>
              <w:jc w:val="both"/>
              <w:rPr>
                <w:rFonts w:ascii="Times New Roman" w:hAnsi="Times New Roman"/>
              </w:rPr>
            </w:pPr>
            <w:r w:rsidRPr="009F2DFA">
              <w:rPr>
                <w:rFonts w:ascii="Times New Roman" w:hAnsi="Times New Roman"/>
              </w:rPr>
              <w:t>№ п/п</w:t>
            </w:r>
          </w:p>
        </w:tc>
        <w:tc>
          <w:tcPr>
            <w:tcW w:w="1276" w:type="dxa"/>
          </w:tcPr>
          <w:p w:rsidR="00FE120B" w:rsidRPr="009F2DFA" w:rsidRDefault="00FE120B" w:rsidP="006E68FD">
            <w:pPr>
              <w:suppressLineNumbers/>
              <w:jc w:val="center"/>
              <w:rPr>
                <w:rFonts w:ascii="Times New Roman" w:hAnsi="Times New Roman"/>
              </w:rPr>
            </w:pPr>
            <w:r w:rsidRPr="009F2DFA">
              <w:rPr>
                <w:rFonts w:ascii="Times New Roman" w:hAnsi="Times New Roman"/>
              </w:rPr>
              <w:t>ДК 021:2015</w:t>
            </w:r>
          </w:p>
        </w:tc>
        <w:tc>
          <w:tcPr>
            <w:tcW w:w="1559" w:type="dxa"/>
          </w:tcPr>
          <w:p w:rsidR="00FE120B" w:rsidRPr="009F2DFA" w:rsidRDefault="00FE120B" w:rsidP="006E68FD">
            <w:pPr>
              <w:suppressLineNumbers/>
              <w:jc w:val="center"/>
              <w:rPr>
                <w:rFonts w:ascii="Times New Roman" w:hAnsi="Times New Roman"/>
              </w:rPr>
            </w:pPr>
            <w:r w:rsidRPr="009F2DFA">
              <w:rPr>
                <w:rFonts w:ascii="Times New Roman" w:hAnsi="Times New Roman"/>
              </w:rPr>
              <w:t>Найменування товару</w:t>
            </w:r>
          </w:p>
        </w:tc>
        <w:tc>
          <w:tcPr>
            <w:tcW w:w="4394" w:type="dxa"/>
          </w:tcPr>
          <w:p w:rsidR="00FE120B" w:rsidRPr="009F2DFA" w:rsidRDefault="00FE120B" w:rsidP="006E68FD">
            <w:pPr>
              <w:suppressLineNumbers/>
              <w:jc w:val="center"/>
              <w:rPr>
                <w:rFonts w:ascii="Times New Roman" w:hAnsi="Times New Roman"/>
              </w:rPr>
            </w:pPr>
            <w:r w:rsidRPr="009F2DFA">
              <w:rPr>
                <w:rFonts w:ascii="Times New Roman" w:hAnsi="Times New Roman"/>
              </w:rPr>
              <w:t>Опис та характеристики товару</w:t>
            </w:r>
          </w:p>
        </w:tc>
        <w:tc>
          <w:tcPr>
            <w:tcW w:w="851" w:type="dxa"/>
          </w:tcPr>
          <w:p w:rsidR="00FE120B" w:rsidRPr="009F2DFA" w:rsidRDefault="00FE120B" w:rsidP="006E68FD">
            <w:pPr>
              <w:suppressLineNumbers/>
              <w:jc w:val="center"/>
              <w:rPr>
                <w:rFonts w:ascii="Times New Roman" w:hAnsi="Times New Roman"/>
              </w:rPr>
            </w:pPr>
            <w:r w:rsidRPr="009F2DFA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1417" w:type="dxa"/>
          </w:tcPr>
          <w:p w:rsidR="00FE120B" w:rsidRPr="009F2DFA" w:rsidRDefault="00FE120B" w:rsidP="006E68FD">
            <w:pPr>
              <w:suppressLineNumbers/>
              <w:jc w:val="both"/>
              <w:rPr>
                <w:rFonts w:ascii="Times New Roman" w:hAnsi="Times New Roman"/>
              </w:rPr>
            </w:pPr>
            <w:r w:rsidRPr="009F2DFA">
              <w:rPr>
                <w:rFonts w:ascii="Times New Roman" w:hAnsi="Times New Roman"/>
              </w:rPr>
              <w:t>Кількість</w:t>
            </w:r>
          </w:p>
        </w:tc>
      </w:tr>
      <w:tr w:rsidR="00FE120B" w:rsidRPr="009F2DFA" w:rsidTr="006E68FD">
        <w:trPr>
          <w:trHeight w:val="695"/>
        </w:trPr>
        <w:tc>
          <w:tcPr>
            <w:tcW w:w="568" w:type="dxa"/>
          </w:tcPr>
          <w:p w:rsidR="00FE120B" w:rsidRPr="009F2DFA" w:rsidRDefault="00FE120B" w:rsidP="006E68FD">
            <w:pPr>
              <w:suppressLineNumbers/>
              <w:jc w:val="both"/>
              <w:rPr>
                <w:rFonts w:ascii="Times New Roman" w:hAnsi="Times New Roman"/>
              </w:rPr>
            </w:pPr>
            <w:r w:rsidRPr="009F2DF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E120B" w:rsidRPr="009F2DFA" w:rsidRDefault="00FE120B" w:rsidP="006E68FD">
            <w:pPr>
              <w:jc w:val="center"/>
              <w:rPr>
                <w:rFonts w:ascii="Times New Roman" w:hAnsi="Times New Roman"/>
              </w:rPr>
            </w:pPr>
            <w:r w:rsidRPr="009F2DFA">
              <w:rPr>
                <w:rFonts w:ascii="Times New Roman" w:hAnsi="Times New Roman"/>
              </w:rPr>
              <w:t xml:space="preserve"> 15550000-8</w:t>
            </w:r>
          </w:p>
        </w:tc>
        <w:tc>
          <w:tcPr>
            <w:tcW w:w="1559" w:type="dxa"/>
            <w:vAlign w:val="center"/>
          </w:tcPr>
          <w:p w:rsidR="00FE120B" w:rsidRPr="009F2DFA" w:rsidRDefault="00FE120B" w:rsidP="006E68FD">
            <w:pPr>
              <w:ind w:right="-200"/>
              <w:rPr>
                <w:rFonts w:ascii="Times New Roman" w:hAnsi="Times New Roman"/>
              </w:rPr>
            </w:pPr>
            <w:r w:rsidRPr="009F2DFA">
              <w:rPr>
                <w:rFonts w:ascii="Times New Roman" w:hAnsi="Times New Roman"/>
              </w:rPr>
              <w:t xml:space="preserve">Кефір 1%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F2DFA">
                <w:rPr>
                  <w:rFonts w:ascii="Times New Roman" w:hAnsi="Times New Roman"/>
                </w:rPr>
                <w:t>1 кг</w:t>
              </w:r>
            </w:smartTag>
          </w:p>
        </w:tc>
        <w:tc>
          <w:tcPr>
            <w:tcW w:w="4394" w:type="dxa"/>
            <w:vAlign w:val="center"/>
          </w:tcPr>
          <w:p w:rsidR="00FE120B" w:rsidRPr="009F2DFA" w:rsidRDefault="00FE120B" w:rsidP="006E68FD">
            <w:pPr>
              <w:ind w:right="-200" w:firstLine="567"/>
              <w:jc w:val="center"/>
              <w:rPr>
                <w:rFonts w:ascii="Times New Roman" w:hAnsi="Times New Roman"/>
              </w:rPr>
            </w:pPr>
            <w:r w:rsidRPr="009F2DFA">
              <w:rPr>
                <w:rFonts w:ascii="Times New Roman" w:hAnsi="Times New Roman"/>
              </w:rPr>
              <w:t xml:space="preserve">Жирність 1 %, фасоване </w:t>
            </w:r>
            <w:r w:rsidRPr="009F2DF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 м'які пакети із поліетиленових плівок об’ємом </w:t>
            </w:r>
            <w:r w:rsidRPr="009F2DFA">
              <w:rPr>
                <w:rFonts w:ascii="Times New Roman" w:hAnsi="Times New Roman"/>
              </w:rPr>
              <w:t>1л.</w:t>
            </w:r>
          </w:p>
        </w:tc>
        <w:tc>
          <w:tcPr>
            <w:tcW w:w="851" w:type="dxa"/>
            <w:vAlign w:val="center"/>
          </w:tcPr>
          <w:p w:rsidR="00FE120B" w:rsidRPr="009F2DFA" w:rsidRDefault="00FE120B" w:rsidP="006E68F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F2DFA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417" w:type="dxa"/>
          </w:tcPr>
          <w:p w:rsidR="00FE120B" w:rsidRPr="009F2DFA" w:rsidRDefault="00FE120B" w:rsidP="006E68FD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</w:p>
          <w:p w:rsidR="00FE120B" w:rsidRPr="003D4AC9" w:rsidRDefault="00FE120B" w:rsidP="006E68FD">
            <w:pPr>
              <w:suppressLineNumbers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1650</w:t>
            </w:r>
          </w:p>
        </w:tc>
      </w:tr>
      <w:tr w:rsidR="00FE120B" w:rsidRPr="009F2DFA" w:rsidTr="006E68FD">
        <w:trPr>
          <w:trHeight w:val="695"/>
        </w:trPr>
        <w:tc>
          <w:tcPr>
            <w:tcW w:w="568" w:type="dxa"/>
          </w:tcPr>
          <w:p w:rsidR="00FE120B" w:rsidRPr="009F2DFA" w:rsidRDefault="00FE120B" w:rsidP="006E68FD">
            <w:pPr>
              <w:suppressLineNumbers/>
              <w:jc w:val="both"/>
              <w:rPr>
                <w:rFonts w:ascii="Times New Roman" w:hAnsi="Times New Roman"/>
              </w:rPr>
            </w:pPr>
            <w:r w:rsidRPr="009F2DF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FE120B" w:rsidRPr="009F2DFA" w:rsidRDefault="00FE120B" w:rsidP="006E68FD">
            <w:pPr>
              <w:jc w:val="center"/>
              <w:rPr>
                <w:rFonts w:ascii="Times New Roman" w:hAnsi="Times New Roman"/>
              </w:rPr>
            </w:pPr>
            <w:r w:rsidRPr="009F2DFA">
              <w:rPr>
                <w:rFonts w:ascii="Times New Roman" w:hAnsi="Times New Roman"/>
              </w:rPr>
              <w:t>15550000-8</w:t>
            </w:r>
          </w:p>
        </w:tc>
        <w:tc>
          <w:tcPr>
            <w:tcW w:w="1559" w:type="dxa"/>
            <w:vAlign w:val="center"/>
          </w:tcPr>
          <w:p w:rsidR="00FE120B" w:rsidRPr="009F2DFA" w:rsidRDefault="00FE120B" w:rsidP="006E68FD">
            <w:pPr>
              <w:ind w:right="-200"/>
              <w:rPr>
                <w:rFonts w:ascii="Times New Roman" w:hAnsi="Times New Roman"/>
              </w:rPr>
            </w:pPr>
            <w:r w:rsidRPr="009F2DFA">
              <w:rPr>
                <w:rFonts w:ascii="Times New Roman" w:hAnsi="Times New Roman"/>
              </w:rPr>
              <w:t xml:space="preserve">Йогурт питний 2,5% </w:t>
            </w:r>
            <w:smartTag w:uri="urn:schemas-microsoft-com:office:smarttags" w:element="metricconverter">
              <w:smartTagPr>
                <w:attr w:name="ProductID" w:val="0,4 кг"/>
              </w:smartTagPr>
              <w:r w:rsidRPr="009F2DFA">
                <w:rPr>
                  <w:rFonts w:ascii="Times New Roman" w:hAnsi="Times New Roman"/>
                </w:rPr>
                <w:t>0,4 кг</w:t>
              </w:r>
            </w:smartTag>
          </w:p>
        </w:tc>
        <w:tc>
          <w:tcPr>
            <w:tcW w:w="4394" w:type="dxa"/>
            <w:vAlign w:val="center"/>
          </w:tcPr>
          <w:p w:rsidR="00FE120B" w:rsidRPr="009F2DFA" w:rsidRDefault="00FE120B" w:rsidP="006E68FD">
            <w:pPr>
              <w:ind w:firstLine="567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F2DFA">
              <w:rPr>
                <w:rFonts w:ascii="Times New Roman" w:hAnsi="Times New Roman"/>
              </w:rPr>
              <w:t xml:space="preserve">Жирність 2,5%, фасоване </w:t>
            </w:r>
            <w:r w:rsidRPr="009F2DF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 м'які пакети із поліетиленових плівок об’ємом – </w:t>
            </w:r>
            <w:smartTag w:uri="urn:schemas-microsoft-com:office:smarttags" w:element="metricconverter">
              <w:smartTagPr>
                <w:attr w:name="ProductID" w:val="0,4 л"/>
              </w:smartTagPr>
              <w:r w:rsidRPr="009F2DFA">
                <w:rPr>
                  <w:rFonts w:ascii="Times New Roman" w:hAnsi="Times New Roman"/>
                  <w:color w:val="000000"/>
                  <w:shd w:val="clear" w:color="auto" w:fill="FFFFFF"/>
                </w:rPr>
                <w:t>0,4 л</w:t>
              </w:r>
            </w:smartTag>
            <w:r w:rsidRPr="009F2DFA">
              <w:rPr>
                <w:rFonts w:ascii="Times New Roman" w:hAnsi="Times New Roman"/>
              </w:rPr>
              <w:t xml:space="preserve">. Якість товару повинна відповідати державним стандартам, технічним умовам, іншій технічній документації на вищезазначений товар. </w:t>
            </w:r>
            <w:r w:rsidRPr="009F2DFA">
              <w:rPr>
                <w:rFonts w:ascii="Times New Roman" w:hAnsi="Times New Roman"/>
                <w:color w:val="333333"/>
                <w:shd w:val="clear" w:color="auto" w:fill="FFFFFF"/>
              </w:rPr>
              <w:t>Строк придатності не більше 15 діб</w:t>
            </w:r>
          </w:p>
          <w:p w:rsidR="00FE120B" w:rsidRPr="009F2DFA" w:rsidRDefault="00FE120B" w:rsidP="006E68FD">
            <w:pPr>
              <w:ind w:right="-200" w:firstLine="567"/>
              <w:jc w:val="center"/>
              <w:rPr>
                <w:rFonts w:ascii="Times New Roman" w:hAnsi="Times New Roman"/>
              </w:rPr>
            </w:pPr>
            <w:r w:rsidRPr="009F2DFA">
              <w:rPr>
                <w:rFonts w:ascii="Times New Roman" w:hAnsi="Times New Roman"/>
              </w:rPr>
              <w:t>Згідно до ТУУ 25027034-011-99 або актуальних (діючих на дату оголошення закупівлі) нових редакцій.</w:t>
            </w:r>
          </w:p>
        </w:tc>
        <w:tc>
          <w:tcPr>
            <w:tcW w:w="851" w:type="dxa"/>
            <w:vAlign w:val="center"/>
          </w:tcPr>
          <w:p w:rsidR="00FE120B" w:rsidRPr="009F2DFA" w:rsidRDefault="00FE120B" w:rsidP="006E68F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F2DFA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417" w:type="dxa"/>
          </w:tcPr>
          <w:p w:rsidR="00FE120B" w:rsidRPr="009F2DFA" w:rsidRDefault="00FE120B" w:rsidP="006E68FD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</w:p>
          <w:p w:rsidR="00FE120B" w:rsidRPr="009F2DFA" w:rsidRDefault="00FE120B" w:rsidP="006E68FD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</w:p>
          <w:p w:rsidR="00FE120B" w:rsidRPr="009F2DFA" w:rsidRDefault="00FE120B" w:rsidP="006E68FD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</w:p>
          <w:p w:rsidR="00FE120B" w:rsidRPr="009F2DFA" w:rsidRDefault="00FE120B" w:rsidP="006E68FD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</w:p>
          <w:p w:rsidR="00FE120B" w:rsidRPr="009F2DFA" w:rsidRDefault="00FE120B" w:rsidP="006E68FD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</w:p>
          <w:p w:rsidR="00FE120B" w:rsidRPr="003D4AC9" w:rsidRDefault="00FE120B" w:rsidP="006E68FD">
            <w:pPr>
              <w:suppressLineNumbers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2000</w:t>
            </w:r>
          </w:p>
        </w:tc>
      </w:tr>
    </w:tbl>
    <w:p w:rsidR="00FE120B" w:rsidRPr="009F2DFA" w:rsidRDefault="00FE120B" w:rsidP="001F7B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E120B" w:rsidRPr="007228A5" w:rsidRDefault="00FE120B" w:rsidP="001F7B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28A5">
        <w:rPr>
          <w:rFonts w:ascii="Times New Roman" w:hAnsi="Times New Roman"/>
          <w:color w:val="000000"/>
          <w:sz w:val="24"/>
          <w:szCs w:val="24"/>
          <w:lang w:val="uk-UA"/>
        </w:rPr>
        <w:t>Загальні вимоги до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Йогурт, Кефір</w:t>
      </w:r>
      <w:r w:rsidRPr="007228A5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:</w:t>
      </w:r>
    </w:p>
    <w:p w:rsidR="00FE120B" w:rsidRPr="000A1B2B" w:rsidRDefault="00FE120B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1B2B">
        <w:rPr>
          <w:rFonts w:ascii="Times New Roman" w:hAnsi="Times New Roman"/>
          <w:b/>
          <w:sz w:val="24"/>
          <w:szCs w:val="24"/>
          <w:lang w:eastAsia="zh-CN"/>
        </w:rPr>
        <w:t>1.</w:t>
      </w:r>
      <w:r w:rsidRPr="000A1B2B">
        <w:rPr>
          <w:rFonts w:ascii="Times New Roman" w:hAnsi="Times New Roman"/>
          <w:sz w:val="24"/>
          <w:szCs w:val="24"/>
          <w:lang w:eastAsia="zh-CN"/>
        </w:rPr>
        <w:t xml:space="preserve"> Строки постачання: до 31.12.202</w:t>
      </w:r>
      <w:r w:rsidRPr="000A1B2B">
        <w:rPr>
          <w:rFonts w:ascii="Times New Roman" w:hAnsi="Times New Roman"/>
          <w:sz w:val="24"/>
          <w:szCs w:val="24"/>
          <w:lang w:val="uk-UA" w:eastAsia="zh-CN"/>
        </w:rPr>
        <w:t>3</w:t>
      </w:r>
      <w:r w:rsidRPr="000A1B2B">
        <w:rPr>
          <w:rFonts w:ascii="Times New Roman" w:hAnsi="Times New Roman"/>
          <w:sz w:val="24"/>
          <w:szCs w:val="24"/>
          <w:lang w:eastAsia="zh-CN"/>
        </w:rPr>
        <w:t xml:space="preserve"> року.</w:t>
      </w:r>
    </w:p>
    <w:p w:rsidR="00FE120B" w:rsidRPr="000A1B2B" w:rsidRDefault="00FE120B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1B2B">
        <w:rPr>
          <w:rFonts w:ascii="Times New Roman" w:hAnsi="Times New Roman"/>
          <w:b/>
          <w:sz w:val="24"/>
          <w:szCs w:val="24"/>
          <w:lang w:eastAsia="zh-CN"/>
        </w:rPr>
        <w:t>2.</w:t>
      </w:r>
      <w:r w:rsidRPr="000A1B2B">
        <w:rPr>
          <w:rFonts w:ascii="Times New Roman" w:hAnsi="Times New Roman"/>
          <w:sz w:val="24"/>
          <w:szCs w:val="24"/>
          <w:u w:val="single"/>
          <w:lang w:eastAsia="zh-CN"/>
        </w:rPr>
        <w:t>Технічні вимоги</w:t>
      </w:r>
      <w:r w:rsidRPr="000A1B2B">
        <w:rPr>
          <w:rFonts w:ascii="Times New Roman" w:hAnsi="Times New Roman"/>
          <w:sz w:val="24"/>
          <w:szCs w:val="24"/>
          <w:lang w:eastAsia="zh-CN"/>
        </w:rPr>
        <w:t xml:space="preserve">: </w:t>
      </w:r>
    </w:p>
    <w:p w:rsidR="00FE120B" w:rsidRPr="000A1B2B" w:rsidRDefault="00FE120B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1B2B">
        <w:rPr>
          <w:rFonts w:ascii="Times New Roman" w:hAnsi="Times New Roman"/>
          <w:sz w:val="24"/>
          <w:szCs w:val="24"/>
          <w:lang w:eastAsia="zh-CN"/>
        </w:rPr>
        <w:t xml:space="preserve">- Постачання товару здійснюється </w:t>
      </w:r>
      <w:r w:rsidRPr="000A1B2B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не рідше ніж 3 (трьох) разів на тиждень (крім вихідних та святкових днів)</w:t>
      </w:r>
      <w:r w:rsidRPr="000A1B2B">
        <w:rPr>
          <w:rFonts w:ascii="Times New Roman" w:hAnsi="Times New Roman"/>
          <w:sz w:val="24"/>
          <w:szCs w:val="24"/>
          <w:lang w:eastAsia="zh-CN"/>
        </w:rPr>
        <w:t>.</w:t>
      </w:r>
    </w:p>
    <w:p w:rsidR="00FE120B" w:rsidRPr="000A1B2B" w:rsidRDefault="00FE120B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1B2B">
        <w:rPr>
          <w:rFonts w:ascii="Times New Roman" w:hAnsi="Times New Roman"/>
          <w:b/>
          <w:sz w:val="24"/>
          <w:szCs w:val="24"/>
          <w:lang w:eastAsia="zh-CN"/>
        </w:rPr>
        <w:t xml:space="preserve">- </w:t>
      </w:r>
      <w:r w:rsidRPr="000A1B2B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 w:rsidRPr="000A1B2B">
        <w:rPr>
          <w:rFonts w:ascii="Times New Roman" w:hAnsi="Times New Roman"/>
          <w:sz w:val="24"/>
          <w:szCs w:val="24"/>
          <w:lang w:eastAsia="zh-CN"/>
        </w:rPr>
        <w:t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</w:t>
      </w:r>
      <w:r>
        <w:rPr>
          <w:rFonts w:ascii="Times New Roman" w:hAnsi="Times New Roman"/>
          <w:sz w:val="24"/>
          <w:szCs w:val="24"/>
          <w:lang w:eastAsia="zh-CN"/>
        </w:rPr>
        <w:t xml:space="preserve">иком становить 2 дні </w:t>
      </w:r>
      <w:r w:rsidRPr="000A1B2B">
        <w:rPr>
          <w:rFonts w:ascii="Times New Roman" w:eastAsia="Arial Unicode MS" w:hAnsi="Times New Roman"/>
          <w:sz w:val="24"/>
          <w:szCs w:val="24"/>
          <w:lang w:eastAsia="hi-IN" w:bidi="hi-IN"/>
        </w:rPr>
        <w:t>з моменту встановлення, що товар не відповідає встановленим якісним характеристикам</w:t>
      </w:r>
      <w:r>
        <w:rPr>
          <w:rFonts w:ascii="Times New Roman" w:hAnsi="Times New Roman"/>
          <w:sz w:val="24"/>
          <w:szCs w:val="24"/>
          <w:lang w:eastAsia="zh-CN"/>
        </w:rPr>
        <w:t xml:space="preserve"> про</w:t>
      </w:r>
      <w:r w:rsidRPr="000A1B2B">
        <w:rPr>
          <w:rFonts w:ascii="Times New Roman" w:hAnsi="Times New Roman"/>
          <w:sz w:val="24"/>
          <w:szCs w:val="24"/>
          <w:lang w:eastAsia="zh-CN"/>
        </w:rPr>
        <w:t xml:space="preserve"> що у складі пропозиції подається відповідний гарантійний лист.</w:t>
      </w:r>
    </w:p>
    <w:p w:rsidR="00FE120B" w:rsidRPr="000A1B2B" w:rsidRDefault="00FE120B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2B">
        <w:rPr>
          <w:rFonts w:ascii="Times New Roman" w:hAnsi="Times New Roman"/>
          <w:b/>
          <w:sz w:val="24"/>
          <w:szCs w:val="24"/>
          <w:lang w:eastAsia="zh-CN"/>
        </w:rPr>
        <w:t>3.</w:t>
      </w:r>
      <w:r w:rsidRPr="000A1B2B">
        <w:rPr>
          <w:rFonts w:ascii="Times New Roman" w:hAnsi="Times New Roman"/>
          <w:b/>
          <w:sz w:val="24"/>
          <w:szCs w:val="24"/>
          <w:lang w:val="uk-UA" w:eastAsia="zh-CN"/>
        </w:rPr>
        <w:t xml:space="preserve"> </w:t>
      </w:r>
      <w:r w:rsidRPr="000A1B2B">
        <w:rPr>
          <w:rFonts w:ascii="Times New Roman" w:hAnsi="Times New Roman"/>
          <w:sz w:val="24"/>
          <w:szCs w:val="24"/>
          <w:lang w:eastAsia="ru-RU"/>
        </w:rPr>
        <w:t>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 Учасник у складі пропозиції повинен надати:</w:t>
      </w:r>
    </w:p>
    <w:p w:rsidR="00FE120B" w:rsidRPr="000A1B2B" w:rsidRDefault="00FE120B" w:rsidP="00E504E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0A1B2B">
        <w:rPr>
          <w:rFonts w:ascii="Times New Roman" w:hAnsi="Times New Roman"/>
          <w:sz w:val="24"/>
          <w:szCs w:val="24"/>
          <w:lang w:eastAsia="ru-RU"/>
        </w:rPr>
        <w:t>договір на проведення дезінфекційних робіт;</w:t>
      </w:r>
    </w:p>
    <w:p w:rsidR="00FE120B" w:rsidRPr="000A1B2B" w:rsidRDefault="00FE120B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1B2B">
        <w:rPr>
          <w:rFonts w:ascii="Times New Roman" w:hAnsi="Times New Roman"/>
          <w:b/>
          <w:sz w:val="24"/>
          <w:szCs w:val="24"/>
          <w:lang w:eastAsia="zh-CN"/>
        </w:rPr>
        <w:t>4.</w:t>
      </w:r>
      <w:r w:rsidRPr="000A1B2B">
        <w:rPr>
          <w:rFonts w:ascii="Times New Roman" w:hAnsi="Times New Roman"/>
          <w:sz w:val="24"/>
          <w:szCs w:val="24"/>
          <w:lang w:eastAsia="zh-CN"/>
        </w:rPr>
        <w:t xml:space="preserve">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FE120B" w:rsidRPr="000A1B2B" w:rsidRDefault="00FE120B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1B2B">
        <w:rPr>
          <w:rFonts w:ascii="Times New Roman" w:hAnsi="Times New Roman"/>
          <w:b/>
          <w:sz w:val="24"/>
          <w:szCs w:val="24"/>
          <w:lang w:eastAsia="zh-CN"/>
        </w:rPr>
        <w:t>5.</w:t>
      </w:r>
      <w:r w:rsidRPr="000A1B2B">
        <w:rPr>
          <w:rFonts w:ascii="Times New Roman" w:hAnsi="Times New Roman"/>
          <w:sz w:val="24"/>
          <w:szCs w:val="24"/>
          <w:lang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FE120B" w:rsidRPr="000A1B2B" w:rsidRDefault="00FE120B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A1B2B">
        <w:rPr>
          <w:rFonts w:ascii="Times New Roman" w:hAnsi="Times New Roman"/>
          <w:sz w:val="24"/>
          <w:szCs w:val="24"/>
          <w:lang w:eastAsia="zh-CN"/>
        </w:rPr>
        <w:t>1) пояснювальна записка з описом якісних та функціональних характеристик  предмету закупівлі, його екологічної чистоти та країну походження (</w:t>
      </w:r>
      <w:r w:rsidRPr="000A1B2B">
        <w:rPr>
          <w:rFonts w:ascii="Times New Roman" w:hAnsi="Times New Roman"/>
          <w:bCs/>
          <w:sz w:val="24"/>
          <w:szCs w:val="24"/>
          <w:lang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зберігання).</w:t>
      </w:r>
    </w:p>
    <w:p w:rsidR="00FE120B" w:rsidRPr="000A1B2B" w:rsidRDefault="00FE120B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0A1B2B">
        <w:rPr>
          <w:rFonts w:ascii="Times New Roman" w:hAnsi="Times New Roman"/>
          <w:sz w:val="24"/>
          <w:szCs w:val="24"/>
          <w:lang w:eastAsia="zh-CN"/>
        </w:rPr>
        <w:t xml:space="preserve">2) </w:t>
      </w:r>
      <w:r w:rsidRPr="000A1B2B">
        <w:rPr>
          <w:rFonts w:ascii="Times New Roman" w:hAnsi="Times New Roman"/>
          <w:bCs/>
          <w:sz w:val="24"/>
          <w:szCs w:val="24"/>
          <w:lang w:eastAsia="zh-CN"/>
        </w:rPr>
        <w:t xml:space="preserve">гарантійний лист виробника </w:t>
      </w:r>
      <w:r w:rsidRPr="000A1B2B">
        <w:rPr>
          <w:rFonts w:ascii="Times New Roman" w:hAnsi="Times New Roman"/>
          <w:sz w:val="24"/>
          <w:szCs w:val="24"/>
          <w:lang w:eastAsia="zh-CN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торгах.</w:t>
      </w:r>
      <w:r w:rsidRPr="000A1B2B">
        <w:rPr>
          <w:rFonts w:ascii="Times New Roman" w:hAnsi="Times New Roman"/>
          <w:sz w:val="24"/>
          <w:szCs w:val="24"/>
          <w:lang w:val="uk-UA" w:eastAsia="zh-CN"/>
        </w:rPr>
        <w:t>;</w:t>
      </w:r>
    </w:p>
    <w:p w:rsidR="00FE120B" w:rsidRPr="000A1B2B" w:rsidRDefault="00FE120B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0A1B2B">
        <w:rPr>
          <w:rFonts w:ascii="Times New Roman" w:hAnsi="Times New Roman"/>
          <w:sz w:val="24"/>
          <w:szCs w:val="24"/>
          <w:lang w:val="uk-UA" w:eastAsia="zh-CN"/>
        </w:rPr>
        <w:t xml:space="preserve">3) копії експертних висновків, що підтверджують відсутність у товарі токсичних елементів і мікотоксинів, антибіотиків, пестицидів і радіонуклідів </w:t>
      </w:r>
      <w:r w:rsidRPr="000A1B2B">
        <w:rPr>
          <w:rFonts w:ascii="Times New Roman" w:hAnsi="Times New Roman"/>
          <w:color w:val="000000"/>
          <w:sz w:val="24"/>
          <w:szCs w:val="24"/>
          <w:lang w:val="uk-UA" w:eastAsia="ru-RU"/>
        </w:rPr>
        <w:t>(вказаний акт повинен бути дійсний на момент подання пропозиції)</w:t>
      </w:r>
      <w:r w:rsidRPr="000A1B2B">
        <w:rPr>
          <w:rFonts w:ascii="Times New Roman" w:hAnsi="Times New Roman"/>
          <w:sz w:val="24"/>
          <w:szCs w:val="24"/>
          <w:lang w:val="uk-UA" w:eastAsia="zh-CN"/>
        </w:rPr>
        <w:t>;</w:t>
      </w:r>
    </w:p>
    <w:p w:rsidR="00FE120B" w:rsidRPr="000A1B2B" w:rsidRDefault="00FE120B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1B2B">
        <w:rPr>
          <w:rFonts w:ascii="Times New Roman" w:hAnsi="Times New Roman"/>
          <w:sz w:val="24"/>
          <w:szCs w:val="24"/>
          <w:lang w:val="uk-UA" w:eastAsia="zh-CN"/>
        </w:rPr>
        <w:t>4</w:t>
      </w:r>
      <w:r w:rsidRPr="000A1B2B">
        <w:rPr>
          <w:rFonts w:ascii="Times New Roman" w:hAnsi="Times New Roman"/>
          <w:sz w:val="24"/>
          <w:szCs w:val="24"/>
          <w:lang w:eastAsia="zh-CN"/>
        </w:rPr>
        <w:t>) копії протоколів, що підтверджують відсутність ГМО, виданих в поточному році;</w:t>
      </w:r>
    </w:p>
    <w:p w:rsidR="00FE120B" w:rsidRDefault="00FE120B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0A1B2B">
        <w:rPr>
          <w:rFonts w:ascii="Times New Roman" w:hAnsi="Times New Roman"/>
          <w:sz w:val="24"/>
          <w:szCs w:val="24"/>
          <w:lang w:val="uk-UA" w:eastAsia="zh-CN"/>
        </w:rPr>
        <w:t>5</w:t>
      </w:r>
      <w:r w:rsidRPr="000A1B2B">
        <w:rPr>
          <w:rFonts w:ascii="Times New Roman" w:hAnsi="Times New Roman"/>
          <w:sz w:val="24"/>
          <w:szCs w:val="24"/>
          <w:lang w:eastAsia="zh-CN"/>
        </w:rPr>
        <w:t>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Держспоживслужбою та/або її територіальними підрозділами</w:t>
      </w:r>
      <w:r>
        <w:rPr>
          <w:rFonts w:ascii="Times New Roman" w:hAnsi="Times New Roman"/>
          <w:sz w:val="24"/>
          <w:szCs w:val="24"/>
          <w:lang w:val="uk-UA" w:eastAsia="zh-CN"/>
        </w:rPr>
        <w:t>.</w:t>
      </w:r>
    </w:p>
    <w:p w:rsidR="00FE120B" w:rsidRPr="000A1B2B" w:rsidRDefault="00FE120B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1B2B">
        <w:rPr>
          <w:rFonts w:ascii="Times New Roman" w:hAnsi="Times New Roman"/>
          <w:sz w:val="24"/>
          <w:szCs w:val="24"/>
          <w:lang w:val="uk-UA" w:eastAsia="zh-CN"/>
        </w:rPr>
        <w:t>6</w:t>
      </w:r>
      <w:r w:rsidRPr="000A1B2B">
        <w:rPr>
          <w:rFonts w:ascii="Times New Roman" w:hAnsi="Times New Roman"/>
          <w:sz w:val="24"/>
          <w:szCs w:val="24"/>
          <w:lang w:eastAsia="zh-CN"/>
        </w:rPr>
        <w:t>) копія декларації виробника, яка складена згідно чинного законодавства.</w:t>
      </w:r>
    </w:p>
    <w:p w:rsidR="00FE120B" w:rsidRPr="000A1B2B" w:rsidRDefault="00FE120B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1B2B">
        <w:rPr>
          <w:rFonts w:ascii="Times New Roman" w:hAnsi="Times New Roman"/>
          <w:sz w:val="24"/>
          <w:szCs w:val="24"/>
          <w:lang w:val="uk-UA" w:eastAsia="zh-CN"/>
        </w:rPr>
        <w:t>7</w:t>
      </w:r>
      <w:r w:rsidRPr="000A1B2B">
        <w:rPr>
          <w:rFonts w:ascii="Times New Roman" w:hAnsi="Times New Roman"/>
          <w:sz w:val="24"/>
          <w:szCs w:val="24"/>
          <w:lang w:eastAsia="zh-CN"/>
        </w:rPr>
        <w:t>) на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 w:rsidR="00FE120B" w:rsidRPr="000A1B2B" w:rsidRDefault="00FE120B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 CYR"/>
          <w:sz w:val="24"/>
          <w:szCs w:val="24"/>
          <w:lang w:eastAsia="zh-CN"/>
        </w:rPr>
      </w:pPr>
      <w:r w:rsidRPr="000A1B2B">
        <w:rPr>
          <w:rFonts w:ascii="Times New Roman" w:hAnsi="Times New Roman" w:cs="Times New Roman CYR"/>
          <w:sz w:val="24"/>
          <w:szCs w:val="24"/>
          <w:lang w:val="uk-UA" w:eastAsia="zh-CN"/>
        </w:rPr>
        <w:t>8</w:t>
      </w: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 xml:space="preserve">) копію діючого сертифікату ДСТУ ISO 9001 «Система управління якістю» запропонованого товару щодо використання системи управління якістю по </w:t>
      </w:r>
      <w:r>
        <w:rPr>
          <w:rFonts w:ascii="Times New Roman" w:hAnsi="Times New Roman" w:cs="Times New Roman CYR"/>
          <w:sz w:val="24"/>
          <w:szCs w:val="24"/>
          <w:lang w:eastAsia="zh-CN"/>
        </w:rPr>
        <w:t>виробництві молочних продуктів</w:t>
      </w: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FE120B" w:rsidRPr="000A1B2B" w:rsidRDefault="00FE120B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 CYR"/>
          <w:sz w:val="24"/>
          <w:szCs w:val="24"/>
          <w:lang w:eastAsia="zh-CN"/>
        </w:rPr>
      </w:pPr>
      <w:r w:rsidRPr="000A1B2B">
        <w:rPr>
          <w:rFonts w:ascii="Times New Roman" w:hAnsi="Times New Roman" w:cs="Times New Roman CYR"/>
          <w:sz w:val="24"/>
          <w:szCs w:val="24"/>
          <w:lang w:val="uk-UA" w:eastAsia="zh-CN"/>
        </w:rPr>
        <w:t>9</w:t>
      </w: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>) копію діючого сертифікату ДСТУ</w:t>
      </w:r>
      <w:r w:rsidRPr="000A1B2B">
        <w:rPr>
          <w:rFonts w:ascii="Times New Roman" w:hAnsi="Times New Roman"/>
          <w:sz w:val="24"/>
          <w:szCs w:val="24"/>
          <w:lang w:eastAsia="ru-RU"/>
        </w:rPr>
        <w:t>ISO 14001</w:t>
      </w:r>
      <w:r w:rsidRPr="000A1B2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>щодо екологічного управління стосовно виробництва</w:t>
      </w:r>
      <w:r>
        <w:rPr>
          <w:rFonts w:ascii="Times New Roman" w:hAnsi="Times New Roman" w:cs="Times New Roman CYR"/>
          <w:sz w:val="24"/>
          <w:szCs w:val="24"/>
          <w:lang w:val="uk-UA" w:eastAsia="zh-CN"/>
        </w:rPr>
        <w:t xml:space="preserve"> молочних продуктів</w:t>
      </w: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>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FE120B" w:rsidRPr="000A1B2B" w:rsidRDefault="00FE120B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 CYR"/>
          <w:sz w:val="24"/>
          <w:szCs w:val="24"/>
          <w:lang w:eastAsia="zh-CN"/>
        </w:rPr>
      </w:pP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>1</w:t>
      </w:r>
      <w:r w:rsidRPr="000A1B2B">
        <w:rPr>
          <w:rFonts w:ascii="Times New Roman" w:hAnsi="Times New Roman" w:cs="Times New Roman CYR"/>
          <w:sz w:val="24"/>
          <w:szCs w:val="24"/>
          <w:lang w:val="uk-UA" w:eastAsia="zh-CN"/>
        </w:rPr>
        <w:t>0</w:t>
      </w: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>) копію діючого сертифікату ДСТУ ISO 22000</w:t>
      </w:r>
      <w:r w:rsidRPr="000A1B2B">
        <w:rPr>
          <w:rFonts w:ascii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>щодо управління безпечністю харчових продуктів</w:t>
      </w:r>
      <w:r>
        <w:rPr>
          <w:rFonts w:ascii="Times New Roman" w:hAnsi="Times New Roman" w:cs="Times New Roman CYR"/>
          <w:sz w:val="24"/>
          <w:szCs w:val="24"/>
          <w:lang w:eastAsia="zh-CN"/>
        </w:rPr>
        <w:t>, виробництва молочних продуктів</w:t>
      </w: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>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FE120B" w:rsidRPr="000A1B2B" w:rsidRDefault="00FE120B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>1</w:t>
      </w:r>
      <w:r w:rsidRPr="000A1B2B">
        <w:rPr>
          <w:rFonts w:ascii="Times New Roman" w:hAnsi="Times New Roman" w:cs="Times New Roman CYR"/>
          <w:sz w:val="24"/>
          <w:szCs w:val="24"/>
          <w:lang w:val="uk-UA" w:eastAsia="zh-CN"/>
        </w:rPr>
        <w:t>1</w:t>
      </w: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 xml:space="preserve">) </w:t>
      </w:r>
      <w:r w:rsidRPr="000A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копію діючого сертифікату ISO 45001щодо системи менеджменту охорони здоров’я та безпеки праці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виробництві молочних продуктів.</w:t>
      </w:r>
      <w:r w:rsidRPr="000A1B2B">
        <w:rPr>
          <w:rFonts w:ascii="Times New Roman" w:hAnsi="Times New Roman"/>
          <w:color w:val="000000"/>
          <w:sz w:val="24"/>
          <w:szCs w:val="24"/>
          <w:lang w:eastAsia="ru-RU"/>
        </w:rPr>
        <w:t>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документів).</w:t>
      </w:r>
    </w:p>
    <w:p w:rsidR="00FE120B" w:rsidRPr="000A1B2B" w:rsidRDefault="00FE120B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 CYR"/>
          <w:sz w:val="24"/>
          <w:szCs w:val="24"/>
          <w:lang w:eastAsia="zh-CN"/>
        </w:rPr>
      </w:pP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>1</w:t>
      </w:r>
      <w:r>
        <w:rPr>
          <w:rFonts w:ascii="Times New Roman" w:hAnsi="Times New Roman" w:cs="Times New Roman CYR"/>
          <w:sz w:val="24"/>
          <w:szCs w:val="24"/>
          <w:lang w:val="uk-UA" w:eastAsia="zh-CN"/>
        </w:rPr>
        <w:t>2</w:t>
      </w: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 xml:space="preserve">) </w:t>
      </w:r>
      <w:r w:rsidRPr="000A1B2B">
        <w:rPr>
          <w:rFonts w:ascii="Times New Roman" w:hAnsi="Times New Roman"/>
          <w:sz w:val="24"/>
          <w:szCs w:val="24"/>
          <w:lang w:eastAsia="zh-CN"/>
        </w:rPr>
        <w:t xml:space="preserve"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Держспоживслужбою та/або її територіальними підрозділами, </w:t>
      </w:r>
      <w:bookmarkStart w:id="0" w:name="_GoBack"/>
      <w:bookmarkEnd w:id="0"/>
    </w:p>
    <w:p w:rsidR="00FE120B" w:rsidRPr="00CD3CF5" w:rsidRDefault="00FE120B" w:rsidP="00E504E9">
      <w:pPr>
        <w:tabs>
          <w:tab w:val="left" w:pos="4860"/>
        </w:tabs>
        <w:spacing w:after="0" w:line="240" w:lineRule="auto"/>
        <w:ind w:firstLine="426"/>
        <w:jc w:val="both"/>
        <w:outlineLvl w:val="4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A1B2B">
        <w:rPr>
          <w:rFonts w:ascii="Times New Roman" w:hAnsi="Times New Roman"/>
          <w:color w:val="000000"/>
          <w:sz w:val="24"/>
          <w:szCs w:val="24"/>
          <w:lang w:val="uk-UA" w:eastAsia="ru-RU"/>
        </w:rPr>
        <w:t>У разі якщо у тендерній документації міститься</w:t>
      </w:r>
      <w:r w:rsidRPr="00CD3CF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посилання на конкретну торговельну марку чи фірму, патент, конструкцію або тип предмета закупівлі, джерело його походження або виробника- читати "</w:t>
      </w:r>
      <w:r w:rsidRPr="00CD3CF5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або еквівалент</w:t>
      </w:r>
      <w:r w:rsidRPr="00CD3CF5">
        <w:rPr>
          <w:rFonts w:ascii="Times New Roman" w:hAnsi="Times New Roman"/>
          <w:color w:val="000000"/>
          <w:sz w:val="24"/>
          <w:szCs w:val="24"/>
          <w:lang w:val="uk-UA" w:eastAsia="ru-RU"/>
        </w:rPr>
        <w:t>".</w:t>
      </w:r>
    </w:p>
    <w:p w:rsidR="00FE120B" w:rsidRPr="00E504E9" w:rsidRDefault="00FE120B" w:rsidP="001F7B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E120B" w:rsidRPr="007228A5" w:rsidRDefault="00FE120B" w:rsidP="001F7B28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228A5">
        <w:rPr>
          <w:rFonts w:ascii="Times New Roman" w:hAnsi="Times New Roman"/>
          <w:b/>
          <w:color w:val="000000"/>
          <w:sz w:val="24"/>
          <w:szCs w:val="24"/>
          <w:lang w:val="uk-UA"/>
        </w:rPr>
        <w:t>З умовами технічних та якісних вимог до предмету закупівлі ознайомлені, з вимогами погоджуємось</w:t>
      </w:r>
    </w:p>
    <w:p w:rsidR="00FE120B" w:rsidRPr="007228A5" w:rsidRDefault="00FE120B" w:rsidP="001F7B28">
      <w:pPr>
        <w:autoSpaceDE w:val="0"/>
        <w:autoSpaceDN w:val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228A5">
        <w:rPr>
          <w:rFonts w:ascii="Times New Roman" w:hAnsi="Times New Roman"/>
          <w:color w:val="000000"/>
          <w:sz w:val="24"/>
          <w:szCs w:val="24"/>
          <w:lang w:val="uk-UA"/>
        </w:rPr>
        <w:t>"___" ________________ 20___ року</w:t>
      </w:r>
      <w:r w:rsidRPr="007228A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</w:t>
      </w:r>
      <w:r w:rsidRPr="007228A5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</w:t>
      </w:r>
    </w:p>
    <w:p w:rsidR="00FE120B" w:rsidRPr="007228A5" w:rsidRDefault="00FE120B" w:rsidP="001F7B28">
      <w:p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28A5"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  <w:r w:rsidRPr="007228A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7228A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7228A5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</w:t>
      </w:r>
      <w:r w:rsidRPr="007228A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7228A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7228A5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 [Підпис] [прізвище, ініціали, посада уповноваженої особи учасника] </w:t>
      </w:r>
    </w:p>
    <w:p w:rsidR="00FE120B" w:rsidRPr="007228A5" w:rsidRDefault="00FE120B" w:rsidP="001F7B28">
      <w:p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28A5">
        <w:rPr>
          <w:rFonts w:ascii="Times New Roman" w:hAnsi="Times New Roman"/>
          <w:color w:val="000000"/>
          <w:sz w:val="24"/>
          <w:szCs w:val="24"/>
          <w:lang w:val="uk-UA"/>
        </w:rPr>
        <w:t>М.П. (у разі наявності печатки)</w:t>
      </w:r>
    </w:p>
    <w:p w:rsidR="00FE120B" w:rsidRPr="007228A5" w:rsidRDefault="00FE120B">
      <w:pPr>
        <w:rPr>
          <w:color w:val="000000"/>
          <w:lang w:val="uk-UA"/>
        </w:rPr>
      </w:pPr>
    </w:p>
    <w:sectPr w:rsidR="00FE120B" w:rsidRPr="007228A5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B28"/>
    <w:rsid w:val="000A1B2B"/>
    <w:rsid w:val="000E2334"/>
    <w:rsid w:val="001F7B28"/>
    <w:rsid w:val="002F4171"/>
    <w:rsid w:val="0031213A"/>
    <w:rsid w:val="00320EBF"/>
    <w:rsid w:val="003C2CD7"/>
    <w:rsid w:val="003D4AC9"/>
    <w:rsid w:val="0042712B"/>
    <w:rsid w:val="00481D69"/>
    <w:rsid w:val="00521808"/>
    <w:rsid w:val="00565880"/>
    <w:rsid w:val="0059575E"/>
    <w:rsid w:val="006E68FD"/>
    <w:rsid w:val="007072B9"/>
    <w:rsid w:val="007228A5"/>
    <w:rsid w:val="00756E5C"/>
    <w:rsid w:val="00780937"/>
    <w:rsid w:val="00891111"/>
    <w:rsid w:val="009F2DFA"/>
    <w:rsid w:val="00A114B7"/>
    <w:rsid w:val="00A247D2"/>
    <w:rsid w:val="00A33F88"/>
    <w:rsid w:val="00A551F9"/>
    <w:rsid w:val="00B87021"/>
    <w:rsid w:val="00B9417D"/>
    <w:rsid w:val="00BA75EF"/>
    <w:rsid w:val="00CD3CF5"/>
    <w:rsid w:val="00E27BD1"/>
    <w:rsid w:val="00E504E9"/>
    <w:rsid w:val="00FD6DA4"/>
    <w:rsid w:val="00FE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28"/>
    <w:pPr>
      <w:spacing w:after="160" w:line="259" w:lineRule="auto"/>
    </w:pPr>
    <w:rPr>
      <w:lang w:val="ru-RU" w:eastAsia="en-US"/>
    </w:rPr>
  </w:style>
  <w:style w:type="paragraph" w:styleId="Heading5">
    <w:name w:val="heading 5"/>
    <w:aliases w:val="H5,Heading 5 CFMU"/>
    <w:basedOn w:val="Normal"/>
    <w:next w:val="Normal"/>
    <w:link w:val="Heading5Char"/>
    <w:uiPriority w:val="99"/>
    <w:qFormat/>
    <w:rsid w:val="001F7B28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H5 Char,Heading 5 CFMU Char"/>
    <w:basedOn w:val="DefaultParagraphFont"/>
    <w:link w:val="Heading5"/>
    <w:uiPriority w:val="99"/>
    <w:locked/>
    <w:rsid w:val="001F7B28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rvts0">
    <w:name w:val="rvts0"/>
    <w:uiPriority w:val="99"/>
    <w:rsid w:val="001F7B28"/>
  </w:style>
  <w:style w:type="paragraph" w:styleId="ListParagraph">
    <w:name w:val="List Paragraph"/>
    <w:basedOn w:val="Normal"/>
    <w:uiPriority w:val="99"/>
    <w:qFormat/>
    <w:rsid w:val="0059575E"/>
    <w:pPr>
      <w:spacing w:after="200" w:line="276" w:lineRule="auto"/>
      <w:ind w:left="720"/>
      <w:contextualSpacing/>
    </w:pPr>
    <w:rPr>
      <w:rFonts w:eastAsia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4150</Words>
  <Characters>2366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T440</dc:creator>
  <cp:keywords/>
  <dc:description/>
  <cp:lastModifiedBy>Юрисконсульт</cp:lastModifiedBy>
  <cp:revision>11</cp:revision>
  <dcterms:created xsi:type="dcterms:W3CDTF">2022-12-06T12:27:00Z</dcterms:created>
  <dcterms:modified xsi:type="dcterms:W3CDTF">2022-12-28T13:18:00Z</dcterms:modified>
</cp:coreProperties>
</file>