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19" w:rsidRPr="003E2BFE" w:rsidRDefault="00B55C19" w:rsidP="003E2BFE">
      <w:pPr>
        <w:pageBreakBefore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b/>
          <w:i/>
          <w:sz w:val="24"/>
          <w:szCs w:val="24"/>
          <w:lang w:val="uk-UA" w:eastAsia="ru-RU"/>
        </w:rPr>
        <w:t>Додаток 1</w:t>
      </w:r>
    </w:p>
    <w:p w:rsidR="00B55C19" w:rsidRPr="003E2BFE" w:rsidRDefault="00B55C19" w:rsidP="003E2BF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i/>
          <w:sz w:val="24"/>
          <w:szCs w:val="24"/>
          <w:lang w:val="uk-UA" w:eastAsia="ru-RU"/>
        </w:rPr>
        <w:t xml:space="preserve">ФОРМА ТЕНДЕРНОЇ ПРОПОЗИЦІЇ </w:t>
      </w:r>
    </w:p>
    <w:p w:rsidR="00B55C19" w:rsidRPr="003E2BFE" w:rsidRDefault="00B55C19" w:rsidP="003E2BF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55C19" w:rsidRPr="003E2BFE" w:rsidRDefault="00B55C19" w:rsidP="003E2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b/>
          <w:sz w:val="24"/>
          <w:szCs w:val="24"/>
          <w:lang w:val="uk-UA" w:eastAsia="ru-RU"/>
        </w:rPr>
        <w:t xml:space="preserve">ТЕНДЕРНА ПРОПОЗИЦІЯ </w:t>
      </w:r>
    </w:p>
    <w:p w:rsidR="00B55C19" w:rsidRPr="003E2BFE" w:rsidRDefault="00B55C19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</w:p>
    <w:p w:rsidR="00B55C19" w:rsidRPr="003E2BFE" w:rsidRDefault="00B55C19" w:rsidP="005F726C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lang w:val="uk-UA" w:eastAsia="uk-UA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        Уважно вивчивши тендерну документацію, подаємо свою тендерну пропозицію за предметом закупівлі </w:t>
      </w:r>
      <w:r w:rsidRPr="00A80E62"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A80E62">
        <w:rPr>
          <w:rFonts w:ascii="Times New Roman" w:hAnsi="Times New Roman"/>
          <w:sz w:val="24"/>
          <w:szCs w:val="24"/>
          <w:lang w:val="uk-UA"/>
        </w:rPr>
        <w:t>Поточний</w:t>
      </w:r>
      <w:r w:rsidRPr="00A80E62">
        <w:rPr>
          <w:rFonts w:ascii="Times New Roman" w:hAnsi="Times New Roman"/>
          <w:sz w:val="24"/>
          <w:szCs w:val="24"/>
        </w:rPr>
        <w:t xml:space="preserve"> ремонт</w:t>
      </w:r>
      <w:r w:rsidRPr="00A80E62">
        <w:rPr>
          <w:rFonts w:ascii="Times New Roman" w:hAnsi="Times New Roman"/>
          <w:sz w:val="24"/>
          <w:szCs w:val="24"/>
          <w:lang w:val="uk-UA"/>
        </w:rPr>
        <w:t xml:space="preserve"> внутрішньої електромережі приміщення Дитячої школи мистецтв</w:t>
      </w:r>
      <w:r w:rsidRPr="00A80E62">
        <w:rPr>
          <w:rFonts w:ascii="Times New Roman" w:hAnsi="Times New Roman"/>
          <w:sz w:val="24"/>
          <w:szCs w:val="24"/>
        </w:rPr>
        <w:t xml:space="preserve">  </w:t>
      </w:r>
      <w:r w:rsidRPr="00A80E62">
        <w:rPr>
          <w:rFonts w:ascii="Times New Roman" w:hAnsi="Times New Roman"/>
          <w:sz w:val="24"/>
          <w:szCs w:val="24"/>
          <w:lang w:val="uk-UA"/>
        </w:rPr>
        <w:t>міста Кропивницького</w:t>
      </w:r>
      <w:r w:rsidRPr="00A80E62">
        <w:rPr>
          <w:rFonts w:ascii="Times New Roman" w:hAnsi="Times New Roman"/>
          <w:sz w:val="24"/>
          <w:szCs w:val="24"/>
        </w:rPr>
        <w:t xml:space="preserve"> за</w:t>
      </w:r>
      <w:r w:rsidRPr="00A80E62">
        <w:rPr>
          <w:rFonts w:ascii="Times New Roman" w:hAnsi="Times New Roman"/>
          <w:sz w:val="24"/>
          <w:szCs w:val="24"/>
          <w:lang w:val="uk-UA"/>
        </w:rPr>
        <w:t xml:space="preserve"> адресою</w:t>
      </w:r>
      <w:r w:rsidRPr="00A80E62">
        <w:rPr>
          <w:rFonts w:ascii="Times New Roman" w:hAnsi="Times New Roman"/>
          <w:sz w:val="24"/>
          <w:szCs w:val="24"/>
        </w:rPr>
        <w:t>:</w:t>
      </w:r>
      <w:r w:rsidRPr="00A80E62">
        <w:rPr>
          <w:rFonts w:ascii="Times New Roman" w:hAnsi="Times New Roman"/>
          <w:sz w:val="24"/>
          <w:szCs w:val="24"/>
          <w:lang w:val="uk-UA"/>
        </w:rPr>
        <w:t xml:space="preserve"> селище Нове, вул. Металургів</w:t>
      </w:r>
      <w:r w:rsidRPr="00A80E62">
        <w:rPr>
          <w:rFonts w:ascii="Times New Roman" w:hAnsi="Times New Roman"/>
          <w:sz w:val="24"/>
          <w:szCs w:val="24"/>
        </w:rPr>
        <w:t>, 18  (ДК 021:2015: 45310000-3</w:t>
      </w:r>
      <w:r w:rsidRPr="00A80E62">
        <w:rPr>
          <w:rFonts w:ascii="Times New Roman" w:hAnsi="Times New Roman"/>
          <w:sz w:val="24"/>
          <w:szCs w:val="24"/>
          <w:lang w:val="uk-UA"/>
        </w:rPr>
        <w:t xml:space="preserve"> Електромонтажні роботи</w:t>
      </w:r>
      <w:r w:rsidRPr="00A80E62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A80E62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>згідно з вимогами Замовника.</w:t>
      </w:r>
    </w:p>
    <w:p w:rsidR="00B55C19" w:rsidRPr="003E2BFE" w:rsidRDefault="00B55C19" w:rsidP="00A80E6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1. Повне найменування учасника – суб’єкта господарювання: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___________________________________________________ </w:t>
      </w:r>
    </w:p>
    <w:p w:rsidR="00B55C19" w:rsidRPr="003E2BFE" w:rsidRDefault="00B55C19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2. Ідентифікаційний код юридичної особи/Реєстраційний номер облікової картки платника податків та інших обов’язкових платежів: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>_________________________________________</w:t>
      </w:r>
    </w:p>
    <w:p w:rsidR="00B55C19" w:rsidRPr="003E2BFE" w:rsidRDefault="00B55C19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3. Юридична адреса: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 ___________________________________________________________</w:t>
      </w:r>
    </w:p>
    <w:p w:rsidR="00B55C19" w:rsidRPr="003E2BFE" w:rsidRDefault="00B55C19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4. Прізвище, ім’я, по батькові, телефон, e-mail контактної особи: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>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>_</w:t>
      </w:r>
    </w:p>
    <w:p w:rsidR="00B55C19" w:rsidRPr="003E2BFE" w:rsidRDefault="00B55C19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55C19" w:rsidRPr="003E2BFE" w:rsidRDefault="00B55C19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Загальна вартість пропозиції складає:_____________________________________________ в  т.ч. ПДВ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>___________________________________________/без ПДВ</w:t>
      </w:r>
      <w:r w:rsidRPr="003E2BFE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*</w:t>
      </w:r>
    </w:p>
    <w:p w:rsidR="00B55C19" w:rsidRPr="003E2BFE" w:rsidRDefault="00B55C19" w:rsidP="003E2BFE">
      <w:pPr>
        <w:tabs>
          <w:tab w:val="left" w:pos="24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</w:p>
    <w:p w:rsidR="00B55C19" w:rsidRPr="003E2BFE" w:rsidRDefault="00B55C19" w:rsidP="005F726C">
      <w:pPr>
        <w:tabs>
          <w:tab w:val="left" w:pos="24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*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 У разі, якщо згідно чинного законодавства України до загальної вартості тендерної пропозиції не включено ПДВ, зазначаються слова «Без ПДВ».</w:t>
      </w:r>
    </w:p>
    <w:p w:rsidR="00B55C19" w:rsidRPr="003E2BFE" w:rsidRDefault="00B55C19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55C19" w:rsidRPr="003E2BFE" w:rsidRDefault="00B55C19" w:rsidP="003E2BFE">
      <w:pPr>
        <w:tabs>
          <w:tab w:val="left" w:pos="0"/>
        </w:tabs>
        <w:ind w:left="1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1.  Цим підтверджуємо згоду з умовами тендерної документації та згодні дотримуватися умов цієї тендерної пропозиції протягом 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120</w:t>
      </w:r>
      <w:r w:rsidRPr="003E2BFE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днів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 із дати кінцевого строку подання тендерних пропозицій.</w:t>
      </w:r>
      <w:bookmarkStart w:id="0" w:name="_GoBack"/>
      <w:bookmarkEnd w:id="0"/>
    </w:p>
    <w:p w:rsidR="00B55C19" w:rsidRPr="003E2BFE" w:rsidRDefault="00B55C19" w:rsidP="003E2B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2.  Ми погоджуємося з умовами, що замовник може відхилити нашу тендерну пропозицію згідно з умовами тендерної документації.</w:t>
      </w:r>
    </w:p>
    <w:p w:rsidR="00B55C19" w:rsidRPr="003E2BFE" w:rsidRDefault="00B55C19" w:rsidP="003E2BFE">
      <w:pPr>
        <w:tabs>
          <w:tab w:val="left" w:pos="0"/>
        </w:tabs>
        <w:ind w:left="16"/>
        <w:jc w:val="both"/>
        <w:rPr>
          <w:rFonts w:ascii="Times New Roman" w:hAnsi="Times New Roman" w:cs="Times New Roman CYR"/>
          <w:sz w:val="24"/>
          <w:szCs w:val="24"/>
          <w:lang w:val="uk-UA" w:eastAsia="ru-RU"/>
        </w:rPr>
      </w:pPr>
    </w:p>
    <w:p w:rsidR="00B55C19" w:rsidRPr="003E2BFE" w:rsidRDefault="00B55C19" w:rsidP="003E2BFE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 w:cs="Times New Roman CYR"/>
          <w:sz w:val="24"/>
          <w:szCs w:val="24"/>
          <w:lang w:val="uk-UA" w:eastAsia="ru-RU"/>
        </w:rPr>
        <w:t>3. У разі якщо ми будемо визнані переможцем</w:t>
      </w:r>
      <w:r w:rsidRPr="003E2BFE">
        <w:rPr>
          <w:rFonts w:ascii="Times New Roman" w:hAnsi="Times New Roman"/>
          <w:sz w:val="24"/>
          <w:szCs w:val="24"/>
          <w:lang w:val="uk-UA" w:eastAsia="ru-RU"/>
        </w:rPr>
        <w:t xml:space="preserve">, 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з дня прийняття рішення про намір укласти договір. </w:t>
      </w:r>
    </w:p>
    <w:p w:rsidR="00B55C19" w:rsidRPr="003E2BFE" w:rsidRDefault="00B55C19" w:rsidP="003E2BFE">
      <w:pPr>
        <w:tabs>
          <w:tab w:val="left" w:pos="0"/>
        </w:tabs>
        <w:ind w:left="1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4. 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B55C19" w:rsidRPr="003E2BFE" w:rsidRDefault="00B55C19" w:rsidP="00683B2D">
      <w:pPr>
        <w:pBdr>
          <w:bottom w:val="single" w:sz="4" w:space="1" w:color="auto"/>
        </w:pBdr>
        <w:tabs>
          <w:tab w:val="left" w:pos="0"/>
        </w:tabs>
        <w:ind w:left="1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2BFE">
        <w:rPr>
          <w:rFonts w:ascii="Times New Roman" w:hAnsi="Times New Roman"/>
          <w:sz w:val="24"/>
          <w:szCs w:val="24"/>
          <w:lang w:val="uk-UA" w:eastAsia="ru-RU"/>
        </w:rPr>
        <w:t>5. Цим зобов’язуємось надавати послуги в повному обсязі, а також застосовувати заходи із захисту довкілля під час їх надання.</w:t>
      </w:r>
    </w:p>
    <w:p w:rsidR="00B55C19" w:rsidRPr="003E2BFE" w:rsidRDefault="00B55C19" w:rsidP="003E2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390" w:type="dxa"/>
        <w:tblInd w:w="108" w:type="dxa"/>
        <w:tblLayout w:type="fixed"/>
        <w:tblLook w:val="0000"/>
      </w:tblPr>
      <w:tblGrid>
        <w:gridCol w:w="3060"/>
        <w:gridCol w:w="2752"/>
        <w:gridCol w:w="3578"/>
      </w:tblGrid>
      <w:tr w:rsidR="00B55C19" w:rsidRPr="00F356E7" w:rsidTr="00683B2D">
        <w:trPr>
          <w:cantSplit/>
          <w:trHeight w:val="269"/>
        </w:trPr>
        <w:tc>
          <w:tcPr>
            <w:tcW w:w="3060" w:type="dxa"/>
          </w:tcPr>
          <w:p w:rsidR="00B55C19" w:rsidRPr="003E2BFE" w:rsidRDefault="00B55C19" w:rsidP="003E2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2BF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(посада особи, що має повноваження на підписання тендерної пропозиції та договору/ФОП)</w:t>
            </w:r>
          </w:p>
          <w:p w:rsidR="00B55C19" w:rsidRPr="003E2BFE" w:rsidRDefault="00B55C19" w:rsidP="003E2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2" w:type="dxa"/>
          </w:tcPr>
          <w:p w:rsidR="00B55C19" w:rsidRPr="003E2BFE" w:rsidRDefault="00B55C19" w:rsidP="003E2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2BF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(П.І.Б.)</w:t>
            </w:r>
          </w:p>
        </w:tc>
        <w:tc>
          <w:tcPr>
            <w:tcW w:w="3578" w:type="dxa"/>
          </w:tcPr>
          <w:p w:rsidR="00B55C19" w:rsidRPr="003E2BFE" w:rsidRDefault="00B55C19" w:rsidP="003E2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2BF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(підпис), М. П. (за наявності)</w:t>
            </w:r>
          </w:p>
          <w:p w:rsidR="00B55C19" w:rsidRPr="003E2BFE" w:rsidRDefault="00B55C19" w:rsidP="003E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55C19" w:rsidRPr="00F356E7" w:rsidTr="00683B2D">
        <w:trPr>
          <w:cantSplit/>
          <w:trHeight w:val="269"/>
        </w:trPr>
        <w:tc>
          <w:tcPr>
            <w:tcW w:w="3060" w:type="dxa"/>
          </w:tcPr>
          <w:p w:rsidR="00B55C19" w:rsidRPr="003E2BFE" w:rsidRDefault="00B55C19" w:rsidP="003E2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2" w:type="dxa"/>
          </w:tcPr>
          <w:p w:rsidR="00B55C19" w:rsidRPr="003E2BFE" w:rsidRDefault="00B55C19" w:rsidP="003E2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78" w:type="dxa"/>
          </w:tcPr>
          <w:p w:rsidR="00B55C19" w:rsidRPr="003E2BFE" w:rsidRDefault="00B55C19" w:rsidP="003E2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55C19" w:rsidRPr="00962DFB" w:rsidRDefault="00B55C19" w:rsidP="005F726C">
      <w:pPr>
        <w:rPr>
          <w:lang w:val="uk-UA"/>
        </w:rPr>
      </w:pPr>
    </w:p>
    <w:sectPr w:rsidR="00B55C19" w:rsidRPr="00962DFB" w:rsidSect="00EB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278"/>
    <w:rsid w:val="000F37BA"/>
    <w:rsid w:val="00153209"/>
    <w:rsid w:val="00155278"/>
    <w:rsid w:val="001851DA"/>
    <w:rsid w:val="00260CC7"/>
    <w:rsid w:val="00265C2E"/>
    <w:rsid w:val="002A2CF7"/>
    <w:rsid w:val="002B1CA6"/>
    <w:rsid w:val="002F38BF"/>
    <w:rsid w:val="00315E22"/>
    <w:rsid w:val="00323375"/>
    <w:rsid w:val="003E2BFE"/>
    <w:rsid w:val="00421FF9"/>
    <w:rsid w:val="00547C39"/>
    <w:rsid w:val="005E096B"/>
    <w:rsid w:val="005F726C"/>
    <w:rsid w:val="00672EEE"/>
    <w:rsid w:val="00683B2D"/>
    <w:rsid w:val="006968A8"/>
    <w:rsid w:val="00945A61"/>
    <w:rsid w:val="00962DFB"/>
    <w:rsid w:val="009E31F3"/>
    <w:rsid w:val="00A80E62"/>
    <w:rsid w:val="00B05C63"/>
    <w:rsid w:val="00B55C19"/>
    <w:rsid w:val="00CB69B4"/>
    <w:rsid w:val="00D3346A"/>
    <w:rsid w:val="00D56F8B"/>
    <w:rsid w:val="00E211B2"/>
    <w:rsid w:val="00E700E9"/>
    <w:rsid w:val="00EA663A"/>
    <w:rsid w:val="00EB13F3"/>
    <w:rsid w:val="00F01EDF"/>
    <w:rsid w:val="00F26C9E"/>
    <w:rsid w:val="00F3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F3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1501</Words>
  <Characters>856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TNbuhkultura</dc:creator>
  <cp:keywords/>
  <dc:description/>
  <cp:lastModifiedBy>user</cp:lastModifiedBy>
  <cp:revision>5</cp:revision>
  <dcterms:created xsi:type="dcterms:W3CDTF">2024-03-18T13:17:00Z</dcterms:created>
  <dcterms:modified xsi:type="dcterms:W3CDTF">2024-03-21T13:24:00Z</dcterms:modified>
</cp:coreProperties>
</file>