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29" w:rsidRPr="005670FC" w:rsidRDefault="00F44C29" w:rsidP="001F4C98">
      <w:pPr>
        <w:spacing w:after="0" w:line="240" w:lineRule="auto"/>
        <w:ind w:left="5660"/>
        <w:jc w:val="right"/>
        <w:rPr>
          <w:rFonts w:ascii="Times New Roman" w:hAnsi="Times New Roman"/>
        </w:rPr>
      </w:pPr>
      <w:r w:rsidRPr="005670FC">
        <w:rPr>
          <w:rFonts w:ascii="Times New Roman" w:hAnsi="Times New Roman"/>
          <w:b/>
          <w:color w:val="000000"/>
        </w:rPr>
        <w:t>ДОДАТОК</w:t>
      </w:r>
      <w:r>
        <w:rPr>
          <w:rFonts w:ascii="Times New Roman" w:hAnsi="Times New Roman"/>
          <w:b/>
          <w:color w:val="000000"/>
        </w:rPr>
        <w:t xml:space="preserve"> №</w:t>
      </w:r>
      <w:r w:rsidRPr="005670FC">
        <w:rPr>
          <w:rFonts w:ascii="Times New Roman" w:hAnsi="Times New Roman"/>
          <w:b/>
          <w:color w:val="000000"/>
        </w:rPr>
        <w:t>  3</w:t>
      </w:r>
    </w:p>
    <w:p w:rsidR="00F44C29" w:rsidRPr="005670FC" w:rsidRDefault="00F44C29" w:rsidP="001F4C98">
      <w:pPr>
        <w:spacing w:after="0" w:line="240" w:lineRule="auto"/>
        <w:ind w:left="5660"/>
        <w:jc w:val="right"/>
        <w:rPr>
          <w:rFonts w:ascii="Times New Roman" w:hAnsi="Times New Roman"/>
        </w:rPr>
      </w:pPr>
      <w:r w:rsidRPr="005670FC">
        <w:rPr>
          <w:rFonts w:ascii="Times New Roman" w:hAnsi="Times New Roman"/>
          <w:i/>
          <w:color w:val="000000"/>
        </w:rPr>
        <w:t>до тендерної документації</w:t>
      </w:r>
      <w:r w:rsidRPr="005670FC">
        <w:rPr>
          <w:rFonts w:ascii="Times New Roman" w:hAnsi="Times New Roman"/>
          <w:color w:val="000000"/>
        </w:rPr>
        <w:t> </w:t>
      </w:r>
    </w:p>
    <w:p w:rsidR="00F44C29" w:rsidRPr="005670FC" w:rsidRDefault="00F44C29" w:rsidP="008934F7">
      <w:pPr>
        <w:widowControl w:val="0"/>
        <w:autoSpaceDE w:val="0"/>
        <w:autoSpaceDN w:val="0"/>
        <w:adjustRightInd w:val="0"/>
        <w:spacing w:after="0" w:line="240" w:lineRule="auto"/>
        <w:ind w:left="8080" w:right="-85"/>
        <w:rPr>
          <w:rFonts w:ascii="Times New Roman" w:hAnsi="Times New Roman"/>
          <w:iCs/>
          <w:lang w:eastAsia="ru-RU"/>
        </w:rPr>
      </w:pPr>
    </w:p>
    <w:p w:rsidR="00F44C29" w:rsidRPr="005670FC" w:rsidRDefault="00F44C29" w:rsidP="00426679">
      <w:pPr>
        <w:widowControl w:val="0"/>
        <w:autoSpaceDE w:val="0"/>
        <w:autoSpaceDN w:val="0"/>
        <w:adjustRightInd w:val="0"/>
        <w:spacing w:after="0" w:line="240" w:lineRule="auto"/>
        <w:ind w:left="8080" w:right="-85"/>
        <w:jc w:val="right"/>
        <w:rPr>
          <w:rFonts w:ascii="Times New Roman" w:hAnsi="Times New Roman"/>
          <w:iCs/>
          <w:lang w:eastAsia="ru-RU"/>
        </w:rPr>
      </w:pPr>
      <w:r w:rsidRPr="005670FC">
        <w:rPr>
          <w:rFonts w:ascii="Times New Roman" w:hAnsi="Times New Roman"/>
          <w:iCs/>
          <w:lang w:eastAsia="ru-RU"/>
        </w:rPr>
        <w:t>ПРОЄКТ</w:t>
      </w:r>
    </w:p>
    <w:p w:rsidR="00F44C29" w:rsidRPr="005670FC" w:rsidRDefault="00F44C29" w:rsidP="002F685A">
      <w:pPr>
        <w:widowControl w:val="0"/>
        <w:spacing w:after="0" w:line="240" w:lineRule="auto"/>
        <w:jc w:val="center"/>
        <w:rPr>
          <w:rFonts w:ascii="Times New Roman" w:hAnsi="Times New Roman"/>
          <w:b/>
          <w:bCs/>
          <w:spacing w:val="-10"/>
          <w:lang w:eastAsia="uk-UA"/>
        </w:rPr>
      </w:pPr>
    </w:p>
    <w:p w:rsidR="00F44C29" w:rsidRPr="005670FC" w:rsidRDefault="00F44C29" w:rsidP="002F685A">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Договір № _____</w:t>
      </w:r>
    </w:p>
    <w:p w:rsidR="00F44C29" w:rsidRPr="005670FC" w:rsidRDefault="00F44C29" w:rsidP="002F685A">
      <w:pPr>
        <w:widowControl w:val="0"/>
        <w:spacing w:after="0" w:line="240" w:lineRule="auto"/>
        <w:jc w:val="center"/>
        <w:rPr>
          <w:rFonts w:ascii="Times New Roman" w:hAnsi="Times New Roman"/>
          <w:b/>
          <w:bCs/>
          <w:spacing w:val="-10"/>
          <w:lang w:eastAsia="uk-UA"/>
        </w:rPr>
      </w:pPr>
      <w:r w:rsidRPr="005670FC">
        <w:rPr>
          <w:rFonts w:ascii="Times New Roman" w:hAnsi="Times New Roman"/>
          <w:b/>
          <w:bCs/>
          <w:spacing w:val="-10"/>
          <w:lang w:eastAsia="uk-UA"/>
        </w:rPr>
        <w:t>про закупівлю путівок на оздоровлення дітей в дитячих закладах оздоровлення та відпочинку</w:t>
      </w:r>
    </w:p>
    <w:p w:rsidR="00F44C29" w:rsidRPr="005670FC" w:rsidRDefault="00F44C29" w:rsidP="002F685A">
      <w:pPr>
        <w:widowControl w:val="0"/>
        <w:spacing w:after="0" w:line="240" w:lineRule="auto"/>
        <w:jc w:val="center"/>
        <w:rPr>
          <w:rFonts w:ascii="Times New Roman" w:hAnsi="Times New Roman"/>
          <w:bCs/>
          <w:iCs/>
          <w:lang w:eastAsia="uk-UA"/>
        </w:rPr>
      </w:pPr>
    </w:p>
    <w:p w:rsidR="00F44C29" w:rsidRDefault="00F44C29" w:rsidP="002F685A">
      <w:pPr>
        <w:widowControl w:val="0"/>
        <w:spacing w:after="0" w:line="240" w:lineRule="auto"/>
        <w:rPr>
          <w:rFonts w:ascii="Times New Roman" w:hAnsi="Times New Roman"/>
          <w:b/>
          <w:bCs/>
          <w:lang w:eastAsia="uk-UA"/>
        </w:rPr>
      </w:pPr>
      <w:r w:rsidRPr="005670FC">
        <w:rPr>
          <w:rFonts w:ascii="Times New Roman" w:hAnsi="Times New Roman"/>
          <w:b/>
          <w:bCs/>
          <w:lang w:eastAsia="uk-UA"/>
        </w:rPr>
        <w:t>___. ___________</w:t>
      </w:r>
      <w:r w:rsidRPr="005670FC">
        <w:rPr>
          <w:rFonts w:ascii="Times New Roman" w:hAnsi="Times New Roman"/>
          <w:b/>
          <w:bCs/>
          <w:lang w:eastAsia="uk-UA"/>
        </w:rPr>
        <w:tab/>
      </w:r>
      <w:r w:rsidRPr="005670FC">
        <w:rPr>
          <w:rFonts w:ascii="Times New Roman" w:hAnsi="Times New Roman"/>
          <w:b/>
          <w:bCs/>
          <w:lang w:eastAsia="uk-UA"/>
        </w:rPr>
        <w:tab/>
      </w:r>
      <w:r w:rsidRPr="005670FC">
        <w:rPr>
          <w:rFonts w:ascii="Times New Roman" w:hAnsi="Times New Roman"/>
          <w:b/>
          <w:bCs/>
          <w:lang w:eastAsia="uk-UA"/>
        </w:rPr>
        <w:tab/>
      </w:r>
      <w:r w:rsidRPr="005670FC">
        <w:rPr>
          <w:rFonts w:ascii="Times New Roman" w:hAnsi="Times New Roman"/>
          <w:b/>
          <w:bCs/>
          <w:lang w:eastAsia="uk-UA"/>
        </w:rPr>
        <w:tab/>
      </w:r>
      <w:r w:rsidRPr="005670FC">
        <w:rPr>
          <w:rFonts w:ascii="Times New Roman" w:hAnsi="Times New Roman"/>
          <w:b/>
          <w:bCs/>
          <w:lang w:eastAsia="uk-UA"/>
        </w:rPr>
        <w:tab/>
      </w:r>
      <w:r>
        <w:rPr>
          <w:rFonts w:ascii="Times New Roman" w:hAnsi="Times New Roman"/>
          <w:b/>
          <w:bCs/>
          <w:lang w:eastAsia="uk-UA"/>
        </w:rPr>
        <w:t xml:space="preserve">       </w:t>
      </w:r>
      <w:r w:rsidRPr="005670FC">
        <w:rPr>
          <w:rFonts w:ascii="Times New Roman" w:hAnsi="Times New Roman"/>
          <w:b/>
          <w:bCs/>
          <w:lang w:eastAsia="uk-UA"/>
        </w:rPr>
        <w:tab/>
      </w:r>
      <w:r>
        <w:rPr>
          <w:rFonts w:ascii="Times New Roman" w:hAnsi="Times New Roman"/>
          <w:b/>
          <w:bCs/>
          <w:lang w:eastAsia="uk-UA"/>
        </w:rPr>
        <w:t xml:space="preserve">                  </w:t>
      </w:r>
      <w:r w:rsidRPr="005670FC">
        <w:rPr>
          <w:rFonts w:ascii="Times New Roman" w:hAnsi="Times New Roman"/>
          <w:b/>
          <w:bCs/>
          <w:lang w:eastAsia="uk-UA"/>
        </w:rPr>
        <w:t xml:space="preserve">  «_____» _________ 2023 року</w:t>
      </w:r>
    </w:p>
    <w:p w:rsidR="00F44C29" w:rsidRPr="005670FC" w:rsidRDefault="00F44C29" w:rsidP="002F685A">
      <w:pPr>
        <w:widowControl w:val="0"/>
        <w:spacing w:after="0" w:line="240" w:lineRule="auto"/>
        <w:rPr>
          <w:rFonts w:ascii="Times New Roman" w:hAnsi="Times New Roman"/>
          <w:b/>
          <w:bCs/>
          <w:lang w:eastAsia="uk-UA"/>
        </w:rPr>
      </w:pPr>
    </w:p>
    <w:p w:rsidR="00F44C29" w:rsidRPr="005670FC" w:rsidRDefault="00F44C29" w:rsidP="002F685A">
      <w:pPr>
        <w:widowControl w:val="0"/>
        <w:spacing w:after="0" w:line="240" w:lineRule="auto"/>
        <w:rPr>
          <w:rFonts w:ascii="Times New Roman" w:hAnsi="Times New Roman"/>
          <w:b/>
          <w:bCs/>
          <w:lang w:eastAsia="uk-UA"/>
        </w:rPr>
      </w:pPr>
    </w:p>
    <w:p w:rsidR="00F44C29" w:rsidRPr="005670FC" w:rsidRDefault="00F44C29" w:rsidP="002F685A">
      <w:pPr>
        <w:widowControl w:val="0"/>
        <w:spacing w:after="0" w:line="240" w:lineRule="auto"/>
        <w:jc w:val="both"/>
        <w:rPr>
          <w:rFonts w:ascii="Times New Roman" w:hAnsi="Times New Roman"/>
          <w:bCs/>
          <w:spacing w:val="-8"/>
          <w:lang w:eastAsia="uk-UA"/>
        </w:rPr>
      </w:pPr>
      <w:r w:rsidRPr="004130DD">
        <w:rPr>
          <w:rFonts w:ascii="Times New Roman" w:hAnsi="Times New Roman"/>
          <w:b/>
          <w:lang w:eastAsia="zh-CN"/>
        </w:rPr>
        <w:t>Відділ молоді та спорту виконавчого комітету Славутицької міської ради Вишгородського району Київської області</w:t>
      </w:r>
      <w:r w:rsidRPr="004130DD">
        <w:rPr>
          <w:rFonts w:ascii="Times New Roman" w:hAnsi="Times New Roman"/>
          <w:lang w:eastAsia="zh-CN"/>
        </w:rPr>
        <w:t xml:space="preserve"> (далі – </w:t>
      </w:r>
      <w:r>
        <w:rPr>
          <w:rFonts w:ascii="Times New Roman" w:hAnsi="Times New Roman"/>
          <w:lang w:eastAsia="zh-CN"/>
        </w:rPr>
        <w:t>«</w:t>
      </w:r>
      <w:r w:rsidRPr="004130DD">
        <w:rPr>
          <w:rFonts w:ascii="Times New Roman" w:hAnsi="Times New Roman"/>
          <w:lang w:eastAsia="zh-CN"/>
        </w:rPr>
        <w:t>Замовник</w:t>
      </w:r>
      <w:r>
        <w:rPr>
          <w:rFonts w:ascii="Times New Roman" w:hAnsi="Times New Roman"/>
          <w:lang w:eastAsia="zh-CN"/>
        </w:rPr>
        <w:t>»</w:t>
      </w:r>
      <w:r w:rsidRPr="004130DD">
        <w:rPr>
          <w:rFonts w:ascii="Times New Roman" w:hAnsi="Times New Roman"/>
          <w:lang w:eastAsia="zh-CN"/>
        </w:rPr>
        <w:t xml:space="preserve">), в особі начальника відділу Єрастової Уляни Володимирівни, що діє на підставі Положення про відділ, затвердженого рішенням Славутицької міської ради від </w:t>
      </w:r>
      <w:r>
        <w:rPr>
          <w:rFonts w:ascii="Times New Roman" w:hAnsi="Times New Roman"/>
          <w:lang w:eastAsia="zh-CN"/>
        </w:rPr>
        <w:t>20.04.2023</w:t>
      </w:r>
      <w:r w:rsidRPr="004130DD">
        <w:rPr>
          <w:rFonts w:ascii="Times New Roman" w:hAnsi="Times New Roman"/>
          <w:lang w:eastAsia="zh-CN"/>
        </w:rPr>
        <w:t xml:space="preserve"> року № </w:t>
      </w:r>
      <w:r>
        <w:rPr>
          <w:rFonts w:ascii="Times New Roman" w:hAnsi="Times New Roman"/>
          <w:lang w:eastAsia="zh-CN"/>
        </w:rPr>
        <w:t>815-18-</w:t>
      </w:r>
      <w:r>
        <w:rPr>
          <w:rFonts w:ascii="Times New Roman" w:hAnsi="Times New Roman"/>
          <w:lang w:val="en-US" w:eastAsia="zh-CN"/>
        </w:rPr>
        <w:t>VIII</w:t>
      </w:r>
      <w:r w:rsidRPr="004130DD">
        <w:rPr>
          <w:rFonts w:ascii="Times New Roman" w:hAnsi="Times New Roman"/>
          <w:lang w:eastAsia="zh-CN"/>
        </w:rPr>
        <w:t>, не є платником податку на прибуток, з однієї сторони</w:t>
      </w:r>
      <w:r w:rsidRPr="005670FC">
        <w:rPr>
          <w:rFonts w:ascii="Times New Roman" w:hAnsi="Times New Roman"/>
          <w:lang w:eastAsia="zh-CN"/>
        </w:rPr>
        <w:t xml:space="preserve"> </w:t>
      </w:r>
      <w:r>
        <w:rPr>
          <w:rFonts w:ascii="Times New Roman" w:hAnsi="Times New Roman"/>
          <w:lang w:eastAsia="zh-CN"/>
        </w:rPr>
        <w:t>та</w:t>
      </w:r>
      <w:r w:rsidRPr="005670FC">
        <w:rPr>
          <w:rFonts w:ascii="Times New Roman" w:hAnsi="Times New Roman"/>
          <w:lang w:eastAsia="zh-CN"/>
        </w:rPr>
        <w:t xml:space="preserve"> ___________________________________, в особі __________________, що діє на підставі ___________________, далі «</w:t>
      </w:r>
      <w:r w:rsidRPr="005670FC">
        <w:rPr>
          <w:rFonts w:ascii="Times New Roman" w:hAnsi="Times New Roman"/>
          <w:caps/>
          <w:lang w:eastAsia="zh-CN"/>
        </w:rPr>
        <w:t>В</w:t>
      </w:r>
      <w:r w:rsidRPr="005670FC">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rsidR="00F44C29" w:rsidRPr="005670FC" w:rsidRDefault="00F44C29" w:rsidP="002F685A">
      <w:pPr>
        <w:widowControl w:val="0"/>
        <w:spacing w:after="0" w:line="240" w:lineRule="auto"/>
        <w:jc w:val="center"/>
        <w:rPr>
          <w:rFonts w:ascii="Times New Roman" w:hAnsi="Times New Roman"/>
          <w:b/>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 Предмет договору</w:t>
      </w:r>
    </w:p>
    <w:p w:rsidR="00F44C29" w:rsidRPr="005670FC" w:rsidRDefault="00F44C29" w:rsidP="0069721B">
      <w:pPr>
        <w:widowControl w:val="0"/>
        <w:autoSpaceDE w:val="0"/>
        <w:autoSpaceDN w:val="0"/>
        <w:adjustRightInd w:val="0"/>
        <w:spacing w:after="0" w:line="240" w:lineRule="auto"/>
        <w:ind w:firstLine="709"/>
        <w:jc w:val="both"/>
        <w:rPr>
          <w:rFonts w:ascii="Times New Roman" w:hAnsi="Times New Roman"/>
          <w:b/>
          <w:spacing w:val="-8"/>
        </w:rPr>
      </w:pPr>
      <w:r w:rsidRPr="005670FC">
        <w:rPr>
          <w:rFonts w:ascii="Times New Roman" w:hAnsi="Times New Roman"/>
          <w:bCs/>
          <w:spacing w:val="-8"/>
          <w:lang w:eastAsia="uk-UA"/>
        </w:rPr>
        <w:t>1.1. Виконавець зобов’язується надати Замовнику</w:t>
      </w:r>
      <w:r w:rsidRPr="005670FC">
        <w:rPr>
          <w:rFonts w:ascii="Times New Roman" w:hAnsi="Times New Roman"/>
          <w:bCs/>
          <w:lang w:eastAsia="uk-UA"/>
        </w:rPr>
        <w:t xml:space="preserve"> </w:t>
      </w:r>
      <w:r w:rsidRPr="005670FC">
        <w:rPr>
          <w:rFonts w:ascii="Times New Roman" w:hAnsi="Times New Roman"/>
          <w:b/>
          <w:bCs/>
          <w:spacing w:val="-8"/>
          <w:lang w:eastAsia="uk-UA"/>
        </w:rPr>
        <w:t xml:space="preserve">путівки на оздоровлення дітей в дитячих закладах оздоровлення та відпочинку </w:t>
      </w:r>
      <w:r w:rsidRPr="005670FC">
        <w:rPr>
          <w:rFonts w:ascii="Times New Roman" w:hAnsi="Times New Roman"/>
          <w:bCs/>
          <w:spacing w:val="-8"/>
          <w:lang w:eastAsia="uk-UA"/>
        </w:rPr>
        <w:t>(далі - Путівки),</w:t>
      </w:r>
      <w:r w:rsidRPr="005670FC">
        <w:rPr>
          <w:rFonts w:ascii="Times New Roman" w:hAnsi="Times New Roman"/>
          <w:b/>
          <w:bCs/>
          <w:spacing w:val="-8"/>
          <w:lang w:eastAsia="uk-UA"/>
        </w:rPr>
        <w:t xml:space="preserve"> </w:t>
      </w:r>
      <w:r w:rsidRPr="005670FC">
        <w:rPr>
          <w:rFonts w:ascii="Times New Roman" w:hAnsi="Times New Roman"/>
          <w:bCs/>
          <w:spacing w:val="-8"/>
          <w:lang w:eastAsia="uk-UA"/>
        </w:rPr>
        <w:t xml:space="preserve">предмет закупівлі за </w:t>
      </w:r>
      <w:r w:rsidRPr="005670FC">
        <w:rPr>
          <w:rFonts w:ascii="Times New Roman" w:hAnsi="Times New Roman"/>
          <w:b/>
          <w:bCs/>
          <w:spacing w:val="-8"/>
          <w:lang w:eastAsia="uk-UA"/>
        </w:rPr>
        <w:t xml:space="preserve">ДК 021:2015: </w:t>
      </w:r>
      <w:r w:rsidRPr="005670FC">
        <w:rPr>
          <w:rFonts w:ascii="Times New Roman" w:hAnsi="Times New Roman"/>
          <w:b/>
          <w:spacing w:val="-6"/>
        </w:rPr>
        <w:t>55240000-4 Послуги центрів і будинків відпочинку</w:t>
      </w:r>
      <w:r w:rsidRPr="005670FC">
        <w:rPr>
          <w:rFonts w:ascii="Times New Roman" w:hAnsi="Times New Roman"/>
          <w:bCs/>
          <w:spacing w:val="-8"/>
          <w:lang w:eastAsia="uk-UA"/>
        </w:rPr>
        <w:t>, а Замовник зобов’язується прийняти і оплатити надані Путівки відповідно до умов цього Договору</w:t>
      </w:r>
      <w:r>
        <w:rPr>
          <w:rFonts w:ascii="Times New Roman" w:hAnsi="Times New Roman"/>
          <w:bCs/>
          <w:spacing w:val="-8"/>
          <w:lang w:eastAsia="uk-UA"/>
        </w:rPr>
        <w:t xml:space="preserve"> </w:t>
      </w:r>
      <w:r w:rsidRPr="009E52A7">
        <w:rPr>
          <w:rFonts w:ascii="Times New Roman" w:hAnsi="Times New Roman"/>
          <w:bCs/>
          <w:spacing w:val="-8"/>
          <w:lang w:eastAsia="uk-UA"/>
        </w:rPr>
        <w:t>за рахунок коштів бюджету Славутицької міської територіальної громади, передбачених міською</w:t>
      </w:r>
      <w:r>
        <w:rPr>
          <w:rFonts w:ascii="Times New Roman" w:hAnsi="Times New Roman"/>
          <w:bCs/>
          <w:spacing w:val="-8"/>
          <w:lang w:eastAsia="uk-UA"/>
        </w:rPr>
        <w:t xml:space="preserve"> комплексною</w:t>
      </w:r>
      <w:r w:rsidRPr="009E52A7">
        <w:rPr>
          <w:rFonts w:ascii="Times New Roman" w:hAnsi="Times New Roman"/>
          <w:bCs/>
          <w:spacing w:val="-8"/>
          <w:lang w:eastAsia="uk-UA"/>
        </w:rPr>
        <w:t xml:space="preserve"> </w:t>
      </w:r>
      <w:r>
        <w:rPr>
          <w:rFonts w:ascii="Times New Roman" w:hAnsi="Times New Roman"/>
          <w:bCs/>
          <w:spacing w:val="-8"/>
          <w:lang w:eastAsia="uk-UA"/>
        </w:rPr>
        <w:t>п</w:t>
      </w:r>
      <w:r w:rsidRPr="009E52A7">
        <w:rPr>
          <w:rFonts w:ascii="Times New Roman" w:hAnsi="Times New Roman"/>
          <w:bCs/>
          <w:spacing w:val="-8"/>
          <w:lang w:eastAsia="uk-UA"/>
        </w:rPr>
        <w:t>рограмою</w:t>
      </w:r>
      <w:r>
        <w:rPr>
          <w:rFonts w:ascii="Times New Roman" w:hAnsi="Times New Roman"/>
          <w:bCs/>
          <w:spacing w:val="-8"/>
          <w:lang w:eastAsia="uk-UA"/>
        </w:rPr>
        <w:t xml:space="preserve"> підтримки сім’ї та забезпечення прав дітей </w:t>
      </w:r>
      <w:r w:rsidRPr="009E52A7">
        <w:rPr>
          <w:rFonts w:ascii="Times New Roman" w:hAnsi="Times New Roman"/>
          <w:bCs/>
          <w:spacing w:val="-8"/>
          <w:lang w:eastAsia="uk-UA"/>
        </w:rPr>
        <w:t>«</w:t>
      </w:r>
      <w:r>
        <w:rPr>
          <w:rFonts w:ascii="Times New Roman" w:hAnsi="Times New Roman"/>
          <w:bCs/>
          <w:spacing w:val="-8"/>
          <w:lang w:eastAsia="uk-UA"/>
        </w:rPr>
        <w:t>Назустріч дітям</w:t>
      </w:r>
      <w:r w:rsidRPr="009E52A7">
        <w:rPr>
          <w:rFonts w:ascii="Times New Roman" w:hAnsi="Times New Roman"/>
          <w:bCs/>
          <w:spacing w:val="-8"/>
          <w:lang w:eastAsia="uk-UA"/>
        </w:rPr>
        <w:t>» на 2023 рік, затвердженої рішенням Славутицької міської ради Вишгородського району Київської області від 27.12.2022 № 73</w:t>
      </w:r>
      <w:r>
        <w:rPr>
          <w:rFonts w:ascii="Times New Roman" w:hAnsi="Times New Roman"/>
          <w:bCs/>
          <w:spacing w:val="-8"/>
          <w:lang w:eastAsia="uk-UA"/>
        </w:rPr>
        <w:t>9</w:t>
      </w:r>
      <w:r w:rsidRPr="009E52A7">
        <w:rPr>
          <w:rFonts w:ascii="Times New Roman" w:hAnsi="Times New Roman"/>
          <w:bCs/>
          <w:spacing w:val="-8"/>
          <w:lang w:eastAsia="uk-UA"/>
        </w:rPr>
        <w:t>-16-VIII</w:t>
      </w:r>
      <w:r w:rsidRPr="005670FC">
        <w:rPr>
          <w:rFonts w:ascii="Times New Roman" w:hAnsi="Times New Roman"/>
          <w:bCs/>
          <w:spacing w:val="-8"/>
          <w:lang w:eastAsia="uk-UA"/>
        </w:rPr>
        <w:t>.</w:t>
      </w:r>
    </w:p>
    <w:p w:rsidR="00F44C29" w:rsidRPr="005670FC" w:rsidRDefault="00F44C29"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1.2. Замовник оплачує Путівки за цінами, зазначеними у Специфікації  (Додаток 1 до Договору), що є його невід‘ємною частиною. </w:t>
      </w:r>
    </w:p>
    <w:p w:rsidR="00F44C29" w:rsidRPr="005670FC" w:rsidRDefault="00F44C29"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1.3. Строк надання послуг оздоровлення дітей в дитячих закладах оздоровлення та відпочинку </w:t>
      </w:r>
      <w:r>
        <w:rPr>
          <w:rFonts w:ascii="Times New Roman" w:hAnsi="Times New Roman"/>
          <w:b/>
          <w:bCs/>
          <w:spacing w:val="-8"/>
          <w:lang w:eastAsia="uk-UA"/>
        </w:rPr>
        <w:t>– _________________ липня 2023 року</w:t>
      </w:r>
      <w:r w:rsidRPr="005670FC">
        <w:rPr>
          <w:rFonts w:ascii="Times New Roman" w:hAnsi="Times New Roman"/>
          <w:bCs/>
          <w:spacing w:val="-8"/>
          <w:lang w:eastAsia="uk-UA"/>
        </w:rPr>
        <w:t xml:space="preserve">, </w:t>
      </w:r>
      <w:r w:rsidRPr="005670FC">
        <w:rPr>
          <w:rFonts w:ascii="Times New Roman" w:hAnsi="Times New Roman"/>
          <w:b/>
          <w:bCs/>
          <w:spacing w:val="-8"/>
          <w:lang w:eastAsia="uk-UA"/>
        </w:rPr>
        <w:t xml:space="preserve">тривалістю </w:t>
      </w:r>
      <w:r>
        <w:rPr>
          <w:rFonts w:ascii="Times New Roman" w:hAnsi="Times New Roman"/>
          <w:b/>
          <w:bCs/>
          <w:spacing w:val="-8"/>
          <w:lang w:eastAsia="uk-UA"/>
        </w:rPr>
        <w:t>_____</w:t>
      </w:r>
      <w:r w:rsidRPr="005670FC">
        <w:rPr>
          <w:rFonts w:ascii="Times New Roman" w:hAnsi="Times New Roman"/>
          <w:b/>
          <w:bCs/>
          <w:spacing w:val="-8"/>
          <w:lang w:eastAsia="uk-UA"/>
        </w:rPr>
        <w:t xml:space="preserve"> календарни</w:t>
      </w:r>
      <w:r>
        <w:rPr>
          <w:rFonts w:ascii="Times New Roman" w:hAnsi="Times New Roman"/>
          <w:b/>
          <w:bCs/>
          <w:spacing w:val="-8"/>
          <w:lang w:eastAsia="uk-UA"/>
        </w:rPr>
        <w:t>х</w:t>
      </w:r>
      <w:r w:rsidRPr="005670FC">
        <w:rPr>
          <w:rFonts w:ascii="Times New Roman" w:hAnsi="Times New Roman"/>
          <w:b/>
          <w:bCs/>
          <w:spacing w:val="-8"/>
          <w:lang w:eastAsia="uk-UA"/>
        </w:rPr>
        <w:t xml:space="preserve"> д</w:t>
      </w:r>
      <w:r>
        <w:rPr>
          <w:rFonts w:ascii="Times New Roman" w:hAnsi="Times New Roman"/>
          <w:b/>
          <w:bCs/>
          <w:spacing w:val="-8"/>
          <w:lang w:eastAsia="uk-UA"/>
        </w:rPr>
        <w:t>нів</w:t>
      </w:r>
      <w:r w:rsidRPr="005670FC">
        <w:rPr>
          <w:rFonts w:ascii="Times New Roman" w:hAnsi="Times New Roman"/>
          <w:bCs/>
          <w:spacing w:val="-8"/>
          <w:lang w:eastAsia="uk-UA"/>
        </w:rPr>
        <w:t>.</w:t>
      </w:r>
    </w:p>
    <w:p w:rsidR="00F44C29" w:rsidRPr="005670FC" w:rsidRDefault="00F44C29" w:rsidP="002F685A">
      <w:pPr>
        <w:widowControl w:val="0"/>
        <w:spacing w:after="0" w:line="240" w:lineRule="auto"/>
        <w:jc w:val="center"/>
        <w:rPr>
          <w:rFonts w:ascii="Times New Roman" w:hAnsi="Times New Roman"/>
          <w:b/>
          <w:bCs/>
          <w:spacing w:val="-8"/>
          <w:lang w:eastAsia="uk-UA"/>
        </w:rPr>
      </w:pPr>
    </w:p>
    <w:p w:rsidR="00F44C29" w:rsidRPr="005670FC" w:rsidRDefault="00F44C29" w:rsidP="00107624">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2. Організаційні вимоги до здійснення оздоровлення дітей в дитячому закладі оздоровлення та відпочинку</w:t>
      </w:r>
    </w:p>
    <w:p w:rsidR="00F44C29" w:rsidRPr="005670FC" w:rsidRDefault="00F44C29"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2.1. Виконавець повинен організувати оздоровлення дітей в дитячих закладах оздоровлення та відпочинку згідно із вимогами:</w:t>
      </w:r>
    </w:p>
    <w:p w:rsidR="00F44C29" w:rsidRPr="005670FC" w:rsidRDefault="00F44C29"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Закону України «Про оздоровлення та відпочинок дітей»;</w:t>
      </w:r>
    </w:p>
    <w:p w:rsidR="00F44C29" w:rsidRPr="005670FC" w:rsidRDefault="00F44C29" w:rsidP="00951FDC">
      <w:pPr>
        <w:spacing w:after="0" w:line="240" w:lineRule="auto"/>
        <w:jc w:val="both"/>
        <w:rPr>
          <w:rFonts w:ascii="Times New Roman" w:hAnsi="Times New Roman"/>
          <w:spacing w:val="-8"/>
        </w:rPr>
      </w:pPr>
      <w:r w:rsidRPr="005670FC">
        <w:rPr>
          <w:rFonts w:ascii="Times New Roman" w:hAnsi="Times New Roman"/>
          <w:bCs/>
          <w:spacing w:val="-8"/>
          <w:lang w:eastAsia="uk-UA"/>
        </w:rPr>
        <w:t xml:space="preserve">- </w:t>
      </w:r>
      <w:r w:rsidRPr="005670FC">
        <w:rPr>
          <w:rFonts w:ascii="Times New Roman" w:hAnsi="Times New Roman"/>
          <w:spacing w:val="-8"/>
        </w:rPr>
        <w:t>Постанови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F44C29" w:rsidRPr="005670FC" w:rsidRDefault="00F44C29"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чинними державними стандартами, правилами, заходами, відповідним дозволам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rsidR="00F44C29" w:rsidRPr="005670FC" w:rsidRDefault="00F44C29"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rsidR="00F44C29" w:rsidRPr="005670FC" w:rsidRDefault="00F44C29"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2.1.1. Виконавець гарантує якісну організацію оздоровлення дітей, зокрема:</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проживання дітей в капітально-зведеній будівлі (будівлях) не </w:t>
      </w:r>
      <w:r>
        <w:rPr>
          <w:rFonts w:ascii="Times New Roman" w:hAnsi="Times New Roman"/>
          <w:bCs/>
          <w:spacing w:val="-8"/>
          <w:lang w:eastAsia="uk-UA"/>
        </w:rPr>
        <w:t xml:space="preserve"> вище ___</w:t>
      </w:r>
      <w:r w:rsidRPr="005670FC">
        <w:rPr>
          <w:rFonts w:ascii="Times New Roman" w:hAnsi="Times New Roman"/>
          <w:bCs/>
          <w:spacing w:val="-8"/>
          <w:lang w:eastAsia="uk-UA"/>
        </w:rPr>
        <w:t xml:space="preserve"> поверхів з по-кімнатним розміщенням у кімнатах із забезпеченням достатнього метражу на 1 особу (згідно з санітарними нормами під час карантину);</w:t>
      </w:r>
    </w:p>
    <w:p w:rsidR="00F44C29" w:rsidRPr="005670FC" w:rsidRDefault="00F44C29" w:rsidP="00546E9F">
      <w:pPr>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санітарно-гігієнічні зручності (умивальник, туалет, душова кабіна) мають бути у блоці</w:t>
      </w:r>
      <w:r>
        <w:rPr>
          <w:rFonts w:ascii="Times New Roman" w:hAnsi="Times New Roman"/>
          <w:bCs/>
          <w:spacing w:val="-8"/>
          <w:lang w:eastAsia="uk-UA"/>
        </w:rPr>
        <w:t>, на поверсі</w:t>
      </w:r>
      <w:r w:rsidRPr="005670FC">
        <w:rPr>
          <w:rFonts w:ascii="Times New Roman" w:hAnsi="Times New Roman"/>
          <w:bCs/>
          <w:spacing w:val="-8"/>
          <w:lang w:eastAsia="uk-UA"/>
        </w:rPr>
        <w:t xml:space="preserve"> або у кімнаті спального корпусу;</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цілодобове постачання холодної, гарячої води;</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rPr>
        <w:t xml:space="preserve">  </w:t>
      </w:r>
      <w:r w:rsidRPr="005670FC">
        <w:rPr>
          <w:rFonts w:ascii="Times New Roman" w:hAnsi="Times New Roman"/>
          <w:bCs/>
          <w:spacing w:val="-8"/>
          <w:lang w:eastAsia="uk-UA"/>
        </w:rPr>
        <w:t>щотижневу</w:t>
      </w:r>
      <w:r w:rsidRPr="005670FC">
        <w:rPr>
          <w:rFonts w:ascii="Times New Roman" w:hAnsi="Times New Roman"/>
        </w:rPr>
        <w:t xml:space="preserve"> </w:t>
      </w:r>
      <w:r w:rsidRPr="005670FC">
        <w:rPr>
          <w:rFonts w:ascii="Times New Roman" w:hAnsi="Times New Roman"/>
          <w:bCs/>
          <w:spacing w:val="-8"/>
          <w:lang w:eastAsia="uk-UA"/>
        </w:rPr>
        <w:t>видачу та зміну постільної білизни, рушників;</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5-ти разове харчування в одну зміну, у відповідності до примірного сезонного меню;</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для дітей двох безкоштовних екскурсій (що входять в рахунок вартості </w:t>
      </w:r>
      <w:r>
        <w:rPr>
          <w:rFonts w:ascii="Times New Roman" w:hAnsi="Times New Roman"/>
          <w:bCs/>
          <w:spacing w:val="-8"/>
          <w:lang w:eastAsia="uk-UA"/>
        </w:rPr>
        <w:t>путівки, 2 екскурсії</w:t>
      </w:r>
      <w:r w:rsidRPr="005670FC">
        <w:rPr>
          <w:rFonts w:ascii="Times New Roman" w:hAnsi="Times New Roman"/>
          <w:bCs/>
          <w:spacing w:val="-8"/>
          <w:lang w:eastAsia="uk-UA"/>
        </w:rPr>
        <w:t>) на кожну зміну (тематика – туризм, національно-патріотичне виховання</w:t>
      </w:r>
      <w:r>
        <w:rPr>
          <w:rFonts w:ascii="Times New Roman" w:hAnsi="Times New Roman"/>
          <w:bCs/>
          <w:spacing w:val="-8"/>
          <w:lang w:eastAsia="uk-UA"/>
        </w:rPr>
        <w:t>, тощо</w:t>
      </w:r>
      <w:r w:rsidRPr="005670FC">
        <w:rPr>
          <w:rFonts w:ascii="Times New Roman" w:hAnsi="Times New Roman"/>
          <w:bCs/>
          <w:spacing w:val="-8"/>
          <w:lang w:eastAsia="uk-UA"/>
        </w:rPr>
        <w:t>) та забезпечення дітей водою та сухим пайком;</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реалізацію усіх складових виховної діяльності державною мовою;</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мережі Wi-Fi ;</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на території чергового телефону та зазначити контактний номер телефону відповідальної особи від закладу для батьків: тел. ________ ________________(ПІБ відповідальної особи);</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протипожежну безпеку, наявність справної автоматичної пожежної сигналізації, системи оповіщення при виникненні пожежі в приміщеннях дитячого закладу оздоровлення та відпочинку, </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справної системи оповіщення при виникненні надзвичайних ситуацій,</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захисних споруд (укриттів);</w:t>
      </w:r>
    </w:p>
    <w:p w:rsidR="00F44C29" w:rsidRPr="005670FC" w:rsidRDefault="00F44C29"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rsidR="00F44C29" w:rsidRPr="005670FC" w:rsidRDefault="00F44C29" w:rsidP="00950D40">
      <w:pPr>
        <w:spacing w:after="0" w:line="240" w:lineRule="auto"/>
        <w:ind w:firstLine="709"/>
        <w:jc w:val="both"/>
        <w:rPr>
          <w:rFonts w:ascii="Times New Roman" w:hAnsi="Times New Roman"/>
          <w:spacing w:val="-8"/>
        </w:rPr>
      </w:pPr>
      <w:r w:rsidRPr="005670FC">
        <w:rPr>
          <w:rFonts w:ascii="Times New Roman" w:hAnsi="Times New Roman"/>
          <w:spacing w:val="-8"/>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F44C29" w:rsidRPr="005670FC" w:rsidRDefault="00F44C29" w:rsidP="00950D40">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2.3. Якщо якість виконаних (виконуваних) зобов’язань Виконавця виявиться такою, що не відповідає вимогам, вказаним в п.2.1. Договору, Замовник має право відмовитись від їх прийняття та вимагати відшкодування збитків.</w:t>
      </w:r>
    </w:p>
    <w:p w:rsidR="00F44C29" w:rsidRPr="005670FC" w:rsidRDefault="00F44C29" w:rsidP="002F685A">
      <w:pPr>
        <w:widowControl w:val="0"/>
        <w:spacing w:after="0" w:line="240" w:lineRule="auto"/>
        <w:jc w:val="center"/>
        <w:rPr>
          <w:rFonts w:ascii="Times New Roman" w:hAnsi="Times New Roman"/>
          <w:b/>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3. Ціна договору</w:t>
      </w:r>
    </w:p>
    <w:p w:rsidR="00F44C29" w:rsidRPr="005670FC" w:rsidRDefault="00F44C29"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3.1. Ціна Договору складає ____________ грн. _______коп. (________________</w:t>
      </w:r>
      <w:r w:rsidRPr="005670FC">
        <w:rPr>
          <w:rFonts w:ascii="Times New Roman" w:hAnsi="Times New Roman"/>
          <w:bCs/>
          <w:lang w:eastAsia="uk-UA"/>
        </w:rPr>
        <w:t xml:space="preserve"> </w:t>
      </w:r>
      <w:r w:rsidRPr="005670FC">
        <w:rPr>
          <w:rFonts w:ascii="Times New Roman" w:hAnsi="Times New Roman"/>
          <w:bCs/>
          <w:spacing w:val="-8"/>
          <w:lang w:eastAsia="uk-UA"/>
        </w:rPr>
        <w:t>грн. ___________ коп.) без ПДВ.</w:t>
      </w:r>
    </w:p>
    <w:p w:rsidR="00F44C29" w:rsidRPr="00D93C6A" w:rsidRDefault="00F44C29" w:rsidP="008D5779">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3.2. Вартість Путівки включає витрати на проживання, харчування, страхування, медичне, культурно-масове та естетичне забезпечення, обслуговування</w:t>
      </w:r>
      <w:r>
        <w:rPr>
          <w:rFonts w:ascii="Times New Roman" w:hAnsi="Times New Roman"/>
          <w:bCs/>
          <w:spacing w:val="-8"/>
          <w:lang w:eastAsia="uk-UA"/>
        </w:rPr>
        <w:t>,</w:t>
      </w:r>
      <w:r w:rsidRPr="002E3F63">
        <w:rPr>
          <w:color w:val="000000"/>
          <w:lang w:val="ru-RU" w:eastAsia="ru-RU"/>
        </w:rPr>
        <w:t xml:space="preserve"> </w:t>
      </w:r>
      <w:r w:rsidRPr="00D93C6A">
        <w:rPr>
          <w:rFonts w:ascii="Times New Roman" w:hAnsi="Times New Roman"/>
          <w:color w:val="000000"/>
          <w:lang w:eastAsia="ru-RU"/>
        </w:rPr>
        <w:t>транспортне п</w:t>
      </w:r>
      <w:r w:rsidRPr="00D93C6A">
        <w:rPr>
          <w:rFonts w:ascii="Times New Roman" w:hAnsi="Times New Roman"/>
          <w:bCs/>
          <w:spacing w:val="-8"/>
          <w:lang w:eastAsia="uk-UA"/>
        </w:rPr>
        <w:t xml:space="preserve">еревезення до найближчої залізничної станції. </w:t>
      </w:r>
    </w:p>
    <w:p w:rsidR="00F44C29" w:rsidRPr="005670FC" w:rsidRDefault="00F44C29"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rsidR="00F44C29" w:rsidRPr="005670FC" w:rsidRDefault="00F44C29"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3.4. Оплата проводиться в безготівковій формі та у національній валюті України.</w:t>
      </w:r>
    </w:p>
    <w:p w:rsidR="00F44C29" w:rsidRPr="005670FC" w:rsidRDefault="00F44C29" w:rsidP="00DB0342">
      <w:pPr>
        <w:widowControl w:val="0"/>
        <w:spacing w:after="0" w:line="240" w:lineRule="auto"/>
        <w:ind w:firstLine="709"/>
        <w:jc w:val="both"/>
        <w:rPr>
          <w:rFonts w:ascii="Times New Roman" w:hAnsi="Times New Roman"/>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4. Порядок здійснення оплати</w:t>
      </w:r>
    </w:p>
    <w:p w:rsidR="00F44C29" w:rsidRPr="005670FC" w:rsidRDefault="00F44C29" w:rsidP="002561FA">
      <w:pPr>
        <w:suppressAutoHyphens/>
        <w:autoSpaceDE w:val="0"/>
        <w:spacing w:after="0" w:line="240" w:lineRule="auto"/>
        <w:ind w:firstLine="709"/>
        <w:jc w:val="both"/>
        <w:rPr>
          <w:rFonts w:ascii="Times New Roman" w:hAnsi="Times New Roman"/>
          <w:bCs/>
          <w:spacing w:val="-8"/>
          <w:lang w:eastAsia="uk-UA"/>
        </w:rPr>
      </w:pPr>
      <w:r w:rsidRPr="005670FC">
        <w:rPr>
          <w:rFonts w:ascii="Times New Roman" w:hAnsi="Times New Roman"/>
          <w:bCs/>
          <w:color w:val="000000"/>
          <w:spacing w:val="-8"/>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30-ти календарних днів, з моменту</w:t>
      </w:r>
      <w:r w:rsidRPr="005670FC">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p>
    <w:p w:rsidR="00F44C29" w:rsidRPr="005670FC" w:rsidRDefault="00F44C29"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4.2. У разі затримки бюджетного фінансування розрахунок за надані Путівки здійснюється протягом 10 банківських днів з дати отримання Замовником бюджетних коштів на свій реєстраційний рахунок. </w:t>
      </w:r>
    </w:p>
    <w:p w:rsidR="00F44C29" w:rsidRPr="005670FC" w:rsidRDefault="00F44C29"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4.3. За невикористані Путівки та ліжко-дні Виконавець повертає Замовнику кошти на казначейські рахунки протягом двох робочих днів після закінчення строку надання Послуг, зазначеному у п.1.3. Договору. </w:t>
      </w:r>
    </w:p>
    <w:p w:rsidR="00F44C29" w:rsidRPr="005670FC" w:rsidRDefault="00F44C29" w:rsidP="002F685A">
      <w:pPr>
        <w:widowControl w:val="0"/>
        <w:spacing w:after="0" w:line="240" w:lineRule="auto"/>
        <w:jc w:val="center"/>
        <w:rPr>
          <w:rFonts w:ascii="Times New Roman" w:hAnsi="Times New Roman"/>
          <w:b/>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5. Умови надання послуг</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5.1. Використання Путівок здійснюється виконанням Виконавцем своїх зобов’язань, що передбачені умовами цього Договору за попередньо узгодженим графіком заїздів </w:t>
      </w:r>
      <w:r w:rsidRPr="005670FC">
        <w:rPr>
          <w:rFonts w:ascii="Times New Roman" w:hAnsi="Times New Roman"/>
        </w:rPr>
        <w:t>дітей до дитячого закладу оздоровлення та відпочинку Виконавця.</w:t>
      </w:r>
    </w:p>
    <w:p w:rsidR="00F44C29" w:rsidRPr="005670FC" w:rsidRDefault="00F44C29" w:rsidP="0010003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spacing w:val="-8"/>
          <w:sz w:val="22"/>
          <w:szCs w:val="22"/>
          <w:lang w:val="uk-UA" w:eastAsia="uk-UA"/>
        </w:rPr>
      </w:pPr>
      <w:r w:rsidRPr="005670FC">
        <w:rPr>
          <w:rFonts w:ascii="Times New Roman" w:hAnsi="Times New Roman" w:cs="Times New Roman"/>
          <w:bCs/>
          <w:spacing w:val="-8"/>
          <w:sz w:val="22"/>
          <w:szCs w:val="22"/>
          <w:lang w:val="uk-UA" w:eastAsia="uk-UA"/>
        </w:rPr>
        <w:t xml:space="preserve">5.2. </w:t>
      </w:r>
      <w:r w:rsidRPr="005670FC">
        <w:rPr>
          <w:rFonts w:ascii="Times New Roman" w:hAnsi="Times New Roman" w:cs="Times New Roman"/>
          <w:b/>
          <w:bCs/>
          <w:spacing w:val="-8"/>
          <w:sz w:val="22"/>
          <w:szCs w:val="22"/>
          <w:lang w:val="uk-UA" w:eastAsia="uk-UA"/>
        </w:rPr>
        <w:t>Фактична адреса та найменування закладу оздоровлення та відпочинку:</w:t>
      </w:r>
      <w:r w:rsidRPr="005670FC">
        <w:rPr>
          <w:rFonts w:ascii="Times New Roman" w:hAnsi="Times New Roman" w:cs="Times New Roman"/>
          <w:bCs/>
          <w:spacing w:val="-8"/>
          <w:sz w:val="22"/>
          <w:szCs w:val="22"/>
          <w:lang w:val="uk-UA" w:eastAsia="uk-UA"/>
        </w:rPr>
        <w:t xml:space="preserve"> ________________________ </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5.3. Виконавець надає Замовнику протягом 10 календарних днів після закінчення надання послуг з оздоровлення та відпочинку  належним чином оформлену другу частину Путівки з вказаним підписом та печаткою Виконавця, як факт підтвердження наданих Послуг.</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5.4.Замовник протягом 3 робочих днів звіряє зазначені в другій частині Путівки дані щодо дітей, які отримали послуги з оздоровлення та відпочинку,  та у разі відсутності зауважень та заперечень щодо вказаних даних, якості та кількості наданих Послуг, підписує Акт наданих послуг та направляє екземпляр Виконавцю.</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5.5. У разі наявності зауважень щодо наданих послуг,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w:t>
      </w:r>
    </w:p>
    <w:p w:rsidR="00F44C29" w:rsidRPr="005670FC" w:rsidRDefault="00F44C29" w:rsidP="002F685A">
      <w:pPr>
        <w:widowControl w:val="0"/>
        <w:spacing w:after="0" w:line="240" w:lineRule="auto"/>
        <w:jc w:val="center"/>
        <w:rPr>
          <w:rFonts w:ascii="Times New Roman" w:hAnsi="Times New Roman"/>
          <w:b/>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6. Права та обов‘язки Сторін</w:t>
      </w:r>
    </w:p>
    <w:p w:rsidR="00F44C29" w:rsidRPr="005670FC" w:rsidRDefault="00F44C29"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6.1. Замовник зобов’язаний:</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6.1.1. Своєчасно та в повному обсязі сплачувати за надані послуги з оздоровлення та відпочинку.</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6.1.2. Прийняти надані послуги, передбачені Путівками та підписати Акт наданих послуг.</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6.1.3. Надати Виконавцю списки виїжджаючих на оздоровлення дітей, медичні довідки про стан здоров’я кожної дитини.</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rsidR="00F44C29" w:rsidRPr="005670FC" w:rsidRDefault="00F44C29" w:rsidP="008B5733">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6.2. Замовник має право:</w:t>
      </w:r>
    </w:p>
    <w:p w:rsidR="00F44C29" w:rsidRPr="005670FC" w:rsidRDefault="00F44C29"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rsidR="00F44C29" w:rsidRPr="005670FC" w:rsidRDefault="00F44C29"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6.2.2. Контролювати надання послуг у строки, встановлені цим Договором.</w:t>
      </w:r>
    </w:p>
    <w:p w:rsidR="00F44C29" w:rsidRPr="005670FC" w:rsidRDefault="00F44C29"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6.2.3.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F44C29" w:rsidRPr="005670FC" w:rsidRDefault="00F44C29"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rsidR="00F44C29" w:rsidRPr="005670FC" w:rsidRDefault="00F44C29"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6.3. Виконавець зобов‘язаний:</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 Забезпечити надання Послуг у строки, встановлені цим Договором.</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6.3.2. Забезпечити надання Послуг, якість яких відповідає умовам, встановленим розділом 2 цього Договору, </w:t>
      </w:r>
    </w:p>
    <w:p w:rsidR="00F44C29" w:rsidRPr="005670FC" w:rsidRDefault="00F44C29" w:rsidP="00466AAE">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6.3.3. Забезпечити пропускний режим, цілодобову охорону громадського порядку огородженої території дитячого закладу оздоровлення та відпочинку.</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6.3.4.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6.3.5. Надавати можливість Замовнику здійснювати перевірку умов утримання дітей у дитячому оздоровчому закладі під час оздоровчої зміни.</w:t>
      </w:r>
    </w:p>
    <w:p w:rsidR="00F44C29" w:rsidRPr="005670FC" w:rsidRDefault="00F44C29"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6.3.6. Надавати харчування дітям відповідно до норм харчування у навчальних та оздоровчих закладах,  враховуючи вікові категорії дітей.</w:t>
      </w:r>
    </w:p>
    <w:p w:rsidR="00F44C29" w:rsidRPr="005670FC" w:rsidRDefault="00F44C29" w:rsidP="004955B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6.3.7.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rsidR="00F44C29" w:rsidRPr="005670FC" w:rsidRDefault="00F44C29" w:rsidP="004955B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6.3.8. Укомплектувати харчоблок закладу кваліфікованими кадрами, забезпечити своєчасне проходження медогляду співробітників.</w:t>
      </w:r>
    </w:p>
    <w:p w:rsidR="00F44C29" w:rsidRPr="005670FC" w:rsidRDefault="00F44C29" w:rsidP="004955B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6.3.9. Утримувати технологічне та холодильне обладнання у належному стані.</w:t>
      </w:r>
    </w:p>
    <w:p w:rsidR="00F44C29" w:rsidRPr="005670FC" w:rsidRDefault="00F44C29" w:rsidP="005F52C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6.3.10. 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rsidR="00F44C29" w:rsidRPr="005670FC" w:rsidRDefault="00F44C29" w:rsidP="00074176">
      <w:pPr>
        <w:widowControl w:val="0"/>
        <w:spacing w:after="0" w:line="240" w:lineRule="auto"/>
        <w:ind w:left="709"/>
        <w:jc w:val="both"/>
        <w:rPr>
          <w:rFonts w:ascii="Times New Roman" w:hAnsi="Times New Roman"/>
          <w:bCs/>
          <w:spacing w:val="-8"/>
          <w:lang w:eastAsia="uk-UA"/>
        </w:rPr>
      </w:pPr>
      <w:r w:rsidRPr="005670FC">
        <w:rPr>
          <w:rFonts w:ascii="Times New Roman" w:hAnsi="Times New Roman"/>
          <w:bCs/>
          <w:spacing w:val="-8"/>
          <w:lang w:val="ru-RU" w:eastAsia="uk-UA"/>
        </w:rPr>
        <w:t>6</w:t>
      </w:r>
      <w:r w:rsidRPr="005670FC">
        <w:rPr>
          <w:rFonts w:ascii="Times New Roman" w:hAnsi="Times New Roman"/>
          <w:bCs/>
          <w:spacing w:val="-8"/>
          <w:lang w:eastAsia="uk-UA"/>
        </w:rPr>
        <w:t>.3.11. Мати прилади швидкої медичної допомоги та медикаментозні засоби.</w:t>
      </w:r>
    </w:p>
    <w:p w:rsidR="00F44C29" w:rsidRPr="005670FC" w:rsidRDefault="00F44C29" w:rsidP="00074176">
      <w:pPr>
        <w:widowControl w:val="0"/>
        <w:spacing w:after="0" w:line="240" w:lineRule="auto"/>
        <w:ind w:left="709"/>
        <w:jc w:val="both"/>
        <w:rPr>
          <w:rFonts w:ascii="Times New Roman" w:hAnsi="Times New Roman"/>
          <w:bCs/>
          <w:spacing w:val="-8"/>
          <w:lang w:eastAsia="uk-UA"/>
        </w:rPr>
      </w:pPr>
      <w:r w:rsidRPr="005670FC">
        <w:rPr>
          <w:rFonts w:ascii="Times New Roman" w:hAnsi="Times New Roman"/>
          <w:bCs/>
          <w:spacing w:val="-8"/>
          <w:lang w:eastAsia="uk-UA"/>
        </w:rPr>
        <w:t>6.3.12. Мати  у своєму штаті  (або залучати) психолога.</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6.3.13. 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6.3.14.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6.3.15. Мати належні умови для оздоровлення дітей (спальні кімнати та туалетні приміщення, обладнані відповідно віковим вимогам), забезпечивши прибирання кімнат, де проживають діти, не рідше ніж один раз на три дні, а також мати укриття на території дитячого закладу оздоровлення та відпочинку.</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6.3.16. Мати справну систему водопостачання. Наявність приміщень та обладнання (пральні машини) для забезпечення прання дитячих речей, один раз на тиждень.</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6.3.17. Під час перебування дітей у закладі, забезпечити санітарну очистку, безперебійний вивіз сміття та прибирання території, приміщень. </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6.3.18. Мати справну систему пожежної безпеки, що відповідає всім нормам та вимогам технічного стану.</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6.3.19. Забезпечити сухим пайком та водою дітей на зворотній шлях за рахунок дитячого закладу оздоровлення та відпочинку.</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6.3.20.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6.3.21. У разі виникнення надзвичайних ситуацій, обставин непереборної сили забезпечити негайну евакуацію і відправлення дитини до місця постійного проживання.</w:t>
      </w:r>
    </w:p>
    <w:p w:rsidR="00F44C29" w:rsidRDefault="00F44C29" w:rsidP="0007417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6.3.22. Забезпечити кожну дитину на час її перебування в дитячому закладі оздоровлення та відпочинку страхуванням від нещасного випадку.</w:t>
      </w:r>
    </w:p>
    <w:p w:rsidR="00F44C29" w:rsidRPr="005670FC" w:rsidRDefault="00F44C29" w:rsidP="00074176">
      <w:pPr>
        <w:widowControl w:val="0"/>
        <w:spacing w:after="0" w:line="240" w:lineRule="auto"/>
        <w:ind w:firstLine="709"/>
        <w:jc w:val="both"/>
        <w:rPr>
          <w:rFonts w:ascii="Times New Roman" w:hAnsi="Times New Roman"/>
          <w:bCs/>
          <w:spacing w:val="-8"/>
          <w:lang w:eastAsia="uk-UA"/>
        </w:rPr>
      </w:pPr>
      <w:r>
        <w:rPr>
          <w:rFonts w:ascii="Times New Roman" w:hAnsi="Times New Roman"/>
          <w:bCs/>
          <w:spacing w:val="-8"/>
          <w:lang w:eastAsia="uk-UA"/>
        </w:rPr>
        <w:t>6.3.23. Забезпечити транспортне п</w:t>
      </w:r>
      <w:r w:rsidRPr="00CC2171">
        <w:rPr>
          <w:rFonts w:ascii="Times New Roman" w:hAnsi="Times New Roman"/>
          <w:bCs/>
          <w:spacing w:val="-8"/>
          <w:lang w:eastAsia="uk-UA"/>
        </w:rPr>
        <w:t>еревезення</w:t>
      </w:r>
      <w:r>
        <w:rPr>
          <w:rFonts w:ascii="Times New Roman" w:hAnsi="Times New Roman"/>
          <w:bCs/>
          <w:spacing w:val="-8"/>
          <w:lang w:eastAsia="uk-UA"/>
        </w:rPr>
        <w:t xml:space="preserve"> дітей та супроводжуючих із</w:t>
      </w:r>
      <w:r w:rsidRPr="00CC2171">
        <w:rPr>
          <w:rFonts w:ascii="Times New Roman" w:hAnsi="Times New Roman"/>
          <w:bCs/>
          <w:spacing w:val="-8"/>
          <w:lang w:eastAsia="uk-UA"/>
        </w:rPr>
        <w:t xml:space="preserve"> найближчої залізничної станції</w:t>
      </w:r>
      <w:r>
        <w:rPr>
          <w:rFonts w:ascii="Times New Roman" w:hAnsi="Times New Roman"/>
          <w:bCs/>
          <w:spacing w:val="-8"/>
          <w:lang w:eastAsia="uk-UA"/>
        </w:rPr>
        <w:t xml:space="preserve"> до табору та у зворотному напрямку. </w:t>
      </w:r>
    </w:p>
    <w:p w:rsidR="00F44C29" w:rsidRPr="005670FC" w:rsidRDefault="00F44C29" w:rsidP="004955B6">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6.4. Виконавець має право:</w:t>
      </w:r>
    </w:p>
    <w:p w:rsidR="00F44C29" w:rsidRPr="005670FC" w:rsidRDefault="00F44C29"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6.4.1. Своєчасно та в повному обсязі отримувати плату за надані Путівки відповідно видаткової накладної.</w:t>
      </w:r>
    </w:p>
    <w:p w:rsidR="00F44C29" w:rsidRPr="005670FC" w:rsidRDefault="00F44C29"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rsidR="00F44C29" w:rsidRPr="005670FC" w:rsidRDefault="00F44C29" w:rsidP="002F685A">
      <w:pPr>
        <w:widowControl w:val="0"/>
        <w:spacing w:after="0" w:line="240" w:lineRule="auto"/>
        <w:jc w:val="center"/>
        <w:rPr>
          <w:rFonts w:ascii="Times New Roman" w:hAnsi="Times New Roman"/>
          <w:b/>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7. Відповідальність Сторін</w:t>
      </w:r>
    </w:p>
    <w:p w:rsidR="00F44C29" w:rsidRPr="005670FC" w:rsidRDefault="00F44C29"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7.1.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F44C29" w:rsidRPr="005670FC" w:rsidRDefault="00F44C29"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rsidR="00F44C29" w:rsidRPr="005670FC" w:rsidRDefault="00F44C29"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rsidR="00F44C29" w:rsidRPr="005670FC" w:rsidRDefault="00F44C29"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7.4. Оплата штрафних санкцій, відшкодування збитків не звільняє винну Сторону від виконання своїх зобов’язань за цим Договором.</w:t>
      </w:r>
    </w:p>
    <w:p w:rsidR="00F44C29" w:rsidRPr="005670FC" w:rsidRDefault="00F44C29"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rsidR="00F44C29" w:rsidRPr="005670FC" w:rsidRDefault="00F44C29" w:rsidP="002F685A">
      <w:pPr>
        <w:widowControl w:val="0"/>
        <w:spacing w:after="0" w:line="240" w:lineRule="auto"/>
        <w:jc w:val="center"/>
        <w:rPr>
          <w:rFonts w:ascii="Times New Roman" w:hAnsi="Times New Roman"/>
          <w:b/>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8. Вирішення спорів</w:t>
      </w:r>
    </w:p>
    <w:p w:rsidR="00F44C29" w:rsidRPr="005670FC" w:rsidRDefault="00F44C29" w:rsidP="00CC287F">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8.1. У випадку виникнення спорів або розбіжностей Сторони зобов’язуються вирішувати їх шляхом взаємних переговорів.</w:t>
      </w:r>
    </w:p>
    <w:p w:rsidR="00F44C29" w:rsidRPr="005670FC" w:rsidRDefault="00F44C29" w:rsidP="00CC287F">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Cs/>
          <w:spacing w:val="-8"/>
          <w:lang w:eastAsia="uk-UA"/>
        </w:rPr>
        <w:t>8.2.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rsidR="00F44C29" w:rsidRPr="005670FC" w:rsidRDefault="00F44C29" w:rsidP="002F685A">
      <w:pPr>
        <w:widowControl w:val="0"/>
        <w:spacing w:after="0" w:line="240" w:lineRule="auto"/>
        <w:jc w:val="center"/>
        <w:rPr>
          <w:rFonts w:ascii="Times New Roman" w:hAnsi="Times New Roman"/>
          <w:b/>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9. Строк дії договору</w:t>
      </w:r>
    </w:p>
    <w:p w:rsidR="00F44C29" w:rsidRPr="005670FC" w:rsidRDefault="00F44C29"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9.1. Договір набирає чинності з дати його укладення (підписання) сторонами та скріплення печатками і діє по 31 грудня 2023 року,  а в частині виконання зобов'язань діє до повного їх виконання Сторонами. </w:t>
      </w:r>
    </w:p>
    <w:p w:rsidR="00F44C29" w:rsidRPr="005670FC" w:rsidRDefault="00F44C29"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44C29" w:rsidRPr="005670FC" w:rsidRDefault="00F44C29"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rsidR="00F44C29" w:rsidRPr="005670FC" w:rsidRDefault="00F44C29" w:rsidP="008C6901">
      <w:pPr>
        <w:spacing w:after="0" w:line="240" w:lineRule="auto"/>
        <w:ind w:right="120" w:firstLine="720"/>
        <w:jc w:val="both"/>
        <w:rPr>
          <w:rFonts w:ascii="Times New Roman" w:hAnsi="Times New Roman"/>
          <w:bCs/>
          <w:spacing w:val="-8"/>
          <w:lang w:eastAsia="uk-UA"/>
        </w:rPr>
      </w:pPr>
      <w:r w:rsidRPr="005670FC">
        <w:rPr>
          <w:rFonts w:ascii="Times New Roman" w:hAnsi="Times New Roman"/>
          <w:bCs/>
          <w:spacing w:val="-8"/>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44C29" w:rsidRPr="005670FC" w:rsidRDefault="00F44C29" w:rsidP="008C7C9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5670FC">
        <w:rPr>
          <w:rFonts w:ascii="Times New Roman" w:hAnsi="Times New Roman"/>
          <w:color w:val="000000"/>
          <w:lang w:eastAsia="ru-RU"/>
        </w:rPr>
        <w:t xml:space="preserve"> </w:t>
      </w:r>
      <w:r w:rsidRPr="005670FC">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rsidR="00F44C29" w:rsidRPr="005670FC" w:rsidRDefault="00F44C29" w:rsidP="008B5733">
      <w:pPr>
        <w:widowControl w:val="0"/>
        <w:spacing w:after="0" w:line="240" w:lineRule="auto"/>
        <w:ind w:firstLine="709"/>
        <w:jc w:val="both"/>
        <w:rPr>
          <w:rFonts w:ascii="Times New Roman" w:hAnsi="Times New Roman"/>
          <w:bCs/>
          <w:spacing w:val="-8"/>
          <w:lang w:eastAsia="uk-UA"/>
        </w:rPr>
      </w:pPr>
    </w:p>
    <w:p w:rsidR="00F44C29" w:rsidRPr="005670FC" w:rsidRDefault="00F44C29" w:rsidP="00304AC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10. Обставини непереборної сили</w:t>
      </w:r>
    </w:p>
    <w:p w:rsidR="00F44C29" w:rsidRPr="005670FC" w:rsidRDefault="00F44C29"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rsidR="00F44C29" w:rsidRPr="005670FC" w:rsidRDefault="00F44C29"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44C29" w:rsidRPr="005670FC" w:rsidRDefault="00F44C29"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F44C29" w:rsidRPr="005670FC" w:rsidRDefault="00F44C29"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44C29" w:rsidRPr="005670FC" w:rsidRDefault="00F44C29"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10.5. Наявність і тривалість форс-мажорних обставин підтверджується листом Торгово-промислової палати України. </w:t>
      </w:r>
    </w:p>
    <w:p w:rsidR="00F44C29" w:rsidRPr="005670FC" w:rsidRDefault="00F44C29"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44C29" w:rsidRPr="005670FC" w:rsidRDefault="00F44C29" w:rsidP="008B5733">
      <w:pPr>
        <w:widowControl w:val="0"/>
        <w:spacing w:after="0" w:line="240" w:lineRule="auto"/>
        <w:ind w:firstLine="709"/>
        <w:jc w:val="both"/>
        <w:rPr>
          <w:rFonts w:ascii="Times New Roman" w:hAnsi="Times New Roman"/>
          <w:bCs/>
          <w:spacing w:val="-8"/>
          <w:lang w:eastAsia="uk-UA"/>
        </w:rPr>
      </w:pPr>
    </w:p>
    <w:p w:rsidR="00F44C29" w:rsidRPr="005670FC" w:rsidRDefault="00F44C29"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11. Інші умови</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 Істотні умови Договору не можуть змінюватися після його підписання до виконання зобов’язань сторонами в повному обсязі, крім випадків:</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11.1.1. Зменшення обсягів закупівлі, зокрема з урахуванням фактичного обсягу видатків замовника;</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11.1.4. Продовження строку дії Договору про закупівлю та/або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11.1.5. Погодження зміни ціни в Договорі про закупівлю в бік зменшення (без зміни кількості (обсягу) та якості товарів, послуг);</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11.1.8. Зміни умов у зв’язку із застосуванням положень част</w:t>
      </w:r>
      <w:bookmarkStart w:id="0" w:name="_GoBack"/>
      <w:bookmarkEnd w:id="0"/>
      <w:r w:rsidRPr="005670FC">
        <w:rPr>
          <w:rFonts w:ascii="Times New Roman" w:hAnsi="Times New Roman"/>
          <w:bCs/>
          <w:spacing w:val="-8"/>
          <w:lang w:eastAsia="uk-UA"/>
        </w:rPr>
        <w:t>ини шостої статті 41 Закону України «Про публічні закупівлі».</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11.2. Одностороння відмова від виконання зобов’язань за цим Договором не допускається, крім випадків, прямо-передбачених цим Договором.</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 xml:space="preserve">11.3. У випадках, непередбачених цим Договором, Сторони керуються чинним в Україні законодавством </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44C29" w:rsidRPr="005670FC" w:rsidRDefault="00F44C29" w:rsidP="0068410D">
      <w:pPr>
        <w:tabs>
          <w:tab w:val="num" w:pos="1080"/>
        </w:tabs>
        <w:spacing w:after="0" w:line="240" w:lineRule="auto"/>
        <w:ind w:firstLine="810"/>
        <w:jc w:val="both"/>
        <w:rPr>
          <w:rFonts w:ascii="Times New Roman" w:hAnsi="Times New Roman"/>
          <w:bCs/>
          <w:spacing w:val="-8"/>
          <w:lang w:eastAsia="uk-UA"/>
        </w:rPr>
      </w:pPr>
    </w:p>
    <w:p w:rsidR="00F44C29" w:rsidRPr="005670FC" w:rsidRDefault="00F44C29"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11. Місцезнаходження та реквізити Сторін</w:t>
      </w:r>
    </w:p>
    <w:p w:rsidR="00F44C29" w:rsidRPr="005670FC" w:rsidRDefault="00F44C29" w:rsidP="002F685A">
      <w:pPr>
        <w:widowControl w:val="0"/>
        <w:spacing w:after="0" w:line="240" w:lineRule="auto"/>
        <w:jc w:val="center"/>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782"/>
        <w:gridCol w:w="4941"/>
      </w:tblGrid>
      <w:tr w:rsidR="00F44C29" w:rsidRPr="005670FC" w:rsidTr="00CC2171">
        <w:trPr>
          <w:trHeight w:val="380"/>
        </w:trPr>
        <w:tc>
          <w:tcPr>
            <w:tcW w:w="4782" w:type="dxa"/>
          </w:tcPr>
          <w:p w:rsidR="00F44C29" w:rsidRPr="005670FC" w:rsidRDefault="00F44C29" w:rsidP="00947B3D">
            <w:pPr>
              <w:widowControl w:val="0"/>
              <w:spacing w:after="0" w:line="240" w:lineRule="auto"/>
              <w:jc w:val="center"/>
              <w:rPr>
                <w:rFonts w:ascii="Times New Roman" w:hAnsi="Times New Roman"/>
                <w:b/>
                <w:bCs/>
                <w:lang w:eastAsia="uk-UA"/>
              </w:rPr>
            </w:pPr>
            <w:bookmarkStart w:id="1" w:name="_Hlk136515635"/>
            <w:r w:rsidRPr="005670FC">
              <w:rPr>
                <w:rFonts w:ascii="Times New Roman" w:hAnsi="Times New Roman"/>
                <w:b/>
                <w:bCs/>
                <w:lang w:eastAsia="uk-UA"/>
              </w:rPr>
              <w:t>ЗАМОВНИК</w:t>
            </w:r>
          </w:p>
          <w:p w:rsidR="00F44C29" w:rsidRPr="005670FC" w:rsidRDefault="00F44C29" w:rsidP="00947B3D">
            <w:pPr>
              <w:widowControl w:val="0"/>
              <w:spacing w:after="0" w:line="240" w:lineRule="auto"/>
              <w:jc w:val="center"/>
              <w:rPr>
                <w:rFonts w:ascii="Times New Roman" w:hAnsi="Times New Roman"/>
                <w:bCs/>
                <w:lang w:eastAsia="uk-UA"/>
              </w:rPr>
            </w:pPr>
          </w:p>
        </w:tc>
        <w:tc>
          <w:tcPr>
            <w:tcW w:w="4941" w:type="dxa"/>
          </w:tcPr>
          <w:p w:rsidR="00F44C29" w:rsidRPr="005670FC" w:rsidRDefault="00F44C29" w:rsidP="00947B3D">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F44C29" w:rsidRPr="005670FC" w:rsidRDefault="00F44C29" w:rsidP="00947B3D">
            <w:pPr>
              <w:widowControl w:val="0"/>
              <w:spacing w:after="0" w:line="240" w:lineRule="auto"/>
              <w:jc w:val="center"/>
              <w:rPr>
                <w:rFonts w:ascii="Times New Roman" w:hAnsi="Times New Roman"/>
                <w:b/>
                <w:bCs/>
                <w:lang w:eastAsia="uk-UA"/>
              </w:rPr>
            </w:pPr>
          </w:p>
        </w:tc>
      </w:tr>
      <w:tr w:rsidR="00F44C29" w:rsidRPr="005670FC" w:rsidTr="00B43860">
        <w:trPr>
          <w:trHeight w:val="4078"/>
        </w:trPr>
        <w:tc>
          <w:tcPr>
            <w:tcW w:w="4782" w:type="dxa"/>
          </w:tcPr>
          <w:p w:rsidR="00F44C29" w:rsidRPr="00CC2171" w:rsidRDefault="00F44C29" w:rsidP="00CC2171">
            <w:pPr>
              <w:widowControl w:val="0"/>
              <w:spacing w:after="0" w:line="240" w:lineRule="auto"/>
              <w:rPr>
                <w:rFonts w:ascii="Times New Roman" w:hAnsi="Times New Roman"/>
                <w:b/>
                <w:bCs/>
              </w:rPr>
            </w:pPr>
            <w:r w:rsidRPr="00CC2171">
              <w:rPr>
                <w:rFonts w:ascii="Times New Roman" w:hAnsi="Times New Roman"/>
                <w:b/>
                <w:bCs/>
              </w:rPr>
              <w:t xml:space="preserve">Відділ молоді та спорту виконавчого </w:t>
            </w:r>
          </w:p>
          <w:p w:rsidR="00F44C29" w:rsidRPr="00CC2171" w:rsidRDefault="00F44C29" w:rsidP="00CC2171">
            <w:pPr>
              <w:widowControl w:val="0"/>
              <w:spacing w:after="0" w:line="240" w:lineRule="auto"/>
              <w:rPr>
                <w:rFonts w:ascii="Times New Roman" w:hAnsi="Times New Roman"/>
                <w:b/>
                <w:bCs/>
              </w:rPr>
            </w:pPr>
            <w:r w:rsidRPr="00CC2171">
              <w:rPr>
                <w:rFonts w:ascii="Times New Roman" w:hAnsi="Times New Roman"/>
                <w:b/>
                <w:bCs/>
              </w:rPr>
              <w:t>комітету Славутицької міської ради Вишгородського району Київської області</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КОД ЄДРПОУ 23571604</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 xml:space="preserve">07101, Київська обл., Вишгородський район, </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м. Славутич,</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Центральна площа, буд. № 7</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тел.факс: (04579) 3-00-11*199, *139</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ел.адреса: sport@slav.gov.ua</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р/р  UA7</w:t>
            </w:r>
            <w:r>
              <w:rPr>
                <w:rFonts w:ascii="Times New Roman" w:hAnsi="Times New Roman"/>
                <w:bCs/>
              </w:rPr>
              <w:t>5</w:t>
            </w:r>
            <w:r w:rsidRPr="00CC2171">
              <w:rPr>
                <w:rFonts w:ascii="Times New Roman" w:hAnsi="Times New Roman"/>
                <w:bCs/>
              </w:rPr>
              <w:t>82017203442</w:t>
            </w:r>
            <w:r>
              <w:rPr>
                <w:rFonts w:ascii="Times New Roman" w:hAnsi="Times New Roman"/>
                <w:bCs/>
              </w:rPr>
              <w:t>1</w:t>
            </w:r>
            <w:r w:rsidRPr="00CC2171">
              <w:rPr>
                <w:rFonts w:ascii="Times New Roman" w:hAnsi="Times New Roman"/>
                <w:bCs/>
              </w:rPr>
              <w:t>00</w:t>
            </w:r>
            <w:r>
              <w:rPr>
                <w:rFonts w:ascii="Times New Roman" w:hAnsi="Times New Roman"/>
                <w:bCs/>
              </w:rPr>
              <w:t>14</w:t>
            </w:r>
            <w:r w:rsidRPr="00CC2171">
              <w:rPr>
                <w:rFonts w:ascii="Times New Roman" w:hAnsi="Times New Roman"/>
                <w:bCs/>
              </w:rPr>
              <w:t>000037090</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 xml:space="preserve">       </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 xml:space="preserve">Банк: Держказначейська служба України, </w:t>
            </w: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Cs/>
              </w:rPr>
              <w:t>м. Київ</w:t>
            </w:r>
            <w:r w:rsidRPr="00CC2171">
              <w:rPr>
                <w:rFonts w:ascii="Times New Roman" w:hAnsi="Times New Roman"/>
                <w:b/>
                <w:bCs/>
              </w:rPr>
              <w:t xml:space="preserve"> </w:t>
            </w:r>
          </w:p>
          <w:p w:rsidR="00F44C29" w:rsidRPr="00CC2171" w:rsidRDefault="00F44C29" w:rsidP="00CC2171">
            <w:pPr>
              <w:widowControl w:val="0"/>
              <w:spacing w:after="0" w:line="240" w:lineRule="auto"/>
              <w:rPr>
                <w:rFonts w:ascii="Times New Roman" w:hAnsi="Times New Roman"/>
                <w:b/>
                <w:bCs/>
              </w:rPr>
            </w:pPr>
          </w:p>
          <w:p w:rsidR="00F44C29" w:rsidRPr="00CC2171" w:rsidRDefault="00F44C29" w:rsidP="00CC2171">
            <w:pPr>
              <w:widowControl w:val="0"/>
              <w:spacing w:after="0" w:line="240" w:lineRule="auto"/>
              <w:rPr>
                <w:rFonts w:ascii="Times New Roman" w:hAnsi="Times New Roman"/>
                <w:bCs/>
              </w:rPr>
            </w:pPr>
            <w:r w:rsidRPr="00CC2171">
              <w:rPr>
                <w:rFonts w:ascii="Times New Roman" w:hAnsi="Times New Roman"/>
                <w:b/>
                <w:bCs/>
              </w:rPr>
              <w:t xml:space="preserve"> ______________________</w:t>
            </w:r>
            <w:r w:rsidRPr="00CC2171">
              <w:rPr>
                <w:rFonts w:ascii="Times New Roman" w:hAnsi="Times New Roman"/>
                <w:bCs/>
              </w:rPr>
              <w:t>_____  У.В.Єрастова</w:t>
            </w:r>
          </w:p>
          <w:p w:rsidR="00F44C29" w:rsidRPr="00CC2171" w:rsidRDefault="00F44C29" w:rsidP="00CC2171">
            <w:pPr>
              <w:widowControl w:val="0"/>
              <w:spacing w:after="0" w:line="240" w:lineRule="auto"/>
              <w:rPr>
                <w:rFonts w:ascii="Times New Roman" w:hAnsi="Times New Roman"/>
                <w:bCs/>
              </w:rPr>
            </w:pPr>
          </w:p>
          <w:p w:rsidR="00F44C29" w:rsidRPr="00CC2171" w:rsidRDefault="00F44C29" w:rsidP="00CC2171">
            <w:pPr>
              <w:widowControl w:val="0"/>
              <w:spacing w:after="0" w:line="240" w:lineRule="auto"/>
              <w:rPr>
                <w:rFonts w:ascii="Times New Roman" w:hAnsi="Times New Roman"/>
              </w:rPr>
            </w:pPr>
            <w:r w:rsidRPr="00CC2171">
              <w:rPr>
                <w:rFonts w:ascii="Times New Roman" w:hAnsi="Times New Roman"/>
                <w:bCs/>
              </w:rPr>
              <w:t>«____»__________ 2023 року</w:t>
            </w:r>
          </w:p>
        </w:tc>
        <w:tc>
          <w:tcPr>
            <w:tcW w:w="4941" w:type="dxa"/>
          </w:tcPr>
          <w:p w:rsidR="00F44C29" w:rsidRPr="005670FC" w:rsidRDefault="00F44C29" w:rsidP="00947B3D">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F44C29" w:rsidRPr="005670FC" w:rsidRDefault="00F44C29" w:rsidP="00947B3D">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F44C29" w:rsidRPr="005670FC" w:rsidRDefault="00F44C29" w:rsidP="00947B3D">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F44C29" w:rsidRPr="005670FC" w:rsidRDefault="00F44C29" w:rsidP="00947B3D">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F44C29" w:rsidRPr="005670FC" w:rsidRDefault="00F44C29" w:rsidP="00947B3D">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F44C29" w:rsidRPr="005670FC" w:rsidRDefault="00F44C29" w:rsidP="00947B3D">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F44C29" w:rsidRPr="00AA6C9E" w:rsidRDefault="00F44C29" w:rsidP="00947B3D">
            <w:pPr>
              <w:pStyle w:val="NormalWeb"/>
              <w:spacing w:before="0" w:beforeAutospacing="0" w:after="0" w:afterAutospacing="0"/>
              <w:rPr>
                <w:sz w:val="22"/>
                <w:szCs w:val="22"/>
                <w:lang w:val="uk-UA"/>
              </w:rPr>
            </w:pPr>
            <w:r w:rsidRPr="00AA6C9E">
              <w:rPr>
                <w:sz w:val="22"/>
                <w:szCs w:val="22"/>
                <w:lang w:val="uk-UA"/>
              </w:rPr>
              <w:t>тел.: ______________</w:t>
            </w:r>
          </w:p>
          <w:p w:rsidR="00F44C29" w:rsidRPr="00AA6C9E" w:rsidRDefault="00F44C29" w:rsidP="00947B3D">
            <w:pPr>
              <w:pStyle w:val="NormalWeb"/>
              <w:spacing w:before="0" w:beforeAutospacing="0" w:after="0" w:afterAutospacing="0"/>
              <w:rPr>
                <w:sz w:val="22"/>
                <w:szCs w:val="22"/>
              </w:rPr>
            </w:pPr>
            <w:r w:rsidRPr="00AA6C9E">
              <w:rPr>
                <w:iCs/>
                <w:sz w:val="22"/>
                <w:szCs w:val="22"/>
                <w:lang w:val="uk-UA"/>
              </w:rPr>
              <w:t>e-mail: ____________</w:t>
            </w:r>
          </w:p>
          <w:p w:rsidR="00F44C29" w:rsidRPr="005670FC" w:rsidRDefault="00F44C29" w:rsidP="00947B3D">
            <w:pPr>
              <w:tabs>
                <w:tab w:val="left" w:pos="5880"/>
              </w:tabs>
              <w:spacing w:after="0" w:line="240" w:lineRule="auto"/>
              <w:rPr>
                <w:rFonts w:ascii="Times New Roman" w:hAnsi="Times New Roman"/>
                <w:b/>
              </w:rPr>
            </w:pPr>
            <w:r w:rsidRPr="005670FC">
              <w:rPr>
                <w:rFonts w:ascii="Times New Roman" w:hAnsi="Times New Roman"/>
                <w:b/>
              </w:rPr>
              <w:t>___________________</w:t>
            </w:r>
          </w:p>
          <w:p w:rsidR="00F44C29" w:rsidRPr="005670FC" w:rsidRDefault="00F44C29" w:rsidP="00947B3D">
            <w:pPr>
              <w:tabs>
                <w:tab w:val="left" w:pos="5880"/>
              </w:tabs>
              <w:spacing w:after="0" w:line="240" w:lineRule="auto"/>
              <w:rPr>
                <w:rFonts w:ascii="Times New Roman" w:hAnsi="Times New Roman"/>
                <w:b/>
              </w:rPr>
            </w:pPr>
          </w:p>
          <w:p w:rsidR="00F44C29" w:rsidRPr="005670FC" w:rsidRDefault="00F44C29" w:rsidP="00947B3D">
            <w:pPr>
              <w:tabs>
                <w:tab w:val="left" w:pos="5880"/>
              </w:tabs>
              <w:spacing w:after="0" w:line="240" w:lineRule="auto"/>
              <w:rPr>
                <w:rFonts w:ascii="Times New Roman" w:hAnsi="Times New Roman"/>
                <w:b/>
              </w:rPr>
            </w:pPr>
          </w:p>
          <w:p w:rsidR="00F44C29" w:rsidRPr="005670FC" w:rsidRDefault="00F44C29" w:rsidP="00947B3D">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F44C29" w:rsidRPr="005670FC" w:rsidRDefault="00F44C29" w:rsidP="00947B3D">
            <w:pPr>
              <w:widowControl w:val="0"/>
              <w:spacing w:after="0" w:line="240" w:lineRule="auto"/>
              <w:jc w:val="both"/>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bl>
    <w:bookmarkEnd w:id="1"/>
    <w:p w:rsidR="00F44C29" w:rsidRPr="005670FC" w:rsidRDefault="00F44C29" w:rsidP="00C90035">
      <w:pPr>
        <w:pageBreakBefore/>
        <w:widowControl w:val="0"/>
        <w:spacing w:after="0" w:line="240" w:lineRule="auto"/>
        <w:ind w:left="4820"/>
        <w:rPr>
          <w:rFonts w:ascii="Times New Roman" w:hAnsi="Times New Roman"/>
          <w:b/>
          <w:bCs/>
          <w:lang w:eastAsia="uk-UA"/>
        </w:rPr>
      </w:pPr>
      <w:r w:rsidRPr="005670FC">
        <w:rPr>
          <w:rFonts w:ascii="Times New Roman" w:hAnsi="Times New Roman"/>
          <w:b/>
          <w:bCs/>
          <w:lang w:eastAsia="uk-UA"/>
        </w:rPr>
        <w:t xml:space="preserve">Додаток 1 </w:t>
      </w:r>
    </w:p>
    <w:p w:rsidR="00F44C29" w:rsidRPr="005670FC" w:rsidRDefault="00F44C29" w:rsidP="00C90035">
      <w:pPr>
        <w:widowControl w:val="0"/>
        <w:spacing w:after="0" w:line="240" w:lineRule="auto"/>
        <w:ind w:left="4820"/>
        <w:jc w:val="both"/>
        <w:rPr>
          <w:rFonts w:ascii="Times New Roman" w:hAnsi="Times New Roman"/>
          <w:bCs/>
          <w:lang w:eastAsia="uk-UA"/>
        </w:rPr>
      </w:pPr>
      <w:r w:rsidRPr="005670FC">
        <w:rPr>
          <w:rFonts w:ascii="Times New Roman" w:hAnsi="Times New Roman"/>
          <w:bCs/>
          <w:lang w:eastAsia="uk-UA"/>
        </w:rPr>
        <w:t>до Договору № _____</w:t>
      </w:r>
    </w:p>
    <w:p w:rsidR="00F44C29" w:rsidRPr="005670FC" w:rsidRDefault="00F44C29" w:rsidP="00C90035">
      <w:pPr>
        <w:widowControl w:val="0"/>
        <w:spacing w:after="0" w:line="240" w:lineRule="auto"/>
        <w:ind w:left="4820"/>
        <w:jc w:val="both"/>
        <w:rPr>
          <w:rFonts w:ascii="Times New Roman" w:hAnsi="Times New Roman"/>
          <w:b/>
          <w:bCs/>
          <w:lang w:eastAsia="uk-UA"/>
        </w:rPr>
      </w:pPr>
      <w:r w:rsidRPr="005670FC">
        <w:rPr>
          <w:rFonts w:ascii="Times New Roman" w:hAnsi="Times New Roman"/>
          <w:bCs/>
          <w:lang w:eastAsia="uk-UA"/>
        </w:rPr>
        <w:t>від «___» __________________ 2023 р.</w:t>
      </w:r>
    </w:p>
    <w:p w:rsidR="00F44C29" w:rsidRPr="005670FC" w:rsidRDefault="00F44C29" w:rsidP="002F685A">
      <w:pPr>
        <w:widowControl w:val="0"/>
        <w:spacing w:after="0" w:line="240" w:lineRule="auto"/>
        <w:jc w:val="right"/>
        <w:rPr>
          <w:rFonts w:ascii="Times New Roman" w:hAnsi="Times New Roman"/>
          <w:b/>
          <w:bCs/>
          <w:lang w:eastAsia="uk-UA"/>
        </w:rPr>
      </w:pPr>
    </w:p>
    <w:p w:rsidR="00F44C29" w:rsidRPr="005670FC" w:rsidRDefault="00F44C29"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СПЕЦИФІКАЦІЯ</w:t>
      </w:r>
    </w:p>
    <w:p w:rsidR="00F44C29" w:rsidRDefault="00F44C29" w:rsidP="002F685A">
      <w:pPr>
        <w:widowControl w:val="0"/>
        <w:spacing w:after="0" w:line="240" w:lineRule="auto"/>
        <w:jc w:val="center"/>
        <w:rPr>
          <w:rFonts w:ascii="Times New Roman" w:hAnsi="Times New Roman"/>
        </w:rPr>
      </w:pPr>
      <w:r w:rsidRPr="005670FC">
        <w:rPr>
          <w:rFonts w:ascii="Times New Roman" w:hAnsi="Times New Roman"/>
        </w:rPr>
        <w:t xml:space="preserve">ДК 021:2015: 55240000-4 Послуги центрів і будинків відпочинку </w:t>
      </w:r>
    </w:p>
    <w:p w:rsidR="00F44C29" w:rsidRPr="005670FC" w:rsidRDefault="00F44C29" w:rsidP="002F685A">
      <w:pPr>
        <w:widowControl w:val="0"/>
        <w:spacing w:after="0" w:line="240" w:lineRule="auto"/>
        <w:jc w:val="center"/>
        <w:rPr>
          <w:rFonts w:ascii="Times New Roman" w:hAnsi="Times New Roman"/>
          <w:b/>
          <w:bCs/>
          <w:lang w:eastAsia="uk-UA"/>
        </w:rPr>
      </w:pPr>
      <w:r w:rsidRPr="005670FC">
        <w:rPr>
          <w:rFonts w:ascii="Times New Roman" w:hAnsi="Times New Roman"/>
        </w:rPr>
        <w:t>(Путівки на оздоровлення дітей в дитячих закладах оздоровлення та відпочинку)</w:t>
      </w:r>
    </w:p>
    <w:p w:rsidR="00F44C29" w:rsidRPr="005670FC" w:rsidRDefault="00F44C29" w:rsidP="002F685A">
      <w:pPr>
        <w:widowControl w:val="0"/>
        <w:spacing w:after="0" w:line="240" w:lineRule="auto"/>
        <w:jc w:val="center"/>
        <w:rPr>
          <w:rFonts w:ascii="Times New Roman" w:hAnsi="Times New Roman"/>
          <w:b/>
          <w:bCs/>
          <w:lang w:eastAsia="uk-UA"/>
        </w:rPr>
      </w:pPr>
    </w:p>
    <w:tbl>
      <w:tblPr>
        <w:tblW w:w="8674" w:type="dxa"/>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36"/>
        <w:gridCol w:w="1144"/>
        <w:gridCol w:w="1417"/>
        <w:gridCol w:w="1559"/>
        <w:gridCol w:w="1418"/>
      </w:tblGrid>
      <w:tr w:rsidR="00F44C29" w:rsidRPr="005670FC" w:rsidTr="00BC0823">
        <w:trPr>
          <w:trHeight w:val="826"/>
          <w:jc w:val="center"/>
        </w:trPr>
        <w:tc>
          <w:tcPr>
            <w:tcW w:w="3136" w:type="dxa"/>
          </w:tcPr>
          <w:p w:rsidR="00F44C29" w:rsidRPr="005670FC" w:rsidRDefault="00F44C29"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Найменування</w:t>
            </w:r>
          </w:p>
        </w:tc>
        <w:tc>
          <w:tcPr>
            <w:tcW w:w="1144" w:type="dxa"/>
          </w:tcPr>
          <w:p w:rsidR="00F44C29" w:rsidRPr="005670FC" w:rsidRDefault="00F44C29"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Кількість путівок</w:t>
            </w:r>
          </w:p>
        </w:tc>
        <w:tc>
          <w:tcPr>
            <w:tcW w:w="1417" w:type="dxa"/>
          </w:tcPr>
          <w:p w:rsidR="00F44C29" w:rsidRPr="005670FC" w:rsidRDefault="00F44C29"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Ціна за </w:t>
            </w:r>
          </w:p>
          <w:p w:rsidR="00F44C29" w:rsidRPr="005670FC" w:rsidRDefault="00F44C29"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особу на </w:t>
            </w:r>
          </w:p>
          <w:p w:rsidR="00F44C29" w:rsidRPr="005670FC" w:rsidRDefault="00F44C29"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день </w:t>
            </w:r>
          </w:p>
          <w:p w:rsidR="00F44C29" w:rsidRPr="005670FC" w:rsidRDefault="00F44C29"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(ліжко-день) без ПДВ, грн.</w:t>
            </w:r>
          </w:p>
        </w:tc>
        <w:tc>
          <w:tcPr>
            <w:tcW w:w="1559" w:type="dxa"/>
          </w:tcPr>
          <w:p w:rsidR="00F44C29" w:rsidRPr="005670FC" w:rsidRDefault="00F44C29"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Вартість</w:t>
            </w:r>
          </w:p>
          <w:p w:rsidR="00F44C29" w:rsidRPr="005670FC" w:rsidRDefault="00F44C29"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однієї путівки без ПДВ, грн.</w:t>
            </w:r>
          </w:p>
        </w:tc>
        <w:tc>
          <w:tcPr>
            <w:tcW w:w="1418" w:type="dxa"/>
          </w:tcPr>
          <w:p w:rsidR="00F44C29" w:rsidRPr="005670FC" w:rsidRDefault="00F44C29"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Загальна сума, </w:t>
            </w:r>
          </w:p>
          <w:p w:rsidR="00F44C29" w:rsidRPr="005670FC" w:rsidRDefault="00F44C29"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без ПДВ, грн.</w:t>
            </w:r>
          </w:p>
        </w:tc>
      </w:tr>
      <w:tr w:rsidR="00F44C29" w:rsidRPr="005670FC" w:rsidTr="00BC0823">
        <w:trPr>
          <w:trHeight w:val="1182"/>
          <w:jc w:val="center"/>
        </w:trPr>
        <w:tc>
          <w:tcPr>
            <w:tcW w:w="3136" w:type="dxa"/>
          </w:tcPr>
          <w:p w:rsidR="00F44C29" w:rsidRPr="005670FC" w:rsidRDefault="00F44C29" w:rsidP="00057BCB">
            <w:pPr>
              <w:widowControl w:val="0"/>
              <w:tabs>
                <w:tab w:val="left" w:pos="714"/>
                <w:tab w:val="left" w:pos="10065"/>
              </w:tabs>
              <w:autoSpaceDE w:val="0"/>
              <w:autoSpaceDN w:val="0"/>
              <w:spacing w:line="242" w:lineRule="auto"/>
              <w:ind w:left="154" w:right="255"/>
              <w:rPr>
                <w:rFonts w:ascii="Times New Roman" w:hAnsi="Times New Roman"/>
              </w:rPr>
            </w:pPr>
            <w:r w:rsidRPr="005670FC">
              <w:rPr>
                <w:rFonts w:ascii="Times New Roman" w:hAnsi="Times New Roman"/>
                <w:bCs/>
                <w:spacing w:val="-8"/>
                <w:lang w:eastAsia="uk-UA"/>
              </w:rPr>
              <w:t xml:space="preserve">Путівки на оздоровлення дітей в дитячих закладах оздоровлення та відпочинку </w:t>
            </w:r>
          </w:p>
        </w:tc>
        <w:tc>
          <w:tcPr>
            <w:tcW w:w="1144" w:type="dxa"/>
          </w:tcPr>
          <w:p w:rsidR="00F44C29" w:rsidRPr="005670FC" w:rsidRDefault="00F44C29" w:rsidP="00B443B7">
            <w:pPr>
              <w:jc w:val="center"/>
              <w:rPr>
                <w:rFonts w:ascii="Times New Roman" w:hAnsi="Times New Roman"/>
                <w:color w:val="FF0000"/>
              </w:rPr>
            </w:pPr>
          </w:p>
        </w:tc>
        <w:tc>
          <w:tcPr>
            <w:tcW w:w="1417" w:type="dxa"/>
          </w:tcPr>
          <w:p w:rsidR="00F44C29" w:rsidRPr="005670FC" w:rsidRDefault="00F44C29" w:rsidP="004D3CCA">
            <w:pPr>
              <w:ind w:left="232"/>
              <w:jc w:val="center"/>
              <w:rPr>
                <w:rFonts w:ascii="Times New Roman" w:hAnsi="Times New Roman"/>
                <w:color w:val="FF0000"/>
              </w:rPr>
            </w:pPr>
          </w:p>
        </w:tc>
        <w:tc>
          <w:tcPr>
            <w:tcW w:w="1559" w:type="dxa"/>
          </w:tcPr>
          <w:p w:rsidR="00F44C29" w:rsidRPr="005670FC" w:rsidRDefault="00F44C29" w:rsidP="004D3CCA">
            <w:pPr>
              <w:ind w:left="232"/>
              <w:jc w:val="center"/>
              <w:rPr>
                <w:rFonts w:ascii="Times New Roman" w:hAnsi="Times New Roman"/>
                <w:color w:val="FF0000"/>
              </w:rPr>
            </w:pPr>
          </w:p>
        </w:tc>
        <w:tc>
          <w:tcPr>
            <w:tcW w:w="1418" w:type="dxa"/>
          </w:tcPr>
          <w:p w:rsidR="00F44C29" w:rsidRPr="005670FC" w:rsidRDefault="00F44C29" w:rsidP="007759AD">
            <w:pPr>
              <w:ind w:left="202"/>
              <w:jc w:val="center"/>
              <w:rPr>
                <w:rFonts w:ascii="Times New Roman" w:hAnsi="Times New Roman"/>
                <w:color w:val="FF0000"/>
              </w:rPr>
            </w:pPr>
          </w:p>
        </w:tc>
      </w:tr>
      <w:tr w:rsidR="00F44C29" w:rsidRPr="005670FC" w:rsidTr="00BC0823">
        <w:trPr>
          <w:trHeight w:val="358"/>
          <w:jc w:val="center"/>
        </w:trPr>
        <w:tc>
          <w:tcPr>
            <w:tcW w:w="8674" w:type="dxa"/>
            <w:gridSpan w:val="5"/>
          </w:tcPr>
          <w:p w:rsidR="00F44C29" w:rsidRPr="00BC0823" w:rsidRDefault="00F44C29" w:rsidP="00BC0823">
            <w:pPr>
              <w:ind w:left="202"/>
              <w:rPr>
                <w:rFonts w:ascii="Times New Roman" w:hAnsi="Times New Roman"/>
                <w:color w:val="FF0000"/>
              </w:rPr>
            </w:pPr>
            <w:r w:rsidRPr="00BC0823">
              <w:rPr>
                <w:rFonts w:ascii="Times New Roman" w:hAnsi="Times New Roman"/>
              </w:rPr>
              <w:t>Загальна</w:t>
            </w:r>
            <w:r w:rsidRPr="00BC0823">
              <w:rPr>
                <w:rFonts w:ascii="Times New Roman" w:hAnsi="Times New Roman"/>
                <w:spacing w:val="-7"/>
              </w:rPr>
              <w:t xml:space="preserve"> </w:t>
            </w:r>
            <w:r w:rsidRPr="00BC0823">
              <w:rPr>
                <w:rFonts w:ascii="Times New Roman" w:hAnsi="Times New Roman"/>
              </w:rPr>
              <w:t>вартість</w:t>
            </w:r>
            <w:r w:rsidRPr="00BC0823">
              <w:rPr>
                <w:rFonts w:ascii="Times New Roman" w:hAnsi="Times New Roman"/>
                <w:spacing w:val="-6"/>
              </w:rPr>
              <w:t xml:space="preserve"> </w:t>
            </w:r>
            <w:r w:rsidRPr="00BC0823">
              <w:rPr>
                <w:rFonts w:ascii="Times New Roman" w:hAnsi="Times New Roman"/>
              </w:rPr>
              <w:t>без</w:t>
            </w:r>
            <w:r w:rsidRPr="00BC0823">
              <w:rPr>
                <w:rFonts w:ascii="Times New Roman" w:hAnsi="Times New Roman"/>
                <w:spacing w:val="-7"/>
              </w:rPr>
              <w:t xml:space="preserve"> </w:t>
            </w:r>
            <w:r w:rsidRPr="00BC0823">
              <w:rPr>
                <w:rFonts w:ascii="Times New Roman" w:hAnsi="Times New Roman"/>
              </w:rPr>
              <w:t>ПДВ: _________________</w:t>
            </w:r>
            <w:r w:rsidRPr="00BC0823">
              <w:rPr>
                <w:rFonts w:ascii="Times New Roman" w:hAnsi="Times New Roman"/>
                <w:b/>
              </w:rPr>
              <w:t>гривень ______ копійок</w:t>
            </w:r>
          </w:p>
        </w:tc>
      </w:tr>
    </w:tbl>
    <w:p w:rsidR="00F44C29" w:rsidRPr="005670FC" w:rsidRDefault="00F44C29" w:rsidP="002F685A">
      <w:pPr>
        <w:widowControl w:val="0"/>
        <w:spacing w:after="0" w:line="240" w:lineRule="auto"/>
        <w:jc w:val="both"/>
        <w:rPr>
          <w:rFonts w:ascii="Times New Roman" w:hAnsi="Times New Roman"/>
          <w:b/>
          <w:bCs/>
          <w:lang w:eastAsia="uk-UA"/>
        </w:rPr>
      </w:pPr>
    </w:p>
    <w:p w:rsidR="00F44C29" w:rsidRDefault="00F44C29" w:rsidP="002F685A">
      <w:pPr>
        <w:widowControl w:val="0"/>
        <w:spacing w:after="0" w:line="240" w:lineRule="auto"/>
        <w:ind w:left="426"/>
        <w:jc w:val="right"/>
        <w:rPr>
          <w:rFonts w:ascii="Times New Roman" w:hAnsi="Times New Roman"/>
          <w:b/>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782"/>
        <w:gridCol w:w="4941"/>
      </w:tblGrid>
      <w:tr w:rsidR="00F44C29" w:rsidRPr="005670FC" w:rsidTr="00EA43F4">
        <w:trPr>
          <w:trHeight w:val="380"/>
        </w:trPr>
        <w:tc>
          <w:tcPr>
            <w:tcW w:w="4782" w:type="dxa"/>
          </w:tcPr>
          <w:p w:rsidR="00F44C29" w:rsidRPr="005670FC" w:rsidRDefault="00F44C29" w:rsidP="00EA43F4">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F44C29" w:rsidRPr="005670FC" w:rsidRDefault="00F44C29" w:rsidP="00EA43F4">
            <w:pPr>
              <w:widowControl w:val="0"/>
              <w:spacing w:after="0" w:line="240" w:lineRule="auto"/>
              <w:jc w:val="center"/>
              <w:rPr>
                <w:rFonts w:ascii="Times New Roman" w:hAnsi="Times New Roman"/>
                <w:bCs/>
                <w:lang w:eastAsia="uk-UA"/>
              </w:rPr>
            </w:pPr>
          </w:p>
        </w:tc>
        <w:tc>
          <w:tcPr>
            <w:tcW w:w="4941" w:type="dxa"/>
          </w:tcPr>
          <w:p w:rsidR="00F44C29" w:rsidRPr="005670FC" w:rsidRDefault="00F44C29" w:rsidP="00EA43F4">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F44C29" w:rsidRPr="005670FC" w:rsidRDefault="00F44C29" w:rsidP="00EA43F4">
            <w:pPr>
              <w:widowControl w:val="0"/>
              <w:spacing w:after="0" w:line="240" w:lineRule="auto"/>
              <w:jc w:val="center"/>
              <w:rPr>
                <w:rFonts w:ascii="Times New Roman" w:hAnsi="Times New Roman"/>
                <w:b/>
                <w:bCs/>
                <w:lang w:eastAsia="uk-UA"/>
              </w:rPr>
            </w:pPr>
          </w:p>
        </w:tc>
      </w:tr>
      <w:tr w:rsidR="00F44C29" w:rsidRPr="005670FC" w:rsidTr="00EA43F4">
        <w:trPr>
          <w:trHeight w:val="4078"/>
        </w:trPr>
        <w:tc>
          <w:tcPr>
            <w:tcW w:w="4782" w:type="dxa"/>
          </w:tcPr>
          <w:p w:rsidR="00F44C29" w:rsidRPr="00CC2171" w:rsidRDefault="00F44C29" w:rsidP="00EA43F4">
            <w:pPr>
              <w:widowControl w:val="0"/>
              <w:spacing w:after="0" w:line="240" w:lineRule="auto"/>
              <w:rPr>
                <w:rFonts w:ascii="Times New Roman" w:hAnsi="Times New Roman"/>
                <w:b/>
                <w:bCs/>
              </w:rPr>
            </w:pPr>
            <w:r w:rsidRPr="00CC2171">
              <w:rPr>
                <w:rFonts w:ascii="Times New Roman" w:hAnsi="Times New Roman"/>
                <w:b/>
                <w:bCs/>
              </w:rPr>
              <w:t xml:space="preserve">Відділ молоді та спорту виконавчого </w:t>
            </w:r>
          </w:p>
          <w:p w:rsidR="00F44C29" w:rsidRPr="00CC2171" w:rsidRDefault="00F44C29" w:rsidP="00EA43F4">
            <w:pPr>
              <w:widowControl w:val="0"/>
              <w:spacing w:after="0" w:line="240" w:lineRule="auto"/>
              <w:rPr>
                <w:rFonts w:ascii="Times New Roman" w:hAnsi="Times New Roman"/>
                <w:b/>
                <w:bCs/>
              </w:rPr>
            </w:pPr>
            <w:r w:rsidRPr="00CC2171">
              <w:rPr>
                <w:rFonts w:ascii="Times New Roman" w:hAnsi="Times New Roman"/>
                <w:b/>
                <w:bCs/>
              </w:rPr>
              <w:t>комітету Славутицької міської ради Вишгородського району Київської області</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КОД ЄДРПОУ 23571604</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 xml:space="preserve">07101, Київська обл., Вишгородський район, </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м. Славутич,</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Центральна площа, буд. № 7</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тел.факс: (04579) 3-00-11*199, *139</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ел.адреса: sport@slav.gov.ua</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р/р  UA7</w:t>
            </w:r>
            <w:r>
              <w:rPr>
                <w:rFonts w:ascii="Times New Roman" w:hAnsi="Times New Roman"/>
                <w:bCs/>
              </w:rPr>
              <w:t>5</w:t>
            </w:r>
            <w:r w:rsidRPr="00CC2171">
              <w:rPr>
                <w:rFonts w:ascii="Times New Roman" w:hAnsi="Times New Roman"/>
                <w:bCs/>
              </w:rPr>
              <w:t>82017203442</w:t>
            </w:r>
            <w:r>
              <w:rPr>
                <w:rFonts w:ascii="Times New Roman" w:hAnsi="Times New Roman"/>
                <w:bCs/>
              </w:rPr>
              <w:t>1</w:t>
            </w:r>
            <w:r w:rsidRPr="00CC2171">
              <w:rPr>
                <w:rFonts w:ascii="Times New Roman" w:hAnsi="Times New Roman"/>
                <w:bCs/>
              </w:rPr>
              <w:t>00</w:t>
            </w:r>
            <w:r>
              <w:rPr>
                <w:rFonts w:ascii="Times New Roman" w:hAnsi="Times New Roman"/>
                <w:bCs/>
              </w:rPr>
              <w:t>14</w:t>
            </w:r>
            <w:r w:rsidRPr="00CC2171">
              <w:rPr>
                <w:rFonts w:ascii="Times New Roman" w:hAnsi="Times New Roman"/>
                <w:bCs/>
              </w:rPr>
              <w:t>000037090</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 xml:space="preserve">       </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 xml:space="preserve">Банк: Держказначейська служба України, </w:t>
            </w: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Cs/>
              </w:rPr>
              <w:t>м. Київ</w:t>
            </w:r>
            <w:r w:rsidRPr="00CC2171">
              <w:rPr>
                <w:rFonts w:ascii="Times New Roman" w:hAnsi="Times New Roman"/>
                <w:b/>
                <w:bCs/>
              </w:rPr>
              <w:t xml:space="preserve"> </w:t>
            </w:r>
          </w:p>
          <w:p w:rsidR="00F44C29" w:rsidRPr="00CC2171" w:rsidRDefault="00F44C29" w:rsidP="00EA43F4">
            <w:pPr>
              <w:widowControl w:val="0"/>
              <w:spacing w:after="0" w:line="240" w:lineRule="auto"/>
              <w:rPr>
                <w:rFonts w:ascii="Times New Roman" w:hAnsi="Times New Roman"/>
                <w:b/>
                <w:bCs/>
              </w:rPr>
            </w:pPr>
          </w:p>
          <w:p w:rsidR="00F44C29" w:rsidRPr="00CC2171" w:rsidRDefault="00F44C29" w:rsidP="00EA43F4">
            <w:pPr>
              <w:widowControl w:val="0"/>
              <w:spacing w:after="0" w:line="240" w:lineRule="auto"/>
              <w:rPr>
                <w:rFonts w:ascii="Times New Roman" w:hAnsi="Times New Roman"/>
                <w:bCs/>
              </w:rPr>
            </w:pPr>
            <w:r w:rsidRPr="00CC2171">
              <w:rPr>
                <w:rFonts w:ascii="Times New Roman" w:hAnsi="Times New Roman"/>
                <w:b/>
                <w:bCs/>
              </w:rPr>
              <w:t xml:space="preserve"> ______________________</w:t>
            </w:r>
            <w:r w:rsidRPr="00CC2171">
              <w:rPr>
                <w:rFonts w:ascii="Times New Roman" w:hAnsi="Times New Roman"/>
                <w:bCs/>
              </w:rPr>
              <w:t>_____  У.В.Єрастова</w:t>
            </w:r>
          </w:p>
          <w:p w:rsidR="00F44C29" w:rsidRPr="00CC2171" w:rsidRDefault="00F44C29" w:rsidP="00EA43F4">
            <w:pPr>
              <w:widowControl w:val="0"/>
              <w:spacing w:after="0" w:line="240" w:lineRule="auto"/>
              <w:rPr>
                <w:rFonts w:ascii="Times New Roman" w:hAnsi="Times New Roman"/>
                <w:bCs/>
              </w:rPr>
            </w:pPr>
          </w:p>
          <w:p w:rsidR="00F44C29" w:rsidRPr="00CC2171" w:rsidRDefault="00F44C29" w:rsidP="00EA43F4">
            <w:pPr>
              <w:widowControl w:val="0"/>
              <w:spacing w:after="0" w:line="240" w:lineRule="auto"/>
              <w:rPr>
                <w:rFonts w:ascii="Times New Roman" w:hAnsi="Times New Roman"/>
              </w:rPr>
            </w:pPr>
            <w:r w:rsidRPr="00CC2171">
              <w:rPr>
                <w:rFonts w:ascii="Times New Roman" w:hAnsi="Times New Roman"/>
                <w:bCs/>
              </w:rPr>
              <w:t>«____»__________ 2023 року</w:t>
            </w:r>
          </w:p>
        </w:tc>
        <w:tc>
          <w:tcPr>
            <w:tcW w:w="4941" w:type="dxa"/>
          </w:tcPr>
          <w:p w:rsidR="00F44C29" w:rsidRPr="005670FC" w:rsidRDefault="00F44C29" w:rsidP="00EA43F4">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F44C29" w:rsidRPr="005670FC" w:rsidRDefault="00F44C29" w:rsidP="00EA43F4">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F44C29" w:rsidRPr="005670FC" w:rsidRDefault="00F44C29" w:rsidP="00EA43F4">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F44C29" w:rsidRPr="005670FC" w:rsidRDefault="00F44C29" w:rsidP="00EA43F4">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F44C29" w:rsidRPr="005670FC" w:rsidRDefault="00F44C29" w:rsidP="00EA43F4">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F44C29" w:rsidRPr="005670FC" w:rsidRDefault="00F44C29" w:rsidP="00EA43F4">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F44C29" w:rsidRPr="00AA6C9E" w:rsidRDefault="00F44C29" w:rsidP="00EA43F4">
            <w:pPr>
              <w:pStyle w:val="NormalWeb"/>
              <w:spacing w:before="0" w:beforeAutospacing="0" w:after="0" w:afterAutospacing="0"/>
              <w:rPr>
                <w:sz w:val="22"/>
                <w:szCs w:val="22"/>
                <w:lang w:val="uk-UA"/>
              </w:rPr>
            </w:pPr>
            <w:r w:rsidRPr="00AA6C9E">
              <w:rPr>
                <w:sz w:val="22"/>
                <w:szCs w:val="22"/>
                <w:lang w:val="uk-UA"/>
              </w:rPr>
              <w:t>тел.: ______________</w:t>
            </w:r>
          </w:p>
          <w:p w:rsidR="00F44C29" w:rsidRPr="00AA6C9E" w:rsidRDefault="00F44C29" w:rsidP="00EA43F4">
            <w:pPr>
              <w:pStyle w:val="NormalWeb"/>
              <w:spacing w:before="0" w:beforeAutospacing="0" w:after="0" w:afterAutospacing="0"/>
              <w:rPr>
                <w:sz w:val="22"/>
                <w:szCs w:val="22"/>
              </w:rPr>
            </w:pPr>
            <w:r w:rsidRPr="00AA6C9E">
              <w:rPr>
                <w:iCs/>
                <w:sz w:val="22"/>
                <w:szCs w:val="22"/>
                <w:lang w:val="uk-UA"/>
              </w:rPr>
              <w:t>e-mail: ____________</w:t>
            </w:r>
          </w:p>
          <w:p w:rsidR="00F44C29" w:rsidRPr="005670FC" w:rsidRDefault="00F44C29" w:rsidP="00EA43F4">
            <w:pPr>
              <w:tabs>
                <w:tab w:val="left" w:pos="5880"/>
              </w:tabs>
              <w:spacing w:after="0" w:line="240" w:lineRule="auto"/>
              <w:rPr>
                <w:rFonts w:ascii="Times New Roman" w:hAnsi="Times New Roman"/>
                <w:b/>
              </w:rPr>
            </w:pPr>
            <w:r w:rsidRPr="005670FC">
              <w:rPr>
                <w:rFonts w:ascii="Times New Roman" w:hAnsi="Times New Roman"/>
                <w:b/>
              </w:rPr>
              <w:t>___________________</w:t>
            </w:r>
          </w:p>
          <w:p w:rsidR="00F44C29" w:rsidRPr="005670FC" w:rsidRDefault="00F44C29" w:rsidP="00EA43F4">
            <w:pPr>
              <w:tabs>
                <w:tab w:val="left" w:pos="5880"/>
              </w:tabs>
              <w:spacing w:after="0" w:line="240" w:lineRule="auto"/>
              <w:rPr>
                <w:rFonts w:ascii="Times New Roman" w:hAnsi="Times New Roman"/>
                <w:b/>
              </w:rPr>
            </w:pPr>
          </w:p>
          <w:p w:rsidR="00F44C29" w:rsidRPr="005670FC" w:rsidRDefault="00F44C29" w:rsidP="00EA43F4">
            <w:pPr>
              <w:tabs>
                <w:tab w:val="left" w:pos="5880"/>
              </w:tabs>
              <w:spacing w:after="0" w:line="240" w:lineRule="auto"/>
              <w:rPr>
                <w:rFonts w:ascii="Times New Roman" w:hAnsi="Times New Roman"/>
                <w:b/>
              </w:rPr>
            </w:pPr>
          </w:p>
          <w:p w:rsidR="00F44C29" w:rsidRPr="005670FC" w:rsidRDefault="00F44C29" w:rsidP="00EA43F4">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F44C29" w:rsidRPr="005670FC" w:rsidRDefault="00F44C29" w:rsidP="00EA43F4">
            <w:pPr>
              <w:widowControl w:val="0"/>
              <w:spacing w:after="0" w:line="240" w:lineRule="auto"/>
              <w:jc w:val="both"/>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bl>
    <w:p w:rsidR="00F44C29" w:rsidRPr="005670FC" w:rsidRDefault="00F44C29" w:rsidP="002417AA">
      <w:pPr>
        <w:widowControl w:val="0"/>
        <w:spacing w:after="0" w:line="240" w:lineRule="auto"/>
        <w:ind w:left="426"/>
        <w:rPr>
          <w:rFonts w:ascii="Times New Roman" w:hAnsi="Times New Roman"/>
          <w:b/>
        </w:rPr>
      </w:pPr>
    </w:p>
    <w:sectPr w:rsidR="00F44C29" w:rsidRPr="005670FC" w:rsidSect="00DC3054">
      <w:pgSz w:w="11906" w:h="16838"/>
      <w:pgMar w:top="850" w:right="850"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imSun">
    <w:altName w:val="§­§°§®§Ц"/>
    <w:panose1 w:val="02010600030101010101"/>
    <w:charset w:val="86"/>
    <w:family w:val="auto"/>
    <w:notTrueType/>
    <w:pitch w:val="variable"/>
    <w:sig w:usb0="00000001" w:usb1="080E0000" w:usb2="00000010" w:usb3="00000000" w:csb0="00040000"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F7D746A"/>
    <w:multiLevelType w:val="multilevel"/>
    <w:tmpl w:val="A3F22540"/>
    <w:lvl w:ilvl="0">
      <w:start w:val="6"/>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2"/>
      <w:numFmt w:val="decimal"/>
      <w:lvlText w:val="%1.%2.%3."/>
      <w:lvlJc w:val="left"/>
      <w:pPr>
        <w:ind w:left="171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FF37F9F"/>
    <w:multiLevelType w:val="hybridMultilevel"/>
    <w:tmpl w:val="96CC7C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392966"/>
    <w:multiLevelType w:val="hybridMultilevel"/>
    <w:tmpl w:val="E55A3678"/>
    <w:lvl w:ilvl="0" w:tplc="8B26B4A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E8B69B7"/>
    <w:multiLevelType w:val="hybridMultilevel"/>
    <w:tmpl w:val="C706DBD8"/>
    <w:lvl w:ilvl="0" w:tplc="96EC4D46">
      <w:start w:val="6"/>
      <w:numFmt w:val="bullet"/>
      <w:lvlText w:val="-"/>
      <w:lvlJc w:val="left"/>
      <w:pPr>
        <w:ind w:left="339" w:hanging="360"/>
      </w:pPr>
      <w:rPr>
        <w:rFonts w:ascii="Times New Roman" w:eastAsia="Times New Roman" w:hAnsi="Times New Roman" w:hint="default"/>
      </w:rPr>
    </w:lvl>
    <w:lvl w:ilvl="1" w:tplc="04190003" w:tentative="1">
      <w:start w:val="1"/>
      <w:numFmt w:val="bullet"/>
      <w:lvlText w:val="o"/>
      <w:lvlJc w:val="left"/>
      <w:pPr>
        <w:ind w:left="1059" w:hanging="360"/>
      </w:pPr>
      <w:rPr>
        <w:rFonts w:ascii="Courier New" w:hAnsi="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nsid w:val="206C0132"/>
    <w:multiLevelType w:val="hybridMultilevel"/>
    <w:tmpl w:val="2E1A11A4"/>
    <w:lvl w:ilvl="0" w:tplc="BD1A121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21BC5C79"/>
    <w:multiLevelType w:val="multilevel"/>
    <w:tmpl w:val="C5BA0C64"/>
    <w:lvl w:ilvl="0">
      <w:start w:val="1"/>
      <w:numFmt w:val="decimal"/>
      <w:lvlText w:val="%1."/>
      <w:lvlJc w:val="left"/>
      <w:pPr>
        <w:ind w:left="396" w:hanging="396"/>
      </w:pPr>
      <w:rPr>
        <w:rFonts w:cs="Times New Roman" w:hint="default"/>
      </w:rPr>
    </w:lvl>
    <w:lvl w:ilvl="1">
      <w:start w:val="1"/>
      <w:numFmt w:val="decimal"/>
      <w:lvlText w:val="%1.%2."/>
      <w:lvlJc w:val="left"/>
      <w:pPr>
        <w:ind w:left="396" w:hanging="39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D9573FC"/>
    <w:multiLevelType w:val="hybridMultilevel"/>
    <w:tmpl w:val="38EE5B2E"/>
    <w:lvl w:ilvl="0" w:tplc="302C61B8">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nsid w:val="3A70277C"/>
    <w:multiLevelType w:val="hybridMultilevel"/>
    <w:tmpl w:val="FDA088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E363F1"/>
    <w:multiLevelType w:val="hybridMultilevel"/>
    <w:tmpl w:val="E424F1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74B811C2"/>
    <w:multiLevelType w:val="multilevel"/>
    <w:tmpl w:val="4BC05C72"/>
    <w:lvl w:ilvl="0">
      <w:start w:val="6"/>
      <w:numFmt w:val="decimal"/>
      <w:lvlText w:val="%1."/>
      <w:lvlJc w:val="left"/>
      <w:pPr>
        <w:ind w:left="360" w:hanging="360"/>
      </w:pPr>
      <w:rPr>
        <w:rFonts w:cs="Times New Roman" w:hint="default"/>
        <w:b/>
        <w:sz w:val="28"/>
        <w:szCs w:val="28"/>
      </w:rPr>
    </w:lvl>
    <w:lvl w:ilvl="1">
      <w:start w:val="1"/>
      <w:numFmt w:val="decimal"/>
      <w:lvlText w:val="%1.%2."/>
      <w:lvlJc w:val="left"/>
      <w:pPr>
        <w:ind w:left="1571" w:hanging="720"/>
      </w:pPr>
      <w:rPr>
        <w:rFonts w:cs="Times New Roman" w:hint="default"/>
        <w:b w:val="0"/>
        <w:sz w:val="28"/>
        <w:szCs w:val="28"/>
      </w:rPr>
    </w:lvl>
    <w:lvl w:ilvl="2">
      <w:start w:val="1"/>
      <w:numFmt w:val="decimal"/>
      <w:lvlText w:val="%1.%2.%3."/>
      <w:lvlJc w:val="left"/>
      <w:pPr>
        <w:ind w:left="1440" w:hanging="720"/>
      </w:pPr>
      <w:rPr>
        <w:rFonts w:cs="Times New Roman" w:hint="default"/>
        <w:b w:val="0"/>
        <w:sz w:val="28"/>
        <w:szCs w:val="28"/>
      </w:rPr>
    </w:lvl>
    <w:lvl w:ilvl="3">
      <w:start w:val="1"/>
      <w:numFmt w:val="decimal"/>
      <w:lvlText w:val="%1.%2.%3.%4."/>
      <w:lvlJc w:val="left"/>
      <w:pPr>
        <w:ind w:left="2160" w:hanging="1080"/>
      </w:pPr>
      <w:rPr>
        <w:rFonts w:cs="Times New Roman" w:hint="default"/>
        <w:b w:val="0"/>
        <w:sz w:val="24"/>
      </w:rPr>
    </w:lvl>
    <w:lvl w:ilvl="4">
      <w:start w:val="1"/>
      <w:numFmt w:val="decimal"/>
      <w:lvlText w:val="%1.%2.%3.%4.%5."/>
      <w:lvlJc w:val="left"/>
      <w:pPr>
        <w:ind w:left="2520" w:hanging="1080"/>
      </w:pPr>
      <w:rPr>
        <w:rFonts w:cs="Times New Roman" w:hint="default"/>
        <w:b w:val="0"/>
        <w:sz w:val="24"/>
      </w:rPr>
    </w:lvl>
    <w:lvl w:ilvl="5">
      <w:start w:val="1"/>
      <w:numFmt w:val="decimal"/>
      <w:lvlText w:val="%1.%2.%3.%4.%5.%6."/>
      <w:lvlJc w:val="left"/>
      <w:pPr>
        <w:ind w:left="3240" w:hanging="1440"/>
      </w:pPr>
      <w:rPr>
        <w:rFonts w:cs="Times New Roman" w:hint="default"/>
        <w:b w:val="0"/>
        <w:sz w:val="24"/>
      </w:rPr>
    </w:lvl>
    <w:lvl w:ilvl="6">
      <w:start w:val="1"/>
      <w:numFmt w:val="decimal"/>
      <w:lvlText w:val="%1.%2.%3.%4.%5.%6.%7."/>
      <w:lvlJc w:val="left"/>
      <w:pPr>
        <w:ind w:left="3960" w:hanging="1800"/>
      </w:pPr>
      <w:rPr>
        <w:rFonts w:cs="Times New Roman" w:hint="default"/>
        <w:b w:val="0"/>
        <w:sz w:val="24"/>
      </w:rPr>
    </w:lvl>
    <w:lvl w:ilvl="7">
      <w:start w:val="1"/>
      <w:numFmt w:val="decimal"/>
      <w:lvlText w:val="%1.%2.%3.%4.%5.%6.%7.%8."/>
      <w:lvlJc w:val="left"/>
      <w:pPr>
        <w:ind w:left="4320" w:hanging="1800"/>
      </w:pPr>
      <w:rPr>
        <w:rFonts w:cs="Times New Roman" w:hint="default"/>
        <w:b w:val="0"/>
        <w:sz w:val="24"/>
      </w:rPr>
    </w:lvl>
    <w:lvl w:ilvl="8">
      <w:start w:val="1"/>
      <w:numFmt w:val="decimal"/>
      <w:lvlText w:val="%1.%2.%3.%4.%5.%6.%7.%8.%9."/>
      <w:lvlJc w:val="left"/>
      <w:pPr>
        <w:ind w:left="5040" w:hanging="2160"/>
      </w:pPr>
      <w:rPr>
        <w:rFonts w:cs="Times New Roman"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2"/>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FF7"/>
    <w:rsid w:val="00002C5A"/>
    <w:rsid w:val="00046189"/>
    <w:rsid w:val="00052EDF"/>
    <w:rsid w:val="00057BCB"/>
    <w:rsid w:val="00063DE0"/>
    <w:rsid w:val="00070230"/>
    <w:rsid w:val="00074176"/>
    <w:rsid w:val="0007743A"/>
    <w:rsid w:val="00091EB2"/>
    <w:rsid w:val="000A666E"/>
    <w:rsid w:val="000B7703"/>
    <w:rsid w:val="000C348B"/>
    <w:rsid w:val="000D62EB"/>
    <w:rsid w:val="000E35B0"/>
    <w:rsid w:val="00100030"/>
    <w:rsid w:val="00103BA8"/>
    <w:rsid w:val="00107624"/>
    <w:rsid w:val="001101AE"/>
    <w:rsid w:val="00115769"/>
    <w:rsid w:val="001259A0"/>
    <w:rsid w:val="0015529D"/>
    <w:rsid w:val="001608EE"/>
    <w:rsid w:val="00161351"/>
    <w:rsid w:val="00165DBE"/>
    <w:rsid w:val="0016710B"/>
    <w:rsid w:val="00175F2C"/>
    <w:rsid w:val="00190206"/>
    <w:rsid w:val="001935D7"/>
    <w:rsid w:val="001A4BF6"/>
    <w:rsid w:val="001A5BFE"/>
    <w:rsid w:val="001B394A"/>
    <w:rsid w:val="001E27CB"/>
    <w:rsid w:val="001E3229"/>
    <w:rsid w:val="001F46E8"/>
    <w:rsid w:val="001F4C98"/>
    <w:rsid w:val="001F6ADA"/>
    <w:rsid w:val="00205BCE"/>
    <w:rsid w:val="00210FEE"/>
    <w:rsid w:val="002137DC"/>
    <w:rsid w:val="00216DA9"/>
    <w:rsid w:val="002203E8"/>
    <w:rsid w:val="00222C71"/>
    <w:rsid w:val="00241022"/>
    <w:rsid w:val="002417AA"/>
    <w:rsid w:val="00242A5A"/>
    <w:rsid w:val="002561FA"/>
    <w:rsid w:val="0027743A"/>
    <w:rsid w:val="0029177A"/>
    <w:rsid w:val="002947EE"/>
    <w:rsid w:val="002963EF"/>
    <w:rsid w:val="00297746"/>
    <w:rsid w:val="002A07DE"/>
    <w:rsid w:val="002B40A9"/>
    <w:rsid w:val="002C1B1C"/>
    <w:rsid w:val="002C3673"/>
    <w:rsid w:val="002D3EC9"/>
    <w:rsid w:val="002E3F63"/>
    <w:rsid w:val="002F685A"/>
    <w:rsid w:val="00304ACA"/>
    <w:rsid w:val="00307CFE"/>
    <w:rsid w:val="003114ED"/>
    <w:rsid w:val="00317A4B"/>
    <w:rsid w:val="00341081"/>
    <w:rsid w:val="00343064"/>
    <w:rsid w:val="00343F46"/>
    <w:rsid w:val="0035752D"/>
    <w:rsid w:val="00363FFE"/>
    <w:rsid w:val="00370D35"/>
    <w:rsid w:val="003727B9"/>
    <w:rsid w:val="0038521C"/>
    <w:rsid w:val="003A20C3"/>
    <w:rsid w:val="003A5D45"/>
    <w:rsid w:val="003B048B"/>
    <w:rsid w:val="003B273B"/>
    <w:rsid w:val="003B7766"/>
    <w:rsid w:val="003C1B6B"/>
    <w:rsid w:val="003D1A56"/>
    <w:rsid w:val="003D440B"/>
    <w:rsid w:val="003E0E04"/>
    <w:rsid w:val="003E50D2"/>
    <w:rsid w:val="003F59B0"/>
    <w:rsid w:val="0041295F"/>
    <w:rsid w:val="004130DD"/>
    <w:rsid w:val="00426679"/>
    <w:rsid w:val="00432F0A"/>
    <w:rsid w:val="00435312"/>
    <w:rsid w:val="0044678E"/>
    <w:rsid w:val="00461696"/>
    <w:rsid w:val="00465E2A"/>
    <w:rsid w:val="00466AAE"/>
    <w:rsid w:val="00480201"/>
    <w:rsid w:val="0048028E"/>
    <w:rsid w:val="00486A83"/>
    <w:rsid w:val="0049115E"/>
    <w:rsid w:val="00493D03"/>
    <w:rsid w:val="004955B6"/>
    <w:rsid w:val="004A3373"/>
    <w:rsid w:val="004B6CC0"/>
    <w:rsid w:val="004C2D7E"/>
    <w:rsid w:val="004D3CCA"/>
    <w:rsid w:val="004E097F"/>
    <w:rsid w:val="004E0BEC"/>
    <w:rsid w:val="004E36B7"/>
    <w:rsid w:val="004F1D36"/>
    <w:rsid w:val="004F2660"/>
    <w:rsid w:val="00500F71"/>
    <w:rsid w:val="0051559F"/>
    <w:rsid w:val="00517C8E"/>
    <w:rsid w:val="005234DB"/>
    <w:rsid w:val="0054060D"/>
    <w:rsid w:val="00542DC4"/>
    <w:rsid w:val="00546E9F"/>
    <w:rsid w:val="00562650"/>
    <w:rsid w:val="005670FC"/>
    <w:rsid w:val="005779E1"/>
    <w:rsid w:val="00584495"/>
    <w:rsid w:val="005862D6"/>
    <w:rsid w:val="00591BA0"/>
    <w:rsid w:val="00596279"/>
    <w:rsid w:val="005B2E35"/>
    <w:rsid w:val="005B40A4"/>
    <w:rsid w:val="005B5B13"/>
    <w:rsid w:val="005E6BD4"/>
    <w:rsid w:val="005F52C5"/>
    <w:rsid w:val="0060381D"/>
    <w:rsid w:val="00603E5E"/>
    <w:rsid w:val="006052B9"/>
    <w:rsid w:val="00621FF8"/>
    <w:rsid w:val="00624195"/>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4290"/>
    <w:rsid w:val="006D4B3C"/>
    <w:rsid w:val="006D50CE"/>
    <w:rsid w:val="006E0FF7"/>
    <w:rsid w:val="006E26A6"/>
    <w:rsid w:val="00701772"/>
    <w:rsid w:val="007100E3"/>
    <w:rsid w:val="00746477"/>
    <w:rsid w:val="007469AE"/>
    <w:rsid w:val="007479FD"/>
    <w:rsid w:val="00752801"/>
    <w:rsid w:val="00753F38"/>
    <w:rsid w:val="00757449"/>
    <w:rsid w:val="007638EF"/>
    <w:rsid w:val="00774EA0"/>
    <w:rsid w:val="00775734"/>
    <w:rsid w:val="007759AD"/>
    <w:rsid w:val="00776131"/>
    <w:rsid w:val="00791E11"/>
    <w:rsid w:val="007955DE"/>
    <w:rsid w:val="007D5728"/>
    <w:rsid w:val="007E0A99"/>
    <w:rsid w:val="007F464B"/>
    <w:rsid w:val="008110CB"/>
    <w:rsid w:val="00817D5C"/>
    <w:rsid w:val="0082118F"/>
    <w:rsid w:val="0084759A"/>
    <w:rsid w:val="008653D1"/>
    <w:rsid w:val="00867744"/>
    <w:rsid w:val="00884746"/>
    <w:rsid w:val="00884BFA"/>
    <w:rsid w:val="008934F7"/>
    <w:rsid w:val="008A4F15"/>
    <w:rsid w:val="008A7BA3"/>
    <w:rsid w:val="008B5733"/>
    <w:rsid w:val="008B63E9"/>
    <w:rsid w:val="008C1890"/>
    <w:rsid w:val="008C4A27"/>
    <w:rsid w:val="008C507B"/>
    <w:rsid w:val="008C6901"/>
    <w:rsid w:val="008C6C55"/>
    <w:rsid w:val="008C7C95"/>
    <w:rsid w:val="008D5779"/>
    <w:rsid w:val="008F1395"/>
    <w:rsid w:val="008F65A6"/>
    <w:rsid w:val="00907D0E"/>
    <w:rsid w:val="00927430"/>
    <w:rsid w:val="00943A9B"/>
    <w:rsid w:val="00947835"/>
    <w:rsid w:val="00947B3D"/>
    <w:rsid w:val="00950D40"/>
    <w:rsid w:val="00951FDC"/>
    <w:rsid w:val="00957263"/>
    <w:rsid w:val="009608D1"/>
    <w:rsid w:val="00964FBE"/>
    <w:rsid w:val="009812DB"/>
    <w:rsid w:val="00997E78"/>
    <w:rsid w:val="009A213C"/>
    <w:rsid w:val="009A63A8"/>
    <w:rsid w:val="009A6CA6"/>
    <w:rsid w:val="009B038B"/>
    <w:rsid w:val="009C5B34"/>
    <w:rsid w:val="009D7016"/>
    <w:rsid w:val="009E52A7"/>
    <w:rsid w:val="00A02671"/>
    <w:rsid w:val="00A041D4"/>
    <w:rsid w:val="00A20FAC"/>
    <w:rsid w:val="00A328E2"/>
    <w:rsid w:val="00A32B2A"/>
    <w:rsid w:val="00A42E3A"/>
    <w:rsid w:val="00A52126"/>
    <w:rsid w:val="00A53B64"/>
    <w:rsid w:val="00A55703"/>
    <w:rsid w:val="00AA2005"/>
    <w:rsid w:val="00AA6C9E"/>
    <w:rsid w:val="00AB75BA"/>
    <w:rsid w:val="00AC07B1"/>
    <w:rsid w:val="00AD2D29"/>
    <w:rsid w:val="00AD4250"/>
    <w:rsid w:val="00AE304E"/>
    <w:rsid w:val="00AE5D70"/>
    <w:rsid w:val="00AF6DC3"/>
    <w:rsid w:val="00B1143D"/>
    <w:rsid w:val="00B13292"/>
    <w:rsid w:val="00B14D3F"/>
    <w:rsid w:val="00B16A69"/>
    <w:rsid w:val="00B16BF9"/>
    <w:rsid w:val="00B23484"/>
    <w:rsid w:val="00B32CB7"/>
    <w:rsid w:val="00B33733"/>
    <w:rsid w:val="00B43187"/>
    <w:rsid w:val="00B43860"/>
    <w:rsid w:val="00B443B7"/>
    <w:rsid w:val="00B73134"/>
    <w:rsid w:val="00B843D9"/>
    <w:rsid w:val="00B87E19"/>
    <w:rsid w:val="00B962B3"/>
    <w:rsid w:val="00BA2C06"/>
    <w:rsid w:val="00BA67C3"/>
    <w:rsid w:val="00BA78DF"/>
    <w:rsid w:val="00BB3BE8"/>
    <w:rsid w:val="00BC0823"/>
    <w:rsid w:val="00BC18F0"/>
    <w:rsid w:val="00BD4552"/>
    <w:rsid w:val="00BE102D"/>
    <w:rsid w:val="00BE6722"/>
    <w:rsid w:val="00C05963"/>
    <w:rsid w:val="00C1185A"/>
    <w:rsid w:val="00C12F3A"/>
    <w:rsid w:val="00C27630"/>
    <w:rsid w:val="00C40578"/>
    <w:rsid w:val="00C4535B"/>
    <w:rsid w:val="00C60AEA"/>
    <w:rsid w:val="00C76AE2"/>
    <w:rsid w:val="00C90035"/>
    <w:rsid w:val="00CB38F6"/>
    <w:rsid w:val="00CC2171"/>
    <w:rsid w:val="00CC287F"/>
    <w:rsid w:val="00CD471C"/>
    <w:rsid w:val="00CD6EE0"/>
    <w:rsid w:val="00CE7732"/>
    <w:rsid w:val="00CF40A1"/>
    <w:rsid w:val="00D01A7D"/>
    <w:rsid w:val="00D04B9B"/>
    <w:rsid w:val="00D13E35"/>
    <w:rsid w:val="00D3095A"/>
    <w:rsid w:val="00D35D34"/>
    <w:rsid w:val="00D40E19"/>
    <w:rsid w:val="00D4606C"/>
    <w:rsid w:val="00D47202"/>
    <w:rsid w:val="00D50740"/>
    <w:rsid w:val="00D50A0E"/>
    <w:rsid w:val="00D61D29"/>
    <w:rsid w:val="00D622D2"/>
    <w:rsid w:val="00D66F6B"/>
    <w:rsid w:val="00D82058"/>
    <w:rsid w:val="00D869F1"/>
    <w:rsid w:val="00D932B7"/>
    <w:rsid w:val="00D93C6A"/>
    <w:rsid w:val="00DA34ED"/>
    <w:rsid w:val="00DA5224"/>
    <w:rsid w:val="00DB0224"/>
    <w:rsid w:val="00DB0342"/>
    <w:rsid w:val="00DB6D41"/>
    <w:rsid w:val="00DC3054"/>
    <w:rsid w:val="00DE167C"/>
    <w:rsid w:val="00DF29F4"/>
    <w:rsid w:val="00DF3ABD"/>
    <w:rsid w:val="00E0549B"/>
    <w:rsid w:val="00E05A56"/>
    <w:rsid w:val="00E06F70"/>
    <w:rsid w:val="00E144F3"/>
    <w:rsid w:val="00E23E2D"/>
    <w:rsid w:val="00E30DEB"/>
    <w:rsid w:val="00E34254"/>
    <w:rsid w:val="00E36412"/>
    <w:rsid w:val="00E37672"/>
    <w:rsid w:val="00E52B6B"/>
    <w:rsid w:val="00E54302"/>
    <w:rsid w:val="00E54A62"/>
    <w:rsid w:val="00E60B73"/>
    <w:rsid w:val="00E64F05"/>
    <w:rsid w:val="00E652AF"/>
    <w:rsid w:val="00E73CB5"/>
    <w:rsid w:val="00E94B42"/>
    <w:rsid w:val="00E94C44"/>
    <w:rsid w:val="00EA15A3"/>
    <w:rsid w:val="00EA2AF0"/>
    <w:rsid w:val="00EA43F4"/>
    <w:rsid w:val="00EB582E"/>
    <w:rsid w:val="00ED204A"/>
    <w:rsid w:val="00EE4B08"/>
    <w:rsid w:val="00EE4E1E"/>
    <w:rsid w:val="00EF0C41"/>
    <w:rsid w:val="00EF66B7"/>
    <w:rsid w:val="00F0268B"/>
    <w:rsid w:val="00F07B4F"/>
    <w:rsid w:val="00F130D5"/>
    <w:rsid w:val="00F133F9"/>
    <w:rsid w:val="00F307B4"/>
    <w:rsid w:val="00F33164"/>
    <w:rsid w:val="00F3357C"/>
    <w:rsid w:val="00F36588"/>
    <w:rsid w:val="00F37B76"/>
    <w:rsid w:val="00F43493"/>
    <w:rsid w:val="00F44C29"/>
    <w:rsid w:val="00F454CE"/>
    <w:rsid w:val="00F703F0"/>
    <w:rsid w:val="00F7304F"/>
    <w:rsid w:val="00FB57F5"/>
    <w:rsid w:val="00FC7A31"/>
    <w:rsid w:val="00FD6CD7"/>
    <w:rsid w:val="00FE4BCD"/>
    <w:rsid w:val="00FE5D27"/>
    <w:rsid w:val="00FE66F3"/>
    <w:rsid w:val="00FF07E0"/>
    <w:rsid w:val="00FF57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A0"/>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4000"/>
    <w:rPr>
      <w:lang w:val="uk-UA" w:eastAsia="en-US"/>
    </w:rPr>
  </w:style>
  <w:style w:type="character" w:customStyle="1" w:styleId="rvts0">
    <w:name w:val="rvts0"/>
    <w:uiPriority w:val="99"/>
    <w:rsid w:val="006B4000"/>
  </w:style>
  <w:style w:type="character" w:styleId="Hyperlink">
    <w:name w:val="Hyperlink"/>
    <w:basedOn w:val="DefaultParagraphFont"/>
    <w:uiPriority w:val="99"/>
    <w:rsid w:val="006B4000"/>
    <w:rPr>
      <w:rFonts w:cs="Times New Roman"/>
      <w:color w:val="0000FF"/>
      <w:u w:val="single"/>
    </w:rPr>
  </w:style>
  <w:style w:type="paragraph" w:customStyle="1" w:styleId="rvps2">
    <w:name w:val="rvps2"/>
    <w:basedOn w:val="Normal"/>
    <w:uiPriority w:val="99"/>
    <w:rsid w:val="006B4000"/>
    <w:pPr>
      <w:spacing w:before="100" w:beforeAutospacing="1" w:after="100" w:afterAutospacing="1" w:line="240" w:lineRule="auto"/>
    </w:pPr>
    <w:rPr>
      <w:rFonts w:ascii="Times New Roman" w:hAnsi="Times New Roman"/>
      <w:sz w:val="24"/>
      <w:szCs w:val="24"/>
      <w:lang w:eastAsia="uk-UA"/>
    </w:rPr>
  </w:style>
  <w:style w:type="paragraph" w:styleId="FootnoteText">
    <w:name w:val="footnote text"/>
    <w:basedOn w:val="Normal"/>
    <w:link w:val="FootnoteTextChar"/>
    <w:uiPriority w:val="99"/>
    <w:semiHidden/>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FootnoteTextChar">
    <w:name w:val="Footnote Text Char"/>
    <w:basedOn w:val="DefaultParagraphFont"/>
    <w:link w:val="FootnoteText"/>
    <w:uiPriority w:val="99"/>
    <w:semiHidden/>
    <w:locked/>
    <w:rsid w:val="006B4000"/>
    <w:rPr>
      <w:rFonts w:ascii="Times New Roman" w:hAnsi="Times New Roman" w:cs="Times New Roman"/>
      <w:color w:val="000000"/>
      <w:sz w:val="20"/>
      <w:szCs w:val="20"/>
      <w:lang w:val="ru-RU" w:eastAsia="zh-CN"/>
    </w:rPr>
  </w:style>
  <w:style w:type="character" w:customStyle="1" w:styleId="rvts9">
    <w:name w:val="rvts9"/>
    <w:uiPriority w:val="99"/>
    <w:rsid w:val="006B4000"/>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Normal"/>
    <w:link w:val="NormalWebChar"/>
    <w:uiPriority w:val="99"/>
    <w:rsid w:val="002F685A"/>
    <w:pPr>
      <w:spacing w:before="100" w:beforeAutospacing="1" w:after="100" w:afterAutospacing="1" w:line="240" w:lineRule="auto"/>
    </w:pPr>
    <w:rPr>
      <w:rFonts w:ascii="Times New Roman" w:hAnsi="Times New Roman"/>
      <w:sz w:val="24"/>
      <w:szCs w:val="20"/>
      <w:lang w:val="ru-RU" w:eastAsia="ru-RU"/>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2F685A"/>
    <w:rPr>
      <w:rFonts w:ascii="Times New Roman" w:hAnsi="Times New Roman"/>
      <w:sz w:val="24"/>
      <w:lang w:val="ru-RU" w:eastAsia="ru-RU"/>
    </w:rPr>
  </w:style>
  <w:style w:type="character" w:styleId="Emphasis">
    <w:name w:val="Emphasis"/>
    <w:basedOn w:val="DefaultParagraphFont"/>
    <w:uiPriority w:val="99"/>
    <w:qFormat/>
    <w:rsid w:val="002F685A"/>
    <w:rPr>
      <w:rFonts w:cs="Times New Roman"/>
      <w:i/>
    </w:rPr>
  </w:style>
  <w:style w:type="paragraph" w:styleId="ListParagraph">
    <w:name w:val="List Paragraph"/>
    <w:basedOn w:val="Normal"/>
    <w:uiPriority w:val="99"/>
    <w:qFormat/>
    <w:rsid w:val="009C5B34"/>
    <w:pPr>
      <w:ind w:left="720"/>
      <w:contextualSpacing/>
    </w:pPr>
  </w:style>
  <w:style w:type="paragraph" w:customStyle="1" w:styleId="TableParagraph">
    <w:name w:val="Table Paragraph"/>
    <w:basedOn w:val="Normal"/>
    <w:uiPriority w:val="99"/>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uiPriority w:val="99"/>
    <w:rsid w:val="007479FD"/>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775734"/>
    <w:rPr>
      <w:rFonts w:ascii="Courier New" w:hAnsi="Courier New" w:cs="Courier New"/>
      <w:sz w:val="20"/>
      <w:szCs w:val="20"/>
      <w:lang w:val="ru-RU" w:eastAsia="ru-RU"/>
    </w:rPr>
  </w:style>
  <w:style w:type="paragraph" w:styleId="BalloonText">
    <w:name w:val="Balloon Text"/>
    <w:basedOn w:val="Normal"/>
    <w:link w:val="BalloonTextChar"/>
    <w:uiPriority w:val="99"/>
    <w:semiHidden/>
    <w:rsid w:val="0077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59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2767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7</Pages>
  <Words>3549</Words>
  <Characters>20232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Erastova.Ulyana</cp:lastModifiedBy>
  <cp:revision>28</cp:revision>
  <cp:lastPrinted>2022-07-07T11:41:00Z</cp:lastPrinted>
  <dcterms:created xsi:type="dcterms:W3CDTF">2023-04-19T17:58:00Z</dcterms:created>
  <dcterms:modified xsi:type="dcterms:W3CDTF">2023-06-02T07:14:00Z</dcterms:modified>
</cp:coreProperties>
</file>