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293" w:rsidRPr="00062E35" w:rsidRDefault="00EE6C6A" w:rsidP="000740D6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062E35">
        <w:rPr>
          <w:rFonts w:ascii="Times New Roman" w:eastAsia="Times New Roman" w:hAnsi="Times New Roman"/>
          <w:b/>
          <w:sz w:val="24"/>
          <w:szCs w:val="24"/>
          <w:lang w:eastAsia="ru-RU"/>
        </w:rPr>
        <w:t>Додаток 1</w:t>
      </w:r>
    </w:p>
    <w:p w:rsidR="00D74361" w:rsidRPr="00062E35" w:rsidRDefault="00D74361" w:rsidP="000740D6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2E35">
        <w:rPr>
          <w:rFonts w:ascii="Times New Roman" w:eastAsia="Times New Roman" w:hAnsi="Times New Roman"/>
          <w:b/>
          <w:sz w:val="24"/>
          <w:szCs w:val="24"/>
          <w:lang w:eastAsia="ru-RU"/>
        </w:rPr>
        <w:t>до тендерної документації</w:t>
      </w:r>
    </w:p>
    <w:p w:rsidR="004F5574" w:rsidRPr="00062E35" w:rsidRDefault="004F5574" w:rsidP="001F57DB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2E35">
        <w:rPr>
          <w:rFonts w:ascii="Times New Roman" w:eastAsia="Times New Roman" w:hAnsi="Times New Roman"/>
          <w:b/>
          <w:sz w:val="24"/>
          <w:szCs w:val="24"/>
          <w:lang w:eastAsia="ru-RU"/>
        </w:rPr>
        <w:t>ТЕХНІЧНІ</w:t>
      </w:r>
      <w:r w:rsidR="008D3A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ЯКІСНІ ТА КІЛЬКІСНІ </w:t>
      </w:r>
      <w:r w:rsidRPr="00062E35">
        <w:rPr>
          <w:rFonts w:ascii="Times New Roman" w:eastAsia="Times New Roman" w:hAnsi="Times New Roman"/>
          <w:b/>
          <w:sz w:val="24"/>
          <w:szCs w:val="24"/>
          <w:lang w:eastAsia="ru-RU"/>
        </w:rPr>
        <w:t>ХАРАКТЕРИСТИКИ ПРЕДМЕТА ЗАКУПІВЛІ</w:t>
      </w:r>
    </w:p>
    <w:p w:rsidR="00997D8E" w:rsidRPr="00062E35" w:rsidRDefault="002C3E07" w:rsidP="00F67ED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2E35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8D3A5D" w:rsidRPr="008D3A5D">
        <w:rPr>
          <w:rFonts w:ascii="Times New Roman" w:eastAsia="Times New Roman" w:hAnsi="Times New Roman"/>
          <w:b/>
          <w:sz w:val="24"/>
          <w:szCs w:val="24"/>
          <w:lang w:eastAsia="ru-RU"/>
        </w:rPr>
        <w:t>Електронне обладнання (Перетворювачі перепаду тиску)</w:t>
      </w:r>
      <w:r w:rsidR="008D3A5D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062E3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62E35">
        <w:rPr>
          <w:rFonts w:ascii="Times New Roman" w:hAnsi="Times New Roman"/>
          <w:b/>
          <w:bCs/>
          <w:sz w:val="24"/>
          <w:szCs w:val="24"/>
        </w:rPr>
        <w:br/>
        <w:t>Код згідно ЄЗС ДК-2015 -</w:t>
      </w:r>
      <w:r w:rsidR="00062E3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D3A5D">
        <w:rPr>
          <w:rFonts w:ascii="Times New Roman" w:eastAsia="Times New Roman" w:hAnsi="Times New Roman"/>
          <w:b/>
          <w:sz w:val="24"/>
          <w:szCs w:val="24"/>
          <w:lang w:eastAsia="ru-RU"/>
        </w:rPr>
        <w:t>31710000-6</w:t>
      </w:r>
    </w:p>
    <w:tbl>
      <w:tblPr>
        <w:tblStyle w:val="af1"/>
        <w:tblW w:w="1105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993"/>
        <w:gridCol w:w="708"/>
        <w:gridCol w:w="3685"/>
        <w:gridCol w:w="3544"/>
      </w:tblGrid>
      <w:tr w:rsidR="00D74361" w:rsidRPr="00062E35" w:rsidTr="007C3822">
        <w:trPr>
          <w:trHeight w:val="20"/>
        </w:trPr>
        <w:tc>
          <w:tcPr>
            <w:tcW w:w="567" w:type="dxa"/>
            <w:vAlign w:val="center"/>
          </w:tcPr>
          <w:p w:rsidR="00D74361" w:rsidRPr="00062E35" w:rsidRDefault="001F57DB" w:rsidP="00630177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</w:rPr>
            </w:pPr>
            <w:r>
              <w:rPr>
                <w:rFonts w:ascii="Times New Roman" w:hAnsi="Times New Roman"/>
                <w:b/>
                <w:spacing w:val="-8"/>
                <w:sz w:val="18"/>
              </w:rPr>
              <w:t>№ поз.</w:t>
            </w:r>
          </w:p>
        </w:tc>
        <w:tc>
          <w:tcPr>
            <w:tcW w:w="1560" w:type="dxa"/>
            <w:vAlign w:val="center"/>
          </w:tcPr>
          <w:p w:rsidR="00D74361" w:rsidRPr="00062E35" w:rsidRDefault="00D74361" w:rsidP="00630177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</w:rPr>
            </w:pPr>
            <w:r w:rsidRPr="00062E35">
              <w:rPr>
                <w:rFonts w:ascii="Times New Roman" w:hAnsi="Times New Roman"/>
                <w:b/>
                <w:spacing w:val="-8"/>
                <w:sz w:val="18"/>
              </w:rPr>
              <w:t>Найменування</w:t>
            </w:r>
          </w:p>
        </w:tc>
        <w:tc>
          <w:tcPr>
            <w:tcW w:w="993" w:type="dxa"/>
            <w:vAlign w:val="center"/>
          </w:tcPr>
          <w:p w:rsidR="00D74361" w:rsidRPr="00062E35" w:rsidRDefault="00D74361" w:rsidP="00630177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</w:rPr>
            </w:pPr>
            <w:r w:rsidRPr="00062E35">
              <w:rPr>
                <w:rFonts w:ascii="Times New Roman" w:hAnsi="Times New Roman"/>
                <w:b/>
                <w:spacing w:val="-8"/>
                <w:sz w:val="18"/>
              </w:rPr>
              <w:t>Одиниці виміру</w:t>
            </w:r>
          </w:p>
        </w:tc>
        <w:tc>
          <w:tcPr>
            <w:tcW w:w="708" w:type="dxa"/>
            <w:vAlign w:val="center"/>
          </w:tcPr>
          <w:p w:rsidR="00D74361" w:rsidRPr="00062E35" w:rsidRDefault="00D74361" w:rsidP="00630177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</w:rPr>
            </w:pPr>
            <w:r w:rsidRPr="00062E35">
              <w:rPr>
                <w:rFonts w:ascii="Times New Roman" w:hAnsi="Times New Roman"/>
                <w:b/>
                <w:spacing w:val="-8"/>
                <w:sz w:val="18"/>
              </w:rPr>
              <w:t>Кіль-кість</w:t>
            </w:r>
          </w:p>
        </w:tc>
        <w:tc>
          <w:tcPr>
            <w:tcW w:w="7229" w:type="dxa"/>
            <w:gridSpan w:val="2"/>
            <w:vAlign w:val="center"/>
          </w:tcPr>
          <w:p w:rsidR="00D74361" w:rsidRPr="00062E35" w:rsidRDefault="00D74361" w:rsidP="007C3822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b/>
                <w:spacing w:val="-8"/>
                <w:sz w:val="18"/>
              </w:rPr>
            </w:pPr>
            <w:r w:rsidRPr="00062E35">
              <w:rPr>
                <w:rFonts w:ascii="Times New Roman" w:hAnsi="Times New Roman"/>
                <w:b/>
                <w:spacing w:val="-8"/>
                <w:sz w:val="18"/>
              </w:rPr>
              <w:t>Характеристики, встановлені Замовником (вимоги)</w:t>
            </w:r>
          </w:p>
        </w:tc>
      </w:tr>
      <w:tr w:rsidR="00D74361" w:rsidRPr="00062E35" w:rsidTr="001F57DB">
        <w:trPr>
          <w:trHeight w:val="340"/>
        </w:trPr>
        <w:tc>
          <w:tcPr>
            <w:tcW w:w="567" w:type="dxa"/>
            <w:vMerge w:val="restart"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Перетворювач перепаду тиску</w:t>
            </w:r>
            <w:r w:rsidR="00062E35" w:rsidRPr="00062E3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(тип 1)</w:t>
            </w: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2E35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r w:rsidR="00062E35" w:rsidRPr="00062E3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2E35">
              <w:rPr>
                <w:rFonts w:ascii="Times New Roman" w:hAnsi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7229" w:type="dxa"/>
            <w:gridSpan w:val="2"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1.1 Складові частини обладнання</w:t>
            </w:r>
          </w:p>
        </w:tc>
      </w:tr>
      <w:tr w:rsidR="00D74361" w:rsidRPr="00062E35" w:rsidTr="001F57DB">
        <w:trPr>
          <w:trHeight w:val="340"/>
        </w:trPr>
        <w:tc>
          <w:tcPr>
            <w:tcW w:w="567" w:type="dxa"/>
            <w:vMerge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Перетворювач перепаду тиску, шт.</w:t>
            </w:r>
          </w:p>
        </w:tc>
        <w:tc>
          <w:tcPr>
            <w:tcW w:w="3544" w:type="dxa"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D74361" w:rsidRPr="00062E35" w:rsidTr="001F57DB">
        <w:trPr>
          <w:trHeight w:val="340"/>
        </w:trPr>
        <w:tc>
          <w:tcPr>
            <w:tcW w:w="567" w:type="dxa"/>
            <w:vMerge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Кронштейн в комплекті з елементами кріплення, шт.</w:t>
            </w:r>
          </w:p>
        </w:tc>
        <w:tc>
          <w:tcPr>
            <w:tcW w:w="3544" w:type="dxa"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D74361" w:rsidRPr="00062E35" w:rsidTr="001F57DB">
        <w:trPr>
          <w:trHeight w:val="340"/>
        </w:trPr>
        <w:tc>
          <w:tcPr>
            <w:tcW w:w="567" w:type="dxa"/>
            <w:vMerge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Маніфольд</w:t>
            </w:r>
            <w:r w:rsidRPr="00062E35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3544" w:type="dxa"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A43C22" w:rsidRPr="00062E35" w:rsidTr="001F57DB">
        <w:trPr>
          <w:trHeight w:val="340"/>
        </w:trPr>
        <w:tc>
          <w:tcPr>
            <w:tcW w:w="567" w:type="dxa"/>
            <w:vMerge/>
            <w:vAlign w:val="center"/>
          </w:tcPr>
          <w:p w:rsidR="00A43C22" w:rsidRPr="00062E35" w:rsidRDefault="00A43C22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C22" w:rsidRPr="00062E35" w:rsidRDefault="00A43C22" w:rsidP="00062E3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3C22" w:rsidRPr="00062E35" w:rsidRDefault="00A43C22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3C22" w:rsidRPr="00062E35" w:rsidRDefault="00A43C22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vAlign w:val="center"/>
          </w:tcPr>
          <w:p w:rsidR="00A43C22" w:rsidRPr="00062E35" w:rsidRDefault="00A43C22" w:rsidP="00062E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1.2</w:t>
            </w: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62E3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Технічні характеристики</w:t>
            </w:r>
          </w:p>
        </w:tc>
      </w:tr>
      <w:tr w:rsidR="00D74361" w:rsidRPr="00062E35" w:rsidTr="001F57DB">
        <w:trPr>
          <w:trHeight w:val="340"/>
        </w:trPr>
        <w:tc>
          <w:tcPr>
            <w:tcW w:w="567" w:type="dxa"/>
            <w:vMerge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Призначення</w:t>
            </w:r>
          </w:p>
        </w:tc>
        <w:tc>
          <w:tcPr>
            <w:tcW w:w="3544" w:type="dxa"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вимірювання диференційного тиску</w:t>
            </w:r>
          </w:p>
        </w:tc>
      </w:tr>
      <w:tr w:rsidR="00D74361" w:rsidRPr="00062E35" w:rsidTr="001F57DB">
        <w:trPr>
          <w:trHeight w:val="340"/>
        </w:trPr>
        <w:tc>
          <w:tcPr>
            <w:tcW w:w="567" w:type="dxa"/>
            <w:vMerge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Вихідний сигнал</w:t>
            </w:r>
          </w:p>
        </w:tc>
        <w:tc>
          <w:tcPr>
            <w:tcW w:w="3544" w:type="dxa"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цифровий на основі протоколу HART</w:t>
            </w:r>
          </w:p>
        </w:tc>
      </w:tr>
      <w:tr w:rsidR="00D74361" w:rsidRPr="00062E35" w:rsidTr="001F57DB">
        <w:trPr>
          <w:trHeight w:val="340"/>
        </w:trPr>
        <w:tc>
          <w:tcPr>
            <w:tcW w:w="567" w:type="dxa"/>
            <w:vMerge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 технологічного з’єднання перетворювача тиску</w:t>
            </w:r>
          </w:p>
        </w:tc>
        <w:tc>
          <w:tcPr>
            <w:tcW w:w="3544" w:type="dxa"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1/2 або 1/4 NPT із внутрішньою різьбою</w:t>
            </w:r>
          </w:p>
        </w:tc>
      </w:tr>
      <w:tr w:rsidR="00D74361" w:rsidRPr="00062E35" w:rsidTr="001F57DB">
        <w:trPr>
          <w:trHeight w:val="340"/>
        </w:trPr>
        <w:tc>
          <w:tcPr>
            <w:tcW w:w="567" w:type="dxa"/>
            <w:vMerge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D74361" w:rsidRPr="00062E35" w:rsidRDefault="002C03A2" w:rsidP="00D47A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апруг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живлення, В, </w:t>
            </w:r>
            <w:r w:rsidR="00D47A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повин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47A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включати</w:t>
            </w:r>
            <w:r w:rsidR="00D47A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діапазон</w:t>
            </w:r>
          </w:p>
        </w:tc>
        <w:tc>
          <w:tcPr>
            <w:tcW w:w="3544" w:type="dxa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12…24</w:t>
            </w:r>
          </w:p>
        </w:tc>
      </w:tr>
      <w:tr w:rsidR="00D74361" w:rsidRPr="00062E35" w:rsidTr="001F57DB">
        <w:trPr>
          <w:trHeight w:val="340"/>
        </w:trPr>
        <w:tc>
          <w:tcPr>
            <w:tcW w:w="567" w:type="dxa"/>
            <w:vMerge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 захисту, не гірше</w:t>
            </w:r>
          </w:p>
        </w:tc>
        <w:tc>
          <w:tcPr>
            <w:tcW w:w="3544" w:type="dxa"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ІР55</w:t>
            </w:r>
          </w:p>
        </w:tc>
      </w:tr>
      <w:tr w:rsidR="00D74361" w:rsidRPr="00062E35" w:rsidTr="001F57DB">
        <w:trPr>
          <w:trHeight w:val="340"/>
        </w:trPr>
        <w:tc>
          <w:tcPr>
            <w:tcW w:w="567" w:type="dxa"/>
            <w:vMerge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Наявність демпфування</w:t>
            </w:r>
          </w:p>
        </w:tc>
        <w:tc>
          <w:tcPr>
            <w:tcW w:w="3544" w:type="dxa"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Так</w:t>
            </w:r>
          </w:p>
        </w:tc>
      </w:tr>
      <w:tr w:rsidR="00D74361" w:rsidRPr="00062E35" w:rsidTr="001F57DB">
        <w:trPr>
          <w:trHeight w:val="340"/>
        </w:trPr>
        <w:tc>
          <w:tcPr>
            <w:tcW w:w="567" w:type="dxa"/>
            <w:vMerge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Матеріал розподільчих мембран</w:t>
            </w:r>
          </w:p>
        </w:tc>
        <w:tc>
          <w:tcPr>
            <w:tcW w:w="3544" w:type="dxa"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нержавіюча сталь</w:t>
            </w:r>
          </w:p>
        </w:tc>
      </w:tr>
      <w:tr w:rsidR="00D74361" w:rsidRPr="00062E35" w:rsidTr="001F57DB">
        <w:trPr>
          <w:trHeight w:val="340"/>
        </w:trPr>
        <w:tc>
          <w:tcPr>
            <w:tcW w:w="567" w:type="dxa"/>
            <w:vMerge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Матеріал корпусу</w:t>
            </w:r>
          </w:p>
        </w:tc>
        <w:tc>
          <w:tcPr>
            <w:tcW w:w="3544" w:type="dxa"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алюміній або нержавіюча сталь</w:t>
            </w:r>
          </w:p>
        </w:tc>
      </w:tr>
      <w:tr w:rsidR="00D74361" w:rsidRPr="00062E35" w:rsidTr="001F57DB">
        <w:trPr>
          <w:trHeight w:val="340"/>
        </w:trPr>
        <w:tc>
          <w:tcPr>
            <w:tcW w:w="567" w:type="dxa"/>
            <w:vMerge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Наявність кабельного вводу</w:t>
            </w:r>
          </w:p>
        </w:tc>
        <w:tc>
          <w:tcPr>
            <w:tcW w:w="3544" w:type="dxa"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Так</w:t>
            </w:r>
          </w:p>
        </w:tc>
      </w:tr>
      <w:tr w:rsidR="00D74361" w:rsidRPr="00062E35" w:rsidTr="001F57DB">
        <w:trPr>
          <w:trHeight w:val="340"/>
        </w:trPr>
        <w:tc>
          <w:tcPr>
            <w:tcW w:w="567" w:type="dxa"/>
            <w:vMerge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Наявність заглушки кабельного вводу</w:t>
            </w:r>
          </w:p>
        </w:tc>
        <w:tc>
          <w:tcPr>
            <w:tcW w:w="3544" w:type="dxa"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Так</w:t>
            </w:r>
          </w:p>
        </w:tc>
      </w:tr>
      <w:tr w:rsidR="00D74361" w:rsidRPr="00062E35" w:rsidTr="001F57DB">
        <w:trPr>
          <w:trHeight w:val="340"/>
        </w:trPr>
        <w:tc>
          <w:tcPr>
            <w:tcW w:w="567" w:type="dxa"/>
            <w:vMerge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D74361" w:rsidRPr="00062E35" w:rsidRDefault="00D74361" w:rsidP="00062E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Монтажний кронштейн для монтажу</w:t>
            </w:r>
          </w:p>
        </w:tc>
        <w:tc>
          <w:tcPr>
            <w:tcW w:w="3544" w:type="dxa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монтажу на 2” трубі або на панелі</w:t>
            </w:r>
          </w:p>
        </w:tc>
      </w:tr>
      <w:tr w:rsidR="00D74361" w:rsidRPr="00062E35" w:rsidTr="001F57DB">
        <w:trPr>
          <w:trHeight w:val="340"/>
        </w:trPr>
        <w:tc>
          <w:tcPr>
            <w:tcW w:w="567" w:type="dxa"/>
            <w:vMerge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D74361" w:rsidRPr="00062E35" w:rsidRDefault="00D74361" w:rsidP="00062E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Наявність рідкокристалічного дисплею</w:t>
            </w:r>
          </w:p>
        </w:tc>
        <w:tc>
          <w:tcPr>
            <w:tcW w:w="3544" w:type="dxa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Ні</w:t>
            </w:r>
          </w:p>
        </w:tc>
      </w:tr>
      <w:tr w:rsidR="00D74361" w:rsidRPr="00062E35" w:rsidTr="001F57DB">
        <w:trPr>
          <w:trHeight w:val="340"/>
        </w:trPr>
        <w:tc>
          <w:tcPr>
            <w:tcW w:w="567" w:type="dxa"/>
            <w:vMerge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Наявність зовнішнього гвинта заземлення</w:t>
            </w:r>
          </w:p>
        </w:tc>
        <w:tc>
          <w:tcPr>
            <w:tcW w:w="3544" w:type="dxa"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Так</w:t>
            </w:r>
          </w:p>
        </w:tc>
      </w:tr>
      <w:tr w:rsidR="00D74361" w:rsidRPr="00062E35" w:rsidTr="001F57DB">
        <w:trPr>
          <w:trHeight w:val="340"/>
        </w:trPr>
        <w:tc>
          <w:tcPr>
            <w:tcW w:w="567" w:type="dxa"/>
            <w:vMerge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Наявність перемички для заборони запису параметрів та конфігурації</w:t>
            </w:r>
          </w:p>
        </w:tc>
        <w:tc>
          <w:tcPr>
            <w:tcW w:w="3544" w:type="dxa"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Так</w:t>
            </w:r>
            <w:r w:rsidR="0082058A" w:rsidRPr="00613EBC">
              <w:rPr>
                <w:rFonts w:ascii="Times New Roman" w:eastAsia="Times New Roman" w:hAnsi="Times New Roman"/>
                <w:sz w:val="24"/>
                <w:szCs w:val="24"/>
                <w:highlight w:val="yellow"/>
                <w:vertAlign w:val="superscript"/>
                <w:lang w:val="ru-RU" w:eastAsia="ru-RU"/>
              </w:rPr>
              <w:t>3</w:t>
            </w:r>
          </w:p>
        </w:tc>
      </w:tr>
      <w:tr w:rsidR="00D74361" w:rsidRPr="00062E35" w:rsidTr="001F57DB">
        <w:trPr>
          <w:trHeight w:val="340"/>
        </w:trPr>
        <w:tc>
          <w:tcPr>
            <w:tcW w:w="567" w:type="dxa"/>
            <w:vMerge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 маніфольду</w:t>
            </w:r>
          </w:p>
        </w:tc>
        <w:tc>
          <w:tcPr>
            <w:tcW w:w="3544" w:type="dxa"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5-ти вентильний</w:t>
            </w:r>
          </w:p>
        </w:tc>
      </w:tr>
      <w:tr w:rsidR="00D74361" w:rsidRPr="00062E35" w:rsidTr="001F57DB">
        <w:trPr>
          <w:trHeight w:val="340"/>
        </w:trPr>
        <w:tc>
          <w:tcPr>
            <w:tcW w:w="567" w:type="dxa"/>
            <w:vMerge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Матеріал маніфольду</w:t>
            </w:r>
          </w:p>
        </w:tc>
        <w:tc>
          <w:tcPr>
            <w:tcW w:w="3544" w:type="dxa"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нержавіюча сталь</w:t>
            </w:r>
          </w:p>
        </w:tc>
      </w:tr>
      <w:tr w:rsidR="00D74361" w:rsidRPr="00062E35" w:rsidTr="001F57DB">
        <w:trPr>
          <w:trHeight w:val="340"/>
        </w:trPr>
        <w:tc>
          <w:tcPr>
            <w:tcW w:w="567" w:type="dxa"/>
            <w:vMerge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Можливість експлуатації у вибухонебезпечних зонах</w:t>
            </w:r>
          </w:p>
        </w:tc>
        <w:tc>
          <w:tcPr>
            <w:tcW w:w="3544" w:type="dxa"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Так</w:t>
            </w:r>
          </w:p>
        </w:tc>
      </w:tr>
      <w:tr w:rsidR="00D74361" w:rsidRPr="00062E35" w:rsidTr="001F57DB">
        <w:trPr>
          <w:trHeight w:val="340"/>
        </w:trPr>
        <w:tc>
          <w:tcPr>
            <w:tcW w:w="567" w:type="dxa"/>
            <w:vMerge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Група обладнання згідно Технічного регламенту обладнання та захисних систем, призначених для застосування в потенційно вибухонебезпечному середовищі (постанова КМУ від 28.12.2016р. №1055)</w:t>
            </w:r>
          </w:p>
        </w:tc>
        <w:tc>
          <w:tcPr>
            <w:tcW w:w="3544" w:type="dxa"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</w:t>
            </w:r>
            <w:r w:rsidR="0082058A" w:rsidRPr="00613EBC">
              <w:rPr>
                <w:rFonts w:ascii="Times New Roman" w:eastAsia="Times New Roman" w:hAnsi="Times New Roman"/>
                <w:sz w:val="24"/>
                <w:szCs w:val="24"/>
                <w:highlight w:val="yellow"/>
                <w:vertAlign w:val="superscript"/>
                <w:lang w:val="ru-RU" w:eastAsia="ru-RU"/>
              </w:rPr>
              <w:t>3</w:t>
            </w: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або ІІ</w:t>
            </w:r>
            <w:r w:rsidR="0082058A" w:rsidRPr="00613EBC">
              <w:rPr>
                <w:rFonts w:ascii="Times New Roman" w:eastAsia="Times New Roman" w:hAnsi="Times New Roman"/>
                <w:sz w:val="24"/>
                <w:szCs w:val="24"/>
                <w:highlight w:val="yellow"/>
                <w:vertAlign w:val="superscript"/>
                <w:lang w:val="ru-RU" w:eastAsia="ru-RU"/>
              </w:rPr>
              <w:t>3</w:t>
            </w:r>
          </w:p>
        </w:tc>
      </w:tr>
      <w:tr w:rsidR="00D74361" w:rsidRPr="00062E35" w:rsidTr="001F57DB">
        <w:trPr>
          <w:trHeight w:val="340"/>
        </w:trPr>
        <w:tc>
          <w:tcPr>
            <w:tcW w:w="567" w:type="dxa"/>
            <w:vMerge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Категорія обладнання згідно Технічного регламенту обладнання та захисних систем, призначених для застосування в потенційно вибухонебезпечному середовищі (постанова КМУ від 28.12.2016р. №1055), не більше</w:t>
            </w:r>
          </w:p>
        </w:tc>
        <w:tc>
          <w:tcPr>
            <w:tcW w:w="3544" w:type="dxa"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82058A" w:rsidRPr="00613EBC">
              <w:rPr>
                <w:rFonts w:ascii="Times New Roman" w:eastAsia="Times New Roman" w:hAnsi="Times New Roman"/>
                <w:sz w:val="24"/>
                <w:szCs w:val="24"/>
                <w:highlight w:val="yellow"/>
                <w:vertAlign w:val="superscript"/>
                <w:lang w:val="ru-RU" w:eastAsia="ru-RU"/>
              </w:rPr>
              <w:t>3</w:t>
            </w: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або 2</w:t>
            </w:r>
            <w:r w:rsidR="0082058A" w:rsidRPr="00613EBC">
              <w:rPr>
                <w:rFonts w:ascii="Times New Roman" w:eastAsia="Times New Roman" w:hAnsi="Times New Roman"/>
                <w:sz w:val="24"/>
                <w:szCs w:val="24"/>
                <w:highlight w:val="yellow"/>
                <w:vertAlign w:val="superscript"/>
                <w:lang w:val="ru-RU" w:eastAsia="ru-RU"/>
              </w:rPr>
              <w:t>3</w:t>
            </w:r>
          </w:p>
        </w:tc>
      </w:tr>
      <w:tr w:rsidR="00D74361" w:rsidRPr="00062E35" w:rsidTr="001F57DB">
        <w:trPr>
          <w:trHeight w:val="340"/>
        </w:trPr>
        <w:tc>
          <w:tcPr>
            <w:tcW w:w="567" w:type="dxa"/>
            <w:vMerge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1.3 Метрологічні характеристики</w:t>
            </w:r>
          </w:p>
        </w:tc>
      </w:tr>
      <w:tr w:rsidR="00D74361" w:rsidRPr="00062E35" w:rsidTr="001F57DB">
        <w:trPr>
          <w:trHeight w:val="340"/>
        </w:trPr>
        <w:tc>
          <w:tcPr>
            <w:tcW w:w="567" w:type="dxa"/>
            <w:vMerge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Верхня межа вимірювання диференційного тиску, кПа</w:t>
            </w:r>
          </w:p>
        </w:tc>
        <w:tc>
          <w:tcPr>
            <w:tcW w:w="3544" w:type="dxa"/>
            <w:vAlign w:val="center"/>
          </w:tcPr>
          <w:p w:rsidR="00D74361" w:rsidRPr="00062E35" w:rsidRDefault="00062E35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від ≥ </w:t>
            </w:r>
            <w:r w:rsidR="00D74361"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74361"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74361"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≤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74361"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4361" w:rsidRPr="00062E35" w:rsidTr="001F57DB">
        <w:trPr>
          <w:trHeight w:val="340"/>
        </w:trPr>
        <w:tc>
          <w:tcPr>
            <w:tcW w:w="567" w:type="dxa"/>
            <w:vMerge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Встановлене значення границі</w:t>
            </w:r>
            <w:r w:rsid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шкали (span) вимірювання диференційного тиску, кПа</w:t>
            </w:r>
          </w:p>
        </w:tc>
        <w:tc>
          <w:tcPr>
            <w:tcW w:w="3544" w:type="dxa"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62,2 </w:t>
            </w:r>
          </w:p>
        </w:tc>
      </w:tr>
      <w:tr w:rsidR="00D74361" w:rsidRPr="00062E35" w:rsidTr="001F57DB">
        <w:trPr>
          <w:trHeight w:val="340"/>
        </w:trPr>
        <w:tc>
          <w:tcPr>
            <w:tcW w:w="567" w:type="dxa"/>
            <w:vMerge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Максимально допустима зведена похибка вимірювання диференційного тиску для встановленого значення шкали (span), %,</w:t>
            </w:r>
          </w:p>
        </w:tc>
        <w:tc>
          <w:tcPr>
            <w:tcW w:w="3544" w:type="dxa"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≤ ± 0,05</w:t>
            </w:r>
            <w:r w:rsidR="0082058A" w:rsidRPr="00613EBC">
              <w:rPr>
                <w:rFonts w:ascii="Times New Roman" w:eastAsia="Times New Roman" w:hAnsi="Times New Roman"/>
                <w:sz w:val="24"/>
                <w:szCs w:val="24"/>
                <w:highlight w:val="yellow"/>
                <w:vertAlign w:val="superscript"/>
                <w:lang w:val="ru-RU" w:eastAsia="ru-RU"/>
              </w:rPr>
              <w:t>3</w:t>
            </w:r>
          </w:p>
        </w:tc>
      </w:tr>
      <w:tr w:rsidR="00D74361" w:rsidRPr="00062E35" w:rsidTr="001F57DB">
        <w:trPr>
          <w:trHeight w:val="340"/>
        </w:trPr>
        <w:tc>
          <w:tcPr>
            <w:tcW w:w="567" w:type="dxa"/>
            <w:vMerge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D74361" w:rsidRPr="00062E35" w:rsidRDefault="00D74361" w:rsidP="004750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Додаткова похибка вимірювання диференційного тиску, викликана зміною температури навколишнього середовища,</w:t>
            </w:r>
            <w:r w:rsid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(на кожні ≥ 28 </w:t>
            </w:r>
            <w:r w:rsidR="004750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°</w:t>
            </w: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С),</w:t>
            </w:r>
            <w:r w:rsid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544" w:type="dxa"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≤ 0,1</w:t>
            </w:r>
            <w:r w:rsidR="0082058A" w:rsidRPr="00613EBC">
              <w:rPr>
                <w:rFonts w:ascii="Times New Roman" w:eastAsia="Times New Roman" w:hAnsi="Times New Roman"/>
                <w:sz w:val="24"/>
                <w:szCs w:val="24"/>
                <w:highlight w:val="yellow"/>
                <w:vertAlign w:val="superscript"/>
                <w:lang w:val="ru-RU" w:eastAsia="ru-RU"/>
              </w:rPr>
              <w:t>3</w:t>
            </w:r>
          </w:p>
        </w:tc>
      </w:tr>
      <w:tr w:rsidR="00D74361" w:rsidRPr="00062E35" w:rsidTr="001F57DB">
        <w:trPr>
          <w:trHeight w:val="340"/>
        </w:trPr>
        <w:tc>
          <w:tcPr>
            <w:tcW w:w="567" w:type="dxa"/>
            <w:vMerge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Стабільність від встановленого значення</w:t>
            </w:r>
            <w:r w:rsid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границі шкали (span) вимірювання диференційного тиску/рік, %:</w:t>
            </w:r>
          </w:p>
          <w:p w:rsidR="00D74361" w:rsidRPr="00062E35" w:rsidRDefault="00D74361" w:rsidP="00D47AE5">
            <w:pPr>
              <w:pStyle w:val="aa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1024" w:hanging="284"/>
              <w:contextualSpacing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10 років </w:t>
            </w:r>
          </w:p>
          <w:p w:rsidR="00D74361" w:rsidRPr="00062E35" w:rsidRDefault="00D74361" w:rsidP="00062E35">
            <w:pPr>
              <w:pStyle w:val="aa"/>
              <w:shd w:val="clear" w:color="auto" w:fill="FFFFFF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або </w:t>
            </w:r>
          </w:p>
          <w:p w:rsidR="00D74361" w:rsidRPr="00062E35" w:rsidRDefault="00D74361" w:rsidP="00D47AE5">
            <w:pPr>
              <w:pStyle w:val="aa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1024" w:hanging="284"/>
              <w:contextualSpacing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5 років</w:t>
            </w:r>
          </w:p>
        </w:tc>
        <w:tc>
          <w:tcPr>
            <w:tcW w:w="3544" w:type="dxa"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74361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62E35" w:rsidRPr="00062E35" w:rsidRDefault="00062E35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43C22" w:rsidRPr="00062E35" w:rsidRDefault="00A43C22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≤ ± 0,2</w:t>
            </w:r>
          </w:p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≤ (±0,125) </w:t>
            </w:r>
          </w:p>
        </w:tc>
      </w:tr>
      <w:tr w:rsidR="00D74361" w:rsidRPr="00062E35" w:rsidTr="001F57DB">
        <w:trPr>
          <w:trHeight w:val="340"/>
        </w:trPr>
        <w:tc>
          <w:tcPr>
            <w:tcW w:w="567" w:type="dxa"/>
            <w:vMerge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1.4 Умови експлуатації та параметри робочого середовища</w:t>
            </w:r>
            <w:r w:rsidRPr="00062E35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D74361" w:rsidRPr="00062E35" w:rsidTr="001F57DB">
        <w:trPr>
          <w:trHeight w:val="340"/>
        </w:trPr>
        <w:tc>
          <w:tcPr>
            <w:tcW w:w="567" w:type="dxa"/>
            <w:vMerge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Робоче середовище</w:t>
            </w:r>
          </w:p>
        </w:tc>
        <w:tc>
          <w:tcPr>
            <w:tcW w:w="3544" w:type="dxa"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газ природний</w:t>
            </w:r>
          </w:p>
        </w:tc>
      </w:tr>
      <w:tr w:rsidR="00D74361" w:rsidRPr="00062E35" w:rsidTr="001F57DB">
        <w:trPr>
          <w:trHeight w:val="340"/>
        </w:trPr>
        <w:tc>
          <w:tcPr>
            <w:tcW w:w="567" w:type="dxa"/>
            <w:vMerge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Температура робочого середовища, °С</w:t>
            </w:r>
          </w:p>
        </w:tc>
        <w:tc>
          <w:tcPr>
            <w:tcW w:w="3544" w:type="dxa"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мінус 25 </w:t>
            </w:r>
            <w:r w:rsid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…  </w:t>
            </w: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плюс 45</w:t>
            </w:r>
          </w:p>
        </w:tc>
      </w:tr>
      <w:tr w:rsidR="00D74361" w:rsidRPr="00062E35" w:rsidTr="001F57DB">
        <w:trPr>
          <w:trHeight w:val="340"/>
        </w:trPr>
        <w:tc>
          <w:tcPr>
            <w:tcW w:w="567" w:type="dxa"/>
            <w:vMerge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Температура навколишнього середовища, °С</w:t>
            </w:r>
          </w:p>
        </w:tc>
        <w:tc>
          <w:tcPr>
            <w:tcW w:w="3544" w:type="dxa"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мінус 40 </w:t>
            </w:r>
            <w:r w:rsid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… </w:t>
            </w: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плюс 45</w:t>
            </w:r>
          </w:p>
        </w:tc>
      </w:tr>
      <w:tr w:rsidR="00D74361" w:rsidRPr="00062E35" w:rsidTr="001F57DB">
        <w:trPr>
          <w:trHeight w:val="340"/>
        </w:trPr>
        <w:tc>
          <w:tcPr>
            <w:tcW w:w="567" w:type="dxa"/>
            <w:vMerge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Максимальний робочий тиск газу у газопроводі, МПа</w:t>
            </w:r>
          </w:p>
        </w:tc>
        <w:tc>
          <w:tcPr>
            <w:tcW w:w="3544" w:type="dxa"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7,5</w:t>
            </w:r>
          </w:p>
        </w:tc>
      </w:tr>
      <w:tr w:rsidR="00D74361" w:rsidRPr="00062E35" w:rsidTr="001F57DB">
        <w:trPr>
          <w:trHeight w:val="340"/>
        </w:trPr>
        <w:tc>
          <w:tcPr>
            <w:tcW w:w="567" w:type="dxa"/>
            <w:vMerge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1.5 Інші вимоги</w:t>
            </w:r>
          </w:p>
        </w:tc>
      </w:tr>
      <w:tr w:rsidR="00D74361" w:rsidRPr="00062E35" w:rsidTr="001F57DB">
        <w:trPr>
          <w:trHeight w:val="340"/>
        </w:trPr>
        <w:tc>
          <w:tcPr>
            <w:tcW w:w="567" w:type="dxa"/>
            <w:vMerge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виготовлення (виробництва), не раніше</w:t>
            </w:r>
          </w:p>
        </w:tc>
        <w:tc>
          <w:tcPr>
            <w:tcW w:w="3544" w:type="dxa"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D74361" w:rsidRPr="00062E35" w:rsidTr="001F57DB">
        <w:trPr>
          <w:trHeight w:val="340"/>
        </w:trPr>
        <w:tc>
          <w:tcPr>
            <w:tcW w:w="567" w:type="dxa"/>
            <w:vMerge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Середній повний термін служби, не менше, років</w:t>
            </w:r>
          </w:p>
        </w:tc>
        <w:tc>
          <w:tcPr>
            <w:tcW w:w="3544" w:type="dxa"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D74361" w:rsidRPr="00062E35" w:rsidTr="001F57DB">
        <w:trPr>
          <w:trHeight w:val="340"/>
        </w:trPr>
        <w:tc>
          <w:tcPr>
            <w:tcW w:w="567" w:type="dxa"/>
            <w:vMerge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Гаранті</w:t>
            </w:r>
            <w:r w:rsidR="00A43C22"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йний строк </w:t>
            </w:r>
            <w:r w:rsidR="00802553"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 дати приймання Товару Покупцем по кількості та якості</w:t>
            </w:r>
            <w:r w:rsidR="00A43C22"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не менше</w:t>
            </w:r>
          </w:p>
        </w:tc>
        <w:tc>
          <w:tcPr>
            <w:tcW w:w="3544" w:type="dxa"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  <w:r w:rsidR="00A43C22"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місяців</w:t>
            </w:r>
          </w:p>
        </w:tc>
      </w:tr>
      <w:tr w:rsidR="00D74361" w:rsidRPr="00062E35" w:rsidTr="001F57DB">
        <w:trPr>
          <w:trHeight w:val="340"/>
        </w:trPr>
        <w:tc>
          <w:tcPr>
            <w:tcW w:w="567" w:type="dxa"/>
            <w:vMerge w:val="restart"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Перетворювач перепаду тиску</w:t>
            </w:r>
            <w:r w:rsidR="002C0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(тип 2)</w:t>
            </w: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2E35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r w:rsidR="002C03A2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2E3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29" w:type="dxa"/>
            <w:gridSpan w:val="2"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1.1 Складові частини обладнання</w:t>
            </w:r>
          </w:p>
        </w:tc>
      </w:tr>
      <w:tr w:rsidR="00D74361" w:rsidRPr="00062E35" w:rsidTr="001F57DB">
        <w:trPr>
          <w:trHeight w:val="340"/>
        </w:trPr>
        <w:tc>
          <w:tcPr>
            <w:tcW w:w="567" w:type="dxa"/>
            <w:vMerge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Перетворювач перепаду тиску, шт.</w:t>
            </w:r>
          </w:p>
        </w:tc>
        <w:tc>
          <w:tcPr>
            <w:tcW w:w="3544" w:type="dxa"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D74361" w:rsidRPr="00062E35" w:rsidTr="001F57DB">
        <w:trPr>
          <w:trHeight w:val="340"/>
        </w:trPr>
        <w:tc>
          <w:tcPr>
            <w:tcW w:w="567" w:type="dxa"/>
            <w:vMerge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Кронштейн в комплекті з елементами кріплення, шт.</w:t>
            </w:r>
          </w:p>
        </w:tc>
        <w:tc>
          <w:tcPr>
            <w:tcW w:w="3544" w:type="dxa"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D74361" w:rsidRPr="00062E35" w:rsidTr="001F57DB">
        <w:trPr>
          <w:trHeight w:val="340"/>
        </w:trPr>
        <w:tc>
          <w:tcPr>
            <w:tcW w:w="567" w:type="dxa"/>
            <w:vMerge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Маніфольд</w:t>
            </w:r>
            <w:r w:rsidRPr="00062E35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3544" w:type="dxa"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A43C22" w:rsidRPr="00062E35" w:rsidTr="001F57DB">
        <w:trPr>
          <w:trHeight w:val="340"/>
        </w:trPr>
        <w:tc>
          <w:tcPr>
            <w:tcW w:w="567" w:type="dxa"/>
            <w:vMerge/>
            <w:vAlign w:val="center"/>
          </w:tcPr>
          <w:p w:rsidR="00A43C22" w:rsidRPr="00062E35" w:rsidRDefault="00A43C22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C22" w:rsidRPr="00062E35" w:rsidRDefault="00A43C22" w:rsidP="00062E3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3C22" w:rsidRPr="00062E35" w:rsidRDefault="00A43C22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3C22" w:rsidRPr="00062E35" w:rsidRDefault="00A43C22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vAlign w:val="center"/>
          </w:tcPr>
          <w:p w:rsidR="00A43C22" w:rsidRPr="00062E35" w:rsidRDefault="00A43C22" w:rsidP="00062E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1.2</w:t>
            </w: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62E3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Технічні характеристики</w:t>
            </w:r>
          </w:p>
        </w:tc>
      </w:tr>
      <w:tr w:rsidR="00D74361" w:rsidRPr="00062E35" w:rsidTr="001F57DB">
        <w:trPr>
          <w:trHeight w:val="340"/>
        </w:trPr>
        <w:tc>
          <w:tcPr>
            <w:tcW w:w="567" w:type="dxa"/>
            <w:vMerge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Призначення</w:t>
            </w:r>
          </w:p>
        </w:tc>
        <w:tc>
          <w:tcPr>
            <w:tcW w:w="3544" w:type="dxa"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вимірювання диференційного тиску</w:t>
            </w:r>
          </w:p>
        </w:tc>
      </w:tr>
      <w:tr w:rsidR="00D74361" w:rsidRPr="00062E35" w:rsidTr="001F57DB">
        <w:trPr>
          <w:trHeight w:val="340"/>
        </w:trPr>
        <w:tc>
          <w:tcPr>
            <w:tcW w:w="567" w:type="dxa"/>
            <w:vMerge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Вихідний сигнал</w:t>
            </w:r>
          </w:p>
        </w:tc>
        <w:tc>
          <w:tcPr>
            <w:tcW w:w="3544" w:type="dxa"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цифровий на основі протоколу HART</w:t>
            </w:r>
          </w:p>
        </w:tc>
      </w:tr>
      <w:tr w:rsidR="00D74361" w:rsidRPr="00062E35" w:rsidTr="001F57DB">
        <w:trPr>
          <w:trHeight w:val="340"/>
        </w:trPr>
        <w:tc>
          <w:tcPr>
            <w:tcW w:w="567" w:type="dxa"/>
            <w:vMerge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 технологічного з’єднання перетворювача тиску</w:t>
            </w:r>
          </w:p>
        </w:tc>
        <w:tc>
          <w:tcPr>
            <w:tcW w:w="3544" w:type="dxa"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1/2 або 1/4 NPT із внутрішньою різьбою</w:t>
            </w:r>
          </w:p>
        </w:tc>
      </w:tr>
      <w:tr w:rsidR="00D74361" w:rsidRPr="00062E35" w:rsidTr="001F57DB">
        <w:trPr>
          <w:trHeight w:val="340"/>
        </w:trPr>
        <w:tc>
          <w:tcPr>
            <w:tcW w:w="567" w:type="dxa"/>
            <w:vMerge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D74361" w:rsidRPr="00062E35" w:rsidRDefault="002C03A2" w:rsidP="00402F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74361"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апруг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D74361"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живлення, В, </w:t>
            </w:r>
            <w:r w:rsidR="00402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повинна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включати </w:t>
            </w:r>
            <w:r w:rsidR="00402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діапазон</w:t>
            </w:r>
          </w:p>
        </w:tc>
        <w:tc>
          <w:tcPr>
            <w:tcW w:w="3544" w:type="dxa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12…24</w:t>
            </w:r>
          </w:p>
        </w:tc>
      </w:tr>
      <w:tr w:rsidR="00D74361" w:rsidRPr="00062E35" w:rsidTr="001F57DB">
        <w:trPr>
          <w:trHeight w:val="340"/>
        </w:trPr>
        <w:tc>
          <w:tcPr>
            <w:tcW w:w="567" w:type="dxa"/>
            <w:vMerge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 захисту, не гірше</w:t>
            </w:r>
          </w:p>
        </w:tc>
        <w:tc>
          <w:tcPr>
            <w:tcW w:w="3544" w:type="dxa"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ІР55</w:t>
            </w:r>
          </w:p>
        </w:tc>
      </w:tr>
      <w:tr w:rsidR="00D74361" w:rsidRPr="00062E35" w:rsidTr="001F57DB">
        <w:trPr>
          <w:trHeight w:val="340"/>
        </w:trPr>
        <w:tc>
          <w:tcPr>
            <w:tcW w:w="567" w:type="dxa"/>
            <w:vMerge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Наявність демпфування</w:t>
            </w:r>
          </w:p>
        </w:tc>
        <w:tc>
          <w:tcPr>
            <w:tcW w:w="3544" w:type="dxa"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Так</w:t>
            </w:r>
          </w:p>
        </w:tc>
      </w:tr>
      <w:tr w:rsidR="00D74361" w:rsidRPr="00062E35" w:rsidTr="001F57DB">
        <w:trPr>
          <w:trHeight w:val="340"/>
        </w:trPr>
        <w:tc>
          <w:tcPr>
            <w:tcW w:w="567" w:type="dxa"/>
            <w:vMerge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Матеріал розподільчих мембран</w:t>
            </w:r>
          </w:p>
        </w:tc>
        <w:tc>
          <w:tcPr>
            <w:tcW w:w="3544" w:type="dxa"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нержавіюча сталь</w:t>
            </w:r>
          </w:p>
        </w:tc>
      </w:tr>
      <w:tr w:rsidR="00D74361" w:rsidRPr="00062E35" w:rsidTr="001F57DB">
        <w:trPr>
          <w:trHeight w:val="340"/>
        </w:trPr>
        <w:tc>
          <w:tcPr>
            <w:tcW w:w="567" w:type="dxa"/>
            <w:vMerge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Матеріал корпусу</w:t>
            </w:r>
          </w:p>
        </w:tc>
        <w:tc>
          <w:tcPr>
            <w:tcW w:w="3544" w:type="dxa"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алюміній або нержавіюча сталь</w:t>
            </w:r>
          </w:p>
        </w:tc>
      </w:tr>
      <w:tr w:rsidR="00D74361" w:rsidRPr="00062E35" w:rsidTr="001F57DB">
        <w:trPr>
          <w:trHeight w:val="340"/>
        </w:trPr>
        <w:tc>
          <w:tcPr>
            <w:tcW w:w="567" w:type="dxa"/>
            <w:vMerge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Наявність кабельного вводу</w:t>
            </w:r>
          </w:p>
        </w:tc>
        <w:tc>
          <w:tcPr>
            <w:tcW w:w="3544" w:type="dxa"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Так</w:t>
            </w:r>
          </w:p>
        </w:tc>
      </w:tr>
      <w:tr w:rsidR="00D74361" w:rsidRPr="00062E35" w:rsidTr="001F57DB">
        <w:trPr>
          <w:trHeight w:val="340"/>
        </w:trPr>
        <w:tc>
          <w:tcPr>
            <w:tcW w:w="567" w:type="dxa"/>
            <w:vMerge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Наявність заглушки кабельного вводу</w:t>
            </w:r>
          </w:p>
        </w:tc>
        <w:tc>
          <w:tcPr>
            <w:tcW w:w="3544" w:type="dxa"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Так</w:t>
            </w:r>
          </w:p>
        </w:tc>
      </w:tr>
      <w:tr w:rsidR="00D74361" w:rsidRPr="00062E35" w:rsidTr="001F57DB">
        <w:trPr>
          <w:trHeight w:val="340"/>
        </w:trPr>
        <w:tc>
          <w:tcPr>
            <w:tcW w:w="567" w:type="dxa"/>
            <w:vMerge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D74361" w:rsidRPr="00062E35" w:rsidRDefault="00D74361" w:rsidP="00062E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Монтажний кронштейн для монтажу</w:t>
            </w:r>
          </w:p>
        </w:tc>
        <w:tc>
          <w:tcPr>
            <w:tcW w:w="3544" w:type="dxa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монтажу на 2” трубі або на панелі</w:t>
            </w:r>
          </w:p>
        </w:tc>
      </w:tr>
      <w:tr w:rsidR="00D74361" w:rsidRPr="00062E35" w:rsidTr="001F57DB">
        <w:trPr>
          <w:trHeight w:val="340"/>
        </w:trPr>
        <w:tc>
          <w:tcPr>
            <w:tcW w:w="567" w:type="dxa"/>
            <w:vMerge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D74361" w:rsidRPr="00062E35" w:rsidRDefault="00D74361" w:rsidP="00062E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Наявність рідкокристалічного дисплею</w:t>
            </w:r>
          </w:p>
        </w:tc>
        <w:tc>
          <w:tcPr>
            <w:tcW w:w="3544" w:type="dxa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Ні</w:t>
            </w:r>
          </w:p>
        </w:tc>
      </w:tr>
      <w:tr w:rsidR="00D74361" w:rsidRPr="00062E35" w:rsidTr="001F57DB">
        <w:trPr>
          <w:trHeight w:val="340"/>
        </w:trPr>
        <w:tc>
          <w:tcPr>
            <w:tcW w:w="567" w:type="dxa"/>
            <w:vMerge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Наявність зовнішнього гвинта заземлення</w:t>
            </w:r>
          </w:p>
        </w:tc>
        <w:tc>
          <w:tcPr>
            <w:tcW w:w="3544" w:type="dxa"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Так</w:t>
            </w:r>
          </w:p>
        </w:tc>
      </w:tr>
      <w:tr w:rsidR="00D74361" w:rsidRPr="00062E35" w:rsidTr="001F57DB">
        <w:trPr>
          <w:trHeight w:val="340"/>
        </w:trPr>
        <w:tc>
          <w:tcPr>
            <w:tcW w:w="567" w:type="dxa"/>
            <w:vMerge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Наявність перемички для заборони запису параметрів та конфігурації</w:t>
            </w:r>
          </w:p>
        </w:tc>
        <w:tc>
          <w:tcPr>
            <w:tcW w:w="3544" w:type="dxa"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Так</w:t>
            </w:r>
            <w:r w:rsidR="0082058A" w:rsidRPr="00613EBC">
              <w:rPr>
                <w:rFonts w:ascii="Times New Roman" w:eastAsia="Times New Roman" w:hAnsi="Times New Roman"/>
                <w:sz w:val="24"/>
                <w:szCs w:val="24"/>
                <w:highlight w:val="yellow"/>
                <w:vertAlign w:val="superscript"/>
                <w:lang w:val="ru-RU" w:eastAsia="ru-RU"/>
              </w:rPr>
              <w:t>3</w:t>
            </w:r>
          </w:p>
        </w:tc>
      </w:tr>
      <w:tr w:rsidR="00D74361" w:rsidRPr="00062E35" w:rsidTr="001F57DB">
        <w:trPr>
          <w:trHeight w:val="340"/>
        </w:trPr>
        <w:tc>
          <w:tcPr>
            <w:tcW w:w="567" w:type="dxa"/>
            <w:vMerge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 маніфольду</w:t>
            </w:r>
          </w:p>
        </w:tc>
        <w:tc>
          <w:tcPr>
            <w:tcW w:w="3544" w:type="dxa"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5-ти вентильний</w:t>
            </w:r>
          </w:p>
        </w:tc>
      </w:tr>
      <w:tr w:rsidR="00D74361" w:rsidRPr="00062E35" w:rsidTr="001F57DB">
        <w:trPr>
          <w:trHeight w:val="340"/>
        </w:trPr>
        <w:tc>
          <w:tcPr>
            <w:tcW w:w="567" w:type="dxa"/>
            <w:vMerge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Матеріал маніфольду</w:t>
            </w:r>
          </w:p>
        </w:tc>
        <w:tc>
          <w:tcPr>
            <w:tcW w:w="3544" w:type="dxa"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нержавіюча сталь</w:t>
            </w:r>
          </w:p>
        </w:tc>
      </w:tr>
      <w:tr w:rsidR="00D74361" w:rsidRPr="00062E35" w:rsidTr="001F57DB">
        <w:trPr>
          <w:trHeight w:val="340"/>
        </w:trPr>
        <w:tc>
          <w:tcPr>
            <w:tcW w:w="567" w:type="dxa"/>
            <w:vMerge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Можливість експлуатації у вибухонебезпечних зонах</w:t>
            </w:r>
          </w:p>
        </w:tc>
        <w:tc>
          <w:tcPr>
            <w:tcW w:w="3544" w:type="dxa"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Так</w:t>
            </w:r>
          </w:p>
        </w:tc>
      </w:tr>
      <w:tr w:rsidR="00D74361" w:rsidRPr="00062E35" w:rsidTr="001F57DB">
        <w:trPr>
          <w:trHeight w:val="340"/>
        </w:trPr>
        <w:tc>
          <w:tcPr>
            <w:tcW w:w="567" w:type="dxa"/>
            <w:vMerge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Група обладнання згідно Технічного регламенту обладнання та захисних систем, призначених для застосування в потенційно вибухонебезпечному </w:t>
            </w: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середовищі (постанова КМУ від 28.12.2016р. №1055)</w:t>
            </w:r>
          </w:p>
        </w:tc>
        <w:tc>
          <w:tcPr>
            <w:tcW w:w="3544" w:type="dxa"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І</w:t>
            </w:r>
            <w:r w:rsidR="0082058A" w:rsidRPr="00613EBC">
              <w:rPr>
                <w:rFonts w:ascii="Times New Roman" w:eastAsia="Times New Roman" w:hAnsi="Times New Roman"/>
                <w:sz w:val="24"/>
                <w:szCs w:val="24"/>
                <w:highlight w:val="yellow"/>
                <w:vertAlign w:val="superscript"/>
                <w:lang w:val="ru-RU" w:eastAsia="ru-RU"/>
              </w:rPr>
              <w:t>3</w:t>
            </w: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або ІІ</w:t>
            </w:r>
            <w:r w:rsidR="0082058A" w:rsidRPr="00613EBC">
              <w:rPr>
                <w:rFonts w:ascii="Times New Roman" w:eastAsia="Times New Roman" w:hAnsi="Times New Roman"/>
                <w:sz w:val="24"/>
                <w:szCs w:val="24"/>
                <w:highlight w:val="yellow"/>
                <w:vertAlign w:val="superscript"/>
                <w:lang w:val="ru-RU" w:eastAsia="ru-RU"/>
              </w:rPr>
              <w:t>3</w:t>
            </w:r>
          </w:p>
        </w:tc>
      </w:tr>
      <w:tr w:rsidR="00D74361" w:rsidRPr="00062E35" w:rsidTr="001F57DB">
        <w:trPr>
          <w:trHeight w:val="340"/>
        </w:trPr>
        <w:tc>
          <w:tcPr>
            <w:tcW w:w="567" w:type="dxa"/>
            <w:vMerge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Категорія обладнання згідно Технічного регламенту обладнання та захисних систем, призначених для застосування в потенційно вибухонебезпечному середовищі (постанова КМУ від 28.12.2016р. №1055), не більше</w:t>
            </w:r>
          </w:p>
        </w:tc>
        <w:tc>
          <w:tcPr>
            <w:tcW w:w="3544" w:type="dxa"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82058A" w:rsidRPr="00613EBC">
              <w:rPr>
                <w:rFonts w:ascii="Times New Roman" w:eastAsia="Times New Roman" w:hAnsi="Times New Roman"/>
                <w:sz w:val="24"/>
                <w:szCs w:val="24"/>
                <w:highlight w:val="yellow"/>
                <w:vertAlign w:val="superscript"/>
                <w:lang w:val="ru-RU" w:eastAsia="ru-RU"/>
              </w:rPr>
              <w:t>3</w:t>
            </w: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або 2</w:t>
            </w:r>
            <w:r w:rsidR="0082058A" w:rsidRPr="00613EBC">
              <w:rPr>
                <w:rFonts w:ascii="Times New Roman" w:eastAsia="Times New Roman" w:hAnsi="Times New Roman"/>
                <w:sz w:val="24"/>
                <w:szCs w:val="24"/>
                <w:highlight w:val="yellow"/>
                <w:vertAlign w:val="superscript"/>
                <w:lang w:val="ru-RU" w:eastAsia="ru-RU"/>
              </w:rPr>
              <w:t>3</w:t>
            </w:r>
          </w:p>
        </w:tc>
      </w:tr>
      <w:tr w:rsidR="00D74361" w:rsidRPr="00062E35" w:rsidTr="001F57DB">
        <w:trPr>
          <w:trHeight w:val="340"/>
        </w:trPr>
        <w:tc>
          <w:tcPr>
            <w:tcW w:w="567" w:type="dxa"/>
            <w:vMerge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1.3 Метрологічні характеристики</w:t>
            </w:r>
          </w:p>
        </w:tc>
      </w:tr>
      <w:tr w:rsidR="00D74361" w:rsidRPr="00062E35" w:rsidTr="001F57DB">
        <w:trPr>
          <w:trHeight w:val="340"/>
        </w:trPr>
        <w:tc>
          <w:tcPr>
            <w:tcW w:w="567" w:type="dxa"/>
            <w:vMerge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Верхня межа вимірювання диференційного тиску, кПа</w:t>
            </w:r>
          </w:p>
        </w:tc>
        <w:tc>
          <w:tcPr>
            <w:tcW w:w="3544" w:type="dxa"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від</w:t>
            </w:r>
            <w:r w:rsid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≥</w:t>
            </w:r>
            <w:r w:rsid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  <w:r w:rsid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</w:t>
            </w:r>
            <w:r w:rsid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≤</w:t>
            </w:r>
            <w:r w:rsid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</w:t>
            </w:r>
          </w:p>
        </w:tc>
      </w:tr>
      <w:tr w:rsidR="00D74361" w:rsidRPr="00062E35" w:rsidTr="001F57DB">
        <w:trPr>
          <w:trHeight w:val="340"/>
        </w:trPr>
        <w:tc>
          <w:tcPr>
            <w:tcW w:w="567" w:type="dxa"/>
            <w:vMerge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Встановлене значення границі шкали (span) вимірювання диференційного тиску, кПа</w:t>
            </w:r>
          </w:p>
        </w:tc>
        <w:tc>
          <w:tcPr>
            <w:tcW w:w="3544" w:type="dxa"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 </w:t>
            </w:r>
          </w:p>
        </w:tc>
      </w:tr>
      <w:tr w:rsidR="00D74361" w:rsidRPr="00062E35" w:rsidTr="001F57DB">
        <w:trPr>
          <w:trHeight w:val="340"/>
        </w:trPr>
        <w:tc>
          <w:tcPr>
            <w:tcW w:w="567" w:type="dxa"/>
            <w:vMerge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Максимально допустима зведена похибка вимірювання диференційного тиску для встановленого значення шкали (span), %,</w:t>
            </w:r>
          </w:p>
        </w:tc>
        <w:tc>
          <w:tcPr>
            <w:tcW w:w="3544" w:type="dxa"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≤ ± 0,05</w:t>
            </w:r>
            <w:r w:rsidR="0082058A" w:rsidRPr="00613EBC">
              <w:rPr>
                <w:rFonts w:ascii="Times New Roman" w:eastAsia="Times New Roman" w:hAnsi="Times New Roman"/>
                <w:sz w:val="24"/>
                <w:szCs w:val="24"/>
                <w:highlight w:val="yellow"/>
                <w:vertAlign w:val="superscript"/>
                <w:lang w:val="ru-RU" w:eastAsia="ru-RU"/>
              </w:rPr>
              <w:t>3</w:t>
            </w:r>
          </w:p>
        </w:tc>
      </w:tr>
      <w:tr w:rsidR="00D74361" w:rsidRPr="00062E35" w:rsidTr="001F57DB">
        <w:trPr>
          <w:trHeight w:val="340"/>
        </w:trPr>
        <w:tc>
          <w:tcPr>
            <w:tcW w:w="567" w:type="dxa"/>
            <w:vMerge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D74361" w:rsidRPr="00062E35" w:rsidRDefault="00D74361" w:rsidP="004750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Додаткова похибка вимірювання диференційного тиску, викликана зміною температури навколишнього середовища,</w:t>
            </w:r>
            <w:r w:rsid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(на кожні ≥ 28 </w:t>
            </w:r>
            <w:r w:rsidR="004750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°</w:t>
            </w: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С),</w:t>
            </w:r>
            <w:r w:rsid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544" w:type="dxa"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≤ 0,1</w:t>
            </w:r>
            <w:r w:rsidR="0082058A" w:rsidRPr="00613EBC">
              <w:rPr>
                <w:rFonts w:ascii="Times New Roman" w:eastAsia="Times New Roman" w:hAnsi="Times New Roman"/>
                <w:sz w:val="24"/>
                <w:szCs w:val="24"/>
                <w:highlight w:val="yellow"/>
                <w:vertAlign w:val="superscript"/>
                <w:lang w:val="ru-RU" w:eastAsia="ru-RU"/>
              </w:rPr>
              <w:t>3</w:t>
            </w:r>
          </w:p>
        </w:tc>
      </w:tr>
      <w:tr w:rsidR="00D74361" w:rsidRPr="00062E35" w:rsidTr="001F57DB">
        <w:trPr>
          <w:trHeight w:val="340"/>
        </w:trPr>
        <w:tc>
          <w:tcPr>
            <w:tcW w:w="567" w:type="dxa"/>
            <w:vMerge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Стабільність від встановленого значення</w:t>
            </w:r>
            <w:r w:rsid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границі шкали (span) вимірювання диференційного тиску/рік, %:</w:t>
            </w:r>
          </w:p>
          <w:p w:rsidR="00D74361" w:rsidRPr="00062E35" w:rsidRDefault="00D74361" w:rsidP="004750B9">
            <w:pPr>
              <w:pStyle w:val="aa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1024" w:hanging="284"/>
              <w:contextualSpacing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10 років </w:t>
            </w:r>
          </w:p>
          <w:p w:rsidR="00D74361" w:rsidRPr="00062E35" w:rsidRDefault="00D74361" w:rsidP="00062E35">
            <w:pPr>
              <w:pStyle w:val="aa"/>
              <w:shd w:val="clear" w:color="auto" w:fill="FFFFFF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або </w:t>
            </w:r>
          </w:p>
          <w:p w:rsidR="00D74361" w:rsidRPr="00062E35" w:rsidRDefault="00D74361" w:rsidP="004750B9">
            <w:pPr>
              <w:pStyle w:val="aa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1024" w:hanging="284"/>
              <w:contextualSpacing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5 років</w:t>
            </w:r>
          </w:p>
        </w:tc>
        <w:tc>
          <w:tcPr>
            <w:tcW w:w="3544" w:type="dxa"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43C22" w:rsidRPr="00062E35" w:rsidRDefault="00A43C22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≤ ± 0,2</w:t>
            </w:r>
          </w:p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≤ (±0,125) </w:t>
            </w:r>
          </w:p>
        </w:tc>
      </w:tr>
      <w:tr w:rsidR="00D74361" w:rsidRPr="00062E35" w:rsidTr="001F57DB">
        <w:trPr>
          <w:trHeight w:val="340"/>
        </w:trPr>
        <w:tc>
          <w:tcPr>
            <w:tcW w:w="567" w:type="dxa"/>
            <w:vMerge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1.4 Умови експлуатації та параметри робочого середовища</w:t>
            </w:r>
            <w:r w:rsidRPr="00062E35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D74361" w:rsidRPr="00062E35" w:rsidTr="001F57DB">
        <w:trPr>
          <w:trHeight w:val="340"/>
        </w:trPr>
        <w:tc>
          <w:tcPr>
            <w:tcW w:w="567" w:type="dxa"/>
            <w:vMerge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Робоче середовище</w:t>
            </w:r>
          </w:p>
        </w:tc>
        <w:tc>
          <w:tcPr>
            <w:tcW w:w="3544" w:type="dxa"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газ природний</w:t>
            </w:r>
          </w:p>
        </w:tc>
      </w:tr>
      <w:tr w:rsidR="00D74361" w:rsidRPr="00062E35" w:rsidTr="001F57DB">
        <w:trPr>
          <w:trHeight w:val="340"/>
        </w:trPr>
        <w:tc>
          <w:tcPr>
            <w:tcW w:w="567" w:type="dxa"/>
            <w:vMerge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Температура робочого середовища, °С</w:t>
            </w:r>
          </w:p>
        </w:tc>
        <w:tc>
          <w:tcPr>
            <w:tcW w:w="3544" w:type="dxa"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мінус 25 . . .</w:t>
            </w:r>
            <w:r w:rsid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плюс 45</w:t>
            </w:r>
          </w:p>
        </w:tc>
      </w:tr>
      <w:tr w:rsidR="00D74361" w:rsidRPr="00062E35" w:rsidTr="001F57DB">
        <w:trPr>
          <w:trHeight w:val="340"/>
        </w:trPr>
        <w:tc>
          <w:tcPr>
            <w:tcW w:w="567" w:type="dxa"/>
            <w:vMerge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Температура</w:t>
            </w:r>
            <w:r w:rsidR="00A43C22"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навколишнього середовища, °С</w:t>
            </w:r>
          </w:p>
        </w:tc>
        <w:tc>
          <w:tcPr>
            <w:tcW w:w="3544" w:type="dxa"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мінус 40 . . . плюс 45</w:t>
            </w:r>
          </w:p>
        </w:tc>
      </w:tr>
      <w:tr w:rsidR="00D74361" w:rsidRPr="00062E35" w:rsidTr="001F57DB">
        <w:trPr>
          <w:trHeight w:val="340"/>
        </w:trPr>
        <w:tc>
          <w:tcPr>
            <w:tcW w:w="567" w:type="dxa"/>
            <w:vMerge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Максимальний робочий тиск газу у газопроводі, МПа</w:t>
            </w:r>
          </w:p>
        </w:tc>
        <w:tc>
          <w:tcPr>
            <w:tcW w:w="3544" w:type="dxa"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7,5</w:t>
            </w:r>
          </w:p>
        </w:tc>
      </w:tr>
      <w:tr w:rsidR="00D74361" w:rsidRPr="00062E35" w:rsidTr="001F57DB">
        <w:trPr>
          <w:trHeight w:val="340"/>
        </w:trPr>
        <w:tc>
          <w:tcPr>
            <w:tcW w:w="567" w:type="dxa"/>
            <w:vMerge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1.5 Інші вимоги</w:t>
            </w:r>
          </w:p>
        </w:tc>
      </w:tr>
      <w:tr w:rsidR="00D74361" w:rsidRPr="00062E35" w:rsidTr="001F57DB">
        <w:trPr>
          <w:trHeight w:val="340"/>
        </w:trPr>
        <w:tc>
          <w:tcPr>
            <w:tcW w:w="567" w:type="dxa"/>
            <w:vMerge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виготовлення (виробництва), не раніше</w:t>
            </w:r>
          </w:p>
        </w:tc>
        <w:tc>
          <w:tcPr>
            <w:tcW w:w="3544" w:type="dxa"/>
            <w:vAlign w:val="center"/>
          </w:tcPr>
          <w:p w:rsidR="00D74361" w:rsidRPr="00062E35" w:rsidRDefault="00D74361" w:rsidP="001F57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1F57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D74361" w:rsidRPr="00062E35" w:rsidTr="001F57DB">
        <w:trPr>
          <w:trHeight w:val="340"/>
        </w:trPr>
        <w:tc>
          <w:tcPr>
            <w:tcW w:w="567" w:type="dxa"/>
            <w:vMerge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61" w:rsidRPr="00062E35" w:rsidRDefault="00D74361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D74361" w:rsidRPr="00062E35" w:rsidRDefault="00D74361" w:rsidP="00062E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Середній повний термін служби, не менше, років</w:t>
            </w:r>
          </w:p>
        </w:tc>
        <w:tc>
          <w:tcPr>
            <w:tcW w:w="3544" w:type="dxa"/>
            <w:vAlign w:val="center"/>
          </w:tcPr>
          <w:p w:rsidR="00D74361" w:rsidRPr="00062E35" w:rsidRDefault="00D74361" w:rsidP="001F57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A43C22" w:rsidRPr="00062E35" w:rsidTr="001F57DB">
        <w:trPr>
          <w:trHeight w:val="340"/>
        </w:trPr>
        <w:tc>
          <w:tcPr>
            <w:tcW w:w="567" w:type="dxa"/>
            <w:vMerge/>
            <w:vAlign w:val="center"/>
          </w:tcPr>
          <w:p w:rsidR="00A43C22" w:rsidRPr="00062E35" w:rsidRDefault="00A43C22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C22" w:rsidRPr="00062E35" w:rsidRDefault="00A43C22" w:rsidP="00062E3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3C22" w:rsidRPr="00062E35" w:rsidRDefault="00A43C22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3C22" w:rsidRPr="00062E35" w:rsidRDefault="00A43C22" w:rsidP="00062E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43C22" w:rsidRPr="00062E35" w:rsidRDefault="00A43C22" w:rsidP="00062E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Гарантійний строк </w:t>
            </w:r>
            <w:r w:rsidR="00802553"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 дати приймання Товару Покупцем по кількості та якості</w:t>
            </w: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не менше</w:t>
            </w:r>
          </w:p>
        </w:tc>
        <w:tc>
          <w:tcPr>
            <w:tcW w:w="3544" w:type="dxa"/>
            <w:vAlign w:val="center"/>
          </w:tcPr>
          <w:p w:rsidR="00A43C22" w:rsidRPr="00062E35" w:rsidRDefault="00A43C22" w:rsidP="00062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062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місяців</w:t>
            </w:r>
          </w:p>
        </w:tc>
      </w:tr>
    </w:tbl>
    <w:p w:rsidR="001F57DB" w:rsidRDefault="001F57DB" w:rsidP="00D74361">
      <w:pPr>
        <w:spacing w:after="0" w:line="240" w:lineRule="auto"/>
        <w:ind w:left="-426" w:right="142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74361" w:rsidRPr="001F57DB" w:rsidRDefault="00D74361" w:rsidP="001F57DB">
      <w:pPr>
        <w:spacing w:after="12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F57DB">
        <w:rPr>
          <w:rFonts w:ascii="Times New Roman" w:eastAsia="Times New Roman" w:hAnsi="Times New Roman"/>
          <w:b/>
          <w:sz w:val="20"/>
          <w:szCs w:val="20"/>
          <w:lang w:eastAsia="ru-RU"/>
        </w:rPr>
        <w:t>Примітки:</w:t>
      </w:r>
    </w:p>
    <w:p w:rsidR="00D74361" w:rsidRPr="00062E35" w:rsidRDefault="00D74361" w:rsidP="001F57DB">
      <w:pPr>
        <w:spacing w:after="120" w:line="240" w:lineRule="auto"/>
        <w:ind w:left="709" w:hanging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2E35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1</w:t>
      </w:r>
      <w:r w:rsidR="001F57DB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="001F57DB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62E35">
        <w:rPr>
          <w:rFonts w:ascii="Times New Roman" w:eastAsia="Times New Roman" w:hAnsi="Times New Roman"/>
          <w:sz w:val="20"/>
          <w:szCs w:val="20"/>
          <w:lang w:eastAsia="ru-RU"/>
        </w:rPr>
        <w:t>тип маніфольду має відповідати вимогам керівництва з експлуатації виробника перетворювачів перепаду тиску</w:t>
      </w:r>
    </w:p>
    <w:p w:rsidR="00D74361" w:rsidRDefault="00D74361" w:rsidP="001F57DB">
      <w:pPr>
        <w:shd w:val="clear" w:color="auto" w:fill="FFFFFF"/>
        <w:spacing w:after="120" w:line="240" w:lineRule="auto"/>
        <w:ind w:left="709" w:hanging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2E35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2</w:t>
      </w:r>
      <w:r w:rsidR="001F57DB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="001F57DB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62E35">
        <w:rPr>
          <w:rFonts w:ascii="Times New Roman" w:eastAsia="Times New Roman" w:hAnsi="Times New Roman"/>
          <w:sz w:val="20"/>
          <w:szCs w:val="20"/>
          <w:lang w:eastAsia="ru-RU"/>
        </w:rPr>
        <w:t>обладнання повинно забезпечувати функціонування в умовах експлуатації у діапазонах, що не менше вказаних</w:t>
      </w:r>
    </w:p>
    <w:p w:rsidR="0082058A" w:rsidRPr="0082058A" w:rsidRDefault="0082058A" w:rsidP="0082058A">
      <w:pPr>
        <w:shd w:val="clear" w:color="auto" w:fill="FFFFFF"/>
        <w:spacing w:after="120" w:line="240" w:lineRule="auto"/>
        <w:ind w:left="709" w:hanging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2058A">
        <w:rPr>
          <w:rFonts w:ascii="Times New Roman" w:eastAsia="Times New Roman" w:hAnsi="Times New Roman"/>
          <w:sz w:val="20"/>
          <w:szCs w:val="20"/>
          <w:highlight w:val="yellow"/>
          <w:vertAlign w:val="superscript"/>
          <w:lang w:eastAsia="ru-RU"/>
        </w:rPr>
        <w:t>3</w:t>
      </w:r>
      <w:r w:rsidRPr="0082058A"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  <w:t>-</w:t>
      </w:r>
      <w:r w:rsidRPr="0082058A"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  <w:tab/>
        <w:t>параметри, які повинні бути підтверджені документами, що мають бути надані учасником в рамках виконання вимог пп.1.4, або 1.5, або 1.6 пункту 1 розділу І Додатку 2 до тендерної документації</w:t>
      </w:r>
    </w:p>
    <w:p w:rsidR="0082058A" w:rsidRPr="00062E35" w:rsidRDefault="0082058A" w:rsidP="001F57DB">
      <w:pPr>
        <w:shd w:val="clear" w:color="auto" w:fill="FFFFFF"/>
        <w:spacing w:after="120" w:line="240" w:lineRule="auto"/>
        <w:ind w:left="709" w:hanging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82058A" w:rsidRPr="00062E35" w:rsidSect="001F57DB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8FB" w:rsidRDefault="00D528FB" w:rsidP="003173F8">
      <w:pPr>
        <w:spacing w:after="0" w:line="240" w:lineRule="auto"/>
      </w:pPr>
      <w:r>
        <w:separator/>
      </w:r>
    </w:p>
  </w:endnote>
  <w:endnote w:type="continuationSeparator" w:id="0">
    <w:p w:rsidR="00D528FB" w:rsidRDefault="00D528FB" w:rsidP="00317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Helvetica Neue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8FB" w:rsidRDefault="00D528FB" w:rsidP="003173F8">
      <w:pPr>
        <w:spacing w:after="0" w:line="240" w:lineRule="auto"/>
      </w:pPr>
      <w:r>
        <w:separator/>
      </w:r>
    </w:p>
  </w:footnote>
  <w:footnote w:type="continuationSeparator" w:id="0">
    <w:p w:rsidR="00D528FB" w:rsidRDefault="00D528FB" w:rsidP="003173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2DFE"/>
    <w:multiLevelType w:val="hybridMultilevel"/>
    <w:tmpl w:val="99F279FE"/>
    <w:lvl w:ilvl="0" w:tplc="AE80F4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41D70D0"/>
    <w:multiLevelType w:val="hybridMultilevel"/>
    <w:tmpl w:val="6A2456DC"/>
    <w:lvl w:ilvl="0" w:tplc="ECF648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2745E2"/>
    <w:multiLevelType w:val="hybridMultilevel"/>
    <w:tmpl w:val="61266524"/>
    <w:lvl w:ilvl="0" w:tplc="64CEB0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F23ED"/>
    <w:multiLevelType w:val="hybridMultilevel"/>
    <w:tmpl w:val="DCF43FCE"/>
    <w:lvl w:ilvl="0" w:tplc="2C18228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1AF303DA"/>
    <w:multiLevelType w:val="hybridMultilevel"/>
    <w:tmpl w:val="CEA065A6"/>
    <w:lvl w:ilvl="0" w:tplc="F21CC760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C6E6E7E"/>
    <w:multiLevelType w:val="hybridMultilevel"/>
    <w:tmpl w:val="2F38CC6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C7D21DF"/>
    <w:multiLevelType w:val="hybridMultilevel"/>
    <w:tmpl w:val="8B0CE0B0"/>
    <w:lvl w:ilvl="0" w:tplc="A6D839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336DE"/>
    <w:multiLevelType w:val="hybridMultilevel"/>
    <w:tmpl w:val="2A78B8EE"/>
    <w:lvl w:ilvl="0" w:tplc="ECF6483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1AB4D10"/>
    <w:multiLevelType w:val="hybridMultilevel"/>
    <w:tmpl w:val="EB7EBEE8"/>
    <w:lvl w:ilvl="0" w:tplc="1A6C1C8E">
      <w:start w:val="1"/>
      <w:numFmt w:val="decimal"/>
      <w:lvlText w:val="%1."/>
      <w:lvlJc w:val="left"/>
      <w:pPr>
        <w:ind w:left="502" w:hanging="360"/>
      </w:pPr>
      <w:rPr>
        <w:rFonts w:ascii="Arial" w:eastAsia="Calibri" w:hAnsi="Arial" w:cs="Arial" w:hint="default"/>
        <w:color w:val="000000"/>
        <w:sz w:val="1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2BB1DEB"/>
    <w:multiLevelType w:val="hybridMultilevel"/>
    <w:tmpl w:val="125254FC"/>
    <w:lvl w:ilvl="0" w:tplc="A1721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A06B2"/>
    <w:multiLevelType w:val="hybridMultilevel"/>
    <w:tmpl w:val="990A9358"/>
    <w:lvl w:ilvl="0" w:tplc="C5E2F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72E8F"/>
    <w:multiLevelType w:val="hybridMultilevel"/>
    <w:tmpl w:val="B9B27F5C"/>
    <w:lvl w:ilvl="0" w:tplc="64CEB0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C3ADA"/>
    <w:multiLevelType w:val="hybridMultilevel"/>
    <w:tmpl w:val="2F38CC6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 w15:restartNumberingAfterBreak="0">
    <w:nsid w:val="2C7B25CD"/>
    <w:multiLevelType w:val="hybridMultilevel"/>
    <w:tmpl w:val="9A007B10"/>
    <w:lvl w:ilvl="0" w:tplc="22DCB76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2D88637B"/>
    <w:multiLevelType w:val="hybridMultilevel"/>
    <w:tmpl w:val="94E49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877F60"/>
    <w:multiLevelType w:val="hybridMultilevel"/>
    <w:tmpl w:val="D082C344"/>
    <w:lvl w:ilvl="0" w:tplc="23969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71608"/>
    <w:multiLevelType w:val="multilevel"/>
    <w:tmpl w:val="0CFA4A6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0" w:hanging="1800"/>
      </w:pPr>
      <w:rPr>
        <w:rFonts w:hint="default"/>
      </w:rPr>
    </w:lvl>
  </w:abstractNum>
  <w:abstractNum w:abstractNumId="17" w15:restartNumberingAfterBreak="0">
    <w:nsid w:val="3E9A67AD"/>
    <w:multiLevelType w:val="hybridMultilevel"/>
    <w:tmpl w:val="2B7EEF02"/>
    <w:lvl w:ilvl="0" w:tplc="64CEB0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44366C"/>
    <w:multiLevelType w:val="multilevel"/>
    <w:tmpl w:val="158873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6236E78"/>
    <w:multiLevelType w:val="hybridMultilevel"/>
    <w:tmpl w:val="92A07CBE"/>
    <w:lvl w:ilvl="0" w:tplc="0450E7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B6263D"/>
    <w:multiLevelType w:val="hybridMultilevel"/>
    <w:tmpl w:val="8D3CCCD4"/>
    <w:lvl w:ilvl="0" w:tplc="ECF6483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sz w:val="16"/>
        <w:szCs w:val="16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CA22644"/>
    <w:multiLevelType w:val="hybridMultilevel"/>
    <w:tmpl w:val="8FC297D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 w15:restartNumberingAfterBreak="0">
    <w:nsid w:val="504831CC"/>
    <w:multiLevelType w:val="hybridMultilevel"/>
    <w:tmpl w:val="1B40BE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794237"/>
    <w:multiLevelType w:val="hybridMultilevel"/>
    <w:tmpl w:val="E4CC058C"/>
    <w:lvl w:ilvl="0" w:tplc="A1721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911223"/>
    <w:multiLevelType w:val="hybridMultilevel"/>
    <w:tmpl w:val="0C7A12B6"/>
    <w:lvl w:ilvl="0" w:tplc="ECF64838">
      <w:start w:val="1"/>
      <w:numFmt w:val="bullet"/>
      <w:lvlText w:val=""/>
      <w:lvlJc w:val="left"/>
      <w:pPr>
        <w:tabs>
          <w:tab w:val="num" w:pos="1398"/>
        </w:tabs>
        <w:ind w:left="1625" w:hanging="774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5" w15:restartNumberingAfterBreak="0">
    <w:nsid w:val="6359108B"/>
    <w:multiLevelType w:val="hybridMultilevel"/>
    <w:tmpl w:val="B94C28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FA269C"/>
    <w:multiLevelType w:val="hybridMultilevel"/>
    <w:tmpl w:val="F6CEE57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 w15:restartNumberingAfterBreak="0">
    <w:nsid w:val="68CD4551"/>
    <w:multiLevelType w:val="hybridMultilevel"/>
    <w:tmpl w:val="448C408A"/>
    <w:lvl w:ilvl="0" w:tplc="FCC84B6C">
      <w:start w:val="1"/>
      <w:numFmt w:val="decimal"/>
      <w:isLgl/>
      <w:lvlText w:val="4.%1."/>
      <w:lvlJc w:val="left"/>
      <w:pPr>
        <w:tabs>
          <w:tab w:val="num" w:pos="1885"/>
        </w:tabs>
        <w:ind w:left="1885" w:hanging="1185"/>
      </w:pPr>
      <w:rPr>
        <w:rFonts w:hint="default"/>
        <w:b w:val="0"/>
        <w:color w:val="auto"/>
      </w:rPr>
    </w:lvl>
    <w:lvl w:ilvl="1" w:tplc="80A0ED0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F1023D"/>
    <w:multiLevelType w:val="hybridMultilevel"/>
    <w:tmpl w:val="56C88EBA"/>
    <w:lvl w:ilvl="0" w:tplc="CDF4A54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 w15:restartNumberingAfterBreak="0">
    <w:nsid w:val="6D9366CC"/>
    <w:multiLevelType w:val="hybridMultilevel"/>
    <w:tmpl w:val="72F466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6D4B21"/>
    <w:multiLevelType w:val="hybridMultilevel"/>
    <w:tmpl w:val="5AA044B2"/>
    <w:lvl w:ilvl="0" w:tplc="EE06DB88">
      <w:start w:val="4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color w:val="000000"/>
      </w:rPr>
    </w:lvl>
    <w:lvl w:ilvl="1" w:tplc="A8CAE364">
      <w:numFmt w:val="none"/>
      <w:lvlText w:val=""/>
      <w:lvlJc w:val="left"/>
      <w:pPr>
        <w:tabs>
          <w:tab w:val="num" w:pos="360"/>
        </w:tabs>
      </w:pPr>
    </w:lvl>
    <w:lvl w:ilvl="2" w:tplc="30465DE8">
      <w:numFmt w:val="none"/>
      <w:lvlText w:val=""/>
      <w:lvlJc w:val="left"/>
      <w:pPr>
        <w:tabs>
          <w:tab w:val="num" w:pos="360"/>
        </w:tabs>
      </w:pPr>
    </w:lvl>
    <w:lvl w:ilvl="3" w:tplc="FC9CA44C">
      <w:numFmt w:val="none"/>
      <w:lvlText w:val=""/>
      <w:lvlJc w:val="left"/>
      <w:pPr>
        <w:tabs>
          <w:tab w:val="num" w:pos="360"/>
        </w:tabs>
      </w:pPr>
    </w:lvl>
    <w:lvl w:ilvl="4" w:tplc="99C20FEC">
      <w:numFmt w:val="none"/>
      <w:lvlText w:val=""/>
      <w:lvlJc w:val="left"/>
      <w:pPr>
        <w:tabs>
          <w:tab w:val="num" w:pos="360"/>
        </w:tabs>
      </w:pPr>
    </w:lvl>
    <w:lvl w:ilvl="5" w:tplc="1756B1EE">
      <w:numFmt w:val="none"/>
      <w:lvlText w:val=""/>
      <w:lvlJc w:val="left"/>
      <w:pPr>
        <w:tabs>
          <w:tab w:val="num" w:pos="360"/>
        </w:tabs>
      </w:pPr>
    </w:lvl>
    <w:lvl w:ilvl="6" w:tplc="748C8484">
      <w:numFmt w:val="none"/>
      <w:lvlText w:val=""/>
      <w:lvlJc w:val="left"/>
      <w:pPr>
        <w:tabs>
          <w:tab w:val="num" w:pos="360"/>
        </w:tabs>
      </w:pPr>
    </w:lvl>
    <w:lvl w:ilvl="7" w:tplc="3712FACA">
      <w:numFmt w:val="none"/>
      <w:lvlText w:val=""/>
      <w:lvlJc w:val="left"/>
      <w:pPr>
        <w:tabs>
          <w:tab w:val="num" w:pos="360"/>
        </w:tabs>
      </w:pPr>
    </w:lvl>
    <w:lvl w:ilvl="8" w:tplc="A5A8D130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75A75966"/>
    <w:multiLevelType w:val="hybridMultilevel"/>
    <w:tmpl w:val="D6FC3D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9145C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3" w15:restartNumberingAfterBreak="0">
    <w:nsid w:val="7D7379A4"/>
    <w:multiLevelType w:val="hybridMultilevel"/>
    <w:tmpl w:val="A134BFE4"/>
    <w:lvl w:ilvl="0" w:tplc="64CEB0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7"/>
  </w:num>
  <w:num w:numId="3">
    <w:abstractNumId w:val="30"/>
  </w:num>
  <w:num w:numId="4">
    <w:abstractNumId w:val="20"/>
  </w:num>
  <w:num w:numId="5">
    <w:abstractNumId w:val="16"/>
  </w:num>
  <w:num w:numId="6">
    <w:abstractNumId w:val="1"/>
  </w:num>
  <w:num w:numId="7">
    <w:abstractNumId w:val="7"/>
  </w:num>
  <w:num w:numId="8">
    <w:abstractNumId w:val="14"/>
  </w:num>
  <w:num w:numId="9">
    <w:abstractNumId w:val="32"/>
  </w:num>
  <w:num w:numId="10">
    <w:abstractNumId w:val="10"/>
  </w:num>
  <w:num w:numId="11">
    <w:abstractNumId w:val="2"/>
  </w:num>
  <w:num w:numId="12">
    <w:abstractNumId w:val="33"/>
  </w:num>
  <w:num w:numId="13">
    <w:abstractNumId w:val="17"/>
  </w:num>
  <w:num w:numId="14">
    <w:abstractNumId w:val="11"/>
  </w:num>
  <w:num w:numId="15">
    <w:abstractNumId w:val="0"/>
  </w:num>
  <w:num w:numId="16">
    <w:abstractNumId w:val="13"/>
  </w:num>
  <w:num w:numId="17">
    <w:abstractNumId w:val="8"/>
  </w:num>
  <w:num w:numId="18">
    <w:abstractNumId w:val="28"/>
  </w:num>
  <w:num w:numId="19">
    <w:abstractNumId w:val="22"/>
  </w:num>
  <w:num w:numId="20">
    <w:abstractNumId w:val="26"/>
  </w:num>
  <w:num w:numId="21">
    <w:abstractNumId w:val="5"/>
  </w:num>
  <w:num w:numId="22">
    <w:abstractNumId w:val="21"/>
  </w:num>
  <w:num w:numId="23">
    <w:abstractNumId w:val="12"/>
  </w:num>
  <w:num w:numId="24">
    <w:abstractNumId w:val="4"/>
  </w:num>
  <w:num w:numId="25">
    <w:abstractNumId w:val="3"/>
  </w:num>
  <w:num w:numId="26">
    <w:abstractNumId w:val="19"/>
  </w:num>
  <w:num w:numId="27">
    <w:abstractNumId w:val="15"/>
  </w:num>
  <w:num w:numId="28">
    <w:abstractNumId w:val="23"/>
  </w:num>
  <w:num w:numId="29">
    <w:abstractNumId w:val="9"/>
  </w:num>
  <w:num w:numId="30">
    <w:abstractNumId w:val="29"/>
  </w:num>
  <w:num w:numId="31">
    <w:abstractNumId w:val="25"/>
  </w:num>
  <w:num w:numId="32">
    <w:abstractNumId w:val="18"/>
  </w:num>
  <w:num w:numId="33">
    <w:abstractNumId w:val="6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4D7"/>
    <w:rsid w:val="00000B7A"/>
    <w:rsid w:val="000022C9"/>
    <w:rsid w:val="000063E4"/>
    <w:rsid w:val="00010066"/>
    <w:rsid w:val="00010256"/>
    <w:rsid w:val="00010B66"/>
    <w:rsid w:val="0001584B"/>
    <w:rsid w:val="00021FB7"/>
    <w:rsid w:val="00022774"/>
    <w:rsid w:val="00023466"/>
    <w:rsid w:val="00023F6C"/>
    <w:rsid w:val="00030552"/>
    <w:rsid w:val="00030DD9"/>
    <w:rsid w:val="00030E38"/>
    <w:rsid w:val="00034784"/>
    <w:rsid w:val="00034F30"/>
    <w:rsid w:val="00036DCD"/>
    <w:rsid w:val="000377C9"/>
    <w:rsid w:val="00037925"/>
    <w:rsid w:val="0004088B"/>
    <w:rsid w:val="000444E2"/>
    <w:rsid w:val="000466D3"/>
    <w:rsid w:val="000466EB"/>
    <w:rsid w:val="00047264"/>
    <w:rsid w:val="000503D6"/>
    <w:rsid w:val="00052FBE"/>
    <w:rsid w:val="000547DF"/>
    <w:rsid w:val="00055320"/>
    <w:rsid w:val="0005661C"/>
    <w:rsid w:val="00057D69"/>
    <w:rsid w:val="00057F69"/>
    <w:rsid w:val="00062E35"/>
    <w:rsid w:val="0006325A"/>
    <w:rsid w:val="00064E0C"/>
    <w:rsid w:val="00066D15"/>
    <w:rsid w:val="00066DAA"/>
    <w:rsid w:val="000740D6"/>
    <w:rsid w:val="000766E1"/>
    <w:rsid w:val="000845F2"/>
    <w:rsid w:val="00084A58"/>
    <w:rsid w:val="000904A8"/>
    <w:rsid w:val="00091D0D"/>
    <w:rsid w:val="00093251"/>
    <w:rsid w:val="00093386"/>
    <w:rsid w:val="00094494"/>
    <w:rsid w:val="00095FF3"/>
    <w:rsid w:val="000A0828"/>
    <w:rsid w:val="000A1BEB"/>
    <w:rsid w:val="000A5610"/>
    <w:rsid w:val="000B39CD"/>
    <w:rsid w:val="000B42E1"/>
    <w:rsid w:val="000B47FE"/>
    <w:rsid w:val="000B55CE"/>
    <w:rsid w:val="000C250C"/>
    <w:rsid w:val="000C411D"/>
    <w:rsid w:val="000C52DE"/>
    <w:rsid w:val="000C6458"/>
    <w:rsid w:val="000C6682"/>
    <w:rsid w:val="000C78E2"/>
    <w:rsid w:val="000D06AA"/>
    <w:rsid w:val="000D5484"/>
    <w:rsid w:val="000D5D27"/>
    <w:rsid w:val="000D607C"/>
    <w:rsid w:val="000D7BBE"/>
    <w:rsid w:val="000E0FE6"/>
    <w:rsid w:val="000E326C"/>
    <w:rsid w:val="000E5CAB"/>
    <w:rsid w:val="000F3244"/>
    <w:rsid w:val="000F45DF"/>
    <w:rsid w:val="000F46B5"/>
    <w:rsid w:val="00100A45"/>
    <w:rsid w:val="00102409"/>
    <w:rsid w:val="001046D6"/>
    <w:rsid w:val="001071C6"/>
    <w:rsid w:val="00107458"/>
    <w:rsid w:val="001150B2"/>
    <w:rsid w:val="0012242D"/>
    <w:rsid w:val="00124E49"/>
    <w:rsid w:val="00124EA3"/>
    <w:rsid w:val="0012659C"/>
    <w:rsid w:val="00127A7B"/>
    <w:rsid w:val="00127F6D"/>
    <w:rsid w:val="001344D5"/>
    <w:rsid w:val="00134ED8"/>
    <w:rsid w:val="00142BB4"/>
    <w:rsid w:val="00143DCA"/>
    <w:rsid w:val="001456A9"/>
    <w:rsid w:val="001474A4"/>
    <w:rsid w:val="00153D3C"/>
    <w:rsid w:val="00154626"/>
    <w:rsid w:val="00154C0E"/>
    <w:rsid w:val="00156052"/>
    <w:rsid w:val="0015747C"/>
    <w:rsid w:val="001608F6"/>
    <w:rsid w:val="001647F7"/>
    <w:rsid w:val="001716C1"/>
    <w:rsid w:val="001720C4"/>
    <w:rsid w:val="0017411C"/>
    <w:rsid w:val="00175488"/>
    <w:rsid w:val="00176BD9"/>
    <w:rsid w:val="00177876"/>
    <w:rsid w:val="00183837"/>
    <w:rsid w:val="001848F0"/>
    <w:rsid w:val="00190B73"/>
    <w:rsid w:val="001918D9"/>
    <w:rsid w:val="0019279B"/>
    <w:rsid w:val="001A0676"/>
    <w:rsid w:val="001A33CC"/>
    <w:rsid w:val="001A62F2"/>
    <w:rsid w:val="001A6C03"/>
    <w:rsid w:val="001B6604"/>
    <w:rsid w:val="001B7620"/>
    <w:rsid w:val="001B781D"/>
    <w:rsid w:val="001C26F0"/>
    <w:rsid w:val="001C3113"/>
    <w:rsid w:val="001C51D2"/>
    <w:rsid w:val="001D38F2"/>
    <w:rsid w:val="001D753A"/>
    <w:rsid w:val="001D78C9"/>
    <w:rsid w:val="001D7C5E"/>
    <w:rsid w:val="001E21B6"/>
    <w:rsid w:val="001E35D8"/>
    <w:rsid w:val="001E7F51"/>
    <w:rsid w:val="001F10EC"/>
    <w:rsid w:val="001F1B86"/>
    <w:rsid w:val="001F4069"/>
    <w:rsid w:val="001F4187"/>
    <w:rsid w:val="001F57DB"/>
    <w:rsid w:val="001F631B"/>
    <w:rsid w:val="001F7A38"/>
    <w:rsid w:val="001F7AB1"/>
    <w:rsid w:val="00200FF9"/>
    <w:rsid w:val="00201926"/>
    <w:rsid w:val="00205EC4"/>
    <w:rsid w:val="00205EEB"/>
    <w:rsid w:val="00206578"/>
    <w:rsid w:val="00212500"/>
    <w:rsid w:val="002200FC"/>
    <w:rsid w:val="00222001"/>
    <w:rsid w:val="002249DF"/>
    <w:rsid w:val="00226C57"/>
    <w:rsid w:val="00227B73"/>
    <w:rsid w:val="00232838"/>
    <w:rsid w:val="00237232"/>
    <w:rsid w:val="00244303"/>
    <w:rsid w:val="002450CC"/>
    <w:rsid w:val="0024555A"/>
    <w:rsid w:val="00245780"/>
    <w:rsid w:val="00245D8E"/>
    <w:rsid w:val="00247F41"/>
    <w:rsid w:val="00251B8E"/>
    <w:rsid w:val="00252602"/>
    <w:rsid w:val="0025452C"/>
    <w:rsid w:val="00254A41"/>
    <w:rsid w:val="002566D9"/>
    <w:rsid w:val="00256C85"/>
    <w:rsid w:val="00256F14"/>
    <w:rsid w:val="00257AB3"/>
    <w:rsid w:val="00262E4F"/>
    <w:rsid w:val="00264D3A"/>
    <w:rsid w:val="0026516C"/>
    <w:rsid w:val="002653A8"/>
    <w:rsid w:val="002665B4"/>
    <w:rsid w:val="00267662"/>
    <w:rsid w:val="00270069"/>
    <w:rsid w:val="002705F3"/>
    <w:rsid w:val="00272800"/>
    <w:rsid w:val="002730E4"/>
    <w:rsid w:val="002757A0"/>
    <w:rsid w:val="00281D95"/>
    <w:rsid w:val="00284596"/>
    <w:rsid w:val="00290E32"/>
    <w:rsid w:val="00293428"/>
    <w:rsid w:val="002A196E"/>
    <w:rsid w:val="002A5C81"/>
    <w:rsid w:val="002A71FB"/>
    <w:rsid w:val="002B0175"/>
    <w:rsid w:val="002B6C2E"/>
    <w:rsid w:val="002C03A2"/>
    <w:rsid w:val="002C2E32"/>
    <w:rsid w:val="002C3E07"/>
    <w:rsid w:val="002C58FF"/>
    <w:rsid w:val="002C6B9A"/>
    <w:rsid w:val="002C6ECB"/>
    <w:rsid w:val="002D2DD1"/>
    <w:rsid w:val="002D4D78"/>
    <w:rsid w:val="002E06BD"/>
    <w:rsid w:val="002E1AAB"/>
    <w:rsid w:val="002E317D"/>
    <w:rsid w:val="002E438F"/>
    <w:rsid w:val="002E6316"/>
    <w:rsid w:val="0030021A"/>
    <w:rsid w:val="00306B7E"/>
    <w:rsid w:val="00306EBA"/>
    <w:rsid w:val="00311344"/>
    <w:rsid w:val="00315991"/>
    <w:rsid w:val="003173B0"/>
    <w:rsid w:val="003173F8"/>
    <w:rsid w:val="003203FF"/>
    <w:rsid w:val="00321B64"/>
    <w:rsid w:val="00321C2B"/>
    <w:rsid w:val="00322C0A"/>
    <w:rsid w:val="00324051"/>
    <w:rsid w:val="0032656D"/>
    <w:rsid w:val="003277C1"/>
    <w:rsid w:val="00331C22"/>
    <w:rsid w:val="00341D84"/>
    <w:rsid w:val="0034310B"/>
    <w:rsid w:val="00345523"/>
    <w:rsid w:val="00347AED"/>
    <w:rsid w:val="00355E05"/>
    <w:rsid w:val="00356216"/>
    <w:rsid w:val="00356FD1"/>
    <w:rsid w:val="00357B3D"/>
    <w:rsid w:val="00361055"/>
    <w:rsid w:val="00361565"/>
    <w:rsid w:val="003616CC"/>
    <w:rsid w:val="00361F16"/>
    <w:rsid w:val="00363109"/>
    <w:rsid w:val="00365A3C"/>
    <w:rsid w:val="003675FB"/>
    <w:rsid w:val="00375B6A"/>
    <w:rsid w:val="00380B82"/>
    <w:rsid w:val="00385210"/>
    <w:rsid w:val="00386B45"/>
    <w:rsid w:val="0039278A"/>
    <w:rsid w:val="00395397"/>
    <w:rsid w:val="00395470"/>
    <w:rsid w:val="003975C2"/>
    <w:rsid w:val="00397BB2"/>
    <w:rsid w:val="003A2A83"/>
    <w:rsid w:val="003A3ED2"/>
    <w:rsid w:val="003A45FD"/>
    <w:rsid w:val="003A7874"/>
    <w:rsid w:val="003B0260"/>
    <w:rsid w:val="003B2D40"/>
    <w:rsid w:val="003B3B3F"/>
    <w:rsid w:val="003B48BC"/>
    <w:rsid w:val="003C36F8"/>
    <w:rsid w:val="003C3C41"/>
    <w:rsid w:val="003C6377"/>
    <w:rsid w:val="003C6638"/>
    <w:rsid w:val="003D0720"/>
    <w:rsid w:val="003E00C3"/>
    <w:rsid w:val="003E05EC"/>
    <w:rsid w:val="003E1232"/>
    <w:rsid w:val="003E30C4"/>
    <w:rsid w:val="003E369A"/>
    <w:rsid w:val="003E5FD8"/>
    <w:rsid w:val="003E7CB4"/>
    <w:rsid w:val="003F00E4"/>
    <w:rsid w:val="003F6AF7"/>
    <w:rsid w:val="00401656"/>
    <w:rsid w:val="004022D2"/>
    <w:rsid w:val="00402F75"/>
    <w:rsid w:val="00403488"/>
    <w:rsid w:val="00403AFC"/>
    <w:rsid w:val="00403D07"/>
    <w:rsid w:val="00406155"/>
    <w:rsid w:val="00407053"/>
    <w:rsid w:val="00407FA1"/>
    <w:rsid w:val="0041267C"/>
    <w:rsid w:val="0041396B"/>
    <w:rsid w:val="00415699"/>
    <w:rsid w:val="004163DF"/>
    <w:rsid w:val="00416482"/>
    <w:rsid w:val="00416CEA"/>
    <w:rsid w:val="00421A69"/>
    <w:rsid w:val="00421E43"/>
    <w:rsid w:val="00424844"/>
    <w:rsid w:val="00425295"/>
    <w:rsid w:val="004305F5"/>
    <w:rsid w:val="00432FBE"/>
    <w:rsid w:val="00434F7A"/>
    <w:rsid w:val="00435943"/>
    <w:rsid w:val="004364C9"/>
    <w:rsid w:val="00440097"/>
    <w:rsid w:val="00444402"/>
    <w:rsid w:val="004519CB"/>
    <w:rsid w:val="00451B7A"/>
    <w:rsid w:val="00454960"/>
    <w:rsid w:val="004611F4"/>
    <w:rsid w:val="0046309B"/>
    <w:rsid w:val="00463AA8"/>
    <w:rsid w:val="00467C89"/>
    <w:rsid w:val="004731B2"/>
    <w:rsid w:val="00473D4E"/>
    <w:rsid w:val="004750B9"/>
    <w:rsid w:val="004753DA"/>
    <w:rsid w:val="00477806"/>
    <w:rsid w:val="00480530"/>
    <w:rsid w:val="004823FE"/>
    <w:rsid w:val="004844A0"/>
    <w:rsid w:val="0048465B"/>
    <w:rsid w:val="00484A97"/>
    <w:rsid w:val="00485443"/>
    <w:rsid w:val="00487596"/>
    <w:rsid w:val="0049108D"/>
    <w:rsid w:val="00493F01"/>
    <w:rsid w:val="004962FD"/>
    <w:rsid w:val="004A1BFD"/>
    <w:rsid w:val="004A2D33"/>
    <w:rsid w:val="004A2F58"/>
    <w:rsid w:val="004A6AA7"/>
    <w:rsid w:val="004A7200"/>
    <w:rsid w:val="004A76B4"/>
    <w:rsid w:val="004B1A81"/>
    <w:rsid w:val="004B3CA6"/>
    <w:rsid w:val="004B463C"/>
    <w:rsid w:val="004C0489"/>
    <w:rsid w:val="004C33DC"/>
    <w:rsid w:val="004C39BC"/>
    <w:rsid w:val="004C3C63"/>
    <w:rsid w:val="004C48AE"/>
    <w:rsid w:val="004C62B1"/>
    <w:rsid w:val="004D43F6"/>
    <w:rsid w:val="004D44B0"/>
    <w:rsid w:val="004E37BB"/>
    <w:rsid w:val="004E5806"/>
    <w:rsid w:val="004E61AC"/>
    <w:rsid w:val="004F0134"/>
    <w:rsid w:val="004F0EAF"/>
    <w:rsid w:val="004F1754"/>
    <w:rsid w:val="004F18BD"/>
    <w:rsid w:val="004F28F1"/>
    <w:rsid w:val="004F2D15"/>
    <w:rsid w:val="004F319B"/>
    <w:rsid w:val="004F5574"/>
    <w:rsid w:val="005007D0"/>
    <w:rsid w:val="005014DC"/>
    <w:rsid w:val="0050265E"/>
    <w:rsid w:val="00503D86"/>
    <w:rsid w:val="0050577D"/>
    <w:rsid w:val="00506A79"/>
    <w:rsid w:val="0051560C"/>
    <w:rsid w:val="00516FBD"/>
    <w:rsid w:val="00523223"/>
    <w:rsid w:val="00526BA1"/>
    <w:rsid w:val="0053060D"/>
    <w:rsid w:val="0053129B"/>
    <w:rsid w:val="00531BA5"/>
    <w:rsid w:val="00532E89"/>
    <w:rsid w:val="00533266"/>
    <w:rsid w:val="00533F3C"/>
    <w:rsid w:val="00540A04"/>
    <w:rsid w:val="00543384"/>
    <w:rsid w:val="00543DED"/>
    <w:rsid w:val="00546184"/>
    <w:rsid w:val="00550AC9"/>
    <w:rsid w:val="00550B34"/>
    <w:rsid w:val="00551610"/>
    <w:rsid w:val="005527A1"/>
    <w:rsid w:val="00557115"/>
    <w:rsid w:val="00557CD3"/>
    <w:rsid w:val="0056295D"/>
    <w:rsid w:val="00563A9D"/>
    <w:rsid w:val="00563B44"/>
    <w:rsid w:val="00564E49"/>
    <w:rsid w:val="0057176C"/>
    <w:rsid w:val="0057206E"/>
    <w:rsid w:val="00572405"/>
    <w:rsid w:val="00572835"/>
    <w:rsid w:val="00576D32"/>
    <w:rsid w:val="00577E34"/>
    <w:rsid w:val="005812F3"/>
    <w:rsid w:val="005824EB"/>
    <w:rsid w:val="00583C85"/>
    <w:rsid w:val="00585318"/>
    <w:rsid w:val="005916BB"/>
    <w:rsid w:val="0059352B"/>
    <w:rsid w:val="005935C3"/>
    <w:rsid w:val="0059516A"/>
    <w:rsid w:val="00595C1A"/>
    <w:rsid w:val="005A7A07"/>
    <w:rsid w:val="005B73B9"/>
    <w:rsid w:val="005B7726"/>
    <w:rsid w:val="005B77BD"/>
    <w:rsid w:val="005C1C5C"/>
    <w:rsid w:val="005C28C0"/>
    <w:rsid w:val="005D0406"/>
    <w:rsid w:val="005D0AD7"/>
    <w:rsid w:val="005D24E6"/>
    <w:rsid w:val="005D39AC"/>
    <w:rsid w:val="005D40AB"/>
    <w:rsid w:val="005D51A4"/>
    <w:rsid w:val="005D5240"/>
    <w:rsid w:val="005D5B26"/>
    <w:rsid w:val="005E3325"/>
    <w:rsid w:val="005E4E6B"/>
    <w:rsid w:val="005F2433"/>
    <w:rsid w:val="00604B4B"/>
    <w:rsid w:val="00604E38"/>
    <w:rsid w:val="0060630C"/>
    <w:rsid w:val="00612F3C"/>
    <w:rsid w:val="00614A4F"/>
    <w:rsid w:val="00615293"/>
    <w:rsid w:val="006152B7"/>
    <w:rsid w:val="00622049"/>
    <w:rsid w:val="006224BD"/>
    <w:rsid w:val="00624937"/>
    <w:rsid w:val="00627074"/>
    <w:rsid w:val="00627E71"/>
    <w:rsid w:val="00630177"/>
    <w:rsid w:val="00640240"/>
    <w:rsid w:val="006404C0"/>
    <w:rsid w:val="00641CD4"/>
    <w:rsid w:val="00642059"/>
    <w:rsid w:val="006434B3"/>
    <w:rsid w:val="006462F1"/>
    <w:rsid w:val="006474F0"/>
    <w:rsid w:val="00650FDE"/>
    <w:rsid w:val="006514AC"/>
    <w:rsid w:val="00652E36"/>
    <w:rsid w:val="006537B6"/>
    <w:rsid w:val="00653C90"/>
    <w:rsid w:val="00653E04"/>
    <w:rsid w:val="006546BE"/>
    <w:rsid w:val="0065714C"/>
    <w:rsid w:val="00662621"/>
    <w:rsid w:val="00670F0A"/>
    <w:rsid w:val="0067236E"/>
    <w:rsid w:val="00675B26"/>
    <w:rsid w:val="00682861"/>
    <w:rsid w:val="006833D1"/>
    <w:rsid w:val="0068579B"/>
    <w:rsid w:val="006868DC"/>
    <w:rsid w:val="0068702B"/>
    <w:rsid w:val="00695AB0"/>
    <w:rsid w:val="00697076"/>
    <w:rsid w:val="0069798C"/>
    <w:rsid w:val="006A18D4"/>
    <w:rsid w:val="006A23BA"/>
    <w:rsid w:val="006A3A47"/>
    <w:rsid w:val="006A5C5A"/>
    <w:rsid w:val="006B4479"/>
    <w:rsid w:val="006B4D41"/>
    <w:rsid w:val="006B775A"/>
    <w:rsid w:val="006C3BE9"/>
    <w:rsid w:val="006C4227"/>
    <w:rsid w:val="006C536A"/>
    <w:rsid w:val="006C7C60"/>
    <w:rsid w:val="006D1929"/>
    <w:rsid w:val="006E03DD"/>
    <w:rsid w:val="006E2131"/>
    <w:rsid w:val="006E2688"/>
    <w:rsid w:val="006E48DD"/>
    <w:rsid w:val="006E5BEA"/>
    <w:rsid w:val="006E699D"/>
    <w:rsid w:val="006E79C3"/>
    <w:rsid w:val="006F6BD6"/>
    <w:rsid w:val="006F6D8E"/>
    <w:rsid w:val="006F741A"/>
    <w:rsid w:val="006F7DEB"/>
    <w:rsid w:val="00700D38"/>
    <w:rsid w:val="007050EC"/>
    <w:rsid w:val="007126CB"/>
    <w:rsid w:val="00712A2D"/>
    <w:rsid w:val="00713D56"/>
    <w:rsid w:val="00714612"/>
    <w:rsid w:val="00715896"/>
    <w:rsid w:val="00720D02"/>
    <w:rsid w:val="00722AF2"/>
    <w:rsid w:val="00724134"/>
    <w:rsid w:val="00724187"/>
    <w:rsid w:val="00736F2A"/>
    <w:rsid w:val="007379EF"/>
    <w:rsid w:val="00740078"/>
    <w:rsid w:val="00741465"/>
    <w:rsid w:val="007446C7"/>
    <w:rsid w:val="00747262"/>
    <w:rsid w:val="00751422"/>
    <w:rsid w:val="007525CC"/>
    <w:rsid w:val="0075535E"/>
    <w:rsid w:val="007625EA"/>
    <w:rsid w:val="007649DF"/>
    <w:rsid w:val="00765D2C"/>
    <w:rsid w:val="00766598"/>
    <w:rsid w:val="00771C5F"/>
    <w:rsid w:val="0077328D"/>
    <w:rsid w:val="00773E9F"/>
    <w:rsid w:val="00774593"/>
    <w:rsid w:val="00774F1D"/>
    <w:rsid w:val="007755C4"/>
    <w:rsid w:val="00777010"/>
    <w:rsid w:val="00782B94"/>
    <w:rsid w:val="0079165F"/>
    <w:rsid w:val="00791916"/>
    <w:rsid w:val="007A1914"/>
    <w:rsid w:val="007A4412"/>
    <w:rsid w:val="007A58C7"/>
    <w:rsid w:val="007A6912"/>
    <w:rsid w:val="007A7B34"/>
    <w:rsid w:val="007B060A"/>
    <w:rsid w:val="007B08E4"/>
    <w:rsid w:val="007B096E"/>
    <w:rsid w:val="007B5374"/>
    <w:rsid w:val="007B5759"/>
    <w:rsid w:val="007B5A78"/>
    <w:rsid w:val="007B64BE"/>
    <w:rsid w:val="007C1868"/>
    <w:rsid w:val="007C3432"/>
    <w:rsid w:val="007C3822"/>
    <w:rsid w:val="007C4667"/>
    <w:rsid w:val="007D0897"/>
    <w:rsid w:val="007D0E2F"/>
    <w:rsid w:val="007D2C31"/>
    <w:rsid w:val="007D4D07"/>
    <w:rsid w:val="007D67D6"/>
    <w:rsid w:val="007E04E4"/>
    <w:rsid w:val="007E0AE1"/>
    <w:rsid w:val="007E0C25"/>
    <w:rsid w:val="007E3B48"/>
    <w:rsid w:val="007E5B7D"/>
    <w:rsid w:val="007E6515"/>
    <w:rsid w:val="007E7761"/>
    <w:rsid w:val="007E7C2E"/>
    <w:rsid w:val="007F2627"/>
    <w:rsid w:val="007F358D"/>
    <w:rsid w:val="007F4F25"/>
    <w:rsid w:val="007F51AF"/>
    <w:rsid w:val="007F56CE"/>
    <w:rsid w:val="00802553"/>
    <w:rsid w:val="0080655E"/>
    <w:rsid w:val="008114A5"/>
    <w:rsid w:val="0081559D"/>
    <w:rsid w:val="008161A8"/>
    <w:rsid w:val="00820475"/>
    <w:rsid w:val="0082058A"/>
    <w:rsid w:val="00820B4A"/>
    <w:rsid w:val="00822241"/>
    <w:rsid w:val="00822D31"/>
    <w:rsid w:val="00823EDB"/>
    <w:rsid w:val="00825EC0"/>
    <w:rsid w:val="00826713"/>
    <w:rsid w:val="008309BD"/>
    <w:rsid w:val="00835508"/>
    <w:rsid w:val="0083715F"/>
    <w:rsid w:val="00842BC4"/>
    <w:rsid w:val="0085517A"/>
    <w:rsid w:val="008609EE"/>
    <w:rsid w:val="0086233E"/>
    <w:rsid w:val="008634D2"/>
    <w:rsid w:val="00866343"/>
    <w:rsid w:val="008664FB"/>
    <w:rsid w:val="00866ABB"/>
    <w:rsid w:val="00870E94"/>
    <w:rsid w:val="00873562"/>
    <w:rsid w:val="00874569"/>
    <w:rsid w:val="00877C76"/>
    <w:rsid w:val="00881669"/>
    <w:rsid w:val="008817B7"/>
    <w:rsid w:val="008826D4"/>
    <w:rsid w:val="008827AD"/>
    <w:rsid w:val="008843B8"/>
    <w:rsid w:val="00884C57"/>
    <w:rsid w:val="00885008"/>
    <w:rsid w:val="0089121F"/>
    <w:rsid w:val="008918B5"/>
    <w:rsid w:val="0089204C"/>
    <w:rsid w:val="00895590"/>
    <w:rsid w:val="00896483"/>
    <w:rsid w:val="00897481"/>
    <w:rsid w:val="008A1335"/>
    <w:rsid w:val="008A3E28"/>
    <w:rsid w:val="008B0C66"/>
    <w:rsid w:val="008B0D57"/>
    <w:rsid w:val="008B2351"/>
    <w:rsid w:val="008B39E8"/>
    <w:rsid w:val="008B5547"/>
    <w:rsid w:val="008B6D5A"/>
    <w:rsid w:val="008C2531"/>
    <w:rsid w:val="008C28D3"/>
    <w:rsid w:val="008C3884"/>
    <w:rsid w:val="008C3F4D"/>
    <w:rsid w:val="008C566B"/>
    <w:rsid w:val="008C72EE"/>
    <w:rsid w:val="008C7733"/>
    <w:rsid w:val="008C7BC0"/>
    <w:rsid w:val="008C7BE8"/>
    <w:rsid w:val="008D1014"/>
    <w:rsid w:val="008D3A5D"/>
    <w:rsid w:val="008D4CA2"/>
    <w:rsid w:val="008D5007"/>
    <w:rsid w:val="008D53E8"/>
    <w:rsid w:val="008D6F8F"/>
    <w:rsid w:val="008E1899"/>
    <w:rsid w:val="008E291C"/>
    <w:rsid w:val="008F0C78"/>
    <w:rsid w:val="008F3244"/>
    <w:rsid w:val="008F4F03"/>
    <w:rsid w:val="008F73FA"/>
    <w:rsid w:val="00901508"/>
    <w:rsid w:val="00907D11"/>
    <w:rsid w:val="00911F6B"/>
    <w:rsid w:val="009145F5"/>
    <w:rsid w:val="00914610"/>
    <w:rsid w:val="009154E4"/>
    <w:rsid w:val="009170DA"/>
    <w:rsid w:val="00923A0A"/>
    <w:rsid w:val="009260DA"/>
    <w:rsid w:val="00927E0B"/>
    <w:rsid w:val="00930A6A"/>
    <w:rsid w:val="009333E7"/>
    <w:rsid w:val="00934E76"/>
    <w:rsid w:val="009377E4"/>
    <w:rsid w:val="00944631"/>
    <w:rsid w:val="0094549E"/>
    <w:rsid w:val="00945814"/>
    <w:rsid w:val="009465C5"/>
    <w:rsid w:val="00946F67"/>
    <w:rsid w:val="00956A63"/>
    <w:rsid w:val="00956EA1"/>
    <w:rsid w:val="00960C83"/>
    <w:rsid w:val="00965436"/>
    <w:rsid w:val="0096628C"/>
    <w:rsid w:val="00970BF4"/>
    <w:rsid w:val="009710D8"/>
    <w:rsid w:val="00972EDC"/>
    <w:rsid w:val="00973543"/>
    <w:rsid w:val="0097556A"/>
    <w:rsid w:val="009768D3"/>
    <w:rsid w:val="00981076"/>
    <w:rsid w:val="00982F41"/>
    <w:rsid w:val="00983503"/>
    <w:rsid w:val="00984AD8"/>
    <w:rsid w:val="0098551B"/>
    <w:rsid w:val="0098573F"/>
    <w:rsid w:val="00990338"/>
    <w:rsid w:val="00991DE2"/>
    <w:rsid w:val="0099414A"/>
    <w:rsid w:val="00997D8E"/>
    <w:rsid w:val="00997F17"/>
    <w:rsid w:val="009A2D05"/>
    <w:rsid w:val="009A5A0F"/>
    <w:rsid w:val="009A69DD"/>
    <w:rsid w:val="009A6BC9"/>
    <w:rsid w:val="009A7D4C"/>
    <w:rsid w:val="009A7E85"/>
    <w:rsid w:val="009B03D1"/>
    <w:rsid w:val="009B2356"/>
    <w:rsid w:val="009B735F"/>
    <w:rsid w:val="009B772D"/>
    <w:rsid w:val="009B7A95"/>
    <w:rsid w:val="009C03C0"/>
    <w:rsid w:val="009C21B7"/>
    <w:rsid w:val="009C507B"/>
    <w:rsid w:val="009D0E4B"/>
    <w:rsid w:val="009D0F7F"/>
    <w:rsid w:val="009D1D34"/>
    <w:rsid w:val="009D38B8"/>
    <w:rsid w:val="009D4B60"/>
    <w:rsid w:val="009D57B3"/>
    <w:rsid w:val="009E038E"/>
    <w:rsid w:val="009E0B4A"/>
    <w:rsid w:val="009E0D9C"/>
    <w:rsid w:val="009E15BA"/>
    <w:rsid w:val="009E24F6"/>
    <w:rsid w:val="009E4261"/>
    <w:rsid w:val="009F02B9"/>
    <w:rsid w:val="009F19C6"/>
    <w:rsid w:val="009F1C5C"/>
    <w:rsid w:val="009F4AAC"/>
    <w:rsid w:val="009F64D7"/>
    <w:rsid w:val="009F6B96"/>
    <w:rsid w:val="00A047F0"/>
    <w:rsid w:val="00A05093"/>
    <w:rsid w:val="00A05BFB"/>
    <w:rsid w:val="00A05CA9"/>
    <w:rsid w:val="00A06537"/>
    <w:rsid w:val="00A06C79"/>
    <w:rsid w:val="00A12759"/>
    <w:rsid w:val="00A135E2"/>
    <w:rsid w:val="00A14BFF"/>
    <w:rsid w:val="00A3269A"/>
    <w:rsid w:val="00A33923"/>
    <w:rsid w:val="00A33970"/>
    <w:rsid w:val="00A3562E"/>
    <w:rsid w:val="00A367F6"/>
    <w:rsid w:val="00A4069A"/>
    <w:rsid w:val="00A40D13"/>
    <w:rsid w:val="00A43C22"/>
    <w:rsid w:val="00A44EE0"/>
    <w:rsid w:val="00A45998"/>
    <w:rsid w:val="00A45ADB"/>
    <w:rsid w:val="00A46BF8"/>
    <w:rsid w:val="00A54070"/>
    <w:rsid w:val="00A55694"/>
    <w:rsid w:val="00A55BC2"/>
    <w:rsid w:val="00A6037A"/>
    <w:rsid w:val="00A633F3"/>
    <w:rsid w:val="00A6583A"/>
    <w:rsid w:val="00A66A25"/>
    <w:rsid w:val="00A67B08"/>
    <w:rsid w:val="00A721B1"/>
    <w:rsid w:val="00A75DCE"/>
    <w:rsid w:val="00A81318"/>
    <w:rsid w:val="00A827AC"/>
    <w:rsid w:val="00A829D8"/>
    <w:rsid w:val="00A83539"/>
    <w:rsid w:val="00A85C5F"/>
    <w:rsid w:val="00A85DC0"/>
    <w:rsid w:val="00A912A5"/>
    <w:rsid w:val="00AA35C4"/>
    <w:rsid w:val="00AA4707"/>
    <w:rsid w:val="00AA77C1"/>
    <w:rsid w:val="00AA7AD9"/>
    <w:rsid w:val="00AB23DE"/>
    <w:rsid w:val="00AB6086"/>
    <w:rsid w:val="00AB7346"/>
    <w:rsid w:val="00AC0369"/>
    <w:rsid w:val="00AC2FFC"/>
    <w:rsid w:val="00AC5DC9"/>
    <w:rsid w:val="00AC6590"/>
    <w:rsid w:val="00AD05C4"/>
    <w:rsid w:val="00AD1159"/>
    <w:rsid w:val="00AD1A23"/>
    <w:rsid w:val="00AD3C02"/>
    <w:rsid w:val="00AD599C"/>
    <w:rsid w:val="00AD6F86"/>
    <w:rsid w:val="00AD7DC9"/>
    <w:rsid w:val="00AE12CC"/>
    <w:rsid w:val="00AE1493"/>
    <w:rsid w:val="00AE35F4"/>
    <w:rsid w:val="00AE46F2"/>
    <w:rsid w:val="00AF2673"/>
    <w:rsid w:val="00AF44FA"/>
    <w:rsid w:val="00B02AE1"/>
    <w:rsid w:val="00B10B68"/>
    <w:rsid w:val="00B12457"/>
    <w:rsid w:val="00B15FAF"/>
    <w:rsid w:val="00B20906"/>
    <w:rsid w:val="00B24F0E"/>
    <w:rsid w:val="00B24FF2"/>
    <w:rsid w:val="00B26859"/>
    <w:rsid w:val="00B30103"/>
    <w:rsid w:val="00B305BB"/>
    <w:rsid w:val="00B336B2"/>
    <w:rsid w:val="00B34745"/>
    <w:rsid w:val="00B34D1C"/>
    <w:rsid w:val="00B40256"/>
    <w:rsid w:val="00B40642"/>
    <w:rsid w:val="00B43491"/>
    <w:rsid w:val="00B44FBE"/>
    <w:rsid w:val="00B45AB2"/>
    <w:rsid w:val="00B5077A"/>
    <w:rsid w:val="00B53CD0"/>
    <w:rsid w:val="00B5635A"/>
    <w:rsid w:val="00B62048"/>
    <w:rsid w:val="00B62DD3"/>
    <w:rsid w:val="00B6362A"/>
    <w:rsid w:val="00B64144"/>
    <w:rsid w:val="00B64D9D"/>
    <w:rsid w:val="00B66620"/>
    <w:rsid w:val="00B66CA2"/>
    <w:rsid w:val="00B74D2F"/>
    <w:rsid w:val="00B80299"/>
    <w:rsid w:val="00B80378"/>
    <w:rsid w:val="00B8370F"/>
    <w:rsid w:val="00B86978"/>
    <w:rsid w:val="00B874E9"/>
    <w:rsid w:val="00B9438E"/>
    <w:rsid w:val="00B979D8"/>
    <w:rsid w:val="00BA0570"/>
    <w:rsid w:val="00BA20BB"/>
    <w:rsid w:val="00BA72E8"/>
    <w:rsid w:val="00BA7426"/>
    <w:rsid w:val="00BB42AE"/>
    <w:rsid w:val="00BB6723"/>
    <w:rsid w:val="00BC12FC"/>
    <w:rsid w:val="00BC5909"/>
    <w:rsid w:val="00BC5A39"/>
    <w:rsid w:val="00BD107C"/>
    <w:rsid w:val="00BD18A8"/>
    <w:rsid w:val="00BD2689"/>
    <w:rsid w:val="00BD2BC1"/>
    <w:rsid w:val="00BD356F"/>
    <w:rsid w:val="00BD44E9"/>
    <w:rsid w:val="00BE30A1"/>
    <w:rsid w:val="00BE519B"/>
    <w:rsid w:val="00BE5C94"/>
    <w:rsid w:val="00BF0343"/>
    <w:rsid w:val="00BF0B2B"/>
    <w:rsid w:val="00BF11D5"/>
    <w:rsid w:val="00BF248F"/>
    <w:rsid w:val="00BF2D4A"/>
    <w:rsid w:val="00BF3A36"/>
    <w:rsid w:val="00BF4765"/>
    <w:rsid w:val="00BF4E6C"/>
    <w:rsid w:val="00BF734A"/>
    <w:rsid w:val="00BF7B1A"/>
    <w:rsid w:val="00C0098D"/>
    <w:rsid w:val="00C021F9"/>
    <w:rsid w:val="00C039D6"/>
    <w:rsid w:val="00C053D1"/>
    <w:rsid w:val="00C14271"/>
    <w:rsid w:val="00C15F1D"/>
    <w:rsid w:val="00C161F0"/>
    <w:rsid w:val="00C16FA2"/>
    <w:rsid w:val="00C17CE3"/>
    <w:rsid w:val="00C17EF6"/>
    <w:rsid w:val="00C25FF2"/>
    <w:rsid w:val="00C269AF"/>
    <w:rsid w:val="00C26DF1"/>
    <w:rsid w:val="00C279A0"/>
    <w:rsid w:val="00C3164A"/>
    <w:rsid w:val="00C322A9"/>
    <w:rsid w:val="00C32359"/>
    <w:rsid w:val="00C34492"/>
    <w:rsid w:val="00C41502"/>
    <w:rsid w:val="00C4599B"/>
    <w:rsid w:val="00C502C4"/>
    <w:rsid w:val="00C51E31"/>
    <w:rsid w:val="00C524CB"/>
    <w:rsid w:val="00C53936"/>
    <w:rsid w:val="00C56BF1"/>
    <w:rsid w:val="00C5700A"/>
    <w:rsid w:val="00C659CF"/>
    <w:rsid w:val="00C66B52"/>
    <w:rsid w:val="00C70F4F"/>
    <w:rsid w:val="00C712BB"/>
    <w:rsid w:val="00C72320"/>
    <w:rsid w:val="00C7536B"/>
    <w:rsid w:val="00C76183"/>
    <w:rsid w:val="00C81EA2"/>
    <w:rsid w:val="00C85179"/>
    <w:rsid w:val="00C875BD"/>
    <w:rsid w:val="00C9099A"/>
    <w:rsid w:val="00C92044"/>
    <w:rsid w:val="00C9754B"/>
    <w:rsid w:val="00CA0B3F"/>
    <w:rsid w:val="00CA2B8B"/>
    <w:rsid w:val="00CA453A"/>
    <w:rsid w:val="00CA4A64"/>
    <w:rsid w:val="00CA5260"/>
    <w:rsid w:val="00CA52F7"/>
    <w:rsid w:val="00CA6EA3"/>
    <w:rsid w:val="00CB03DA"/>
    <w:rsid w:val="00CB1D31"/>
    <w:rsid w:val="00CB2AAE"/>
    <w:rsid w:val="00CB32C4"/>
    <w:rsid w:val="00CC00CE"/>
    <w:rsid w:val="00CC021A"/>
    <w:rsid w:val="00CC298A"/>
    <w:rsid w:val="00CC2D95"/>
    <w:rsid w:val="00CC4198"/>
    <w:rsid w:val="00CC487B"/>
    <w:rsid w:val="00CC636E"/>
    <w:rsid w:val="00CC7739"/>
    <w:rsid w:val="00CD2ABE"/>
    <w:rsid w:val="00CE3FAD"/>
    <w:rsid w:val="00CE49C6"/>
    <w:rsid w:val="00CE7022"/>
    <w:rsid w:val="00CE77E4"/>
    <w:rsid w:val="00CE7F63"/>
    <w:rsid w:val="00CF21AA"/>
    <w:rsid w:val="00CF65ED"/>
    <w:rsid w:val="00CF69AD"/>
    <w:rsid w:val="00CF6C29"/>
    <w:rsid w:val="00CF7B13"/>
    <w:rsid w:val="00D01040"/>
    <w:rsid w:val="00D03DBE"/>
    <w:rsid w:val="00D070F7"/>
    <w:rsid w:val="00D12595"/>
    <w:rsid w:val="00D16ECE"/>
    <w:rsid w:val="00D21C07"/>
    <w:rsid w:val="00D22F45"/>
    <w:rsid w:val="00D262EE"/>
    <w:rsid w:val="00D32FEC"/>
    <w:rsid w:val="00D335E9"/>
    <w:rsid w:val="00D34ED6"/>
    <w:rsid w:val="00D37528"/>
    <w:rsid w:val="00D41873"/>
    <w:rsid w:val="00D431C6"/>
    <w:rsid w:val="00D454B5"/>
    <w:rsid w:val="00D4769D"/>
    <w:rsid w:val="00D47AE5"/>
    <w:rsid w:val="00D528FB"/>
    <w:rsid w:val="00D55C44"/>
    <w:rsid w:val="00D60117"/>
    <w:rsid w:val="00D6061C"/>
    <w:rsid w:val="00D61148"/>
    <w:rsid w:val="00D648C5"/>
    <w:rsid w:val="00D65C3E"/>
    <w:rsid w:val="00D66B0E"/>
    <w:rsid w:val="00D70DBB"/>
    <w:rsid w:val="00D71C56"/>
    <w:rsid w:val="00D721E9"/>
    <w:rsid w:val="00D72899"/>
    <w:rsid w:val="00D74361"/>
    <w:rsid w:val="00D76274"/>
    <w:rsid w:val="00D77CBF"/>
    <w:rsid w:val="00D813B8"/>
    <w:rsid w:val="00D823C4"/>
    <w:rsid w:val="00D93373"/>
    <w:rsid w:val="00D93795"/>
    <w:rsid w:val="00D97CF4"/>
    <w:rsid w:val="00DA004D"/>
    <w:rsid w:val="00DA07C8"/>
    <w:rsid w:val="00DA171B"/>
    <w:rsid w:val="00DA181B"/>
    <w:rsid w:val="00DA60CD"/>
    <w:rsid w:val="00DB19A2"/>
    <w:rsid w:val="00DB66AA"/>
    <w:rsid w:val="00DB6962"/>
    <w:rsid w:val="00DB74D7"/>
    <w:rsid w:val="00DC3A0C"/>
    <w:rsid w:val="00DC4A2A"/>
    <w:rsid w:val="00DC4F4D"/>
    <w:rsid w:val="00DC6766"/>
    <w:rsid w:val="00DC7B4B"/>
    <w:rsid w:val="00DD1831"/>
    <w:rsid w:val="00DD2689"/>
    <w:rsid w:val="00DD3474"/>
    <w:rsid w:val="00DD78E5"/>
    <w:rsid w:val="00DE18BE"/>
    <w:rsid w:val="00DE27BA"/>
    <w:rsid w:val="00DE6F7C"/>
    <w:rsid w:val="00DE7E46"/>
    <w:rsid w:val="00DE7EE1"/>
    <w:rsid w:val="00DF2165"/>
    <w:rsid w:val="00E00364"/>
    <w:rsid w:val="00E01150"/>
    <w:rsid w:val="00E015BF"/>
    <w:rsid w:val="00E033D2"/>
    <w:rsid w:val="00E044BA"/>
    <w:rsid w:val="00E071E3"/>
    <w:rsid w:val="00E074E1"/>
    <w:rsid w:val="00E111F0"/>
    <w:rsid w:val="00E121FB"/>
    <w:rsid w:val="00E13C41"/>
    <w:rsid w:val="00E16213"/>
    <w:rsid w:val="00E17E63"/>
    <w:rsid w:val="00E17F27"/>
    <w:rsid w:val="00E22986"/>
    <w:rsid w:val="00E2532E"/>
    <w:rsid w:val="00E31B54"/>
    <w:rsid w:val="00E34308"/>
    <w:rsid w:val="00E35C3A"/>
    <w:rsid w:val="00E35EA8"/>
    <w:rsid w:val="00E35EDB"/>
    <w:rsid w:val="00E379E2"/>
    <w:rsid w:val="00E43AFC"/>
    <w:rsid w:val="00E444FA"/>
    <w:rsid w:val="00E47F2D"/>
    <w:rsid w:val="00E517F5"/>
    <w:rsid w:val="00E614CB"/>
    <w:rsid w:val="00E618B8"/>
    <w:rsid w:val="00E62D15"/>
    <w:rsid w:val="00E6308A"/>
    <w:rsid w:val="00E63DE3"/>
    <w:rsid w:val="00E64C90"/>
    <w:rsid w:val="00E66991"/>
    <w:rsid w:val="00E678D2"/>
    <w:rsid w:val="00E7024D"/>
    <w:rsid w:val="00E70CE3"/>
    <w:rsid w:val="00E747CC"/>
    <w:rsid w:val="00E75681"/>
    <w:rsid w:val="00E77826"/>
    <w:rsid w:val="00E84DEF"/>
    <w:rsid w:val="00E87518"/>
    <w:rsid w:val="00E91252"/>
    <w:rsid w:val="00E959B5"/>
    <w:rsid w:val="00E97EF2"/>
    <w:rsid w:val="00EA022C"/>
    <w:rsid w:val="00EA1F6C"/>
    <w:rsid w:val="00EB1245"/>
    <w:rsid w:val="00EB1C52"/>
    <w:rsid w:val="00EB1EDA"/>
    <w:rsid w:val="00EB21A4"/>
    <w:rsid w:val="00EB6FEF"/>
    <w:rsid w:val="00EB70B4"/>
    <w:rsid w:val="00EC0373"/>
    <w:rsid w:val="00EC047C"/>
    <w:rsid w:val="00EC5DA4"/>
    <w:rsid w:val="00EC7D97"/>
    <w:rsid w:val="00ED0622"/>
    <w:rsid w:val="00ED0674"/>
    <w:rsid w:val="00ED0873"/>
    <w:rsid w:val="00ED20E4"/>
    <w:rsid w:val="00ED31D9"/>
    <w:rsid w:val="00ED380D"/>
    <w:rsid w:val="00ED401B"/>
    <w:rsid w:val="00ED4F6F"/>
    <w:rsid w:val="00ED619E"/>
    <w:rsid w:val="00ED7649"/>
    <w:rsid w:val="00ED7BA7"/>
    <w:rsid w:val="00EE16CE"/>
    <w:rsid w:val="00EE1C57"/>
    <w:rsid w:val="00EE2C47"/>
    <w:rsid w:val="00EE55AE"/>
    <w:rsid w:val="00EE6C6A"/>
    <w:rsid w:val="00EF0144"/>
    <w:rsid w:val="00EF01A7"/>
    <w:rsid w:val="00EF1C15"/>
    <w:rsid w:val="00EF48E9"/>
    <w:rsid w:val="00EF6ADA"/>
    <w:rsid w:val="00F00654"/>
    <w:rsid w:val="00F0131C"/>
    <w:rsid w:val="00F01B25"/>
    <w:rsid w:val="00F0579B"/>
    <w:rsid w:val="00F114D3"/>
    <w:rsid w:val="00F11EDC"/>
    <w:rsid w:val="00F12CC8"/>
    <w:rsid w:val="00F136DE"/>
    <w:rsid w:val="00F14240"/>
    <w:rsid w:val="00F14BAB"/>
    <w:rsid w:val="00F15F4B"/>
    <w:rsid w:val="00F178A4"/>
    <w:rsid w:val="00F20045"/>
    <w:rsid w:val="00F2025E"/>
    <w:rsid w:val="00F20F12"/>
    <w:rsid w:val="00F2265C"/>
    <w:rsid w:val="00F2656A"/>
    <w:rsid w:val="00F3490E"/>
    <w:rsid w:val="00F3730E"/>
    <w:rsid w:val="00F404E0"/>
    <w:rsid w:val="00F43E32"/>
    <w:rsid w:val="00F442AD"/>
    <w:rsid w:val="00F44833"/>
    <w:rsid w:val="00F45C06"/>
    <w:rsid w:val="00F46904"/>
    <w:rsid w:val="00F5580E"/>
    <w:rsid w:val="00F61513"/>
    <w:rsid w:val="00F67ED2"/>
    <w:rsid w:val="00F706B0"/>
    <w:rsid w:val="00F720A1"/>
    <w:rsid w:val="00F75625"/>
    <w:rsid w:val="00F762BF"/>
    <w:rsid w:val="00F774C4"/>
    <w:rsid w:val="00F81C99"/>
    <w:rsid w:val="00F86982"/>
    <w:rsid w:val="00F903FE"/>
    <w:rsid w:val="00F9177D"/>
    <w:rsid w:val="00F9257C"/>
    <w:rsid w:val="00F92F0A"/>
    <w:rsid w:val="00F9489F"/>
    <w:rsid w:val="00F9541B"/>
    <w:rsid w:val="00FA21DD"/>
    <w:rsid w:val="00FA2588"/>
    <w:rsid w:val="00FA33ED"/>
    <w:rsid w:val="00FB0E13"/>
    <w:rsid w:val="00FB26E5"/>
    <w:rsid w:val="00FB4B89"/>
    <w:rsid w:val="00FB6830"/>
    <w:rsid w:val="00FB7298"/>
    <w:rsid w:val="00FB7B32"/>
    <w:rsid w:val="00FC0FED"/>
    <w:rsid w:val="00FC1898"/>
    <w:rsid w:val="00FC3D60"/>
    <w:rsid w:val="00FC3F0A"/>
    <w:rsid w:val="00FC591F"/>
    <w:rsid w:val="00FC754C"/>
    <w:rsid w:val="00FC7FE0"/>
    <w:rsid w:val="00FD4FA6"/>
    <w:rsid w:val="00FD6E4F"/>
    <w:rsid w:val="00FE6778"/>
    <w:rsid w:val="00FF0B9F"/>
    <w:rsid w:val="00FF1DFD"/>
    <w:rsid w:val="00FF32A3"/>
    <w:rsid w:val="00FF4BAC"/>
    <w:rsid w:val="00FF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C04F6-3891-453D-A4D9-90E4E071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109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1046D6"/>
    <w:rPr>
      <w:sz w:val="16"/>
      <w:szCs w:val="16"/>
    </w:rPr>
  </w:style>
  <w:style w:type="paragraph" w:styleId="a4">
    <w:name w:val="annotation text"/>
    <w:basedOn w:val="a"/>
    <w:link w:val="a5"/>
    <w:rsid w:val="001046D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примечания Знак"/>
    <w:link w:val="a4"/>
    <w:rsid w:val="001046D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104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046D6"/>
    <w:rPr>
      <w:rFonts w:ascii="Tahoma" w:hAnsi="Tahoma" w:cs="Tahoma"/>
      <w:sz w:val="16"/>
      <w:szCs w:val="16"/>
      <w:lang w:val="uk-UA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485443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9">
    <w:name w:val="Тема примечания Знак"/>
    <w:link w:val="a8"/>
    <w:uiPriority w:val="99"/>
    <w:semiHidden/>
    <w:rsid w:val="00485443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paragraph" w:styleId="aa">
    <w:name w:val="List Paragraph"/>
    <w:aliases w:val="EBRD List,Список уровня 2,название табл/рис,заголовок 1.1,AC List 01"/>
    <w:basedOn w:val="a"/>
    <w:link w:val="ab"/>
    <w:uiPriority w:val="34"/>
    <w:qFormat/>
    <w:rsid w:val="0068579B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317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rsid w:val="003173F8"/>
    <w:rPr>
      <w:lang w:val="uk-UA"/>
    </w:rPr>
  </w:style>
  <w:style w:type="paragraph" w:styleId="ae">
    <w:name w:val="footer"/>
    <w:basedOn w:val="a"/>
    <w:link w:val="af"/>
    <w:uiPriority w:val="99"/>
    <w:unhideWhenUsed/>
    <w:rsid w:val="00317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rsid w:val="003173F8"/>
    <w:rPr>
      <w:lang w:val="uk-UA"/>
    </w:rPr>
  </w:style>
  <w:style w:type="character" w:styleId="af0">
    <w:name w:val="Hyperlink"/>
    <w:uiPriority w:val="99"/>
    <w:unhideWhenUsed/>
    <w:rsid w:val="000C6682"/>
    <w:rPr>
      <w:color w:val="0000FF"/>
      <w:u w:val="single"/>
    </w:rPr>
  </w:style>
  <w:style w:type="table" w:styleId="af1">
    <w:name w:val="Table Grid"/>
    <w:basedOn w:val="a1"/>
    <w:uiPriority w:val="59"/>
    <w:rsid w:val="00686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Стиль"/>
    <w:rsid w:val="004E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f1"/>
    <w:uiPriority w:val="59"/>
    <w:rsid w:val="00ED08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semiHidden/>
    <w:unhideWhenUsed/>
    <w:rsid w:val="00F12C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Pa11">
    <w:name w:val="Pa1+1"/>
    <w:basedOn w:val="a"/>
    <w:next w:val="a"/>
    <w:uiPriority w:val="99"/>
    <w:rsid w:val="00A85C5F"/>
    <w:pPr>
      <w:autoSpaceDE w:val="0"/>
      <w:autoSpaceDN w:val="0"/>
      <w:adjustRightInd w:val="0"/>
      <w:spacing w:after="0" w:line="241" w:lineRule="atLeast"/>
    </w:pPr>
    <w:rPr>
      <w:rFonts w:ascii="Helvetica Neue" w:hAnsi="Helvetica Neue"/>
      <w:sz w:val="24"/>
      <w:szCs w:val="24"/>
      <w:lang w:val="ru-RU" w:eastAsia="ru-RU"/>
    </w:rPr>
  </w:style>
  <w:style w:type="character" w:customStyle="1" w:styleId="A161">
    <w:name w:val="A16+1"/>
    <w:uiPriority w:val="99"/>
    <w:rsid w:val="00A85C5F"/>
    <w:rPr>
      <w:rFonts w:cs="Helvetica Neue"/>
      <w:color w:val="000000"/>
      <w:sz w:val="15"/>
      <w:szCs w:val="15"/>
    </w:rPr>
  </w:style>
  <w:style w:type="character" w:customStyle="1" w:styleId="visualattraction">
    <w:name w:val="visual_attraction"/>
    <w:rsid w:val="00A85C5F"/>
  </w:style>
  <w:style w:type="character" w:customStyle="1" w:styleId="ab">
    <w:name w:val="Абзац списка Знак"/>
    <w:aliases w:val="EBRD List Знак,Список уровня 2 Знак,название табл/рис Знак,заголовок 1.1 Знак,AC List 01 Знак"/>
    <w:link w:val="aa"/>
    <w:uiPriority w:val="34"/>
    <w:locked/>
    <w:rsid w:val="00E618B8"/>
    <w:rPr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us-ev\Desktop\&#1047;&#1072;&#1103;&#1074;&#1082;&#1080;%202016\&#1047;&#1072;&#1103;&#1074;&#1082;&#1072;%20&#1088;&#1077;&#1076;&#1091;&#1082;&#1090;&#1086;&#1088;%20&#1082;&#1080;&#1089;&#1085;&#1077;&#1074;&#1080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9F8A5833-06C8-434D-8182-C5DE4BA1B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Заявка редуктор кисневий.dot</Template>
  <TotalTime>1</TotalTime>
  <Pages>3</Pages>
  <Words>3880</Words>
  <Characters>2212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Стук Оксана Валериевна;Андрусь Елена Валериевна</dc:creator>
  <cp:keywords/>
  <dc:description/>
  <cp:lastModifiedBy>Литвиненко Юрій Олексійович</cp:lastModifiedBy>
  <cp:revision>2</cp:revision>
  <cp:lastPrinted>2019-03-21T10:36:00Z</cp:lastPrinted>
  <dcterms:created xsi:type="dcterms:W3CDTF">2023-01-04T07:10:00Z</dcterms:created>
  <dcterms:modified xsi:type="dcterms:W3CDTF">2023-01-04T07:10:00Z</dcterms:modified>
</cp:coreProperties>
</file>