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35" w:rsidRPr="00ED6279" w:rsidRDefault="00662F35" w:rsidP="00667634">
      <w:pPr>
        <w:ind w:left="5660" w:firstLine="700"/>
        <w:jc w:val="right"/>
        <w:rPr>
          <w:i/>
        </w:rPr>
      </w:pPr>
      <w:bookmarkStart w:id="0" w:name="_GoBack"/>
      <w:r w:rsidRPr="00ED6279">
        <w:rPr>
          <w:b/>
          <w:color w:val="000000"/>
        </w:rPr>
        <w:t xml:space="preserve">                              </w:t>
      </w:r>
      <w:r w:rsidRPr="00ED6279">
        <w:rPr>
          <w:b/>
          <w:bCs/>
          <w:i/>
          <w:color w:val="000000"/>
        </w:rPr>
        <w:t>Додаток 3</w:t>
      </w:r>
    </w:p>
    <w:p w:rsidR="00662F35" w:rsidRPr="00ED6279" w:rsidRDefault="00662F35" w:rsidP="00667634">
      <w:pPr>
        <w:ind w:left="5660" w:firstLine="700"/>
        <w:jc w:val="right"/>
      </w:pPr>
      <w:r w:rsidRPr="00ED6279">
        <w:rPr>
          <w:i/>
          <w:iCs/>
          <w:color w:val="000000"/>
        </w:rPr>
        <w:t>до тендерної документації</w:t>
      </w:r>
    </w:p>
    <w:bookmarkEnd w:id="0"/>
    <w:p w:rsidR="00662F35" w:rsidRPr="00ED6279" w:rsidRDefault="00662F35" w:rsidP="00746DA7">
      <w:pPr>
        <w:ind w:left="5660" w:firstLine="700"/>
        <w:jc w:val="right"/>
        <w:rPr>
          <w:b/>
          <w:color w:val="000000"/>
        </w:rPr>
      </w:pPr>
    </w:p>
    <w:p w:rsidR="00662F35" w:rsidRPr="00ED6279" w:rsidRDefault="00662F35">
      <w:pPr>
        <w:jc w:val="center"/>
        <w:rPr>
          <w:b/>
        </w:rPr>
      </w:pPr>
      <w:bookmarkStart w:id="1" w:name="_gjdgxs" w:colFirst="0" w:colLast="0"/>
      <w:bookmarkEnd w:id="1"/>
      <w:r w:rsidRPr="00ED6279">
        <w:rPr>
          <w:b/>
        </w:rPr>
        <w:t xml:space="preserve">Договір про закупівлю № </w:t>
      </w:r>
      <w:r w:rsidRPr="009D2D70">
        <w:t>___</w:t>
      </w:r>
    </w:p>
    <w:p w:rsidR="00662F35" w:rsidRPr="00ED6279" w:rsidRDefault="00662F35" w:rsidP="009D2D70">
      <w:pPr>
        <w:tabs>
          <w:tab w:val="center" w:pos="4677"/>
          <w:tab w:val="left" w:pos="6113"/>
        </w:tabs>
      </w:pPr>
      <w:r>
        <w:tab/>
      </w:r>
      <w:r w:rsidRPr="00ED6279">
        <w:t xml:space="preserve">(ПРОЕКТ) </w:t>
      </w:r>
      <w:r>
        <w:tab/>
      </w:r>
    </w:p>
    <w:p w:rsidR="00662F35" w:rsidRPr="00ED6279" w:rsidRDefault="00662F35" w:rsidP="00E12169">
      <w:pPr>
        <w:jc w:val="center"/>
        <w:rPr>
          <w:b/>
        </w:rPr>
      </w:pPr>
    </w:p>
    <w:tbl>
      <w:tblPr>
        <w:tblW w:w="0" w:type="auto"/>
        <w:tblLook w:val="00A0"/>
      </w:tblPr>
      <w:tblGrid>
        <w:gridCol w:w="4672"/>
        <w:gridCol w:w="4673"/>
      </w:tblGrid>
      <w:tr w:rsidR="00662F35" w:rsidRPr="00ED6279" w:rsidTr="002139A5">
        <w:tc>
          <w:tcPr>
            <w:tcW w:w="4672" w:type="dxa"/>
          </w:tcPr>
          <w:p w:rsidR="00662F35" w:rsidRPr="00AE0F03" w:rsidRDefault="00662F35" w:rsidP="001B5A1E">
            <w:pPr>
              <w:rPr>
                <w:lang w:val="ru-RU"/>
              </w:rPr>
            </w:pPr>
            <w:r>
              <w:rPr>
                <w:lang w:val="en-US"/>
              </w:rPr>
              <w:t>c</w:t>
            </w:r>
            <w:r>
              <w:t>мт. Меджибіж</w:t>
            </w:r>
          </w:p>
        </w:tc>
        <w:tc>
          <w:tcPr>
            <w:tcW w:w="4673" w:type="dxa"/>
          </w:tcPr>
          <w:p w:rsidR="00662F35" w:rsidRPr="002139A5" w:rsidRDefault="00662F35" w:rsidP="002139A5">
            <w:pPr>
              <w:shd w:val="clear" w:color="auto" w:fill="FFFFFF"/>
              <w:rPr>
                <w:i/>
                <w:spacing w:val="-4"/>
              </w:rPr>
            </w:pPr>
            <w:r w:rsidRPr="00ED6279">
              <w:t xml:space="preserve">                           «____» ________ 202</w:t>
            </w:r>
            <w:r>
              <w:rPr>
                <w:lang w:val="en-US"/>
              </w:rPr>
              <w:t>4</w:t>
            </w:r>
            <w:r>
              <w:t xml:space="preserve"> </w:t>
            </w:r>
            <w:r w:rsidRPr="00ED6279">
              <w:t>року</w:t>
            </w:r>
          </w:p>
        </w:tc>
      </w:tr>
      <w:tr w:rsidR="00662F35" w:rsidRPr="00ED6279" w:rsidTr="002139A5">
        <w:tc>
          <w:tcPr>
            <w:tcW w:w="4672" w:type="dxa"/>
          </w:tcPr>
          <w:p w:rsidR="00662F35" w:rsidRPr="002139A5" w:rsidRDefault="00662F35" w:rsidP="002139A5">
            <w:pPr>
              <w:shd w:val="clear" w:color="auto" w:fill="FFFFFF"/>
              <w:rPr>
                <w:i/>
                <w:spacing w:val="-4"/>
              </w:rPr>
            </w:pPr>
          </w:p>
        </w:tc>
        <w:tc>
          <w:tcPr>
            <w:tcW w:w="4673" w:type="dxa"/>
          </w:tcPr>
          <w:p w:rsidR="00662F35" w:rsidRPr="002139A5" w:rsidRDefault="00662F35" w:rsidP="001B5A1E">
            <w:pPr>
              <w:rPr>
                <w:b/>
              </w:rPr>
            </w:pPr>
          </w:p>
        </w:tc>
      </w:tr>
    </w:tbl>
    <w:p w:rsidR="00662F35" w:rsidRPr="00976B20" w:rsidRDefault="00662F35" w:rsidP="00976B20">
      <w:pPr>
        <w:pStyle w:val="HTMLPreformatted"/>
        <w:shd w:val="clear" w:color="auto" w:fill="FFFFFF"/>
        <w:rPr>
          <w:rFonts w:ascii="Times New Roman" w:hAnsi="Times New Roman" w:cs="Times New Roman"/>
          <w:sz w:val="24"/>
          <w:szCs w:val="24"/>
        </w:rPr>
      </w:pPr>
      <w:r w:rsidRPr="00976B20">
        <w:rPr>
          <w:sz w:val="24"/>
          <w:szCs w:val="24"/>
        </w:rPr>
        <w:t xml:space="preserve">       </w:t>
      </w:r>
      <w:r w:rsidRPr="00976B20">
        <w:rPr>
          <w:rFonts w:ascii="Times New Roman" w:hAnsi="Times New Roman" w:cs="Times New Roman"/>
          <w:sz w:val="24"/>
          <w:szCs w:val="24"/>
        </w:rPr>
        <w:t>Комунальний соціально - медичний заклад               "Меджибізький дитячий будинок-інтернат</w:t>
      </w:r>
      <w:r>
        <w:rPr>
          <w:rFonts w:ascii="Times New Roman" w:hAnsi="Times New Roman" w:cs="Times New Roman"/>
          <w:sz w:val="24"/>
          <w:szCs w:val="24"/>
        </w:rPr>
        <w:t>»</w:t>
      </w:r>
      <w:r w:rsidRPr="00976B20">
        <w:rPr>
          <w:rFonts w:ascii="Times New Roman" w:hAnsi="Times New Roman" w:cs="Times New Roman"/>
          <w:b/>
          <w:bCs/>
          <w:i/>
          <w:iCs/>
          <w:sz w:val="24"/>
          <w:szCs w:val="24"/>
        </w:rPr>
        <w:t xml:space="preserve"> </w:t>
      </w:r>
      <w:r w:rsidRPr="00976B20">
        <w:rPr>
          <w:rFonts w:ascii="Times New Roman" w:hAnsi="Times New Roman" w:cs="Times New Roman"/>
          <w:b/>
          <w:sz w:val="24"/>
          <w:szCs w:val="24"/>
        </w:rPr>
        <w:t xml:space="preserve"> </w:t>
      </w:r>
      <w:r w:rsidRPr="00976B20">
        <w:rPr>
          <w:rFonts w:ascii="Times New Roman" w:hAnsi="Times New Roman" w:cs="Times New Roman"/>
          <w:sz w:val="24"/>
          <w:szCs w:val="24"/>
        </w:rPr>
        <w:t xml:space="preserve">в особі </w:t>
      </w:r>
      <w:r>
        <w:rPr>
          <w:rFonts w:ascii="Times New Roman" w:hAnsi="Times New Roman" w:cs="Times New Roman"/>
          <w:sz w:val="24"/>
          <w:szCs w:val="24"/>
        </w:rPr>
        <w:t>в.о.</w:t>
      </w:r>
      <w:r w:rsidRPr="00976B20">
        <w:rPr>
          <w:rFonts w:ascii="Times New Roman" w:hAnsi="Times New Roman" w:cs="Times New Roman"/>
          <w:sz w:val="24"/>
          <w:szCs w:val="24"/>
        </w:rPr>
        <w:t xml:space="preserve">директора </w:t>
      </w:r>
      <w:r>
        <w:rPr>
          <w:rFonts w:ascii="Times New Roman" w:hAnsi="Times New Roman" w:cs="Times New Roman"/>
          <w:sz w:val="24"/>
          <w:szCs w:val="24"/>
        </w:rPr>
        <w:t>О.Ю.Мазницької</w:t>
      </w:r>
      <w:r w:rsidRPr="00976B20">
        <w:rPr>
          <w:rFonts w:ascii="Times New Roman" w:hAnsi="Times New Roman" w:cs="Times New Roman"/>
          <w:sz w:val="24"/>
          <w:szCs w:val="24"/>
        </w:rPr>
        <w:t xml:space="preserve">, яка діє на підставі Положення (далі – </w:t>
      </w:r>
      <w:r w:rsidRPr="00976B20">
        <w:rPr>
          <w:rFonts w:ascii="Times New Roman" w:hAnsi="Times New Roman" w:cs="Times New Roman"/>
          <w:b/>
          <w:sz w:val="24"/>
          <w:szCs w:val="24"/>
        </w:rPr>
        <w:t>Покупець</w:t>
      </w:r>
      <w:r w:rsidRPr="00976B20">
        <w:rPr>
          <w:rFonts w:ascii="Times New Roman" w:hAnsi="Times New Roman" w:cs="Times New Roman"/>
          <w:sz w:val="24"/>
          <w:szCs w:val="24"/>
        </w:rPr>
        <w:t xml:space="preserve">), з однієї сторони, та _______________ </w:t>
      </w:r>
      <w:r w:rsidRPr="00976B20">
        <w:rPr>
          <w:rFonts w:ascii="Times New Roman" w:hAnsi="Times New Roman" w:cs="Times New Roman"/>
          <w:i/>
          <w:sz w:val="24"/>
          <w:szCs w:val="24"/>
        </w:rPr>
        <w:t xml:space="preserve">(найменування контрагента, з яким укладається договір) </w:t>
      </w:r>
      <w:r w:rsidRPr="00976B20">
        <w:rPr>
          <w:rFonts w:ascii="Times New Roman" w:hAnsi="Times New Roman" w:cs="Times New Roman"/>
          <w:sz w:val="24"/>
          <w:szCs w:val="24"/>
        </w:rPr>
        <w:t>в особі</w:t>
      </w:r>
      <w:r w:rsidRPr="00976B20">
        <w:rPr>
          <w:rFonts w:ascii="Times New Roman" w:hAnsi="Times New Roman" w:cs="Times New Roman"/>
          <w:i/>
          <w:sz w:val="24"/>
          <w:szCs w:val="24"/>
        </w:rPr>
        <w:t xml:space="preserve"> ____________ (посада, ПІБ уповноваженої особи на підписання договору), </w:t>
      </w:r>
      <w:r w:rsidRPr="00976B20">
        <w:rPr>
          <w:rFonts w:ascii="Times New Roman" w:hAnsi="Times New Roman" w:cs="Times New Roman"/>
          <w:sz w:val="24"/>
          <w:szCs w:val="24"/>
        </w:rPr>
        <w:t xml:space="preserve">який(а) діє на підставі ____________ (далі – </w:t>
      </w:r>
      <w:r w:rsidRPr="00976B20">
        <w:rPr>
          <w:rFonts w:ascii="Times New Roman" w:hAnsi="Times New Roman" w:cs="Times New Roman"/>
          <w:b/>
          <w:sz w:val="24"/>
          <w:szCs w:val="24"/>
        </w:rPr>
        <w:t>Постачальник</w:t>
      </w:r>
      <w:r w:rsidRPr="00976B20">
        <w:rPr>
          <w:rFonts w:ascii="Times New Roman" w:hAnsi="Times New Roman" w:cs="Times New Roman"/>
          <w:sz w:val="24"/>
          <w:szCs w:val="24"/>
        </w:rPr>
        <w:t>), з другої сторони, далі разом – Сторони, уклали даний договір про закупівлю (далі - Договір) про таке:</w:t>
      </w:r>
    </w:p>
    <w:p w:rsidR="00662F35" w:rsidRPr="00976B20" w:rsidRDefault="00662F35" w:rsidP="003D27B0">
      <w:pPr>
        <w:ind w:right="-36"/>
        <w:jc w:val="both"/>
      </w:pPr>
    </w:p>
    <w:p w:rsidR="00662F35" w:rsidRPr="00ED6279" w:rsidRDefault="00662F35">
      <w:pPr>
        <w:ind w:right="-36" w:firstLine="709"/>
        <w:jc w:val="center"/>
        <w:rPr>
          <w:b/>
        </w:rPr>
      </w:pPr>
      <w:r w:rsidRPr="00ED6279">
        <w:rPr>
          <w:b/>
        </w:rPr>
        <w:t>1. Предмет Договору</w:t>
      </w:r>
    </w:p>
    <w:p w:rsidR="00662F35" w:rsidRPr="00ED6279" w:rsidRDefault="00662F35" w:rsidP="003C3356">
      <w:pPr>
        <w:jc w:val="both"/>
      </w:pPr>
      <w:r w:rsidRPr="00ED6279">
        <w:t xml:space="preserve">1.1. </w:t>
      </w:r>
      <w:r w:rsidRPr="00ED6279">
        <w:rPr>
          <w:b/>
        </w:rPr>
        <w:t xml:space="preserve">Постачальник </w:t>
      </w:r>
      <w:r w:rsidRPr="00ED6279">
        <w:t xml:space="preserve">зобов’язується поставити та передати у власність </w:t>
      </w:r>
      <w:r w:rsidRPr="00ED6279">
        <w:rPr>
          <w:b/>
          <w:color w:val="000000"/>
        </w:rPr>
        <w:t>Покупця</w:t>
      </w:r>
      <w:r w:rsidRPr="00ED6279">
        <w:rPr>
          <w:color w:val="000000"/>
        </w:rPr>
        <w:t xml:space="preserve"> </w:t>
      </w:r>
      <w:bookmarkStart w:id="2" w:name="_Hlk37676645"/>
      <w:r>
        <w:rPr>
          <w:bCs/>
        </w:rPr>
        <w:t>деревину</w:t>
      </w:r>
      <w:r w:rsidRPr="00E3403B">
        <w:t xml:space="preserve">, код </w:t>
      </w:r>
      <w:r w:rsidRPr="00E3403B">
        <w:rPr>
          <w:b/>
          <w:bCs/>
        </w:rPr>
        <w:t>0341</w:t>
      </w:r>
      <w:r w:rsidRPr="00E3403B">
        <w:rPr>
          <w:bCs/>
        </w:rPr>
        <w:t>0000-7 (Деревина)</w:t>
      </w:r>
      <w:r>
        <w:rPr>
          <w:lang w:eastAsia="en-US"/>
        </w:rPr>
        <w:t xml:space="preserve"> </w:t>
      </w:r>
      <w:r w:rsidRPr="00ED6279">
        <w:rPr>
          <w:bCs/>
        </w:rPr>
        <w:t>за ДК 021:2015 «Єдиний закупівельний словник»</w:t>
      </w:r>
      <w:bookmarkEnd w:id="2"/>
      <w:r w:rsidRPr="00ED6279">
        <w:t>,  (</w:t>
      </w:r>
      <w:r w:rsidRPr="00ED6279">
        <w:rPr>
          <w:color w:val="000000"/>
        </w:rPr>
        <w:t>далі – товар), визначений в асортименті, якості</w:t>
      </w:r>
      <w:r w:rsidRPr="00ED6279">
        <w:t>, кількості та за цінами, які зазначені у Специфікації (Додаток 1) до Договору що є його невід’ємною частиною,</w:t>
      </w:r>
      <w:r w:rsidRPr="00ED6279">
        <w:rPr>
          <w:color w:val="000000"/>
        </w:rPr>
        <w:t xml:space="preserve"> а</w:t>
      </w:r>
      <w:r w:rsidRPr="00ED6279">
        <w:rPr>
          <w:b/>
          <w:color w:val="000000"/>
        </w:rPr>
        <w:t xml:space="preserve"> Покупець </w:t>
      </w:r>
      <w:r w:rsidRPr="00ED6279">
        <w:rPr>
          <w:color w:val="000000"/>
        </w:rPr>
        <w:t>зобов’язується прийняти товар та сплатити його вартість</w:t>
      </w:r>
      <w:r w:rsidRPr="00ED6279">
        <w:t>.</w:t>
      </w:r>
    </w:p>
    <w:p w:rsidR="00662F35" w:rsidRPr="00ED6279" w:rsidRDefault="00662F35" w:rsidP="0061235C">
      <w:pPr>
        <w:tabs>
          <w:tab w:val="left" w:pos="-180"/>
        </w:tabs>
        <w:ind w:right="-143"/>
        <w:jc w:val="both"/>
        <w:rPr>
          <w:color w:val="000000"/>
        </w:rPr>
      </w:pPr>
      <w:r w:rsidRPr="00ED6279">
        <w:rPr>
          <w:color w:val="000000"/>
        </w:rPr>
        <w:t xml:space="preserve">1.2. Обсяг закупівлі товару, що є предметом Договору,  може бути зменшений залежно від реального фінансування (фінансових можливостей, споживчих потреб) </w:t>
      </w:r>
      <w:r w:rsidRPr="00ED6279">
        <w:rPr>
          <w:b/>
          <w:color w:val="000000"/>
        </w:rPr>
        <w:t>Покупця</w:t>
      </w:r>
      <w:r w:rsidRPr="00ED6279">
        <w:rPr>
          <w:color w:val="000000"/>
        </w:rPr>
        <w:t>.</w:t>
      </w:r>
    </w:p>
    <w:p w:rsidR="00662F35" w:rsidRPr="00ED6279" w:rsidRDefault="00662F35" w:rsidP="0061235C">
      <w:pPr>
        <w:tabs>
          <w:tab w:val="left" w:pos="-180"/>
        </w:tabs>
        <w:ind w:right="-143"/>
        <w:jc w:val="both"/>
        <w:rPr>
          <w:color w:val="000000"/>
        </w:rPr>
      </w:pPr>
    </w:p>
    <w:p w:rsidR="00662F35" w:rsidRPr="00ED6279" w:rsidRDefault="00662F35" w:rsidP="0061235C">
      <w:pPr>
        <w:tabs>
          <w:tab w:val="left" w:pos="-180"/>
        </w:tabs>
        <w:ind w:firstLine="709"/>
        <w:jc w:val="center"/>
        <w:rPr>
          <w:b/>
        </w:rPr>
      </w:pPr>
      <w:r w:rsidRPr="00ED6279">
        <w:rPr>
          <w:b/>
        </w:rPr>
        <w:t>2. Якість, комплектність та гарантійний  термін товару</w:t>
      </w:r>
    </w:p>
    <w:p w:rsidR="00662F35" w:rsidRPr="00ED6279" w:rsidRDefault="00662F35" w:rsidP="004C36FF">
      <w:pPr>
        <w:jc w:val="both"/>
      </w:pPr>
      <w:r w:rsidRPr="00ED6279">
        <w:rPr>
          <w:color w:val="121212"/>
        </w:rPr>
        <w:t xml:space="preserve">2.1. </w:t>
      </w:r>
      <w:r w:rsidRPr="00ED6279">
        <w:rPr>
          <w:b/>
          <w:color w:val="121212"/>
        </w:rPr>
        <w:t xml:space="preserve">Постачальник </w:t>
      </w:r>
      <w:r w:rsidRPr="00ED6279">
        <w:rPr>
          <w:color w:val="121212"/>
        </w:rPr>
        <w:t xml:space="preserve">повинен поставити </w:t>
      </w:r>
      <w:r w:rsidRPr="00ED6279">
        <w:rPr>
          <w:b/>
          <w:color w:val="121212"/>
        </w:rPr>
        <w:t>Покупцю</w:t>
      </w:r>
      <w:r w:rsidRPr="00ED6279">
        <w:rPr>
          <w:color w:val="121212"/>
        </w:rPr>
        <w:t xml:space="preserve"> товар, якість якого відповідатиме чинним нормам якості для товару даного виду</w:t>
      </w:r>
      <w:r w:rsidRPr="00ED6279">
        <w:t>.</w:t>
      </w:r>
    </w:p>
    <w:p w:rsidR="00662F35" w:rsidRPr="00ED6279" w:rsidRDefault="00662F35" w:rsidP="0061235C">
      <w:pPr>
        <w:jc w:val="both"/>
      </w:pPr>
      <w:r>
        <w:t>2.2</w:t>
      </w:r>
      <w:r w:rsidRPr="00ED6279">
        <w:t xml:space="preserve">. </w:t>
      </w:r>
      <w:r w:rsidRPr="00ED6279">
        <w:rPr>
          <w:b/>
        </w:rPr>
        <w:t xml:space="preserve">Постачальник </w:t>
      </w:r>
      <w:r w:rsidRPr="00ED6279">
        <w:t>повинен засвідчити якість товару, що постачається, належним чином оформленими документами, які надаються разом з товаром.</w:t>
      </w:r>
    </w:p>
    <w:p w:rsidR="00662F35" w:rsidRPr="00ED6279" w:rsidRDefault="00662F35" w:rsidP="0061235C">
      <w:pPr>
        <w:jc w:val="both"/>
      </w:pPr>
      <w:r w:rsidRPr="00ED6279">
        <w:t xml:space="preserve">Оригінали або належним чином завірені копії документів, що передбачені чинним законодавством України, які обов’язкові для даного виду товару, а також додаткові документи у відповідності до Специфікації, що підтверджують якість та відповідність товару (надалі - Супровідні документи). </w:t>
      </w:r>
    </w:p>
    <w:p w:rsidR="00662F35" w:rsidRPr="00ED6279" w:rsidRDefault="00662F35" w:rsidP="0061235C">
      <w:pPr>
        <w:ind w:right="-36"/>
        <w:jc w:val="both"/>
      </w:pPr>
      <w:r>
        <w:t>2.3</w:t>
      </w:r>
      <w:r w:rsidRPr="00ED6279">
        <w:t xml:space="preserve">. Прийняття </w:t>
      </w:r>
      <w:r w:rsidRPr="00ED6279">
        <w:rPr>
          <w:b/>
        </w:rPr>
        <w:t>Покупцем</w:t>
      </w:r>
      <w:r w:rsidRPr="00ED6279">
        <w:t xml:space="preserve"> неякісного товару не звільняє </w:t>
      </w:r>
      <w:r w:rsidRPr="00ED6279">
        <w:rPr>
          <w:b/>
        </w:rPr>
        <w:t>Постачальника</w:t>
      </w:r>
      <w:r w:rsidRPr="00ED6279">
        <w:t xml:space="preserve"> від зобов’язань поставити якісний товар, термін поставки при цьому визначається датою поставки якісного товару.</w:t>
      </w:r>
    </w:p>
    <w:p w:rsidR="00662F35" w:rsidRPr="00ED6279" w:rsidRDefault="00662F35" w:rsidP="0061235C">
      <w:pPr>
        <w:ind w:right="-36"/>
        <w:jc w:val="both"/>
      </w:pPr>
      <w:r>
        <w:t>2.4</w:t>
      </w:r>
      <w:r w:rsidRPr="00ED6279">
        <w:t>. Приймання  товару  за кількістю і якістю здійснюється відповідно до інструкцій ДА СРСР П-6 від 15.06.1965, П-7 від 25.04.1966 з врахуванням змін та доповнень до них.</w:t>
      </w:r>
    </w:p>
    <w:p w:rsidR="00662F35" w:rsidRPr="00ED6279" w:rsidRDefault="00662F35" w:rsidP="0061235C">
      <w:pPr>
        <w:ind w:right="-36"/>
        <w:jc w:val="both"/>
      </w:pPr>
      <w:r>
        <w:t>2.5</w:t>
      </w:r>
      <w:r w:rsidRPr="00ED6279">
        <w:t xml:space="preserve">. </w:t>
      </w:r>
      <w:r w:rsidRPr="00ED6279">
        <w:rPr>
          <w:b/>
        </w:rPr>
        <w:t>Постачальник</w:t>
      </w:r>
      <w:r w:rsidRPr="00ED6279">
        <w:t xml:space="preserve">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Pr="00ED6279">
        <w:rPr>
          <w:b/>
        </w:rPr>
        <w:t xml:space="preserve">Покупцем </w:t>
      </w:r>
      <w:r w:rsidRPr="00ED6279">
        <w:t>правил зберігання товару. В разі заміни товару термін придатності обчислюється заново від дня його заміни.</w:t>
      </w:r>
    </w:p>
    <w:p w:rsidR="00662F35" w:rsidRPr="00ED6279" w:rsidRDefault="00662F35" w:rsidP="0061235C">
      <w:pPr>
        <w:ind w:right="-36"/>
        <w:jc w:val="both"/>
      </w:pPr>
      <w:r>
        <w:t>2.6</w:t>
      </w:r>
      <w:r w:rsidRPr="00ED6279">
        <w:t xml:space="preserve">. Строк заміни товару - протягом 3 (трьох) календарних днів з моменту отримання претензії (рекламації) від </w:t>
      </w:r>
      <w:r w:rsidRPr="00ED6279">
        <w:rPr>
          <w:b/>
        </w:rPr>
        <w:t>Покупця</w:t>
      </w:r>
      <w:r w:rsidRPr="00ED6279">
        <w:t xml:space="preserve">, але не більше 5 (п’яти) календарних днів з дня пред’явлення </w:t>
      </w:r>
      <w:r w:rsidRPr="00ED6279">
        <w:rPr>
          <w:b/>
        </w:rPr>
        <w:t>Покупцем</w:t>
      </w:r>
      <w:r w:rsidRPr="00ED6279">
        <w:t xml:space="preserve"> такої претензії (рекламації). </w:t>
      </w:r>
    </w:p>
    <w:p w:rsidR="00662F35" w:rsidRPr="00ED6279" w:rsidRDefault="00662F35">
      <w:pPr>
        <w:ind w:right="-34" w:firstLine="709"/>
        <w:jc w:val="center"/>
        <w:rPr>
          <w:b/>
        </w:rPr>
      </w:pPr>
      <w:r w:rsidRPr="00ED6279">
        <w:rPr>
          <w:b/>
        </w:rPr>
        <w:t>3. Сума Договору</w:t>
      </w:r>
    </w:p>
    <w:p w:rsidR="00662F35" w:rsidRPr="00ED6279" w:rsidRDefault="00662F35" w:rsidP="00527362">
      <w:pPr>
        <w:ind w:right="-36"/>
        <w:jc w:val="both"/>
      </w:pPr>
      <w:r w:rsidRPr="00ED6279">
        <w:t>3.1. Ціна на товар встановлюються в національній валюті України - гривні.</w:t>
      </w:r>
    </w:p>
    <w:p w:rsidR="00662F35" w:rsidRPr="00ED6279" w:rsidRDefault="00662F35" w:rsidP="00527362">
      <w:pPr>
        <w:jc w:val="both"/>
        <w:rPr>
          <w:color w:val="121212"/>
        </w:rPr>
      </w:pPr>
      <w:r w:rsidRPr="00ED6279">
        <w:rPr>
          <w:color w:val="121212"/>
        </w:rPr>
        <w:t>3.2. Ціна на товар встановлюються з урахуванням вартості всіх накладних витрат.</w:t>
      </w:r>
    </w:p>
    <w:p w:rsidR="00662F35" w:rsidRPr="00ED6279" w:rsidRDefault="00662F35" w:rsidP="00527362">
      <w:pPr>
        <w:jc w:val="both"/>
        <w:rPr>
          <w:i/>
        </w:rPr>
      </w:pPr>
      <w:r w:rsidRPr="00ED6279">
        <w:t xml:space="preserve">3.3.Сума Договору становить _______________ грн. </w:t>
      </w:r>
      <w:r w:rsidRPr="00ED6279">
        <w:rPr>
          <w:i/>
        </w:rPr>
        <w:t>(</w:t>
      </w:r>
      <w:r w:rsidRPr="00ED6279">
        <w:rPr>
          <w:i/>
          <w:u w:val="single"/>
        </w:rPr>
        <w:t>сума прописом</w:t>
      </w:r>
      <w:r w:rsidRPr="00ED6279">
        <w:rPr>
          <w:i/>
        </w:rPr>
        <w:t>).</w:t>
      </w:r>
    </w:p>
    <w:p w:rsidR="00662F35" w:rsidRPr="00ED6279" w:rsidRDefault="00662F35" w:rsidP="00527362">
      <w:pPr>
        <w:tabs>
          <w:tab w:val="left" w:pos="540"/>
        </w:tabs>
        <w:ind w:left="1968" w:right="-34"/>
        <w:jc w:val="center"/>
        <w:rPr>
          <w:b/>
        </w:rPr>
      </w:pPr>
      <w:r w:rsidRPr="00ED6279">
        <w:rPr>
          <w:b/>
        </w:rPr>
        <w:t>4. Порядок здійснення оплати</w:t>
      </w:r>
    </w:p>
    <w:p w:rsidR="00662F35" w:rsidRPr="00ED6279" w:rsidRDefault="00662F35" w:rsidP="00527362">
      <w:pPr>
        <w:jc w:val="both"/>
      </w:pPr>
      <w:r w:rsidRPr="00ED6279">
        <w:t xml:space="preserve">4.1.Розрахунок здійснюється у безготівковій формі шляхом перерахування </w:t>
      </w:r>
      <w:r w:rsidRPr="00ED6279">
        <w:rPr>
          <w:b/>
        </w:rPr>
        <w:t>Покупцем</w:t>
      </w:r>
      <w:r w:rsidRPr="00ED6279">
        <w:t xml:space="preserve"> грошових коштів на поточний рахунок </w:t>
      </w:r>
      <w:r w:rsidRPr="00ED6279">
        <w:rPr>
          <w:b/>
        </w:rPr>
        <w:t>Постачальника</w:t>
      </w:r>
      <w:r w:rsidRPr="00ED6279">
        <w:t>.</w:t>
      </w:r>
    </w:p>
    <w:p w:rsidR="00662F35" w:rsidRPr="00ED6279" w:rsidRDefault="00662F35" w:rsidP="00DF2A7A">
      <w:pPr>
        <w:tabs>
          <w:tab w:val="left" w:pos="0"/>
        </w:tabs>
        <w:ind w:right="-34"/>
        <w:jc w:val="both"/>
      </w:pPr>
      <w:r w:rsidRPr="00ED6279">
        <w:t xml:space="preserve">4.2.Розрахунок за поставлену партію товару здійснюється протягом 15 (п’ятнадцять) робочих днів з дати поставки замовленої партії товару належної якості на склад </w:t>
      </w:r>
      <w:r w:rsidRPr="00ED6279">
        <w:rPr>
          <w:b/>
        </w:rPr>
        <w:t xml:space="preserve">Покупця </w:t>
      </w:r>
      <w:r w:rsidRPr="00ED6279">
        <w:t>на підставі видаткової накладної.</w:t>
      </w:r>
    </w:p>
    <w:p w:rsidR="00662F35" w:rsidRPr="00ED6279" w:rsidRDefault="00662F35" w:rsidP="00DF2A7A">
      <w:pPr>
        <w:tabs>
          <w:tab w:val="left" w:pos="0"/>
        </w:tabs>
        <w:ind w:right="-34" w:firstLine="709"/>
        <w:jc w:val="center"/>
        <w:rPr>
          <w:b/>
        </w:rPr>
      </w:pPr>
      <w:r w:rsidRPr="00ED6279">
        <w:rPr>
          <w:b/>
        </w:rPr>
        <w:t>5. Поставка товару</w:t>
      </w:r>
    </w:p>
    <w:p w:rsidR="00662F35" w:rsidRPr="00ED6279" w:rsidRDefault="00662F35" w:rsidP="00527362">
      <w:pPr>
        <w:pStyle w:val="ListParagraph"/>
        <w:shd w:val="clear" w:color="auto" w:fill="FFFFFF"/>
        <w:spacing w:line="259" w:lineRule="auto"/>
        <w:ind w:left="0"/>
        <w:contextualSpacing/>
        <w:jc w:val="both"/>
        <w:rPr>
          <w:rFonts w:ascii="Times New Roman" w:hAnsi="Times New Roman"/>
          <w:sz w:val="24"/>
          <w:szCs w:val="24"/>
        </w:rPr>
      </w:pPr>
      <w:r w:rsidRPr="00ED6279">
        <w:rPr>
          <w:rFonts w:ascii="Times New Roman" w:hAnsi="Times New Roman"/>
          <w:color w:val="000000"/>
          <w:sz w:val="24"/>
          <w:szCs w:val="24"/>
        </w:rPr>
        <w:t xml:space="preserve">5.1. Товар має бути поставлений </w:t>
      </w:r>
      <w:r w:rsidRPr="00ED6279">
        <w:rPr>
          <w:rFonts w:ascii="Times New Roman" w:hAnsi="Times New Roman"/>
          <w:b/>
          <w:color w:val="000000"/>
          <w:sz w:val="24"/>
          <w:szCs w:val="24"/>
        </w:rPr>
        <w:t xml:space="preserve">Постачальником </w:t>
      </w:r>
      <w:r w:rsidRPr="00ED6279">
        <w:rPr>
          <w:rFonts w:ascii="Times New Roman" w:hAnsi="Times New Roman"/>
          <w:b/>
          <w:sz w:val="24"/>
          <w:szCs w:val="24"/>
        </w:rPr>
        <w:t xml:space="preserve">Покупцю </w:t>
      </w:r>
      <w:r w:rsidRPr="00ED6279">
        <w:rPr>
          <w:rFonts w:ascii="Times New Roman" w:hAnsi="Times New Roman"/>
          <w:sz w:val="24"/>
          <w:szCs w:val="24"/>
        </w:rPr>
        <w:t xml:space="preserve">партіями за окремими замовленнями </w:t>
      </w:r>
      <w:r w:rsidRPr="00ED6279">
        <w:rPr>
          <w:rFonts w:ascii="Times New Roman" w:hAnsi="Times New Roman"/>
          <w:b/>
          <w:sz w:val="24"/>
          <w:szCs w:val="24"/>
        </w:rPr>
        <w:t>Покупця</w:t>
      </w:r>
      <w:r w:rsidRPr="00ED6279">
        <w:rPr>
          <w:rFonts w:ascii="Times New Roman" w:hAnsi="Times New Roman"/>
          <w:sz w:val="24"/>
          <w:szCs w:val="24"/>
        </w:rPr>
        <w:t>, виходячи з його фінансових можливостей та споживчих потреб.</w:t>
      </w:r>
    </w:p>
    <w:p w:rsidR="00662F35" w:rsidRPr="00DE6046" w:rsidRDefault="00662F35" w:rsidP="00527362">
      <w:pPr>
        <w:pStyle w:val="ListParagraph"/>
        <w:shd w:val="clear" w:color="auto" w:fill="FFFFFF"/>
        <w:spacing w:line="259" w:lineRule="auto"/>
        <w:ind w:left="0"/>
        <w:contextualSpacing/>
        <w:jc w:val="both"/>
        <w:rPr>
          <w:rFonts w:ascii="Times New Roman" w:hAnsi="Times New Roman"/>
          <w:sz w:val="24"/>
          <w:szCs w:val="24"/>
          <w:shd w:val="clear" w:color="auto" w:fill="FFFFFF"/>
          <w:lang w:val="uk-UA" w:eastAsia="ru-RU"/>
        </w:rPr>
      </w:pPr>
      <w:r w:rsidRPr="00ED6279">
        <w:rPr>
          <w:rFonts w:ascii="Times New Roman" w:hAnsi="Times New Roman"/>
          <w:sz w:val="24"/>
          <w:szCs w:val="24"/>
          <w:shd w:val="clear" w:color="auto" w:fill="FFFFFF"/>
          <w:lang w:val="uk-UA" w:eastAsia="ru-RU"/>
        </w:rPr>
        <w:t xml:space="preserve">Замовлення на поставку відповідної партії товару подається </w:t>
      </w:r>
      <w:r w:rsidRPr="00ED6279">
        <w:rPr>
          <w:rFonts w:ascii="Times New Roman" w:hAnsi="Times New Roman"/>
          <w:b/>
          <w:sz w:val="24"/>
          <w:szCs w:val="24"/>
          <w:shd w:val="clear" w:color="auto" w:fill="FFFFFF"/>
          <w:lang w:val="uk-UA" w:eastAsia="ru-RU"/>
        </w:rPr>
        <w:t>Покупцем</w:t>
      </w:r>
      <w:r w:rsidRPr="00ED6279">
        <w:rPr>
          <w:rFonts w:ascii="Times New Roman" w:hAnsi="Times New Roman"/>
          <w:sz w:val="24"/>
          <w:szCs w:val="24"/>
          <w:shd w:val="clear" w:color="auto" w:fill="FFFFFF"/>
          <w:lang w:val="uk-UA" w:eastAsia="ru-RU"/>
        </w:rPr>
        <w:t xml:space="preserve"> у письмовій формі або електронним зв’язком, або в усній формі (по телефону). В замовленні обов’язково </w:t>
      </w:r>
      <w:r w:rsidRPr="00DE6046">
        <w:rPr>
          <w:rFonts w:ascii="Times New Roman" w:hAnsi="Times New Roman"/>
          <w:sz w:val="24"/>
          <w:szCs w:val="24"/>
          <w:shd w:val="clear" w:color="auto" w:fill="FFFFFF"/>
          <w:lang w:val="uk-UA" w:eastAsia="ru-RU"/>
        </w:rPr>
        <w:t xml:space="preserve">повинно бути вказано кількість товару. </w:t>
      </w:r>
    </w:p>
    <w:p w:rsidR="00662F35" w:rsidRDefault="00662F35" w:rsidP="00AE0F03">
      <w:pPr>
        <w:ind w:right="-34"/>
        <w:jc w:val="both"/>
        <w:rPr>
          <w:color w:val="000000"/>
          <w:lang w:eastAsia="uk-UA"/>
        </w:rPr>
      </w:pPr>
      <w:r w:rsidRPr="00DE6046">
        <w:rPr>
          <w:color w:val="000000"/>
        </w:rPr>
        <w:t xml:space="preserve">5.2. Поставка партії товару </w:t>
      </w:r>
      <w:r w:rsidRPr="002F6842">
        <w:rPr>
          <w:b/>
          <w:color w:val="000000"/>
        </w:rPr>
        <w:t xml:space="preserve">здійснюється </w:t>
      </w:r>
      <w:r w:rsidRPr="002F6842">
        <w:rPr>
          <w:b/>
        </w:rPr>
        <w:t>Постачальником</w:t>
      </w:r>
      <w:r w:rsidRPr="00DE6046">
        <w:t xml:space="preserve">  за адресою : </w:t>
      </w:r>
      <w:r>
        <w:rPr>
          <w:color w:val="000000"/>
          <w:lang w:val="ru-RU" w:eastAsia="uk-UA"/>
        </w:rPr>
        <w:t>31530</w:t>
      </w:r>
      <w:r>
        <w:rPr>
          <w:color w:val="000000"/>
          <w:lang w:eastAsia="uk-UA"/>
        </w:rPr>
        <w:t>, смт.Меджибіж вул. Жовтнева будинок,106, Хмельницького району,Хмельницької області</w:t>
      </w:r>
    </w:p>
    <w:p w:rsidR="00662F35" w:rsidRPr="00ED6279" w:rsidRDefault="00662F35" w:rsidP="00AE0F03">
      <w:pPr>
        <w:ind w:right="-34"/>
        <w:jc w:val="both"/>
      </w:pPr>
      <w:r w:rsidRPr="00ED6279">
        <w:t xml:space="preserve">5.3. Товар повинен бути спакований </w:t>
      </w:r>
      <w:r w:rsidRPr="00ED6279">
        <w:rPr>
          <w:b/>
        </w:rPr>
        <w:t>Постачальником</w:t>
      </w:r>
      <w:r w:rsidRPr="00ED6279">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662F35" w:rsidRPr="00ED6279" w:rsidRDefault="00662F35" w:rsidP="00527362">
      <w:pPr>
        <w:ind w:right="-36"/>
        <w:jc w:val="both"/>
      </w:pPr>
      <w:r w:rsidRPr="00ED6279">
        <w:t xml:space="preserve">5.4. Товар має бути промаркований згідно з умовами чинних нормативних документів. </w:t>
      </w:r>
    </w:p>
    <w:p w:rsidR="00662F35" w:rsidRPr="00ED6279" w:rsidRDefault="00662F35" w:rsidP="00527362">
      <w:pPr>
        <w:ind w:right="-36"/>
        <w:jc w:val="both"/>
      </w:pPr>
      <w:r w:rsidRPr="00ED6279">
        <w:t xml:space="preserve">5.5. Датою поставки партії товару є дата, коли замовлена партія товару була передана у власність </w:t>
      </w:r>
      <w:r w:rsidRPr="00ED6279">
        <w:rPr>
          <w:b/>
        </w:rPr>
        <w:t>Покупця</w:t>
      </w:r>
      <w:r w:rsidRPr="00ED6279">
        <w:t xml:space="preserve"> в місці поставки.</w:t>
      </w:r>
    </w:p>
    <w:p w:rsidR="00662F35" w:rsidRPr="00ED6279" w:rsidRDefault="00662F35" w:rsidP="00527362">
      <w:pPr>
        <w:jc w:val="both"/>
      </w:pPr>
      <w:r w:rsidRPr="00ED6279">
        <w:t xml:space="preserve">5.6.Зобов’язання </w:t>
      </w:r>
      <w:r w:rsidRPr="00ED6279">
        <w:rPr>
          <w:b/>
        </w:rPr>
        <w:t>Постачальника</w:t>
      </w:r>
      <w:r w:rsidRPr="00ED6279">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Pr="00ED6279">
        <w:rPr>
          <w:b/>
        </w:rPr>
        <w:t>Покупця</w:t>
      </w:r>
      <w:r w:rsidRPr="00ED6279">
        <w:t xml:space="preserve"> у місці поставки на підставі видаткової накладної.</w:t>
      </w:r>
    </w:p>
    <w:p w:rsidR="00662F35" w:rsidRPr="00ED6279" w:rsidRDefault="00662F35" w:rsidP="003A4B97">
      <w:pPr>
        <w:jc w:val="both"/>
      </w:pPr>
      <w:r w:rsidRPr="00ED6279">
        <w:t xml:space="preserve">5.7. Право власності на товар переходить від </w:t>
      </w:r>
      <w:r w:rsidRPr="00ED6279">
        <w:rPr>
          <w:b/>
        </w:rPr>
        <w:t>Постачальника</w:t>
      </w:r>
      <w:r w:rsidRPr="00ED6279">
        <w:t xml:space="preserve"> до </w:t>
      </w:r>
      <w:r w:rsidRPr="00ED6279">
        <w:rPr>
          <w:b/>
        </w:rPr>
        <w:t xml:space="preserve">Покупця </w:t>
      </w:r>
      <w:r w:rsidRPr="00ED6279">
        <w:t xml:space="preserve">з моменту підписання уповноваженими особами обох Сторін видаткової накладної та передання товару </w:t>
      </w:r>
      <w:r w:rsidRPr="00ED6279">
        <w:rPr>
          <w:b/>
        </w:rPr>
        <w:t xml:space="preserve">Покупцю </w:t>
      </w:r>
      <w:r w:rsidRPr="00ED6279">
        <w:t>у місці поставки.</w:t>
      </w:r>
    </w:p>
    <w:p w:rsidR="00662F35" w:rsidRPr="00ED6279" w:rsidRDefault="00662F35" w:rsidP="003A4B97">
      <w:pPr>
        <w:ind w:left="357" w:right="-34" w:firstLine="709"/>
        <w:jc w:val="center"/>
        <w:rPr>
          <w:b/>
        </w:rPr>
      </w:pPr>
      <w:r w:rsidRPr="00ED6279">
        <w:rPr>
          <w:b/>
        </w:rPr>
        <w:t>6. Права та обов’язки Сторін</w:t>
      </w:r>
    </w:p>
    <w:p w:rsidR="00662F35" w:rsidRPr="00ED6279" w:rsidRDefault="00662F35" w:rsidP="00527362">
      <w:pPr>
        <w:jc w:val="both"/>
        <w:rPr>
          <w:color w:val="121212"/>
        </w:rPr>
      </w:pPr>
      <w:r w:rsidRPr="00ED6279">
        <w:rPr>
          <w:color w:val="121212"/>
        </w:rPr>
        <w:t xml:space="preserve">6.1. </w:t>
      </w:r>
      <w:r w:rsidRPr="00ED6279">
        <w:rPr>
          <w:b/>
          <w:color w:val="121212"/>
        </w:rPr>
        <w:t>Покупець</w:t>
      </w:r>
      <w:r w:rsidRPr="00ED6279">
        <w:rPr>
          <w:color w:val="121212"/>
        </w:rPr>
        <w:t xml:space="preserve"> зобов’язаний:</w:t>
      </w:r>
    </w:p>
    <w:p w:rsidR="00662F35" w:rsidRPr="00ED6279" w:rsidRDefault="00662F35" w:rsidP="00527362">
      <w:pPr>
        <w:jc w:val="both"/>
        <w:rPr>
          <w:color w:val="121212"/>
        </w:rPr>
      </w:pPr>
      <w:r w:rsidRPr="00ED6279">
        <w:rPr>
          <w:color w:val="121212"/>
        </w:rPr>
        <w:t>6.1.1. Своєчасно та в повному обсязі здійснювати розрахунки за поставлений товар.</w:t>
      </w:r>
    </w:p>
    <w:p w:rsidR="00662F35" w:rsidRPr="00ED6279" w:rsidRDefault="00662F35" w:rsidP="00527362">
      <w:pPr>
        <w:jc w:val="both"/>
        <w:rPr>
          <w:color w:val="121212"/>
        </w:rPr>
      </w:pPr>
      <w:r w:rsidRPr="00ED6279">
        <w:rPr>
          <w:color w:val="121212"/>
        </w:rPr>
        <w:t>6.1.2. Приймати поставлений товар згідно з замовленням за видатковою накладною.</w:t>
      </w:r>
    </w:p>
    <w:p w:rsidR="00662F35" w:rsidRPr="00ED6279" w:rsidRDefault="00662F35" w:rsidP="00527362">
      <w:pPr>
        <w:jc w:val="both"/>
        <w:rPr>
          <w:color w:val="121212"/>
        </w:rPr>
      </w:pPr>
      <w:bookmarkStart w:id="3" w:name="_30j0zll" w:colFirst="0" w:colLast="0"/>
      <w:bookmarkEnd w:id="3"/>
      <w:r w:rsidRPr="00ED6279">
        <w:rPr>
          <w:color w:val="121212"/>
        </w:rPr>
        <w:t xml:space="preserve">6.2. </w:t>
      </w:r>
      <w:r w:rsidRPr="00ED6279">
        <w:rPr>
          <w:b/>
          <w:color w:val="121212"/>
        </w:rPr>
        <w:t>Покупець</w:t>
      </w:r>
      <w:r w:rsidRPr="00ED6279">
        <w:rPr>
          <w:color w:val="121212"/>
        </w:rPr>
        <w:t xml:space="preserve"> має право:</w:t>
      </w:r>
    </w:p>
    <w:p w:rsidR="00662F35" w:rsidRPr="00ED6279" w:rsidRDefault="00662F35" w:rsidP="00527362">
      <w:pPr>
        <w:jc w:val="both"/>
        <w:rPr>
          <w:color w:val="121212"/>
        </w:rPr>
      </w:pPr>
      <w:r w:rsidRPr="00ED6279">
        <w:rPr>
          <w:color w:val="121212"/>
        </w:rPr>
        <w:t xml:space="preserve">6.2.1. Достроково, в односторонньому порядку, розірвати даний Договір, у разі невиконання зобов’язань </w:t>
      </w:r>
      <w:r w:rsidRPr="00ED6279">
        <w:rPr>
          <w:b/>
          <w:color w:val="121212"/>
        </w:rPr>
        <w:t>Постачальником,</w:t>
      </w:r>
      <w:r w:rsidRPr="00ED6279">
        <w:rPr>
          <w:color w:val="121212"/>
        </w:rPr>
        <w:t xml:space="preserve"> повідомивши про це </w:t>
      </w:r>
      <w:r w:rsidRPr="00ED6279">
        <w:rPr>
          <w:b/>
          <w:color w:val="121212"/>
        </w:rPr>
        <w:t xml:space="preserve">Постачальника </w:t>
      </w:r>
      <w:r w:rsidRPr="00ED6279">
        <w:rPr>
          <w:color w:val="121212"/>
        </w:rPr>
        <w:t xml:space="preserve">за </w:t>
      </w:r>
      <w:r>
        <w:rPr>
          <w:color w:val="121212"/>
        </w:rPr>
        <w:t>10 (десять</w:t>
      </w:r>
      <w:r w:rsidRPr="00ED6279">
        <w:rPr>
          <w:color w:val="121212"/>
        </w:rPr>
        <w:t>) календарних днів до бажаної дати розірвання.</w:t>
      </w:r>
    </w:p>
    <w:p w:rsidR="00662F35" w:rsidRPr="00ED6279" w:rsidRDefault="00662F35" w:rsidP="00527362">
      <w:pPr>
        <w:jc w:val="both"/>
        <w:rPr>
          <w:color w:val="121212"/>
        </w:rPr>
      </w:pPr>
      <w:r w:rsidRPr="00ED6279">
        <w:rPr>
          <w:color w:val="121212"/>
        </w:rPr>
        <w:t>6.2.2. Контролювати поставку товару у строки, встановлені даним Договором.</w:t>
      </w:r>
    </w:p>
    <w:p w:rsidR="00662F35" w:rsidRPr="00ED6279" w:rsidRDefault="00662F35" w:rsidP="00527362">
      <w:pPr>
        <w:jc w:val="both"/>
        <w:rPr>
          <w:color w:val="121212"/>
        </w:rPr>
      </w:pPr>
      <w:r w:rsidRPr="00ED6279">
        <w:rPr>
          <w:color w:val="121212"/>
        </w:rPr>
        <w:t>6.2.3. З</w:t>
      </w:r>
      <w:r w:rsidRPr="00ED6279">
        <w:t xml:space="preserve">алучати фахівців </w:t>
      </w:r>
      <w:r w:rsidRPr="00ED6279">
        <w:rPr>
          <w:b/>
          <w:color w:val="121212"/>
        </w:rPr>
        <w:t>Покупця</w:t>
      </w:r>
      <w:r w:rsidRPr="00ED6279">
        <w:t xml:space="preserve"> або сторонніх експертів для приймання товару від </w:t>
      </w:r>
      <w:r w:rsidRPr="00ED6279">
        <w:rPr>
          <w:b/>
          <w:color w:val="121212"/>
        </w:rPr>
        <w:t>Постачальника</w:t>
      </w:r>
      <w:r w:rsidRPr="00ED6279">
        <w:rPr>
          <w:color w:val="121212"/>
        </w:rPr>
        <w:t>.</w:t>
      </w:r>
    </w:p>
    <w:p w:rsidR="00662F35" w:rsidRPr="00ED6279" w:rsidRDefault="00662F35" w:rsidP="00574D54">
      <w:pPr>
        <w:jc w:val="both"/>
        <w:rPr>
          <w:b/>
        </w:rPr>
      </w:pPr>
      <w:r w:rsidRPr="00ED6279">
        <w:t xml:space="preserve">6.2.4. </w:t>
      </w:r>
      <w:r w:rsidRPr="00ED6279">
        <w:rPr>
          <w:b/>
        </w:rPr>
        <w:t>Покупець</w:t>
      </w:r>
      <w:r w:rsidRPr="00ED6279">
        <w:t xml:space="preserve"> має право звернутися в будь яку незалежну компетентну організацію для підтвердження невідповідності товару умовам Договору. Висновок такої організації зобов'язує </w:t>
      </w:r>
      <w:r w:rsidRPr="00ED6279">
        <w:rPr>
          <w:b/>
        </w:rPr>
        <w:t>Постачальника</w:t>
      </w:r>
      <w:r w:rsidRPr="00ED6279">
        <w:t xml:space="preserve"> усунути дефекти в порядку і на умовах Договору. У разі відсутності вини </w:t>
      </w:r>
      <w:r w:rsidRPr="00ED6279">
        <w:rPr>
          <w:b/>
        </w:rPr>
        <w:t>Покупця,</w:t>
      </w:r>
      <w:r w:rsidRPr="00ED6279">
        <w:t xml:space="preserve"> виникненні дефекти, витрати по залученню незалежної компетентної організації для підтвердження невідповідності товару умовам Договору несе </w:t>
      </w:r>
      <w:r w:rsidRPr="00ED6279">
        <w:rPr>
          <w:b/>
        </w:rPr>
        <w:t>Постачальник.</w:t>
      </w:r>
    </w:p>
    <w:p w:rsidR="00662F35" w:rsidRPr="00ED6279" w:rsidRDefault="00662F35" w:rsidP="00527362">
      <w:pPr>
        <w:jc w:val="both"/>
        <w:rPr>
          <w:color w:val="121212"/>
        </w:rPr>
      </w:pPr>
      <w:r w:rsidRPr="00ED6279">
        <w:rPr>
          <w:color w:val="121212"/>
        </w:rPr>
        <w:t xml:space="preserve">6.2.5. Повернути неякісний товар </w:t>
      </w:r>
      <w:r w:rsidRPr="00ED6279">
        <w:rPr>
          <w:b/>
          <w:color w:val="121212"/>
        </w:rPr>
        <w:t>Постачальнику</w:t>
      </w:r>
      <w:r w:rsidRPr="00ED6279">
        <w:rPr>
          <w:color w:val="121212"/>
        </w:rPr>
        <w:t>.</w:t>
      </w:r>
    </w:p>
    <w:p w:rsidR="00662F35" w:rsidRPr="00ED6279" w:rsidRDefault="00662F35" w:rsidP="00527362">
      <w:pPr>
        <w:jc w:val="both"/>
        <w:rPr>
          <w:color w:val="121212"/>
        </w:rPr>
      </w:pPr>
      <w:r w:rsidRPr="00ED6279">
        <w:rPr>
          <w:color w:val="121212"/>
        </w:rPr>
        <w:t>6.2.6. Зменшувати обсяг закупівлі товару та суму Договору в залежності від фінансових можливостей та своїх споживчих потреб.</w:t>
      </w:r>
    </w:p>
    <w:p w:rsidR="00662F35" w:rsidRPr="00ED6279" w:rsidRDefault="00662F35" w:rsidP="00527362">
      <w:pPr>
        <w:jc w:val="both"/>
        <w:rPr>
          <w:color w:val="121212"/>
        </w:rPr>
      </w:pPr>
      <w:r w:rsidRPr="00ED6279">
        <w:rPr>
          <w:color w:val="121212"/>
        </w:rPr>
        <w:t xml:space="preserve">6.3. </w:t>
      </w:r>
      <w:r w:rsidRPr="00ED6279">
        <w:rPr>
          <w:b/>
          <w:color w:val="121212"/>
        </w:rPr>
        <w:t>Постачальник</w:t>
      </w:r>
      <w:r w:rsidRPr="00ED6279">
        <w:rPr>
          <w:color w:val="121212"/>
        </w:rPr>
        <w:t xml:space="preserve"> зобов’язаний:</w:t>
      </w:r>
    </w:p>
    <w:p w:rsidR="00662F35" w:rsidRPr="00ED6279" w:rsidRDefault="00662F35" w:rsidP="00527362">
      <w:pPr>
        <w:jc w:val="both"/>
        <w:rPr>
          <w:color w:val="121212"/>
        </w:rPr>
      </w:pPr>
      <w:r w:rsidRPr="00ED6279">
        <w:rPr>
          <w:color w:val="121212"/>
        </w:rPr>
        <w:t>6.3.1. Забезпечити поставку товару у терміни, встановлені даним Договором.</w:t>
      </w:r>
    </w:p>
    <w:p w:rsidR="00662F35" w:rsidRPr="00ED6279" w:rsidRDefault="00662F35" w:rsidP="00527362">
      <w:pPr>
        <w:jc w:val="both"/>
        <w:rPr>
          <w:color w:val="121212"/>
        </w:rPr>
      </w:pPr>
      <w:r w:rsidRPr="00ED6279">
        <w:rPr>
          <w:color w:val="121212"/>
        </w:rPr>
        <w:t>6.3.2. Забезпечити відповідність якості товару встановленим нормам якості на даний товар.</w:t>
      </w:r>
    </w:p>
    <w:p w:rsidR="00662F35" w:rsidRPr="00ED6279" w:rsidRDefault="00662F35" w:rsidP="00527362">
      <w:pPr>
        <w:jc w:val="both"/>
        <w:rPr>
          <w:color w:val="000000"/>
        </w:rPr>
      </w:pPr>
      <w:r w:rsidRPr="00ED6279">
        <w:t xml:space="preserve">6.3.3. </w:t>
      </w:r>
      <w:r w:rsidRPr="00ED6279">
        <w:rPr>
          <w:color w:val="000000"/>
        </w:rPr>
        <w:t>Надавати разом з товаром супроводжувальні документи, у тому числі документи, що підтверджують якість товару.</w:t>
      </w:r>
    </w:p>
    <w:p w:rsidR="00662F35" w:rsidRPr="00ED6279" w:rsidRDefault="00662F35" w:rsidP="004B2A5D">
      <w:pPr>
        <w:jc w:val="both"/>
        <w:rPr>
          <w:i/>
        </w:rPr>
      </w:pPr>
      <w:r w:rsidRPr="00ED6279">
        <w:t>6.3.4. Оформляти належним чином</w:t>
      </w:r>
      <w:r w:rsidRPr="00ED6279">
        <w:rPr>
          <w:i/>
        </w:rPr>
        <w:t xml:space="preserve"> </w:t>
      </w:r>
      <w:r w:rsidRPr="00ED6279">
        <w:t>податкові накладні</w:t>
      </w:r>
      <w:r w:rsidRPr="00ED6279">
        <w:rPr>
          <w:i/>
        </w:rPr>
        <w:t xml:space="preserve"> (у разі якщо </w:t>
      </w:r>
      <w:r w:rsidRPr="00ED6279">
        <w:rPr>
          <w:b/>
          <w:i/>
        </w:rPr>
        <w:t>Постачальник</w:t>
      </w:r>
      <w:r w:rsidRPr="00ED6279">
        <w:rPr>
          <w:i/>
        </w:rPr>
        <w:t xml:space="preserve"> є платником податку на додану вартість) </w:t>
      </w:r>
      <w:r w:rsidRPr="00ED6279">
        <w:t>та</w:t>
      </w:r>
      <w:r w:rsidRPr="00ED6279">
        <w:rPr>
          <w:i/>
        </w:rPr>
        <w:t xml:space="preserve"> </w:t>
      </w:r>
      <w:r w:rsidRPr="00ED6279">
        <w:t>інші первинні документи, дотримуючись вимог чинного законодавства та умов даного Договору.</w:t>
      </w:r>
    </w:p>
    <w:p w:rsidR="00662F35" w:rsidRPr="00ED6279" w:rsidRDefault="00662F35" w:rsidP="004B2A5D">
      <w:pPr>
        <w:jc w:val="both"/>
      </w:pPr>
      <w:r w:rsidRPr="00ED6279">
        <w:t>6.3.5. Усунути недоліки (дефекти) товару або замінити неякісний товар на товар належної якості у порядку, визначеному розділом 2 даного Договору.</w:t>
      </w:r>
    </w:p>
    <w:p w:rsidR="00662F35" w:rsidRPr="00ED6279" w:rsidRDefault="00662F35" w:rsidP="004B2A5D">
      <w:pPr>
        <w:jc w:val="both"/>
        <w:rPr>
          <w:color w:val="121212"/>
        </w:rPr>
      </w:pPr>
      <w:r w:rsidRPr="00ED6279">
        <w:rPr>
          <w:color w:val="121212"/>
        </w:rPr>
        <w:t xml:space="preserve">6.4. </w:t>
      </w:r>
      <w:r w:rsidRPr="00ED6279">
        <w:rPr>
          <w:b/>
          <w:color w:val="121212"/>
        </w:rPr>
        <w:t xml:space="preserve">Постачальник </w:t>
      </w:r>
      <w:r w:rsidRPr="00ED6279">
        <w:rPr>
          <w:color w:val="121212"/>
        </w:rPr>
        <w:t>має право:</w:t>
      </w:r>
    </w:p>
    <w:p w:rsidR="00662F35" w:rsidRPr="00ED6279" w:rsidRDefault="00662F35" w:rsidP="004B2A5D">
      <w:pPr>
        <w:jc w:val="both"/>
        <w:rPr>
          <w:color w:val="121212"/>
        </w:rPr>
      </w:pPr>
      <w:r w:rsidRPr="00ED6279">
        <w:rPr>
          <w:color w:val="121212"/>
        </w:rPr>
        <w:t>6.4.1. Своєчасно та в повному обсязі отримати плату за поставлений товар.</w:t>
      </w:r>
    </w:p>
    <w:p w:rsidR="00662F35" w:rsidRPr="00ED6279" w:rsidRDefault="00662F35" w:rsidP="000314FD">
      <w:pPr>
        <w:ind w:firstLine="709"/>
        <w:jc w:val="center"/>
        <w:rPr>
          <w:b/>
        </w:rPr>
      </w:pPr>
      <w:r w:rsidRPr="00ED6279">
        <w:rPr>
          <w:b/>
        </w:rPr>
        <w:t>7. Відповідальність Сторін</w:t>
      </w:r>
    </w:p>
    <w:p w:rsidR="00662F35" w:rsidRPr="00ED6279" w:rsidRDefault="00662F35" w:rsidP="004B2A5D">
      <w:pPr>
        <w:jc w:val="both"/>
        <w:rPr>
          <w:color w:val="121212"/>
        </w:rPr>
      </w:pPr>
      <w:r w:rsidRPr="00ED6279">
        <w:rPr>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662F35" w:rsidRPr="00ED6279" w:rsidRDefault="00662F35" w:rsidP="004B2A5D">
      <w:pPr>
        <w:jc w:val="both"/>
      </w:pPr>
      <w:r w:rsidRPr="00ED6279">
        <w:t xml:space="preserve">7.2. У разі затримки поставки товару, або поставки товару не в повному обсязі </w:t>
      </w:r>
      <w:r w:rsidRPr="00ED6279">
        <w:rPr>
          <w:b/>
        </w:rPr>
        <w:t>Покупцем</w:t>
      </w:r>
      <w:r w:rsidRPr="00ED6279">
        <w:t xml:space="preserve">, </w:t>
      </w:r>
      <w:r w:rsidRPr="00ED6279">
        <w:rPr>
          <w:b/>
        </w:rPr>
        <w:t>Постачальник</w:t>
      </w:r>
      <w:r w:rsidRPr="00ED6279">
        <w:t xml:space="preserve"> сплачує штраф у розмірі 0,1 % від вартості непоставленого товару за кожний день затримки, а за прострочення понад 5 (п’ять) днів додатково стягується штраф у розмірі 20 % від вартості непоставленого товару.</w:t>
      </w:r>
    </w:p>
    <w:p w:rsidR="00662F35" w:rsidRPr="00ED6279" w:rsidRDefault="00662F35" w:rsidP="004B2A5D">
      <w:pPr>
        <w:jc w:val="both"/>
      </w:pPr>
      <w:r w:rsidRPr="00ED6279">
        <w:t>7.3. У разі затримки поставки товару більш, як на 5 (п’ять) днів понад строку, передбаченого Договором,</w:t>
      </w:r>
      <w:r w:rsidRPr="00ED6279">
        <w:rPr>
          <w:b/>
        </w:rPr>
        <w:t xml:space="preserve"> Покупець </w:t>
      </w:r>
      <w:r w:rsidRPr="00ED6279">
        <w:t>має право в односторонньому порядку перервати дію даного Договору (повідомивши про це</w:t>
      </w:r>
      <w:r w:rsidRPr="00ED6279">
        <w:rPr>
          <w:b/>
        </w:rPr>
        <w:t xml:space="preserve"> Постачальника </w:t>
      </w:r>
      <w:r w:rsidRPr="00ED6279">
        <w:t>письмово) стосовно непоставленого товару без будь-якої компенсації за збитки, які</w:t>
      </w:r>
      <w:r w:rsidRPr="00ED6279">
        <w:rPr>
          <w:b/>
        </w:rPr>
        <w:t xml:space="preserve"> Постачальник</w:t>
      </w:r>
      <w:r w:rsidRPr="00ED6279">
        <w:t xml:space="preserve"> поніс або може понести через таке розірвання Договору. </w:t>
      </w:r>
    </w:p>
    <w:p w:rsidR="00662F35" w:rsidRPr="00ED6279" w:rsidRDefault="00662F35" w:rsidP="004B2A5D">
      <w:pPr>
        <w:jc w:val="both"/>
      </w:pPr>
      <w:r w:rsidRPr="00ED6279">
        <w:t xml:space="preserve">7.4. За порушення умов Договору щодо якості товару з </w:t>
      </w:r>
      <w:r w:rsidRPr="00ED6279">
        <w:rPr>
          <w:b/>
        </w:rPr>
        <w:t xml:space="preserve">Постачальника </w:t>
      </w:r>
      <w:r w:rsidRPr="00ED6279">
        <w:t>стягується штраф у розмірі 20 % від вартості неякісного товару.</w:t>
      </w:r>
    </w:p>
    <w:p w:rsidR="00662F35" w:rsidRPr="00ED6279" w:rsidRDefault="00662F35" w:rsidP="004B2A5D">
      <w:pPr>
        <w:ind w:right="-36"/>
        <w:jc w:val="both"/>
      </w:pPr>
      <w:r w:rsidRPr="00ED6279">
        <w:t xml:space="preserve">7.5. У разі затримки розрахунку за поставлений товар </w:t>
      </w:r>
      <w:r w:rsidRPr="00ED6279">
        <w:rPr>
          <w:b/>
        </w:rPr>
        <w:t>Покупець</w:t>
      </w:r>
      <w:r w:rsidRPr="00ED6279">
        <w:t xml:space="preserve"> сплачує </w:t>
      </w:r>
      <w:r w:rsidRPr="00ED6279">
        <w:rPr>
          <w:b/>
        </w:rPr>
        <w:t>Постачальнику</w:t>
      </w:r>
      <w:r w:rsidRPr="00ED6279">
        <w:t xml:space="preserve"> пеню у розмірі 0,1 % від суми заборгованості за кожний день прострочення, але не більше однієї облікової ставки НБУ, що діяла у період за який сплачується пеня.</w:t>
      </w:r>
    </w:p>
    <w:p w:rsidR="00662F35" w:rsidRPr="00ED6279" w:rsidRDefault="00662F35" w:rsidP="004B2A5D">
      <w:pPr>
        <w:ind w:right="-36"/>
        <w:jc w:val="both"/>
      </w:pPr>
      <w:r w:rsidRPr="00ED6279">
        <w:t xml:space="preserve">7.6. У випадках, не передбачених умовами даного Договору, Сторони несуть відповідальність, передбачену чинним законодавством України. </w:t>
      </w:r>
    </w:p>
    <w:p w:rsidR="00662F35" w:rsidRPr="00ED6279" w:rsidRDefault="00662F35" w:rsidP="003A4B97">
      <w:pPr>
        <w:ind w:right="-36"/>
        <w:jc w:val="both"/>
      </w:pPr>
      <w:r w:rsidRPr="00ED6279">
        <w:t>7.7. Сплата штрафних санкцій не звільняє винну Сторону від виконання своїх зобов’язань за даним Договором.</w:t>
      </w:r>
    </w:p>
    <w:p w:rsidR="00662F35" w:rsidRPr="00ED6279" w:rsidRDefault="00662F35" w:rsidP="005A14A9">
      <w:pPr>
        <w:spacing w:line="276" w:lineRule="auto"/>
        <w:ind w:left="1969" w:right="-34"/>
        <w:jc w:val="center"/>
        <w:rPr>
          <w:b/>
        </w:rPr>
      </w:pPr>
      <w:r w:rsidRPr="00ED6279">
        <w:rPr>
          <w:b/>
        </w:rPr>
        <w:t>8. Обставини непереборної сили</w:t>
      </w:r>
    </w:p>
    <w:p w:rsidR="00662F35" w:rsidRPr="00ED6279" w:rsidRDefault="00662F35" w:rsidP="00F119B4">
      <w:pPr>
        <w:ind w:right="-34"/>
        <w:jc w:val="both"/>
        <w:rPr>
          <w:highlight w:val="white"/>
        </w:rPr>
      </w:pPr>
      <w:r w:rsidRPr="00ED6279">
        <w:rPr>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ED6279">
        <w:rPr>
          <w:color w:val="4A86E8"/>
          <w:highlight w:val="white"/>
        </w:rPr>
        <w:t xml:space="preserve"> </w:t>
      </w:r>
      <w:r w:rsidRPr="00ED6279">
        <w:t>карантин, встановлений Кабінетом Міністрів України</w:t>
      </w:r>
      <w:r w:rsidRPr="00ED6279">
        <w:rPr>
          <w:color w:val="4A86E8"/>
        </w:rPr>
        <w:t>,</w:t>
      </w:r>
      <w:r w:rsidRPr="00ED6279">
        <w:rPr>
          <w:color w:val="4A86E8"/>
          <w:highlight w:val="white"/>
        </w:rPr>
        <w:t xml:space="preserve"> </w:t>
      </w:r>
      <w:r w:rsidRPr="00ED6279">
        <w:rPr>
          <w:highlight w:val="white"/>
        </w:rPr>
        <w:t>обставини суспільного життя (війна, воєнні дії, блокади, громадські заворушення, прояви тероризму, масові страйки й локаути, бойкоти та ін.).</w:t>
      </w:r>
    </w:p>
    <w:p w:rsidR="00662F35" w:rsidRPr="00ED6279" w:rsidRDefault="00662F35" w:rsidP="00AF4D48">
      <w:pPr>
        <w:ind w:right="-34"/>
        <w:jc w:val="both"/>
        <w:rPr>
          <w:highlight w:val="white"/>
        </w:rPr>
      </w:pPr>
      <w:r w:rsidRPr="00ED6279">
        <w:rPr>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62F35" w:rsidRPr="00ED6279" w:rsidRDefault="00662F35" w:rsidP="00AF4D48">
      <w:pPr>
        <w:ind w:right="-34"/>
        <w:jc w:val="both"/>
        <w:rPr>
          <w:highlight w:val="white"/>
        </w:rPr>
      </w:pPr>
      <w:r w:rsidRPr="00ED6279">
        <w:rPr>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62F35" w:rsidRPr="00ED6279" w:rsidRDefault="00662F35" w:rsidP="00F119B4">
      <w:pPr>
        <w:ind w:right="-34"/>
        <w:jc w:val="both"/>
        <w:rPr>
          <w:highlight w:val="white"/>
        </w:rPr>
      </w:pPr>
      <w:r w:rsidRPr="00ED6279">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62F35" w:rsidRPr="00ED6279" w:rsidRDefault="00662F35" w:rsidP="00AF4D48">
      <w:pPr>
        <w:ind w:right="-34"/>
        <w:jc w:val="both"/>
        <w:rPr>
          <w:highlight w:val="white"/>
        </w:rPr>
      </w:pPr>
      <w:r w:rsidRPr="00ED6279">
        <w:rPr>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662F35" w:rsidRPr="00ED6279" w:rsidRDefault="00662F35" w:rsidP="00AF4D48">
      <w:pPr>
        <w:ind w:right="-34"/>
        <w:jc w:val="both"/>
        <w:rPr>
          <w:highlight w:val="white"/>
        </w:rPr>
      </w:pPr>
      <w:r w:rsidRPr="00ED6279">
        <w:rPr>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62F35" w:rsidRPr="00ED6279" w:rsidRDefault="00662F35" w:rsidP="00AF4D48">
      <w:pPr>
        <w:ind w:right="-34"/>
        <w:jc w:val="both"/>
        <w:rPr>
          <w:highlight w:val="white"/>
        </w:rPr>
      </w:pPr>
      <w:r w:rsidRPr="00ED6279">
        <w:rPr>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62F35" w:rsidRPr="00ED6279" w:rsidRDefault="00662F35" w:rsidP="00AF4D48">
      <w:pPr>
        <w:ind w:right="-34"/>
        <w:jc w:val="both"/>
        <w:rPr>
          <w:highlight w:val="white"/>
        </w:rPr>
      </w:pPr>
      <w:r w:rsidRPr="00ED6279">
        <w:rPr>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62F35" w:rsidRPr="00ED6279" w:rsidRDefault="00662F35" w:rsidP="00FF6397">
      <w:pPr>
        <w:ind w:right="-34"/>
        <w:jc w:val="both"/>
        <w:rPr>
          <w:b/>
        </w:rPr>
      </w:pPr>
      <w:r w:rsidRPr="00ED6279">
        <w:rPr>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662F35" w:rsidRPr="00ED6279" w:rsidRDefault="00662F35">
      <w:pPr>
        <w:ind w:right="-36"/>
        <w:rPr>
          <w:b/>
        </w:rPr>
      </w:pPr>
      <w:r w:rsidRPr="00ED6279">
        <w:rPr>
          <w:b/>
        </w:rPr>
        <w:t xml:space="preserve">                                                          9. Вирішення спорів</w:t>
      </w:r>
    </w:p>
    <w:p w:rsidR="00662F35" w:rsidRPr="00ED6279" w:rsidRDefault="00662F35" w:rsidP="00762734">
      <w:pPr>
        <w:tabs>
          <w:tab w:val="left" w:pos="540"/>
        </w:tabs>
        <w:ind w:right="-36"/>
        <w:jc w:val="both"/>
      </w:pPr>
      <w:r w:rsidRPr="00ED6279">
        <w:t>9.1. У випадку виникнення спорів або розбіжностей Сторони зобов’язуються вирішувати їх шляхом переговорів та консультацій.</w:t>
      </w:r>
    </w:p>
    <w:p w:rsidR="00662F35" w:rsidRPr="00ED6279" w:rsidRDefault="00662F35" w:rsidP="003A4B97">
      <w:pPr>
        <w:tabs>
          <w:tab w:val="left" w:pos="540"/>
        </w:tabs>
        <w:jc w:val="both"/>
      </w:pPr>
      <w:r w:rsidRPr="00ED6279">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662F35" w:rsidRDefault="00662F35" w:rsidP="00F70DC7">
      <w:pPr>
        <w:ind w:left="720"/>
        <w:jc w:val="center"/>
        <w:rPr>
          <w:b/>
        </w:rPr>
      </w:pPr>
    </w:p>
    <w:p w:rsidR="00662F35" w:rsidRDefault="00662F35" w:rsidP="00F70DC7">
      <w:pPr>
        <w:ind w:left="720"/>
        <w:jc w:val="center"/>
        <w:rPr>
          <w:b/>
        </w:rPr>
      </w:pPr>
    </w:p>
    <w:p w:rsidR="00662F35" w:rsidRPr="00ED6279" w:rsidRDefault="00662F35" w:rsidP="00F70DC7">
      <w:pPr>
        <w:ind w:left="720"/>
        <w:jc w:val="center"/>
        <w:rPr>
          <w:b/>
        </w:rPr>
      </w:pPr>
      <w:r w:rsidRPr="00ED6279">
        <w:rPr>
          <w:b/>
        </w:rPr>
        <w:t>10. Порядок зміни умов договору про закупівлю</w:t>
      </w:r>
    </w:p>
    <w:p w:rsidR="00662F35" w:rsidRPr="00ED6279" w:rsidRDefault="00662F35" w:rsidP="00F70DC7">
      <w:pPr>
        <w:jc w:val="both"/>
        <w:rPr>
          <w:color w:val="1F1F1F"/>
        </w:rPr>
      </w:pPr>
      <w:r w:rsidRPr="00ED6279">
        <w:rPr>
          <w:color w:val="1F1F1F"/>
        </w:rPr>
        <w:t>10.1. Зміни до Договору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662F35" w:rsidRPr="00ED6279" w:rsidRDefault="00662F35" w:rsidP="00F70DC7">
      <w:pPr>
        <w:jc w:val="both"/>
        <w:rPr>
          <w:color w:val="1F1F1F"/>
        </w:rPr>
      </w:pPr>
      <w:r w:rsidRPr="00ED6279">
        <w:rPr>
          <w:color w:val="1F1F1F"/>
        </w:rPr>
        <w:t>10.2. Пропоз</w:t>
      </w:r>
      <w:r w:rsidRPr="00ED6279">
        <w:t>ицію щодо внесення змін до Договору може зробити кожна із Сторін Договору шляхом направлення офіційного листа (пропозиції) іншій с</w:t>
      </w:r>
      <w:r w:rsidRPr="00ED6279">
        <w:rPr>
          <w:color w:val="1F1F1F"/>
        </w:rPr>
        <w:t>тороні в письмовій /електронній формі.</w:t>
      </w:r>
    </w:p>
    <w:p w:rsidR="00662F35" w:rsidRPr="00ED6279" w:rsidRDefault="00662F35" w:rsidP="00F70DC7">
      <w:pPr>
        <w:jc w:val="both"/>
      </w:pPr>
      <w:r w:rsidRPr="00ED6279">
        <w:t xml:space="preserve">У разі направлення листа в електронній формі </w:t>
      </w:r>
      <w:r w:rsidRPr="00ED6279">
        <w:rPr>
          <w:highlight w:val="white"/>
        </w:rPr>
        <w:t>обов’язковим реквізитом електронного(их) документа(ів)</w:t>
      </w:r>
      <w:r w:rsidRPr="00ED6279">
        <w:t xml:space="preserve">, який(і) надсилається(ються) Сторонами шляхом електронного зв'язку на електронні адреси, зазначені в розділі 14 до цього Договору, є </w:t>
      </w:r>
      <w:r w:rsidRPr="00ED6279">
        <w:rPr>
          <w:highlight w:val="white"/>
        </w:rPr>
        <w:t>кваліфікований електронний підпис (КЕП).</w:t>
      </w:r>
      <w:r w:rsidRPr="00ED6279">
        <w:t xml:space="preserve"> Відсутність КЕП в електронному документі виключає підстави вважати такий документ оригінальним.</w:t>
      </w:r>
    </w:p>
    <w:p w:rsidR="00662F35" w:rsidRPr="00ED6279" w:rsidRDefault="00662F35" w:rsidP="00F70DC7">
      <w:pPr>
        <w:jc w:val="both"/>
      </w:pPr>
      <w:r w:rsidRPr="00ED6279">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62F35" w:rsidRPr="00ED6279" w:rsidRDefault="00662F35" w:rsidP="00F70DC7">
      <w:pPr>
        <w:jc w:val="both"/>
        <w:rPr>
          <w:color w:val="1F1F1F"/>
          <w:highlight w:val="white"/>
        </w:rPr>
      </w:pPr>
      <w:r w:rsidRPr="00ED6279">
        <w:t xml:space="preserve">Сторони домовились, що роздруківка Стороною </w:t>
      </w:r>
      <w:r w:rsidRPr="00ED6279">
        <w:rPr>
          <w:color w:val="1F1F1F"/>
          <w:highlight w:val="white"/>
        </w:rPr>
        <w:t xml:space="preserve">електронного повідомлення з електронної адреси, вказаної у реквізитах Сторони </w:t>
      </w:r>
      <w:r w:rsidRPr="00ED6279">
        <w:t xml:space="preserve">цього Договору, </w:t>
      </w:r>
      <w:r w:rsidRPr="00ED6279">
        <w:rPr>
          <w:color w:val="1F1F1F"/>
          <w:highlight w:val="white"/>
        </w:rPr>
        <w:t>є належним доказом повідомлення іншої Сторони згідно з умовами цього Договору.</w:t>
      </w:r>
    </w:p>
    <w:p w:rsidR="00662F35" w:rsidRPr="00ED6279" w:rsidRDefault="00662F35" w:rsidP="00F70DC7">
      <w:pPr>
        <w:jc w:val="both"/>
      </w:pPr>
      <w:r w:rsidRPr="00ED6279">
        <w:t xml:space="preserve">У разі направлення листа в письмовій формі поштою, </w:t>
      </w:r>
      <w:r w:rsidRPr="00ED6279">
        <w:rPr>
          <w:color w:val="1F1F1F"/>
        </w:rPr>
        <w:t>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62F35" w:rsidRPr="00ED6279" w:rsidRDefault="00662F35" w:rsidP="00F70DC7">
      <w:pPr>
        <w:jc w:val="both"/>
      </w:pPr>
      <w:r w:rsidRPr="00ED6279">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62F35" w:rsidRPr="00ED6279" w:rsidRDefault="00662F35" w:rsidP="00F70DC7">
      <w:pPr>
        <w:ind w:right="120"/>
        <w:jc w:val="both"/>
      </w:pPr>
      <w:r w:rsidRPr="00ED6279">
        <w:t>10.4. 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662F35" w:rsidRPr="00ED6279" w:rsidRDefault="00662F35" w:rsidP="00F70DC7">
      <w:pPr>
        <w:ind w:right="120"/>
        <w:jc w:val="both"/>
      </w:pPr>
      <w:r w:rsidRPr="00ED6279">
        <w:t>10.5.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цим Договором або законом.</w:t>
      </w:r>
    </w:p>
    <w:p w:rsidR="00662F35" w:rsidRPr="00ED6279" w:rsidRDefault="00662F35" w:rsidP="00F70DC7">
      <w:pPr>
        <w:ind w:right="120"/>
        <w:jc w:val="both"/>
      </w:pPr>
      <w:r w:rsidRPr="00ED6279">
        <w:t xml:space="preserve">10.6.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w:t>
      </w:r>
      <w:r>
        <w:t>1</w:t>
      </w:r>
      <w:r w:rsidRPr="00ED6279">
        <w:t>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в розділі „Реквізити цього договору“. Договір про вважається розірваним з дати розірвання, зазначеної в листі-повідомленні про розірвання Договору.</w:t>
      </w:r>
    </w:p>
    <w:p w:rsidR="00662F35" w:rsidRPr="00ED6279" w:rsidRDefault="00662F35" w:rsidP="00F70DC7">
      <w:pPr>
        <w:ind w:right="120"/>
        <w:jc w:val="both"/>
      </w:pPr>
      <w:r w:rsidRPr="00ED6279">
        <w:t>10.7. Будь-яка Сторона цього Договору має право розірвати цей Договір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662F35" w:rsidRPr="00ED6279" w:rsidRDefault="00662F35" w:rsidP="00F70DC7">
      <w:pPr>
        <w:ind w:right="120" w:firstLine="720"/>
        <w:jc w:val="both"/>
      </w:pPr>
      <w:r w:rsidRPr="00ED6279">
        <w:t>— невиконання або неналежного виконання протилежною стороною своїх зобов’язань за цим договором про закупівлю більш як на 5 (п’ять) днів понад строку, визначеного пунктом 7.3. договору про закупівлю;</w:t>
      </w:r>
    </w:p>
    <w:p w:rsidR="00662F35" w:rsidRPr="00ED6279" w:rsidRDefault="00662F35" w:rsidP="00F70DC7">
      <w:pPr>
        <w:ind w:right="120" w:firstLine="720"/>
        <w:jc w:val="both"/>
      </w:pPr>
      <w:r w:rsidRPr="00ED6279">
        <w:t>— в інших випадках, передбачених договором про закупівлю та чинним законодавством України.</w:t>
      </w:r>
    </w:p>
    <w:p w:rsidR="00662F35" w:rsidRPr="00ED6279" w:rsidRDefault="00662F35" w:rsidP="006621CC">
      <w:pPr>
        <w:ind w:right="120"/>
        <w:jc w:val="both"/>
      </w:pPr>
      <w:r w:rsidRPr="00ED6279">
        <w:t>10.8.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62F35" w:rsidRPr="00ED6279" w:rsidRDefault="00662F35" w:rsidP="006621CC">
      <w:pPr>
        <w:ind w:right="120"/>
        <w:jc w:val="both"/>
      </w:pPr>
      <w:r w:rsidRPr="00ED6279">
        <w:t>10.9.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rsidR="00662F35" w:rsidRPr="00ED6279" w:rsidRDefault="00662F35" w:rsidP="006621CC">
      <w:pPr>
        <w:ind w:right="120"/>
        <w:jc w:val="both"/>
      </w:pPr>
      <w:r w:rsidRPr="00ED6279">
        <w:t>10.10. У випадках, не передбачених дійсним Договором, Сторони керуються чинним законодавством України.</w:t>
      </w:r>
    </w:p>
    <w:p w:rsidR="00662F35" w:rsidRPr="00ED6279" w:rsidRDefault="00662F35" w:rsidP="006621CC">
      <w:pPr>
        <w:ind w:right="120"/>
        <w:jc w:val="both"/>
      </w:pPr>
      <w:r w:rsidRPr="00ED6279">
        <w:t>10.11. Жодна зі Сторін не має права передавати права та обов’язки за цим Договором третім особам без отримання письмової згоди другої Сторони.</w:t>
      </w:r>
    </w:p>
    <w:p w:rsidR="00662F35" w:rsidRPr="00ED6279" w:rsidRDefault="00662F35" w:rsidP="006621CC">
      <w:pPr>
        <w:ind w:right="120"/>
        <w:jc w:val="both"/>
      </w:pPr>
      <w:r w:rsidRPr="00ED6279">
        <w:t>10.12. Договір викладений українською мовою в двох примірниках, які мають однакову юридичну силу, по одному для кожної зі Сторін.</w:t>
      </w:r>
    </w:p>
    <w:p w:rsidR="00662F35" w:rsidRPr="00ED6279" w:rsidRDefault="00662F35" w:rsidP="00B05116">
      <w:pPr>
        <w:ind w:firstLine="700"/>
        <w:jc w:val="center"/>
        <w:rPr>
          <w:b/>
        </w:rPr>
      </w:pPr>
      <w:r w:rsidRPr="00ED6279">
        <w:rPr>
          <w:b/>
        </w:rPr>
        <w:t>11. Оперативно-господарські санкції</w:t>
      </w:r>
    </w:p>
    <w:p w:rsidR="00662F35" w:rsidRPr="00ED6279" w:rsidRDefault="00662F35" w:rsidP="00B05116">
      <w:pPr>
        <w:jc w:val="both"/>
      </w:pPr>
      <w:r w:rsidRPr="00ED6279">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62F35" w:rsidRPr="00ED6279" w:rsidRDefault="00662F35" w:rsidP="00B05116">
      <w:pPr>
        <w:jc w:val="both"/>
      </w:pPr>
      <w:r w:rsidRPr="00ED6279">
        <w:t>11.2.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662F35" w:rsidRPr="00ED6279" w:rsidRDefault="00662F35" w:rsidP="00B05116">
      <w:pPr>
        <w:ind w:left="1080" w:hanging="360"/>
        <w:jc w:val="both"/>
        <w:rPr>
          <w:highlight w:val="yellow"/>
        </w:rPr>
      </w:pPr>
      <w:r>
        <w:t>-</w:t>
      </w:r>
      <w:r w:rsidRPr="00ED6279">
        <w:tab/>
        <w:t>якості поставленого товару;</w:t>
      </w:r>
    </w:p>
    <w:p w:rsidR="00662F35" w:rsidRPr="00ED6279" w:rsidRDefault="00662F35" w:rsidP="00B05116">
      <w:pPr>
        <w:ind w:left="1080" w:hanging="360"/>
        <w:jc w:val="both"/>
        <w:rPr>
          <w:highlight w:val="yellow"/>
        </w:rPr>
      </w:pPr>
      <w:r>
        <w:t>-</w:t>
      </w:r>
      <w:r w:rsidRPr="00ED6279">
        <w:t xml:space="preserve"> </w:t>
      </w:r>
      <w:r w:rsidRPr="00ED6279">
        <w:tab/>
        <w:t>розірвання аналогічного за своєю природою договору про закупівлю із Покупцем у разі прострочення строку поставки товару;</w:t>
      </w:r>
    </w:p>
    <w:p w:rsidR="00662F35" w:rsidRPr="00ED6279" w:rsidRDefault="00662F35" w:rsidP="00B05116">
      <w:pPr>
        <w:ind w:left="1080" w:hanging="360"/>
        <w:jc w:val="both"/>
      </w:pPr>
      <w:r>
        <w:t>-</w:t>
      </w:r>
      <w:r w:rsidRPr="00ED6279">
        <w:tab/>
        <w:t>розірвання аналогічного за своєю природою договору про закупівлю із Покупцем у разі прострочення строку усунення дефектів.</w:t>
      </w:r>
    </w:p>
    <w:p w:rsidR="00662F35" w:rsidRPr="00ED6279" w:rsidRDefault="00662F35" w:rsidP="00B05116">
      <w:pPr>
        <w:jc w:val="both"/>
      </w:pPr>
      <w:r w:rsidRPr="00ED6279">
        <w:t>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662F35" w:rsidRPr="00ED6279" w:rsidRDefault="00662F35" w:rsidP="00612ECD">
      <w:pPr>
        <w:jc w:val="both"/>
      </w:pPr>
      <w:r w:rsidRPr="00ED6279">
        <w:t>11.4. Строк дії Санкції визначає Покупець,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Замовником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w:t>
      </w:r>
    </w:p>
    <w:p w:rsidR="00662F35" w:rsidRPr="00ED6279" w:rsidRDefault="00662F35">
      <w:pPr>
        <w:rPr>
          <w:b/>
        </w:rPr>
      </w:pPr>
      <w:r w:rsidRPr="00ED6279">
        <w:rPr>
          <w:b/>
        </w:rPr>
        <w:t xml:space="preserve">                                                                  12. Термін дії Договору</w:t>
      </w:r>
    </w:p>
    <w:p w:rsidR="00662F35" w:rsidRPr="00ED6279" w:rsidRDefault="00662F35" w:rsidP="00762734">
      <w:pPr>
        <w:jc w:val="both"/>
        <w:rPr>
          <w:i/>
        </w:rPr>
      </w:pPr>
      <w:r w:rsidRPr="00ED6279">
        <w:t xml:space="preserve">12.1. </w:t>
      </w:r>
      <w:r w:rsidRPr="00ED6279">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ED6279">
        <w:rPr>
          <w:i/>
        </w:rPr>
        <w:t>(за наявності)</w:t>
      </w:r>
      <w:r w:rsidRPr="00ED6279">
        <w:t xml:space="preserve"> і діє до «31» грудня 202</w:t>
      </w:r>
      <w:r>
        <w:t>4</w:t>
      </w:r>
      <w:r w:rsidRPr="00ED6279">
        <w:t xml:space="preserve"> року включно.</w:t>
      </w:r>
      <w:r w:rsidRPr="00ED6279">
        <w:rPr>
          <w:i/>
        </w:rPr>
        <w:t xml:space="preserve"> </w:t>
      </w:r>
    </w:p>
    <w:p w:rsidR="00662F35" w:rsidRPr="00ED6279" w:rsidRDefault="00662F35" w:rsidP="00762734">
      <w:pPr>
        <w:ind w:right="-36"/>
        <w:jc w:val="both"/>
        <w:rPr>
          <w:color w:val="000000"/>
        </w:rPr>
      </w:pPr>
      <w:r w:rsidRPr="00ED6279">
        <w:t xml:space="preserve">12.2. </w:t>
      </w:r>
      <w:r w:rsidRPr="00ED6279">
        <w:rPr>
          <w:color w:val="000000"/>
        </w:rPr>
        <w:t xml:space="preserve">У випадку істотної зміни обставин, якими Сторони керувалися при укладанні Договору, внаслідок чого товар перестане відповідати вимогам (споживчим потребам) </w:t>
      </w:r>
      <w:r w:rsidRPr="00ED6279">
        <w:rPr>
          <w:b/>
          <w:bCs/>
          <w:color w:val="000000"/>
        </w:rPr>
        <w:t>Покупця</w:t>
      </w:r>
      <w:r w:rsidRPr="00ED6279">
        <w:rPr>
          <w:color w:val="000000"/>
        </w:rPr>
        <w:t>, до Договору вносяться зміни, або його дія припиняється, що оформлюється додатковою угодою.</w:t>
      </w:r>
    </w:p>
    <w:p w:rsidR="00662F35" w:rsidRPr="00ED6279" w:rsidRDefault="00662F35">
      <w:pPr>
        <w:ind w:firstLine="709"/>
        <w:jc w:val="center"/>
        <w:rPr>
          <w:b/>
        </w:rPr>
      </w:pPr>
      <w:r w:rsidRPr="00ED6279">
        <w:rPr>
          <w:b/>
        </w:rPr>
        <w:t>13. Інші умови</w:t>
      </w:r>
    </w:p>
    <w:p w:rsidR="00662F35" w:rsidRPr="00ED6279" w:rsidRDefault="00662F35" w:rsidP="00EE5EE2">
      <w:pPr>
        <w:jc w:val="both"/>
      </w:pPr>
      <w:r w:rsidRPr="00ED6279">
        <w:t>13.1. Істотними умовами цього Договору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662F35" w:rsidRPr="00ED6279" w:rsidRDefault="00662F35" w:rsidP="00EE5EE2">
      <w:pPr>
        <w:jc w:val="both"/>
      </w:pPr>
      <w:r w:rsidRPr="00ED6279">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62F35" w:rsidRPr="00ED6279" w:rsidRDefault="00662F35" w:rsidP="00EE5EE2">
      <w:pPr>
        <w:jc w:val="both"/>
        <w:rPr>
          <w:rStyle w:val="Emphasis"/>
        </w:rPr>
      </w:pPr>
      <w:r w:rsidRPr="00ED6279">
        <w:t xml:space="preserve">1) зменшення обсягів закупівлі, зокрема з урахуванням фактичного обсягу видатків Замовника. </w:t>
      </w:r>
      <w:r w:rsidRPr="00ED6279">
        <w:rPr>
          <w:rStyle w:val="Emphasis"/>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662F35" w:rsidRPr="00ED6279" w:rsidRDefault="00662F35" w:rsidP="00EE5EE2">
      <w:pPr>
        <w:jc w:val="both"/>
        <w:rPr>
          <w:shd w:val="clear" w:color="auto" w:fill="CCCCCC"/>
        </w:rPr>
      </w:pPr>
      <w:r w:rsidRPr="00ED6279">
        <w:rPr>
          <w:highlight w:val="white"/>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D6279">
        <w:rPr>
          <w:rStyle w:val="Emphasis"/>
        </w:rPr>
        <w:t>У разі коливання ціни такого товару  на ринку, що відбулося з моменту укладення Договору або останнього внесення змін до Договору про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ED6279">
        <w:rPr>
          <w:i/>
          <w:shd w:val="clear" w:color="auto" w:fill="CCCCCC"/>
        </w:rPr>
        <w:t xml:space="preserve">  </w:t>
      </w:r>
    </w:p>
    <w:p w:rsidR="00662F35" w:rsidRPr="00ED6279" w:rsidRDefault="00662F35" w:rsidP="00BF662C">
      <w:pPr>
        <w:jc w:val="both"/>
        <w:rPr>
          <w:i/>
          <w:color w:val="4A86E8"/>
          <w:shd w:val="clear" w:color="auto" w:fill="CCCCCC"/>
        </w:rPr>
      </w:pPr>
      <w:r w:rsidRPr="00ED6279">
        <w:rPr>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ED6279">
        <w:rPr>
          <w:rStyle w:val="Emphasis"/>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662F35" w:rsidRPr="00ED6279" w:rsidRDefault="00662F35" w:rsidP="00BF662C">
      <w:pPr>
        <w:jc w:val="both"/>
        <w:rPr>
          <w:rStyle w:val="Emphasis"/>
        </w:rPr>
      </w:pPr>
      <w:r w:rsidRPr="00ED6279">
        <w:t>4) продовження строку дії Договору та строку виконання зобов’язань щодо</w:t>
      </w:r>
      <w:r w:rsidRPr="00ED6279">
        <w:rPr>
          <w:color w:val="4A86E8"/>
        </w:rPr>
        <w:t xml:space="preserve"> </w:t>
      </w:r>
      <w:r w:rsidRPr="00ED6279">
        <w:rPr>
          <w:i/>
        </w:rPr>
        <w:t xml:space="preserve">передачі товару </w:t>
      </w:r>
      <w:r w:rsidRPr="00ED6279">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w:t>
      </w:r>
      <w:r w:rsidRPr="00ED6279">
        <w:rPr>
          <w:rStyle w:val="Emphasis"/>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rsidR="00662F35" w:rsidRPr="00ED6279" w:rsidRDefault="00662F35" w:rsidP="00BF662C">
      <w:pPr>
        <w:jc w:val="both"/>
        <w:rPr>
          <w:rStyle w:val="Emphasis"/>
        </w:rPr>
      </w:pPr>
      <w:r w:rsidRPr="00ED6279">
        <w:t>5) погодження зміни ціни в Договорі в бік зменшення (без зміни кількості (обсягу) та якості товару).</w:t>
      </w:r>
      <w:r w:rsidRPr="00ED6279">
        <w:rPr>
          <w:color w:val="4A86E8"/>
        </w:rPr>
        <w:t xml:space="preserve"> </w:t>
      </w:r>
      <w:r w:rsidRPr="00ED6279">
        <w:rPr>
          <w:rStyle w:val="Emphasis"/>
        </w:rPr>
        <w:t>Сторони можуть внести зміни до Договору в разі узгодженої зміни ціни в бік зменшення (без зміни кількості (обсягу) та якості товару);</w:t>
      </w:r>
    </w:p>
    <w:p w:rsidR="00662F35" w:rsidRPr="00ED6279" w:rsidRDefault="00662F35" w:rsidP="00BF662C">
      <w:pPr>
        <w:jc w:val="both"/>
        <w:rPr>
          <w:rStyle w:val="Emphasis"/>
        </w:rPr>
      </w:pPr>
      <w:r w:rsidRPr="00ED6279">
        <w:t xml:space="preserve">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ED6279">
        <w:rPr>
          <w:rStyle w:val="Emphasi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62F35" w:rsidRPr="00ED6279" w:rsidRDefault="00662F35" w:rsidP="00BF662C">
      <w:pPr>
        <w:jc w:val="both"/>
        <w:rPr>
          <w:i/>
          <w:color w:val="4A86E8"/>
        </w:rPr>
      </w:pPr>
      <w:r w:rsidRPr="00ED6279">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ED6279">
        <w:rPr>
          <w:rStyle w:val="Emphasis"/>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ED6279">
        <w:rPr>
          <w:i/>
          <w:color w:val="4A86E8"/>
        </w:rPr>
        <w:t xml:space="preserve"> </w:t>
      </w:r>
    </w:p>
    <w:p w:rsidR="00662F35" w:rsidRPr="00ED6279" w:rsidRDefault="00662F35" w:rsidP="00EE5EE2">
      <w:pPr>
        <w:jc w:val="both"/>
      </w:pPr>
      <w:r w:rsidRPr="00ED6279">
        <w:t>8) зміни умов у зв’язку із застосуванням положень частини шостої статті 41 Закону,</w:t>
      </w:r>
      <w:r w:rsidRPr="00ED6279">
        <w:rPr>
          <w:i/>
          <w:color w:val="4A86E8"/>
        </w:rPr>
        <w:t xml:space="preserve"> </w:t>
      </w:r>
      <w:r w:rsidRPr="00ED6279">
        <w:t>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D6279">
        <w:rPr>
          <w:i/>
          <w:highlight w:val="white"/>
        </w:rPr>
        <w:t xml:space="preserve">. </w:t>
      </w:r>
      <w:r w:rsidRPr="00ED6279">
        <w:rPr>
          <w:rStyle w:val="Emphasis"/>
        </w:rPr>
        <w:t>Ці зміни можуть бути внесені до закінчення терміну дії договору про закупівлю. 20 % будуть відраховуватись від початкової суми укладеного Договору на момент укладення договору про закупівлю згідно з ціною переможця процедури закупівлі.</w:t>
      </w:r>
    </w:p>
    <w:p w:rsidR="00662F35" w:rsidRPr="00ED6279" w:rsidRDefault="00662F35" w:rsidP="0089656C">
      <w:pPr>
        <w:jc w:val="center"/>
        <w:rPr>
          <w:b/>
        </w:rPr>
      </w:pPr>
      <w:r w:rsidRPr="00ED6279">
        <w:rPr>
          <w:b/>
        </w:rPr>
        <w:t>14. Антикорупційні застереження</w:t>
      </w:r>
    </w:p>
    <w:p w:rsidR="00662F35" w:rsidRPr="00ED6279" w:rsidRDefault="00662F35" w:rsidP="0089656C">
      <w:pPr>
        <w:jc w:val="both"/>
      </w:pPr>
      <w:r w:rsidRPr="00ED6279">
        <w:t>14.1.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62F35" w:rsidRPr="00ED6279" w:rsidRDefault="00662F35" w:rsidP="0089656C">
      <w:pPr>
        <w:jc w:val="both"/>
      </w:pPr>
      <w:r w:rsidRPr="00ED6279">
        <w:t xml:space="preserve">14.2.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w:t>
      </w:r>
    </w:p>
    <w:p w:rsidR="00662F35" w:rsidRPr="00ED6279" w:rsidRDefault="00662F35" w:rsidP="0089656C">
      <w:pPr>
        <w:jc w:val="both"/>
      </w:pPr>
      <w:r w:rsidRPr="00ED6279">
        <w:t xml:space="preserve">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іншою Стороною не пізніше 14 календарних днів з моменту отримання повідомлення. </w:t>
      </w:r>
    </w:p>
    <w:p w:rsidR="00662F35" w:rsidRPr="00ED6279" w:rsidRDefault="00662F35" w:rsidP="00E007CC">
      <w:pPr>
        <w:jc w:val="center"/>
        <w:rPr>
          <w:b/>
        </w:rPr>
      </w:pPr>
      <w:r w:rsidRPr="00ED6279">
        <w:rPr>
          <w:b/>
        </w:rPr>
        <w:t>15. Додатки до Договору</w:t>
      </w:r>
    </w:p>
    <w:p w:rsidR="00662F35" w:rsidRPr="00ED6279" w:rsidRDefault="00662F35" w:rsidP="0089656C">
      <w:pPr>
        <w:ind w:right="-36"/>
        <w:jc w:val="both"/>
      </w:pPr>
      <w:r w:rsidRPr="00ED6279">
        <w:t>15.1. Невід’ємною частиною цього Договору є: Специфікація (Додаток 1).</w:t>
      </w:r>
    </w:p>
    <w:p w:rsidR="00662F35" w:rsidRPr="00ED6279" w:rsidRDefault="00662F35">
      <w:pPr>
        <w:ind w:right="-36" w:firstLine="567"/>
        <w:jc w:val="center"/>
        <w:rPr>
          <w:b/>
        </w:rPr>
      </w:pPr>
      <w:r w:rsidRPr="00ED6279">
        <w:rPr>
          <w:b/>
        </w:rPr>
        <w:t>14. Місцезнаходження та банківські реквізити Сторін:</w:t>
      </w:r>
    </w:p>
    <w:p w:rsidR="00662F35" w:rsidRPr="00ED6279" w:rsidRDefault="00662F35">
      <w:pPr>
        <w:ind w:right="-36" w:firstLine="567"/>
        <w:jc w:val="center"/>
        <w:rPr>
          <w:b/>
        </w:rPr>
      </w:pPr>
    </w:p>
    <w:tbl>
      <w:tblPr>
        <w:tblW w:w="0" w:type="auto"/>
        <w:tblLayout w:type="fixed"/>
        <w:tblLook w:val="00A0"/>
      </w:tblPr>
      <w:tblGrid>
        <w:gridCol w:w="4531"/>
        <w:gridCol w:w="4814"/>
      </w:tblGrid>
      <w:tr w:rsidR="00662F35" w:rsidRPr="00ED6279" w:rsidTr="002139A5">
        <w:tc>
          <w:tcPr>
            <w:tcW w:w="4531" w:type="dxa"/>
          </w:tcPr>
          <w:p w:rsidR="00662F35" w:rsidRPr="002139A5" w:rsidRDefault="00662F35" w:rsidP="002139A5">
            <w:pPr>
              <w:ind w:right="-36"/>
              <w:jc w:val="center"/>
              <w:rPr>
                <w:b/>
              </w:rPr>
            </w:pPr>
            <w:r w:rsidRPr="002139A5">
              <w:rPr>
                <w:b/>
              </w:rPr>
              <w:t>Покупець</w:t>
            </w:r>
          </w:p>
        </w:tc>
        <w:tc>
          <w:tcPr>
            <w:tcW w:w="4814" w:type="dxa"/>
          </w:tcPr>
          <w:p w:rsidR="00662F35" w:rsidRPr="002139A5" w:rsidRDefault="00662F35" w:rsidP="002139A5">
            <w:pPr>
              <w:ind w:right="-36"/>
              <w:jc w:val="center"/>
              <w:rPr>
                <w:b/>
              </w:rPr>
            </w:pPr>
            <w:r w:rsidRPr="002139A5">
              <w:rPr>
                <w:b/>
              </w:rPr>
              <w:t>Постачальник</w:t>
            </w:r>
          </w:p>
        </w:tc>
      </w:tr>
      <w:tr w:rsidR="00662F35" w:rsidRPr="00ED6279" w:rsidTr="002139A5">
        <w:tc>
          <w:tcPr>
            <w:tcW w:w="4531" w:type="dxa"/>
          </w:tcPr>
          <w:p w:rsidR="00662F35" w:rsidRPr="00976B20" w:rsidRDefault="00662F35" w:rsidP="002139A5">
            <w:pPr>
              <w:jc w:val="both"/>
              <w:rPr>
                <w:b/>
              </w:rPr>
            </w:pPr>
            <w:r w:rsidRPr="00976B20">
              <w:rPr>
                <w:b/>
              </w:rPr>
              <w:t>Комунальний соціально - медичний заклад               "Меджибізький дитячий будинок-інтернат</w:t>
            </w:r>
            <w:r w:rsidRPr="00976B20">
              <w:rPr>
                <w:b/>
                <w:lang w:val="ru-RU"/>
              </w:rPr>
              <w:t>”</w:t>
            </w:r>
          </w:p>
        </w:tc>
        <w:tc>
          <w:tcPr>
            <w:tcW w:w="4814" w:type="dxa"/>
          </w:tcPr>
          <w:p w:rsidR="00662F35" w:rsidRPr="00ED6279" w:rsidRDefault="00662F35" w:rsidP="0089656C"/>
          <w:p w:rsidR="00662F35" w:rsidRPr="002139A5" w:rsidRDefault="00662F35" w:rsidP="002139A5">
            <w:pPr>
              <w:ind w:right="-36"/>
              <w:jc w:val="center"/>
              <w:rPr>
                <w:b/>
              </w:rPr>
            </w:pPr>
          </w:p>
        </w:tc>
      </w:tr>
      <w:tr w:rsidR="00662F35" w:rsidRPr="00ED6279" w:rsidTr="002139A5">
        <w:tc>
          <w:tcPr>
            <w:tcW w:w="4531" w:type="dxa"/>
          </w:tcPr>
          <w:p w:rsidR="00662F35" w:rsidRDefault="00662F35" w:rsidP="00296158">
            <w:pPr>
              <w:ind w:right="-104"/>
            </w:pPr>
            <w:r>
              <w:t>код ЄДРПОУ 03191650</w:t>
            </w:r>
          </w:p>
          <w:p w:rsidR="00662F35" w:rsidRDefault="00662F35" w:rsidP="00296158">
            <w:pPr>
              <w:ind w:right="-104"/>
            </w:pPr>
            <w:r>
              <w:t>Юридична адреса: 31530, Хмельницька обл., смт.Меджибіж, вул. Жовтнева, буд. 106, Хмельницький р-н.</w:t>
            </w:r>
          </w:p>
          <w:p w:rsidR="00662F35" w:rsidRPr="00291257" w:rsidRDefault="00662F35" w:rsidP="00296158">
            <w:pPr>
              <w:ind w:right="-104"/>
              <w:rPr>
                <w:lang w:val="en-US"/>
              </w:rPr>
            </w:pPr>
            <w:r>
              <w:t xml:space="preserve">р/р , </w:t>
            </w:r>
            <w:r>
              <w:rPr>
                <w:lang w:val="en-US"/>
              </w:rPr>
              <w:t>UA10</w:t>
            </w:r>
            <w:r>
              <w:t>82017203442</w:t>
            </w:r>
            <w:r>
              <w:rPr>
                <w:lang w:val="en-US"/>
              </w:rPr>
              <w:t>60005000048967</w:t>
            </w:r>
          </w:p>
          <w:p w:rsidR="00662F35" w:rsidRDefault="00662F35" w:rsidP="00296158">
            <w:pPr>
              <w:ind w:right="-104"/>
            </w:pPr>
            <w:r>
              <w:t xml:space="preserve">        </w:t>
            </w:r>
          </w:p>
          <w:p w:rsidR="00662F35" w:rsidRDefault="00662F35" w:rsidP="00296158">
            <w:pPr>
              <w:ind w:right="-104"/>
            </w:pPr>
            <w:r>
              <w:t>Банк  Державна казначейська служба України</w:t>
            </w:r>
          </w:p>
          <w:p w:rsidR="00662F35" w:rsidRPr="002139A5" w:rsidRDefault="00662F35" w:rsidP="00296158">
            <w:pPr>
              <w:rPr>
                <w:b/>
              </w:rPr>
            </w:pPr>
            <w:r>
              <w:t>МФО 820172</w:t>
            </w:r>
          </w:p>
        </w:tc>
        <w:tc>
          <w:tcPr>
            <w:tcW w:w="4814" w:type="dxa"/>
          </w:tcPr>
          <w:p w:rsidR="00662F35" w:rsidRPr="00ED6279" w:rsidRDefault="00662F35" w:rsidP="0089656C">
            <w:r w:rsidRPr="00ED6279">
              <w:t xml:space="preserve">Ідентифікаційний код:________________ </w:t>
            </w:r>
          </w:p>
          <w:p w:rsidR="00662F35" w:rsidRPr="00ED6279" w:rsidRDefault="00662F35" w:rsidP="0089656C">
            <w:r w:rsidRPr="00ED6279">
              <w:t>Місцезнаходження та адреса для листування (за наявності): __________________________</w:t>
            </w:r>
          </w:p>
          <w:p w:rsidR="00662F35" w:rsidRPr="00ED6279" w:rsidRDefault="00662F35" w:rsidP="0089656C">
            <w:r w:rsidRPr="00ED6279">
              <w:t xml:space="preserve">п/р №___________________________, в___________________________________ </w:t>
            </w:r>
          </w:p>
          <w:p w:rsidR="00662F35" w:rsidRPr="00ED6279" w:rsidRDefault="00662F35" w:rsidP="0089656C">
            <w:r w:rsidRPr="00ED6279">
              <w:t>ІПН ________________________________</w:t>
            </w:r>
          </w:p>
          <w:p w:rsidR="00662F35" w:rsidRPr="00ED6279" w:rsidRDefault="00662F35" w:rsidP="0089656C">
            <w:r w:rsidRPr="00ED6279">
              <w:t>Тел./факс  +38 (    )____________________</w:t>
            </w:r>
          </w:p>
          <w:p w:rsidR="00662F35" w:rsidRPr="00ED6279" w:rsidRDefault="00662F35" w:rsidP="0089656C">
            <w:r w:rsidRPr="00ED6279">
              <w:t>Тел._____________________________</w:t>
            </w:r>
          </w:p>
          <w:p w:rsidR="00662F35" w:rsidRPr="00ED6279" w:rsidRDefault="00662F35" w:rsidP="0089656C">
            <w:r w:rsidRPr="00ED6279">
              <w:t>Електронна пошта: ___________________</w:t>
            </w:r>
          </w:p>
          <w:p w:rsidR="00662F35" w:rsidRPr="00ED6279" w:rsidRDefault="00662F35" w:rsidP="0089656C">
            <w:r w:rsidRPr="00ED6279">
              <w:t>Постачальник має статус ____________________________________</w:t>
            </w:r>
          </w:p>
          <w:p w:rsidR="00662F35" w:rsidRPr="002139A5" w:rsidRDefault="00662F35" w:rsidP="002139A5">
            <w:pPr>
              <w:ind w:right="-36"/>
              <w:jc w:val="center"/>
              <w:rPr>
                <w:b/>
              </w:rPr>
            </w:pPr>
          </w:p>
        </w:tc>
      </w:tr>
      <w:tr w:rsidR="00662F35" w:rsidRPr="00ED6279" w:rsidTr="002139A5">
        <w:tc>
          <w:tcPr>
            <w:tcW w:w="4531" w:type="dxa"/>
          </w:tcPr>
          <w:p w:rsidR="00662F35" w:rsidRPr="002139A5" w:rsidRDefault="00662F35" w:rsidP="0089656C">
            <w:pPr>
              <w:rPr>
                <w:b/>
              </w:rPr>
            </w:pPr>
          </w:p>
          <w:p w:rsidR="00662F35" w:rsidRDefault="00662F35" w:rsidP="00296158">
            <w:pPr>
              <w:ind w:right="-104"/>
            </w:pPr>
            <w:r w:rsidRPr="00291257">
              <w:rPr>
                <w:lang w:val="ru-RU"/>
              </w:rPr>
              <w:t>В.о.</w:t>
            </w:r>
            <w:r>
              <w:t>директора _________О.Ю.Мазницька</w:t>
            </w:r>
          </w:p>
          <w:p w:rsidR="00662F35" w:rsidRPr="002139A5" w:rsidRDefault="00662F35" w:rsidP="00296158">
            <w:pPr>
              <w:ind w:right="-36"/>
              <w:rPr>
                <w:b/>
              </w:rPr>
            </w:pPr>
            <w:r>
              <w:t>М/П</w:t>
            </w:r>
          </w:p>
        </w:tc>
        <w:tc>
          <w:tcPr>
            <w:tcW w:w="4814" w:type="dxa"/>
          </w:tcPr>
          <w:p w:rsidR="00662F35" w:rsidRPr="002139A5" w:rsidRDefault="00662F35" w:rsidP="00985BB9">
            <w:pPr>
              <w:rPr>
                <w:b/>
              </w:rPr>
            </w:pPr>
          </w:p>
          <w:p w:rsidR="00662F35" w:rsidRPr="00ED6279" w:rsidRDefault="00662F35" w:rsidP="00985BB9"/>
          <w:p w:rsidR="00662F35" w:rsidRPr="00ED6279" w:rsidRDefault="00662F35" w:rsidP="00985BB9"/>
          <w:p w:rsidR="00662F35" w:rsidRPr="00ED6279" w:rsidRDefault="00662F35" w:rsidP="00985BB9">
            <w:r w:rsidRPr="00ED6279">
              <w:t>_____________________________ /П.І.Б./</w:t>
            </w:r>
          </w:p>
          <w:p w:rsidR="00662F35" w:rsidRPr="002139A5" w:rsidRDefault="00662F35" w:rsidP="002139A5">
            <w:pPr>
              <w:ind w:right="-36"/>
              <w:rPr>
                <w:b/>
              </w:rPr>
            </w:pPr>
            <w:r w:rsidRPr="00ED6279">
              <w:t>М.П.</w:t>
            </w:r>
          </w:p>
        </w:tc>
      </w:tr>
    </w:tbl>
    <w:p w:rsidR="00662F35" w:rsidRPr="00ED6279" w:rsidRDefault="00662F35">
      <w:pPr>
        <w:ind w:right="-36" w:firstLine="567"/>
        <w:jc w:val="center"/>
        <w:rPr>
          <w:b/>
        </w:rPr>
      </w:pPr>
    </w:p>
    <w:p w:rsidR="00662F35" w:rsidRPr="00ED6279" w:rsidRDefault="00662F35">
      <w:pPr>
        <w:ind w:right="-36" w:firstLine="567"/>
        <w:jc w:val="center"/>
        <w:rPr>
          <w:b/>
        </w:rPr>
      </w:pPr>
    </w:p>
    <w:p w:rsidR="00662F35" w:rsidRPr="00ED6279" w:rsidRDefault="00662F35">
      <w:pPr>
        <w:ind w:right="-36" w:firstLine="567"/>
        <w:jc w:val="center"/>
        <w:rPr>
          <w:b/>
        </w:rPr>
      </w:pPr>
    </w:p>
    <w:p w:rsidR="00662F35" w:rsidRPr="00ED6279" w:rsidRDefault="00662F35">
      <w:pPr>
        <w:ind w:right="-36" w:firstLine="567"/>
        <w:jc w:val="center"/>
        <w:rPr>
          <w:b/>
        </w:rPr>
      </w:pPr>
    </w:p>
    <w:p w:rsidR="00662F35" w:rsidRPr="00ED6279" w:rsidRDefault="00662F35">
      <w:pPr>
        <w:ind w:right="-36" w:firstLine="567"/>
        <w:jc w:val="center"/>
        <w:rPr>
          <w:b/>
        </w:rPr>
      </w:pPr>
    </w:p>
    <w:p w:rsidR="00662F35" w:rsidRPr="00ED6279" w:rsidRDefault="00662F35">
      <w:pPr>
        <w:ind w:right="-36" w:firstLine="567"/>
        <w:jc w:val="center"/>
        <w:rPr>
          <w:b/>
        </w:rPr>
      </w:pPr>
    </w:p>
    <w:p w:rsidR="00662F35" w:rsidRPr="00ED6279" w:rsidRDefault="00662F35">
      <w:pPr>
        <w:ind w:right="-36" w:firstLine="567"/>
        <w:jc w:val="center"/>
        <w:rPr>
          <w:b/>
        </w:rPr>
      </w:pPr>
    </w:p>
    <w:p w:rsidR="00662F35" w:rsidRPr="00ED6279" w:rsidRDefault="00662F35">
      <w:pPr>
        <w:ind w:right="-36" w:firstLine="567"/>
        <w:jc w:val="center"/>
        <w:rPr>
          <w:b/>
        </w:rPr>
      </w:pPr>
    </w:p>
    <w:p w:rsidR="00662F35" w:rsidRPr="00ED6279" w:rsidRDefault="00662F35">
      <w:pPr>
        <w:ind w:right="-36" w:firstLine="567"/>
        <w:jc w:val="center"/>
        <w:rPr>
          <w:b/>
        </w:rPr>
      </w:pPr>
    </w:p>
    <w:p w:rsidR="00662F35" w:rsidRPr="00ED6279" w:rsidRDefault="00662F35">
      <w:pPr>
        <w:ind w:right="-36" w:firstLine="567"/>
        <w:jc w:val="center"/>
        <w:rPr>
          <w:b/>
        </w:rPr>
      </w:pPr>
    </w:p>
    <w:p w:rsidR="00662F35" w:rsidRPr="00ED6279" w:rsidRDefault="00662F35">
      <w:pPr>
        <w:ind w:right="-36" w:firstLine="567"/>
        <w:jc w:val="center"/>
        <w:rPr>
          <w:b/>
        </w:rPr>
      </w:pPr>
    </w:p>
    <w:p w:rsidR="00662F35" w:rsidRPr="00ED6279" w:rsidRDefault="00662F35">
      <w:pPr>
        <w:ind w:right="-36" w:firstLine="567"/>
        <w:jc w:val="center"/>
        <w:rPr>
          <w:b/>
        </w:rPr>
      </w:pPr>
    </w:p>
    <w:p w:rsidR="00662F35" w:rsidRPr="00ED6279" w:rsidRDefault="00662F35" w:rsidP="005A7F0E">
      <w:pPr>
        <w:ind w:right="-36" w:firstLine="567"/>
        <w:jc w:val="right"/>
        <w:rPr>
          <w:b/>
        </w:rPr>
      </w:pPr>
    </w:p>
    <w:p w:rsidR="00662F35" w:rsidRPr="00ED6279" w:rsidRDefault="00662F35" w:rsidP="005A7F0E">
      <w:pPr>
        <w:ind w:right="-36" w:firstLine="567"/>
        <w:jc w:val="right"/>
        <w:rPr>
          <w:b/>
        </w:rPr>
      </w:pPr>
    </w:p>
    <w:p w:rsidR="00662F35" w:rsidRPr="00ED6279" w:rsidRDefault="00662F35" w:rsidP="005A7F0E">
      <w:pPr>
        <w:ind w:right="-36" w:firstLine="567"/>
        <w:jc w:val="right"/>
        <w:rPr>
          <w:b/>
        </w:rPr>
      </w:pPr>
    </w:p>
    <w:p w:rsidR="00662F35" w:rsidRDefault="00662F35" w:rsidP="005A7F0E">
      <w:pPr>
        <w:ind w:right="-36" w:firstLine="567"/>
        <w:jc w:val="right"/>
        <w:rPr>
          <w:b/>
        </w:rPr>
      </w:pPr>
    </w:p>
    <w:p w:rsidR="00662F35" w:rsidRDefault="00662F35" w:rsidP="005A7F0E">
      <w:pPr>
        <w:ind w:right="-36" w:firstLine="567"/>
        <w:jc w:val="right"/>
        <w:rPr>
          <w:b/>
        </w:rPr>
      </w:pPr>
    </w:p>
    <w:p w:rsidR="00662F35" w:rsidRDefault="00662F35" w:rsidP="005A7F0E">
      <w:pPr>
        <w:ind w:right="-36" w:firstLine="567"/>
        <w:jc w:val="right"/>
        <w:rPr>
          <w:b/>
        </w:rPr>
      </w:pPr>
    </w:p>
    <w:p w:rsidR="00662F35" w:rsidRDefault="00662F35" w:rsidP="005A7F0E">
      <w:pPr>
        <w:ind w:right="-36" w:firstLine="567"/>
        <w:jc w:val="right"/>
        <w:rPr>
          <w:b/>
        </w:rPr>
      </w:pPr>
    </w:p>
    <w:p w:rsidR="00662F35" w:rsidRDefault="00662F35" w:rsidP="005A7F0E">
      <w:pPr>
        <w:ind w:right="-36" w:firstLine="567"/>
        <w:jc w:val="right"/>
        <w:rPr>
          <w:b/>
        </w:rPr>
      </w:pPr>
    </w:p>
    <w:p w:rsidR="00662F35" w:rsidRDefault="00662F35" w:rsidP="005A7F0E">
      <w:pPr>
        <w:ind w:right="-36" w:firstLine="567"/>
        <w:jc w:val="right"/>
        <w:rPr>
          <w:b/>
        </w:rPr>
      </w:pPr>
    </w:p>
    <w:p w:rsidR="00662F35" w:rsidRDefault="00662F35" w:rsidP="005A7F0E">
      <w:pPr>
        <w:ind w:right="-36" w:firstLine="567"/>
        <w:jc w:val="right"/>
        <w:rPr>
          <w:b/>
        </w:rPr>
      </w:pPr>
    </w:p>
    <w:p w:rsidR="00662F35" w:rsidRDefault="00662F35" w:rsidP="005A7F0E">
      <w:pPr>
        <w:ind w:right="-36" w:firstLine="567"/>
        <w:jc w:val="right"/>
        <w:rPr>
          <w:b/>
        </w:rPr>
      </w:pPr>
    </w:p>
    <w:p w:rsidR="00662F35" w:rsidRDefault="00662F35" w:rsidP="005A7F0E">
      <w:pPr>
        <w:ind w:right="-36" w:firstLine="567"/>
        <w:jc w:val="right"/>
        <w:rPr>
          <w:b/>
        </w:rPr>
      </w:pPr>
    </w:p>
    <w:p w:rsidR="00662F35" w:rsidRDefault="00662F35" w:rsidP="005A7F0E">
      <w:pPr>
        <w:ind w:right="-36" w:firstLine="567"/>
        <w:jc w:val="right"/>
        <w:rPr>
          <w:b/>
        </w:rPr>
      </w:pPr>
    </w:p>
    <w:p w:rsidR="00662F35" w:rsidRPr="00ED6279" w:rsidRDefault="00662F35" w:rsidP="005A7F0E">
      <w:pPr>
        <w:ind w:right="-36" w:firstLine="567"/>
        <w:jc w:val="right"/>
        <w:rPr>
          <w:b/>
        </w:rPr>
      </w:pPr>
    </w:p>
    <w:p w:rsidR="00662F35" w:rsidRDefault="00662F35" w:rsidP="005A7F0E">
      <w:pPr>
        <w:ind w:right="-36" w:firstLine="567"/>
        <w:jc w:val="right"/>
        <w:rPr>
          <w:b/>
        </w:rPr>
      </w:pPr>
    </w:p>
    <w:p w:rsidR="00662F35" w:rsidRDefault="00662F35" w:rsidP="005A7F0E">
      <w:pPr>
        <w:ind w:right="-36" w:firstLine="567"/>
        <w:jc w:val="right"/>
        <w:rPr>
          <w:b/>
        </w:rPr>
      </w:pPr>
    </w:p>
    <w:p w:rsidR="00662F35" w:rsidRDefault="00662F35" w:rsidP="005A7F0E">
      <w:pPr>
        <w:ind w:right="-36" w:firstLine="567"/>
        <w:jc w:val="right"/>
        <w:rPr>
          <w:b/>
        </w:rPr>
      </w:pPr>
    </w:p>
    <w:p w:rsidR="00662F35" w:rsidRDefault="00662F35" w:rsidP="005A7F0E">
      <w:pPr>
        <w:ind w:right="-36" w:firstLine="567"/>
        <w:jc w:val="right"/>
        <w:rPr>
          <w:b/>
        </w:rPr>
      </w:pPr>
    </w:p>
    <w:p w:rsidR="00662F35" w:rsidRDefault="00662F35" w:rsidP="005A7F0E">
      <w:pPr>
        <w:ind w:right="-36" w:firstLine="567"/>
        <w:jc w:val="right"/>
        <w:rPr>
          <w:b/>
        </w:rPr>
      </w:pPr>
    </w:p>
    <w:p w:rsidR="00662F35" w:rsidRDefault="00662F35" w:rsidP="005A7F0E">
      <w:pPr>
        <w:ind w:right="-36" w:firstLine="567"/>
        <w:jc w:val="right"/>
        <w:rPr>
          <w:b/>
        </w:rPr>
      </w:pPr>
    </w:p>
    <w:p w:rsidR="00662F35" w:rsidRPr="00987DCB" w:rsidRDefault="00662F35" w:rsidP="005A7F0E">
      <w:pPr>
        <w:ind w:right="-36" w:firstLine="567"/>
        <w:jc w:val="right"/>
        <w:rPr>
          <w:b/>
        </w:rPr>
      </w:pPr>
    </w:p>
    <w:p w:rsidR="00662F35" w:rsidRPr="00296158" w:rsidRDefault="00662F35" w:rsidP="005A7F0E">
      <w:pPr>
        <w:ind w:right="-36" w:firstLine="567"/>
        <w:jc w:val="right"/>
        <w:rPr>
          <w:b/>
          <w:lang w:val="en-US"/>
        </w:rPr>
      </w:pPr>
    </w:p>
    <w:p w:rsidR="00662F35" w:rsidRPr="00ED6279" w:rsidRDefault="00662F35" w:rsidP="005A7F0E">
      <w:pPr>
        <w:ind w:right="-36" w:firstLine="567"/>
        <w:jc w:val="right"/>
        <w:rPr>
          <w:b/>
        </w:rPr>
      </w:pPr>
    </w:p>
    <w:p w:rsidR="00662F35" w:rsidRPr="00ED6279" w:rsidRDefault="00662F35" w:rsidP="005A7F0E">
      <w:pPr>
        <w:ind w:right="-36" w:firstLine="567"/>
        <w:jc w:val="right"/>
        <w:rPr>
          <w:b/>
        </w:rPr>
      </w:pPr>
      <w:r w:rsidRPr="00ED6279">
        <w:rPr>
          <w:b/>
        </w:rPr>
        <w:t xml:space="preserve">Додаток 1 </w:t>
      </w:r>
    </w:p>
    <w:p w:rsidR="00662F35" w:rsidRPr="00ED6279" w:rsidRDefault="00662F35" w:rsidP="005A7F0E">
      <w:pPr>
        <w:ind w:right="-36" w:firstLine="567"/>
        <w:jc w:val="right"/>
      </w:pPr>
      <w:r w:rsidRPr="00ED6279">
        <w:t>до Договору</w:t>
      </w:r>
    </w:p>
    <w:p w:rsidR="00662F35" w:rsidRPr="00ED6279" w:rsidRDefault="00662F35" w:rsidP="004F7CE5">
      <w:pPr>
        <w:ind w:right="-36" w:firstLine="567"/>
        <w:jc w:val="center"/>
        <w:rPr>
          <w:b/>
        </w:rPr>
      </w:pPr>
      <w:r w:rsidRPr="00ED6279">
        <w:t xml:space="preserve">                                                                                 №____ від  «___»________</w:t>
      </w:r>
      <w:r>
        <w:t>2024</w:t>
      </w:r>
      <w:r w:rsidRPr="00ED6279">
        <w:t xml:space="preserve"> року</w:t>
      </w:r>
    </w:p>
    <w:p w:rsidR="00662F35" w:rsidRPr="00ED6279" w:rsidRDefault="00662F35" w:rsidP="00883599">
      <w:pPr>
        <w:ind w:right="-36" w:firstLine="567"/>
        <w:jc w:val="right"/>
        <w:rPr>
          <w:b/>
        </w:rPr>
      </w:pPr>
    </w:p>
    <w:p w:rsidR="00662F35" w:rsidRPr="00ED6279" w:rsidRDefault="00662F35" w:rsidP="005A7F0E">
      <w:pPr>
        <w:jc w:val="center"/>
        <w:rPr>
          <w:b/>
        </w:rPr>
      </w:pPr>
      <w:r w:rsidRPr="00ED6279">
        <w:rPr>
          <w:b/>
        </w:rPr>
        <w:t>СПЕЦИФІКАЦІЯ</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544"/>
        <w:gridCol w:w="992"/>
        <w:gridCol w:w="1276"/>
        <w:gridCol w:w="1338"/>
        <w:gridCol w:w="1491"/>
      </w:tblGrid>
      <w:tr w:rsidR="00662F35" w:rsidRPr="00ED6279" w:rsidTr="002139A5">
        <w:tc>
          <w:tcPr>
            <w:tcW w:w="567" w:type="dxa"/>
            <w:vAlign w:val="center"/>
          </w:tcPr>
          <w:p w:rsidR="00662F35" w:rsidRPr="000D6D07" w:rsidRDefault="00662F35" w:rsidP="002139A5">
            <w:pPr>
              <w:pStyle w:val="ListParagraph"/>
              <w:tabs>
                <w:tab w:val="left" w:pos="993"/>
              </w:tabs>
              <w:ind w:left="0"/>
              <w:jc w:val="center"/>
              <w:rPr>
                <w:rFonts w:ascii="Times New Roman" w:hAnsi="Times New Roman"/>
                <w:b/>
                <w:szCs w:val="22"/>
                <w:lang w:val="uk-UA"/>
              </w:rPr>
            </w:pPr>
            <w:r w:rsidRPr="000D6D07">
              <w:rPr>
                <w:rFonts w:ascii="Times New Roman" w:hAnsi="Times New Roman"/>
                <w:b/>
                <w:szCs w:val="22"/>
                <w:lang w:val="uk-UA"/>
              </w:rPr>
              <w:t>№ п/п</w:t>
            </w:r>
          </w:p>
        </w:tc>
        <w:tc>
          <w:tcPr>
            <w:tcW w:w="3544" w:type="dxa"/>
            <w:vAlign w:val="center"/>
          </w:tcPr>
          <w:p w:rsidR="00662F35" w:rsidRPr="002139A5" w:rsidRDefault="00662F35" w:rsidP="002139A5">
            <w:pPr>
              <w:jc w:val="center"/>
              <w:rPr>
                <w:b/>
              </w:rPr>
            </w:pPr>
            <w:r w:rsidRPr="002139A5">
              <w:rPr>
                <w:b/>
                <w:sz w:val="22"/>
                <w:szCs w:val="22"/>
              </w:rPr>
              <w:t>Найменування</w:t>
            </w:r>
          </w:p>
          <w:p w:rsidR="00662F35" w:rsidRPr="000D6D07" w:rsidRDefault="00662F35" w:rsidP="002139A5">
            <w:pPr>
              <w:pStyle w:val="ListParagraph"/>
              <w:tabs>
                <w:tab w:val="left" w:pos="993"/>
              </w:tabs>
              <w:ind w:left="0"/>
              <w:jc w:val="center"/>
              <w:rPr>
                <w:rFonts w:ascii="Times New Roman" w:hAnsi="Times New Roman"/>
                <w:b/>
                <w:szCs w:val="22"/>
                <w:lang w:val="uk-UA"/>
              </w:rPr>
            </w:pPr>
            <w:r w:rsidRPr="000D6D07">
              <w:rPr>
                <w:rFonts w:ascii="Times New Roman" w:hAnsi="Times New Roman"/>
                <w:b/>
                <w:szCs w:val="22"/>
                <w:lang w:val="uk-UA"/>
              </w:rPr>
              <w:t>Товару</w:t>
            </w:r>
          </w:p>
        </w:tc>
        <w:tc>
          <w:tcPr>
            <w:tcW w:w="992" w:type="dxa"/>
            <w:vAlign w:val="center"/>
          </w:tcPr>
          <w:p w:rsidR="00662F35" w:rsidRPr="000D6D07" w:rsidRDefault="00662F35" w:rsidP="002139A5">
            <w:pPr>
              <w:pStyle w:val="ListParagraph"/>
              <w:tabs>
                <w:tab w:val="left" w:pos="993"/>
              </w:tabs>
              <w:ind w:left="0"/>
              <w:jc w:val="center"/>
              <w:rPr>
                <w:rFonts w:ascii="Times New Roman" w:hAnsi="Times New Roman"/>
                <w:b/>
                <w:szCs w:val="22"/>
                <w:lang w:val="uk-UA"/>
              </w:rPr>
            </w:pPr>
            <w:r w:rsidRPr="000D6D07">
              <w:rPr>
                <w:rFonts w:ascii="Times New Roman" w:hAnsi="Times New Roman"/>
                <w:b/>
                <w:szCs w:val="22"/>
                <w:lang w:val="uk-UA"/>
              </w:rPr>
              <w:t>Один. виміру</w:t>
            </w:r>
          </w:p>
        </w:tc>
        <w:tc>
          <w:tcPr>
            <w:tcW w:w="1276" w:type="dxa"/>
            <w:vAlign w:val="center"/>
          </w:tcPr>
          <w:p w:rsidR="00662F35" w:rsidRPr="000D6D07" w:rsidRDefault="00662F35" w:rsidP="002139A5">
            <w:pPr>
              <w:pStyle w:val="ListParagraph"/>
              <w:tabs>
                <w:tab w:val="left" w:pos="993"/>
              </w:tabs>
              <w:ind w:left="0"/>
              <w:jc w:val="center"/>
              <w:rPr>
                <w:rFonts w:ascii="Times New Roman" w:hAnsi="Times New Roman"/>
                <w:b/>
                <w:szCs w:val="22"/>
                <w:lang w:val="uk-UA"/>
              </w:rPr>
            </w:pPr>
            <w:r w:rsidRPr="000D6D07">
              <w:rPr>
                <w:rFonts w:ascii="Times New Roman" w:hAnsi="Times New Roman"/>
                <w:b/>
                <w:szCs w:val="22"/>
                <w:lang w:val="uk-UA"/>
              </w:rPr>
              <w:t>Кількість одиниць</w:t>
            </w:r>
          </w:p>
        </w:tc>
        <w:tc>
          <w:tcPr>
            <w:tcW w:w="1338" w:type="dxa"/>
            <w:vAlign w:val="center"/>
          </w:tcPr>
          <w:p w:rsidR="00662F35" w:rsidRPr="000D6D07" w:rsidRDefault="00662F35" w:rsidP="002139A5">
            <w:pPr>
              <w:pStyle w:val="ListParagraph"/>
              <w:tabs>
                <w:tab w:val="left" w:pos="993"/>
              </w:tabs>
              <w:ind w:left="0"/>
              <w:jc w:val="center"/>
              <w:rPr>
                <w:rFonts w:ascii="Times New Roman" w:hAnsi="Times New Roman"/>
                <w:b/>
                <w:szCs w:val="22"/>
                <w:lang w:val="uk-UA"/>
              </w:rPr>
            </w:pPr>
            <w:r w:rsidRPr="000D6D07">
              <w:rPr>
                <w:rFonts w:ascii="Times New Roman" w:hAnsi="Times New Roman"/>
                <w:b/>
                <w:szCs w:val="22"/>
                <w:lang w:val="uk-UA"/>
              </w:rPr>
              <w:t>Ціна за одиницю без ПДВ, грн.</w:t>
            </w:r>
          </w:p>
        </w:tc>
        <w:tc>
          <w:tcPr>
            <w:tcW w:w="1491" w:type="dxa"/>
            <w:vAlign w:val="center"/>
          </w:tcPr>
          <w:p w:rsidR="00662F35" w:rsidRPr="000D6D07" w:rsidRDefault="00662F35" w:rsidP="002139A5">
            <w:pPr>
              <w:pStyle w:val="ListParagraph"/>
              <w:tabs>
                <w:tab w:val="left" w:pos="993"/>
              </w:tabs>
              <w:ind w:left="0"/>
              <w:jc w:val="center"/>
              <w:rPr>
                <w:rFonts w:ascii="Times New Roman" w:hAnsi="Times New Roman"/>
                <w:b/>
                <w:szCs w:val="22"/>
                <w:lang w:val="uk-UA"/>
              </w:rPr>
            </w:pPr>
            <w:r w:rsidRPr="000D6D07">
              <w:rPr>
                <w:rFonts w:ascii="Times New Roman" w:hAnsi="Times New Roman"/>
                <w:b/>
                <w:szCs w:val="22"/>
                <w:lang w:val="uk-UA"/>
              </w:rPr>
              <w:t>Загальна вартість без ПДВ, грн.</w:t>
            </w:r>
          </w:p>
        </w:tc>
      </w:tr>
      <w:tr w:rsidR="00662F35" w:rsidRPr="00ED6279" w:rsidTr="002139A5">
        <w:tc>
          <w:tcPr>
            <w:tcW w:w="567" w:type="dxa"/>
            <w:vAlign w:val="center"/>
          </w:tcPr>
          <w:p w:rsidR="00662F35" w:rsidRPr="000D6D07" w:rsidRDefault="00662F35" w:rsidP="002139A5">
            <w:pPr>
              <w:pStyle w:val="ListParagraph"/>
              <w:tabs>
                <w:tab w:val="left" w:pos="993"/>
              </w:tabs>
              <w:ind w:left="0"/>
              <w:jc w:val="center"/>
              <w:rPr>
                <w:rFonts w:ascii="Times New Roman" w:hAnsi="Times New Roman"/>
                <w:szCs w:val="22"/>
                <w:lang w:val="uk-UA"/>
              </w:rPr>
            </w:pPr>
            <w:r w:rsidRPr="000D6D07">
              <w:rPr>
                <w:rFonts w:ascii="Times New Roman" w:hAnsi="Times New Roman"/>
                <w:szCs w:val="22"/>
                <w:lang w:val="uk-UA"/>
              </w:rPr>
              <w:t>1</w:t>
            </w:r>
          </w:p>
        </w:tc>
        <w:tc>
          <w:tcPr>
            <w:tcW w:w="3544" w:type="dxa"/>
            <w:vAlign w:val="center"/>
          </w:tcPr>
          <w:p w:rsidR="00662F35" w:rsidRPr="002139A5" w:rsidRDefault="00662F35" w:rsidP="002139A5">
            <w:pPr>
              <w:outlineLvl w:val="0"/>
            </w:pPr>
            <w:r w:rsidRPr="002139A5">
              <w:rPr>
                <w:bCs/>
                <w:sz w:val="22"/>
                <w:szCs w:val="22"/>
              </w:rPr>
              <w:t xml:space="preserve">Деревина </w:t>
            </w:r>
            <w:r>
              <w:rPr>
                <w:bCs/>
                <w:sz w:val="22"/>
                <w:szCs w:val="22"/>
              </w:rPr>
              <w:t>(дрова твердих порід)</w:t>
            </w:r>
          </w:p>
        </w:tc>
        <w:tc>
          <w:tcPr>
            <w:tcW w:w="992" w:type="dxa"/>
            <w:vAlign w:val="center"/>
          </w:tcPr>
          <w:p w:rsidR="00662F35" w:rsidRPr="000D6D07" w:rsidRDefault="00662F35" w:rsidP="002139A5">
            <w:pPr>
              <w:pStyle w:val="ListParagraph"/>
              <w:tabs>
                <w:tab w:val="left" w:pos="993"/>
              </w:tabs>
              <w:ind w:left="0"/>
              <w:jc w:val="center"/>
              <w:rPr>
                <w:rFonts w:ascii="Times New Roman" w:hAnsi="Times New Roman"/>
                <w:szCs w:val="22"/>
                <w:lang w:val="uk-UA"/>
              </w:rPr>
            </w:pPr>
            <w:r w:rsidRPr="000D6D07">
              <w:rPr>
                <w:rFonts w:ascii="Times New Roman" w:hAnsi="Times New Roman"/>
                <w:szCs w:val="22"/>
                <w:lang w:val="uk-UA"/>
              </w:rPr>
              <w:t>м. куб.</w:t>
            </w:r>
          </w:p>
        </w:tc>
        <w:tc>
          <w:tcPr>
            <w:tcW w:w="1276" w:type="dxa"/>
            <w:vAlign w:val="center"/>
          </w:tcPr>
          <w:p w:rsidR="00662F35" w:rsidRPr="00161F65" w:rsidRDefault="00662F35" w:rsidP="002139A5">
            <w:pPr>
              <w:pStyle w:val="ListParagraph"/>
              <w:tabs>
                <w:tab w:val="left" w:pos="993"/>
              </w:tabs>
              <w:ind w:left="0"/>
              <w:jc w:val="center"/>
              <w:rPr>
                <w:rFonts w:ascii="Times New Roman" w:hAnsi="Times New Roman"/>
                <w:szCs w:val="22"/>
                <w:lang w:val="uk-UA"/>
              </w:rPr>
            </w:pPr>
            <w:r>
              <w:rPr>
                <w:rFonts w:ascii="Times New Roman" w:hAnsi="Times New Roman"/>
                <w:szCs w:val="22"/>
                <w:lang w:val="uk-UA"/>
              </w:rPr>
              <w:t>630</w:t>
            </w:r>
          </w:p>
        </w:tc>
        <w:tc>
          <w:tcPr>
            <w:tcW w:w="1338" w:type="dxa"/>
            <w:vAlign w:val="center"/>
          </w:tcPr>
          <w:p w:rsidR="00662F35" w:rsidRPr="000D6D07" w:rsidRDefault="00662F35" w:rsidP="002139A5">
            <w:pPr>
              <w:pStyle w:val="ListParagraph"/>
              <w:tabs>
                <w:tab w:val="left" w:pos="993"/>
              </w:tabs>
              <w:ind w:left="0"/>
              <w:jc w:val="center"/>
              <w:rPr>
                <w:rFonts w:ascii="Times New Roman" w:hAnsi="Times New Roman"/>
                <w:b/>
                <w:szCs w:val="22"/>
                <w:lang w:val="uk-UA"/>
              </w:rPr>
            </w:pPr>
          </w:p>
        </w:tc>
        <w:tc>
          <w:tcPr>
            <w:tcW w:w="1491" w:type="dxa"/>
            <w:vAlign w:val="center"/>
          </w:tcPr>
          <w:p w:rsidR="00662F35" w:rsidRPr="000D6D07" w:rsidRDefault="00662F35" w:rsidP="002139A5">
            <w:pPr>
              <w:pStyle w:val="ListParagraph"/>
              <w:tabs>
                <w:tab w:val="left" w:pos="993"/>
              </w:tabs>
              <w:ind w:left="0"/>
              <w:jc w:val="center"/>
              <w:rPr>
                <w:rFonts w:ascii="Times New Roman" w:hAnsi="Times New Roman"/>
                <w:b/>
                <w:szCs w:val="22"/>
                <w:lang w:val="uk-UA"/>
              </w:rPr>
            </w:pPr>
          </w:p>
        </w:tc>
      </w:tr>
      <w:tr w:rsidR="00662F35" w:rsidRPr="00ED6279" w:rsidTr="002139A5">
        <w:tc>
          <w:tcPr>
            <w:tcW w:w="7717" w:type="dxa"/>
            <w:gridSpan w:val="5"/>
          </w:tcPr>
          <w:p w:rsidR="00662F35" w:rsidRPr="000D6D07" w:rsidRDefault="00662F35" w:rsidP="002139A5">
            <w:pPr>
              <w:pStyle w:val="ListParagraph"/>
              <w:tabs>
                <w:tab w:val="left" w:pos="993"/>
              </w:tabs>
              <w:ind w:left="0"/>
              <w:rPr>
                <w:rFonts w:ascii="Times New Roman" w:hAnsi="Times New Roman"/>
                <w:b/>
                <w:szCs w:val="22"/>
                <w:lang w:val="uk-UA"/>
              </w:rPr>
            </w:pPr>
            <w:r w:rsidRPr="000D6D07">
              <w:rPr>
                <w:rFonts w:ascii="Times New Roman" w:hAnsi="Times New Roman"/>
                <w:b/>
                <w:szCs w:val="22"/>
                <w:lang w:val="uk-UA"/>
              </w:rPr>
              <w:t>Загальна вартість, грн. без ПДВ:</w:t>
            </w:r>
          </w:p>
        </w:tc>
        <w:tc>
          <w:tcPr>
            <w:tcW w:w="1491" w:type="dxa"/>
          </w:tcPr>
          <w:p w:rsidR="00662F35" w:rsidRPr="000D6D07" w:rsidRDefault="00662F35" w:rsidP="002139A5">
            <w:pPr>
              <w:pStyle w:val="ListParagraph"/>
              <w:tabs>
                <w:tab w:val="left" w:pos="993"/>
              </w:tabs>
              <w:ind w:left="0"/>
              <w:rPr>
                <w:rFonts w:ascii="Times New Roman" w:hAnsi="Times New Roman"/>
                <w:b/>
                <w:szCs w:val="22"/>
                <w:lang w:val="uk-UA"/>
              </w:rPr>
            </w:pPr>
          </w:p>
        </w:tc>
      </w:tr>
      <w:tr w:rsidR="00662F35" w:rsidRPr="00ED6279" w:rsidTr="002139A5">
        <w:tc>
          <w:tcPr>
            <w:tcW w:w="7717" w:type="dxa"/>
            <w:gridSpan w:val="5"/>
          </w:tcPr>
          <w:p w:rsidR="00662F35" w:rsidRPr="000D6D07" w:rsidRDefault="00662F35" w:rsidP="002139A5">
            <w:pPr>
              <w:pStyle w:val="ListParagraph"/>
              <w:tabs>
                <w:tab w:val="left" w:pos="993"/>
              </w:tabs>
              <w:ind w:left="0"/>
              <w:rPr>
                <w:rFonts w:ascii="Times New Roman" w:hAnsi="Times New Roman"/>
                <w:b/>
                <w:szCs w:val="22"/>
                <w:lang w:val="uk-UA"/>
              </w:rPr>
            </w:pPr>
            <w:r w:rsidRPr="000D6D07">
              <w:rPr>
                <w:rFonts w:ascii="Times New Roman" w:hAnsi="Times New Roman"/>
                <w:b/>
                <w:szCs w:val="22"/>
                <w:lang w:val="uk-UA"/>
              </w:rPr>
              <w:t>ПДВ 20%, грн.:</w:t>
            </w:r>
          </w:p>
        </w:tc>
        <w:tc>
          <w:tcPr>
            <w:tcW w:w="1491" w:type="dxa"/>
          </w:tcPr>
          <w:p w:rsidR="00662F35" w:rsidRPr="000D6D07" w:rsidRDefault="00662F35" w:rsidP="002139A5">
            <w:pPr>
              <w:pStyle w:val="ListParagraph"/>
              <w:tabs>
                <w:tab w:val="left" w:pos="993"/>
              </w:tabs>
              <w:ind w:left="0"/>
              <w:rPr>
                <w:rFonts w:ascii="Times New Roman" w:hAnsi="Times New Roman"/>
                <w:b/>
                <w:szCs w:val="22"/>
                <w:lang w:val="uk-UA"/>
              </w:rPr>
            </w:pPr>
          </w:p>
        </w:tc>
      </w:tr>
      <w:tr w:rsidR="00662F35" w:rsidRPr="00ED6279" w:rsidTr="002139A5">
        <w:tc>
          <w:tcPr>
            <w:tcW w:w="7717" w:type="dxa"/>
            <w:gridSpan w:val="5"/>
          </w:tcPr>
          <w:p w:rsidR="00662F35" w:rsidRPr="000D6D07" w:rsidRDefault="00662F35" w:rsidP="002139A5">
            <w:pPr>
              <w:pStyle w:val="ListParagraph"/>
              <w:tabs>
                <w:tab w:val="left" w:pos="993"/>
              </w:tabs>
              <w:ind w:left="0"/>
              <w:rPr>
                <w:rFonts w:ascii="Times New Roman" w:hAnsi="Times New Roman"/>
                <w:b/>
                <w:szCs w:val="22"/>
                <w:lang w:val="uk-UA"/>
              </w:rPr>
            </w:pPr>
            <w:r w:rsidRPr="000D6D07">
              <w:rPr>
                <w:rFonts w:ascii="Times New Roman" w:hAnsi="Times New Roman"/>
                <w:b/>
                <w:szCs w:val="22"/>
                <w:lang w:val="uk-UA"/>
              </w:rPr>
              <w:t>Загальна вартість, грн. з ПДВ:</w:t>
            </w:r>
          </w:p>
        </w:tc>
        <w:tc>
          <w:tcPr>
            <w:tcW w:w="1491" w:type="dxa"/>
          </w:tcPr>
          <w:p w:rsidR="00662F35" w:rsidRPr="000D6D07" w:rsidRDefault="00662F35" w:rsidP="002139A5">
            <w:pPr>
              <w:pStyle w:val="ListParagraph"/>
              <w:tabs>
                <w:tab w:val="left" w:pos="993"/>
              </w:tabs>
              <w:ind w:left="0"/>
              <w:rPr>
                <w:rFonts w:ascii="Times New Roman" w:hAnsi="Times New Roman"/>
                <w:b/>
                <w:szCs w:val="22"/>
                <w:lang w:val="uk-UA"/>
              </w:rPr>
            </w:pPr>
          </w:p>
        </w:tc>
      </w:tr>
    </w:tbl>
    <w:p w:rsidR="00662F35" w:rsidRPr="00ED6279" w:rsidRDefault="00662F35" w:rsidP="000E4B58">
      <w:pPr>
        <w:tabs>
          <w:tab w:val="left" w:pos="993"/>
        </w:tabs>
        <w:contextualSpacing/>
        <w:jc w:val="both"/>
      </w:pPr>
    </w:p>
    <w:p w:rsidR="00662F35" w:rsidRPr="00ED6279" w:rsidRDefault="00662F35" w:rsidP="000E4B58">
      <w:pPr>
        <w:tabs>
          <w:tab w:val="left" w:pos="993"/>
        </w:tabs>
        <w:contextualSpacing/>
        <w:jc w:val="both"/>
      </w:pPr>
      <w:r w:rsidRPr="00ED6279">
        <w:t>1. Ціна Договору становить: без ПДВ ______________________ (</w:t>
      </w:r>
      <w:r w:rsidRPr="00ED6279">
        <w:rPr>
          <w:i/>
        </w:rPr>
        <w:t>сума прописом</w:t>
      </w:r>
      <w:r w:rsidRPr="00ED6279">
        <w:t>) грн., ПДВ _______________(</w:t>
      </w:r>
      <w:r w:rsidRPr="00ED6279">
        <w:rPr>
          <w:i/>
        </w:rPr>
        <w:t xml:space="preserve"> сума прописом</w:t>
      </w:r>
      <w:r w:rsidRPr="00ED6279">
        <w:t>) грн., всього з ПДВ ____________________________ (</w:t>
      </w:r>
      <w:r w:rsidRPr="00ED6279">
        <w:rPr>
          <w:i/>
        </w:rPr>
        <w:t>сума прописом</w:t>
      </w:r>
      <w:r w:rsidRPr="00ED6279">
        <w:t xml:space="preserve">) грн.  </w:t>
      </w:r>
    </w:p>
    <w:p w:rsidR="00662F35" w:rsidRPr="00ED6279" w:rsidRDefault="00662F35" w:rsidP="00D46442">
      <w:pPr>
        <w:jc w:val="both"/>
        <w:rPr>
          <w:b/>
          <w:bCs/>
        </w:rPr>
      </w:pPr>
      <w:r w:rsidRPr="00ED6279">
        <w:t>2.Для цілей Закону України «Про публічні закупівлі» предмет закупів</w:t>
      </w:r>
      <w:r>
        <w:t xml:space="preserve">лі за цим Договором відноситься </w:t>
      </w:r>
      <w:r w:rsidRPr="00ED6279">
        <w:t xml:space="preserve">до коду </w:t>
      </w:r>
      <w:r w:rsidRPr="00E3403B">
        <w:rPr>
          <w:b/>
          <w:bCs/>
        </w:rPr>
        <w:t>0341</w:t>
      </w:r>
      <w:r w:rsidRPr="00E3403B">
        <w:rPr>
          <w:bCs/>
        </w:rPr>
        <w:t>0000-7 (Деревина)</w:t>
      </w:r>
      <w:r>
        <w:rPr>
          <w:lang w:eastAsia="en-US"/>
        </w:rPr>
        <w:t xml:space="preserve"> </w:t>
      </w:r>
      <w:r w:rsidRPr="00ED6279">
        <w:rPr>
          <w:bCs/>
        </w:rPr>
        <w:t xml:space="preserve">за ДК 021:2015 «Єдиний закупівельний словник». </w:t>
      </w:r>
    </w:p>
    <w:p w:rsidR="00662F35" w:rsidRPr="00902DD4" w:rsidRDefault="00662F35" w:rsidP="000E4B58">
      <w:pPr>
        <w:tabs>
          <w:tab w:val="left" w:pos="993"/>
        </w:tabs>
        <w:contextualSpacing/>
        <w:jc w:val="both"/>
      </w:pPr>
      <w:r w:rsidRPr="00ED6279">
        <w:t>3. Мета використання товару: для з</w:t>
      </w:r>
      <w:r>
        <w:t xml:space="preserve">абезпечення потреби закладу протягом опалювального сезону 2023 р </w:t>
      </w:r>
    </w:p>
    <w:p w:rsidR="00662F35" w:rsidRPr="00ED6279" w:rsidRDefault="00662F35" w:rsidP="000E4B58">
      <w:pPr>
        <w:tabs>
          <w:tab w:val="left" w:pos="993"/>
        </w:tabs>
        <w:contextualSpacing/>
        <w:jc w:val="both"/>
      </w:pPr>
      <w:r w:rsidRPr="00ED6279">
        <w:t>4. Ідентифікатор закупівлі: _______________________.</w:t>
      </w:r>
    </w:p>
    <w:p w:rsidR="00662F35" w:rsidRPr="00ED6279" w:rsidRDefault="00662F35" w:rsidP="000E4B58">
      <w:pPr>
        <w:tabs>
          <w:tab w:val="left" w:pos="993"/>
        </w:tabs>
        <w:jc w:val="both"/>
      </w:pPr>
      <w:r>
        <w:t>5</w:t>
      </w:r>
      <w:r w:rsidRPr="00ED6279">
        <w:t>. У відповідності до п. 4.2. цього Договору, оплата товару здійснюється впродовж 15 (п’ятнадцяти) робочих днів з моменту отримання кожної окремої партії товару.</w:t>
      </w:r>
    </w:p>
    <w:p w:rsidR="00662F35" w:rsidRPr="00ED6279" w:rsidRDefault="00662F35" w:rsidP="000E4B58">
      <w:pPr>
        <w:tabs>
          <w:tab w:val="left" w:pos="993"/>
        </w:tabs>
        <w:jc w:val="both"/>
      </w:pPr>
      <w:r>
        <w:t>6</w:t>
      </w:r>
      <w:r w:rsidRPr="00ED6279">
        <w:t xml:space="preserve">. Поставка товару здійснюється у відповідності до п. 5.2. цього Договору.  </w:t>
      </w:r>
    </w:p>
    <w:p w:rsidR="00662F35" w:rsidRPr="00ED6279" w:rsidRDefault="00662F35" w:rsidP="000E4B58">
      <w:pPr>
        <w:tabs>
          <w:tab w:val="left" w:pos="993"/>
        </w:tabs>
        <w:jc w:val="both"/>
      </w:pPr>
      <w:r>
        <w:t>7</w:t>
      </w:r>
      <w:r w:rsidRPr="00ED6279">
        <w:t xml:space="preserve">. У відповідності до п. 12.1. цього Договору, Договір діє до </w:t>
      </w:r>
      <w:r w:rsidRPr="00ED6279">
        <w:rPr>
          <w:b/>
        </w:rPr>
        <w:t>31.12.2023</w:t>
      </w:r>
      <w:r w:rsidRPr="00ED6279">
        <w:t xml:space="preserve"> року включно.</w:t>
      </w:r>
    </w:p>
    <w:p w:rsidR="00662F35" w:rsidRPr="00ED6279" w:rsidRDefault="00662F35" w:rsidP="000E4B58">
      <w:pPr>
        <w:tabs>
          <w:tab w:val="left" w:pos="993"/>
        </w:tabs>
        <w:jc w:val="both"/>
      </w:pPr>
      <w:r>
        <w:t>8</w:t>
      </w:r>
      <w:r w:rsidRPr="00ED6279">
        <w:t>. Перелік супровідних документів: висновок санітарно-епідеміологічної експертизи, посвідчення якості, декларація виробника тощо.</w:t>
      </w:r>
    </w:p>
    <w:p w:rsidR="00662F35" w:rsidRPr="00ED6279" w:rsidRDefault="00662F35" w:rsidP="000E4B58">
      <w:pPr>
        <w:tabs>
          <w:tab w:val="left" w:pos="993"/>
        </w:tabs>
        <w:jc w:val="both"/>
        <w:rPr>
          <w:lang w:eastAsia="en-US"/>
        </w:rPr>
      </w:pPr>
    </w:p>
    <w:tbl>
      <w:tblPr>
        <w:tblW w:w="0" w:type="auto"/>
        <w:tblLook w:val="00A0"/>
      </w:tblPr>
      <w:tblGrid>
        <w:gridCol w:w="4672"/>
        <w:gridCol w:w="4673"/>
      </w:tblGrid>
      <w:tr w:rsidR="00662F35" w:rsidRPr="00ED6279" w:rsidTr="002139A5">
        <w:tc>
          <w:tcPr>
            <w:tcW w:w="4672" w:type="dxa"/>
          </w:tcPr>
          <w:p w:rsidR="00662F35" w:rsidRPr="002139A5" w:rsidRDefault="00662F35" w:rsidP="002139A5">
            <w:pPr>
              <w:ind w:right="-36"/>
              <w:jc w:val="center"/>
              <w:rPr>
                <w:b/>
              </w:rPr>
            </w:pPr>
            <w:r w:rsidRPr="002139A5">
              <w:rPr>
                <w:b/>
              </w:rPr>
              <w:t>Від Покупця</w:t>
            </w:r>
          </w:p>
          <w:p w:rsidR="00662F35" w:rsidRPr="002139A5" w:rsidRDefault="00662F35" w:rsidP="002139A5">
            <w:pPr>
              <w:ind w:right="-36"/>
              <w:rPr>
                <w:b/>
              </w:rPr>
            </w:pPr>
          </w:p>
          <w:p w:rsidR="00662F35" w:rsidRPr="00296158" w:rsidRDefault="00662F35" w:rsidP="002139A5">
            <w:pPr>
              <w:ind w:right="-36"/>
            </w:pPr>
            <w:r>
              <w:rPr>
                <w:b/>
              </w:rPr>
              <w:t xml:space="preserve">Директор </w:t>
            </w:r>
          </w:p>
        </w:tc>
        <w:tc>
          <w:tcPr>
            <w:tcW w:w="4673" w:type="dxa"/>
          </w:tcPr>
          <w:p w:rsidR="00662F35" w:rsidRPr="00ED6279" w:rsidRDefault="00662F35" w:rsidP="002139A5">
            <w:pPr>
              <w:ind w:right="-36"/>
              <w:jc w:val="center"/>
            </w:pPr>
            <w:r w:rsidRPr="002139A5">
              <w:rPr>
                <w:b/>
              </w:rPr>
              <w:t>Від Постачальника</w:t>
            </w:r>
          </w:p>
        </w:tc>
      </w:tr>
      <w:tr w:rsidR="00662F35" w:rsidRPr="00ED6279" w:rsidTr="002139A5">
        <w:trPr>
          <w:trHeight w:val="857"/>
        </w:trPr>
        <w:tc>
          <w:tcPr>
            <w:tcW w:w="4672" w:type="dxa"/>
          </w:tcPr>
          <w:p w:rsidR="00662F35" w:rsidRPr="00ED6279" w:rsidRDefault="00662F35" w:rsidP="00DF2A7A"/>
          <w:p w:rsidR="00662F35" w:rsidRPr="00ED6279" w:rsidRDefault="00662F35" w:rsidP="00902DD4">
            <w:r w:rsidRPr="00ED6279">
              <w:t xml:space="preserve">_______________________ </w:t>
            </w:r>
            <w:r>
              <w:t>Л.В.Приймак</w:t>
            </w:r>
            <w:r w:rsidRPr="00ED6279">
              <w:t xml:space="preserve">      м.п.</w:t>
            </w:r>
          </w:p>
        </w:tc>
        <w:tc>
          <w:tcPr>
            <w:tcW w:w="4673" w:type="dxa"/>
          </w:tcPr>
          <w:p w:rsidR="00662F35" w:rsidRPr="00ED6279" w:rsidRDefault="00662F35" w:rsidP="00DF2A7A"/>
          <w:p w:rsidR="00662F35" w:rsidRPr="00ED6279" w:rsidRDefault="00662F35" w:rsidP="00DF2A7A">
            <w:r w:rsidRPr="00ED6279">
              <w:t xml:space="preserve">___________________/_____________/  </w:t>
            </w:r>
          </w:p>
          <w:p w:rsidR="00662F35" w:rsidRPr="00ED6279" w:rsidRDefault="00662F35" w:rsidP="00C1625C">
            <w:r w:rsidRPr="00ED6279">
              <w:t>м.п.</w:t>
            </w:r>
          </w:p>
        </w:tc>
      </w:tr>
    </w:tbl>
    <w:p w:rsidR="00662F35" w:rsidRPr="004C36FF" w:rsidRDefault="00662F35" w:rsidP="00C1625C">
      <w:pPr>
        <w:ind w:right="-36" w:firstLine="567"/>
        <w:jc w:val="both"/>
      </w:pPr>
    </w:p>
    <w:sectPr w:rsidR="00662F35" w:rsidRPr="004C36FF" w:rsidSect="00576289">
      <w:footerReference w:type="default" r:id="rId7"/>
      <w:pgSz w:w="11906" w:h="16838"/>
      <w:pgMar w:top="1134" w:right="850" w:bottom="1134" w:left="1701" w:header="708" w:footer="708"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F35" w:rsidRDefault="00662F35" w:rsidP="00DF2A7A">
      <w:r>
        <w:separator/>
      </w:r>
    </w:p>
  </w:endnote>
  <w:endnote w:type="continuationSeparator" w:id="0">
    <w:p w:rsidR="00662F35" w:rsidRDefault="00662F35" w:rsidP="00DF2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35" w:rsidRDefault="00662F35">
    <w:pPr>
      <w:pStyle w:val="Footer"/>
      <w:jc w:val="right"/>
    </w:pPr>
    <w:fldSimple w:instr="PAGE   \* MERGEFORMAT">
      <w:r w:rsidRPr="00291257">
        <w:rPr>
          <w:noProof/>
          <w:lang w:val="ru-RU"/>
        </w:rPr>
        <w:t>1</w:t>
      </w:r>
    </w:fldSimple>
  </w:p>
  <w:p w:rsidR="00662F35" w:rsidRDefault="00662F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F35" w:rsidRDefault="00662F35" w:rsidP="00DF2A7A">
      <w:r>
        <w:separator/>
      </w:r>
    </w:p>
  </w:footnote>
  <w:footnote w:type="continuationSeparator" w:id="0">
    <w:p w:rsidR="00662F35" w:rsidRDefault="00662F35" w:rsidP="00DF2A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85648"/>
    <w:multiLevelType w:val="hybridMultilevel"/>
    <w:tmpl w:val="50E03A0C"/>
    <w:lvl w:ilvl="0" w:tplc="5636C550">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6CFD7674"/>
    <w:multiLevelType w:val="multilevel"/>
    <w:tmpl w:val="1C02D8CC"/>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3DA7"/>
    <w:rsid w:val="0003067A"/>
    <w:rsid w:val="000314FD"/>
    <w:rsid w:val="000646BE"/>
    <w:rsid w:val="000B1A44"/>
    <w:rsid w:val="000C0723"/>
    <w:rsid w:val="000D6D07"/>
    <w:rsid w:val="000E4B58"/>
    <w:rsid w:val="000F58D1"/>
    <w:rsid w:val="001266C9"/>
    <w:rsid w:val="00161F65"/>
    <w:rsid w:val="00162161"/>
    <w:rsid w:val="001764B8"/>
    <w:rsid w:val="00197328"/>
    <w:rsid w:val="001977EA"/>
    <w:rsid w:val="001B09ED"/>
    <w:rsid w:val="001B2FF4"/>
    <w:rsid w:val="001B5A1E"/>
    <w:rsid w:val="001B787D"/>
    <w:rsid w:val="001E70D0"/>
    <w:rsid w:val="002139A5"/>
    <w:rsid w:val="00214CE8"/>
    <w:rsid w:val="00242AF9"/>
    <w:rsid w:val="0024694B"/>
    <w:rsid w:val="00252198"/>
    <w:rsid w:val="00265B32"/>
    <w:rsid w:val="0027630C"/>
    <w:rsid w:val="00291257"/>
    <w:rsid w:val="00296158"/>
    <w:rsid w:val="002B6589"/>
    <w:rsid w:val="002F3541"/>
    <w:rsid w:val="002F6842"/>
    <w:rsid w:val="00335C44"/>
    <w:rsid w:val="003436FC"/>
    <w:rsid w:val="003700F2"/>
    <w:rsid w:val="00377C20"/>
    <w:rsid w:val="00383529"/>
    <w:rsid w:val="0039474E"/>
    <w:rsid w:val="003A15E9"/>
    <w:rsid w:val="003A4B97"/>
    <w:rsid w:val="003C3356"/>
    <w:rsid w:val="003D27B0"/>
    <w:rsid w:val="003D7433"/>
    <w:rsid w:val="003E1533"/>
    <w:rsid w:val="0042375A"/>
    <w:rsid w:val="00430D20"/>
    <w:rsid w:val="00450855"/>
    <w:rsid w:val="004541A6"/>
    <w:rsid w:val="00454A50"/>
    <w:rsid w:val="004A773C"/>
    <w:rsid w:val="004B2A5D"/>
    <w:rsid w:val="004B35E6"/>
    <w:rsid w:val="004C36FF"/>
    <w:rsid w:val="004D7E8C"/>
    <w:rsid w:val="004E06DF"/>
    <w:rsid w:val="004E0AD1"/>
    <w:rsid w:val="004F4E12"/>
    <w:rsid w:val="004F7CE5"/>
    <w:rsid w:val="00527362"/>
    <w:rsid w:val="00540C9A"/>
    <w:rsid w:val="005547B9"/>
    <w:rsid w:val="005573C8"/>
    <w:rsid w:val="00574D54"/>
    <w:rsid w:val="00576289"/>
    <w:rsid w:val="0059430A"/>
    <w:rsid w:val="005A14A9"/>
    <w:rsid w:val="005A7F0E"/>
    <w:rsid w:val="005B437F"/>
    <w:rsid w:val="005C6A1E"/>
    <w:rsid w:val="005F3732"/>
    <w:rsid w:val="00607D62"/>
    <w:rsid w:val="00610372"/>
    <w:rsid w:val="0061235C"/>
    <w:rsid w:val="00612ECD"/>
    <w:rsid w:val="00621223"/>
    <w:rsid w:val="00634B02"/>
    <w:rsid w:val="006621CC"/>
    <w:rsid w:val="00662F35"/>
    <w:rsid w:val="006630AE"/>
    <w:rsid w:val="00667634"/>
    <w:rsid w:val="006A6054"/>
    <w:rsid w:val="006C286E"/>
    <w:rsid w:val="006C4C1D"/>
    <w:rsid w:val="006D767E"/>
    <w:rsid w:val="006F3DA9"/>
    <w:rsid w:val="00716E47"/>
    <w:rsid w:val="007332D0"/>
    <w:rsid w:val="00743283"/>
    <w:rsid w:val="00745730"/>
    <w:rsid w:val="00746DA7"/>
    <w:rsid w:val="00762734"/>
    <w:rsid w:val="007A1E30"/>
    <w:rsid w:val="007D3E57"/>
    <w:rsid w:val="007D7D27"/>
    <w:rsid w:val="007F2A01"/>
    <w:rsid w:val="007F5754"/>
    <w:rsid w:val="007F705D"/>
    <w:rsid w:val="008407F3"/>
    <w:rsid w:val="00843A32"/>
    <w:rsid w:val="00844134"/>
    <w:rsid w:val="00852601"/>
    <w:rsid w:val="00883599"/>
    <w:rsid w:val="0089547A"/>
    <w:rsid w:val="0089656C"/>
    <w:rsid w:val="008A1661"/>
    <w:rsid w:val="008A4E28"/>
    <w:rsid w:val="008B47B5"/>
    <w:rsid w:val="008B7F11"/>
    <w:rsid w:val="008C0A73"/>
    <w:rsid w:val="008E4BAE"/>
    <w:rsid w:val="008F21CB"/>
    <w:rsid w:val="008F3E4D"/>
    <w:rsid w:val="00902DD4"/>
    <w:rsid w:val="00935455"/>
    <w:rsid w:val="00954AFC"/>
    <w:rsid w:val="009616C7"/>
    <w:rsid w:val="00964757"/>
    <w:rsid w:val="00976B20"/>
    <w:rsid w:val="00985BB9"/>
    <w:rsid w:val="00987DCB"/>
    <w:rsid w:val="00991AE5"/>
    <w:rsid w:val="009B713F"/>
    <w:rsid w:val="009D13E6"/>
    <w:rsid w:val="009D2D70"/>
    <w:rsid w:val="009F4094"/>
    <w:rsid w:val="009F4424"/>
    <w:rsid w:val="00A21899"/>
    <w:rsid w:val="00A50C3B"/>
    <w:rsid w:val="00A53DA7"/>
    <w:rsid w:val="00A56F93"/>
    <w:rsid w:val="00A90498"/>
    <w:rsid w:val="00AE0F03"/>
    <w:rsid w:val="00AF4D48"/>
    <w:rsid w:val="00B05116"/>
    <w:rsid w:val="00B11E7E"/>
    <w:rsid w:val="00B14921"/>
    <w:rsid w:val="00B4796E"/>
    <w:rsid w:val="00B52EC9"/>
    <w:rsid w:val="00B56458"/>
    <w:rsid w:val="00B56742"/>
    <w:rsid w:val="00B5748B"/>
    <w:rsid w:val="00B644B8"/>
    <w:rsid w:val="00B67637"/>
    <w:rsid w:val="00B817EF"/>
    <w:rsid w:val="00B90D34"/>
    <w:rsid w:val="00BB2BB4"/>
    <w:rsid w:val="00BC6A69"/>
    <w:rsid w:val="00BD0366"/>
    <w:rsid w:val="00BF662C"/>
    <w:rsid w:val="00BF7DC6"/>
    <w:rsid w:val="00C1625C"/>
    <w:rsid w:val="00C2140A"/>
    <w:rsid w:val="00C2530F"/>
    <w:rsid w:val="00C26B75"/>
    <w:rsid w:val="00C31091"/>
    <w:rsid w:val="00C34538"/>
    <w:rsid w:val="00C4358C"/>
    <w:rsid w:val="00C50663"/>
    <w:rsid w:val="00CB2F30"/>
    <w:rsid w:val="00D46442"/>
    <w:rsid w:val="00D54F11"/>
    <w:rsid w:val="00D61177"/>
    <w:rsid w:val="00DA206E"/>
    <w:rsid w:val="00DB0144"/>
    <w:rsid w:val="00DB2DEB"/>
    <w:rsid w:val="00DD1AB3"/>
    <w:rsid w:val="00DE23FB"/>
    <w:rsid w:val="00DE3138"/>
    <w:rsid w:val="00DE6046"/>
    <w:rsid w:val="00DF2A7A"/>
    <w:rsid w:val="00E007CC"/>
    <w:rsid w:val="00E12169"/>
    <w:rsid w:val="00E3403B"/>
    <w:rsid w:val="00E4051B"/>
    <w:rsid w:val="00E451D9"/>
    <w:rsid w:val="00E76C05"/>
    <w:rsid w:val="00E83B6D"/>
    <w:rsid w:val="00E91394"/>
    <w:rsid w:val="00E91C80"/>
    <w:rsid w:val="00E95F1A"/>
    <w:rsid w:val="00EB3F6D"/>
    <w:rsid w:val="00ED2EFF"/>
    <w:rsid w:val="00ED6279"/>
    <w:rsid w:val="00EE03C4"/>
    <w:rsid w:val="00EE5EE2"/>
    <w:rsid w:val="00F07B91"/>
    <w:rsid w:val="00F119B4"/>
    <w:rsid w:val="00F24236"/>
    <w:rsid w:val="00F31D3B"/>
    <w:rsid w:val="00F546D1"/>
    <w:rsid w:val="00F70DC7"/>
    <w:rsid w:val="00F736C0"/>
    <w:rsid w:val="00F73721"/>
    <w:rsid w:val="00F74331"/>
    <w:rsid w:val="00FC7FBB"/>
    <w:rsid w:val="00FD6425"/>
    <w:rsid w:val="00FD6A5B"/>
    <w:rsid w:val="00FF639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89"/>
    <w:rPr>
      <w:sz w:val="24"/>
      <w:szCs w:val="24"/>
      <w:lang w:eastAsia="ru-RU"/>
    </w:rPr>
  </w:style>
  <w:style w:type="paragraph" w:styleId="Heading1">
    <w:name w:val="heading 1"/>
    <w:basedOn w:val="Normal"/>
    <w:next w:val="Normal"/>
    <w:link w:val="Heading1Char"/>
    <w:uiPriority w:val="99"/>
    <w:qFormat/>
    <w:rsid w:val="00576289"/>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576289"/>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576289"/>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576289"/>
    <w:pPr>
      <w:keepNext/>
      <w:keepLines/>
      <w:spacing w:before="240" w:after="40"/>
      <w:outlineLvl w:val="3"/>
    </w:pPr>
    <w:rPr>
      <w:b/>
    </w:rPr>
  </w:style>
  <w:style w:type="paragraph" w:styleId="Heading5">
    <w:name w:val="heading 5"/>
    <w:basedOn w:val="Normal"/>
    <w:next w:val="Normal"/>
    <w:link w:val="Heading5Char"/>
    <w:uiPriority w:val="99"/>
    <w:qFormat/>
    <w:rsid w:val="00576289"/>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576289"/>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6A1E"/>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semiHidden/>
    <w:locked/>
    <w:rsid w:val="005C6A1E"/>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5C6A1E"/>
    <w:rPr>
      <w:rFonts w:ascii="Cambria" w:hAnsi="Cambria" w:cs="Times New Roman"/>
      <w:b/>
      <w:bCs/>
      <w:sz w:val="26"/>
      <w:szCs w:val="26"/>
      <w:lang w:eastAsia="ru-RU"/>
    </w:rPr>
  </w:style>
  <w:style w:type="character" w:customStyle="1" w:styleId="Heading4Char">
    <w:name w:val="Heading 4 Char"/>
    <w:basedOn w:val="DefaultParagraphFont"/>
    <w:link w:val="Heading4"/>
    <w:uiPriority w:val="99"/>
    <w:semiHidden/>
    <w:locked/>
    <w:rsid w:val="005C6A1E"/>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locked/>
    <w:rsid w:val="005C6A1E"/>
    <w:rPr>
      <w:rFonts w:ascii="Calibri" w:hAnsi="Calibri" w:cs="Times New Roman"/>
      <w:b/>
      <w:bCs/>
      <w:i/>
      <w:iCs/>
      <w:sz w:val="26"/>
      <w:szCs w:val="26"/>
      <w:lang w:eastAsia="ru-RU"/>
    </w:rPr>
  </w:style>
  <w:style w:type="character" w:customStyle="1" w:styleId="Heading6Char">
    <w:name w:val="Heading 6 Char"/>
    <w:basedOn w:val="DefaultParagraphFont"/>
    <w:link w:val="Heading6"/>
    <w:uiPriority w:val="99"/>
    <w:semiHidden/>
    <w:locked/>
    <w:rsid w:val="005C6A1E"/>
    <w:rPr>
      <w:rFonts w:ascii="Calibri" w:hAnsi="Calibri" w:cs="Times New Roman"/>
      <w:b/>
      <w:bCs/>
      <w:lang w:eastAsia="ru-RU"/>
    </w:rPr>
  </w:style>
  <w:style w:type="table" w:customStyle="1" w:styleId="TableNormal1">
    <w:name w:val="Table Normal1"/>
    <w:uiPriority w:val="99"/>
    <w:rsid w:val="00576289"/>
    <w:rPr>
      <w:sz w:val="24"/>
      <w:szCs w:val="24"/>
      <w:lang w:eastAsia="ru-RU"/>
    </w:rPr>
    <w:tblPr>
      <w:tblCellMar>
        <w:top w:w="0" w:type="dxa"/>
        <w:left w:w="0" w:type="dxa"/>
        <w:bottom w:w="0" w:type="dxa"/>
        <w:right w:w="0" w:type="dxa"/>
      </w:tblCellMar>
    </w:tblPr>
  </w:style>
  <w:style w:type="paragraph" w:styleId="Title">
    <w:name w:val="Title"/>
    <w:basedOn w:val="Normal"/>
    <w:next w:val="Normal"/>
    <w:link w:val="TitleChar"/>
    <w:uiPriority w:val="99"/>
    <w:qFormat/>
    <w:rsid w:val="00576289"/>
    <w:pPr>
      <w:keepNext/>
      <w:keepLines/>
      <w:spacing w:before="480" w:after="120"/>
    </w:pPr>
    <w:rPr>
      <w:b/>
      <w:sz w:val="72"/>
      <w:szCs w:val="72"/>
    </w:rPr>
  </w:style>
  <w:style w:type="character" w:customStyle="1" w:styleId="TitleChar">
    <w:name w:val="Title Char"/>
    <w:basedOn w:val="DefaultParagraphFont"/>
    <w:link w:val="Title"/>
    <w:uiPriority w:val="99"/>
    <w:locked/>
    <w:rsid w:val="005C6A1E"/>
    <w:rPr>
      <w:rFonts w:ascii="Cambria" w:hAnsi="Cambria" w:cs="Times New Roman"/>
      <w:b/>
      <w:bCs/>
      <w:kern w:val="28"/>
      <w:sz w:val="32"/>
      <w:szCs w:val="32"/>
      <w:lang w:eastAsia="ru-RU"/>
    </w:rPr>
  </w:style>
  <w:style w:type="paragraph" w:styleId="Subtitle">
    <w:name w:val="Subtitle"/>
    <w:basedOn w:val="Normal"/>
    <w:next w:val="Normal"/>
    <w:link w:val="SubtitleChar"/>
    <w:uiPriority w:val="99"/>
    <w:qFormat/>
    <w:rsid w:val="00576289"/>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5C6A1E"/>
    <w:rPr>
      <w:rFonts w:ascii="Cambria" w:hAnsi="Cambria" w:cs="Times New Roman"/>
      <w:sz w:val="24"/>
      <w:szCs w:val="24"/>
      <w:lang w:eastAsia="ru-RU"/>
    </w:rPr>
  </w:style>
  <w:style w:type="table" w:styleId="TableGrid">
    <w:name w:val="Table Grid"/>
    <w:basedOn w:val="TableNormal"/>
    <w:uiPriority w:val="99"/>
    <w:rsid w:val="00716E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Normal"/>
    <w:uiPriority w:val="99"/>
    <w:rsid w:val="003700F2"/>
    <w:pPr>
      <w:spacing w:before="100" w:beforeAutospacing="1" w:after="100" w:afterAutospacing="1"/>
    </w:pPr>
    <w:rPr>
      <w:lang w:val="ru-RU"/>
    </w:rPr>
  </w:style>
  <w:style w:type="paragraph" w:styleId="BalloonText">
    <w:name w:val="Balloon Text"/>
    <w:basedOn w:val="Normal"/>
    <w:link w:val="BalloonTextChar"/>
    <w:uiPriority w:val="99"/>
    <w:semiHidden/>
    <w:rsid w:val="00B1492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14921"/>
    <w:rPr>
      <w:rFonts w:ascii="Segoe UI" w:hAnsi="Segoe UI" w:cs="Segoe UI"/>
      <w:sz w:val="18"/>
      <w:szCs w:val="18"/>
    </w:rPr>
  </w:style>
  <w:style w:type="paragraph" w:styleId="ListParagraph">
    <w:name w:val="List Paragraph"/>
    <w:basedOn w:val="Normal"/>
    <w:link w:val="ListParagraphChar"/>
    <w:uiPriority w:val="99"/>
    <w:qFormat/>
    <w:rsid w:val="00527362"/>
    <w:pPr>
      <w:ind w:left="720"/>
    </w:pPr>
    <w:rPr>
      <w:rFonts w:ascii="Calibri" w:hAnsi="Calibri"/>
      <w:sz w:val="22"/>
      <w:szCs w:val="20"/>
      <w:lang w:val="ru-RU" w:eastAsia="en-US"/>
    </w:rPr>
  </w:style>
  <w:style w:type="character" w:customStyle="1" w:styleId="ListParagraphChar">
    <w:name w:val="List Paragraph Char"/>
    <w:link w:val="ListParagraph"/>
    <w:uiPriority w:val="99"/>
    <w:locked/>
    <w:rsid w:val="001764B8"/>
    <w:rPr>
      <w:rFonts w:ascii="Calibri" w:hAnsi="Calibri"/>
      <w:sz w:val="22"/>
      <w:lang w:val="ru-RU" w:eastAsia="en-US"/>
    </w:rPr>
  </w:style>
  <w:style w:type="paragraph" w:styleId="Header">
    <w:name w:val="header"/>
    <w:basedOn w:val="Normal"/>
    <w:link w:val="HeaderChar"/>
    <w:uiPriority w:val="99"/>
    <w:rsid w:val="00DF2A7A"/>
    <w:pPr>
      <w:tabs>
        <w:tab w:val="center" w:pos="4677"/>
        <w:tab w:val="right" w:pos="9355"/>
      </w:tabs>
    </w:pPr>
  </w:style>
  <w:style w:type="character" w:customStyle="1" w:styleId="HeaderChar">
    <w:name w:val="Header Char"/>
    <w:basedOn w:val="DefaultParagraphFont"/>
    <w:link w:val="Header"/>
    <w:uiPriority w:val="99"/>
    <w:locked/>
    <w:rsid w:val="00DF2A7A"/>
    <w:rPr>
      <w:rFonts w:cs="Times New Roman"/>
    </w:rPr>
  </w:style>
  <w:style w:type="paragraph" w:styleId="Footer">
    <w:name w:val="footer"/>
    <w:basedOn w:val="Normal"/>
    <w:link w:val="FooterChar"/>
    <w:uiPriority w:val="99"/>
    <w:rsid w:val="00DF2A7A"/>
    <w:pPr>
      <w:tabs>
        <w:tab w:val="center" w:pos="4677"/>
        <w:tab w:val="right" w:pos="9355"/>
      </w:tabs>
    </w:pPr>
  </w:style>
  <w:style w:type="character" w:customStyle="1" w:styleId="FooterChar">
    <w:name w:val="Footer Char"/>
    <w:basedOn w:val="DefaultParagraphFont"/>
    <w:link w:val="Footer"/>
    <w:uiPriority w:val="99"/>
    <w:locked/>
    <w:rsid w:val="00DF2A7A"/>
    <w:rPr>
      <w:rFonts w:cs="Times New Roman"/>
    </w:rPr>
  </w:style>
  <w:style w:type="paragraph" w:styleId="NoSpacing">
    <w:name w:val="No Spacing"/>
    <w:link w:val="NoSpacingChar"/>
    <w:uiPriority w:val="99"/>
    <w:qFormat/>
    <w:rsid w:val="00667634"/>
    <w:rPr>
      <w:rFonts w:ascii="Calibri" w:hAnsi="Calibri"/>
      <w:lang w:eastAsia="en-US"/>
    </w:rPr>
  </w:style>
  <w:style w:type="character" w:customStyle="1" w:styleId="NoSpacingChar">
    <w:name w:val="No Spacing Char"/>
    <w:link w:val="NoSpacing"/>
    <w:uiPriority w:val="99"/>
    <w:locked/>
    <w:rsid w:val="00667634"/>
    <w:rPr>
      <w:rFonts w:ascii="Calibri" w:hAnsi="Calibri"/>
      <w:sz w:val="22"/>
      <w:lang w:eastAsia="en-US"/>
    </w:rPr>
  </w:style>
  <w:style w:type="character" w:styleId="Emphasis">
    <w:name w:val="Emphasis"/>
    <w:basedOn w:val="DefaultParagraphFont"/>
    <w:uiPriority w:val="99"/>
    <w:qFormat/>
    <w:rsid w:val="00EE5EE2"/>
    <w:rPr>
      <w:rFonts w:cs="Times New Roman"/>
      <w:i/>
      <w:iCs/>
    </w:rPr>
  </w:style>
  <w:style w:type="paragraph" w:styleId="HTMLPreformatted">
    <w:name w:val="HTML Preformatted"/>
    <w:basedOn w:val="Normal"/>
    <w:link w:val="HTMLPreformattedChar"/>
    <w:uiPriority w:val="99"/>
    <w:rsid w:val="00161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PreformattedChar">
    <w:name w:val="HTML Preformatted Char"/>
    <w:basedOn w:val="DefaultParagraphFont"/>
    <w:link w:val="HTMLPreformatted"/>
    <w:uiPriority w:val="99"/>
    <w:semiHidden/>
    <w:locked/>
    <w:rsid w:val="00161F65"/>
    <w:rPr>
      <w:rFonts w:ascii="Courier New" w:hAnsi="Courier New" w:cs="Courier New"/>
      <w:lang w:val="uk-UA" w:eastAsia="uk-UA" w:bidi="ar-SA"/>
    </w:rPr>
  </w:style>
</w:styles>
</file>

<file path=word/webSettings.xml><?xml version="1.0" encoding="utf-8"?>
<w:webSettings xmlns:r="http://schemas.openxmlformats.org/officeDocument/2006/relationships" xmlns:w="http://schemas.openxmlformats.org/wordprocessingml/2006/main">
  <w:divs>
    <w:div w:id="1530336497">
      <w:marLeft w:val="0"/>
      <w:marRight w:val="0"/>
      <w:marTop w:val="0"/>
      <w:marBottom w:val="0"/>
      <w:divBdr>
        <w:top w:val="none" w:sz="0" w:space="0" w:color="auto"/>
        <w:left w:val="none" w:sz="0" w:space="0" w:color="auto"/>
        <w:bottom w:val="none" w:sz="0" w:space="0" w:color="auto"/>
        <w:right w:val="none" w:sz="0" w:space="0" w:color="auto"/>
      </w:divBdr>
    </w:div>
    <w:div w:id="1530336498">
      <w:marLeft w:val="0"/>
      <w:marRight w:val="0"/>
      <w:marTop w:val="0"/>
      <w:marBottom w:val="0"/>
      <w:divBdr>
        <w:top w:val="none" w:sz="0" w:space="0" w:color="auto"/>
        <w:left w:val="none" w:sz="0" w:space="0" w:color="auto"/>
        <w:bottom w:val="none" w:sz="0" w:space="0" w:color="auto"/>
        <w:right w:val="none" w:sz="0" w:space="0" w:color="auto"/>
      </w:divBdr>
    </w:div>
    <w:div w:id="1530336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10</Pages>
  <Words>19569</Words>
  <Characters>11155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Власенко</dc:creator>
  <cp:keywords/>
  <dc:description/>
  <cp:lastModifiedBy>bratenko.ms</cp:lastModifiedBy>
  <cp:revision>10</cp:revision>
  <dcterms:created xsi:type="dcterms:W3CDTF">2023-05-01T10:46:00Z</dcterms:created>
  <dcterms:modified xsi:type="dcterms:W3CDTF">2024-02-23T07:35:00Z</dcterms:modified>
</cp:coreProperties>
</file>