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FC" w:rsidRPr="00FB29B3" w:rsidRDefault="00B706FC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B706FC" w:rsidRPr="00FB29B3" w:rsidRDefault="00B706FC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B706FC" w:rsidRPr="00FB29B3" w:rsidRDefault="00B706FC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B706FC" w:rsidRPr="00FB29B3" w:rsidRDefault="00B706FC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544"/>
        <w:gridCol w:w="3669"/>
        <w:gridCol w:w="5348"/>
      </w:tblGrid>
      <w:tr w:rsidR="00B706FC" w:rsidRPr="00680962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FC" w:rsidRPr="00FB29B3" w:rsidRDefault="00B706FC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FC" w:rsidRPr="00FB29B3" w:rsidRDefault="00B706FC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06FC" w:rsidRPr="00FB29B3" w:rsidRDefault="00B706FC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B706FC" w:rsidRPr="00680962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680962" w:rsidRDefault="00B706FC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680962">
              <w:rPr>
                <w:rFonts w:ascii="Times New Roman" w:hAnsi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B706FC" w:rsidRPr="00680962" w:rsidRDefault="00B706FC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80962">
              <w:rPr>
                <w:rFonts w:ascii="Times New Roman" w:hAnsi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B706FC" w:rsidRPr="00680962" w:rsidRDefault="00B706FC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80962">
              <w:rPr>
                <w:rFonts w:ascii="Times New Roman" w:hAnsi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706FC" w:rsidRPr="00680962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B706FC" w:rsidRPr="00D4013F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D4013F">
              <w:rPr>
                <w:rFonts w:ascii="Times New Roman" w:hAnsi="Times New Roman"/>
                <w:b/>
                <w:lang w:val="uk-UA" w:eastAsia="ru-RU"/>
              </w:rPr>
              <w:t>ДК 021:2015 - 15530000-2 «Овочі,фрукти та горіхи».</w:t>
            </w:r>
          </w:p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B706FC" w:rsidRPr="00FB29B3" w:rsidRDefault="00B706FC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B706FC" w:rsidRPr="00FB29B3" w:rsidRDefault="00B706FC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B706FC" w:rsidRPr="00FB29B3" w:rsidRDefault="00B706FC" w:rsidP="00752309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5"/>
        <w:gridCol w:w="2891"/>
        <w:gridCol w:w="2322"/>
        <w:gridCol w:w="3798"/>
      </w:tblGrid>
      <w:tr w:rsidR="00B706FC" w:rsidRPr="00D4013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FC" w:rsidRPr="00FB29B3" w:rsidRDefault="00B706FC">
            <w:pPr>
              <w:pStyle w:val="NormalWeb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B706FC" w:rsidRPr="00680962" w:rsidRDefault="00B706F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B706FC" w:rsidRPr="00D4013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680962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680962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B706FC" w:rsidRPr="00680962" w:rsidRDefault="00B706FC">
            <w:pPr>
              <w:spacing w:line="240" w:lineRule="atLeast"/>
              <w:rPr>
                <w:sz w:val="24"/>
                <w:szCs w:val="24"/>
                <w:lang w:val="uk-UA"/>
              </w:rPr>
            </w:pPr>
          </w:p>
        </w:tc>
      </w:tr>
      <w:tr w:rsidR="00B706FC" w:rsidRPr="00D4013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680962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680962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Hyperlink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8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706FC" w:rsidRPr="00FB29B3" w:rsidRDefault="00B706FC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8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706FC" w:rsidRPr="00FB29B3" w:rsidRDefault="00B706FC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B706FC" w:rsidRPr="00D4013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706FC" w:rsidRPr="00680962" w:rsidRDefault="00B706F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706FC" w:rsidRPr="00680962" w:rsidRDefault="00B706FC"/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 w:rsidP="00BB3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809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706FC" w:rsidRPr="00FB29B3" w:rsidRDefault="00B706FC" w:rsidP="00BB3999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  <w:tr w:rsidR="00B706FC" w:rsidRPr="00680962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B706FC" w:rsidRPr="00D4013F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B706FC" w:rsidRPr="00FB29B3" w:rsidRDefault="00B706FC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C" w:rsidRPr="00FB29B3" w:rsidRDefault="00B706FC">
            <w:pPr>
              <w:pStyle w:val="NormalWeb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B706FC" w:rsidRPr="00FB29B3" w:rsidRDefault="00B706FC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706FC" w:rsidRPr="00FB29B3" w:rsidRDefault="00B706FC">
            <w:pPr>
              <w:pStyle w:val="NormalWeb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B706FC" w:rsidRPr="00FB29B3" w:rsidRDefault="00B706FC">
            <w:pPr>
              <w:pStyle w:val="NormalWeb"/>
              <w:spacing w:before="0" w:beforeAutospacing="0" w:after="16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706FC" w:rsidRPr="00680962" w:rsidRDefault="00B706FC">
            <w:pPr>
              <w:rPr>
                <w:lang w:val="uk-UA"/>
              </w:rPr>
            </w:pPr>
          </w:p>
          <w:p w:rsidR="00B706FC" w:rsidRPr="00FB29B3" w:rsidRDefault="00B706FC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B706FC" w:rsidRPr="00680962" w:rsidRDefault="00B706FC">
            <w:pPr>
              <w:rPr>
                <w:lang w:val="uk-UA"/>
              </w:rPr>
            </w:pPr>
          </w:p>
          <w:p w:rsidR="00B706FC" w:rsidRPr="00FB29B3" w:rsidRDefault="00B706FC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706FC" w:rsidRPr="00FB29B3" w:rsidRDefault="00B706FC" w:rsidP="00471D2E">
      <w:pPr>
        <w:jc w:val="both"/>
        <w:rPr>
          <w:lang w:val="uk-UA"/>
        </w:rPr>
      </w:pP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B706FC" w:rsidRPr="00FB29B3" w:rsidRDefault="00B706FC" w:rsidP="00752309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8"/>
      </w:tblGrid>
      <w:tr w:rsidR="00B706FC" w:rsidRPr="00680962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FC" w:rsidRPr="00FB29B3" w:rsidRDefault="00B706FC" w:rsidP="006C3BD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B706FC" w:rsidRPr="00FB29B3" w:rsidRDefault="00B706FC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1986"/>
        <w:gridCol w:w="7574"/>
      </w:tblGrid>
      <w:tr w:rsidR="00B706FC" w:rsidRPr="00D4013F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B706FC" w:rsidRPr="00680962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-довідку або лист довільної форми з інформацією про 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B706FC" w:rsidRPr="00FB29B3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B706FC" w:rsidRPr="00144BF7" w:rsidRDefault="00B706FC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B706FC" w:rsidRPr="00987226" w:rsidRDefault="00B706FC" w:rsidP="00752309">
      <w:pPr>
        <w:rPr>
          <w:lang w:val="uk-UA"/>
        </w:rPr>
      </w:pPr>
    </w:p>
    <w:p w:rsidR="00B706FC" w:rsidRPr="00987226" w:rsidRDefault="00B706FC" w:rsidP="00752309">
      <w:pPr>
        <w:rPr>
          <w:lang w:val="uk-UA"/>
        </w:rPr>
      </w:pPr>
    </w:p>
    <w:p w:rsidR="00B706FC" w:rsidRPr="00987226" w:rsidRDefault="00B706FC" w:rsidP="00752309">
      <w:pPr>
        <w:rPr>
          <w:lang w:val="uk-UA"/>
        </w:rPr>
      </w:pPr>
    </w:p>
    <w:p w:rsidR="00B706FC" w:rsidRPr="00987226" w:rsidRDefault="00B706FC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B706FC" w:rsidRPr="00987226" w:rsidSect="003B2CB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09"/>
    <w:rsid w:val="00144BF7"/>
    <w:rsid w:val="0019016F"/>
    <w:rsid w:val="001A0E54"/>
    <w:rsid w:val="001F3C30"/>
    <w:rsid w:val="002464B2"/>
    <w:rsid w:val="0039782D"/>
    <w:rsid w:val="003B2CB0"/>
    <w:rsid w:val="00471D2E"/>
    <w:rsid w:val="004C1C1F"/>
    <w:rsid w:val="00680962"/>
    <w:rsid w:val="006B5B49"/>
    <w:rsid w:val="006C3BD9"/>
    <w:rsid w:val="007130CB"/>
    <w:rsid w:val="00752309"/>
    <w:rsid w:val="008C7286"/>
    <w:rsid w:val="008D3BAE"/>
    <w:rsid w:val="00987226"/>
    <w:rsid w:val="00B247AC"/>
    <w:rsid w:val="00B706FC"/>
    <w:rsid w:val="00B70A34"/>
    <w:rsid w:val="00BA48DD"/>
    <w:rsid w:val="00BB3999"/>
    <w:rsid w:val="00D23B9A"/>
    <w:rsid w:val="00D4013F"/>
    <w:rsid w:val="00F40F39"/>
    <w:rsid w:val="00F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uppressAutoHyphens/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2309"/>
    <w:pPr>
      <w:suppressAutoHyphens/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Hyperlink">
    <w:name w:val="Hyperlink"/>
    <w:basedOn w:val="DefaultParagraphFont"/>
    <w:uiPriority w:val="99"/>
    <w:rsid w:val="007523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link w:val="BodyTextIndent2"/>
    <w:uiPriority w:val="99"/>
    <w:locked/>
    <w:rsid w:val="00752309"/>
    <w:rPr>
      <w:rFonts w:ascii="Calibri" w:hAnsi="Calibri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752309"/>
    <w:pPr>
      <w:suppressAutoHyphens w:val="0"/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A661B"/>
    <w:rPr>
      <w:lang w:val="ru-RU"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752309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12525</Words>
  <Characters>7140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7</cp:revision>
  <dcterms:created xsi:type="dcterms:W3CDTF">2022-12-06T12:24:00Z</dcterms:created>
  <dcterms:modified xsi:type="dcterms:W3CDTF">2022-12-29T07:48:00Z</dcterms:modified>
</cp:coreProperties>
</file>