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58" w:rsidRPr="009F314E" w:rsidRDefault="00B17158" w:rsidP="00B17158">
      <w:pPr>
        <w:pageBreakBefore/>
        <w:ind w:left="6804"/>
        <w:outlineLvl w:val="0"/>
      </w:pPr>
      <w:bookmarkStart w:id="0" w:name="_GoBack"/>
      <w:bookmarkStart w:id="1" w:name="_Toc410576465"/>
      <w:bookmarkEnd w:id="0"/>
      <w:r w:rsidRPr="009F314E">
        <w:rPr>
          <w:b/>
        </w:rPr>
        <w:t>Додаток </w:t>
      </w:r>
      <w:r w:rsidR="00784D27">
        <w:rPr>
          <w:b/>
        </w:rPr>
        <w:t>7</w:t>
      </w:r>
      <w:r w:rsidRPr="009F314E">
        <w:rPr>
          <w:b/>
        </w:rPr>
        <w:br/>
      </w:r>
      <w:r w:rsidRPr="009F314E">
        <w:t>до тендерної документації</w:t>
      </w:r>
    </w:p>
    <w:p w:rsidR="00B17158" w:rsidRPr="009F314E" w:rsidRDefault="00B17158" w:rsidP="00B17158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9F314E">
        <w:rPr>
          <w:bCs/>
          <w:i/>
        </w:rPr>
        <w:t>НА БЛАНКУ УЧАСНИКА (за наявності)</w:t>
      </w:r>
    </w:p>
    <w:p w:rsidR="00B17158" w:rsidRPr="009F314E" w:rsidRDefault="00B17158" w:rsidP="00B17158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9F314E">
        <w:rPr>
          <w:b/>
          <w:bCs/>
        </w:rPr>
        <w:t>ІНФОРМАЦІЯ ПРО УЧАСНИКА</w:t>
      </w:r>
    </w:p>
    <w:p w:rsidR="00B17158" w:rsidRPr="009F314E" w:rsidRDefault="00B17158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 xml:space="preserve">Найменування учасника (для юридичних осіб) / </w:t>
      </w:r>
      <w:r w:rsidR="009F21CA" w:rsidRPr="009F314E">
        <w:br/>
      </w:r>
      <w:r w:rsidRPr="009F314E">
        <w:t>П.І.Б. (для фізичних осіб):</w:t>
      </w:r>
    </w:p>
    <w:p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:rsidR="00B17158" w:rsidRPr="009F314E" w:rsidRDefault="00B17158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 xml:space="preserve">Код за ЄДРПОУ (для юридичних осіб) / </w:t>
      </w:r>
      <w:r w:rsidRPr="009F314E">
        <w:br/>
        <w:t>реєстраційний номер облікової картки платника податків (для фізичних осіб):</w:t>
      </w:r>
    </w:p>
    <w:p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:rsidR="00B17158" w:rsidRPr="009F314E" w:rsidRDefault="00B17158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 xml:space="preserve">Місцезнаходження (юридична адреса для юридичних осіб) / </w:t>
      </w:r>
      <w:r w:rsidRPr="009F314E">
        <w:br/>
        <w:t>місце проживання (для фізичних осіб):</w:t>
      </w:r>
    </w:p>
    <w:p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:rsidR="00B17158" w:rsidRPr="009F314E" w:rsidRDefault="00454331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>Адреса для листування, телефон</w:t>
      </w:r>
      <w:r w:rsidR="00B17158" w:rsidRPr="009F314E">
        <w:t>:</w:t>
      </w:r>
    </w:p>
    <w:p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:rsidR="00B17158" w:rsidRPr="009F314E" w:rsidRDefault="00B17158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>Банківські реквізити:</w:t>
      </w:r>
    </w:p>
    <w:p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:rsidR="00B17158" w:rsidRPr="009F314E" w:rsidRDefault="00B17158" w:rsidP="007C24A2">
      <w:pPr>
        <w:numPr>
          <w:ilvl w:val="0"/>
          <w:numId w:val="21"/>
        </w:numPr>
        <w:spacing w:before="120" w:after="120"/>
        <w:ind w:left="284" w:hanging="284"/>
      </w:pPr>
      <w:r w:rsidRPr="009F314E">
        <w:t xml:space="preserve">ПІБ посадової особи або представника учасника процедури закупівлі </w:t>
      </w:r>
      <w:r w:rsidRPr="009F314E">
        <w:br/>
        <w:t>щодо підпису документів тендерної пропозиції:</w:t>
      </w:r>
    </w:p>
    <w:p w:rsidR="00B17158" w:rsidRPr="009F314E" w:rsidRDefault="00B17158" w:rsidP="007C24A2">
      <w:pPr>
        <w:pBdr>
          <w:bottom w:val="single" w:sz="4" w:space="1" w:color="auto"/>
        </w:pBdr>
        <w:spacing w:before="120" w:after="120"/>
      </w:pPr>
    </w:p>
    <w:p w:rsidR="00B17158" w:rsidRPr="009F314E" w:rsidRDefault="00B17158" w:rsidP="007C24A2">
      <w:pPr>
        <w:spacing w:before="120" w:after="120"/>
        <w:ind w:firstLine="709"/>
        <w:jc w:val="both"/>
      </w:pPr>
    </w:p>
    <w:p w:rsidR="00B17158" w:rsidRPr="009F314E" w:rsidRDefault="00B17158" w:rsidP="007C24A2">
      <w:pPr>
        <w:spacing w:before="120" w:after="120"/>
        <w:ind w:firstLine="709"/>
        <w:jc w:val="both"/>
      </w:pPr>
    </w:p>
    <w:p w:rsidR="00B17158" w:rsidRPr="0041269C" w:rsidRDefault="00B17158" w:rsidP="0041269C">
      <w:pPr>
        <w:pBdr>
          <w:top w:val="single" w:sz="4" w:space="1" w:color="auto"/>
        </w:pBdr>
        <w:spacing w:before="120" w:after="120"/>
        <w:jc w:val="center"/>
      </w:pPr>
      <w:r w:rsidRPr="0041269C">
        <w:rPr>
          <w:i/>
        </w:rPr>
        <w:t>(Посада, прізвище, ініціали, підпис уповноваженої особи учасника)</w:t>
      </w:r>
    </w:p>
    <w:bookmarkEnd w:id="1"/>
    <w:p w:rsidR="004518EC" w:rsidRDefault="004518EC" w:rsidP="009409F1">
      <w:pPr>
        <w:spacing w:before="120" w:after="120"/>
        <w:ind w:firstLine="426"/>
        <w:jc w:val="both"/>
        <w:rPr>
          <w:rFonts w:eastAsia="Arial Unicode MS"/>
        </w:rPr>
      </w:pPr>
    </w:p>
    <w:sectPr w:rsidR="004518EC" w:rsidSect="009D43C2">
      <w:headerReference w:type="first" r:id="rId8"/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98" w:rsidRDefault="00FA4298">
      <w:r>
        <w:separator/>
      </w:r>
    </w:p>
  </w:endnote>
  <w:endnote w:type="continuationSeparator" w:id="0">
    <w:p w:rsidR="00FA4298" w:rsidRDefault="00FA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98" w:rsidRDefault="00FA4298">
      <w:r>
        <w:separator/>
      </w:r>
    </w:p>
  </w:footnote>
  <w:footnote w:type="continuationSeparator" w:id="0">
    <w:p w:rsidR="00FA4298" w:rsidRDefault="00FA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BA" w:rsidRDefault="0084170A" w:rsidP="00C248C8">
    <w:pPr>
      <w:pStyle w:val="ab"/>
      <w:jc w:val="center"/>
    </w:pPr>
    <w:r>
      <w:rPr>
        <w:noProof/>
      </w:rPr>
      <w:fldChar w:fldCharType="begin"/>
    </w:r>
    <w:r w:rsidR="009D43C2">
      <w:rPr>
        <w:noProof/>
      </w:rPr>
      <w:instrText>PAGE   \* MERGEFORMAT</w:instrText>
    </w:r>
    <w:r>
      <w:rPr>
        <w:noProof/>
      </w:rPr>
      <w:fldChar w:fldCharType="separate"/>
    </w:r>
    <w:r w:rsidR="00CA63E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21B9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5A21"/>
    <w:rsid w:val="000F78D6"/>
    <w:rsid w:val="00102909"/>
    <w:rsid w:val="0010326A"/>
    <w:rsid w:val="00104322"/>
    <w:rsid w:val="001044CF"/>
    <w:rsid w:val="00106D13"/>
    <w:rsid w:val="00113892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29C2"/>
    <w:rsid w:val="001D76AC"/>
    <w:rsid w:val="001E143E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46F9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54F7"/>
    <w:rsid w:val="002C5C71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1D5C"/>
    <w:rsid w:val="003F22DB"/>
    <w:rsid w:val="003F2314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C751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31F4F"/>
    <w:rsid w:val="0063317B"/>
    <w:rsid w:val="00643801"/>
    <w:rsid w:val="00650D87"/>
    <w:rsid w:val="00650FCD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7045D2"/>
    <w:rsid w:val="00705B34"/>
    <w:rsid w:val="007068A7"/>
    <w:rsid w:val="00706FD9"/>
    <w:rsid w:val="0070772E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4D27"/>
    <w:rsid w:val="00785B13"/>
    <w:rsid w:val="00790EC9"/>
    <w:rsid w:val="00793CA5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70A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43C2"/>
    <w:rsid w:val="009D5130"/>
    <w:rsid w:val="009D7117"/>
    <w:rsid w:val="009E2172"/>
    <w:rsid w:val="009E28B7"/>
    <w:rsid w:val="009E55FA"/>
    <w:rsid w:val="009F1E3E"/>
    <w:rsid w:val="009F21CA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4950"/>
    <w:rsid w:val="00A5514B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8129A"/>
    <w:rsid w:val="00B83D38"/>
    <w:rsid w:val="00B86C64"/>
    <w:rsid w:val="00B879D1"/>
    <w:rsid w:val="00B91371"/>
    <w:rsid w:val="00B916E6"/>
    <w:rsid w:val="00B91DC2"/>
    <w:rsid w:val="00B92080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0D21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3EA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AA5"/>
    <w:rsid w:val="00DC31A5"/>
    <w:rsid w:val="00DC4010"/>
    <w:rsid w:val="00DD1F32"/>
    <w:rsid w:val="00DD2AD0"/>
    <w:rsid w:val="00DD2BEA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2853"/>
    <w:rsid w:val="00E73FB9"/>
    <w:rsid w:val="00E7576F"/>
    <w:rsid w:val="00E76A81"/>
    <w:rsid w:val="00E776C4"/>
    <w:rsid w:val="00E80263"/>
    <w:rsid w:val="00E8057C"/>
    <w:rsid w:val="00E8454E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4298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List Number" w:unhideWhenUsed="0"/>
    <w:lsdException w:name="List 2" w:unhideWhenUsed="0"/>
    <w:lsdException w:name="Title" w:semiHidden="0" w:uiPriority="10" w:unhideWhenUsed="0" w:qFormat="1"/>
    <w:lsdException w:name="Default Paragraph Font" w:uiPriority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UnresolvedMention">
    <w:name w:val="Unresolved Mention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F212-F21C-46A7-B415-0108575D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618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2022-02-10T15:03:00Z</dcterms:created>
  <dcterms:modified xsi:type="dcterms:W3CDTF">2022-02-10T15:03:00Z</dcterms:modified>
</cp:coreProperties>
</file>