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75" w:rsidRDefault="00A97775" w:rsidP="00AC2DA4">
      <w:pPr>
        <w:spacing w:after="0" w:line="240" w:lineRule="auto"/>
        <w:ind w:left="566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4673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ДОДАТОК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</w:p>
    <w:p w:rsidR="00A97775" w:rsidRDefault="00A97775" w:rsidP="00AC2DA4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673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 тендерної документації</w:t>
      </w:r>
      <w:r w:rsidRPr="0094673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97775" w:rsidRPr="00946731" w:rsidRDefault="00A97775" w:rsidP="00AC2DA4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7775" w:rsidRPr="001E51B7" w:rsidRDefault="00A97775" w:rsidP="00102879">
      <w:pPr>
        <w:pStyle w:val="80"/>
        <w:shd w:val="clear" w:color="auto" w:fill="auto"/>
        <w:spacing w:before="0"/>
        <w:jc w:val="left"/>
      </w:pPr>
      <w:r w:rsidRPr="001E51B7">
        <w:t>Форма, яка заповнюється та надається за результатами торгів</w:t>
      </w:r>
    </w:p>
    <w:p w:rsidR="00A97775" w:rsidRPr="001E51B7" w:rsidRDefault="00A97775" w:rsidP="00102879">
      <w:pPr>
        <w:pStyle w:val="80"/>
        <w:shd w:val="clear" w:color="auto" w:fill="auto"/>
        <w:spacing w:before="0"/>
        <w:jc w:val="left"/>
      </w:pPr>
      <w:r w:rsidRPr="001E51B7">
        <w:t>переможцем торгів для підписання договору про закупівлю</w:t>
      </w:r>
    </w:p>
    <w:p w:rsidR="00A97775" w:rsidRPr="001E51B7" w:rsidRDefault="00A97775" w:rsidP="00102879">
      <w:pPr>
        <w:pStyle w:val="80"/>
        <w:shd w:val="clear" w:color="auto" w:fill="auto"/>
        <w:spacing w:before="0"/>
        <w:jc w:val="left"/>
      </w:pPr>
      <w:r w:rsidRPr="001E51B7">
        <w:t>Учасник не повинен відступати від даної форми.</w:t>
      </w:r>
    </w:p>
    <w:p w:rsidR="00A97775" w:rsidRPr="001E51B7" w:rsidRDefault="00A97775" w:rsidP="00102879">
      <w:pPr>
        <w:pStyle w:val="80"/>
        <w:shd w:val="clear" w:color="auto" w:fill="auto"/>
        <w:spacing w:before="0"/>
        <w:ind w:left="300"/>
        <w:jc w:val="left"/>
        <w:rPr>
          <w:sz w:val="16"/>
          <w:szCs w:val="16"/>
        </w:rPr>
      </w:pPr>
    </w:p>
    <w:p w:rsidR="00A97775" w:rsidRPr="001E51B7" w:rsidRDefault="00A97775" w:rsidP="00102879">
      <w:pPr>
        <w:pStyle w:val="60"/>
        <w:shd w:val="clear" w:color="auto" w:fill="auto"/>
        <w:spacing w:before="0" w:after="0"/>
        <w:rPr>
          <w:b/>
          <w:sz w:val="24"/>
          <w:szCs w:val="24"/>
        </w:rPr>
      </w:pPr>
      <w:r w:rsidRPr="001E51B7">
        <w:rPr>
          <w:b/>
          <w:sz w:val="24"/>
          <w:szCs w:val="24"/>
        </w:rPr>
        <w:t>ФОРМА «</w:t>
      </w:r>
      <w:r>
        <w:rPr>
          <w:b/>
          <w:sz w:val="24"/>
          <w:szCs w:val="24"/>
        </w:rPr>
        <w:t xml:space="preserve">Тендерна пропозиція </w:t>
      </w:r>
      <w:r w:rsidRPr="001E51B7">
        <w:rPr>
          <w:b/>
          <w:sz w:val="24"/>
          <w:szCs w:val="24"/>
        </w:rPr>
        <w:t>»</w:t>
      </w:r>
    </w:p>
    <w:p w:rsidR="00A97775" w:rsidRPr="001E51B7" w:rsidRDefault="00A97775" w:rsidP="000E28F6">
      <w:pPr>
        <w:spacing w:after="0" w:line="240" w:lineRule="atLeast"/>
        <w:ind w:left="284"/>
        <w:jc w:val="center"/>
        <w:rPr>
          <w:rFonts w:ascii="Times New Roman" w:hAnsi="Times New Roman"/>
          <w:sz w:val="20"/>
          <w:szCs w:val="20"/>
        </w:rPr>
      </w:pPr>
      <w:r w:rsidRPr="001E51B7">
        <w:rPr>
          <w:rFonts w:ascii="Times New Roman" w:hAnsi="Times New Roman"/>
          <w:sz w:val="20"/>
          <w:szCs w:val="20"/>
        </w:rPr>
        <w:t>(форма подається учасником на фірмовому бланку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1B7">
        <w:rPr>
          <w:rFonts w:ascii="Times New Roman" w:hAnsi="Times New Roman"/>
          <w:sz w:val="20"/>
          <w:szCs w:val="20"/>
        </w:rPr>
        <w:t>(за наявності))</w:t>
      </w:r>
    </w:p>
    <w:p w:rsidR="00A97775" w:rsidRDefault="00A97775" w:rsidP="00102879">
      <w:pPr>
        <w:spacing w:after="0" w:line="240" w:lineRule="atLeast"/>
        <w:ind w:left="284"/>
        <w:jc w:val="center"/>
        <w:rPr>
          <w:rFonts w:ascii="Times New Roman" w:hAnsi="Times New Roman"/>
          <w:sz w:val="16"/>
          <w:szCs w:val="16"/>
        </w:rPr>
      </w:pPr>
    </w:p>
    <w:p w:rsidR="00A97775" w:rsidRPr="005A04B6" w:rsidRDefault="00A97775" w:rsidP="002E5027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val="ru-RU"/>
        </w:rPr>
      </w:pPr>
      <w:r w:rsidRPr="005A04B6">
        <w:rPr>
          <w:rFonts w:ascii="Times New Roman" w:hAnsi="Times New Roman"/>
          <w:sz w:val="24"/>
          <w:szCs w:val="24"/>
        </w:rPr>
        <w:t>Предмет закупівлі: за кодом ДК 021:2015 – 09130000-9 Нафта і дистиляти</w:t>
      </w:r>
      <w:r w:rsidRPr="005A04B6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 w:cs="Calibri"/>
          <w:sz w:val="24"/>
          <w:szCs w:val="24"/>
          <w:lang w:eastAsia="uk-UA"/>
        </w:rPr>
        <w:t xml:space="preserve">Бензин А-95 </w:t>
      </w:r>
      <w:r>
        <w:rPr>
          <w:rFonts w:ascii="Times New Roman" w:hAnsi="Times New Roman" w:cs="Calibri"/>
          <w:sz w:val="24"/>
          <w:szCs w:val="24"/>
          <w:lang w:val="en-US" w:eastAsia="uk-UA"/>
        </w:rPr>
        <w:t>PRO</w:t>
      </w:r>
      <w:r>
        <w:rPr>
          <w:rFonts w:ascii="Times New Roman" w:hAnsi="Times New Roman" w:cs="Calibri"/>
          <w:sz w:val="24"/>
          <w:szCs w:val="24"/>
          <w:lang w:eastAsia="uk-UA"/>
        </w:rPr>
        <w:t>, дизельне паливо ДП, паливо моторне альтернативне, бензин А-95,  газ скраплений</w:t>
      </w:r>
      <w:r>
        <w:rPr>
          <w:rFonts w:ascii="Times New Roman" w:hAnsi="Times New Roman"/>
          <w:sz w:val="24"/>
          <w:szCs w:val="24"/>
          <w:lang w:eastAsia="uk-UA"/>
        </w:rPr>
        <w:t xml:space="preserve"> (в талонах)</w:t>
      </w:r>
    </w:p>
    <w:p w:rsidR="00A97775" w:rsidRPr="00665158" w:rsidRDefault="00A97775" w:rsidP="00AC59F2">
      <w:pPr>
        <w:spacing w:after="0" w:line="24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860" w:type="dxa"/>
        <w:tblInd w:w="-5" w:type="dxa"/>
        <w:tblLook w:val="00A0"/>
      </w:tblPr>
      <w:tblGrid>
        <w:gridCol w:w="502"/>
        <w:gridCol w:w="3439"/>
        <w:gridCol w:w="1134"/>
        <w:gridCol w:w="992"/>
        <w:gridCol w:w="1276"/>
        <w:gridCol w:w="707"/>
        <w:gridCol w:w="963"/>
        <w:gridCol w:w="847"/>
      </w:tblGrid>
      <w:tr w:rsidR="00A97775" w:rsidRPr="005A04B6" w:rsidTr="004120D3">
        <w:trPr>
          <w:trHeight w:val="3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№ з/п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97775" w:rsidRPr="005A04B6" w:rsidRDefault="00A97775" w:rsidP="00CE346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Найменування товару (марка)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97775" w:rsidRPr="005A04B6" w:rsidRDefault="00A97775" w:rsidP="00CE346A">
            <w:pPr>
              <w:spacing w:after="0" w:line="240" w:lineRule="atLeast"/>
              <w:ind w:right="-4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97775" w:rsidRPr="005A04B6" w:rsidRDefault="00A97775" w:rsidP="00864F7B">
            <w:pPr>
              <w:spacing w:after="0" w:line="240" w:lineRule="atLeast"/>
              <w:ind w:right="-8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Ціна за одиницю, грн. без ПДВ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97775" w:rsidRPr="005A04B6" w:rsidRDefault="00A97775" w:rsidP="00864F7B">
            <w:pPr>
              <w:spacing w:after="0" w:line="240" w:lineRule="atLeast"/>
              <w:ind w:left="-168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ПДВ</w:t>
            </w:r>
            <w:r w:rsidRPr="005A04B6">
              <w:rPr>
                <w:rFonts w:ascii="Times New Roman" w:hAnsi="Times New Roman"/>
                <w:sz w:val="20"/>
                <w:szCs w:val="20"/>
              </w:rPr>
              <w:t>*</w:t>
            </w:r>
            <w:r w:rsidRPr="005A04B6">
              <w:rPr>
                <w:rFonts w:ascii="Times New Roman" w:hAnsi="Times New Roman"/>
                <w:sz w:val="18"/>
                <w:szCs w:val="18"/>
              </w:rPr>
              <w:t>, грн.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Ціна за одиницю, грн. з ПДВ*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 xml:space="preserve">Сума, грн., </w:t>
            </w:r>
          </w:p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з ПДВ</w:t>
            </w:r>
            <w:r w:rsidRPr="005A04B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97775" w:rsidRPr="005A04B6" w:rsidTr="004120D3">
        <w:trPr>
          <w:trHeight w:val="3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CE346A">
            <w:pPr>
              <w:spacing w:after="0" w:line="240" w:lineRule="atLeast"/>
              <w:rPr>
                <w:rFonts w:ascii="Times New Roman" w:hAnsi="Times New Roman"/>
                <w:i/>
                <w:sz w:val="16"/>
                <w:szCs w:val="18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Бензин А-95 </w:t>
            </w:r>
            <w:r>
              <w:rPr>
                <w:rFonts w:ascii="Times New Roman" w:hAnsi="Times New Roman" w:cs="Calibri"/>
                <w:sz w:val="24"/>
                <w:szCs w:val="24"/>
                <w:lang w:val="en-US" w:eastAsia="uk-UA"/>
              </w:rPr>
              <w:t>PRO</w:t>
            </w:r>
            <w:r w:rsidRPr="005A04B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7775" w:rsidRPr="005A04B6" w:rsidRDefault="00A97775" w:rsidP="00CE346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1C75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літр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A36D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75" w:rsidRPr="005A04B6" w:rsidTr="004120D3">
        <w:trPr>
          <w:trHeight w:val="3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CE346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uk-UA"/>
              </w:rPr>
              <w:t>дизельне паливо ДП</w:t>
            </w:r>
            <w:r w:rsidRPr="005A04B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1C75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літр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75" w:rsidRPr="005A04B6" w:rsidTr="002663A3">
        <w:trPr>
          <w:trHeight w:val="3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A36D0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uk-UA"/>
              </w:rPr>
              <w:t>паливо моторне альтернативне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775" w:rsidRPr="005A04B6" w:rsidRDefault="00A97775" w:rsidP="001C751A">
            <w:pPr>
              <w:jc w:val="center"/>
            </w:pPr>
            <w:r w:rsidRPr="005A04B6">
              <w:rPr>
                <w:rFonts w:ascii="Times New Roman" w:hAnsi="Times New Roman"/>
                <w:sz w:val="18"/>
                <w:szCs w:val="18"/>
              </w:rPr>
              <w:t>літр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75" w:rsidRPr="005A04B6" w:rsidTr="002663A3">
        <w:trPr>
          <w:trHeight w:val="3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A36D0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uk-UA"/>
              </w:rPr>
              <w:t>бензин А-95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775" w:rsidRPr="005A04B6" w:rsidRDefault="00A97775" w:rsidP="001C751A">
            <w:pPr>
              <w:jc w:val="center"/>
            </w:pPr>
            <w:r w:rsidRPr="005A04B6">
              <w:rPr>
                <w:rFonts w:ascii="Times New Roman" w:hAnsi="Times New Roman"/>
                <w:sz w:val="18"/>
                <w:szCs w:val="18"/>
              </w:rPr>
              <w:t>літр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75" w:rsidRPr="005A04B6" w:rsidTr="002663A3">
        <w:trPr>
          <w:trHeight w:val="3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A36D0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uk-UA"/>
              </w:rPr>
              <w:t>газ скраплений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775" w:rsidRPr="005A04B6" w:rsidRDefault="00A97775" w:rsidP="001C751A">
            <w:pPr>
              <w:jc w:val="center"/>
            </w:pPr>
            <w:r w:rsidRPr="005A04B6">
              <w:rPr>
                <w:rFonts w:ascii="Times New Roman" w:hAnsi="Times New Roman"/>
                <w:sz w:val="18"/>
                <w:szCs w:val="18"/>
              </w:rPr>
              <w:t>літр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5" w:rsidRPr="005A04B6" w:rsidRDefault="00A97775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75" w:rsidRPr="005A04B6" w:rsidTr="004120D3">
        <w:trPr>
          <w:trHeight w:val="381"/>
        </w:trPr>
        <w:tc>
          <w:tcPr>
            <w:tcW w:w="9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4120D3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5A04B6">
              <w:rPr>
                <w:rFonts w:ascii="Times New Roman" w:hAnsi="Times New Roman"/>
                <w:b/>
                <w:sz w:val="18"/>
                <w:szCs w:val="18"/>
              </w:rPr>
              <w:t>Ціна, грн., без ПДВ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5" w:rsidRPr="005A04B6" w:rsidRDefault="00A97775" w:rsidP="00864F7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97775" w:rsidRPr="005A04B6" w:rsidTr="004120D3">
        <w:trPr>
          <w:trHeight w:val="320"/>
        </w:trPr>
        <w:tc>
          <w:tcPr>
            <w:tcW w:w="9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4120D3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5A04B6">
              <w:rPr>
                <w:rFonts w:ascii="Times New Roman" w:hAnsi="Times New Roman"/>
                <w:b/>
                <w:sz w:val="18"/>
                <w:szCs w:val="18"/>
              </w:rPr>
              <w:t>ПДВ</w:t>
            </w:r>
            <w:r w:rsidRPr="005A04B6">
              <w:rPr>
                <w:rFonts w:ascii="Times New Roman" w:hAnsi="Times New Roman"/>
                <w:sz w:val="20"/>
                <w:szCs w:val="20"/>
              </w:rPr>
              <w:t>*</w:t>
            </w:r>
            <w:r w:rsidRPr="005A04B6">
              <w:rPr>
                <w:rFonts w:ascii="Times New Roman" w:hAnsi="Times New Roman"/>
                <w:b/>
                <w:sz w:val="18"/>
                <w:szCs w:val="18"/>
              </w:rPr>
              <w:t>, грн.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5" w:rsidRPr="005A04B6" w:rsidRDefault="00A97775" w:rsidP="00864F7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97775" w:rsidRPr="005A04B6" w:rsidTr="004120D3">
        <w:trPr>
          <w:trHeight w:val="363"/>
        </w:trPr>
        <w:tc>
          <w:tcPr>
            <w:tcW w:w="9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775" w:rsidRPr="005A04B6" w:rsidRDefault="00A97775" w:rsidP="004120D3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5A04B6">
              <w:rPr>
                <w:rFonts w:ascii="Times New Roman" w:hAnsi="Times New Roman"/>
                <w:b/>
                <w:sz w:val="18"/>
                <w:szCs w:val="18"/>
              </w:rPr>
              <w:t>Ціна пропозиції, грн., з ПДВ</w:t>
            </w:r>
            <w:r w:rsidRPr="005A04B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5" w:rsidRPr="005A04B6" w:rsidRDefault="00A97775" w:rsidP="00864F7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97775" w:rsidRDefault="00A97775" w:rsidP="00102879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A97775" w:rsidRDefault="00A97775" w:rsidP="00102879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* якщо у</w:t>
      </w:r>
      <w:r w:rsidRPr="00386FBE">
        <w:rPr>
          <w:rFonts w:ascii="Times New Roman" w:hAnsi="Times New Roman"/>
          <w:bCs/>
          <w:color w:val="000000"/>
          <w:sz w:val="20"/>
          <w:szCs w:val="20"/>
        </w:rPr>
        <w:t>часник звільнений від сплати ПДВ, ціна тендерної пропозиції вказується, а у подальшому і оцінюється без ПДВ.</w:t>
      </w:r>
    </w:p>
    <w:p w:rsidR="00A97775" w:rsidRDefault="00A97775" w:rsidP="00102879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A97775" w:rsidRPr="001E51B7" w:rsidRDefault="00A97775" w:rsidP="0010287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1E51B7">
        <w:rPr>
          <w:rFonts w:ascii="Times New Roman" w:hAnsi="Times New Roman"/>
          <w:bCs/>
          <w:color w:val="000000"/>
          <w:sz w:val="20"/>
          <w:szCs w:val="20"/>
        </w:rPr>
        <w:t xml:space="preserve">Ціна пропозиції включає </w:t>
      </w:r>
      <w:r w:rsidRPr="001E51B7">
        <w:rPr>
          <w:rFonts w:ascii="Times New Roman" w:hAnsi="Times New Roman"/>
          <w:sz w:val="20"/>
          <w:szCs w:val="20"/>
        </w:rPr>
        <w:t xml:space="preserve">в себе всі необхідні витрати, обов’язкові платежі, податки, збори та мита, що можуть виникнути у </w:t>
      </w:r>
      <w:r>
        <w:rPr>
          <w:rFonts w:ascii="Times New Roman" w:hAnsi="Times New Roman"/>
          <w:sz w:val="20"/>
          <w:szCs w:val="20"/>
        </w:rPr>
        <w:t>Постачальника</w:t>
      </w:r>
      <w:r w:rsidRPr="001E51B7">
        <w:rPr>
          <w:rFonts w:ascii="Times New Roman" w:hAnsi="Times New Roman"/>
          <w:sz w:val="20"/>
          <w:szCs w:val="20"/>
        </w:rPr>
        <w:t xml:space="preserve"> під час </w:t>
      </w:r>
      <w:r>
        <w:rPr>
          <w:rFonts w:ascii="Times New Roman" w:hAnsi="Times New Roman"/>
          <w:sz w:val="20"/>
          <w:szCs w:val="20"/>
        </w:rPr>
        <w:t>поставки товару</w:t>
      </w:r>
      <w:r w:rsidRPr="001E51B7">
        <w:rPr>
          <w:rFonts w:ascii="Times New Roman" w:hAnsi="Times New Roman"/>
          <w:sz w:val="20"/>
          <w:szCs w:val="20"/>
        </w:rPr>
        <w:t>.</w:t>
      </w:r>
    </w:p>
    <w:p w:rsidR="00A97775" w:rsidRDefault="00A97775" w:rsidP="00102879">
      <w:pPr>
        <w:spacing w:after="0" w:line="240" w:lineRule="atLeast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A97775" w:rsidRDefault="00A97775" w:rsidP="00102879">
      <w:pPr>
        <w:spacing w:after="0" w:line="240" w:lineRule="atLeast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A97775" w:rsidRDefault="00A97775" w:rsidP="00102879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uk-UA"/>
        </w:rPr>
      </w:pPr>
      <w:r w:rsidRPr="0038235A">
        <w:rPr>
          <w:rFonts w:ascii="Times New Roman" w:hAnsi="Times New Roman"/>
          <w:sz w:val="20"/>
          <w:szCs w:val="20"/>
          <w:lang w:eastAsia="uk-UA"/>
        </w:rPr>
        <w:t>Датовано:</w:t>
      </w:r>
      <w:r>
        <w:rPr>
          <w:rFonts w:ascii="Times New Roman" w:hAnsi="Times New Roman"/>
          <w:sz w:val="20"/>
          <w:szCs w:val="20"/>
          <w:lang w:eastAsia="uk-UA"/>
        </w:rPr>
        <w:t xml:space="preserve"> «____» ___________________ 2024</w:t>
      </w:r>
      <w:r w:rsidRPr="0038235A">
        <w:rPr>
          <w:rFonts w:ascii="Times New Roman" w:hAnsi="Times New Roman"/>
          <w:sz w:val="20"/>
          <w:szCs w:val="20"/>
          <w:lang w:eastAsia="uk-UA"/>
        </w:rPr>
        <w:t xml:space="preserve"> року</w:t>
      </w:r>
    </w:p>
    <w:p w:rsidR="00A97775" w:rsidRDefault="00A97775" w:rsidP="00102879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A97775" w:rsidRPr="00B84F09" w:rsidRDefault="00A97775" w:rsidP="00C602B5">
      <w:pPr>
        <w:spacing w:after="0" w:line="240" w:lineRule="atLeast"/>
        <w:ind w:left="142" w:firstLine="578"/>
        <w:jc w:val="both"/>
        <w:rPr>
          <w:rFonts w:ascii="Times New Roman" w:hAnsi="Times New Roman"/>
          <w:sz w:val="20"/>
          <w:szCs w:val="20"/>
        </w:rPr>
      </w:pPr>
    </w:p>
    <w:p w:rsidR="00A97775" w:rsidRDefault="00A97775" w:rsidP="00C602B5">
      <w:pPr>
        <w:pStyle w:val="BodyText"/>
        <w:spacing w:before="0" w:after="0" w:line="240" w:lineRule="atLeast"/>
        <w:ind w:firstLine="0"/>
        <w:rPr>
          <w:iCs/>
          <w:sz w:val="20"/>
        </w:rPr>
      </w:pPr>
      <w:r w:rsidRPr="00B84F09">
        <w:rPr>
          <w:iCs/>
          <w:sz w:val="20"/>
        </w:rPr>
        <w:t xml:space="preserve">_____________________________             </w:t>
      </w:r>
      <w:r>
        <w:rPr>
          <w:iCs/>
          <w:sz w:val="20"/>
        </w:rPr>
        <w:tab/>
        <w:t xml:space="preserve"> _____________</w:t>
      </w:r>
      <w:r w:rsidRPr="00B84F09">
        <w:rPr>
          <w:iCs/>
          <w:sz w:val="20"/>
        </w:rPr>
        <w:t xml:space="preserve">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 w:rsidRPr="00B84F09">
        <w:rPr>
          <w:iCs/>
          <w:sz w:val="20"/>
        </w:rPr>
        <w:t>_________</w:t>
      </w:r>
      <w:r>
        <w:rPr>
          <w:iCs/>
          <w:sz w:val="20"/>
        </w:rPr>
        <w:t>___________</w:t>
      </w:r>
      <w:r w:rsidRPr="00B84F09">
        <w:rPr>
          <w:iCs/>
          <w:sz w:val="20"/>
        </w:rPr>
        <w:t>_</w:t>
      </w:r>
    </w:p>
    <w:p w:rsidR="00A97775" w:rsidRPr="00D13FCD" w:rsidRDefault="00A97775" w:rsidP="00C602B5">
      <w:pPr>
        <w:pStyle w:val="BodyText"/>
        <w:spacing w:before="0" w:after="0" w:line="240" w:lineRule="atLeast"/>
        <w:ind w:left="708" w:firstLine="0"/>
        <w:rPr>
          <w:iCs/>
          <w:sz w:val="20"/>
        </w:rPr>
      </w:pPr>
      <w:r>
        <w:rPr>
          <w:iCs/>
          <w:sz w:val="20"/>
        </w:rPr>
        <w:t xml:space="preserve">     (посада)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  <w:t xml:space="preserve">       (підпис)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  <w:t xml:space="preserve">       (ім’я ПРІЗВИЩЕ)</w:t>
      </w:r>
    </w:p>
    <w:p w:rsidR="00A97775" w:rsidRPr="001E51B7" w:rsidRDefault="00A97775" w:rsidP="00910C95">
      <w:pPr>
        <w:pStyle w:val="BodyText"/>
        <w:spacing w:before="0" w:after="0" w:line="240" w:lineRule="atLeast"/>
        <w:ind w:firstLine="0"/>
        <w:rPr>
          <w:i/>
          <w:sz w:val="20"/>
        </w:rPr>
      </w:pPr>
    </w:p>
    <w:sectPr w:rsidR="00A97775" w:rsidRPr="001E51B7" w:rsidSect="0067036B">
      <w:footerReference w:type="default" r:id="rId7"/>
      <w:pgSz w:w="11906" w:h="16838"/>
      <w:pgMar w:top="1134" w:right="707" w:bottom="851" w:left="1560" w:header="709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775" w:rsidRDefault="00A97775" w:rsidP="00BA74C1">
      <w:pPr>
        <w:spacing w:after="0" w:line="240" w:lineRule="auto"/>
      </w:pPr>
      <w:r>
        <w:separator/>
      </w:r>
    </w:p>
  </w:endnote>
  <w:endnote w:type="continuationSeparator" w:id="0">
    <w:p w:rsidR="00A97775" w:rsidRDefault="00A97775" w:rsidP="00B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75" w:rsidRPr="00B5088E" w:rsidRDefault="00A97775" w:rsidP="00FB15C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775" w:rsidRDefault="00A97775" w:rsidP="00BA74C1">
      <w:pPr>
        <w:spacing w:after="0" w:line="240" w:lineRule="auto"/>
      </w:pPr>
      <w:r>
        <w:separator/>
      </w:r>
    </w:p>
  </w:footnote>
  <w:footnote w:type="continuationSeparator" w:id="0">
    <w:p w:rsidR="00A97775" w:rsidRDefault="00A97775" w:rsidP="00B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ACF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64347"/>
    <w:multiLevelType w:val="hybridMultilevel"/>
    <w:tmpl w:val="FFFFFFFF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896B6D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B03F96"/>
    <w:multiLevelType w:val="hybridMultilevel"/>
    <w:tmpl w:val="FFFFFFFF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267EA"/>
    <w:multiLevelType w:val="hybridMultilevel"/>
    <w:tmpl w:val="FFFFFFFF"/>
    <w:lvl w:ilvl="0" w:tplc="946464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83AAC"/>
    <w:multiLevelType w:val="hybridMultilevel"/>
    <w:tmpl w:val="FFFFFFFF"/>
    <w:lvl w:ilvl="0" w:tplc="946464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931C5"/>
    <w:multiLevelType w:val="hybridMultilevel"/>
    <w:tmpl w:val="FFFFFFFF"/>
    <w:lvl w:ilvl="0" w:tplc="269CBC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57B6C"/>
    <w:multiLevelType w:val="hybridMultilevel"/>
    <w:tmpl w:val="FFFFFFFF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373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9">
    <w:nsid w:val="379751A4"/>
    <w:multiLevelType w:val="hybridMultilevel"/>
    <w:tmpl w:val="FFFFFFFF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352C89"/>
    <w:multiLevelType w:val="hybridMultilevel"/>
    <w:tmpl w:val="FFFFFFFF"/>
    <w:lvl w:ilvl="0" w:tplc="E5801F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C6C3C"/>
    <w:multiLevelType w:val="hybridMultilevel"/>
    <w:tmpl w:val="FFFFFFFF"/>
    <w:lvl w:ilvl="0" w:tplc="946464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54C6D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816D1D"/>
    <w:multiLevelType w:val="hybridMultilevel"/>
    <w:tmpl w:val="FFFFFFFF"/>
    <w:lvl w:ilvl="0" w:tplc="946464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D259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5">
    <w:nsid w:val="50010211"/>
    <w:multiLevelType w:val="hybridMultilevel"/>
    <w:tmpl w:val="FFFFFFFF"/>
    <w:lvl w:ilvl="0" w:tplc="E5801F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35D45"/>
    <w:multiLevelType w:val="hybridMultilevel"/>
    <w:tmpl w:val="FFFFFFFF"/>
    <w:lvl w:ilvl="0" w:tplc="E5801FE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D71E51"/>
    <w:multiLevelType w:val="hybridMultilevel"/>
    <w:tmpl w:val="FFFFFFFF"/>
    <w:lvl w:ilvl="0" w:tplc="E5801F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161DC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3634BD"/>
    <w:multiLevelType w:val="hybridMultilevel"/>
    <w:tmpl w:val="FFFFFFFF"/>
    <w:lvl w:ilvl="0" w:tplc="946464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B4A69"/>
    <w:multiLevelType w:val="hybridMultilevel"/>
    <w:tmpl w:val="FFFFFFFF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726F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670A256F"/>
    <w:multiLevelType w:val="hybridMultilevel"/>
    <w:tmpl w:val="0AA261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7D3E8F"/>
    <w:multiLevelType w:val="hybridMultilevel"/>
    <w:tmpl w:val="FFFFFFFF"/>
    <w:lvl w:ilvl="0" w:tplc="F738DB18">
      <w:start w:val="1"/>
      <w:numFmt w:val="bullet"/>
      <w:lvlText w:val="-"/>
      <w:lvlJc w:val="left"/>
      <w:pPr>
        <w:tabs>
          <w:tab w:val="num" w:pos="606"/>
        </w:tabs>
        <w:ind w:left="60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4">
    <w:nsid w:val="6DE6509E"/>
    <w:multiLevelType w:val="hybridMultilevel"/>
    <w:tmpl w:val="FFFFFFFF"/>
    <w:lvl w:ilvl="0" w:tplc="36DC0E5A">
      <w:start w:val="1"/>
      <w:numFmt w:val="decimal"/>
      <w:lvlText w:val="%1)"/>
      <w:lvlJc w:val="left"/>
      <w:pPr>
        <w:ind w:left="465" w:hanging="1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EC5068"/>
    <w:multiLevelType w:val="hybridMultilevel"/>
    <w:tmpl w:val="FFFFFFFF"/>
    <w:lvl w:ilvl="0" w:tplc="9532095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D64AD"/>
    <w:multiLevelType w:val="hybridMultilevel"/>
    <w:tmpl w:val="FFFFFFFF"/>
    <w:lvl w:ilvl="0" w:tplc="354616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1EE177C"/>
    <w:multiLevelType w:val="hybridMultilevel"/>
    <w:tmpl w:val="FFFFFFFF"/>
    <w:lvl w:ilvl="0" w:tplc="946464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A4901"/>
    <w:multiLevelType w:val="hybridMultilevel"/>
    <w:tmpl w:val="FFFFFFFF"/>
    <w:lvl w:ilvl="0" w:tplc="E5801F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364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30">
    <w:nsid w:val="7DC12FF7"/>
    <w:multiLevelType w:val="hybridMultilevel"/>
    <w:tmpl w:val="FFFFFFFF"/>
    <w:lvl w:ilvl="0" w:tplc="946464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18"/>
  </w:num>
  <w:num w:numId="5">
    <w:abstractNumId w:val="30"/>
  </w:num>
  <w:num w:numId="6">
    <w:abstractNumId w:val="13"/>
  </w:num>
  <w:num w:numId="7">
    <w:abstractNumId w:val="27"/>
  </w:num>
  <w:num w:numId="8">
    <w:abstractNumId w:val="5"/>
  </w:num>
  <w:num w:numId="9">
    <w:abstractNumId w:val="2"/>
  </w:num>
  <w:num w:numId="10">
    <w:abstractNumId w:val="23"/>
  </w:num>
  <w:num w:numId="11">
    <w:abstractNumId w:val="9"/>
  </w:num>
  <w:num w:numId="12">
    <w:abstractNumId w:val="7"/>
  </w:num>
  <w:num w:numId="13">
    <w:abstractNumId w:val="1"/>
  </w:num>
  <w:num w:numId="14">
    <w:abstractNumId w:val="3"/>
  </w:num>
  <w:num w:numId="15">
    <w:abstractNumId w:val="24"/>
  </w:num>
  <w:num w:numId="16">
    <w:abstractNumId w:val="8"/>
  </w:num>
  <w:num w:numId="17">
    <w:abstractNumId w:val="29"/>
  </w:num>
  <w:num w:numId="18">
    <w:abstractNumId w:val="26"/>
  </w:num>
  <w:num w:numId="19">
    <w:abstractNumId w:val="6"/>
  </w:num>
  <w:num w:numId="20">
    <w:abstractNumId w:val="20"/>
  </w:num>
  <w:num w:numId="21">
    <w:abstractNumId w:val="15"/>
  </w:num>
  <w:num w:numId="22">
    <w:abstractNumId w:val="16"/>
  </w:num>
  <w:num w:numId="23">
    <w:abstractNumId w:val="25"/>
  </w:num>
  <w:num w:numId="24">
    <w:abstractNumId w:val="28"/>
  </w:num>
  <w:num w:numId="25">
    <w:abstractNumId w:val="17"/>
  </w:num>
  <w:num w:numId="26">
    <w:abstractNumId w:val="10"/>
  </w:num>
  <w:num w:numId="27">
    <w:abstractNumId w:val="0"/>
  </w:num>
  <w:num w:numId="28">
    <w:abstractNumId w:val="21"/>
  </w:num>
  <w:num w:numId="29">
    <w:abstractNumId w:val="1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635"/>
    <w:rsid w:val="00002EDA"/>
    <w:rsid w:val="00003EAB"/>
    <w:rsid w:val="00003F07"/>
    <w:rsid w:val="00026FA1"/>
    <w:rsid w:val="00034626"/>
    <w:rsid w:val="00036143"/>
    <w:rsid w:val="00052426"/>
    <w:rsid w:val="00055DE0"/>
    <w:rsid w:val="000633DD"/>
    <w:rsid w:val="00084464"/>
    <w:rsid w:val="00096E2E"/>
    <w:rsid w:val="000B3FD9"/>
    <w:rsid w:val="000B4A5D"/>
    <w:rsid w:val="000C2E77"/>
    <w:rsid w:val="000C43BD"/>
    <w:rsid w:val="000E28F6"/>
    <w:rsid w:val="000E71A0"/>
    <w:rsid w:val="000F092A"/>
    <w:rsid w:val="000F10EC"/>
    <w:rsid w:val="0010205E"/>
    <w:rsid w:val="00102879"/>
    <w:rsid w:val="0010547F"/>
    <w:rsid w:val="0011666D"/>
    <w:rsid w:val="00126E1A"/>
    <w:rsid w:val="00134940"/>
    <w:rsid w:val="0014056E"/>
    <w:rsid w:val="001518DA"/>
    <w:rsid w:val="001622ED"/>
    <w:rsid w:val="001654DE"/>
    <w:rsid w:val="001676C8"/>
    <w:rsid w:val="001B3DE5"/>
    <w:rsid w:val="001C2A07"/>
    <w:rsid w:val="001C751A"/>
    <w:rsid w:val="001D37F5"/>
    <w:rsid w:val="001E51B7"/>
    <w:rsid w:val="001F32F1"/>
    <w:rsid w:val="001F7771"/>
    <w:rsid w:val="00203732"/>
    <w:rsid w:val="00207672"/>
    <w:rsid w:val="00207D67"/>
    <w:rsid w:val="002317BE"/>
    <w:rsid w:val="00236657"/>
    <w:rsid w:val="0023733C"/>
    <w:rsid w:val="002438E1"/>
    <w:rsid w:val="002460EE"/>
    <w:rsid w:val="00263F64"/>
    <w:rsid w:val="002663A3"/>
    <w:rsid w:val="00277E71"/>
    <w:rsid w:val="0028786B"/>
    <w:rsid w:val="002922A4"/>
    <w:rsid w:val="00292CAC"/>
    <w:rsid w:val="002A36ED"/>
    <w:rsid w:val="002A7867"/>
    <w:rsid w:val="002C00A7"/>
    <w:rsid w:val="002D3DE3"/>
    <w:rsid w:val="002E5027"/>
    <w:rsid w:val="002E686C"/>
    <w:rsid w:val="002F53FD"/>
    <w:rsid w:val="00301E88"/>
    <w:rsid w:val="00304071"/>
    <w:rsid w:val="00304AB5"/>
    <w:rsid w:val="00307CF6"/>
    <w:rsid w:val="00326371"/>
    <w:rsid w:val="003273EA"/>
    <w:rsid w:val="0035413F"/>
    <w:rsid w:val="003821AE"/>
    <w:rsid w:val="0038235A"/>
    <w:rsid w:val="00382E69"/>
    <w:rsid w:val="00384492"/>
    <w:rsid w:val="00386FBE"/>
    <w:rsid w:val="003B27EE"/>
    <w:rsid w:val="003B2F80"/>
    <w:rsid w:val="003B7A6F"/>
    <w:rsid w:val="003D0635"/>
    <w:rsid w:val="003D7E4A"/>
    <w:rsid w:val="004011DD"/>
    <w:rsid w:val="004117D7"/>
    <w:rsid w:val="004120D3"/>
    <w:rsid w:val="00435741"/>
    <w:rsid w:val="00437D45"/>
    <w:rsid w:val="0044032F"/>
    <w:rsid w:val="00441D15"/>
    <w:rsid w:val="00444865"/>
    <w:rsid w:val="00480804"/>
    <w:rsid w:val="00485973"/>
    <w:rsid w:val="004907A0"/>
    <w:rsid w:val="00494A78"/>
    <w:rsid w:val="004A3257"/>
    <w:rsid w:val="004B11D3"/>
    <w:rsid w:val="004B1713"/>
    <w:rsid w:val="004B7E9C"/>
    <w:rsid w:val="004C0199"/>
    <w:rsid w:val="004E6071"/>
    <w:rsid w:val="004F452E"/>
    <w:rsid w:val="004F5845"/>
    <w:rsid w:val="00504C3B"/>
    <w:rsid w:val="00507F62"/>
    <w:rsid w:val="0051187A"/>
    <w:rsid w:val="00526E8A"/>
    <w:rsid w:val="00545E07"/>
    <w:rsid w:val="00572254"/>
    <w:rsid w:val="0058022E"/>
    <w:rsid w:val="00591AC0"/>
    <w:rsid w:val="0059638E"/>
    <w:rsid w:val="005A04B6"/>
    <w:rsid w:val="005A79C2"/>
    <w:rsid w:val="005A7E60"/>
    <w:rsid w:val="005C0E77"/>
    <w:rsid w:val="005D67AD"/>
    <w:rsid w:val="005D75EE"/>
    <w:rsid w:val="005E0BB9"/>
    <w:rsid w:val="005F3455"/>
    <w:rsid w:val="0060378D"/>
    <w:rsid w:val="006277BC"/>
    <w:rsid w:val="00630E0C"/>
    <w:rsid w:val="00645135"/>
    <w:rsid w:val="0066078B"/>
    <w:rsid w:val="00665158"/>
    <w:rsid w:val="0067036B"/>
    <w:rsid w:val="00684C37"/>
    <w:rsid w:val="006B5DAF"/>
    <w:rsid w:val="006C330D"/>
    <w:rsid w:val="006C6BAF"/>
    <w:rsid w:val="006D02DD"/>
    <w:rsid w:val="006E5615"/>
    <w:rsid w:val="006E6575"/>
    <w:rsid w:val="007054F0"/>
    <w:rsid w:val="00705814"/>
    <w:rsid w:val="00714D3D"/>
    <w:rsid w:val="00725FD5"/>
    <w:rsid w:val="00726A9C"/>
    <w:rsid w:val="00755871"/>
    <w:rsid w:val="00767652"/>
    <w:rsid w:val="00776288"/>
    <w:rsid w:val="0078741D"/>
    <w:rsid w:val="00790FD3"/>
    <w:rsid w:val="007A23B9"/>
    <w:rsid w:val="007A3079"/>
    <w:rsid w:val="007A6BBD"/>
    <w:rsid w:val="007B15A3"/>
    <w:rsid w:val="007B4351"/>
    <w:rsid w:val="007C5713"/>
    <w:rsid w:val="007C5E52"/>
    <w:rsid w:val="007D02D5"/>
    <w:rsid w:val="007D5431"/>
    <w:rsid w:val="007F312E"/>
    <w:rsid w:val="008002CD"/>
    <w:rsid w:val="00820547"/>
    <w:rsid w:val="00824794"/>
    <w:rsid w:val="0083218D"/>
    <w:rsid w:val="00832392"/>
    <w:rsid w:val="0084474D"/>
    <w:rsid w:val="00847EFF"/>
    <w:rsid w:val="00864F7B"/>
    <w:rsid w:val="00877C85"/>
    <w:rsid w:val="00880F29"/>
    <w:rsid w:val="0088663D"/>
    <w:rsid w:val="008909D2"/>
    <w:rsid w:val="008C108E"/>
    <w:rsid w:val="008E14B0"/>
    <w:rsid w:val="008E1D6B"/>
    <w:rsid w:val="00910C95"/>
    <w:rsid w:val="00914E8B"/>
    <w:rsid w:val="009158F3"/>
    <w:rsid w:val="00917E2E"/>
    <w:rsid w:val="009414D9"/>
    <w:rsid w:val="00944F7D"/>
    <w:rsid w:val="00946731"/>
    <w:rsid w:val="009552A5"/>
    <w:rsid w:val="00960015"/>
    <w:rsid w:val="00962746"/>
    <w:rsid w:val="009714E3"/>
    <w:rsid w:val="00986F89"/>
    <w:rsid w:val="00996738"/>
    <w:rsid w:val="009C7E96"/>
    <w:rsid w:val="009E4A73"/>
    <w:rsid w:val="009F372A"/>
    <w:rsid w:val="009F4C3B"/>
    <w:rsid w:val="009F7005"/>
    <w:rsid w:val="00A11164"/>
    <w:rsid w:val="00A13952"/>
    <w:rsid w:val="00A25699"/>
    <w:rsid w:val="00A30FDA"/>
    <w:rsid w:val="00A36D01"/>
    <w:rsid w:val="00A41573"/>
    <w:rsid w:val="00A41632"/>
    <w:rsid w:val="00A53E48"/>
    <w:rsid w:val="00A612DB"/>
    <w:rsid w:val="00A617B3"/>
    <w:rsid w:val="00A6452D"/>
    <w:rsid w:val="00A7456C"/>
    <w:rsid w:val="00A920A4"/>
    <w:rsid w:val="00A94A7A"/>
    <w:rsid w:val="00A97680"/>
    <w:rsid w:val="00A97775"/>
    <w:rsid w:val="00AA442A"/>
    <w:rsid w:val="00AB2151"/>
    <w:rsid w:val="00AC2DA4"/>
    <w:rsid w:val="00AC59F2"/>
    <w:rsid w:val="00AC6830"/>
    <w:rsid w:val="00AD0E01"/>
    <w:rsid w:val="00AD501D"/>
    <w:rsid w:val="00AD7CA4"/>
    <w:rsid w:val="00AE5F8D"/>
    <w:rsid w:val="00AF2A5D"/>
    <w:rsid w:val="00AF3047"/>
    <w:rsid w:val="00B00113"/>
    <w:rsid w:val="00B23970"/>
    <w:rsid w:val="00B36821"/>
    <w:rsid w:val="00B420E0"/>
    <w:rsid w:val="00B4515B"/>
    <w:rsid w:val="00B5011B"/>
    <w:rsid w:val="00B5088E"/>
    <w:rsid w:val="00B55747"/>
    <w:rsid w:val="00B616B9"/>
    <w:rsid w:val="00B6304F"/>
    <w:rsid w:val="00B76A8A"/>
    <w:rsid w:val="00B8014C"/>
    <w:rsid w:val="00B84F09"/>
    <w:rsid w:val="00BA74C1"/>
    <w:rsid w:val="00BB20D4"/>
    <w:rsid w:val="00BC1057"/>
    <w:rsid w:val="00BC27BF"/>
    <w:rsid w:val="00BC5BEA"/>
    <w:rsid w:val="00BC6238"/>
    <w:rsid w:val="00BC6BFB"/>
    <w:rsid w:val="00BF3B64"/>
    <w:rsid w:val="00BF7E7C"/>
    <w:rsid w:val="00C14743"/>
    <w:rsid w:val="00C4018E"/>
    <w:rsid w:val="00C46112"/>
    <w:rsid w:val="00C50094"/>
    <w:rsid w:val="00C53AAA"/>
    <w:rsid w:val="00C55F14"/>
    <w:rsid w:val="00C602B5"/>
    <w:rsid w:val="00C63D2D"/>
    <w:rsid w:val="00C6587C"/>
    <w:rsid w:val="00C71E88"/>
    <w:rsid w:val="00C7462C"/>
    <w:rsid w:val="00C83A16"/>
    <w:rsid w:val="00C85581"/>
    <w:rsid w:val="00C921FD"/>
    <w:rsid w:val="00C95067"/>
    <w:rsid w:val="00C9720D"/>
    <w:rsid w:val="00CA54A5"/>
    <w:rsid w:val="00CC2214"/>
    <w:rsid w:val="00CD0A95"/>
    <w:rsid w:val="00CD1AF0"/>
    <w:rsid w:val="00CE0F58"/>
    <w:rsid w:val="00CE346A"/>
    <w:rsid w:val="00CE6EEC"/>
    <w:rsid w:val="00CF695F"/>
    <w:rsid w:val="00CF7281"/>
    <w:rsid w:val="00CF7FE3"/>
    <w:rsid w:val="00D00B12"/>
    <w:rsid w:val="00D1047D"/>
    <w:rsid w:val="00D13FCD"/>
    <w:rsid w:val="00D14425"/>
    <w:rsid w:val="00D311B9"/>
    <w:rsid w:val="00D35800"/>
    <w:rsid w:val="00D360BF"/>
    <w:rsid w:val="00D72920"/>
    <w:rsid w:val="00D74B44"/>
    <w:rsid w:val="00D75EA3"/>
    <w:rsid w:val="00D7760A"/>
    <w:rsid w:val="00DC4D0C"/>
    <w:rsid w:val="00DD5F70"/>
    <w:rsid w:val="00DE3957"/>
    <w:rsid w:val="00DE4490"/>
    <w:rsid w:val="00DE6AB1"/>
    <w:rsid w:val="00DF1C16"/>
    <w:rsid w:val="00DF44A9"/>
    <w:rsid w:val="00E00230"/>
    <w:rsid w:val="00E07742"/>
    <w:rsid w:val="00E1311B"/>
    <w:rsid w:val="00E14B77"/>
    <w:rsid w:val="00E2236C"/>
    <w:rsid w:val="00E257CB"/>
    <w:rsid w:val="00E32ED8"/>
    <w:rsid w:val="00E36467"/>
    <w:rsid w:val="00E40016"/>
    <w:rsid w:val="00E41B4E"/>
    <w:rsid w:val="00E422F1"/>
    <w:rsid w:val="00E4623C"/>
    <w:rsid w:val="00E61315"/>
    <w:rsid w:val="00E65718"/>
    <w:rsid w:val="00E70348"/>
    <w:rsid w:val="00E714FB"/>
    <w:rsid w:val="00E71E06"/>
    <w:rsid w:val="00E82BC8"/>
    <w:rsid w:val="00E95391"/>
    <w:rsid w:val="00EA22CE"/>
    <w:rsid w:val="00EB30E2"/>
    <w:rsid w:val="00EB543B"/>
    <w:rsid w:val="00EC5A50"/>
    <w:rsid w:val="00ED0027"/>
    <w:rsid w:val="00ED656E"/>
    <w:rsid w:val="00EE482A"/>
    <w:rsid w:val="00EE7AFC"/>
    <w:rsid w:val="00EF2782"/>
    <w:rsid w:val="00EF4DB0"/>
    <w:rsid w:val="00F014EC"/>
    <w:rsid w:val="00F031F7"/>
    <w:rsid w:val="00F117BA"/>
    <w:rsid w:val="00F21E2F"/>
    <w:rsid w:val="00F267E6"/>
    <w:rsid w:val="00F30971"/>
    <w:rsid w:val="00F317AD"/>
    <w:rsid w:val="00F411A4"/>
    <w:rsid w:val="00F55DF2"/>
    <w:rsid w:val="00F67C4C"/>
    <w:rsid w:val="00F75F79"/>
    <w:rsid w:val="00F80E9C"/>
    <w:rsid w:val="00F80FC8"/>
    <w:rsid w:val="00F85277"/>
    <w:rsid w:val="00F92D00"/>
    <w:rsid w:val="00F93A24"/>
    <w:rsid w:val="00FA157A"/>
    <w:rsid w:val="00FA1DFE"/>
    <w:rsid w:val="00FA5EC5"/>
    <w:rsid w:val="00FA6FF5"/>
    <w:rsid w:val="00FA73AD"/>
    <w:rsid w:val="00FA73B7"/>
    <w:rsid w:val="00FB0499"/>
    <w:rsid w:val="00FB0837"/>
    <w:rsid w:val="00FB0976"/>
    <w:rsid w:val="00FB15CE"/>
    <w:rsid w:val="00FD14F5"/>
    <w:rsid w:val="00FD4B26"/>
    <w:rsid w:val="00FE06E0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515B"/>
    <w:pPr>
      <w:spacing w:after="160" w:line="259" w:lineRule="auto"/>
    </w:pPr>
    <w:rPr>
      <w:rFonts w:cs="Times New Roman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D0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442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4D0C"/>
    <w:pPr>
      <w:spacing w:before="240" w:after="60" w:line="276" w:lineRule="auto"/>
      <w:outlineLvl w:val="5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4D0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4D0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442A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4D0C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C4D0C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NormalWeb">
    <w:name w:val="Normal (Web)"/>
    <w:aliases w:val="Обычный (Web)"/>
    <w:basedOn w:val="Normal"/>
    <w:uiPriority w:val="99"/>
    <w:rsid w:val="00F03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F031F7"/>
    <w:rPr>
      <w:rFonts w:cs="Times New Roman"/>
      <w:b/>
      <w:bCs/>
    </w:rPr>
  </w:style>
  <w:style w:type="paragraph" w:styleId="ListParagraph">
    <w:name w:val="List Paragraph"/>
    <w:aliases w:val="AC List 01"/>
    <w:basedOn w:val="Normal"/>
    <w:link w:val="ListParagraphChar"/>
    <w:uiPriority w:val="99"/>
    <w:qFormat/>
    <w:rsid w:val="00AC6830"/>
    <w:pPr>
      <w:ind w:left="720"/>
      <w:contextualSpacing/>
    </w:pPr>
  </w:style>
  <w:style w:type="table" w:styleId="TableGrid">
    <w:name w:val="Table Grid"/>
    <w:basedOn w:val="TableNormal"/>
    <w:uiPriority w:val="99"/>
    <w:rsid w:val="0066078B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F3B64"/>
    <w:pPr>
      <w:spacing w:before="20" w:after="20" w:line="240" w:lineRule="auto"/>
      <w:ind w:firstLine="73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3B64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BF3B64"/>
    <w:rPr>
      <w:rFonts w:cs="Times New Roman"/>
      <w:lang w:val="uk-UA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907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07A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4907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07A0"/>
    <w:rPr>
      <w:rFonts w:cs="Times New Roman"/>
      <w:sz w:val="16"/>
      <w:szCs w:val="16"/>
    </w:rPr>
  </w:style>
  <w:style w:type="character" w:customStyle="1" w:styleId="grame">
    <w:name w:val="grame"/>
    <w:basedOn w:val="DefaultParagraphFont"/>
    <w:uiPriority w:val="99"/>
    <w:rsid w:val="004907A0"/>
    <w:rPr>
      <w:rFonts w:cs="Times New Roman"/>
    </w:rPr>
  </w:style>
  <w:style w:type="paragraph" w:customStyle="1" w:styleId="rvps2">
    <w:name w:val="rvps2"/>
    <w:basedOn w:val="Normal"/>
    <w:uiPriority w:val="99"/>
    <w:rsid w:val="00B501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B501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5011B"/>
    <w:rPr>
      <w:rFonts w:cs="Times New Roman"/>
      <w:color w:val="0000FF"/>
      <w:u w:val="single"/>
    </w:rPr>
  </w:style>
  <w:style w:type="character" w:customStyle="1" w:styleId="a">
    <w:name w:val="Основний текст_"/>
    <w:link w:val="1"/>
    <w:uiPriority w:val="99"/>
    <w:locked/>
    <w:rsid w:val="00DC4D0C"/>
    <w:rPr>
      <w:rFonts w:ascii="Times New Roman" w:hAnsi="Times New Roman"/>
      <w:shd w:val="clear" w:color="auto" w:fill="FFFFFF"/>
    </w:rPr>
  </w:style>
  <w:style w:type="character" w:customStyle="1" w:styleId="11">
    <w:name w:val="Основний текст (11)_"/>
    <w:link w:val="110"/>
    <w:uiPriority w:val="99"/>
    <w:locked/>
    <w:rsid w:val="00DC4D0C"/>
    <w:rPr>
      <w:rFonts w:ascii="Times New Roman" w:hAnsi="Times New Roman"/>
      <w:shd w:val="clear" w:color="auto" w:fill="FFFFFF"/>
    </w:rPr>
  </w:style>
  <w:style w:type="paragraph" w:customStyle="1" w:styleId="110">
    <w:name w:val="Основний текст (11)"/>
    <w:basedOn w:val="Normal"/>
    <w:link w:val="11"/>
    <w:uiPriority w:val="99"/>
    <w:rsid w:val="00DC4D0C"/>
    <w:pPr>
      <w:shd w:val="clear" w:color="auto" w:fill="FFFFFF"/>
      <w:spacing w:after="0" w:line="230" w:lineRule="exact"/>
      <w:ind w:hanging="340"/>
      <w:jc w:val="both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51">
    <w:name w:val="Основний текст (5)1"/>
    <w:basedOn w:val="Normal"/>
    <w:uiPriority w:val="99"/>
    <w:rsid w:val="00DC4D0C"/>
    <w:pPr>
      <w:shd w:val="clear" w:color="auto" w:fill="FFFFFF"/>
      <w:spacing w:before="60" w:after="1680" w:line="240" w:lineRule="atLeast"/>
      <w:ind w:hanging="420"/>
    </w:pPr>
    <w:rPr>
      <w:rFonts w:ascii="Times New Roman" w:hAnsi="Times New Roman"/>
      <w:color w:val="000000"/>
      <w:sz w:val="20"/>
      <w:szCs w:val="20"/>
      <w:lang w:eastAsia="uk-UA"/>
    </w:rPr>
  </w:style>
  <w:style w:type="character" w:customStyle="1" w:styleId="2">
    <w:name w:val="Підпис до таблиці (2)_"/>
    <w:link w:val="20"/>
    <w:uiPriority w:val="99"/>
    <w:locked/>
    <w:rsid w:val="00DC4D0C"/>
    <w:rPr>
      <w:rFonts w:ascii="Times New Roman" w:hAnsi="Times New Roman"/>
      <w:sz w:val="15"/>
      <w:shd w:val="clear" w:color="auto" w:fill="FFFFFF"/>
    </w:rPr>
  </w:style>
  <w:style w:type="paragraph" w:customStyle="1" w:styleId="41">
    <w:name w:val="Основний текст (4)1"/>
    <w:basedOn w:val="Normal"/>
    <w:uiPriority w:val="99"/>
    <w:rsid w:val="00DC4D0C"/>
    <w:pPr>
      <w:shd w:val="clear" w:color="auto" w:fill="FFFFFF"/>
      <w:spacing w:before="60" w:after="240" w:line="278" w:lineRule="exact"/>
      <w:ind w:hanging="1500"/>
    </w:pPr>
    <w:rPr>
      <w:rFonts w:ascii="Times New Roman" w:hAnsi="Times New Roman"/>
      <w:b/>
      <w:bCs/>
      <w:color w:val="000000"/>
      <w:lang w:eastAsia="uk-UA"/>
    </w:rPr>
  </w:style>
  <w:style w:type="paragraph" w:customStyle="1" w:styleId="1">
    <w:name w:val="Основний текст1"/>
    <w:basedOn w:val="Normal"/>
    <w:link w:val="a"/>
    <w:uiPriority w:val="99"/>
    <w:rsid w:val="00DC4D0C"/>
    <w:pPr>
      <w:shd w:val="clear" w:color="auto" w:fill="FFFFFF"/>
      <w:spacing w:after="0" w:line="240" w:lineRule="atLeast"/>
      <w:ind w:hanging="480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20">
    <w:name w:val="Підпис до таблиці (2)"/>
    <w:basedOn w:val="Normal"/>
    <w:link w:val="2"/>
    <w:uiPriority w:val="99"/>
    <w:rsid w:val="00DC4D0C"/>
    <w:pPr>
      <w:shd w:val="clear" w:color="auto" w:fill="FFFFFF"/>
      <w:spacing w:after="0" w:line="365" w:lineRule="exact"/>
      <w:jc w:val="both"/>
    </w:pPr>
    <w:rPr>
      <w:rFonts w:ascii="Times New Roman" w:hAnsi="Times New Roman"/>
      <w:sz w:val="15"/>
      <w:szCs w:val="20"/>
      <w:lang w:val="ru-RU" w:eastAsia="ru-RU"/>
    </w:rPr>
  </w:style>
  <w:style w:type="character" w:customStyle="1" w:styleId="12">
    <w:name w:val="Основний текст (12)_"/>
    <w:link w:val="120"/>
    <w:uiPriority w:val="99"/>
    <w:locked/>
    <w:rsid w:val="00DC4D0C"/>
    <w:rPr>
      <w:rFonts w:ascii="Times New Roman" w:hAnsi="Times New Roman"/>
      <w:sz w:val="17"/>
      <w:shd w:val="clear" w:color="auto" w:fill="FFFFFF"/>
    </w:rPr>
  </w:style>
  <w:style w:type="paragraph" w:customStyle="1" w:styleId="120">
    <w:name w:val="Основний текст (12)"/>
    <w:basedOn w:val="Normal"/>
    <w:link w:val="12"/>
    <w:uiPriority w:val="99"/>
    <w:rsid w:val="00DC4D0C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17"/>
      <w:szCs w:val="20"/>
      <w:lang w:val="ru-RU" w:eastAsia="ru-RU"/>
    </w:rPr>
  </w:style>
  <w:style w:type="character" w:customStyle="1" w:styleId="4">
    <w:name w:val="Основний текст (4)_"/>
    <w:link w:val="40"/>
    <w:uiPriority w:val="99"/>
    <w:locked/>
    <w:rsid w:val="00F21E2F"/>
    <w:rPr>
      <w:rFonts w:ascii="Times New Roman" w:hAnsi="Times New Roman"/>
      <w:shd w:val="clear" w:color="auto" w:fill="FFFFFF"/>
    </w:rPr>
  </w:style>
  <w:style w:type="character" w:customStyle="1" w:styleId="5">
    <w:name w:val="Основний текст (5)_"/>
    <w:link w:val="50"/>
    <w:uiPriority w:val="99"/>
    <w:locked/>
    <w:rsid w:val="00F21E2F"/>
    <w:rPr>
      <w:rFonts w:ascii="Times New Roman" w:hAnsi="Times New Roman"/>
      <w:shd w:val="clear" w:color="auto" w:fill="FFFFFF"/>
    </w:rPr>
  </w:style>
  <w:style w:type="character" w:customStyle="1" w:styleId="6">
    <w:name w:val="Основний текст (6)_"/>
    <w:link w:val="60"/>
    <w:uiPriority w:val="99"/>
    <w:locked/>
    <w:rsid w:val="00F21E2F"/>
    <w:rPr>
      <w:rFonts w:ascii="Times New Roman" w:hAnsi="Times New Roman"/>
      <w:sz w:val="27"/>
      <w:shd w:val="clear" w:color="auto" w:fill="FFFFFF"/>
    </w:rPr>
  </w:style>
  <w:style w:type="character" w:customStyle="1" w:styleId="8">
    <w:name w:val="Основний текст (8)_"/>
    <w:link w:val="80"/>
    <w:uiPriority w:val="99"/>
    <w:locked/>
    <w:rsid w:val="00F21E2F"/>
    <w:rPr>
      <w:rFonts w:ascii="Times New Roman" w:hAnsi="Times New Roman"/>
      <w:sz w:val="15"/>
      <w:shd w:val="clear" w:color="auto" w:fill="FFFFFF"/>
    </w:rPr>
  </w:style>
  <w:style w:type="character" w:customStyle="1" w:styleId="a0">
    <w:name w:val="Основний текст + Напівжирний"/>
    <w:uiPriority w:val="99"/>
    <w:rsid w:val="00F21E2F"/>
    <w:rPr>
      <w:rFonts w:ascii="Times New Roman" w:hAnsi="Times New Roman"/>
      <w:b/>
      <w:spacing w:val="0"/>
      <w:sz w:val="22"/>
    </w:rPr>
  </w:style>
  <w:style w:type="character" w:customStyle="1" w:styleId="3">
    <w:name w:val="Підпис до таблиці (3)"/>
    <w:uiPriority w:val="99"/>
    <w:rsid w:val="00F21E2F"/>
    <w:rPr>
      <w:rFonts w:ascii="Times New Roman" w:hAnsi="Times New Roman"/>
      <w:spacing w:val="0"/>
      <w:sz w:val="22"/>
      <w:u w:val="single"/>
    </w:rPr>
  </w:style>
  <w:style w:type="character" w:customStyle="1" w:styleId="13">
    <w:name w:val="Основний текст (13)_"/>
    <w:link w:val="130"/>
    <w:uiPriority w:val="99"/>
    <w:locked/>
    <w:rsid w:val="00F21E2F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Основний текст (4)"/>
    <w:basedOn w:val="Normal"/>
    <w:link w:val="4"/>
    <w:uiPriority w:val="99"/>
    <w:rsid w:val="00F21E2F"/>
    <w:pPr>
      <w:shd w:val="clear" w:color="auto" w:fill="FFFFFF"/>
      <w:spacing w:before="60" w:after="240" w:line="278" w:lineRule="exact"/>
      <w:ind w:hanging="1500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50">
    <w:name w:val="Основний текст (5)"/>
    <w:basedOn w:val="Normal"/>
    <w:link w:val="5"/>
    <w:uiPriority w:val="99"/>
    <w:rsid w:val="00F21E2F"/>
    <w:pPr>
      <w:shd w:val="clear" w:color="auto" w:fill="FFFFFF"/>
      <w:spacing w:before="60" w:after="1680" w:line="240" w:lineRule="atLeast"/>
      <w:ind w:hanging="420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60">
    <w:name w:val="Основний текст (6)"/>
    <w:basedOn w:val="Normal"/>
    <w:link w:val="6"/>
    <w:uiPriority w:val="99"/>
    <w:rsid w:val="00F21E2F"/>
    <w:pPr>
      <w:shd w:val="clear" w:color="auto" w:fill="FFFFFF"/>
      <w:spacing w:before="1500" w:after="3600" w:line="240" w:lineRule="atLeast"/>
      <w:jc w:val="center"/>
    </w:pPr>
    <w:rPr>
      <w:rFonts w:ascii="Times New Roman" w:hAnsi="Times New Roman"/>
      <w:sz w:val="27"/>
      <w:szCs w:val="20"/>
      <w:lang w:val="ru-RU" w:eastAsia="ru-RU"/>
    </w:rPr>
  </w:style>
  <w:style w:type="paragraph" w:customStyle="1" w:styleId="80">
    <w:name w:val="Основний текст (8)"/>
    <w:basedOn w:val="Normal"/>
    <w:link w:val="8"/>
    <w:uiPriority w:val="99"/>
    <w:rsid w:val="00F21E2F"/>
    <w:pPr>
      <w:shd w:val="clear" w:color="auto" w:fill="FFFFFF"/>
      <w:spacing w:before="240" w:after="0" w:line="240" w:lineRule="atLeast"/>
      <w:jc w:val="both"/>
    </w:pPr>
    <w:rPr>
      <w:rFonts w:ascii="Times New Roman" w:hAnsi="Times New Roman"/>
      <w:sz w:val="15"/>
      <w:szCs w:val="20"/>
      <w:lang w:val="ru-RU" w:eastAsia="ru-RU"/>
    </w:rPr>
  </w:style>
  <w:style w:type="paragraph" w:customStyle="1" w:styleId="130">
    <w:name w:val="Основний текст (13)"/>
    <w:basedOn w:val="Normal"/>
    <w:link w:val="13"/>
    <w:uiPriority w:val="99"/>
    <w:rsid w:val="00F21E2F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BA74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4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74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4C1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AA44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442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A44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442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A442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A442A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A6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BBD"/>
    <w:rPr>
      <w:rFonts w:ascii="Segoe UI" w:hAnsi="Segoe UI" w:cs="Segoe UI"/>
      <w:sz w:val="18"/>
      <w:szCs w:val="18"/>
    </w:rPr>
  </w:style>
  <w:style w:type="character" w:customStyle="1" w:styleId="7">
    <w:name w:val="Колонтитул + 7"/>
    <w:aliases w:val="5 pt"/>
    <w:uiPriority w:val="99"/>
    <w:rsid w:val="004B7E9C"/>
    <w:rPr>
      <w:rFonts w:ascii="Times New Roman" w:hAnsi="Times New Roman"/>
      <w:spacing w:val="0"/>
      <w:sz w:val="15"/>
    </w:rPr>
  </w:style>
  <w:style w:type="character" w:customStyle="1" w:styleId="ListParagraphChar">
    <w:name w:val="List Paragraph Char"/>
    <w:aliases w:val="AC List 01 Char"/>
    <w:link w:val="ListParagraph"/>
    <w:uiPriority w:val="99"/>
    <w:locked/>
    <w:rsid w:val="002922A4"/>
  </w:style>
  <w:style w:type="character" w:customStyle="1" w:styleId="a1">
    <w:name w:val="Підпис до таблиці_"/>
    <w:link w:val="a2"/>
    <w:uiPriority w:val="99"/>
    <w:locked/>
    <w:rsid w:val="00877C85"/>
    <w:rPr>
      <w:sz w:val="18"/>
      <w:shd w:val="clear" w:color="auto" w:fill="FFFFFF"/>
    </w:rPr>
  </w:style>
  <w:style w:type="paragraph" w:customStyle="1" w:styleId="a2">
    <w:name w:val="Підпис до таблиці"/>
    <w:basedOn w:val="Normal"/>
    <w:link w:val="a1"/>
    <w:uiPriority w:val="99"/>
    <w:rsid w:val="00877C85"/>
    <w:pPr>
      <w:shd w:val="clear" w:color="auto" w:fill="FFFFFF"/>
      <w:spacing w:after="0" w:line="216" w:lineRule="exact"/>
    </w:pPr>
    <w:rPr>
      <w:sz w:val="18"/>
      <w:szCs w:val="20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F014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1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14E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1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14EC"/>
    <w:rPr>
      <w:b/>
      <w:bCs/>
    </w:rPr>
  </w:style>
  <w:style w:type="paragraph" w:styleId="Revision">
    <w:name w:val="Revision"/>
    <w:hidden/>
    <w:uiPriority w:val="99"/>
    <w:semiHidden/>
    <w:rsid w:val="00FB0976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200</Words>
  <Characters>1143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 Ростислав</dc:creator>
  <cp:keywords/>
  <dc:description/>
  <cp:lastModifiedBy>Microsoft Office</cp:lastModifiedBy>
  <cp:revision>5</cp:revision>
  <cp:lastPrinted>2019-10-03T10:01:00Z</cp:lastPrinted>
  <dcterms:created xsi:type="dcterms:W3CDTF">2024-02-22T09:36:00Z</dcterms:created>
  <dcterms:modified xsi:type="dcterms:W3CDTF">2024-02-22T12:03:00Z</dcterms:modified>
</cp:coreProperties>
</file>