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F" w:rsidRDefault="0069034F" w:rsidP="00D65ADC">
      <w:pPr>
        <w:jc w:val="center"/>
        <w:rPr>
          <w:b/>
          <w:sz w:val="26"/>
          <w:szCs w:val="26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6"/>
          <w:szCs w:val="26"/>
          <w:lang w:val="ru-RU"/>
        </w:rPr>
        <w:t xml:space="preserve">ДОДАТОК </w:t>
      </w:r>
      <w:r w:rsidRPr="007F7F57">
        <w:rPr>
          <w:b/>
          <w:sz w:val="26"/>
          <w:szCs w:val="26"/>
          <w:lang w:val="ru-RU"/>
        </w:rPr>
        <w:t xml:space="preserve">2 </w:t>
      </w:r>
    </w:p>
    <w:p w:rsidR="0069034F" w:rsidRPr="007F7F57" w:rsidRDefault="0069034F" w:rsidP="007F7F57">
      <w:pPr>
        <w:ind w:left="6372"/>
        <w:jc w:val="center"/>
        <w:rPr>
          <w:i/>
          <w:sz w:val="26"/>
          <w:szCs w:val="26"/>
        </w:rPr>
      </w:pPr>
      <w:r w:rsidRPr="007F7F57">
        <w:rPr>
          <w:i/>
          <w:sz w:val="26"/>
          <w:szCs w:val="26"/>
          <w:lang w:val="ru-RU"/>
        </w:rPr>
        <w:t>до тендер</w:t>
      </w:r>
      <w:r w:rsidRPr="007F7F57">
        <w:rPr>
          <w:i/>
          <w:sz w:val="26"/>
          <w:szCs w:val="26"/>
        </w:rPr>
        <w:t>ної документації</w:t>
      </w:r>
    </w:p>
    <w:p w:rsidR="0069034F" w:rsidRPr="007F7F57" w:rsidRDefault="0069034F" w:rsidP="00D65ADC">
      <w:pPr>
        <w:jc w:val="center"/>
        <w:rPr>
          <w:b/>
          <w:sz w:val="26"/>
          <w:szCs w:val="26"/>
        </w:rPr>
      </w:pPr>
    </w:p>
    <w:p w:rsidR="0069034F" w:rsidRDefault="0069034F" w:rsidP="00D65ADC">
      <w:pPr>
        <w:jc w:val="center"/>
        <w:rPr>
          <w:b/>
          <w:sz w:val="26"/>
          <w:szCs w:val="26"/>
        </w:rPr>
      </w:pPr>
      <w:r w:rsidRPr="00632248">
        <w:rPr>
          <w:b/>
          <w:sz w:val="26"/>
          <w:szCs w:val="26"/>
        </w:rPr>
        <w:t xml:space="preserve">ІНФОРМАЦІЯ ПРО ТЕХНІЧНІ, ЯКІСНІ ТА КІЛЬКІСНІ </w:t>
      </w:r>
    </w:p>
    <w:p w:rsidR="0069034F" w:rsidRDefault="0069034F" w:rsidP="00D65ADC">
      <w:pPr>
        <w:jc w:val="center"/>
        <w:rPr>
          <w:b/>
          <w:iCs/>
          <w:sz w:val="26"/>
          <w:szCs w:val="26"/>
        </w:rPr>
      </w:pPr>
      <w:r w:rsidRPr="00632248">
        <w:rPr>
          <w:b/>
          <w:sz w:val="26"/>
          <w:szCs w:val="26"/>
        </w:rPr>
        <w:t xml:space="preserve">ХАРАКТЕРИСТИКИ </w:t>
      </w:r>
      <w:r w:rsidRPr="00632248">
        <w:rPr>
          <w:b/>
          <w:iCs/>
          <w:sz w:val="26"/>
          <w:szCs w:val="26"/>
        </w:rPr>
        <w:t>ПРЕДМЕТА ЗАКУПІВЛІ</w:t>
      </w:r>
      <w:r>
        <w:rPr>
          <w:b/>
          <w:iCs/>
          <w:sz w:val="26"/>
          <w:szCs w:val="26"/>
        </w:rPr>
        <w:t xml:space="preserve"> </w:t>
      </w:r>
    </w:p>
    <w:p w:rsidR="0069034F" w:rsidRDefault="0069034F" w:rsidP="00E34C3E">
      <w:pPr>
        <w:jc w:val="center"/>
        <w:rPr>
          <w:sz w:val="26"/>
          <w:szCs w:val="26"/>
        </w:rPr>
      </w:pPr>
      <w:r w:rsidRPr="00E34C3E">
        <w:rPr>
          <w:color w:val="000000"/>
          <w:sz w:val="26"/>
          <w:szCs w:val="26"/>
        </w:rPr>
        <w:t>канцелярські товари (</w:t>
      </w:r>
      <w:r w:rsidRPr="00446360">
        <w:t>ДК 021:2015:3019</w:t>
      </w:r>
      <w:r>
        <w:t>0000</w:t>
      </w:r>
      <w:r w:rsidRPr="00446360">
        <w:t>-</w:t>
      </w:r>
      <w:r>
        <w:t>7</w:t>
      </w:r>
      <w:r w:rsidRPr="00446360">
        <w:t xml:space="preserve"> «</w:t>
      </w:r>
      <w:r>
        <w:t>Офісне устаткування та приладдя різне»</w:t>
      </w:r>
      <w:r w:rsidRPr="00E34C3E">
        <w:rPr>
          <w:sz w:val="26"/>
          <w:szCs w:val="26"/>
        </w:rPr>
        <w:t>)</w:t>
      </w:r>
    </w:p>
    <w:p w:rsidR="0069034F" w:rsidRDefault="0069034F" w:rsidP="00E34C3E">
      <w:pPr>
        <w:jc w:val="center"/>
        <w:rPr>
          <w:sz w:val="26"/>
          <w:szCs w:val="26"/>
        </w:rPr>
      </w:pPr>
    </w:p>
    <w:p w:rsidR="0069034F" w:rsidRPr="00E34C3E" w:rsidRDefault="0069034F" w:rsidP="00E34C3E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1404"/>
        <w:gridCol w:w="1777"/>
        <w:gridCol w:w="4403"/>
      </w:tblGrid>
      <w:tr w:rsidR="0069034F" w:rsidRPr="008B3F81" w:rsidTr="005A0DA5">
        <w:trPr>
          <w:trHeight w:val="664"/>
        </w:trPr>
        <w:tc>
          <w:tcPr>
            <w:tcW w:w="2271" w:type="dxa"/>
          </w:tcPr>
          <w:p w:rsidR="0069034F" w:rsidRPr="00632248" w:rsidRDefault="0069034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632248">
              <w:rPr>
                <w:rFonts w:ascii="Times New Roman" w:hAnsi="Times New Roman"/>
                <w:b/>
                <w:kern w:val="1"/>
                <w:sz w:val="26"/>
                <w:szCs w:val="26"/>
              </w:rPr>
              <w:t>Назва</w:t>
            </w:r>
          </w:p>
        </w:tc>
        <w:tc>
          <w:tcPr>
            <w:tcW w:w="1404" w:type="dxa"/>
          </w:tcPr>
          <w:p w:rsidR="0069034F" w:rsidRPr="00632248" w:rsidRDefault="0069034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632248">
              <w:rPr>
                <w:rFonts w:ascii="Times New Roman" w:hAnsi="Times New Roman"/>
                <w:b/>
                <w:kern w:val="1"/>
                <w:sz w:val="26"/>
                <w:szCs w:val="26"/>
              </w:rPr>
              <w:t>Одиниці виміру</w:t>
            </w:r>
          </w:p>
        </w:tc>
        <w:tc>
          <w:tcPr>
            <w:tcW w:w="1777" w:type="dxa"/>
          </w:tcPr>
          <w:p w:rsidR="0069034F" w:rsidRPr="00632248" w:rsidRDefault="0069034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632248">
              <w:rPr>
                <w:rFonts w:ascii="Times New Roman" w:hAnsi="Times New Roman"/>
                <w:b/>
                <w:kern w:val="1"/>
                <w:sz w:val="26"/>
                <w:szCs w:val="26"/>
              </w:rPr>
              <w:t>Кількість</w:t>
            </w:r>
          </w:p>
        </w:tc>
        <w:tc>
          <w:tcPr>
            <w:tcW w:w="4403" w:type="dxa"/>
          </w:tcPr>
          <w:p w:rsidR="0069034F" w:rsidRPr="00632248" w:rsidRDefault="0069034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1"/>
                <w:sz w:val="26"/>
                <w:szCs w:val="26"/>
              </w:rPr>
              <w:t>Характеристика</w:t>
            </w:r>
          </w:p>
        </w:tc>
      </w:tr>
      <w:tr w:rsidR="0069034F" w:rsidRPr="008B3F81" w:rsidTr="005A0DA5">
        <w:tc>
          <w:tcPr>
            <w:tcW w:w="2271" w:type="dxa"/>
          </w:tcPr>
          <w:p w:rsidR="0069034F" w:rsidRPr="00CB4830" w:rsidRDefault="0069034F" w:rsidP="008B3F81">
            <w:pPr>
              <w:rPr>
                <w:sz w:val="26"/>
                <w:szCs w:val="26"/>
              </w:rPr>
            </w:pPr>
            <w:r w:rsidRPr="005A0DA5">
              <w:rPr>
                <w:sz w:val="26"/>
                <w:szCs w:val="26"/>
              </w:rPr>
              <w:t>Обкладинка «Інвентаризаційна справа»</w:t>
            </w:r>
          </w:p>
        </w:tc>
        <w:tc>
          <w:tcPr>
            <w:tcW w:w="1404" w:type="dxa"/>
          </w:tcPr>
          <w:p w:rsidR="0069034F" w:rsidRPr="00D90F7A" w:rsidRDefault="0069034F" w:rsidP="00613E7A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шт.</w:t>
            </w:r>
          </w:p>
        </w:tc>
        <w:tc>
          <w:tcPr>
            <w:tcW w:w="1777" w:type="dxa"/>
          </w:tcPr>
          <w:p w:rsidR="0069034F" w:rsidRPr="0002017A" w:rsidRDefault="0069034F" w:rsidP="001D1314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9000</w:t>
            </w:r>
          </w:p>
        </w:tc>
        <w:tc>
          <w:tcPr>
            <w:tcW w:w="4403" w:type="dxa"/>
          </w:tcPr>
          <w:p w:rsidR="0069034F" w:rsidRPr="0002017A" w:rsidRDefault="0069034F" w:rsidP="005A0DA5">
            <w:pPr>
              <w:jc w:val="both"/>
              <w:rPr>
                <w:kern w:val="1"/>
                <w:sz w:val="26"/>
                <w:szCs w:val="26"/>
              </w:rPr>
            </w:pPr>
            <w:r w:rsidRPr="005A0DA5">
              <w:rPr>
                <w:sz w:val="26"/>
                <w:szCs w:val="26"/>
              </w:rPr>
              <w:t>обкладинка з целюлозного картону щільністю 350 г/кв.м., офсетний друк синього кольору з лицевої сторони, п’ять бігувальних каналів по середині, для зберігання документів формату А4, розмір – 320*465 мм</w:t>
            </w:r>
          </w:p>
        </w:tc>
      </w:tr>
      <w:tr w:rsidR="0069034F" w:rsidRPr="008B3F81" w:rsidTr="005A0DA5">
        <w:tc>
          <w:tcPr>
            <w:tcW w:w="2271" w:type="dxa"/>
          </w:tcPr>
          <w:p w:rsidR="0069034F" w:rsidRPr="00CB4830" w:rsidRDefault="0069034F" w:rsidP="00827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Обкладинка т</w:t>
            </w:r>
            <w:r w:rsidRPr="005A0DA5">
              <w:rPr>
                <w:sz w:val="26"/>
                <w:szCs w:val="26"/>
              </w:rPr>
              <w:t>ехнічн</w:t>
            </w:r>
            <w:r>
              <w:rPr>
                <w:sz w:val="26"/>
                <w:szCs w:val="26"/>
              </w:rPr>
              <w:t>ого</w:t>
            </w:r>
            <w:r w:rsidRPr="005A0DA5">
              <w:rPr>
                <w:sz w:val="26"/>
                <w:szCs w:val="26"/>
              </w:rPr>
              <w:t xml:space="preserve"> паспорт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04" w:type="dxa"/>
          </w:tcPr>
          <w:p w:rsidR="0069034F" w:rsidRDefault="0069034F" w:rsidP="00613E7A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шт.</w:t>
            </w:r>
          </w:p>
        </w:tc>
        <w:tc>
          <w:tcPr>
            <w:tcW w:w="1777" w:type="dxa"/>
          </w:tcPr>
          <w:p w:rsidR="0069034F" w:rsidRPr="0002017A" w:rsidRDefault="0069034F" w:rsidP="001D1314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3000</w:t>
            </w:r>
          </w:p>
        </w:tc>
        <w:tc>
          <w:tcPr>
            <w:tcW w:w="4403" w:type="dxa"/>
          </w:tcPr>
          <w:p w:rsidR="0069034F" w:rsidRPr="005A0DA5" w:rsidRDefault="0069034F" w:rsidP="005A0DA5">
            <w:pPr>
              <w:pStyle w:val="NoSpacing"/>
              <w:suppressAutoHyphens/>
              <w:spacing w:after="28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>папір офсетний щільністю 250 г/кв.м., офсетний повнокольоровий друк з лицевої сторони, формат А3</w:t>
            </w:r>
          </w:p>
        </w:tc>
      </w:tr>
      <w:tr w:rsidR="0069034F" w:rsidRPr="008B3F81" w:rsidTr="005A0DA5">
        <w:tc>
          <w:tcPr>
            <w:tcW w:w="2271" w:type="dxa"/>
          </w:tcPr>
          <w:p w:rsidR="0069034F" w:rsidRPr="00CB4830" w:rsidRDefault="0069034F" w:rsidP="000554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 с</w:t>
            </w:r>
            <w:r w:rsidRPr="005A0DA5">
              <w:rPr>
                <w:sz w:val="26"/>
                <w:szCs w:val="26"/>
              </w:rPr>
              <w:t>відоцтв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04" w:type="dxa"/>
          </w:tcPr>
          <w:p w:rsidR="0069034F" w:rsidRDefault="0069034F" w:rsidP="00613E7A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шт.</w:t>
            </w:r>
          </w:p>
        </w:tc>
        <w:tc>
          <w:tcPr>
            <w:tcW w:w="1777" w:type="dxa"/>
          </w:tcPr>
          <w:p w:rsidR="0069034F" w:rsidRPr="0002017A" w:rsidRDefault="0069034F" w:rsidP="001D1314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100</w:t>
            </w:r>
          </w:p>
        </w:tc>
        <w:tc>
          <w:tcPr>
            <w:tcW w:w="4403" w:type="dxa"/>
          </w:tcPr>
          <w:p w:rsidR="0069034F" w:rsidRPr="005A0DA5" w:rsidRDefault="0069034F" w:rsidP="005A0DA5">
            <w:pPr>
              <w:pStyle w:val="NoSpacing"/>
              <w:suppressAutoHyphens/>
              <w:spacing w:after="28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>папір офсетний щільністю 250г/кв.м., офсетний повнокольоровий друк з двох сторін, сувора послідовна нумерація у куті документа, формат А5</w:t>
            </w:r>
          </w:p>
        </w:tc>
      </w:tr>
      <w:tr w:rsidR="0069034F" w:rsidRPr="008B3F81" w:rsidTr="005A0DA5">
        <w:tc>
          <w:tcPr>
            <w:tcW w:w="2271" w:type="dxa"/>
          </w:tcPr>
          <w:p w:rsidR="0069034F" w:rsidRPr="00CB4830" w:rsidRDefault="0069034F" w:rsidP="00290326">
            <w:pPr>
              <w:rPr>
                <w:sz w:val="26"/>
                <w:szCs w:val="26"/>
              </w:rPr>
            </w:pPr>
            <w:r w:rsidRPr="005A0DA5">
              <w:rPr>
                <w:sz w:val="26"/>
                <w:szCs w:val="26"/>
              </w:rPr>
              <w:t>Архівні папки для зберігання документів</w:t>
            </w:r>
          </w:p>
        </w:tc>
        <w:tc>
          <w:tcPr>
            <w:tcW w:w="1404" w:type="dxa"/>
          </w:tcPr>
          <w:p w:rsidR="0069034F" w:rsidRDefault="0069034F" w:rsidP="00613E7A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шт.</w:t>
            </w:r>
          </w:p>
        </w:tc>
        <w:tc>
          <w:tcPr>
            <w:tcW w:w="1777" w:type="dxa"/>
          </w:tcPr>
          <w:p w:rsidR="0069034F" w:rsidRPr="0002017A" w:rsidRDefault="0069034F" w:rsidP="001D1314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1100</w:t>
            </w:r>
          </w:p>
        </w:tc>
        <w:tc>
          <w:tcPr>
            <w:tcW w:w="4403" w:type="dxa"/>
          </w:tcPr>
          <w:p w:rsidR="0069034F" w:rsidRPr="005A0DA5" w:rsidRDefault="0069034F" w:rsidP="005A0DA5">
            <w:pPr>
              <w:pStyle w:val="NoSpacing"/>
              <w:suppressAutoHyphens/>
              <w:spacing w:after="28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товщина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120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., висота – 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330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., ширина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250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., вироблено з палітурного  картону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2,5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., обклеєні палітурним матеріалом  - папір вініл, позвійний клапан з розширенням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120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., дві зав’язки Х/П стрічка завширшки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12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 завдовжки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5A0DA5">
                <w:rPr>
                  <w:rFonts w:ascii="Times New Roman" w:hAnsi="Times New Roman"/>
                  <w:sz w:val="26"/>
                  <w:szCs w:val="26"/>
                  <w:lang w:eastAsia="uk-UA"/>
                </w:rPr>
                <w:t>250 мм</w:t>
              </w:r>
            </w:smartTag>
            <w:r w:rsidRPr="005A0DA5">
              <w:rPr>
                <w:rFonts w:ascii="Times New Roman" w:hAnsi="Times New Roman"/>
                <w:sz w:val="26"/>
                <w:szCs w:val="26"/>
                <w:lang w:eastAsia="uk-UA"/>
              </w:rPr>
              <w:t>., внутрішні боки обклеєні офсетним папером білого кольору щільністю 190 г/кв.м.</w:t>
            </w:r>
          </w:p>
        </w:tc>
      </w:tr>
    </w:tbl>
    <w:p w:rsidR="0069034F" w:rsidRPr="008B3F81" w:rsidRDefault="0069034F" w:rsidP="00D65ADC">
      <w:pPr>
        <w:rPr>
          <w:sz w:val="28"/>
          <w:szCs w:val="28"/>
        </w:rPr>
      </w:pPr>
    </w:p>
    <w:p w:rsidR="0069034F" w:rsidRPr="00632248" w:rsidRDefault="0069034F" w:rsidP="007A48E2">
      <w:pPr>
        <w:ind w:firstLine="708"/>
        <w:jc w:val="both"/>
        <w:rPr>
          <w:sz w:val="26"/>
          <w:szCs w:val="26"/>
        </w:rPr>
      </w:pPr>
      <w:r w:rsidRPr="00632248">
        <w:rPr>
          <w:sz w:val="26"/>
          <w:szCs w:val="26"/>
        </w:rPr>
        <w:t>У зв’язку зі специфікою та строковістю закупки бажано, щоб учасник знаходився на території м. Дніпро.</w:t>
      </w:r>
    </w:p>
    <w:p w:rsidR="0069034F" w:rsidRPr="00632248" w:rsidRDefault="0069034F" w:rsidP="006D2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Виготовлення кліше або інших засобів для друку за рахунок Виконавця.</w:t>
      </w:r>
    </w:p>
    <w:p w:rsidR="0069034F" w:rsidRPr="00632248" w:rsidRDefault="0069034F" w:rsidP="00632248">
      <w:pPr>
        <w:rPr>
          <w:b/>
          <w:sz w:val="26"/>
          <w:szCs w:val="26"/>
        </w:rPr>
      </w:pPr>
    </w:p>
    <w:sectPr w:rsidR="0069034F" w:rsidRPr="00632248" w:rsidSect="00057CA6">
      <w:headerReference w:type="even" r:id="rId7"/>
      <w:pgSz w:w="11906" w:h="16838"/>
      <w:pgMar w:top="1079" w:right="850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4F" w:rsidRDefault="0069034F">
      <w:r>
        <w:separator/>
      </w:r>
    </w:p>
  </w:endnote>
  <w:endnote w:type="continuationSeparator" w:id="1">
    <w:p w:rsidR="0069034F" w:rsidRDefault="0069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4F" w:rsidRDefault="0069034F">
      <w:r>
        <w:separator/>
      </w:r>
    </w:p>
  </w:footnote>
  <w:footnote w:type="continuationSeparator" w:id="1">
    <w:p w:rsidR="0069034F" w:rsidRDefault="0069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4F" w:rsidRDefault="0069034F" w:rsidP="00B04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34F" w:rsidRDefault="00690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BE4038"/>
    <w:multiLevelType w:val="hybridMultilevel"/>
    <w:tmpl w:val="F6E082EA"/>
    <w:lvl w:ilvl="0" w:tplc="39F274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170B0E"/>
    <w:multiLevelType w:val="hybridMultilevel"/>
    <w:tmpl w:val="8352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A3439"/>
    <w:multiLevelType w:val="hybridMultilevel"/>
    <w:tmpl w:val="B36E1858"/>
    <w:lvl w:ilvl="0" w:tplc="299C9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E6FE5"/>
    <w:multiLevelType w:val="hybridMultilevel"/>
    <w:tmpl w:val="F8C073F8"/>
    <w:lvl w:ilvl="0" w:tplc="273A51E0">
      <w:start w:val="1"/>
      <w:numFmt w:val="decimal"/>
      <w:lvlText w:val="3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22100C"/>
    <w:multiLevelType w:val="hybridMultilevel"/>
    <w:tmpl w:val="DC52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A1AB6">
      <w:start w:val="1"/>
      <w:numFmt w:val="decimal"/>
      <w:lvlText w:val="6.%2 "/>
      <w:lvlJc w:val="left"/>
      <w:pPr>
        <w:tabs>
          <w:tab w:val="num" w:pos="2226"/>
        </w:tabs>
        <w:ind w:left="1866" w:hanging="360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  <w:lvl w:ilvl="2" w:tplc="A2D662CC">
      <w:start w:val="7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 w:hint="default"/>
      </w:rPr>
    </w:lvl>
    <w:lvl w:ilvl="3" w:tplc="0F2670AE">
      <w:start w:val="5"/>
      <w:numFmt w:val="decimal"/>
      <w:lvlText w:val="%4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A552E1A"/>
    <w:multiLevelType w:val="hybridMultilevel"/>
    <w:tmpl w:val="B73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2759D"/>
    <w:multiLevelType w:val="multilevel"/>
    <w:tmpl w:val="60BC7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C8E7B37"/>
    <w:multiLevelType w:val="hybridMultilevel"/>
    <w:tmpl w:val="61183A58"/>
    <w:lvl w:ilvl="0" w:tplc="4964196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0E33F8F"/>
    <w:multiLevelType w:val="hybridMultilevel"/>
    <w:tmpl w:val="196469D8"/>
    <w:lvl w:ilvl="0" w:tplc="0419001B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62605117"/>
    <w:multiLevelType w:val="singleLevel"/>
    <w:tmpl w:val="51C8E32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6C222733"/>
    <w:multiLevelType w:val="hybridMultilevel"/>
    <w:tmpl w:val="C41CE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395E80"/>
    <w:multiLevelType w:val="hybridMultilevel"/>
    <w:tmpl w:val="84088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BE1BDD"/>
    <w:multiLevelType w:val="multilevel"/>
    <w:tmpl w:val="62443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>
    <w:nsid w:val="7D03263D"/>
    <w:multiLevelType w:val="hybridMultilevel"/>
    <w:tmpl w:val="8522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A5E24"/>
    <w:multiLevelType w:val="multilevel"/>
    <w:tmpl w:val="EFAE9FE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1"/>
  </w:num>
  <w:num w:numId="15">
    <w:abstractNumId w:val="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924"/>
    <w:rsid w:val="00007A1E"/>
    <w:rsid w:val="0001605A"/>
    <w:rsid w:val="000166BF"/>
    <w:rsid w:val="0002017A"/>
    <w:rsid w:val="00026707"/>
    <w:rsid w:val="000355C2"/>
    <w:rsid w:val="000366B7"/>
    <w:rsid w:val="00042972"/>
    <w:rsid w:val="00045AF4"/>
    <w:rsid w:val="000554E2"/>
    <w:rsid w:val="00057CA6"/>
    <w:rsid w:val="00066CD6"/>
    <w:rsid w:val="00067F6C"/>
    <w:rsid w:val="0008336C"/>
    <w:rsid w:val="0008764A"/>
    <w:rsid w:val="000909B0"/>
    <w:rsid w:val="00092787"/>
    <w:rsid w:val="00094EF4"/>
    <w:rsid w:val="00097B39"/>
    <w:rsid w:val="000A0B7C"/>
    <w:rsid w:val="000A125D"/>
    <w:rsid w:val="000A3087"/>
    <w:rsid w:val="000B2CCB"/>
    <w:rsid w:val="000B720A"/>
    <w:rsid w:val="000C1552"/>
    <w:rsid w:val="000D3F6D"/>
    <w:rsid w:val="000E17A8"/>
    <w:rsid w:val="0010386D"/>
    <w:rsid w:val="00104252"/>
    <w:rsid w:val="001222D6"/>
    <w:rsid w:val="001268E6"/>
    <w:rsid w:val="0013154E"/>
    <w:rsid w:val="00133432"/>
    <w:rsid w:val="0013743C"/>
    <w:rsid w:val="0014692C"/>
    <w:rsid w:val="001475E8"/>
    <w:rsid w:val="001479C7"/>
    <w:rsid w:val="00150F49"/>
    <w:rsid w:val="00153646"/>
    <w:rsid w:val="0015598C"/>
    <w:rsid w:val="001708AE"/>
    <w:rsid w:val="00170B47"/>
    <w:rsid w:val="00175663"/>
    <w:rsid w:val="00187DB1"/>
    <w:rsid w:val="0019349B"/>
    <w:rsid w:val="00197FAA"/>
    <w:rsid w:val="001A0842"/>
    <w:rsid w:val="001A101E"/>
    <w:rsid w:val="001A3FC7"/>
    <w:rsid w:val="001A6F74"/>
    <w:rsid w:val="001B4CC0"/>
    <w:rsid w:val="001C1173"/>
    <w:rsid w:val="001C1356"/>
    <w:rsid w:val="001C3C42"/>
    <w:rsid w:val="001C4E7D"/>
    <w:rsid w:val="001C7B90"/>
    <w:rsid w:val="001D0486"/>
    <w:rsid w:val="001D1314"/>
    <w:rsid w:val="001E0D89"/>
    <w:rsid w:val="001E0E1D"/>
    <w:rsid w:val="001E7B60"/>
    <w:rsid w:val="001F25DA"/>
    <w:rsid w:val="001F3CE2"/>
    <w:rsid w:val="001F45AD"/>
    <w:rsid w:val="00206AF3"/>
    <w:rsid w:val="0021048D"/>
    <w:rsid w:val="0021404F"/>
    <w:rsid w:val="002214F7"/>
    <w:rsid w:val="002227F7"/>
    <w:rsid w:val="002277F7"/>
    <w:rsid w:val="00227EBD"/>
    <w:rsid w:val="00232159"/>
    <w:rsid w:val="002417D2"/>
    <w:rsid w:val="00241A5F"/>
    <w:rsid w:val="002429CA"/>
    <w:rsid w:val="00245B70"/>
    <w:rsid w:val="00246EEC"/>
    <w:rsid w:val="00253FE2"/>
    <w:rsid w:val="00260716"/>
    <w:rsid w:val="00262BB1"/>
    <w:rsid w:val="002675DD"/>
    <w:rsid w:val="0028147E"/>
    <w:rsid w:val="00284A5A"/>
    <w:rsid w:val="00290326"/>
    <w:rsid w:val="00292375"/>
    <w:rsid w:val="00292BC7"/>
    <w:rsid w:val="00296F2F"/>
    <w:rsid w:val="002A3CD9"/>
    <w:rsid w:val="002A40CF"/>
    <w:rsid w:val="002B2C59"/>
    <w:rsid w:val="002B4D06"/>
    <w:rsid w:val="002B7DCA"/>
    <w:rsid w:val="002C168B"/>
    <w:rsid w:val="002C16D2"/>
    <w:rsid w:val="002C4617"/>
    <w:rsid w:val="002C4A1E"/>
    <w:rsid w:val="002C51D3"/>
    <w:rsid w:val="002D647E"/>
    <w:rsid w:val="002D7CA1"/>
    <w:rsid w:val="002E0A28"/>
    <w:rsid w:val="002E46FE"/>
    <w:rsid w:val="002E4821"/>
    <w:rsid w:val="002F17EC"/>
    <w:rsid w:val="00303975"/>
    <w:rsid w:val="003044D8"/>
    <w:rsid w:val="00304545"/>
    <w:rsid w:val="003166F4"/>
    <w:rsid w:val="0032616E"/>
    <w:rsid w:val="00335F50"/>
    <w:rsid w:val="00336ED7"/>
    <w:rsid w:val="00340CDF"/>
    <w:rsid w:val="0034155C"/>
    <w:rsid w:val="00342836"/>
    <w:rsid w:val="00362E0B"/>
    <w:rsid w:val="0036495B"/>
    <w:rsid w:val="00371CAC"/>
    <w:rsid w:val="00383CE6"/>
    <w:rsid w:val="00385B6B"/>
    <w:rsid w:val="003A780B"/>
    <w:rsid w:val="003B53D0"/>
    <w:rsid w:val="003B694E"/>
    <w:rsid w:val="003C0272"/>
    <w:rsid w:val="003E2078"/>
    <w:rsid w:val="003F3543"/>
    <w:rsid w:val="003F3B0B"/>
    <w:rsid w:val="003F4F96"/>
    <w:rsid w:val="00401025"/>
    <w:rsid w:val="00404D97"/>
    <w:rsid w:val="004122BA"/>
    <w:rsid w:val="004219AB"/>
    <w:rsid w:val="00427C63"/>
    <w:rsid w:val="00433FCF"/>
    <w:rsid w:val="00437659"/>
    <w:rsid w:val="00440DBA"/>
    <w:rsid w:val="00446360"/>
    <w:rsid w:val="00447988"/>
    <w:rsid w:val="004601C0"/>
    <w:rsid w:val="004652A6"/>
    <w:rsid w:val="0046604C"/>
    <w:rsid w:val="00487921"/>
    <w:rsid w:val="00490E61"/>
    <w:rsid w:val="004929E6"/>
    <w:rsid w:val="00493332"/>
    <w:rsid w:val="00493C7E"/>
    <w:rsid w:val="00495603"/>
    <w:rsid w:val="004A79E3"/>
    <w:rsid w:val="004C218C"/>
    <w:rsid w:val="004C70BE"/>
    <w:rsid w:val="004C78DA"/>
    <w:rsid w:val="004C79F7"/>
    <w:rsid w:val="004D29DD"/>
    <w:rsid w:val="004E1945"/>
    <w:rsid w:val="004F011A"/>
    <w:rsid w:val="004F0319"/>
    <w:rsid w:val="0050397A"/>
    <w:rsid w:val="005178CA"/>
    <w:rsid w:val="005213FF"/>
    <w:rsid w:val="00525760"/>
    <w:rsid w:val="00553B48"/>
    <w:rsid w:val="00555CEE"/>
    <w:rsid w:val="00585599"/>
    <w:rsid w:val="005A0DA5"/>
    <w:rsid w:val="005B566D"/>
    <w:rsid w:val="005B6D2F"/>
    <w:rsid w:val="005B73FE"/>
    <w:rsid w:val="005C40D7"/>
    <w:rsid w:val="005C5636"/>
    <w:rsid w:val="005C6B9B"/>
    <w:rsid w:val="005D2306"/>
    <w:rsid w:val="005D551E"/>
    <w:rsid w:val="005D5B66"/>
    <w:rsid w:val="005D73D5"/>
    <w:rsid w:val="005F15B2"/>
    <w:rsid w:val="005F3F42"/>
    <w:rsid w:val="0060320A"/>
    <w:rsid w:val="00611641"/>
    <w:rsid w:val="00613E7A"/>
    <w:rsid w:val="00614B57"/>
    <w:rsid w:val="0062224A"/>
    <w:rsid w:val="006236A5"/>
    <w:rsid w:val="00632211"/>
    <w:rsid w:val="00632248"/>
    <w:rsid w:val="00633A93"/>
    <w:rsid w:val="00640113"/>
    <w:rsid w:val="0065248F"/>
    <w:rsid w:val="0066477D"/>
    <w:rsid w:val="0066503B"/>
    <w:rsid w:val="00665FA0"/>
    <w:rsid w:val="00666DEE"/>
    <w:rsid w:val="00671656"/>
    <w:rsid w:val="006739F0"/>
    <w:rsid w:val="00673C96"/>
    <w:rsid w:val="00673E1A"/>
    <w:rsid w:val="006747FD"/>
    <w:rsid w:val="00677F18"/>
    <w:rsid w:val="0069034F"/>
    <w:rsid w:val="0069331B"/>
    <w:rsid w:val="00693F70"/>
    <w:rsid w:val="00694682"/>
    <w:rsid w:val="006A3E0A"/>
    <w:rsid w:val="006A4CF2"/>
    <w:rsid w:val="006B3E07"/>
    <w:rsid w:val="006C5062"/>
    <w:rsid w:val="006C67B8"/>
    <w:rsid w:val="006D0BB8"/>
    <w:rsid w:val="006D182E"/>
    <w:rsid w:val="006D1CE8"/>
    <w:rsid w:val="006D2FAD"/>
    <w:rsid w:val="006D78C5"/>
    <w:rsid w:val="006F0908"/>
    <w:rsid w:val="006F3769"/>
    <w:rsid w:val="006F4D16"/>
    <w:rsid w:val="006F4E7E"/>
    <w:rsid w:val="006F5D3C"/>
    <w:rsid w:val="006F6C41"/>
    <w:rsid w:val="00707D21"/>
    <w:rsid w:val="00715BE2"/>
    <w:rsid w:val="00716C88"/>
    <w:rsid w:val="00722915"/>
    <w:rsid w:val="00727C00"/>
    <w:rsid w:val="007322C1"/>
    <w:rsid w:val="00745F1E"/>
    <w:rsid w:val="00762AF5"/>
    <w:rsid w:val="00764273"/>
    <w:rsid w:val="00764BD9"/>
    <w:rsid w:val="007665C2"/>
    <w:rsid w:val="00773611"/>
    <w:rsid w:val="00785313"/>
    <w:rsid w:val="0078667F"/>
    <w:rsid w:val="00786BEA"/>
    <w:rsid w:val="007A48E2"/>
    <w:rsid w:val="007B2BF7"/>
    <w:rsid w:val="007B4821"/>
    <w:rsid w:val="007B71E4"/>
    <w:rsid w:val="007C2976"/>
    <w:rsid w:val="007C2F45"/>
    <w:rsid w:val="007C4621"/>
    <w:rsid w:val="007C4EA6"/>
    <w:rsid w:val="007E03BA"/>
    <w:rsid w:val="007E0E1C"/>
    <w:rsid w:val="007E20DA"/>
    <w:rsid w:val="007F480B"/>
    <w:rsid w:val="007F7F57"/>
    <w:rsid w:val="008004E6"/>
    <w:rsid w:val="00801B6D"/>
    <w:rsid w:val="0080293F"/>
    <w:rsid w:val="00803DD4"/>
    <w:rsid w:val="00811439"/>
    <w:rsid w:val="0081392A"/>
    <w:rsid w:val="00816CB5"/>
    <w:rsid w:val="008210E8"/>
    <w:rsid w:val="00821B10"/>
    <w:rsid w:val="0082731C"/>
    <w:rsid w:val="008304A0"/>
    <w:rsid w:val="00831467"/>
    <w:rsid w:val="00834D46"/>
    <w:rsid w:val="00835D24"/>
    <w:rsid w:val="008361AB"/>
    <w:rsid w:val="008428CA"/>
    <w:rsid w:val="008471FE"/>
    <w:rsid w:val="00847521"/>
    <w:rsid w:val="00862A33"/>
    <w:rsid w:val="0086696B"/>
    <w:rsid w:val="00876678"/>
    <w:rsid w:val="00882E3C"/>
    <w:rsid w:val="00884903"/>
    <w:rsid w:val="00891BBD"/>
    <w:rsid w:val="008A2270"/>
    <w:rsid w:val="008B3F81"/>
    <w:rsid w:val="008D0969"/>
    <w:rsid w:val="008D1780"/>
    <w:rsid w:val="008D3318"/>
    <w:rsid w:val="008E2FBD"/>
    <w:rsid w:val="008E36C1"/>
    <w:rsid w:val="00902AEB"/>
    <w:rsid w:val="009053CA"/>
    <w:rsid w:val="00931881"/>
    <w:rsid w:val="00932394"/>
    <w:rsid w:val="009511BF"/>
    <w:rsid w:val="00957877"/>
    <w:rsid w:val="00965D25"/>
    <w:rsid w:val="00981EA0"/>
    <w:rsid w:val="00982325"/>
    <w:rsid w:val="00984817"/>
    <w:rsid w:val="00986DAD"/>
    <w:rsid w:val="00994F30"/>
    <w:rsid w:val="00996C60"/>
    <w:rsid w:val="009A5524"/>
    <w:rsid w:val="009B2D30"/>
    <w:rsid w:val="009E10E7"/>
    <w:rsid w:val="009E3799"/>
    <w:rsid w:val="009E667D"/>
    <w:rsid w:val="009F2E59"/>
    <w:rsid w:val="009F790B"/>
    <w:rsid w:val="00A01EF7"/>
    <w:rsid w:val="00A02250"/>
    <w:rsid w:val="00A03343"/>
    <w:rsid w:val="00A03A76"/>
    <w:rsid w:val="00A068E6"/>
    <w:rsid w:val="00A07180"/>
    <w:rsid w:val="00A07DBB"/>
    <w:rsid w:val="00A12D47"/>
    <w:rsid w:val="00A204FF"/>
    <w:rsid w:val="00A21C69"/>
    <w:rsid w:val="00A32D57"/>
    <w:rsid w:val="00A33449"/>
    <w:rsid w:val="00A3660C"/>
    <w:rsid w:val="00A42F7C"/>
    <w:rsid w:val="00A436B5"/>
    <w:rsid w:val="00A55372"/>
    <w:rsid w:val="00A57DD1"/>
    <w:rsid w:val="00A613C7"/>
    <w:rsid w:val="00A66BE1"/>
    <w:rsid w:val="00A70C37"/>
    <w:rsid w:val="00A7639E"/>
    <w:rsid w:val="00A76E32"/>
    <w:rsid w:val="00A804F1"/>
    <w:rsid w:val="00A86762"/>
    <w:rsid w:val="00A9711D"/>
    <w:rsid w:val="00A97C74"/>
    <w:rsid w:val="00AA1FED"/>
    <w:rsid w:val="00AB119D"/>
    <w:rsid w:val="00AB1D63"/>
    <w:rsid w:val="00AB3739"/>
    <w:rsid w:val="00AB6285"/>
    <w:rsid w:val="00AB689F"/>
    <w:rsid w:val="00AB6E1B"/>
    <w:rsid w:val="00AC5A1D"/>
    <w:rsid w:val="00AC7DEB"/>
    <w:rsid w:val="00AD160D"/>
    <w:rsid w:val="00AE304B"/>
    <w:rsid w:val="00AE3162"/>
    <w:rsid w:val="00AF03BA"/>
    <w:rsid w:val="00AF35C2"/>
    <w:rsid w:val="00AF625C"/>
    <w:rsid w:val="00B04A9E"/>
    <w:rsid w:val="00B145AB"/>
    <w:rsid w:val="00B2178F"/>
    <w:rsid w:val="00B220F7"/>
    <w:rsid w:val="00B232A7"/>
    <w:rsid w:val="00B47517"/>
    <w:rsid w:val="00B47B65"/>
    <w:rsid w:val="00B61CD3"/>
    <w:rsid w:val="00B71239"/>
    <w:rsid w:val="00B86978"/>
    <w:rsid w:val="00B95936"/>
    <w:rsid w:val="00B966EC"/>
    <w:rsid w:val="00B9747C"/>
    <w:rsid w:val="00BA0FF0"/>
    <w:rsid w:val="00BA17ED"/>
    <w:rsid w:val="00BB56AE"/>
    <w:rsid w:val="00BB78FA"/>
    <w:rsid w:val="00BC1005"/>
    <w:rsid w:val="00BD63BE"/>
    <w:rsid w:val="00BD6FD8"/>
    <w:rsid w:val="00BE0233"/>
    <w:rsid w:val="00BF7942"/>
    <w:rsid w:val="00C00B91"/>
    <w:rsid w:val="00C132EA"/>
    <w:rsid w:val="00C15F15"/>
    <w:rsid w:val="00C1710D"/>
    <w:rsid w:val="00C208CA"/>
    <w:rsid w:val="00C2137D"/>
    <w:rsid w:val="00C31025"/>
    <w:rsid w:val="00C31F50"/>
    <w:rsid w:val="00C32157"/>
    <w:rsid w:val="00C43ABB"/>
    <w:rsid w:val="00C47616"/>
    <w:rsid w:val="00C53FF4"/>
    <w:rsid w:val="00C64DC6"/>
    <w:rsid w:val="00C73D01"/>
    <w:rsid w:val="00C76469"/>
    <w:rsid w:val="00C82503"/>
    <w:rsid w:val="00C9664F"/>
    <w:rsid w:val="00CA341E"/>
    <w:rsid w:val="00CB4830"/>
    <w:rsid w:val="00CB7CDC"/>
    <w:rsid w:val="00CD5F9B"/>
    <w:rsid w:val="00CD7047"/>
    <w:rsid w:val="00CE7D9F"/>
    <w:rsid w:val="00CF6D92"/>
    <w:rsid w:val="00D009D7"/>
    <w:rsid w:val="00D00A2B"/>
    <w:rsid w:val="00D04C71"/>
    <w:rsid w:val="00D05CDE"/>
    <w:rsid w:val="00D12E29"/>
    <w:rsid w:val="00D1550C"/>
    <w:rsid w:val="00D3465D"/>
    <w:rsid w:val="00D37096"/>
    <w:rsid w:val="00D53278"/>
    <w:rsid w:val="00D61B1F"/>
    <w:rsid w:val="00D65ADC"/>
    <w:rsid w:val="00D6697D"/>
    <w:rsid w:val="00D82924"/>
    <w:rsid w:val="00D834F5"/>
    <w:rsid w:val="00D90F7A"/>
    <w:rsid w:val="00D916A2"/>
    <w:rsid w:val="00D95525"/>
    <w:rsid w:val="00D95D44"/>
    <w:rsid w:val="00D97725"/>
    <w:rsid w:val="00DA560A"/>
    <w:rsid w:val="00DB5D58"/>
    <w:rsid w:val="00DC169E"/>
    <w:rsid w:val="00DC3A4F"/>
    <w:rsid w:val="00DC5E89"/>
    <w:rsid w:val="00DC6904"/>
    <w:rsid w:val="00DD19B3"/>
    <w:rsid w:val="00DF1D0A"/>
    <w:rsid w:val="00DF23D8"/>
    <w:rsid w:val="00DF3D84"/>
    <w:rsid w:val="00DF3FA7"/>
    <w:rsid w:val="00E0210A"/>
    <w:rsid w:val="00E04577"/>
    <w:rsid w:val="00E05DB4"/>
    <w:rsid w:val="00E15623"/>
    <w:rsid w:val="00E15879"/>
    <w:rsid w:val="00E3098B"/>
    <w:rsid w:val="00E316F0"/>
    <w:rsid w:val="00E34A4A"/>
    <w:rsid w:val="00E34C3E"/>
    <w:rsid w:val="00E369B4"/>
    <w:rsid w:val="00E454CF"/>
    <w:rsid w:val="00E45F69"/>
    <w:rsid w:val="00E646CD"/>
    <w:rsid w:val="00E71CCE"/>
    <w:rsid w:val="00E73630"/>
    <w:rsid w:val="00E7437C"/>
    <w:rsid w:val="00E745C3"/>
    <w:rsid w:val="00E7525B"/>
    <w:rsid w:val="00E755DE"/>
    <w:rsid w:val="00E810B9"/>
    <w:rsid w:val="00E8241E"/>
    <w:rsid w:val="00E82FD8"/>
    <w:rsid w:val="00E91260"/>
    <w:rsid w:val="00E9545F"/>
    <w:rsid w:val="00EA1D58"/>
    <w:rsid w:val="00EA388B"/>
    <w:rsid w:val="00EA39F5"/>
    <w:rsid w:val="00EC47A0"/>
    <w:rsid w:val="00ED7B16"/>
    <w:rsid w:val="00EE517F"/>
    <w:rsid w:val="00EF1746"/>
    <w:rsid w:val="00EF534F"/>
    <w:rsid w:val="00F01ECC"/>
    <w:rsid w:val="00F05F38"/>
    <w:rsid w:val="00F145B8"/>
    <w:rsid w:val="00F179B2"/>
    <w:rsid w:val="00F3313D"/>
    <w:rsid w:val="00F35946"/>
    <w:rsid w:val="00F37829"/>
    <w:rsid w:val="00F5040F"/>
    <w:rsid w:val="00F6157E"/>
    <w:rsid w:val="00F61D9D"/>
    <w:rsid w:val="00F63354"/>
    <w:rsid w:val="00F75982"/>
    <w:rsid w:val="00F75D75"/>
    <w:rsid w:val="00F826C0"/>
    <w:rsid w:val="00F83232"/>
    <w:rsid w:val="00F85638"/>
    <w:rsid w:val="00F96602"/>
    <w:rsid w:val="00FA2AB2"/>
    <w:rsid w:val="00FB0923"/>
    <w:rsid w:val="00FB634A"/>
    <w:rsid w:val="00FC1B5F"/>
    <w:rsid w:val="00FC2D80"/>
    <w:rsid w:val="00FC3C01"/>
    <w:rsid w:val="00FC44AA"/>
    <w:rsid w:val="00FC7C45"/>
    <w:rsid w:val="00FC7F21"/>
    <w:rsid w:val="00FD55A8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24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D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829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DEB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173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1173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NormalWeb">
    <w:name w:val="Normal (Web)"/>
    <w:basedOn w:val="Normal"/>
    <w:link w:val="NormalWebChar"/>
    <w:uiPriority w:val="99"/>
    <w:rsid w:val="00D82924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link w:val="NormalWeb"/>
    <w:uiPriority w:val="99"/>
    <w:locked/>
    <w:rsid w:val="00D82924"/>
    <w:rPr>
      <w:sz w:val="24"/>
      <w:lang w:val="uk-UA" w:eastAsia="uk-UA"/>
    </w:rPr>
  </w:style>
  <w:style w:type="paragraph" w:customStyle="1" w:styleId="1">
    <w:name w:val="Абзац списка1"/>
    <w:basedOn w:val="Normal"/>
    <w:uiPriority w:val="99"/>
    <w:rsid w:val="00D82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BodyText3">
    <w:name w:val="Body Text 3"/>
    <w:basedOn w:val="Normal"/>
    <w:link w:val="BodyText3Char"/>
    <w:uiPriority w:val="99"/>
    <w:semiHidden/>
    <w:rsid w:val="00D82924"/>
    <w:pPr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2924"/>
    <w:rPr>
      <w:rFonts w:eastAsia="Times New Roman" w:cs="Times New Roman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1E7B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7B60"/>
    <w:rPr>
      <w:rFonts w:ascii="Calibri" w:hAnsi="Calibri" w:cs="Times New Roman"/>
      <w:sz w:val="2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E7B60"/>
    <w:pPr>
      <w:tabs>
        <w:tab w:val="center" w:pos="4536"/>
        <w:tab w:val="right" w:pos="9072"/>
      </w:tabs>
      <w:jc w:val="both"/>
    </w:pPr>
    <w:rPr>
      <w:rFonts w:ascii="Calibri" w:hAnsi="Calibri"/>
      <w:sz w:val="26"/>
      <w:szCs w:val="20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8361AB"/>
    <w:rPr>
      <w:rFonts w:cs="Times New Roman"/>
      <w:color w:val="0000FF"/>
      <w:u w:val="single"/>
    </w:rPr>
  </w:style>
  <w:style w:type="paragraph" w:customStyle="1" w:styleId="41">
    <w:name w:val="Заголовок 41"/>
    <w:basedOn w:val="Normal"/>
    <w:next w:val="Normal"/>
    <w:uiPriority w:val="99"/>
    <w:rsid w:val="007C4621"/>
    <w:pPr>
      <w:keepNext/>
      <w:widowControl w:val="0"/>
      <w:tabs>
        <w:tab w:val="left" w:leader="dot" w:pos="851"/>
        <w:tab w:val="left" w:leader="dot" w:pos="8505"/>
      </w:tabs>
      <w:spacing w:before="240" w:after="60"/>
    </w:pPr>
    <w:rPr>
      <w:rFonts w:eastAsia="SimSun"/>
      <w:b/>
      <w:kern w:val="1"/>
      <w:lang w:val="ru-RU" w:eastAsia="hi-IN" w:bidi="hi-IN"/>
    </w:rPr>
  </w:style>
  <w:style w:type="paragraph" w:styleId="BodyText">
    <w:name w:val="Body Text"/>
    <w:basedOn w:val="Normal"/>
    <w:link w:val="BodyTextChar"/>
    <w:uiPriority w:val="99"/>
    <w:rsid w:val="004879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79F7"/>
    <w:rPr>
      <w:rFonts w:cs="Times New Roman"/>
      <w:sz w:val="24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4879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48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87921"/>
    <w:rPr>
      <w:rFonts w:ascii="Courier New" w:hAnsi="Courier New" w:cs="Courier New"/>
      <w:lang w:val="ru-RU" w:eastAsia="ru-RU" w:bidi="ar-SA"/>
    </w:rPr>
  </w:style>
  <w:style w:type="table" w:styleId="TableGrid">
    <w:name w:val="Table Grid"/>
    <w:basedOn w:val="TableNormal"/>
    <w:uiPriority w:val="99"/>
    <w:rsid w:val="004C7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Normal"/>
    <w:uiPriority w:val="99"/>
    <w:rsid w:val="0013154E"/>
    <w:pPr>
      <w:suppressAutoHyphens/>
      <w:spacing w:after="280"/>
    </w:pPr>
    <w:rPr>
      <w:kern w:val="1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160D"/>
    <w:pPr>
      <w:jc w:val="center"/>
    </w:pPr>
    <w:rPr>
      <w:b/>
      <w:color w:val="00000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C1173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AD160D"/>
    <w:pPr>
      <w:spacing w:after="120" w:line="480" w:lineRule="auto"/>
      <w:ind w:left="283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paragraph" w:customStyle="1" w:styleId="a">
    <w:name w:val="ДинРазделОбыч"/>
    <w:basedOn w:val="Normal"/>
    <w:autoRedefine/>
    <w:uiPriority w:val="99"/>
    <w:rsid w:val="00AD160D"/>
    <w:pPr>
      <w:widowControl w:val="0"/>
      <w:ind w:firstLine="567"/>
      <w:jc w:val="center"/>
    </w:pPr>
    <w:rPr>
      <w:rFonts w:ascii="Arial Narrow" w:hAnsi="Arial Narrow"/>
      <w:b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2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173"/>
    <w:rPr>
      <w:rFonts w:cs="Times New Roman"/>
      <w:sz w:val="2"/>
      <w:lang w:val="uk-UA" w:eastAsia="uk-UA"/>
    </w:rPr>
  </w:style>
  <w:style w:type="character" w:styleId="PageNumber">
    <w:name w:val="page number"/>
    <w:basedOn w:val="DefaultParagraphFont"/>
    <w:uiPriority w:val="99"/>
    <w:rsid w:val="00B04A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534F"/>
    <w:rPr>
      <w:rFonts w:cs="Times New Roman"/>
    </w:rPr>
  </w:style>
  <w:style w:type="character" w:customStyle="1" w:styleId="b-treesearch-match">
    <w:name w:val="b-tree__search-match"/>
    <w:basedOn w:val="DefaultParagraphFont"/>
    <w:uiPriority w:val="99"/>
    <w:rsid w:val="00996C60"/>
    <w:rPr>
      <w:rFonts w:cs="Times New Roman"/>
    </w:rPr>
  </w:style>
  <w:style w:type="paragraph" w:customStyle="1" w:styleId="10">
    <w:name w:val="Обычный1"/>
    <w:uiPriority w:val="99"/>
    <w:rsid w:val="00BC1005"/>
    <w:pPr>
      <w:suppressAutoHyphens/>
      <w:spacing w:line="276" w:lineRule="auto"/>
    </w:pPr>
    <w:rPr>
      <w:rFonts w:cs="Mangal"/>
      <w:color w:val="000000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BC1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normal0">
    <w:name w:val="normal"/>
    <w:uiPriority w:val="99"/>
    <w:rsid w:val="00862A33"/>
    <w:pPr>
      <w:suppressAutoHyphens/>
      <w:spacing w:line="276" w:lineRule="auto"/>
    </w:pPr>
    <w:rPr>
      <w:rFonts w:cs="Mangal"/>
      <w:color w:val="000000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104252"/>
    <w:rPr>
      <w:rFonts w:ascii="Calibri" w:hAnsi="Calibri"/>
      <w:lang w:val="uk-UA" w:eastAsia="en-US"/>
    </w:rPr>
  </w:style>
  <w:style w:type="character" w:customStyle="1" w:styleId="NoSpacingChar">
    <w:name w:val="No Spacing Char"/>
    <w:link w:val="NoSpacing"/>
    <w:uiPriority w:val="99"/>
    <w:locked/>
    <w:rsid w:val="00104252"/>
    <w:rPr>
      <w:rFonts w:ascii="Calibri" w:hAnsi="Calibri"/>
      <w:sz w:val="22"/>
      <w:lang w:val="uk-UA" w:eastAsia="en-US"/>
    </w:rPr>
  </w:style>
  <w:style w:type="character" w:customStyle="1" w:styleId="allow-copy">
    <w:name w:val="allow-copy"/>
    <w:basedOn w:val="DefaultParagraphFont"/>
    <w:uiPriority w:val="99"/>
    <w:rsid w:val="00AC7DEB"/>
    <w:rPr>
      <w:rFonts w:cs="Times New Roman"/>
    </w:rPr>
  </w:style>
  <w:style w:type="paragraph" w:customStyle="1" w:styleId="fr-tag">
    <w:name w:val="fr-tag"/>
    <w:basedOn w:val="Normal"/>
    <w:uiPriority w:val="99"/>
    <w:rsid w:val="00694682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uiPriority w:val="99"/>
    <w:qFormat/>
    <w:rsid w:val="00694682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8B3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3F81"/>
    <w:rPr>
      <w:rFonts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202</Words>
  <Characters>1155</Characters>
  <Application>Microsoft Office Outlook</Application>
  <DocSecurity>0</DocSecurity>
  <Lines>0</Lines>
  <Paragraphs>0</Paragraphs>
  <ScaleCrop>false</ScaleCrop>
  <Company>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</dc:title>
  <dc:subject/>
  <dc:creator>rubtsova</dc:creator>
  <cp:keywords/>
  <dc:description/>
  <cp:lastModifiedBy>lion</cp:lastModifiedBy>
  <cp:revision>13</cp:revision>
  <cp:lastPrinted>2023-01-17T12:35:00Z</cp:lastPrinted>
  <dcterms:created xsi:type="dcterms:W3CDTF">2023-01-17T09:27:00Z</dcterms:created>
  <dcterms:modified xsi:type="dcterms:W3CDTF">2023-03-02T10:04:00Z</dcterms:modified>
</cp:coreProperties>
</file>