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B9" w:rsidRPr="00D439E2" w:rsidRDefault="00BC36B9" w:rsidP="00CB76B0">
      <w:pPr>
        <w:tabs>
          <w:tab w:val="left" w:pos="1980"/>
        </w:tabs>
        <w:ind w:left="7380"/>
        <w:jc w:val="right"/>
        <w:rPr>
          <w:rFonts w:ascii="Calibri" w:hAnsi="Calibri" w:cs="Calibri"/>
          <w:sz w:val="20"/>
          <w:szCs w:val="20"/>
          <w:lang w:eastAsia="uk-UA"/>
        </w:rPr>
      </w:pPr>
      <w:r w:rsidRPr="00D439E2">
        <w:rPr>
          <w:rFonts w:ascii="Times New Roman" w:hAnsi="Times New Roman" w:cs="Times New Roman"/>
          <w:b/>
          <w:lang w:eastAsia="uk-UA"/>
        </w:rPr>
        <w:t xml:space="preserve">Додаток </w:t>
      </w:r>
      <w:r>
        <w:rPr>
          <w:rFonts w:ascii="Times New Roman" w:hAnsi="Times New Roman" w:cs="Times New Roman"/>
          <w:b/>
          <w:lang w:eastAsia="uk-UA"/>
        </w:rPr>
        <w:t>5</w:t>
      </w:r>
    </w:p>
    <w:p w:rsidR="00BC36B9" w:rsidRPr="00D439E2" w:rsidRDefault="00BC36B9" w:rsidP="00CB76B0">
      <w:pPr>
        <w:tabs>
          <w:tab w:val="left" w:pos="1980"/>
        </w:tabs>
        <w:jc w:val="right"/>
        <w:rPr>
          <w:rFonts w:ascii="Times New Roman" w:hAnsi="Times New Roman" w:cs="Times New Roman"/>
          <w:lang w:eastAsia="uk-UA"/>
        </w:rPr>
      </w:pPr>
    </w:p>
    <w:p w:rsidR="00BC36B9" w:rsidRPr="00D439E2" w:rsidRDefault="00BC36B9" w:rsidP="00CB76B0">
      <w:pPr>
        <w:keepNext/>
        <w:tabs>
          <w:tab w:val="left" w:pos="0"/>
          <w:tab w:val="left" w:pos="1980"/>
        </w:tabs>
        <w:jc w:val="center"/>
        <w:rPr>
          <w:rFonts w:ascii="Calibri" w:hAnsi="Calibri" w:cs="Calibri"/>
          <w:sz w:val="20"/>
          <w:szCs w:val="20"/>
          <w:lang w:eastAsia="uk-UA"/>
        </w:rPr>
      </w:pPr>
      <w:r w:rsidRPr="00D439E2">
        <w:rPr>
          <w:rFonts w:ascii="Times New Roman" w:hAnsi="Times New Roman" w:cs="Times New Roman"/>
          <w:b/>
          <w:lang w:eastAsia="uk-UA"/>
        </w:rPr>
        <w:t xml:space="preserve">ФОРМА ІНФОРМАЦІЙНОЇ ДОВІДКИ </w:t>
      </w:r>
    </w:p>
    <w:p w:rsidR="00BC36B9" w:rsidRDefault="00BC36B9" w:rsidP="00CB76B0">
      <w:pPr>
        <w:tabs>
          <w:tab w:val="left" w:pos="1980"/>
        </w:tabs>
        <w:jc w:val="center"/>
        <w:rPr>
          <w:rFonts w:ascii="Times New Roman" w:hAnsi="Times New Roman" w:cs="Times New Roman"/>
          <w:b/>
          <w:lang w:eastAsia="uk-UA"/>
        </w:rPr>
      </w:pPr>
      <w:r w:rsidRPr="00D439E2">
        <w:rPr>
          <w:rFonts w:ascii="Times New Roman" w:hAnsi="Times New Roman" w:cs="Times New Roman"/>
          <w:b/>
          <w:lang w:eastAsia="uk-UA"/>
        </w:rPr>
        <w:t>ЗАГАЛЬНИХ ВІДОМОСТЕЙ ЩОДО УЧАСНИКА</w:t>
      </w:r>
    </w:p>
    <w:p w:rsidR="00BC36B9" w:rsidRPr="00D439E2" w:rsidRDefault="00BC36B9" w:rsidP="00CB76B0">
      <w:pPr>
        <w:tabs>
          <w:tab w:val="left" w:pos="1980"/>
        </w:tabs>
        <w:jc w:val="center"/>
        <w:rPr>
          <w:rFonts w:ascii="Calibri" w:hAnsi="Calibri" w:cs="Calibri"/>
          <w:sz w:val="20"/>
          <w:szCs w:val="20"/>
          <w:lang w:eastAsia="uk-UA"/>
        </w:rPr>
      </w:pPr>
    </w:p>
    <w:tbl>
      <w:tblPr>
        <w:tblW w:w="9464" w:type="dxa"/>
        <w:tblLayout w:type="fixed"/>
        <w:tblLook w:val="0000"/>
      </w:tblPr>
      <w:tblGrid>
        <w:gridCol w:w="666"/>
        <w:gridCol w:w="5018"/>
        <w:gridCol w:w="3780"/>
      </w:tblGrid>
      <w:tr w:rsidR="00BC36B9" w:rsidRPr="00D439E2" w:rsidTr="00CB76B0">
        <w:trPr>
          <w:trHeight w:val="733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b/>
                <w:lang w:eastAsia="uk-UA"/>
              </w:rPr>
              <w:t>№</w:t>
            </w:r>
          </w:p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b/>
                <w:lang w:eastAsia="uk-UA"/>
              </w:rPr>
              <w:t>п/п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b/>
                <w:lang w:eastAsia="uk-UA"/>
              </w:rPr>
              <w:t>Загальні відомості про Учасника торгів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BC36B9" w:rsidRPr="00D439E2" w:rsidRDefault="00BC36B9" w:rsidP="00216FDA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439E2">
              <w:rPr>
                <w:rFonts w:ascii="Times New Roman" w:hAnsi="Times New Roman" w:cs="Times New Roman"/>
                <w:b/>
                <w:lang w:eastAsia="uk-UA"/>
              </w:rPr>
              <w:t>Відповіді</w:t>
            </w:r>
          </w:p>
        </w:tc>
      </w:tr>
      <w:tr w:rsidR="00BC36B9" w:rsidRPr="00D439E2" w:rsidTr="00CB76B0">
        <w:trPr>
          <w:trHeight w:val="279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1.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Повна назва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42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2.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Юридична адреса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2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431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3.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Поштова адреса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2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423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4.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Код ЄДРПОУ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2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42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5.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Податковий номер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2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420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6.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Банківські реквізити: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2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65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7.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Відомості про керівника (П.І.Б., посада, контактний телефон)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4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287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8.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Телефон, факс, електронна пошта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2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349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9.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Форма власності та юридичний статус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2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40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10.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Основна спеціалізація, напрямки діяльності: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40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BC36B9" w:rsidRPr="00D439E2" w:rsidTr="00CB76B0">
        <w:trPr>
          <w:trHeight w:val="113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jc w:val="center"/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11.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BC36B9" w:rsidRPr="00D439E2" w:rsidRDefault="00BC36B9" w:rsidP="00216FDA">
            <w:pPr>
              <w:tabs>
                <w:tab w:val="left" w:pos="1980"/>
              </w:tabs>
              <w:rPr>
                <w:rFonts w:ascii="Calibri" w:hAnsi="Calibri" w:cs="Calibri"/>
                <w:sz w:val="20"/>
                <w:szCs w:val="20"/>
                <w:lang w:eastAsia="uk-UA"/>
              </w:rPr>
            </w:pPr>
            <w:r w:rsidRPr="00D439E2">
              <w:rPr>
                <w:rFonts w:ascii="Times New Roman" w:hAnsi="Times New Roman" w:cs="Times New Roman"/>
                <w:lang w:eastAsia="uk-UA"/>
              </w:rPr>
              <w:t>Перелік осіб, які уповноважені діяти від імені Учасника і які мають право підписувати юридичні документи щодо виконання зобов'язань за результатами торгів: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9" w:rsidRPr="00D439E2" w:rsidRDefault="00BC36B9" w:rsidP="00216FDA">
            <w:pPr>
              <w:tabs>
                <w:tab w:val="left" w:pos="1980"/>
              </w:tabs>
              <w:spacing w:before="40"/>
              <w:rPr>
                <w:rFonts w:ascii="Times New Roman" w:hAnsi="Times New Roman" w:cs="Times New Roman"/>
                <w:lang w:eastAsia="uk-UA"/>
              </w:rPr>
            </w:pPr>
          </w:p>
          <w:p w:rsidR="00BC36B9" w:rsidRPr="00D439E2" w:rsidRDefault="00BC36B9" w:rsidP="00216FDA">
            <w:pPr>
              <w:tabs>
                <w:tab w:val="left" w:pos="1980"/>
              </w:tabs>
              <w:spacing w:before="40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:rsidR="00BC36B9" w:rsidRPr="00D439E2" w:rsidRDefault="00BC36B9" w:rsidP="00CB76B0">
      <w:pPr>
        <w:tabs>
          <w:tab w:val="left" w:pos="1980"/>
        </w:tabs>
        <w:jc w:val="center"/>
        <w:rPr>
          <w:rFonts w:ascii="Times New Roman" w:hAnsi="Times New Roman" w:cs="Times New Roman"/>
          <w:lang w:eastAsia="uk-UA"/>
        </w:rPr>
      </w:pPr>
    </w:p>
    <w:p w:rsidR="00BC36B9" w:rsidRDefault="00BC36B9" w:rsidP="00CB76B0">
      <w:pPr>
        <w:tabs>
          <w:tab w:val="left" w:pos="1980"/>
        </w:tabs>
        <w:rPr>
          <w:rFonts w:ascii="Times New Roman" w:hAnsi="Times New Roman" w:cs="Times New Roman"/>
          <w:lang w:eastAsia="uk-UA"/>
        </w:rPr>
      </w:pPr>
    </w:p>
    <w:p w:rsidR="00BC36B9" w:rsidRDefault="00BC36B9" w:rsidP="00CB76B0">
      <w:pPr>
        <w:tabs>
          <w:tab w:val="left" w:pos="1980"/>
        </w:tabs>
        <w:rPr>
          <w:rFonts w:ascii="Times New Roman" w:hAnsi="Times New Roman" w:cs="Times New Roman"/>
          <w:lang w:eastAsia="uk-UA"/>
        </w:rPr>
      </w:pPr>
    </w:p>
    <w:p w:rsidR="00BC36B9" w:rsidRPr="00D439E2" w:rsidRDefault="00BC36B9" w:rsidP="00CB76B0">
      <w:pPr>
        <w:tabs>
          <w:tab w:val="left" w:pos="1980"/>
        </w:tabs>
        <w:rPr>
          <w:rFonts w:ascii="Calibri" w:hAnsi="Calibri" w:cs="Calibri"/>
          <w:sz w:val="20"/>
          <w:szCs w:val="20"/>
          <w:lang w:eastAsia="uk-UA"/>
        </w:rPr>
      </w:pPr>
      <w:r w:rsidRPr="00D439E2">
        <w:rPr>
          <w:rFonts w:ascii="Times New Roman" w:hAnsi="Times New Roman" w:cs="Times New Roman"/>
          <w:lang w:eastAsia="uk-UA"/>
        </w:rPr>
        <w:t>Керівник</w:t>
      </w:r>
      <w:r w:rsidRPr="00D439E2">
        <w:rPr>
          <w:rFonts w:ascii="Times New Roman" w:hAnsi="Times New Roman" w:cs="Times New Roman"/>
          <w:lang w:eastAsia="uk-UA"/>
        </w:rPr>
        <w:tab/>
        <w:t>_____________</w:t>
      </w:r>
      <w:r w:rsidRPr="00D439E2">
        <w:rPr>
          <w:rFonts w:ascii="Times New Roman" w:hAnsi="Times New Roman" w:cs="Times New Roman"/>
          <w:lang w:eastAsia="uk-UA"/>
        </w:rPr>
        <w:tab/>
      </w:r>
      <w:r w:rsidRPr="00D439E2">
        <w:rPr>
          <w:rFonts w:ascii="Times New Roman" w:hAnsi="Times New Roman" w:cs="Times New Roman"/>
          <w:u w:val="single"/>
          <w:lang w:eastAsia="uk-UA"/>
        </w:rPr>
        <w:tab/>
      </w:r>
      <w:r w:rsidRPr="00D439E2">
        <w:rPr>
          <w:rFonts w:ascii="Times New Roman" w:hAnsi="Times New Roman" w:cs="Times New Roman"/>
          <w:u w:val="single"/>
          <w:lang w:eastAsia="uk-UA"/>
        </w:rPr>
        <w:tab/>
      </w:r>
      <w:r w:rsidRPr="00D439E2">
        <w:rPr>
          <w:rFonts w:ascii="Times New Roman" w:hAnsi="Times New Roman" w:cs="Times New Roman"/>
          <w:u w:val="single"/>
          <w:lang w:eastAsia="uk-UA"/>
        </w:rPr>
        <w:tab/>
      </w:r>
      <w:r w:rsidRPr="00D439E2">
        <w:rPr>
          <w:rFonts w:ascii="Times New Roman" w:hAnsi="Times New Roman" w:cs="Times New Roman"/>
          <w:u w:val="single"/>
          <w:lang w:eastAsia="uk-UA"/>
        </w:rPr>
        <w:tab/>
      </w:r>
      <w:r w:rsidRPr="00D439E2">
        <w:rPr>
          <w:rFonts w:ascii="Times New Roman" w:hAnsi="Times New Roman" w:cs="Times New Roman"/>
          <w:lang w:eastAsia="uk-UA"/>
        </w:rPr>
        <w:t xml:space="preserve"> </w:t>
      </w:r>
    </w:p>
    <w:p w:rsidR="00BC36B9" w:rsidRPr="00D439E2" w:rsidRDefault="00BC36B9" w:rsidP="00CB76B0">
      <w:pPr>
        <w:tabs>
          <w:tab w:val="left" w:pos="1980"/>
        </w:tabs>
        <w:rPr>
          <w:rFonts w:ascii="Calibri" w:hAnsi="Calibri" w:cs="Calibri"/>
          <w:sz w:val="20"/>
          <w:szCs w:val="20"/>
          <w:lang w:eastAsia="uk-UA"/>
        </w:rPr>
      </w:pPr>
      <w:r w:rsidRPr="00D439E2">
        <w:rPr>
          <w:rFonts w:ascii="Times New Roman" w:hAnsi="Times New Roman" w:cs="Times New Roman"/>
          <w:vertAlign w:val="superscript"/>
          <w:lang w:eastAsia="uk-UA"/>
        </w:rPr>
        <w:t>МП</w:t>
      </w:r>
      <w:r w:rsidRPr="00D439E2">
        <w:rPr>
          <w:rFonts w:ascii="Times New Roman" w:hAnsi="Times New Roman" w:cs="Times New Roman"/>
          <w:lang w:eastAsia="uk-UA"/>
        </w:rPr>
        <w:t xml:space="preserve">                 </w:t>
      </w:r>
      <w:r>
        <w:rPr>
          <w:rFonts w:ascii="Times New Roman" w:hAnsi="Times New Roman" w:cs="Times New Roman"/>
          <w:lang w:eastAsia="uk-UA"/>
        </w:rPr>
        <w:t xml:space="preserve">                   </w:t>
      </w:r>
      <w:r w:rsidRPr="00D439E2">
        <w:rPr>
          <w:rFonts w:ascii="Times New Roman" w:hAnsi="Times New Roman" w:cs="Times New Roman"/>
          <w:vertAlign w:val="superscript"/>
          <w:lang w:eastAsia="uk-UA"/>
        </w:rPr>
        <w:t xml:space="preserve"> (підпис)                                               (Прізвище та ініціали) </w:t>
      </w:r>
    </w:p>
    <w:p w:rsidR="00BC36B9" w:rsidRDefault="00BC36B9" w:rsidP="00F7100D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sectPr w:rsidR="00BC36B9" w:rsidSect="003D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3425"/>
    <w:multiLevelType w:val="hybridMultilevel"/>
    <w:tmpl w:val="2B164D7A"/>
    <w:lvl w:ilvl="0" w:tplc="B4D865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00D"/>
    <w:rsid w:val="000943D9"/>
    <w:rsid w:val="00183B29"/>
    <w:rsid w:val="001D4DD4"/>
    <w:rsid w:val="00216FDA"/>
    <w:rsid w:val="00317472"/>
    <w:rsid w:val="0032143D"/>
    <w:rsid w:val="003B18AB"/>
    <w:rsid w:val="003C4561"/>
    <w:rsid w:val="003D0F1F"/>
    <w:rsid w:val="003E6F50"/>
    <w:rsid w:val="00457187"/>
    <w:rsid w:val="00470B6B"/>
    <w:rsid w:val="00494A04"/>
    <w:rsid w:val="0053247F"/>
    <w:rsid w:val="005918E4"/>
    <w:rsid w:val="006619BC"/>
    <w:rsid w:val="006D5495"/>
    <w:rsid w:val="006D6D3F"/>
    <w:rsid w:val="00767C54"/>
    <w:rsid w:val="007B4A8C"/>
    <w:rsid w:val="007E53F9"/>
    <w:rsid w:val="008534EC"/>
    <w:rsid w:val="00934FC9"/>
    <w:rsid w:val="009B1C92"/>
    <w:rsid w:val="009F3BD6"/>
    <w:rsid w:val="00BC36B9"/>
    <w:rsid w:val="00C67700"/>
    <w:rsid w:val="00CB76B0"/>
    <w:rsid w:val="00D20FFF"/>
    <w:rsid w:val="00D439E2"/>
    <w:rsid w:val="00D64925"/>
    <w:rsid w:val="00DB48D6"/>
    <w:rsid w:val="00DB5282"/>
    <w:rsid w:val="00DD3B4B"/>
    <w:rsid w:val="00E679A8"/>
    <w:rsid w:val="00F16FED"/>
    <w:rsid w:val="00F7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0D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918E4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7E53F9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ListParagraphChar">
    <w:name w:val="List Paragraph Char"/>
    <w:link w:val="ListParagraph"/>
    <w:uiPriority w:val="99"/>
    <w:locked/>
    <w:rsid w:val="007E53F9"/>
    <w:rPr>
      <w:rFonts w:ascii="Calibri" w:hAnsi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113</Words>
  <Characters>650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2022-11-29T06:14:00Z</cp:lastPrinted>
  <dcterms:created xsi:type="dcterms:W3CDTF">2022-11-22T09:11:00Z</dcterms:created>
  <dcterms:modified xsi:type="dcterms:W3CDTF">2022-12-05T15:25:00Z</dcterms:modified>
</cp:coreProperties>
</file>