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49" w:rsidRPr="00C04D40" w:rsidRDefault="008E1C49" w:rsidP="009D0E1F">
      <w:pPr>
        <w:spacing w:line="240" w:lineRule="atLeast"/>
        <w:jc w:val="right"/>
        <w:rPr>
          <w:b/>
        </w:rPr>
      </w:pPr>
      <w:bookmarkStart w:id="0" w:name="_Hlk45282719"/>
      <w:r w:rsidRPr="00C04D40">
        <w:rPr>
          <w:b/>
        </w:rPr>
        <w:t>Додаток 2</w:t>
      </w:r>
    </w:p>
    <w:p w:rsidR="008E1C49" w:rsidRPr="00C04D40" w:rsidRDefault="008E1C49" w:rsidP="009D0E1F">
      <w:pPr>
        <w:spacing w:line="240" w:lineRule="atLeast"/>
        <w:jc w:val="right"/>
        <w:rPr>
          <w:b/>
        </w:rPr>
      </w:pPr>
      <w:r w:rsidRPr="00C04D40">
        <w:rPr>
          <w:b/>
        </w:rPr>
        <w:t>до тендерної документації</w:t>
      </w:r>
    </w:p>
    <w:p w:rsidR="008E1C49" w:rsidRPr="00391D19" w:rsidRDefault="008E1C49" w:rsidP="00865563">
      <w:pPr>
        <w:keepLines/>
      </w:pPr>
    </w:p>
    <w:bookmarkEnd w:id="0"/>
    <w:p w:rsidR="008E1C49" w:rsidRDefault="008E1C49" w:rsidP="00BA3CA9">
      <w:pPr>
        <w:keepLines/>
        <w:jc w:val="center"/>
        <w:rPr>
          <w:b/>
          <w:bCs/>
          <w:sz w:val="28"/>
          <w:szCs w:val="28"/>
        </w:rPr>
      </w:pPr>
      <w:r w:rsidRPr="00FB10D0">
        <w:rPr>
          <w:b/>
          <w:bCs/>
          <w:sz w:val="28"/>
          <w:szCs w:val="28"/>
        </w:rPr>
        <w:t>Технічне завдання</w:t>
      </w:r>
    </w:p>
    <w:p w:rsidR="008E1C49" w:rsidRPr="00FB10D0" w:rsidRDefault="008E1C49" w:rsidP="00BA3CA9">
      <w:pPr>
        <w:keepLines/>
        <w:jc w:val="center"/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4304"/>
        <w:gridCol w:w="5220"/>
      </w:tblGrid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 w:rsidRPr="00A856EA">
              <w:t>№ п/п</w:t>
            </w:r>
          </w:p>
        </w:tc>
        <w:tc>
          <w:tcPr>
            <w:tcW w:w="4304" w:type="dxa"/>
          </w:tcPr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Default="008E1C49" w:rsidP="002A7459">
            <w:pPr>
              <w:jc w:val="center"/>
            </w:pPr>
          </w:p>
          <w:p w:rsidR="008E1C49" w:rsidRPr="002A7459" w:rsidRDefault="008E1C49" w:rsidP="002A7459">
            <w:pPr>
              <w:jc w:val="center"/>
            </w:pPr>
            <w:r w:rsidRPr="002A7459">
              <w:t>Назва обладнання</w:t>
            </w:r>
          </w:p>
        </w:tc>
        <w:tc>
          <w:tcPr>
            <w:tcW w:w="5220" w:type="dxa"/>
          </w:tcPr>
          <w:p w:rsidR="008E1C49" w:rsidRPr="007401F0" w:rsidRDefault="008E1C49" w:rsidP="006A6AC0">
            <w:pPr>
              <w:jc w:val="center"/>
              <w:rPr>
                <w:b/>
                <w:bCs/>
              </w:rPr>
            </w:pPr>
            <w:r w:rsidRPr="007401F0">
              <w:rPr>
                <w:b/>
                <w:bCs/>
              </w:rPr>
              <w:t>Види робіт</w:t>
            </w:r>
          </w:p>
          <w:p w:rsidR="008E1C49" w:rsidRDefault="008E1C49" w:rsidP="006A6AC0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. Поточне технічне обслуговуваня :</w:t>
            </w:r>
          </w:p>
          <w:p w:rsidR="008E1C49" w:rsidRDefault="008E1C49" w:rsidP="006A6AC0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діагностика несправностей </w:t>
            </w:r>
          </w:p>
          <w:p w:rsidR="008E1C49" w:rsidRDefault="008E1C49" w:rsidP="006A6AC0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техгічне обслуговування обладнання ( електричної,еле та механічних  частини обладнання, усунення помилок в роботі, заміна дрібних запчастин таких фільтр, з’єднань, перемикачів , змащення рухомих частин ,інше )</w:t>
            </w:r>
          </w:p>
          <w:p w:rsidR="008E1C49" w:rsidRDefault="008E1C49" w:rsidP="006A6A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2. Проведення ремонтних робіт: </w:t>
            </w:r>
          </w:p>
          <w:p w:rsidR="008E1C49" w:rsidRDefault="008E1C49" w:rsidP="006A6AC0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поточне технічне обслуговування </w:t>
            </w:r>
          </w:p>
          <w:p w:rsidR="008E1C49" w:rsidRDefault="008E1C49" w:rsidP="006A6AC0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розборка обладнання та заміна зношених або непрацюючих елементів обладнання </w:t>
            </w:r>
          </w:p>
          <w:p w:rsidR="008E1C49" w:rsidRDefault="008E1C49" w:rsidP="006A6AC0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налаштування роботи відповідно до технічних характеристик </w:t>
            </w:r>
          </w:p>
          <w:p w:rsidR="008E1C49" w:rsidRDefault="008E1C49" w:rsidP="006A6AC0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зборка обладнання та перевірка працездатності після проведення ремонтних робіт</w:t>
            </w:r>
          </w:p>
          <w:p w:rsidR="008E1C49" w:rsidRDefault="008E1C49" w:rsidP="006A6AC0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-калібрування в разі потреби </w:t>
            </w:r>
          </w:p>
          <w:p w:rsidR="008E1C49" w:rsidRPr="002A7459" w:rsidRDefault="008E1C49" w:rsidP="006A6AC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3. Надання технічного висновку (дефектного акту) при неможливості проведення ремонту та технічного обслуговування відповідного обладнання.</w:t>
            </w: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401F0">
            <w:pPr>
              <w:jc w:val="center"/>
            </w:pPr>
            <w:r>
              <w:t>1</w:t>
            </w:r>
          </w:p>
        </w:tc>
        <w:tc>
          <w:tcPr>
            <w:tcW w:w="4304" w:type="dxa"/>
          </w:tcPr>
          <w:p w:rsidR="008E1C49" w:rsidRPr="002A7459" w:rsidRDefault="008E1C49" w:rsidP="007401F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20" w:type="dxa"/>
          </w:tcPr>
          <w:p w:rsidR="008E1C49" w:rsidRPr="002A7459" w:rsidRDefault="008E1C49" w:rsidP="007401F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 w:rsidRPr="00A856EA">
              <w:t>1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color w:val="000000"/>
                <w:lang w:eastAsia="ru-RU"/>
              </w:rPr>
            </w:pPr>
            <w:r w:rsidRPr="002A7459">
              <w:rPr>
                <w:color w:val="000000"/>
                <w:lang w:eastAsia="ru-RU"/>
              </w:rPr>
              <w:t xml:space="preserve">Кисневий концентратор -10 шт: </w:t>
            </w:r>
          </w:p>
          <w:p w:rsidR="008E1C49" w:rsidRPr="002A7459" w:rsidRDefault="008E1C49" w:rsidP="00A856EA">
            <w:pPr>
              <w:rPr>
                <w:color w:val="000000"/>
                <w:lang w:eastAsia="ru-RU"/>
              </w:rPr>
            </w:pPr>
            <w:r w:rsidRPr="002A7459">
              <w:rPr>
                <w:color w:val="000000"/>
                <w:lang w:eastAsia="ru-RU"/>
              </w:rPr>
              <w:t>-INOGEN ONE G3 IO-300: інв.№101400146; інв.№101400151; інв.№101400147; інв.№101400148</w:t>
            </w:r>
          </w:p>
          <w:p w:rsidR="008E1C49" w:rsidRPr="002A7459" w:rsidRDefault="008E1C49" w:rsidP="00A856EA">
            <w:pPr>
              <w:rPr>
                <w:color w:val="000000"/>
                <w:lang w:eastAsia="ru-RU"/>
              </w:rPr>
            </w:pPr>
            <w:r w:rsidRPr="002A7459">
              <w:rPr>
                <w:color w:val="000000"/>
                <w:lang w:eastAsia="ru-RU"/>
              </w:rPr>
              <w:t>-7 F-3 mini: інв.№101470314; інв.№11131411</w:t>
            </w:r>
          </w:p>
          <w:p w:rsidR="008E1C49" w:rsidRPr="002A7459" w:rsidRDefault="008E1C49" w:rsidP="00A856EA">
            <w:pPr>
              <w:rPr>
                <w:color w:val="000000"/>
                <w:lang w:eastAsia="ru-RU"/>
              </w:rPr>
            </w:pPr>
            <w:r w:rsidRPr="002A7459">
              <w:rPr>
                <w:color w:val="000000"/>
                <w:lang w:eastAsia="ru-RU"/>
              </w:rPr>
              <w:t>-Біомед JAY-10: інв.№101400058</w:t>
            </w:r>
          </w:p>
          <w:p w:rsidR="008E1C49" w:rsidRPr="002A7459" w:rsidRDefault="008E1C49" w:rsidP="00A856EA">
            <w:pPr>
              <w:rPr>
                <w:color w:val="000000"/>
                <w:lang w:eastAsia="ru-RU"/>
              </w:rPr>
            </w:pPr>
            <w:r w:rsidRPr="002A7459">
              <w:rPr>
                <w:color w:val="000000"/>
                <w:lang w:eastAsia="ru-RU"/>
              </w:rPr>
              <w:t>-EverFlo інв.№101400150; інв.№101470144</w:t>
            </w:r>
          </w:p>
          <w:p w:rsidR="008E1C49" w:rsidRPr="002A7459" w:rsidRDefault="008E1C49" w:rsidP="00A856EA">
            <w:pPr>
              <w:rPr>
                <w:color w:val="000000"/>
                <w:lang w:eastAsia="ru-RU"/>
              </w:rPr>
            </w:pPr>
            <w:r w:rsidRPr="002A7459">
              <w:rPr>
                <w:color w:val="000000"/>
                <w:lang w:eastAsia="ru-RU"/>
              </w:rPr>
              <w:t>-INVACARE-5 інв.№101470044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Світильники операційні (лампи), (підвісні та пересувні) - 4 шт:</w:t>
            </w:r>
          </w:p>
          <w:p w:rsidR="008E1C49" w:rsidRPr="00FA0975" w:rsidRDefault="008E1C49" w:rsidP="00A856EA">
            <w:pPr>
              <w:rPr>
                <w:lang w:eastAsia="ru-RU"/>
              </w:rPr>
            </w:pPr>
            <w:r w:rsidRPr="002A7459">
              <w:rPr>
                <w:color w:val="000000"/>
                <w:lang w:eastAsia="ru-RU"/>
              </w:rPr>
              <w:t>інв.№</w:t>
            </w:r>
            <w:r w:rsidRPr="00FA0975">
              <w:rPr>
                <w:lang w:eastAsia="ru-RU"/>
              </w:rPr>
              <w:t xml:space="preserve">101470227; </w:t>
            </w:r>
            <w:r w:rsidRPr="002A7459">
              <w:rPr>
                <w:color w:val="000000"/>
                <w:lang w:eastAsia="ru-RU"/>
              </w:rPr>
              <w:t>інв.№</w:t>
            </w:r>
            <w:r w:rsidRPr="00FA0975">
              <w:rPr>
                <w:lang w:eastAsia="ru-RU"/>
              </w:rPr>
              <w:t>101470228; Світильник 7-рефлекторний стаціонарний</w:t>
            </w:r>
            <w:r w:rsidRPr="002A7459">
              <w:rPr>
                <w:color w:val="000000"/>
                <w:lang w:eastAsia="ru-RU"/>
              </w:rPr>
              <w:t>інв.№</w:t>
            </w:r>
            <w:r w:rsidRPr="00FA0975">
              <w:rPr>
                <w:lang w:eastAsia="ru-RU"/>
              </w:rPr>
              <w:t xml:space="preserve">101470231; Світильник операційний </w:t>
            </w:r>
            <w:r w:rsidRPr="00FA0975">
              <w:rPr>
                <w:lang w:val="ru-RU" w:eastAsia="ru-RU"/>
              </w:rPr>
              <w:t>L</w:t>
            </w:r>
            <w:r w:rsidRPr="00FA0975">
              <w:rPr>
                <w:lang w:eastAsia="ru-RU"/>
              </w:rPr>
              <w:t>2000 6-</w:t>
            </w:r>
            <w:r w:rsidRPr="00FA0975">
              <w:rPr>
                <w:lang w:val="ru-RU" w:eastAsia="ru-RU"/>
              </w:rPr>
              <w:t>II</w:t>
            </w:r>
            <w:r w:rsidRPr="00FA0975">
              <w:rPr>
                <w:lang w:eastAsia="ru-RU"/>
              </w:rPr>
              <w:t>-Біомед шестирефлекторний стельовий</w:t>
            </w:r>
          </w:p>
          <w:p w:rsidR="008E1C49" w:rsidRPr="002A7459" w:rsidRDefault="008E1C49" w:rsidP="00A856EA">
            <w:pPr>
              <w:rPr>
                <w:color w:val="000000"/>
                <w:lang w:eastAsia="ru-RU"/>
              </w:rPr>
            </w:pPr>
            <w:r w:rsidRPr="002A7459">
              <w:rPr>
                <w:color w:val="000000"/>
                <w:lang w:eastAsia="ru-RU"/>
              </w:rPr>
              <w:t>інв.№</w:t>
            </w:r>
            <w:r>
              <w:rPr>
                <w:lang w:val="ru-RU" w:eastAsia="ru-RU"/>
              </w:rPr>
              <w:t>101470</w:t>
            </w:r>
            <w:r w:rsidRPr="002A7459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0</w:t>
            </w:r>
            <w:r w:rsidRPr="002A7459">
              <w:rPr>
                <w:lang w:val="ru-RU" w:eastAsia="ru-RU"/>
              </w:rPr>
              <w:t>9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7401F0">
        <w:trPr>
          <w:trHeight w:val="1114"/>
        </w:trPr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Ліжко функціональне </w:t>
            </w:r>
          </w:p>
          <w:p w:rsidR="008E1C49" w:rsidRPr="002A7459" w:rsidRDefault="008E1C49" w:rsidP="00762092">
            <w:r w:rsidRPr="002A7459">
              <w:rPr>
                <w:lang w:eastAsia="ru-RU"/>
              </w:rPr>
              <w:t>(з електричним приводом) – 4шт: інв.№101470109; інв.№</w:t>
            </w:r>
            <w:r w:rsidRPr="002A7459">
              <w:t>101470015</w:t>
            </w:r>
          </w:p>
          <w:p w:rsidR="008E1C49" w:rsidRPr="002A7459" w:rsidRDefault="008E1C49" w:rsidP="00A856EA">
            <w:pPr>
              <w:rPr>
                <w:color w:val="000000"/>
                <w:lang w:eastAsia="ru-RU"/>
              </w:rPr>
            </w:pPr>
            <w:r w:rsidRPr="002A7459">
              <w:rPr>
                <w:lang w:eastAsia="ru-RU"/>
              </w:rPr>
              <w:t>інв.№11131464; інв.№11131462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Апарат високочастотн. Надія-2 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Інв.№101470253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color w:val="000000"/>
                <w:lang w:eastAsia="ru-RU"/>
              </w:rPr>
            </w:pPr>
            <w:r w:rsidRPr="002A7459">
              <w:rPr>
                <w:color w:val="000000"/>
                <w:lang w:eastAsia="ru-RU"/>
              </w:rPr>
              <w:t xml:space="preserve">Апарат електрохірургічний високочастотний ЕКОНТ-0201.1 </w:t>
            </w:r>
            <w:r w:rsidRPr="002A7459">
              <w:rPr>
                <w:lang w:eastAsia="ru-RU"/>
              </w:rPr>
              <w:t>Інв.№</w:t>
            </w:r>
            <w:r w:rsidRPr="002A7459">
              <w:rPr>
                <w:color w:val="000000"/>
                <w:lang w:eastAsia="ru-RU"/>
              </w:rPr>
              <w:t>101470262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Гастроуденоскоп4шт: </w:t>
            </w:r>
          </w:p>
          <w:p w:rsidR="008E1C49" w:rsidRPr="002A7459" w:rsidRDefault="008E1C49" w:rsidP="00724279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-</w:t>
            </w:r>
            <w:r w:rsidRPr="002A7459">
              <w:rPr>
                <w:lang w:val="en-US" w:eastAsia="ru-RU"/>
              </w:rPr>
              <w:t>PENTAX</w:t>
            </w:r>
            <w:r w:rsidRPr="002A7459">
              <w:rPr>
                <w:lang w:eastAsia="ru-RU"/>
              </w:rPr>
              <w:t>. Інв.№ 101470132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-</w:t>
            </w:r>
            <w:r w:rsidRPr="002A7459">
              <w:rPr>
                <w:lang w:val="en-US" w:eastAsia="ru-RU"/>
              </w:rPr>
              <w:t>OLIMPUS</w:t>
            </w:r>
            <w:r w:rsidRPr="002A7459">
              <w:rPr>
                <w:lang w:eastAsia="ru-RU"/>
              </w:rPr>
              <w:t xml:space="preserve"> Інв.№101470133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-ЛОМО Інв.№101470131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-Пучок Інв.№101470130</w:t>
            </w:r>
          </w:p>
        </w:tc>
        <w:tc>
          <w:tcPr>
            <w:tcW w:w="5220" w:type="dxa"/>
          </w:tcPr>
          <w:p w:rsidR="008E1C49" w:rsidRPr="002A7459" w:rsidRDefault="008E1C49" w:rsidP="0082079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870C75">
            <w:pPr>
              <w:jc w:val="center"/>
            </w:pPr>
            <w:r>
              <w:t>1</w:t>
            </w:r>
          </w:p>
        </w:tc>
        <w:tc>
          <w:tcPr>
            <w:tcW w:w="4304" w:type="dxa"/>
          </w:tcPr>
          <w:p w:rsidR="008E1C49" w:rsidRPr="002A7459" w:rsidRDefault="008E1C49" w:rsidP="00870C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20" w:type="dxa"/>
          </w:tcPr>
          <w:p w:rsidR="008E1C49" w:rsidRPr="002A7459" w:rsidRDefault="008E1C49" w:rsidP="00870C7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7</w:t>
            </w:r>
          </w:p>
        </w:tc>
        <w:tc>
          <w:tcPr>
            <w:tcW w:w="4304" w:type="dxa"/>
          </w:tcPr>
          <w:p w:rsidR="008E1C49" w:rsidRPr="002A7459" w:rsidRDefault="008E1C49" w:rsidP="00722F49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Амбулаторний монітор артеріального тиску  2 шт: Інв.№101470435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Інв.№101400008</w:t>
            </w:r>
          </w:p>
        </w:tc>
        <w:tc>
          <w:tcPr>
            <w:tcW w:w="5220" w:type="dxa"/>
          </w:tcPr>
          <w:p w:rsidR="008E1C49" w:rsidRPr="002A7459" w:rsidRDefault="008E1C49" w:rsidP="005B0A92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8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Автоклав </w:t>
            </w:r>
            <w:r w:rsidRPr="002A7459">
              <w:rPr>
                <w:lang w:val="ru-RU" w:eastAsia="ru-RU"/>
              </w:rPr>
              <w:t>Lisa</w:t>
            </w:r>
            <w:r w:rsidRPr="002A7459">
              <w:rPr>
                <w:lang w:eastAsia="ru-RU"/>
              </w:rPr>
              <w:t xml:space="preserve"> 517 </w:t>
            </w:r>
            <w:r w:rsidRPr="002A7459">
              <w:rPr>
                <w:lang w:eastAsia="ru-RU"/>
              </w:rPr>
              <w:br/>
              <w:t>Інв..№11131271</w:t>
            </w:r>
          </w:p>
        </w:tc>
        <w:tc>
          <w:tcPr>
            <w:tcW w:w="5220" w:type="dxa"/>
          </w:tcPr>
          <w:p w:rsidR="008E1C49" w:rsidRPr="002A7459" w:rsidRDefault="008E1C49" w:rsidP="0082079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9</w:t>
            </w:r>
          </w:p>
        </w:tc>
        <w:tc>
          <w:tcPr>
            <w:tcW w:w="4304" w:type="dxa"/>
          </w:tcPr>
          <w:p w:rsidR="008E1C49" w:rsidRPr="002A7459" w:rsidRDefault="008E1C49" w:rsidP="00A109C2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Стерилізатор паровий ВКУ -75 -1 шт Інв.№101470215;</w:t>
            </w:r>
          </w:p>
          <w:p w:rsidR="008E1C49" w:rsidRPr="002A7459" w:rsidRDefault="008E1C49" w:rsidP="00A109C2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Стерилізатор паровий ВКУ -50-1 шт Інв.№101470214;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Стерилізатор паровий ГК-100 1 шт  Інв.№</w:t>
            </w:r>
            <w:r w:rsidRPr="002A7459">
              <w:t>101470238;</w:t>
            </w:r>
          </w:p>
        </w:tc>
        <w:tc>
          <w:tcPr>
            <w:tcW w:w="5220" w:type="dxa"/>
          </w:tcPr>
          <w:p w:rsidR="008E1C49" w:rsidRPr="002A7459" w:rsidRDefault="008E1C49" w:rsidP="0082079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 w:rsidRPr="00A856EA">
              <w:t>1</w:t>
            </w:r>
            <w:r>
              <w:t>0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Апарат УЗТ -1.01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Інв.№101470176</w:t>
            </w:r>
          </w:p>
        </w:tc>
        <w:tc>
          <w:tcPr>
            <w:tcW w:w="5220" w:type="dxa"/>
          </w:tcPr>
          <w:p w:rsidR="008E1C49" w:rsidRPr="002A7459" w:rsidRDefault="008E1C49" w:rsidP="00DC46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11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УВЧ -80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Інв.№101470177</w:t>
            </w:r>
          </w:p>
        </w:tc>
        <w:tc>
          <w:tcPr>
            <w:tcW w:w="5220" w:type="dxa"/>
          </w:tcPr>
          <w:p w:rsidR="008E1C49" w:rsidRPr="002A7459" w:rsidRDefault="008E1C49" w:rsidP="00DC46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12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Електроенцефалограф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Інв.№101470163</w:t>
            </w:r>
          </w:p>
        </w:tc>
        <w:tc>
          <w:tcPr>
            <w:tcW w:w="5220" w:type="dxa"/>
          </w:tcPr>
          <w:p w:rsidR="008E1C49" w:rsidRPr="002A7459" w:rsidRDefault="008E1C49" w:rsidP="00DC46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 w:rsidRPr="00A856EA">
              <w:t>1</w:t>
            </w:r>
            <w:r>
              <w:t>3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Фізіотерапевтичні апарати (6 шт) типу: </w:t>
            </w:r>
          </w:p>
          <w:p w:rsidR="008E1C49" w:rsidRPr="002A7459" w:rsidRDefault="008E1C49" w:rsidP="00722F49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-МАВР Інв.№101470172 </w:t>
            </w:r>
          </w:p>
          <w:p w:rsidR="008E1C49" w:rsidRPr="002A7459" w:rsidRDefault="008E1C49" w:rsidP="00722F49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-ПОТОК  Інв.№11133163</w:t>
            </w:r>
          </w:p>
          <w:p w:rsidR="008E1C49" w:rsidRPr="002A7459" w:rsidRDefault="008E1C49" w:rsidP="00722F49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-ТОНУС -2   Інв.№11133160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-Магніт  Інв.№101470173</w:t>
            </w:r>
          </w:p>
          <w:p w:rsidR="008E1C49" w:rsidRPr="002A7459" w:rsidRDefault="008E1C49" w:rsidP="00722F49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-Вулкан Інв.№101470171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-Ампліпульс Інв.№101470170</w:t>
            </w:r>
          </w:p>
        </w:tc>
        <w:tc>
          <w:tcPr>
            <w:tcW w:w="5220" w:type="dxa"/>
          </w:tcPr>
          <w:p w:rsidR="008E1C49" w:rsidRPr="002A7459" w:rsidRDefault="008E1C49" w:rsidP="0082079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 w:rsidRPr="00A856EA">
              <w:t>1</w:t>
            </w:r>
            <w:r>
              <w:t>4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Артроскопічна помпа ARtHREX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інв.№11131451</w:t>
            </w:r>
          </w:p>
        </w:tc>
        <w:tc>
          <w:tcPr>
            <w:tcW w:w="5220" w:type="dxa"/>
          </w:tcPr>
          <w:p w:rsidR="008E1C49" w:rsidRPr="002A7459" w:rsidRDefault="008E1C49" w:rsidP="008207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49" w:rsidRPr="00A856EA" w:rsidTr="000E2B8D">
        <w:trPr>
          <w:trHeight w:val="816"/>
        </w:trPr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15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Стіл операційний  -3 шт.</w:t>
            </w:r>
          </w:p>
          <w:p w:rsidR="008E1C49" w:rsidRDefault="008E1C49" w:rsidP="002A7459">
            <w:pPr>
              <w:rPr>
                <w:lang w:eastAsia="ru-RU"/>
              </w:rPr>
            </w:pPr>
            <w:r w:rsidRPr="0019437C">
              <w:rPr>
                <w:lang w:eastAsia="ru-RU"/>
              </w:rPr>
              <w:t xml:space="preserve">Операційний стіл Біомед DS-3 </w:t>
            </w:r>
            <w:r w:rsidRPr="002A7459">
              <w:rPr>
                <w:lang w:eastAsia="ru-RU"/>
              </w:rPr>
              <w:t>Інв..№101470308;</w:t>
            </w:r>
          </w:p>
          <w:p w:rsidR="008E1C49" w:rsidRPr="002A7459" w:rsidRDefault="008E1C49" w:rsidP="002A7459">
            <w:pPr>
              <w:rPr>
                <w:lang w:eastAsia="ru-RU"/>
              </w:rPr>
            </w:pPr>
            <w:r w:rsidRPr="0019437C">
              <w:rPr>
                <w:lang w:eastAsia="ru-RU"/>
              </w:rPr>
              <w:t>Стіл операційний універсальний з дистанційним управлінням ОУМ-2</w:t>
            </w:r>
            <w:r w:rsidRPr="002A7459">
              <w:rPr>
                <w:lang w:eastAsia="ru-RU"/>
              </w:rPr>
              <w:t xml:space="preserve"> Інв..№101470237;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Інв..№101470236</w:t>
            </w:r>
            <w:r w:rsidRPr="002A7459">
              <w:rPr>
                <w:lang w:eastAsia="ru-RU"/>
              </w:rPr>
              <w:t xml:space="preserve">; </w:t>
            </w:r>
          </w:p>
        </w:tc>
        <w:tc>
          <w:tcPr>
            <w:tcW w:w="5220" w:type="dxa"/>
          </w:tcPr>
          <w:p w:rsidR="008E1C49" w:rsidRPr="002A7459" w:rsidRDefault="008E1C49" w:rsidP="0082079F"/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16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Аквадистилятор води 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ДЕ-25 – 1шт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t>Інв. №101480001</w:t>
            </w:r>
          </w:p>
        </w:tc>
        <w:tc>
          <w:tcPr>
            <w:tcW w:w="5220" w:type="dxa"/>
          </w:tcPr>
          <w:p w:rsidR="008E1C49" w:rsidRPr="002A7459" w:rsidRDefault="008E1C49" w:rsidP="0082079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17</w:t>
            </w:r>
          </w:p>
        </w:tc>
        <w:tc>
          <w:tcPr>
            <w:tcW w:w="4304" w:type="dxa"/>
          </w:tcPr>
          <w:p w:rsidR="008E1C49" w:rsidRDefault="008E1C49" w:rsidP="002E2B21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Стерилізатор повітряний</w:t>
            </w:r>
            <w:r>
              <w:rPr>
                <w:lang w:eastAsia="ru-RU"/>
              </w:rPr>
              <w:t xml:space="preserve"> 6 шт </w:t>
            </w:r>
            <w:r w:rsidRPr="002A7459">
              <w:rPr>
                <w:lang w:eastAsia="ru-RU"/>
              </w:rPr>
              <w:t>типу</w:t>
            </w:r>
            <w:r>
              <w:rPr>
                <w:lang w:eastAsia="ru-RU"/>
              </w:rPr>
              <w:t>:</w:t>
            </w:r>
            <w:r w:rsidRPr="002A7459">
              <w:rPr>
                <w:lang w:eastAsia="ru-RU"/>
              </w:rPr>
              <w:t xml:space="preserve"> </w:t>
            </w:r>
          </w:p>
          <w:p w:rsidR="008E1C49" w:rsidRPr="002A7459" w:rsidRDefault="008E1C49" w:rsidP="002E2B2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A7459">
              <w:rPr>
                <w:lang w:eastAsia="ru-RU"/>
              </w:rPr>
              <w:t>ГП-40: Інв..№101400064</w:t>
            </w:r>
          </w:p>
          <w:p w:rsidR="008E1C49" w:rsidRPr="002A7459" w:rsidRDefault="008E1C49" w:rsidP="007401F0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Інв.№101470073</w:t>
            </w:r>
          </w:p>
          <w:p w:rsidR="008E1C49" w:rsidRPr="002A7459" w:rsidRDefault="008E1C49" w:rsidP="002E2B2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A7459">
              <w:rPr>
                <w:lang w:eastAsia="ru-RU"/>
              </w:rPr>
              <w:t>ГП-80:</w:t>
            </w:r>
            <w:r w:rsidRPr="002A7459">
              <w:t xml:space="preserve"> </w:t>
            </w:r>
            <w:r w:rsidRPr="002A7459">
              <w:rPr>
                <w:lang w:eastAsia="ru-RU"/>
              </w:rPr>
              <w:t>Інв.№101470241</w:t>
            </w:r>
          </w:p>
          <w:p w:rsidR="008E1C49" w:rsidRPr="002A7459" w:rsidRDefault="008E1C49" w:rsidP="007401F0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Інв..№101400004 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A7459">
              <w:rPr>
                <w:lang w:eastAsia="ru-RU"/>
              </w:rPr>
              <w:t xml:space="preserve">2Ш-0-01: </w:t>
            </w:r>
            <w:r>
              <w:rPr>
                <w:lang w:eastAsia="ru-RU"/>
              </w:rPr>
              <w:t>Інв</w:t>
            </w:r>
            <w:r w:rsidRPr="002A7459">
              <w:rPr>
                <w:lang w:eastAsia="ru-RU"/>
              </w:rPr>
              <w:t>.№101470213; Інв..№101470244</w:t>
            </w:r>
          </w:p>
        </w:tc>
        <w:tc>
          <w:tcPr>
            <w:tcW w:w="5220" w:type="dxa"/>
          </w:tcPr>
          <w:p w:rsidR="008E1C49" w:rsidRPr="002A7459" w:rsidRDefault="008E1C49" w:rsidP="006A6A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18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Лампа  LED LAMP ACTIVE PRO фірми  Onlysmilee ( в кільк. з двома зах. окул.) б/в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Інв</w:t>
            </w:r>
            <w:r w:rsidRPr="002A7459">
              <w:rPr>
                <w:lang w:eastAsia="ru-RU"/>
              </w:rPr>
              <w:t>.№101470436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19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Відеопроцесор PENTAX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Інв..№101400128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20</w:t>
            </w:r>
          </w:p>
        </w:tc>
        <w:tc>
          <w:tcPr>
            <w:tcW w:w="4304" w:type="dxa"/>
          </w:tcPr>
          <w:p w:rsidR="008E1C49" w:rsidRPr="00D834C5" w:rsidRDefault="008E1C49" w:rsidP="00A856EA">
            <w:pPr>
              <w:rPr>
                <w:lang w:eastAsia="ru-RU"/>
              </w:rPr>
            </w:pPr>
            <w:r w:rsidRPr="00D834C5">
              <w:rPr>
                <w:lang w:eastAsia="ru-RU"/>
              </w:rPr>
              <w:t xml:space="preserve">Відеогастроскоп </w:t>
            </w:r>
            <w:r w:rsidRPr="002A7459">
              <w:rPr>
                <w:lang w:val="ru-RU" w:eastAsia="ru-RU"/>
              </w:rPr>
              <w:t>PENTAX</w:t>
            </w:r>
            <w:r w:rsidRPr="00D834C5">
              <w:rPr>
                <w:lang w:eastAsia="ru-RU"/>
              </w:rPr>
              <w:t xml:space="preserve">  2шт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Інв.№101400154 Інв..№101400127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420B79">
            <w:pPr>
              <w:jc w:val="center"/>
            </w:pPr>
            <w:r>
              <w:t>1</w:t>
            </w:r>
          </w:p>
        </w:tc>
        <w:tc>
          <w:tcPr>
            <w:tcW w:w="4304" w:type="dxa"/>
          </w:tcPr>
          <w:p w:rsidR="008E1C49" w:rsidRPr="002A7459" w:rsidRDefault="008E1C49" w:rsidP="00420B7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20" w:type="dxa"/>
          </w:tcPr>
          <w:p w:rsidR="008E1C49" w:rsidRPr="002A7459" w:rsidRDefault="008E1C49" w:rsidP="00420B7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21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val="ru-RU" w:eastAsia="ru-RU"/>
              </w:rPr>
            </w:pPr>
            <w:r w:rsidRPr="002A7459">
              <w:rPr>
                <w:lang w:val="ru-RU" w:eastAsia="ru-RU"/>
              </w:rPr>
              <w:t>Відеодуноскоп PENTAX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Інв.</w:t>
            </w:r>
            <w:r w:rsidRPr="002A7459">
              <w:rPr>
                <w:lang w:eastAsia="ru-RU"/>
              </w:rPr>
              <w:t>№</w:t>
            </w:r>
            <w:r w:rsidRPr="002A7459">
              <w:rPr>
                <w:lang w:val="ru-RU" w:eastAsia="ru-RU"/>
              </w:rPr>
              <w:t>101460005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22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Колоноскоп </w:t>
            </w:r>
            <w:r w:rsidRPr="002A7459">
              <w:rPr>
                <w:lang w:val="ru-RU" w:eastAsia="ru-RU"/>
              </w:rPr>
              <w:t>PENTAX</w:t>
            </w:r>
            <w:r w:rsidRPr="002E2B21">
              <w:rPr>
                <w:lang w:eastAsia="ru-RU"/>
              </w:rPr>
              <w:t xml:space="preserve"> </w:t>
            </w:r>
            <w:r w:rsidRPr="002A7459">
              <w:rPr>
                <w:lang w:eastAsia="ru-RU"/>
              </w:rPr>
              <w:t xml:space="preserve">2шт </w:t>
            </w:r>
            <w:r>
              <w:rPr>
                <w:lang w:eastAsia="ru-RU"/>
              </w:rPr>
              <w:t>Інв.</w:t>
            </w:r>
            <w:r w:rsidRPr="002A7459">
              <w:rPr>
                <w:lang w:eastAsia="ru-RU"/>
              </w:rPr>
              <w:t xml:space="preserve">№101460004 </w:t>
            </w:r>
            <w:r>
              <w:rPr>
                <w:lang w:eastAsia="ru-RU"/>
              </w:rPr>
              <w:t>Інв.</w:t>
            </w:r>
            <w:r w:rsidRPr="002A7459">
              <w:rPr>
                <w:lang w:eastAsia="ru-RU"/>
              </w:rPr>
              <w:t>№101400129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23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Відеобронхоскоп PENTAX Інв.№101400126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24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Опромінювач ОКН-11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Інв.№101470113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25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Монітор пацієнта</w:t>
            </w:r>
            <w:r>
              <w:t xml:space="preserve"> 7 шт</w:t>
            </w:r>
            <w:r w:rsidRPr="002A7459">
              <w:t>:</w:t>
            </w:r>
          </w:p>
          <w:p w:rsidR="008E1C49" w:rsidRPr="002A7459" w:rsidRDefault="008E1C49" w:rsidP="002E2B21">
            <w:r>
              <w:t>-</w:t>
            </w:r>
            <w:r w:rsidRPr="002A7459">
              <w:t xml:space="preserve">VitaGuard VG3100 </w:t>
            </w:r>
            <w:r>
              <w:t>3</w:t>
            </w:r>
            <w:r w:rsidRPr="002A7459">
              <w:t>шт</w:t>
            </w:r>
          </w:p>
          <w:p w:rsidR="008E1C49" w:rsidRPr="002A7459" w:rsidRDefault="008E1C49" w:rsidP="002E2B21">
            <w:r w:rsidRPr="002A7459">
              <w:rPr>
                <w:lang w:eastAsia="ru-RU"/>
              </w:rPr>
              <w:t>Інв.№</w:t>
            </w:r>
            <w:r w:rsidRPr="002A7459">
              <w:t>101400136</w:t>
            </w:r>
          </w:p>
          <w:p w:rsidR="008E1C49" w:rsidRPr="002A7459" w:rsidRDefault="008E1C49" w:rsidP="002E2B21">
            <w:r w:rsidRPr="002A7459">
              <w:rPr>
                <w:lang w:eastAsia="ru-RU"/>
              </w:rPr>
              <w:t>Інв.№</w:t>
            </w:r>
            <w:r w:rsidRPr="002A7459">
              <w:t>101400142</w:t>
            </w:r>
          </w:p>
          <w:p w:rsidR="008E1C49" w:rsidRPr="002A7459" w:rsidRDefault="008E1C49" w:rsidP="007401F0">
            <w:r w:rsidRPr="002A7459">
              <w:rPr>
                <w:lang w:eastAsia="ru-RU"/>
              </w:rPr>
              <w:t>Інв.№</w:t>
            </w:r>
            <w:r w:rsidRPr="002A7459">
              <w:t>101400141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A7459">
              <w:rPr>
                <w:lang w:eastAsia="ru-RU"/>
              </w:rPr>
              <w:t>Patient monitor Інв..№101470437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A7459">
              <w:rPr>
                <w:lang w:eastAsia="ru-RU"/>
              </w:rPr>
              <w:t>ЮМ-300 2шт</w:t>
            </w:r>
            <w:r>
              <w:rPr>
                <w:lang w:eastAsia="ru-RU"/>
              </w:rPr>
              <w:t>:</w:t>
            </w:r>
            <w:r w:rsidRPr="002A7459">
              <w:rPr>
                <w:lang w:eastAsia="ru-RU"/>
              </w:rPr>
              <w:t xml:space="preserve"> Інв..№101470035</w:t>
            </w:r>
          </w:p>
          <w:p w:rsidR="008E1C49" w:rsidRPr="002A7459" w:rsidRDefault="008E1C49" w:rsidP="007401F0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Інв..№101470036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A7459">
              <w:rPr>
                <w:lang w:eastAsia="ru-RU"/>
              </w:rPr>
              <w:t>Philips M30Y6A Інв..№11131434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26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Інгалятор компресорний Ulaizer Home 6шт</w:t>
            </w:r>
            <w:r>
              <w:t>:</w:t>
            </w:r>
          </w:p>
          <w:p w:rsidR="008E1C49" w:rsidRPr="002A7459" w:rsidRDefault="008E1C49" w:rsidP="00B408FC">
            <w:pPr>
              <w:rPr>
                <w:lang w:eastAsia="ru-RU"/>
              </w:rPr>
            </w:pPr>
            <w:r>
              <w:rPr>
                <w:lang w:eastAsia="ru-RU"/>
              </w:rPr>
              <w:t>Інв.</w:t>
            </w:r>
            <w:r w:rsidRPr="002A7459">
              <w:rPr>
                <w:lang w:eastAsia="ru-RU"/>
              </w:rPr>
              <w:t>№11133137/1; Інв.№11131006/1</w:t>
            </w:r>
          </w:p>
          <w:p w:rsidR="008E1C49" w:rsidRPr="002A7459" w:rsidRDefault="008E1C49" w:rsidP="00B408FC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Інв.№11133137/2; Інв.№11131006/2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Інв.№11133364; Інв.№101470171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27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 xml:space="preserve">Шафа електрична для сушки рентгенівських плівок 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Інв.№11131015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28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Апарат ШВЛ</w:t>
            </w:r>
            <w:r>
              <w:rPr>
                <w:lang w:eastAsia="ru-RU"/>
              </w:rPr>
              <w:t xml:space="preserve"> 5шт</w:t>
            </w:r>
            <w:r w:rsidRPr="002A7459">
              <w:rPr>
                <w:lang w:eastAsia="ru-RU"/>
              </w:rPr>
              <w:t>:</w:t>
            </w:r>
          </w:p>
          <w:p w:rsidR="008E1C49" w:rsidRPr="002A7459" w:rsidRDefault="008E1C49" w:rsidP="002E2B21">
            <w:pPr>
              <w:rPr>
                <w:lang w:eastAsia="ru-RU"/>
              </w:rPr>
            </w:pPr>
            <w:r w:rsidRPr="002E2B21">
              <w:rPr>
                <w:lang w:eastAsia="ru-RU"/>
              </w:rPr>
              <w:t>-</w:t>
            </w:r>
            <w:r w:rsidRPr="002A7459">
              <w:rPr>
                <w:lang w:val="ru-RU" w:eastAsia="ru-RU"/>
              </w:rPr>
              <w:t>XYLOG</w:t>
            </w:r>
            <w:r w:rsidRPr="002A7459">
              <w:rPr>
                <w:lang w:eastAsia="ru-RU"/>
              </w:rPr>
              <w:t xml:space="preserve"> 2000 Інв.№101400078</w:t>
            </w:r>
            <w:r w:rsidRPr="002A7459">
              <w:rPr>
                <w:lang w:eastAsia="ru-RU"/>
              </w:rPr>
              <w:br/>
            </w:r>
            <w:r>
              <w:rPr>
                <w:lang w:eastAsia="ru-RU"/>
              </w:rPr>
              <w:t>-Ф</w:t>
            </w:r>
            <w:r w:rsidRPr="002A7459">
              <w:rPr>
                <w:lang w:eastAsia="ru-RU"/>
              </w:rPr>
              <w:t xml:space="preserve">аза -21 </w:t>
            </w:r>
            <w:r>
              <w:rPr>
                <w:lang w:eastAsia="ru-RU"/>
              </w:rPr>
              <w:t>Інв</w:t>
            </w:r>
            <w:r w:rsidRPr="002A7459">
              <w:rPr>
                <w:lang w:eastAsia="ru-RU"/>
              </w:rPr>
              <w:t>.№101470021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E2B21">
              <w:rPr>
                <w:lang w:eastAsia="ru-RU"/>
              </w:rPr>
              <w:t>-</w:t>
            </w:r>
            <w:r w:rsidRPr="002A7459">
              <w:rPr>
                <w:lang w:val="ru-RU" w:eastAsia="ru-RU"/>
              </w:rPr>
              <w:t>SV</w:t>
            </w:r>
            <w:r w:rsidRPr="002A7459">
              <w:rPr>
                <w:lang w:eastAsia="ru-RU"/>
              </w:rPr>
              <w:t>300 Інв..№101400081</w:t>
            </w:r>
          </w:p>
          <w:p w:rsidR="008E1C49" w:rsidRPr="002A7459" w:rsidRDefault="008E1C49" w:rsidP="002E2B2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A7459">
              <w:rPr>
                <w:lang w:eastAsia="ru-RU"/>
              </w:rPr>
              <w:t>Фаза  Інв.№</w:t>
            </w:r>
            <w:r w:rsidRPr="002A7459">
              <w:t>101470020</w:t>
            </w:r>
          </w:p>
          <w:p w:rsidR="008E1C49" w:rsidRPr="002E2B21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E2B21">
              <w:rPr>
                <w:lang w:eastAsia="ru-RU"/>
              </w:rPr>
              <w:t xml:space="preserve">ЮВЕНТ  </w:t>
            </w:r>
            <w:r w:rsidRPr="002A7459">
              <w:rPr>
                <w:lang w:eastAsia="ru-RU"/>
              </w:rPr>
              <w:t>Інв.№</w:t>
            </w:r>
            <w:r w:rsidRPr="002E2B21">
              <w:rPr>
                <w:lang w:eastAsia="ru-RU"/>
              </w:rPr>
              <w:t>101400082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29</w:t>
            </w:r>
          </w:p>
        </w:tc>
        <w:tc>
          <w:tcPr>
            <w:tcW w:w="4304" w:type="dxa"/>
          </w:tcPr>
          <w:p w:rsidR="008E1C49" w:rsidRPr="005331E1" w:rsidRDefault="008E1C49" w:rsidP="00D834C5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Електрокардіографи </w:t>
            </w:r>
            <w:r>
              <w:rPr>
                <w:lang w:eastAsia="ru-RU"/>
              </w:rPr>
              <w:t>9</w:t>
            </w:r>
            <w:r w:rsidRPr="002A7459">
              <w:rPr>
                <w:lang w:eastAsia="ru-RU"/>
              </w:rPr>
              <w:t>шт</w:t>
            </w:r>
            <w:r>
              <w:rPr>
                <w:lang w:eastAsia="ru-RU"/>
              </w:rPr>
              <w:t>:</w:t>
            </w:r>
            <w:r>
              <w:t xml:space="preserve"> </w:t>
            </w:r>
            <w:r w:rsidRPr="005331E1">
              <w:rPr>
                <w:lang w:eastAsia="ru-RU"/>
              </w:rPr>
              <w:t>Електрокардіограф HEART Mirror</w:t>
            </w:r>
          </w:p>
          <w:p w:rsidR="008E1C49" w:rsidRDefault="008E1C49" w:rsidP="00D834C5">
            <w:pPr>
              <w:rPr>
                <w:lang w:eastAsia="ru-RU"/>
              </w:rPr>
            </w:pPr>
            <w:r>
              <w:rPr>
                <w:lang w:eastAsia="ru-RU"/>
              </w:rPr>
              <w:t>Інв</w:t>
            </w:r>
            <w:r w:rsidRPr="002A7459">
              <w:rPr>
                <w:lang w:eastAsia="ru-RU"/>
              </w:rPr>
              <w:t>.№101470153;</w:t>
            </w:r>
            <w:r>
              <w:rPr>
                <w:lang w:eastAsia="ru-RU"/>
              </w:rPr>
              <w:t xml:space="preserve"> Інв.№101470154 Інв</w:t>
            </w:r>
            <w:r w:rsidRPr="002A7459">
              <w:rPr>
                <w:lang w:eastAsia="ru-RU"/>
              </w:rPr>
              <w:t>.№10147015</w:t>
            </w:r>
            <w:r>
              <w:rPr>
                <w:lang w:eastAsia="ru-RU"/>
              </w:rPr>
              <w:t>2 Інв</w:t>
            </w:r>
            <w:r w:rsidRPr="002A7459">
              <w:rPr>
                <w:lang w:eastAsia="ru-RU"/>
              </w:rPr>
              <w:t>.№10147015</w:t>
            </w:r>
            <w:r>
              <w:rPr>
                <w:lang w:eastAsia="ru-RU"/>
              </w:rPr>
              <w:t>5;</w:t>
            </w:r>
            <w:r w:rsidRPr="002A7459">
              <w:rPr>
                <w:lang w:eastAsia="ru-RU"/>
              </w:rPr>
              <w:t xml:space="preserve"> Інв.№101470127</w:t>
            </w:r>
          </w:p>
          <w:p w:rsidR="008E1C49" w:rsidRDefault="008E1C49" w:rsidP="00D834C5">
            <w:pPr>
              <w:rPr>
                <w:lang w:eastAsia="ru-RU"/>
              </w:rPr>
            </w:pPr>
            <w:r w:rsidRPr="005331E1">
              <w:rPr>
                <w:lang w:eastAsia="ru-RU"/>
              </w:rPr>
              <w:t>Електрокардіограф HEART SCREEN 80G</w:t>
            </w:r>
            <w:r>
              <w:rPr>
                <w:lang w:eastAsia="ru-RU"/>
              </w:rPr>
              <w:t xml:space="preserve"> Інв.</w:t>
            </w:r>
            <w:r w:rsidRPr="002A7459">
              <w:rPr>
                <w:lang w:eastAsia="ru-RU"/>
              </w:rPr>
              <w:t>№101470434</w:t>
            </w:r>
          </w:p>
          <w:p w:rsidR="008E1C49" w:rsidRPr="005331E1" w:rsidRDefault="008E1C49" w:rsidP="00D834C5">
            <w:pPr>
              <w:rPr>
                <w:lang w:eastAsia="ru-RU"/>
              </w:rPr>
            </w:pPr>
            <w:r w:rsidRPr="005331E1">
              <w:rPr>
                <w:lang w:eastAsia="ru-RU"/>
              </w:rPr>
              <w:t>Електрокардіограф ЕК 12ТН РД</w:t>
            </w:r>
          </w:p>
          <w:p w:rsidR="008E1C49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Інв</w:t>
            </w:r>
            <w:r w:rsidRPr="002A7459">
              <w:rPr>
                <w:lang w:eastAsia="ru-RU"/>
              </w:rPr>
              <w:t xml:space="preserve">.№101470158; </w:t>
            </w:r>
          </w:p>
          <w:p w:rsidR="008E1C49" w:rsidRDefault="008E1C49" w:rsidP="00A856EA">
            <w:r w:rsidRPr="005331E1">
              <w:rPr>
                <w:lang w:eastAsia="ru-RU"/>
              </w:rPr>
              <w:t>Електрокардіограф 3-кан. Біосет 3000</w:t>
            </w:r>
            <w:r>
              <w:rPr>
                <w:lang w:eastAsia="ru-RU"/>
              </w:rPr>
              <w:t xml:space="preserve"> </w:t>
            </w:r>
            <w:r w:rsidRPr="002A7459">
              <w:rPr>
                <w:lang w:eastAsia="ru-RU"/>
              </w:rPr>
              <w:t>Інв.№</w:t>
            </w:r>
            <w:r>
              <w:t>1014701</w:t>
            </w:r>
            <w:r w:rsidRPr="002A7459">
              <w:t>4</w:t>
            </w:r>
            <w:r>
              <w:t>2</w:t>
            </w:r>
            <w:r w:rsidRPr="002A7459">
              <w:t>;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5331E1">
              <w:t>Електрокардіограф HeartScreen 80 G-L1 (KHS80GL-1)</w:t>
            </w:r>
            <w:r w:rsidRPr="002A7459">
              <w:t xml:space="preserve"> </w:t>
            </w:r>
            <w:r>
              <w:rPr>
                <w:lang w:eastAsia="ru-RU"/>
              </w:rPr>
              <w:t>Інв.</w:t>
            </w:r>
            <w:r w:rsidRPr="002A7459">
              <w:rPr>
                <w:lang w:eastAsia="ru-RU"/>
              </w:rPr>
              <w:t>№</w:t>
            </w:r>
            <w:r>
              <w:t>101400062</w:t>
            </w:r>
            <w:r w:rsidRPr="002A7459">
              <w:t xml:space="preserve"> 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30</w:t>
            </w:r>
          </w:p>
        </w:tc>
        <w:tc>
          <w:tcPr>
            <w:tcW w:w="4304" w:type="dxa"/>
          </w:tcPr>
          <w:p w:rsidR="008E1C49" w:rsidRPr="00D834C5" w:rsidRDefault="008E1C49" w:rsidP="00A856EA">
            <w:pPr>
              <w:rPr>
                <w:lang w:eastAsia="ru-RU"/>
              </w:rPr>
            </w:pPr>
            <w:r w:rsidRPr="00D834C5">
              <w:rPr>
                <w:lang w:eastAsia="ru-RU"/>
              </w:rPr>
              <w:t xml:space="preserve">Стимулятор нервів </w:t>
            </w:r>
            <w:r w:rsidRPr="002A7459">
              <w:rPr>
                <w:lang w:val="ru-RU" w:eastAsia="ru-RU"/>
              </w:rPr>
              <w:t>Stimuplex</w:t>
            </w:r>
            <w:r w:rsidRPr="00D834C5">
              <w:rPr>
                <w:lang w:eastAsia="ru-RU"/>
              </w:rPr>
              <w:t xml:space="preserve"> </w:t>
            </w:r>
            <w:r w:rsidRPr="002A7459">
              <w:rPr>
                <w:lang w:val="ru-RU" w:eastAsia="ru-RU"/>
              </w:rPr>
              <w:t>HNS</w:t>
            </w:r>
            <w:r w:rsidRPr="00D834C5">
              <w:rPr>
                <w:lang w:eastAsia="ru-RU"/>
              </w:rPr>
              <w:t xml:space="preserve"> 12</w:t>
            </w:r>
          </w:p>
          <w:p w:rsidR="008E1C49" w:rsidRPr="00D834C5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</w:t>
            </w:r>
            <w:r w:rsidRPr="00D834C5">
              <w:rPr>
                <w:lang w:eastAsia="ru-RU"/>
              </w:rPr>
              <w:t>101400118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31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Комплекс електроенцефалографіч</w:t>
            </w:r>
            <w:r>
              <w:t>-</w:t>
            </w:r>
            <w:r w:rsidRPr="002A7459">
              <w:t>ний компютерний "Braintest-24"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 №101400120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32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Комплекс реографічний РЕОКОМ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Інв.№101470156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5D632C">
            <w:pPr>
              <w:jc w:val="center"/>
            </w:pPr>
            <w:r>
              <w:t>1</w:t>
            </w:r>
          </w:p>
        </w:tc>
        <w:tc>
          <w:tcPr>
            <w:tcW w:w="4304" w:type="dxa"/>
          </w:tcPr>
          <w:p w:rsidR="008E1C49" w:rsidRPr="002A7459" w:rsidRDefault="008E1C49" w:rsidP="005D632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20" w:type="dxa"/>
          </w:tcPr>
          <w:p w:rsidR="008E1C49" w:rsidRPr="002A7459" w:rsidRDefault="008E1C49" w:rsidP="005D632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33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val="ru-RU" w:eastAsia="ru-RU"/>
              </w:rPr>
              <w:t>Осцилоскоп ОС4-03</w:t>
            </w:r>
            <w:r>
              <w:rPr>
                <w:lang w:val="ru-RU" w:eastAsia="ru-RU"/>
              </w:rPr>
              <w:t xml:space="preserve"> </w:t>
            </w:r>
            <w:r w:rsidRPr="002A7459">
              <w:rPr>
                <w:lang w:eastAsia="ru-RU"/>
              </w:rPr>
              <w:t>Інв.№101470148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34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Холтерівська система ЕКГ ЕС-ЗН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Інв.№101400009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35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val="ru-RU" w:eastAsia="ru-RU"/>
              </w:rPr>
            </w:pPr>
            <w:r w:rsidRPr="002A7459">
              <w:rPr>
                <w:lang w:val="ru-RU" w:eastAsia="ru-RU"/>
              </w:rPr>
              <w:t>Реограф 4-канал.Р4-02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Інв..№101470165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36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Апарат для проведення пресотерапії 8310ДТ3 в1-пресотерапія, міостимуляція, інфрачервоний прогрів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Інв.№101400010</w:t>
            </w:r>
          </w:p>
        </w:tc>
        <w:tc>
          <w:tcPr>
            <w:tcW w:w="5220" w:type="dxa"/>
          </w:tcPr>
          <w:p w:rsidR="008E1C49" w:rsidRPr="002A7459" w:rsidRDefault="008E1C49" w:rsidP="00F73851"/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37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val="ru-RU" w:eastAsia="ru-RU"/>
              </w:rPr>
            </w:pPr>
            <w:r w:rsidRPr="002A7459">
              <w:rPr>
                <w:lang w:val="ru-RU" w:eastAsia="ru-RU"/>
              </w:rPr>
              <w:t>Вібромасажер DR KERM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</w:t>
            </w:r>
            <w:r w:rsidRPr="002A7459">
              <w:rPr>
                <w:lang w:val="ru-RU" w:eastAsia="ru-RU"/>
              </w:rPr>
              <w:t>11131483</w:t>
            </w:r>
          </w:p>
        </w:tc>
        <w:tc>
          <w:tcPr>
            <w:tcW w:w="5220" w:type="dxa"/>
          </w:tcPr>
          <w:p w:rsidR="008E1C49" w:rsidRPr="002A7459" w:rsidRDefault="008E1C49" w:rsidP="00F73851"/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38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val="ru-RU" w:eastAsia="ru-RU"/>
              </w:rPr>
              <w:t xml:space="preserve">Вібротренажер </w:t>
            </w:r>
            <w:r w:rsidRPr="002A7459">
              <w:rPr>
                <w:lang w:eastAsia="ru-RU"/>
              </w:rPr>
              <w:t>Інв..№</w:t>
            </w:r>
            <w:r w:rsidRPr="002A7459">
              <w:rPr>
                <w:lang w:val="ru-RU" w:eastAsia="ru-RU"/>
              </w:rPr>
              <w:t>11131485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39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val="ru-RU" w:eastAsia="ru-RU"/>
              </w:rPr>
              <w:t xml:space="preserve">Велотренажор ERGOMETR </w:t>
            </w:r>
            <w:r>
              <w:rPr>
                <w:lang w:eastAsia="ru-RU"/>
              </w:rPr>
              <w:t>Інв.</w:t>
            </w:r>
            <w:r w:rsidRPr="002A7459">
              <w:rPr>
                <w:lang w:eastAsia="ru-RU"/>
              </w:rPr>
              <w:t>№</w:t>
            </w:r>
            <w:r w:rsidRPr="002A7459">
              <w:rPr>
                <w:lang w:val="ru-RU" w:eastAsia="ru-RU"/>
              </w:rPr>
              <w:t>11131484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40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val="ru-RU" w:eastAsia="ru-RU"/>
              </w:rPr>
              <w:t>Насос вакумний для терапії ран HN 32S</w:t>
            </w:r>
            <w:r>
              <w:rPr>
                <w:lang w:val="ru-RU" w:eastAsia="ru-RU"/>
              </w:rPr>
              <w:t xml:space="preserve"> </w:t>
            </w:r>
            <w:r w:rsidRPr="002A7459">
              <w:rPr>
                <w:lang w:eastAsia="ru-RU"/>
              </w:rPr>
              <w:t>Інв.№</w:t>
            </w:r>
            <w:r w:rsidRPr="002A7459">
              <w:rPr>
                <w:lang w:val="ru-RU" w:eastAsia="ru-RU"/>
              </w:rPr>
              <w:t>101470307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41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val="ru-RU" w:eastAsia="ru-RU"/>
              </w:rPr>
              <w:t>Інсуфлятор електронний ЕКОНТ-0401.2</w:t>
            </w:r>
            <w:r>
              <w:rPr>
                <w:lang w:val="ru-RU" w:eastAsia="ru-RU"/>
              </w:rPr>
              <w:t xml:space="preserve"> </w:t>
            </w:r>
            <w:r w:rsidRPr="002A7459">
              <w:rPr>
                <w:lang w:eastAsia="ru-RU"/>
              </w:rPr>
              <w:t>Інв.№</w:t>
            </w:r>
            <w:r w:rsidRPr="002A7459">
              <w:rPr>
                <w:lang w:val="ru-RU" w:eastAsia="ru-RU"/>
              </w:rPr>
              <w:t>101470259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42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Апарат електрохірургічний високочастотний ЕКОНТ-0201.1  Інв..№101470262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43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val="ru-RU" w:eastAsia="ru-RU"/>
              </w:rPr>
            </w:pPr>
            <w:r w:rsidRPr="002A7459">
              <w:rPr>
                <w:lang w:val="ru-RU" w:eastAsia="ru-RU"/>
              </w:rPr>
              <w:t xml:space="preserve">Артроскоп з оптикою 30*, діаметр 4мм, робоча довжина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A7459">
                <w:rPr>
                  <w:lang w:val="ru-RU" w:eastAsia="ru-RU"/>
                </w:rPr>
                <w:t>18,5 см</w:t>
              </w:r>
            </w:smartTag>
          </w:p>
          <w:p w:rsidR="008E1C49" w:rsidRPr="002A7459" w:rsidRDefault="008E1C49" w:rsidP="00A856EA">
            <w:pPr>
              <w:rPr>
                <w:lang w:eastAsia="ru-RU"/>
              </w:rPr>
            </w:pPr>
            <w:r>
              <w:rPr>
                <w:lang w:eastAsia="ru-RU"/>
              </w:rPr>
              <w:t>Інв</w:t>
            </w:r>
            <w:r w:rsidRPr="002A7459">
              <w:rPr>
                <w:lang w:eastAsia="ru-RU"/>
              </w:rPr>
              <w:t>.№101470297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44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val="ru-RU" w:eastAsia="ru-RU"/>
              </w:rPr>
            </w:pPr>
            <w:r w:rsidRPr="002A7459">
              <w:rPr>
                <w:lang w:val="ru-RU" w:eastAsia="ru-RU"/>
              </w:rPr>
              <w:t>Бронхоезофагоскоп Мезрина БЕФ-2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Інв..№101470220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45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val="ru-RU" w:eastAsia="ru-RU"/>
              </w:rPr>
            </w:pPr>
            <w:r w:rsidRPr="002A7459">
              <w:rPr>
                <w:lang w:val="ru-RU" w:eastAsia="ru-RU"/>
              </w:rPr>
              <w:t>Відеокамера ендоскопічна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Інв.№101470337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46</w:t>
            </w:r>
          </w:p>
        </w:tc>
        <w:tc>
          <w:tcPr>
            <w:tcW w:w="4304" w:type="dxa"/>
          </w:tcPr>
          <w:p w:rsidR="008E1C49" w:rsidRPr="002A7459" w:rsidRDefault="008E1C49" w:rsidP="00D632FB">
            <w:r w:rsidRPr="002A7459">
              <w:t>УФ камера (шафа) для зберігання стерильного інструменту ПАНМЕД-1Б з металевою сектор-кришкою</w:t>
            </w:r>
            <w:r>
              <w:t xml:space="preserve"> 4</w:t>
            </w:r>
            <w:r w:rsidRPr="002A7459">
              <w:t xml:space="preserve"> шт</w:t>
            </w:r>
            <w:r>
              <w:t>:</w:t>
            </w:r>
          </w:p>
          <w:p w:rsidR="008E1C49" w:rsidRPr="002A7459" w:rsidRDefault="008E1C49" w:rsidP="00270C35">
            <w:r w:rsidRPr="002A7459">
              <w:rPr>
                <w:lang w:eastAsia="ru-RU"/>
              </w:rPr>
              <w:t>Інв.№</w:t>
            </w:r>
            <w:r w:rsidRPr="002A7459">
              <w:t>101400001</w:t>
            </w:r>
            <w:r>
              <w:t xml:space="preserve">; </w:t>
            </w:r>
            <w:r w:rsidRPr="002A7459">
              <w:rPr>
                <w:lang w:eastAsia="ru-RU"/>
              </w:rPr>
              <w:t>Інв.№</w:t>
            </w:r>
            <w:r w:rsidRPr="002A7459">
              <w:t>101400003</w:t>
            </w:r>
          </w:p>
          <w:p w:rsidR="008E1C49" w:rsidRPr="002A7459" w:rsidRDefault="008E1C49" w:rsidP="003E7485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Інв.№101400038</w:t>
            </w:r>
            <w:r>
              <w:rPr>
                <w:lang w:eastAsia="ru-RU"/>
              </w:rPr>
              <w:t>; зав.№15841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47</w:t>
            </w:r>
          </w:p>
        </w:tc>
        <w:tc>
          <w:tcPr>
            <w:tcW w:w="4304" w:type="dxa"/>
          </w:tcPr>
          <w:p w:rsidR="008E1C49" w:rsidRPr="002A7459" w:rsidRDefault="008E1C49" w:rsidP="007401F0">
            <w:r w:rsidRPr="002A7459">
              <w:t>Автоматичний біохімічний аналізатор НТІ BioChem FC-120</w:t>
            </w:r>
          </w:p>
          <w:p w:rsidR="008E1C49" w:rsidRPr="002A7459" w:rsidRDefault="008E1C49" w:rsidP="00724279">
            <w:pPr>
              <w:rPr>
                <w:color w:val="000000"/>
                <w:lang w:eastAsia="ru-RU"/>
              </w:rPr>
            </w:pPr>
            <w:r w:rsidRPr="002A7459">
              <w:rPr>
                <w:lang w:eastAsia="ru-RU"/>
              </w:rPr>
              <w:t>Інв.№</w:t>
            </w:r>
            <w:r w:rsidRPr="002A7459">
              <w:rPr>
                <w:color w:val="000000"/>
                <w:lang w:eastAsia="ru-RU"/>
              </w:rPr>
              <w:t>101400004</w:t>
            </w:r>
          </w:p>
        </w:tc>
        <w:tc>
          <w:tcPr>
            <w:tcW w:w="5220" w:type="dxa"/>
          </w:tcPr>
          <w:p w:rsidR="008E1C49" w:rsidRPr="002A7459" w:rsidRDefault="008E1C49" w:rsidP="006A6AC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48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Аналізатор гематологічний </w:t>
            </w:r>
            <w:r w:rsidRPr="002A7459">
              <w:rPr>
                <w:lang w:val="ru-RU" w:eastAsia="ru-RU"/>
              </w:rPr>
              <w:t>Micro</w:t>
            </w:r>
            <w:r w:rsidRPr="002A7459">
              <w:rPr>
                <w:lang w:eastAsia="ru-RU"/>
              </w:rPr>
              <w:t>-20</w:t>
            </w:r>
            <w:r w:rsidRPr="002A7459">
              <w:rPr>
                <w:lang w:val="ru-RU" w:eastAsia="ru-RU"/>
              </w:rPr>
              <w:t>Plus</w:t>
            </w:r>
            <w:r w:rsidRPr="002A7459">
              <w:rPr>
                <w:lang w:eastAsia="ru-RU"/>
              </w:rPr>
              <w:t>.НТІ-1 компл. з джерелом безперебійного живлення ИБП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Інв.№101400096</w:t>
            </w:r>
          </w:p>
        </w:tc>
        <w:tc>
          <w:tcPr>
            <w:tcW w:w="5220" w:type="dxa"/>
          </w:tcPr>
          <w:p w:rsidR="008E1C49" w:rsidRPr="002A7459" w:rsidRDefault="008E1C49" w:rsidP="00567EC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49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val="ru-RU" w:eastAsia="ru-RU"/>
              </w:rPr>
            </w:pPr>
            <w:r w:rsidRPr="002A7459">
              <w:rPr>
                <w:lang w:val="ru-RU" w:eastAsia="ru-RU"/>
              </w:rPr>
              <w:t>Аналізатор електролітів Elyte-5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</w:t>
            </w:r>
            <w:r w:rsidRPr="002A7459">
              <w:rPr>
                <w:lang w:val="ru-RU" w:eastAsia="ru-RU"/>
              </w:rPr>
              <w:t>101470211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50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Аналізатор сечі </w:t>
            </w:r>
            <w:r w:rsidRPr="002A7459">
              <w:rPr>
                <w:lang w:val="ru-RU" w:eastAsia="ru-RU"/>
              </w:rPr>
              <w:t>HTI</w:t>
            </w:r>
            <w:r w:rsidRPr="002A7459">
              <w:rPr>
                <w:lang w:eastAsia="ru-RU"/>
              </w:rPr>
              <w:t xml:space="preserve"> </w:t>
            </w:r>
            <w:r w:rsidRPr="002A7459">
              <w:rPr>
                <w:lang w:val="ru-RU" w:eastAsia="ru-RU"/>
              </w:rPr>
              <w:t>CL</w:t>
            </w:r>
            <w:r w:rsidRPr="002A7459">
              <w:rPr>
                <w:lang w:eastAsia="ru-RU"/>
              </w:rPr>
              <w:t>-50</w:t>
            </w:r>
            <w:r w:rsidRPr="002A7459">
              <w:rPr>
                <w:lang w:val="ru-RU" w:eastAsia="ru-RU"/>
              </w:rPr>
              <w:t>Plus</w:t>
            </w:r>
            <w:r w:rsidRPr="002A7459">
              <w:rPr>
                <w:lang w:eastAsia="ru-RU"/>
              </w:rPr>
              <w:t xml:space="preserve"> Інв.№101400153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51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Ваги техн. Електронні ЗВП-1; Інв.№11133201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52</w:t>
            </w:r>
          </w:p>
        </w:tc>
        <w:tc>
          <w:tcPr>
            <w:tcW w:w="4304" w:type="dxa"/>
          </w:tcPr>
          <w:p w:rsidR="008E1C49" w:rsidRPr="002A7459" w:rsidRDefault="008E1C49" w:rsidP="001F1AC2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Мікроскопи</w:t>
            </w:r>
            <w:r>
              <w:rPr>
                <w:lang w:eastAsia="ru-RU"/>
              </w:rPr>
              <w:t xml:space="preserve"> 5 шт</w:t>
            </w:r>
            <w:r w:rsidRPr="002A7459">
              <w:rPr>
                <w:lang w:eastAsia="ru-RU"/>
              </w:rPr>
              <w:t xml:space="preserve">: </w:t>
            </w:r>
            <w:r w:rsidRPr="00270C35">
              <w:rPr>
                <w:lang w:eastAsia="ru-RU"/>
              </w:rPr>
              <w:t>-</w:t>
            </w:r>
            <w:r w:rsidRPr="002A7459">
              <w:rPr>
                <w:lang w:val="ru-RU" w:eastAsia="ru-RU"/>
              </w:rPr>
              <w:t>XSG</w:t>
            </w:r>
            <w:r w:rsidRPr="002A7459">
              <w:rPr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A7459">
                <w:rPr>
                  <w:lang w:eastAsia="ru-RU"/>
                </w:rPr>
                <w:t xml:space="preserve">109 </w:t>
              </w:r>
              <w:r w:rsidRPr="002A7459">
                <w:rPr>
                  <w:lang w:val="ru-RU" w:eastAsia="ru-RU"/>
                </w:rPr>
                <w:t>L</w:t>
              </w:r>
            </w:smartTag>
            <w:r w:rsidRPr="002A7459">
              <w:rPr>
                <w:lang w:eastAsia="ru-RU"/>
              </w:rPr>
              <w:t xml:space="preserve"> 2шт</w:t>
            </w:r>
            <w:r>
              <w:rPr>
                <w:lang w:eastAsia="ru-RU"/>
              </w:rPr>
              <w:t>:</w:t>
            </w:r>
          </w:p>
          <w:p w:rsidR="008E1C49" w:rsidRPr="002A7459" w:rsidRDefault="008E1C49" w:rsidP="001F1AC2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Інв.№101470192; Інв.№101470269;</w:t>
            </w:r>
          </w:p>
          <w:p w:rsidR="008E1C49" w:rsidRPr="002A7459" w:rsidRDefault="008E1C49" w:rsidP="001F1AC2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A7459">
              <w:rPr>
                <w:lang w:eastAsia="ru-RU"/>
              </w:rPr>
              <w:t>Мікмед Інв.№101470184</w:t>
            </w:r>
          </w:p>
          <w:p w:rsidR="008E1C49" w:rsidRPr="00270C35" w:rsidRDefault="008E1C49" w:rsidP="001F1AC2">
            <w:pPr>
              <w:rPr>
                <w:lang w:eastAsia="ru-RU"/>
              </w:rPr>
            </w:pPr>
            <w:r w:rsidRPr="000E2B8D">
              <w:rPr>
                <w:lang w:eastAsia="ru-RU"/>
              </w:rPr>
              <w:t>-</w:t>
            </w:r>
            <w:r>
              <w:rPr>
                <w:lang w:eastAsia="ru-RU"/>
              </w:rPr>
              <w:t>Біолам 2шт:</w:t>
            </w:r>
            <w:r w:rsidRPr="000E2B8D">
              <w:rPr>
                <w:lang w:eastAsia="ru-RU"/>
              </w:rPr>
              <w:t>інв.№101470186; інв.№101470189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Default="008E1C49" w:rsidP="001F1AC2">
            <w:pPr>
              <w:jc w:val="center"/>
            </w:pPr>
            <w:r>
              <w:t>1</w:t>
            </w:r>
          </w:p>
        </w:tc>
        <w:tc>
          <w:tcPr>
            <w:tcW w:w="4304" w:type="dxa"/>
          </w:tcPr>
          <w:p w:rsidR="008E1C49" w:rsidRPr="002A7459" w:rsidRDefault="008E1C49" w:rsidP="001F1AC2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8E1C49" w:rsidRPr="002A7459" w:rsidRDefault="008E1C49" w:rsidP="001F1AC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53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 xml:space="preserve">Рефрактометр ІРФ-22 </w:t>
            </w:r>
            <w:r w:rsidRPr="002A7459">
              <w:rPr>
                <w:lang w:eastAsia="ru-RU"/>
              </w:rPr>
              <w:t>Інв.№</w:t>
            </w:r>
            <w:r w:rsidRPr="002A7459">
              <w:t>101470196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54</w:t>
            </w:r>
          </w:p>
        </w:tc>
        <w:tc>
          <w:tcPr>
            <w:tcW w:w="4304" w:type="dxa"/>
          </w:tcPr>
          <w:p w:rsidR="008E1C49" w:rsidRDefault="008E1C49" w:rsidP="000E2B8D">
            <w:r w:rsidRPr="002A7459">
              <w:t>Термостат електр. ТС-80 2шт</w:t>
            </w:r>
            <w:r>
              <w:t>:</w:t>
            </w:r>
          </w:p>
          <w:p w:rsidR="008E1C49" w:rsidRPr="002A7459" w:rsidRDefault="008E1C49" w:rsidP="000E2B8D">
            <w:r w:rsidRPr="002A7459">
              <w:rPr>
                <w:lang w:eastAsia="ru-RU"/>
              </w:rPr>
              <w:t>Інв.№</w:t>
            </w:r>
            <w:r w:rsidRPr="00270C35">
              <w:rPr>
                <w:lang w:eastAsia="ru-RU"/>
              </w:rPr>
              <w:t>101470201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</w:t>
            </w:r>
            <w:r w:rsidRPr="00270C35">
              <w:rPr>
                <w:lang w:eastAsia="ru-RU"/>
              </w:rPr>
              <w:t>101470202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55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t>Центрифуга лабораторна</w:t>
            </w:r>
            <w:r>
              <w:t xml:space="preserve"> 2шт</w:t>
            </w:r>
            <w:r w:rsidRPr="002A7459">
              <w:t xml:space="preserve">: MICROmed CM-3 MT </w:t>
            </w:r>
            <w:r w:rsidRPr="002A7459">
              <w:rPr>
                <w:lang w:eastAsia="ru-RU"/>
              </w:rPr>
              <w:t>Інв.№</w:t>
            </w:r>
            <w:r w:rsidRPr="002A7459">
              <w:t>101400095</w:t>
            </w:r>
            <w:r>
              <w:t>;</w:t>
            </w:r>
            <w:r w:rsidRPr="002A7459">
              <w:br/>
              <w:t>СМ-6М</w:t>
            </w:r>
            <w:r w:rsidRPr="002A7459">
              <w:rPr>
                <w:lang w:eastAsia="ru-RU"/>
              </w:rPr>
              <w:t xml:space="preserve"> Інв.№</w:t>
            </w:r>
            <w:r w:rsidRPr="002A7459">
              <w:t xml:space="preserve"> 101470207 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56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val="ru-RU" w:eastAsia="ru-RU"/>
              </w:rPr>
              <w:t>BioChem</w:t>
            </w:r>
            <w:r w:rsidRPr="002A7459">
              <w:rPr>
                <w:lang w:eastAsia="ru-RU"/>
              </w:rPr>
              <w:t xml:space="preserve"> </w:t>
            </w:r>
            <w:r w:rsidRPr="002A7459">
              <w:rPr>
                <w:lang w:val="ru-RU" w:eastAsia="ru-RU"/>
              </w:rPr>
              <w:t>FC</w:t>
            </w:r>
            <w:r w:rsidRPr="002A7459">
              <w:rPr>
                <w:lang w:eastAsia="ru-RU"/>
              </w:rPr>
              <w:t xml:space="preserve"> -200 автоматичний біохімічний аналізатор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Інв.№101400159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57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highlight w:val="yellow"/>
                <w:lang w:eastAsia="ru-RU"/>
              </w:rPr>
            </w:pPr>
            <w:r w:rsidRPr="007401F0">
              <w:t>Дозатор перемінного об’єму (мікропіпетки) 5шт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58</w:t>
            </w:r>
          </w:p>
        </w:tc>
        <w:tc>
          <w:tcPr>
            <w:tcW w:w="4304" w:type="dxa"/>
          </w:tcPr>
          <w:p w:rsidR="008E1C49" w:rsidRPr="002A7459" w:rsidRDefault="008E1C49" w:rsidP="007401F0">
            <w:r w:rsidRPr="002A7459">
              <w:t xml:space="preserve">Установка стоматологічна з кріслом КаVo Prmus 1058 S/G  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Інв.№101400001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59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val="ru-RU" w:eastAsia="ru-RU"/>
              </w:rPr>
            </w:pPr>
            <w:r w:rsidRPr="002A7459">
              <w:rPr>
                <w:lang w:val="ru-RU" w:eastAsia="ru-RU"/>
              </w:rPr>
              <w:t>Компресор Honof</w:t>
            </w:r>
            <w:r w:rsidRPr="002A7459">
              <w:rPr>
                <w:lang w:val="en-US" w:eastAsia="ru-RU"/>
              </w:rPr>
              <w:t>g</w:t>
            </w:r>
            <w:r w:rsidRPr="002A7459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A7459">
                <w:rPr>
                  <w:lang w:val="ru-RU" w:eastAsia="ru-RU"/>
                </w:rPr>
                <w:t>100 л</w:t>
              </w:r>
            </w:smartTag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Інв.№101470082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60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val="ru-RU" w:eastAsia="ru-RU"/>
              </w:rPr>
            </w:pPr>
            <w:r w:rsidRPr="002A7459">
              <w:rPr>
                <w:lang w:val="ru-RU" w:eastAsia="ru-RU"/>
              </w:rPr>
              <w:t>Лампа фотополімерна Хромолюкс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Інв.№101470077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61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Лампа щілинна SL-1E</w:t>
            </w:r>
          </w:p>
          <w:p w:rsidR="008E1C49" w:rsidRPr="002A7459" w:rsidRDefault="008E1C49" w:rsidP="00A856EA">
            <w:r w:rsidRPr="002A7459">
              <w:rPr>
                <w:lang w:eastAsia="ru-RU"/>
              </w:rPr>
              <w:t>Інв.№</w:t>
            </w:r>
            <w:r w:rsidRPr="002A7459">
              <w:t>101470104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62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Авто -керато-рефрактометр KR-800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Інв.№101400079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63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Тонометр безконтактний  HNT-1P</w:t>
            </w:r>
          </w:p>
          <w:p w:rsidR="008E1C49" w:rsidRPr="002A7459" w:rsidRDefault="008E1C49" w:rsidP="00A856EA">
            <w:r w:rsidRPr="002A7459">
              <w:t xml:space="preserve"> </w:t>
            </w:r>
            <w:r w:rsidRPr="002A7459">
              <w:rPr>
                <w:lang w:eastAsia="ru-RU"/>
              </w:rPr>
              <w:t>Інв.№</w:t>
            </w:r>
            <w:r w:rsidRPr="002A7459">
              <w:t>101400055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64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Відеоендоскопічна система НД-400 включаючи компоненти Процесор обробки зображень НД-400;</w:t>
            </w:r>
          </w:p>
          <w:p w:rsidR="008E1C49" w:rsidRPr="002A7459" w:rsidRDefault="008E1C49" w:rsidP="00A856EA">
            <w:r w:rsidRPr="002A7459">
              <w:t>Джерело світла НДl-35E;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t>Відеогастроскоп EG-430; Відеок</w:t>
            </w:r>
            <w:r>
              <w:t>олоноскоп ЕС-430 (ф.</w:t>
            </w:r>
            <w:r w:rsidRPr="00E920AC">
              <w:rPr>
                <w:color w:val="000000"/>
                <w:lang w:val="en-US" w:eastAsia="ru-RU"/>
              </w:rPr>
              <w:t>Sonoscape</w:t>
            </w:r>
            <w:r w:rsidRPr="00E920AC">
              <w:rPr>
                <w:color w:val="000000"/>
                <w:lang w:eastAsia="ru-RU"/>
              </w:rPr>
              <w:t>)</w:t>
            </w:r>
            <w:r w:rsidRPr="002A7459">
              <w:t xml:space="preserve">   </w:t>
            </w:r>
            <w:r w:rsidRPr="002A7459">
              <w:rPr>
                <w:lang w:eastAsia="ru-RU"/>
              </w:rPr>
              <w:t>Інв.№</w:t>
            </w:r>
            <w:r w:rsidRPr="002A7459">
              <w:t xml:space="preserve">101400098 </w:t>
            </w:r>
          </w:p>
        </w:tc>
        <w:tc>
          <w:tcPr>
            <w:tcW w:w="5220" w:type="dxa"/>
          </w:tcPr>
          <w:p w:rsidR="008E1C49" w:rsidRPr="002A7459" w:rsidRDefault="008E1C49" w:rsidP="00DC49C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65</w:t>
            </w:r>
          </w:p>
        </w:tc>
        <w:tc>
          <w:tcPr>
            <w:tcW w:w="4304" w:type="dxa"/>
          </w:tcPr>
          <w:p w:rsidR="008E1C49" w:rsidRPr="002A7459" w:rsidRDefault="008E1C49" w:rsidP="00A856EA">
            <w:r w:rsidRPr="002A7459">
              <w:t>Апарат для аспірації та іригації ЕКОНТ-0301.3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Інв.№101470260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66</w:t>
            </w:r>
          </w:p>
        </w:tc>
        <w:tc>
          <w:tcPr>
            <w:tcW w:w="4304" w:type="dxa"/>
          </w:tcPr>
          <w:p w:rsidR="008E1C49" w:rsidRPr="002A7459" w:rsidRDefault="008E1C49" w:rsidP="00615C5B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Вага медична BDU150-Medical 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Інв.№11133440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67</w:t>
            </w:r>
          </w:p>
        </w:tc>
        <w:tc>
          <w:tcPr>
            <w:tcW w:w="4304" w:type="dxa"/>
          </w:tcPr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Негатоскопи 5 шт</w:t>
            </w:r>
            <w:r>
              <w:rPr>
                <w:lang w:eastAsia="ru-RU"/>
              </w:rPr>
              <w:t>:-Н-48 -2шт:</w:t>
            </w:r>
          </w:p>
          <w:p w:rsidR="008E1C49" w:rsidRDefault="008E1C49" w:rsidP="00922318">
            <w:r w:rsidRPr="002A7459">
              <w:rPr>
                <w:lang w:eastAsia="ru-RU"/>
              </w:rPr>
              <w:t>Інв.№</w:t>
            </w:r>
            <w:r w:rsidRPr="002A7459">
              <w:t>11133061;</w:t>
            </w:r>
            <w:r w:rsidRPr="002A7459">
              <w:rPr>
                <w:lang w:eastAsia="ru-RU"/>
              </w:rPr>
              <w:t xml:space="preserve"> Інв.№</w:t>
            </w:r>
            <w:r w:rsidRPr="002A7459">
              <w:t xml:space="preserve">11133398; </w:t>
            </w:r>
          </w:p>
          <w:p w:rsidR="008E1C49" w:rsidRDefault="008E1C49" w:rsidP="00922318">
            <w:pPr>
              <w:rPr>
                <w:lang w:eastAsia="ru-RU"/>
              </w:rPr>
            </w:pPr>
            <w:r>
              <w:t xml:space="preserve">- </w:t>
            </w:r>
            <w:r w:rsidRPr="00922318">
              <w:t>PLANI LUX</w:t>
            </w:r>
            <w:r>
              <w:t xml:space="preserve"> -2шт:інв.№</w:t>
            </w:r>
            <w:r w:rsidRPr="002A7459">
              <w:t>11133082</w:t>
            </w:r>
            <w:r w:rsidRPr="002A7459">
              <w:rPr>
                <w:lang w:eastAsia="ru-RU"/>
              </w:rPr>
              <w:t xml:space="preserve"> 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>Інв.№</w:t>
            </w:r>
            <w:r w:rsidRPr="002A7459">
              <w:t>11133377</w:t>
            </w:r>
            <w:r>
              <w:t>,</w:t>
            </w:r>
            <w:r w:rsidRPr="002A7459">
              <w:rPr>
                <w:lang w:eastAsia="ru-RU"/>
              </w:rPr>
              <w:t xml:space="preserve"> </w:t>
            </w:r>
            <w:r w:rsidRPr="00922318">
              <w:rPr>
                <w:lang w:eastAsia="ru-RU"/>
              </w:rPr>
              <w:t>Негатоскоп демонст.стац.</w:t>
            </w:r>
            <w:r w:rsidRPr="002A7459">
              <w:rPr>
                <w:lang w:eastAsia="ru-RU"/>
              </w:rPr>
              <w:t>Інв.№</w:t>
            </w:r>
            <w:r w:rsidRPr="002A7459">
              <w:t>101470065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7401F0">
        <w:trPr>
          <w:trHeight w:val="489"/>
        </w:trPr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68</w:t>
            </w:r>
          </w:p>
        </w:tc>
        <w:tc>
          <w:tcPr>
            <w:tcW w:w="4304" w:type="dxa"/>
          </w:tcPr>
          <w:p w:rsidR="008E1C49" w:rsidRDefault="008E1C49" w:rsidP="007401F0">
            <w:r w:rsidRPr="007401F0">
              <w:t xml:space="preserve">Артросконічна колона </w:t>
            </w:r>
            <w:r>
              <w:t>1 к-т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>
              <w:t>інв.№</w:t>
            </w:r>
            <w:r w:rsidRPr="002A7459">
              <w:t>1</w:t>
            </w:r>
            <w:r>
              <w:t>01470461</w:t>
            </w:r>
            <w:r w:rsidRPr="007401F0">
              <w:t xml:space="preserve"> 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1C49" w:rsidRPr="00A856EA" w:rsidTr="000E2B8D">
        <w:tc>
          <w:tcPr>
            <w:tcW w:w="484" w:type="dxa"/>
          </w:tcPr>
          <w:p w:rsidR="008E1C49" w:rsidRPr="00A856EA" w:rsidRDefault="008E1C49" w:rsidP="0071213B">
            <w:pPr>
              <w:jc w:val="center"/>
            </w:pPr>
            <w:r>
              <w:t>69</w:t>
            </w:r>
          </w:p>
        </w:tc>
        <w:tc>
          <w:tcPr>
            <w:tcW w:w="4304" w:type="dxa"/>
          </w:tcPr>
          <w:p w:rsidR="008E1C49" w:rsidRPr="002A7459" w:rsidRDefault="008E1C49" w:rsidP="005852A5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Інструмент </w:t>
            </w:r>
            <w:r>
              <w:rPr>
                <w:lang w:eastAsia="ru-RU"/>
              </w:rPr>
              <w:t>хірургічний</w:t>
            </w:r>
            <w:r w:rsidRPr="002A7459">
              <w:rPr>
                <w:lang w:eastAsia="ru-RU"/>
              </w:rPr>
              <w:t xml:space="preserve"> </w:t>
            </w:r>
          </w:p>
          <w:p w:rsidR="008E1C49" w:rsidRPr="002A7459" w:rsidRDefault="008E1C49" w:rsidP="00A856EA">
            <w:pPr>
              <w:rPr>
                <w:lang w:eastAsia="ru-RU"/>
              </w:rPr>
            </w:pPr>
            <w:r w:rsidRPr="002A7459">
              <w:rPr>
                <w:lang w:eastAsia="ru-RU"/>
              </w:rPr>
              <w:t xml:space="preserve">45 шт </w:t>
            </w:r>
          </w:p>
        </w:tc>
        <w:tc>
          <w:tcPr>
            <w:tcW w:w="5220" w:type="dxa"/>
          </w:tcPr>
          <w:p w:rsidR="008E1C49" w:rsidRPr="002A7459" w:rsidRDefault="008E1C49" w:rsidP="0071213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1.Усунення несправностей </w:t>
            </w:r>
          </w:p>
        </w:tc>
      </w:tr>
    </w:tbl>
    <w:p w:rsidR="008E1C49" w:rsidRPr="00A856EA" w:rsidRDefault="008E1C49" w:rsidP="00FB10D0">
      <w:pPr>
        <w:pStyle w:val="ListParagraph"/>
        <w:widowControl w:val="0"/>
        <w:ind w:left="0"/>
        <w:jc w:val="center"/>
        <w:rPr>
          <w:b/>
          <w:bCs/>
        </w:rPr>
      </w:pPr>
    </w:p>
    <w:p w:rsidR="008E1C49" w:rsidRDefault="008E1C49" w:rsidP="00FB10D0">
      <w:pPr>
        <w:pStyle w:val="ListParagraph"/>
        <w:widowControl w:val="0"/>
        <w:ind w:left="0"/>
        <w:jc w:val="center"/>
        <w:rPr>
          <w:b/>
          <w:bCs/>
          <w:sz w:val="28"/>
          <w:szCs w:val="28"/>
        </w:rPr>
      </w:pPr>
    </w:p>
    <w:p w:rsidR="008E1C49" w:rsidRDefault="008E1C49" w:rsidP="00FB10D0">
      <w:pPr>
        <w:pStyle w:val="ListParagraph"/>
        <w:widowControl w:val="0"/>
        <w:ind w:left="0"/>
        <w:jc w:val="center"/>
        <w:rPr>
          <w:b/>
          <w:bCs/>
          <w:sz w:val="28"/>
          <w:szCs w:val="28"/>
        </w:rPr>
      </w:pPr>
    </w:p>
    <w:p w:rsidR="008E1C49" w:rsidRDefault="008E1C49" w:rsidP="00FB10D0">
      <w:pPr>
        <w:pStyle w:val="ListParagraph"/>
        <w:widowControl w:val="0"/>
        <w:ind w:left="0"/>
        <w:jc w:val="center"/>
        <w:rPr>
          <w:b/>
          <w:bCs/>
          <w:sz w:val="28"/>
          <w:szCs w:val="28"/>
        </w:rPr>
      </w:pPr>
    </w:p>
    <w:p w:rsidR="008E1C49" w:rsidRDefault="008E1C49" w:rsidP="00FB10D0">
      <w:pPr>
        <w:pStyle w:val="ListParagraph"/>
        <w:widowControl w:val="0"/>
        <w:ind w:left="0"/>
        <w:jc w:val="center"/>
        <w:rPr>
          <w:b/>
          <w:bCs/>
          <w:sz w:val="28"/>
          <w:szCs w:val="28"/>
        </w:rPr>
      </w:pPr>
      <w:r w:rsidRPr="00FB10D0">
        <w:rPr>
          <w:b/>
          <w:bCs/>
          <w:sz w:val="28"/>
          <w:szCs w:val="28"/>
        </w:rPr>
        <w:t>Вимоги до учасника</w:t>
      </w:r>
    </w:p>
    <w:p w:rsidR="008E1C49" w:rsidRPr="00FB10D0" w:rsidRDefault="008E1C49" w:rsidP="00FB10D0">
      <w:pPr>
        <w:pStyle w:val="ListParagraph"/>
        <w:widowControl w:val="0"/>
        <w:ind w:left="0"/>
        <w:jc w:val="center"/>
        <w:rPr>
          <w:b/>
          <w:bCs/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5240"/>
        <w:gridCol w:w="2270"/>
        <w:gridCol w:w="1736"/>
      </w:tblGrid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№</w:t>
            </w:r>
          </w:p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Вимоги надані Замовником (показники)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Значення показників, запропоновані Учасником</w:t>
            </w:r>
          </w:p>
        </w:tc>
        <w:tc>
          <w:tcPr>
            <w:tcW w:w="881" w:type="pct"/>
            <w:vAlign w:val="center"/>
          </w:tcPr>
          <w:p w:rsidR="008E1C49" w:rsidRPr="0080645F" w:rsidRDefault="008E1C49" w:rsidP="0082079F">
            <w:pPr>
              <w:jc w:val="center"/>
              <w:rPr>
                <w:b/>
              </w:rPr>
            </w:pPr>
            <w:r w:rsidRPr="0080645F">
              <w:rPr>
                <w:b/>
                <w:sz w:val="22"/>
                <w:szCs w:val="22"/>
              </w:rPr>
              <w:t>Відповідність (вказати ТАК/НІ)</w:t>
            </w:r>
          </w:p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1.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r w:rsidRPr="0080645F">
              <w:rPr>
                <w:sz w:val="22"/>
                <w:szCs w:val="22"/>
              </w:rPr>
              <w:t>Термін реагування Учасника на письмову заявку Замовника щодо проведення робіт з діагностики та/або ремонтування Обладнання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Не більше 48 (сорока восьми) годин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2.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r w:rsidRPr="0080645F">
              <w:rPr>
                <w:sz w:val="22"/>
                <w:szCs w:val="22"/>
              </w:rPr>
              <w:t>Термін виконання робіт по  виявленню несправностей Обладнання  із складанням Дефектного акту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5 (п’ять) робочих днів з дат</w:t>
            </w:r>
            <w:r>
              <w:rPr>
                <w:sz w:val="22"/>
                <w:szCs w:val="22"/>
              </w:rPr>
              <w:t>и</w:t>
            </w:r>
            <w:r w:rsidRPr="0080645F">
              <w:rPr>
                <w:sz w:val="22"/>
                <w:szCs w:val="22"/>
              </w:rPr>
              <w:t xml:space="preserve"> приїзду сервісного інженера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3.</w:t>
            </w:r>
          </w:p>
        </w:tc>
        <w:tc>
          <w:tcPr>
            <w:tcW w:w="2659" w:type="pct"/>
            <w:vAlign w:val="center"/>
          </w:tcPr>
          <w:p w:rsidR="008E1C49" w:rsidRDefault="008E1C49" w:rsidP="0082079F">
            <w:pPr>
              <w:rPr>
                <w:color w:val="000000"/>
              </w:rPr>
            </w:pPr>
            <w:r w:rsidRPr="0080645F">
              <w:rPr>
                <w:sz w:val="22"/>
                <w:szCs w:val="22"/>
              </w:rPr>
              <w:t>Термін виправлення несправностей</w:t>
            </w:r>
            <w:r w:rsidRPr="0080645F">
              <w:rPr>
                <w:sz w:val="22"/>
                <w:szCs w:val="22"/>
                <w:lang w:val="ru-RU"/>
              </w:rPr>
              <w:t xml:space="preserve"> (</w:t>
            </w:r>
            <w:r w:rsidRPr="0080645F">
              <w:rPr>
                <w:sz w:val="22"/>
                <w:szCs w:val="22"/>
              </w:rPr>
              <w:t xml:space="preserve">крім </w:t>
            </w:r>
            <w:r w:rsidRPr="0080645F">
              <w:rPr>
                <w:bCs/>
                <w:sz w:val="22"/>
                <w:szCs w:val="22"/>
              </w:rPr>
              <w:t xml:space="preserve">випадків, коли для виправлення несправностей  необхідне постачання </w:t>
            </w:r>
            <w:r w:rsidRPr="0080645F">
              <w:rPr>
                <w:color w:val="000000"/>
                <w:sz w:val="22"/>
                <w:szCs w:val="22"/>
              </w:rPr>
              <w:t>запчастин)</w:t>
            </w:r>
          </w:p>
          <w:p w:rsidR="008E1C49" w:rsidRPr="0080645F" w:rsidRDefault="008E1C49" w:rsidP="0082079F">
            <w:pPr>
              <w:rPr>
                <w:lang w:val="ru-RU"/>
              </w:rPr>
            </w:pP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5 (п’ять) робочих  днів з дати складання Дефектного акту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4.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 xml:space="preserve">Накладення штрафних санкцій на Учасника у </w:t>
            </w:r>
            <w:r w:rsidRPr="0080645F">
              <w:rPr>
                <w:sz w:val="22"/>
                <w:szCs w:val="22"/>
              </w:rPr>
              <w:t>випадку несвоєчасного надання послуг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5.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 xml:space="preserve">Виконання робіт сервісними інженерами, що мають відповідну кваліфікацію та досвід </w:t>
            </w:r>
            <w:r w:rsidRPr="0080645F">
              <w:rPr>
                <w:bCs/>
                <w:color w:val="121212"/>
                <w:sz w:val="22"/>
                <w:szCs w:val="22"/>
              </w:rPr>
              <w:t>на  проведення  технічного обслуговування та ремонту відповідного Обладнання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6.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 xml:space="preserve">Консультативна підтримка по телефону та електронній пошті </w:t>
            </w:r>
            <w:r w:rsidRPr="0080645F">
              <w:rPr>
                <w:sz w:val="22"/>
                <w:szCs w:val="22"/>
              </w:rPr>
              <w:t xml:space="preserve">сертифікованими сервісними інженерами Учасника штатних співробітників Замовника </w:t>
            </w:r>
            <w:r w:rsidRPr="0080645F">
              <w:rPr>
                <w:bCs/>
                <w:sz w:val="22"/>
                <w:szCs w:val="22"/>
              </w:rPr>
              <w:t xml:space="preserve"> у разі нескладних поломок Обладнання,   </w:t>
            </w:r>
            <w:r w:rsidRPr="0080645F">
              <w:rPr>
                <w:sz w:val="22"/>
                <w:szCs w:val="22"/>
              </w:rPr>
              <w:t>за умови погодження Замовником можливості виконання робіт безпосередньо штатними співробітниками із підтримкою сервісних інженерів Учасника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  <w:tr w:rsidR="008E1C49" w:rsidRPr="0080645F" w:rsidTr="0082079F">
        <w:tc>
          <w:tcPr>
            <w:tcW w:w="308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7.</w:t>
            </w:r>
          </w:p>
        </w:tc>
        <w:tc>
          <w:tcPr>
            <w:tcW w:w="2659" w:type="pct"/>
            <w:vAlign w:val="center"/>
          </w:tcPr>
          <w:p w:rsidR="008E1C49" w:rsidRPr="0080645F" w:rsidRDefault="008E1C49" w:rsidP="0082079F">
            <w:pPr>
              <w:rPr>
                <w:bCs/>
              </w:rPr>
            </w:pPr>
            <w:r w:rsidRPr="0080645F">
              <w:rPr>
                <w:bCs/>
                <w:sz w:val="22"/>
                <w:szCs w:val="22"/>
              </w:rPr>
              <w:t>Необмежена кількість виїздів сервісних інженерів Учасника згідно заявкам Замовника для проведення робіт з діагностики та/або ремонту Обладнання</w:t>
            </w:r>
          </w:p>
        </w:tc>
        <w:tc>
          <w:tcPr>
            <w:tcW w:w="1152" w:type="pct"/>
            <w:vAlign w:val="center"/>
          </w:tcPr>
          <w:p w:rsidR="008E1C49" w:rsidRPr="0080645F" w:rsidRDefault="008E1C49" w:rsidP="0082079F">
            <w:pPr>
              <w:jc w:val="center"/>
            </w:pPr>
            <w:r w:rsidRPr="0080645F">
              <w:rPr>
                <w:sz w:val="22"/>
                <w:szCs w:val="22"/>
              </w:rPr>
              <w:t>Наявність</w:t>
            </w:r>
          </w:p>
        </w:tc>
        <w:tc>
          <w:tcPr>
            <w:tcW w:w="881" w:type="pct"/>
            <w:vAlign w:val="bottom"/>
          </w:tcPr>
          <w:p w:rsidR="008E1C49" w:rsidRPr="0080645F" w:rsidRDefault="008E1C49" w:rsidP="0082079F"/>
        </w:tc>
      </w:tr>
    </w:tbl>
    <w:p w:rsidR="008E1C49" w:rsidRPr="00222615" w:rsidRDefault="008E1C49" w:rsidP="00222615">
      <w:pPr>
        <w:keepLines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8E1C49" w:rsidRDefault="008E1C49" w:rsidP="00222615">
      <w:pPr>
        <w:keepLines/>
        <w:jc w:val="both"/>
        <w:rPr>
          <w:b/>
          <w:bCs/>
        </w:rPr>
      </w:pPr>
    </w:p>
    <w:p w:rsidR="008E1C49" w:rsidRDefault="008E1C49" w:rsidP="00222615">
      <w:pPr>
        <w:keepLines/>
        <w:jc w:val="both"/>
      </w:pPr>
      <w:r w:rsidRPr="00222615">
        <w:rPr>
          <w:b/>
          <w:bCs/>
        </w:rPr>
        <w:t>1.</w:t>
      </w:r>
      <w:r>
        <w:t xml:space="preserve"> Учасник - переможець торгів, з яким буде укладено договір про закупівлю, повинен забезпечити надання послуг на території (місці розташування обладнання) Замовника.</w:t>
      </w:r>
    </w:p>
    <w:p w:rsidR="008E1C49" w:rsidRDefault="008E1C49" w:rsidP="00222615">
      <w:pPr>
        <w:keepLines/>
        <w:jc w:val="both"/>
      </w:pPr>
      <w:r w:rsidRPr="00222615">
        <w:rPr>
          <w:b/>
          <w:bCs/>
        </w:rPr>
        <w:t>2.</w:t>
      </w:r>
      <w:r>
        <w:t xml:space="preserve"> Якість послуг повинна відповідати діючим технічним та нормативним актам та вимогам регламенту заводу-виробнику обладнання.</w:t>
      </w:r>
    </w:p>
    <w:p w:rsidR="008E1C49" w:rsidRDefault="008E1C49" w:rsidP="00222615">
      <w:pPr>
        <w:keepLines/>
        <w:jc w:val="both"/>
      </w:pPr>
      <w:r w:rsidRPr="00222615">
        <w:rPr>
          <w:b/>
          <w:bCs/>
        </w:rPr>
        <w:t>3.</w:t>
      </w:r>
      <w:r>
        <w:t xml:space="preserve"> </w:t>
      </w:r>
      <w:r w:rsidRPr="00222615">
        <w:t>У ході виконання договору про закупівлю необхідним є застосування заходів із захисту довкілля, які передбачені чинним законодавством України та належною практикою провадження господарської діяльності у сфері реалізації послуг, які становлять предмет закупівлі.</w:t>
      </w:r>
    </w:p>
    <w:p w:rsidR="008E1C49" w:rsidRDefault="008E1C49" w:rsidP="00222615">
      <w:pPr>
        <w:keepLines/>
        <w:jc w:val="both"/>
      </w:pPr>
    </w:p>
    <w:p w:rsidR="008E1C49" w:rsidRDefault="008E1C49" w:rsidP="00222615">
      <w:pPr>
        <w:keepLines/>
        <w:jc w:val="both"/>
      </w:pPr>
    </w:p>
    <w:p w:rsidR="008E1C49" w:rsidRDefault="008E1C49" w:rsidP="00222615">
      <w:pPr>
        <w:keepLines/>
        <w:jc w:val="both"/>
      </w:pPr>
      <w:bookmarkStart w:id="1" w:name="_GoBack"/>
      <w:bookmarkEnd w:id="1"/>
    </w:p>
    <w:sectPr w:rsidR="008E1C49" w:rsidSect="00AE3CE6">
      <w:headerReference w:type="default" r:id="rId7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49" w:rsidRDefault="008E1C49" w:rsidP="00F27732">
      <w:r>
        <w:separator/>
      </w:r>
    </w:p>
  </w:endnote>
  <w:endnote w:type="continuationSeparator" w:id="0">
    <w:p w:rsidR="008E1C49" w:rsidRDefault="008E1C49" w:rsidP="00F2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49" w:rsidRDefault="008E1C49" w:rsidP="00F27732">
      <w:r>
        <w:separator/>
      </w:r>
    </w:p>
  </w:footnote>
  <w:footnote w:type="continuationSeparator" w:id="0">
    <w:p w:rsidR="008E1C49" w:rsidRDefault="008E1C49" w:rsidP="00F27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49" w:rsidRDefault="008E1C49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8E1C49" w:rsidRDefault="008E1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AEE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">
    <w:nsid w:val="179F5F04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">
    <w:nsid w:val="1C4B1E94"/>
    <w:multiLevelType w:val="multilevel"/>
    <w:tmpl w:val="1B04AF72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203A1AC6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86971B4"/>
    <w:multiLevelType w:val="multilevel"/>
    <w:tmpl w:val="2BF82B38"/>
    <w:lvl w:ilvl="0">
      <w:start w:val="1"/>
      <w:numFmt w:val="decimal"/>
      <w:suff w:val="space"/>
      <w:lvlText w:val="%1."/>
      <w:lvlJc w:val="center"/>
      <w:pPr>
        <w:ind w:firstLine="288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74" w:hanging="907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2"/>
      </w:pPr>
      <w:rPr>
        <w:rFonts w:cs="Times New Roman" w:hint="default"/>
      </w:rPr>
    </w:lvl>
  </w:abstractNum>
  <w:abstractNum w:abstractNumId="5">
    <w:nsid w:val="29D21088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6">
    <w:nsid w:val="2C770ABF"/>
    <w:multiLevelType w:val="multilevel"/>
    <w:tmpl w:val="D528187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7">
    <w:nsid w:val="32EE177B"/>
    <w:multiLevelType w:val="hybridMultilevel"/>
    <w:tmpl w:val="D9A8A620"/>
    <w:lvl w:ilvl="0" w:tplc="B2D412D6">
      <w:start w:val="1"/>
      <w:numFmt w:val="decimal"/>
      <w:suff w:val="nothing"/>
      <w:lvlText w:val="%1"/>
      <w:lvlJc w:val="center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AA6783"/>
    <w:multiLevelType w:val="hybridMultilevel"/>
    <w:tmpl w:val="D4C0444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9C218B0"/>
    <w:multiLevelType w:val="hybridMultilevel"/>
    <w:tmpl w:val="1728AF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624D17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1C3376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487B55CC"/>
    <w:multiLevelType w:val="multilevel"/>
    <w:tmpl w:val="00F4EC5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82E2842"/>
    <w:multiLevelType w:val="multilevel"/>
    <w:tmpl w:val="BB321BE6"/>
    <w:lvl w:ilvl="0">
      <w:start w:val="3"/>
      <w:numFmt w:val="upperRoman"/>
      <w:suff w:val="space"/>
      <w:lvlText w:val="%1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suff w:val="space"/>
      <w:lvlText w:val="%2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left="851" w:hanging="341"/>
      </w:pPr>
      <w:rPr>
        <w:rFonts w:cs="Times New Roman" w:hint="default"/>
        <w:b/>
        <w:bCs/>
        <w:i w:val="0"/>
        <w:iCs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5B103C65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6">
    <w:nsid w:val="5CED3D57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633E0CF9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A423FD3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ACB4A4F"/>
    <w:multiLevelType w:val="multilevel"/>
    <w:tmpl w:val="04C8EDFA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cs="Times New Roman"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>
    <w:nsid w:val="6B600638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1">
    <w:nsid w:val="6CA1238A"/>
    <w:multiLevelType w:val="multilevel"/>
    <w:tmpl w:val="1FCACC2C"/>
    <w:lvl w:ilvl="0">
      <w:start w:val="1"/>
      <w:numFmt w:val="upperRoman"/>
      <w:suff w:val="space"/>
      <w:lvlText w:val="%1."/>
      <w:lvlJc w:val="left"/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/>
        <w:bCs/>
      </w:rPr>
    </w:lvl>
    <w:lvl w:ilvl="3">
      <w:start w:val="1"/>
      <w:numFmt w:val="russianLower"/>
      <w:lvlText w:val="(%4)"/>
      <w:lvlJc w:val="left"/>
      <w:pPr>
        <w:tabs>
          <w:tab w:val="num" w:pos="1474"/>
        </w:tabs>
        <w:ind w:left="1474" w:hanging="737"/>
      </w:pPr>
      <w:rPr>
        <w:rFonts w:cs="Times New Roman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72BB33CD"/>
    <w:multiLevelType w:val="hybridMultilevel"/>
    <w:tmpl w:val="F8F0A492"/>
    <w:lvl w:ilvl="0" w:tplc="16A03F62">
      <w:start w:val="1"/>
      <w:numFmt w:val="decimal"/>
      <w:suff w:val="nothing"/>
      <w:lvlText w:val="%1"/>
      <w:lvlJc w:val="center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0637D2"/>
    <w:multiLevelType w:val="multilevel"/>
    <w:tmpl w:val="70B8B5C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5867275"/>
    <w:multiLevelType w:val="multilevel"/>
    <w:tmpl w:val="4F5E3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B5652B1"/>
    <w:multiLevelType w:val="hybridMultilevel"/>
    <w:tmpl w:val="A956FAD0"/>
    <w:lvl w:ilvl="0" w:tplc="A5A8B79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"/>
    <w:lvlOverride w:ilvl="0">
      <w:lvl w:ilvl="0">
        <w:start w:val="1"/>
        <w:numFmt w:val="upperRoman"/>
        <w:suff w:val="space"/>
        <w:lvlText w:val="%1."/>
        <w:lvlJc w:val="left"/>
        <w:rPr>
          <w:rFonts w:cs="Times New Roman" w:hint="default"/>
          <w:b/>
          <w:bCs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737" w:hanging="737"/>
        </w:pPr>
        <w:rPr>
          <w:rFonts w:ascii="Times New Roman" w:hAnsi="Times New Roman" w:cs="Times New Roman" w:hint="default"/>
          <w:b/>
          <w:bCs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474"/>
          </w:tabs>
          <w:ind w:left="1474" w:hanging="737"/>
        </w:pPr>
        <w:rPr>
          <w:rFonts w:cs="Times New Roman" w:hint="default"/>
          <w:b/>
          <w:bCs/>
        </w:rPr>
      </w:lvl>
    </w:lvlOverride>
    <w:lvlOverride w:ilvl="4">
      <w:lvl w:ilvl="4">
        <w:start w:val="1"/>
        <w:numFmt w:val="lowerRoman"/>
        <w:lvlText w:val="%5"/>
        <w:lvlJc w:val="left"/>
        <w:pPr>
          <w:tabs>
            <w:tab w:val="num" w:pos="2041"/>
          </w:tabs>
          <w:ind w:left="2041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7"/>
  </w:num>
  <w:num w:numId="15">
    <w:abstractNumId w:val="22"/>
  </w:num>
  <w:num w:numId="16">
    <w:abstractNumId w:val="15"/>
  </w:num>
  <w:num w:numId="17">
    <w:abstractNumId w:val="15"/>
  </w:num>
  <w:num w:numId="18">
    <w:abstractNumId w:val="15"/>
  </w:num>
  <w:num w:numId="19">
    <w:abstractNumId w:val="14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9"/>
  </w:num>
  <w:num w:numId="34">
    <w:abstractNumId w:val="13"/>
  </w:num>
  <w:num w:numId="35">
    <w:abstractNumId w:val="4"/>
  </w:num>
  <w:num w:numId="36">
    <w:abstractNumId w:val="4"/>
    <w:lvlOverride w:ilvl="0">
      <w:lvl w:ilvl="0">
        <w:start w:val="1"/>
        <w:numFmt w:val="decimal"/>
        <w:suff w:val="space"/>
        <w:lvlText w:val="%1."/>
        <w:lvlJc w:val="center"/>
        <w:rPr>
          <w:rFonts w:ascii="Times New Roman" w:hAnsi="Times New Roman" w:cs="Times New Roman" w:hint="default"/>
          <w:b/>
          <w:bCs/>
          <w:i w:val="0"/>
          <w:iCs w:val="0"/>
          <w:cap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firstLine="567"/>
        </w:pPr>
        <w:rPr>
          <w:rFonts w:cs="Times New Roman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907"/>
        </w:pPr>
        <w:rPr>
          <w:rFonts w:cs="Times New Roman"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2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6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8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72"/>
        </w:pPr>
        <w:rPr>
          <w:rFonts w:cs="Times New Roman" w:hint="default"/>
        </w:rPr>
      </w:lvl>
    </w:lvlOverride>
  </w:num>
  <w:num w:numId="37">
    <w:abstractNumId w:val="5"/>
  </w:num>
  <w:num w:numId="38">
    <w:abstractNumId w:val="9"/>
  </w:num>
  <w:num w:numId="39">
    <w:abstractNumId w:val="24"/>
  </w:num>
  <w:num w:numId="40">
    <w:abstractNumId w:val="6"/>
  </w:num>
  <w:num w:numId="41">
    <w:abstractNumId w:val="8"/>
  </w:num>
  <w:num w:numId="42">
    <w:abstractNumId w:val="11"/>
  </w:num>
  <w:num w:numId="43">
    <w:abstractNumId w:val="0"/>
  </w:num>
  <w:num w:numId="44">
    <w:abstractNumId w:val="1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embedSystemFonts/>
  <w:defaultTabStop w:val="79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BE"/>
    <w:rsid w:val="00001C71"/>
    <w:rsid w:val="00002073"/>
    <w:rsid w:val="00002A78"/>
    <w:rsid w:val="00002F08"/>
    <w:rsid w:val="0000528B"/>
    <w:rsid w:val="000057AF"/>
    <w:rsid w:val="000057F4"/>
    <w:rsid w:val="00005CFE"/>
    <w:rsid w:val="00007853"/>
    <w:rsid w:val="00007880"/>
    <w:rsid w:val="00007927"/>
    <w:rsid w:val="00012EA9"/>
    <w:rsid w:val="00014925"/>
    <w:rsid w:val="00015161"/>
    <w:rsid w:val="0001561F"/>
    <w:rsid w:val="00015BA5"/>
    <w:rsid w:val="00017677"/>
    <w:rsid w:val="00017B01"/>
    <w:rsid w:val="00020B30"/>
    <w:rsid w:val="00020F34"/>
    <w:rsid w:val="000222FC"/>
    <w:rsid w:val="000232A8"/>
    <w:rsid w:val="0002431D"/>
    <w:rsid w:val="00026E96"/>
    <w:rsid w:val="000306F7"/>
    <w:rsid w:val="000312E5"/>
    <w:rsid w:val="00031DE3"/>
    <w:rsid w:val="0003436D"/>
    <w:rsid w:val="00034B8A"/>
    <w:rsid w:val="0003524C"/>
    <w:rsid w:val="00037B7E"/>
    <w:rsid w:val="00037DB2"/>
    <w:rsid w:val="00037E85"/>
    <w:rsid w:val="000420B4"/>
    <w:rsid w:val="00042A96"/>
    <w:rsid w:val="00042C7B"/>
    <w:rsid w:val="000437CD"/>
    <w:rsid w:val="00043B9D"/>
    <w:rsid w:val="00044468"/>
    <w:rsid w:val="00044A5D"/>
    <w:rsid w:val="00046524"/>
    <w:rsid w:val="000468FA"/>
    <w:rsid w:val="00047190"/>
    <w:rsid w:val="00047E9F"/>
    <w:rsid w:val="00051E65"/>
    <w:rsid w:val="0005270B"/>
    <w:rsid w:val="00052E55"/>
    <w:rsid w:val="000543D9"/>
    <w:rsid w:val="00057068"/>
    <w:rsid w:val="000575B2"/>
    <w:rsid w:val="00057CFE"/>
    <w:rsid w:val="000631FF"/>
    <w:rsid w:val="00063439"/>
    <w:rsid w:val="00066A90"/>
    <w:rsid w:val="000711F3"/>
    <w:rsid w:val="00073893"/>
    <w:rsid w:val="00074D7E"/>
    <w:rsid w:val="0007517B"/>
    <w:rsid w:val="0008063C"/>
    <w:rsid w:val="000821FB"/>
    <w:rsid w:val="0008245E"/>
    <w:rsid w:val="00083384"/>
    <w:rsid w:val="000847C7"/>
    <w:rsid w:val="000851D2"/>
    <w:rsid w:val="0008607B"/>
    <w:rsid w:val="000867F9"/>
    <w:rsid w:val="0008757D"/>
    <w:rsid w:val="00087EB8"/>
    <w:rsid w:val="00092505"/>
    <w:rsid w:val="00092EFB"/>
    <w:rsid w:val="00093847"/>
    <w:rsid w:val="00093FF4"/>
    <w:rsid w:val="00094245"/>
    <w:rsid w:val="00096BEC"/>
    <w:rsid w:val="00097AD4"/>
    <w:rsid w:val="000A09CA"/>
    <w:rsid w:val="000A1446"/>
    <w:rsid w:val="000A3AC0"/>
    <w:rsid w:val="000A6FCA"/>
    <w:rsid w:val="000A7C60"/>
    <w:rsid w:val="000A7CC0"/>
    <w:rsid w:val="000B0AD6"/>
    <w:rsid w:val="000B0B00"/>
    <w:rsid w:val="000B1065"/>
    <w:rsid w:val="000B1DA6"/>
    <w:rsid w:val="000B3904"/>
    <w:rsid w:val="000B404D"/>
    <w:rsid w:val="000B5F81"/>
    <w:rsid w:val="000B6ED4"/>
    <w:rsid w:val="000B7CF2"/>
    <w:rsid w:val="000C5033"/>
    <w:rsid w:val="000C59F1"/>
    <w:rsid w:val="000C5F50"/>
    <w:rsid w:val="000D0437"/>
    <w:rsid w:val="000D1D90"/>
    <w:rsid w:val="000D346C"/>
    <w:rsid w:val="000D4705"/>
    <w:rsid w:val="000D5636"/>
    <w:rsid w:val="000D5C6B"/>
    <w:rsid w:val="000D6225"/>
    <w:rsid w:val="000D6CDA"/>
    <w:rsid w:val="000E2B8D"/>
    <w:rsid w:val="000E43E3"/>
    <w:rsid w:val="000E4D5C"/>
    <w:rsid w:val="000F272F"/>
    <w:rsid w:val="000F332D"/>
    <w:rsid w:val="000F3531"/>
    <w:rsid w:val="000F36B8"/>
    <w:rsid w:val="000F3B3B"/>
    <w:rsid w:val="000F5CE0"/>
    <w:rsid w:val="00106BDA"/>
    <w:rsid w:val="00110568"/>
    <w:rsid w:val="00117B66"/>
    <w:rsid w:val="001214BB"/>
    <w:rsid w:val="00122B1B"/>
    <w:rsid w:val="0012470F"/>
    <w:rsid w:val="00124AB2"/>
    <w:rsid w:val="0013112D"/>
    <w:rsid w:val="00131DBD"/>
    <w:rsid w:val="00131DD5"/>
    <w:rsid w:val="00131E57"/>
    <w:rsid w:val="00131E6E"/>
    <w:rsid w:val="00131EBA"/>
    <w:rsid w:val="00132F54"/>
    <w:rsid w:val="0013564A"/>
    <w:rsid w:val="001359BC"/>
    <w:rsid w:val="00135A02"/>
    <w:rsid w:val="00137356"/>
    <w:rsid w:val="00137DB5"/>
    <w:rsid w:val="001415B1"/>
    <w:rsid w:val="00143985"/>
    <w:rsid w:val="00143AE2"/>
    <w:rsid w:val="0014411E"/>
    <w:rsid w:val="00144C14"/>
    <w:rsid w:val="00145E8D"/>
    <w:rsid w:val="001462C9"/>
    <w:rsid w:val="00146698"/>
    <w:rsid w:val="00146AE1"/>
    <w:rsid w:val="00147157"/>
    <w:rsid w:val="001503FF"/>
    <w:rsid w:val="001506B3"/>
    <w:rsid w:val="00150FB4"/>
    <w:rsid w:val="00152260"/>
    <w:rsid w:val="001528BC"/>
    <w:rsid w:val="00152CDF"/>
    <w:rsid w:val="0015344D"/>
    <w:rsid w:val="00153D59"/>
    <w:rsid w:val="001547A7"/>
    <w:rsid w:val="001547FA"/>
    <w:rsid w:val="00157BE6"/>
    <w:rsid w:val="00160711"/>
    <w:rsid w:val="00162107"/>
    <w:rsid w:val="001621D9"/>
    <w:rsid w:val="0016238D"/>
    <w:rsid w:val="00162652"/>
    <w:rsid w:val="001636DB"/>
    <w:rsid w:val="00165730"/>
    <w:rsid w:val="00166A5B"/>
    <w:rsid w:val="00166E09"/>
    <w:rsid w:val="00170940"/>
    <w:rsid w:val="00170AD4"/>
    <w:rsid w:val="00172F19"/>
    <w:rsid w:val="00173119"/>
    <w:rsid w:val="00174E60"/>
    <w:rsid w:val="001757D9"/>
    <w:rsid w:val="00175D1D"/>
    <w:rsid w:val="0017634A"/>
    <w:rsid w:val="00177148"/>
    <w:rsid w:val="00177556"/>
    <w:rsid w:val="00184A5A"/>
    <w:rsid w:val="00184F91"/>
    <w:rsid w:val="001870EC"/>
    <w:rsid w:val="001901A1"/>
    <w:rsid w:val="00190A94"/>
    <w:rsid w:val="00193D20"/>
    <w:rsid w:val="00193D42"/>
    <w:rsid w:val="0019437C"/>
    <w:rsid w:val="00194F65"/>
    <w:rsid w:val="001A1B39"/>
    <w:rsid w:val="001A2BF6"/>
    <w:rsid w:val="001A46AF"/>
    <w:rsid w:val="001A46BE"/>
    <w:rsid w:val="001A49E5"/>
    <w:rsid w:val="001B05AE"/>
    <w:rsid w:val="001B0E27"/>
    <w:rsid w:val="001B208C"/>
    <w:rsid w:val="001B51DA"/>
    <w:rsid w:val="001B5ADA"/>
    <w:rsid w:val="001B5F39"/>
    <w:rsid w:val="001B6679"/>
    <w:rsid w:val="001B77B0"/>
    <w:rsid w:val="001C3BDA"/>
    <w:rsid w:val="001D1BB1"/>
    <w:rsid w:val="001D225D"/>
    <w:rsid w:val="001D27DD"/>
    <w:rsid w:val="001E177F"/>
    <w:rsid w:val="001E3E91"/>
    <w:rsid w:val="001E4D57"/>
    <w:rsid w:val="001E4E6C"/>
    <w:rsid w:val="001E4EF7"/>
    <w:rsid w:val="001E4F46"/>
    <w:rsid w:val="001E4F94"/>
    <w:rsid w:val="001E659B"/>
    <w:rsid w:val="001E6D58"/>
    <w:rsid w:val="001F16FB"/>
    <w:rsid w:val="001F18DD"/>
    <w:rsid w:val="001F1AC2"/>
    <w:rsid w:val="001F3B46"/>
    <w:rsid w:val="001F3CE7"/>
    <w:rsid w:val="001F4E57"/>
    <w:rsid w:val="0020168B"/>
    <w:rsid w:val="002020C6"/>
    <w:rsid w:val="002026E7"/>
    <w:rsid w:val="00207524"/>
    <w:rsid w:val="00214756"/>
    <w:rsid w:val="00215A29"/>
    <w:rsid w:val="00221AF5"/>
    <w:rsid w:val="00221E8F"/>
    <w:rsid w:val="0022213D"/>
    <w:rsid w:val="00222615"/>
    <w:rsid w:val="00223493"/>
    <w:rsid w:val="002247CC"/>
    <w:rsid w:val="00224DFE"/>
    <w:rsid w:val="002263DA"/>
    <w:rsid w:val="00227C7D"/>
    <w:rsid w:val="00230ADF"/>
    <w:rsid w:val="00231769"/>
    <w:rsid w:val="00233C6B"/>
    <w:rsid w:val="002343BA"/>
    <w:rsid w:val="00235A00"/>
    <w:rsid w:val="00236308"/>
    <w:rsid w:val="00241E14"/>
    <w:rsid w:val="00241EE9"/>
    <w:rsid w:val="00243E2E"/>
    <w:rsid w:val="00245046"/>
    <w:rsid w:val="002466C0"/>
    <w:rsid w:val="002475C3"/>
    <w:rsid w:val="002477B8"/>
    <w:rsid w:val="00247927"/>
    <w:rsid w:val="002507FD"/>
    <w:rsid w:val="00252EEA"/>
    <w:rsid w:val="00254E33"/>
    <w:rsid w:val="002557DF"/>
    <w:rsid w:val="00255F30"/>
    <w:rsid w:val="00256FB8"/>
    <w:rsid w:val="00260170"/>
    <w:rsid w:val="002604FD"/>
    <w:rsid w:val="00263D7E"/>
    <w:rsid w:val="00264160"/>
    <w:rsid w:val="00264393"/>
    <w:rsid w:val="002646C5"/>
    <w:rsid w:val="00264EDB"/>
    <w:rsid w:val="002651B2"/>
    <w:rsid w:val="00265E27"/>
    <w:rsid w:val="00266812"/>
    <w:rsid w:val="00267AB4"/>
    <w:rsid w:val="0027016B"/>
    <w:rsid w:val="00270C35"/>
    <w:rsid w:val="002723B6"/>
    <w:rsid w:val="00272786"/>
    <w:rsid w:val="00273346"/>
    <w:rsid w:val="0027790E"/>
    <w:rsid w:val="00280402"/>
    <w:rsid w:val="002818C0"/>
    <w:rsid w:val="00283838"/>
    <w:rsid w:val="00285AD6"/>
    <w:rsid w:val="00287847"/>
    <w:rsid w:val="00290E62"/>
    <w:rsid w:val="00292F44"/>
    <w:rsid w:val="00294D49"/>
    <w:rsid w:val="0029505E"/>
    <w:rsid w:val="00297615"/>
    <w:rsid w:val="002A2A29"/>
    <w:rsid w:val="002A2F75"/>
    <w:rsid w:val="002A3187"/>
    <w:rsid w:val="002A35C2"/>
    <w:rsid w:val="002A3FDE"/>
    <w:rsid w:val="002A3FE0"/>
    <w:rsid w:val="002A48AB"/>
    <w:rsid w:val="002A7459"/>
    <w:rsid w:val="002B352B"/>
    <w:rsid w:val="002B3A80"/>
    <w:rsid w:val="002B3AB0"/>
    <w:rsid w:val="002B3CE6"/>
    <w:rsid w:val="002B5D1B"/>
    <w:rsid w:val="002B61E0"/>
    <w:rsid w:val="002B62D0"/>
    <w:rsid w:val="002B67D9"/>
    <w:rsid w:val="002B6AF3"/>
    <w:rsid w:val="002C07EA"/>
    <w:rsid w:val="002C1186"/>
    <w:rsid w:val="002C348E"/>
    <w:rsid w:val="002C361B"/>
    <w:rsid w:val="002C49DC"/>
    <w:rsid w:val="002C636E"/>
    <w:rsid w:val="002C7646"/>
    <w:rsid w:val="002D1ABF"/>
    <w:rsid w:val="002D2DBF"/>
    <w:rsid w:val="002D30A6"/>
    <w:rsid w:val="002D3A52"/>
    <w:rsid w:val="002D4C8E"/>
    <w:rsid w:val="002D56D0"/>
    <w:rsid w:val="002E17C0"/>
    <w:rsid w:val="002E1A8C"/>
    <w:rsid w:val="002E2B21"/>
    <w:rsid w:val="002E4EA2"/>
    <w:rsid w:val="002E5873"/>
    <w:rsid w:val="002E58F7"/>
    <w:rsid w:val="002E5E2E"/>
    <w:rsid w:val="002E782C"/>
    <w:rsid w:val="002E783D"/>
    <w:rsid w:val="002E7A0C"/>
    <w:rsid w:val="002F0292"/>
    <w:rsid w:val="002F1A4B"/>
    <w:rsid w:val="002F20D4"/>
    <w:rsid w:val="002F29CC"/>
    <w:rsid w:val="002F3FD3"/>
    <w:rsid w:val="002F6009"/>
    <w:rsid w:val="002F6104"/>
    <w:rsid w:val="002F6242"/>
    <w:rsid w:val="002F6419"/>
    <w:rsid w:val="00301022"/>
    <w:rsid w:val="0030205E"/>
    <w:rsid w:val="00303EB2"/>
    <w:rsid w:val="0030482B"/>
    <w:rsid w:val="00304CC0"/>
    <w:rsid w:val="003056E9"/>
    <w:rsid w:val="00307524"/>
    <w:rsid w:val="00307B36"/>
    <w:rsid w:val="0031183D"/>
    <w:rsid w:val="003149AF"/>
    <w:rsid w:val="00315333"/>
    <w:rsid w:val="00316707"/>
    <w:rsid w:val="003167ED"/>
    <w:rsid w:val="003204FD"/>
    <w:rsid w:val="003240DB"/>
    <w:rsid w:val="00324188"/>
    <w:rsid w:val="003258C8"/>
    <w:rsid w:val="003265A2"/>
    <w:rsid w:val="003275D1"/>
    <w:rsid w:val="003279AF"/>
    <w:rsid w:val="003313D8"/>
    <w:rsid w:val="00331694"/>
    <w:rsid w:val="00333C7A"/>
    <w:rsid w:val="003379B8"/>
    <w:rsid w:val="00340CEB"/>
    <w:rsid w:val="0034159D"/>
    <w:rsid w:val="00341AAB"/>
    <w:rsid w:val="00342686"/>
    <w:rsid w:val="00342A2B"/>
    <w:rsid w:val="00343DCB"/>
    <w:rsid w:val="0034591E"/>
    <w:rsid w:val="00345FA1"/>
    <w:rsid w:val="003475C8"/>
    <w:rsid w:val="003503D9"/>
    <w:rsid w:val="00354CB5"/>
    <w:rsid w:val="00355623"/>
    <w:rsid w:val="0035567B"/>
    <w:rsid w:val="003560CD"/>
    <w:rsid w:val="003616BB"/>
    <w:rsid w:val="00362911"/>
    <w:rsid w:val="003629BE"/>
    <w:rsid w:val="003646ED"/>
    <w:rsid w:val="003754A6"/>
    <w:rsid w:val="00375740"/>
    <w:rsid w:val="00376765"/>
    <w:rsid w:val="00377F98"/>
    <w:rsid w:val="0038065B"/>
    <w:rsid w:val="00382D55"/>
    <w:rsid w:val="00383256"/>
    <w:rsid w:val="003851E0"/>
    <w:rsid w:val="0038652C"/>
    <w:rsid w:val="00390274"/>
    <w:rsid w:val="00390AFB"/>
    <w:rsid w:val="00391D19"/>
    <w:rsid w:val="00392EDE"/>
    <w:rsid w:val="00393749"/>
    <w:rsid w:val="00393E81"/>
    <w:rsid w:val="00396084"/>
    <w:rsid w:val="003A0014"/>
    <w:rsid w:val="003A2436"/>
    <w:rsid w:val="003A250D"/>
    <w:rsid w:val="003A57AE"/>
    <w:rsid w:val="003A5F7D"/>
    <w:rsid w:val="003A7317"/>
    <w:rsid w:val="003A7D7F"/>
    <w:rsid w:val="003B0EB2"/>
    <w:rsid w:val="003B2AC6"/>
    <w:rsid w:val="003B3E31"/>
    <w:rsid w:val="003B46F5"/>
    <w:rsid w:val="003B6C27"/>
    <w:rsid w:val="003C0094"/>
    <w:rsid w:val="003C0A35"/>
    <w:rsid w:val="003C288A"/>
    <w:rsid w:val="003C2D3B"/>
    <w:rsid w:val="003C3848"/>
    <w:rsid w:val="003C490A"/>
    <w:rsid w:val="003C4C1B"/>
    <w:rsid w:val="003C5707"/>
    <w:rsid w:val="003C5A44"/>
    <w:rsid w:val="003C6AE5"/>
    <w:rsid w:val="003C6C92"/>
    <w:rsid w:val="003C7801"/>
    <w:rsid w:val="003D040D"/>
    <w:rsid w:val="003D0E5C"/>
    <w:rsid w:val="003D2387"/>
    <w:rsid w:val="003D3F5A"/>
    <w:rsid w:val="003D64E2"/>
    <w:rsid w:val="003D7756"/>
    <w:rsid w:val="003E1140"/>
    <w:rsid w:val="003E19F1"/>
    <w:rsid w:val="003E1CD4"/>
    <w:rsid w:val="003E2630"/>
    <w:rsid w:val="003E32F0"/>
    <w:rsid w:val="003E4796"/>
    <w:rsid w:val="003E55C4"/>
    <w:rsid w:val="003E7485"/>
    <w:rsid w:val="003E7CE5"/>
    <w:rsid w:val="003F02A4"/>
    <w:rsid w:val="003F0B5B"/>
    <w:rsid w:val="003F3197"/>
    <w:rsid w:val="003F36C7"/>
    <w:rsid w:val="003F71F5"/>
    <w:rsid w:val="00400FD1"/>
    <w:rsid w:val="00401EEC"/>
    <w:rsid w:val="004025E8"/>
    <w:rsid w:val="00403518"/>
    <w:rsid w:val="004119F0"/>
    <w:rsid w:val="0041245B"/>
    <w:rsid w:val="004127F6"/>
    <w:rsid w:val="00414677"/>
    <w:rsid w:val="004147CD"/>
    <w:rsid w:val="00415409"/>
    <w:rsid w:val="00415A51"/>
    <w:rsid w:val="00420B79"/>
    <w:rsid w:val="004220D5"/>
    <w:rsid w:val="004227D8"/>
    <w:rsid w:val="0042354A"/>
    <w:rsid w:val="0042455B"/>
    <w:rsid w:val="0042700B"/>
    <w:rsid w:val="0043012F"/>
    <w:rsid w:val="0043042E"/>
    <w:rsid w:val="00431755"/>
    <w:rsid w:val="00432E47"/>
    <w:rsid w:val="0043390B"/>
    <w:rsid w:val="0043468F"/>
    <w:rsid w:val="00435278"/>
    <w:rsid w:val="00435D88"/>
    <w:rsid w:val="00436A7E"/>
    <w:rsid w:val="00447916"/>
    <w:rsid w:val="00451DD8"/>
    <w:rsid w:val="004527DF"/>
    <w:rsid w:val="00452E9D"/>
    <w:rsid w:val="00454542"/>
    <w:rsid w:val="004555C4"/>
    <w:rsid w:val="004610FE"/>
    <w:rsid w:val="0046151D"/>
    <w:rsid w:val="00463DE5"/>
    <w:rsid w:val="00463DED"/>
    <w:rsid w:val="0046620B"/>
    <w:rsid w:val="004669E0"/>
    <w:rsid w:val="00472F35"/>
    <w:rsid w:val="00473ADD"/>
    <w:rsid w:val="00473CF9"/>
    <w:rsid w:val="004772C4"/>
    <w:rsid w:val="00477DD9"/>
    <w:rsid w:val="004808EB"/>
    <w:rsid w:val="00481859"/>
    <w:rsid w:val="004820BB"/>
    <w:rsid w:val="00483016"/>
    <w:rsid w:val="0048402F"/>
    <w:rsid w:val="00484859"/>
    <w:rsid w:val="00485581"/>
    <w:rsid w:val="00485EAE"/>
    <w:rsid w:val="00490FCA"/>
    <w:rsid w:val="00491259"/>
    <w:rsid w:val="00492662"/>
    <w:rsid w:val="00492A2E"/>
    <w:rsid w:val="004933E3"/>
    <w:rsid w:val="004942A5"/>
    <w:rsid w:val="00495399"/>
    <w:rsid w:val="004A54C4"/>
    <w:rsid w:val="004A6B56"/>
    <w:rsid w:val="004A7CB8"/>
    <w:rsid w:val="004B0B9E"/>
    <w:rsid w:val="004B1439"/>
    <w:rsid w:val="004C0065"/>
    <w:rsid w:val="004C0DA1"/>
    <w:rsid w:val="004C1786"/>
    <w:rsid w:val="004C275E"/>
    <w:rsid w:val="004C370E"/>
    <w:rsid w:val="004C4508"/>
    <w:rsid w:val="004C661B"/>
    <w:rsid w:val="004C674A"/>
    <w:rsid w:val="004D42BA"/>
    <w:rsid w:val="004D463E"/>
    <w:rsid w:val="004D4701"/>
    <w:rsid w:val="004D4CC7"/>
    <w:rsid w:val="004D7D1F"/>
    <w:rsid w:val="004E08A2"/>
    <w:rsid w:val="004E161A"/>
    <w:rsid w:val="004E1DBA"/>
    <w:rsid w:val="004E1F93"/>
    <w:rsid w:val="004E3C12"/>
    <w:rsid w:val="004E3E7C"/>
    <w:rsid w:val="004F298F"/>
    <w:rsid w:val="004F4261"/>
    <w:rsid w:val="004F5998"/>
    <w:rsid w:val="004F68AE"/>
    <w:rsid w:val="00501F7A"/>
    <w:rsid w:val="00502736"/>
    <w:rsid w:val="00506A8C"/>
    <w:rsid w:val="00506FA9"/>
    <w:rsid w:val="00511D9D"/>
    <w:rsid w:val="00512020"/>
    <w:rsid w:val="00514A1F"/>
    <w:rsid w:val="005161E7"/>
    <w:rsid w:val="00517AB0"/>
    <w:rsid w:val="00522F5A"/>
    <w:rsid w:val="0052624A"/>
    <w:rsid w:val="00527317"/>
    <w:rsid w:val="00530EA3"/>
    <w:rsid w:val="00532F40"/>
    <w:rsid w:val="005331E1"/>
    <w:rsid w:val="0053369D"/>
    <w:rsid w:val="00534338"/>
    <w:rsid w:val="005359BE"/>
    <w:rsid w:val="005412E2"/>
    <w:rsid w:val="00542DCD"/>
    <w:rsid w:val="00544A97"/>
    <w:rsid w:val="00547228"/>
    <w:rsid w:val="0055051B"/>
    <w:rsid w:val="005524D6"/>
    <w:rsid w:val="00553680"/>
    <w:rsid w:val="00564A5D"/>
    <w:rsid w:val="00567278"/>
    <w:rsid w:val="00567EC6"/>
    <w:rsid w:val="0057148E"/>
    <w:rsid w:val="00571C8C"/>
    <w:rsid w:val="00571F7E"/>
    <w:rsid w:val="00572673"/>
    <w:rsid w:val="00572E96"/>
    <w:rsid w:val="00577651"/>
    <w:rsid w:val="00581679"/>
    <w:rsid w:val="00581E40"/>
    <w:rsid w:val="005852A5"/>
    <w:rsid w:val="00586293"/>
    <w:rsid w:val="00591300"/>
    <w:rsid w:val="00591988"/>
    <w:rsid w:val="00592ACF"/>
    <w:rsid w:val="005933B2"/>
    <w:rsid w:val="005937AC"/>
    <w:rsid w:val="00596C40"/>
    <w:rsid w:val="005A0CA2"/>
    <w:rsid w:val="005A2478"/>
    <w:rsid w:val="005A3034"/>
    <w:rsid w:val="005A6C9E"/>
    <w:rsid w:val="005A7DA4"/>
    <w:rsid w:val="005B0A2E"/>
    <w:rsid w:val="005B0A92"/>
    <w:rsid w:val="005B12A4"/>
    <w:rsid w:val="005B1A37"/>
    <w:rsid w:val="005B6516"/>
    <w:rsid w:val="005B6C63"/>
    <w:rsid w:val="005B733E"/>
    <w:rsid w:val="005C6454"/>
    <w:rsid w:val="005C71BD"/>
    <w:rsid w:val="005C755B"/>
    <w:rsid w:val="005D25B4"/>
    <w:rsid w:val="005D3A6C"/>
    <w:rsid w:val="005D57B1"/>
    <w:rsid w:val="005D5B69"/>
    <w:rsid w:val="005D5E18"/>
    <w:rsid w:val="005D632C"/>
    <w:rsid w:val="005D74DE"/>
    <w:rsid w:val="005D7634"/>
    <w:rsid w:val="005D7D29"/>
    <w:rsid w:val="005E00A2"/>
    <w:rsid w:val="005E0EB8"/>
    <w:rsid w:val="005E157B"/>
    <w:rsid w:val="005E2183"/>
    <w:rsid w:val="005E28C3"/>
    <w:rsid w:val="005F064D"/>
    <w:rsid w:val="005F12D2"/>
    <w:rsid w:val="005F3D15"/>
    <w:rsid w:val="005F6139"/>
    <w:rsid w:val="005F73FC"/>
    <w:rsid w:val="005F7F55"/>
    <w:rsid w:val="00600CA6"/>
    <w:rsid w:val="006036EC"/>
    <w:rsid w:val="00604A71"/>
    <w:rsid w:val="00604F1B"/>
    <w:rsid w:val="006058B6"/>
    <w:rsid w:val="00605E03"/>
    <w:rsid w:val="0060763F"/>
    <w:rsid w:val="00610CA6"/>
    <w:rsid w:val="00611F4D"/>
    <w:rsid w:val="006148EE"/>
    <w:rsid w:val="006151ED"/>
    <w:rsid w:val="00615552"/>
    <w:rsid w:val="00615812"/>
    <w:rsid w:val="00615C5B"/>
    <w:rsid w:val="00622758"/>
    <w:rsid w:val="00623E40"/>
    <w:rsid w:val="00625E88"/>
    <w:rsid w:val="00626EBB"/>
    <w:rsid w:val="00627F95"/>
    <w:rsid w:val="00631C54"/>
    <w:rsid w:val="0063269F"/>
    <w:rsid w:val="00634282"/>
    <w:rsid w:val="00634D6E"/>
    <w:rsid w:val="00636BA3"/>
    <w:rsid w:val="00642046"/>
    <w:rsid w:val="006421B8"/>
    <w:rsid w:val="00643343"/>
    <w:rsid w:val="0064396B"/>
    <w:rsid w:val="00644DDB"/>
    <w:rsid w:val="00647DCD"/>
    <w:rsid w:val="006508CE"/>
    <w:rsid w:val="00652985"/>
    <w:rsid w:val="006537D4"/>
    <w:rsid w:val="00654B83"/>
    <w:rsid w:val="00656146"/>
    <w:rsid w:val="006561F1"/>
    <w:rsid w:val="006574CD"/>
    <w:rsid w:val="00662302"/>
    <w:rsid w:val="00662478"/>
    <w:rsid w:val="00663726"/>
    <w:rsid w:val="006640E6"/>
    <w:rsid w:val="0066478A"/>
    <w:rsid w:val="00667E64"/>
    <w:rsid w:val="006705C6"/>
    <w:rsid w:val="00671D6A"/>
    <w:rsid w:val="006725E7"/>
    <w:rsid w:val="006726C2"/>
    <w:rsid w:val="00672A37"/>
    <w:rsid w:val="00676710"/>
    <w:rsid w:val="00676CF7"/>
    <w:rsid w:val="00680C96"/>
    <w:rsid w:val="00681A0D"/>
    <w:rsid w:val="0068207C"/>
    <w:rsid w:val="00685728"/>
    <w:rsid w:val="0069092A"/>
    <w:rsid w:val="00691914"/>
    <w:rsid w:val="006930C5"/>
    <w:rsid w:val="006938CE"/>
    <w:rsid w:val="0069451E"/>
    <w:rsid w:val="0069601D"/>
    <w:rsid w:val="00696120"/>
    <w:rsid w:val="006A0994"/>
    <w:rsid w:val="006A4360"/>
    <w:rsid w:val="006A46D3"/>
    <w:rsid w:val="006A4FF9"/>
    <w:rsid w:val="006A691C"/>
    <w:rsid w:val="006A6AC0"/>
    <w:rsid w:val="006A6EE3"/>
    <w:rsid w:val="006B2E14"/>
    <w:rsid w:val="006B492B"/>
    <w:rsid w:val="006B7FE6"/>
    <w:rsid w:val="006C0797"/>
    <w:rsid w:val="006C1519"/>
    <w:rsid w:val="006C3590"/>
    <w:rsid w:val="006C35C1"/>
    <w:rsid w:val="006C4379"/>
    <w:rsid w:val="006C5B59"/>
    <w:rsid w:val="006C6028"/>
    <w:rsid w:val="006D069B"/>
    <w:rsid w:val="006D0AC7"/>
    <w:rsid w:val="006D185E"/>
    <w:rsid w:val="006D1D84"/>
    <w:rsid w:val="006D1D92"/>
    <w:rsid w:val="006D309D"/>
    <w:rsid w:val="006D542F"/>
    <w:rsid w:val="006D60CE"/>
    <w:rsid w:val="006D6861"/>
    <w:rsid w:val="006D7A75"/>
    <w:rsid w:val="006D7E13"/>
    <w:rsid w:val="006E2897"/>
    <w:rsid w:val="006E4472"/>
    <w:rsid w:val="006E49CB"/>
    <w:rsid w:val="006F286E"/>
    <w:rsid w:val="006F666E"/>
    <w:rsid w:val="006F7004"/>
    <w:rsid w:val="0070036B"/>
    <w:rsid w:val="00702031"/>
    <w:rsid w:val="007023B7"/>
    <w:rsid w:val="00702C4A"/>
    <w:rsid w:val="0071213B"/>
    <w:rsid w:val="00712534"/>
    <w:rsid w:val="00714F28"/>
    <w:rsid w:val="00715C08"/>
    <w:rsid w:val="0071792E"/>
    <w:rsid w:val="00720019"/>
    <w:rsid w:val="007218E0"/>
    <w:rsid w:val="00722F49"/>
    <w:rsid w:val="00724279"/>
    <w:rsid w:val="00724A18"/>
    <w:rsid w:val="007257C3"/>
    <w:rsid w:val="007301F0"/>
    <w:rsid w:val="00731827"/>
    <w:rsid w:val="00733030"/>
    <w:rsid w:val="00733861"/>
    <w:rsid w:val="00735140"/>
    <w:rsid w:val="00736C37"/>
    <w:rsid w:val="00737DAA"/>
    <w:rsid w:val="007401F0"/>
    <w:rsid w:val="0074088E"/>
    <w:rsid w:val="007415E8"/>
    <w:rsid w:val="00744491"/>
    <w:rsid w:val="0074506D"/>
    <w:rsid w:val="0074680B"/>
    <w:rsid w:val="007468FC"/>
    <w:rsid w:val="007469BC"/>
    <w:rsid w:val="00747007"/>
    <w:rsid w:val="00747DE8"/>
    <w:rsid w:val="0075490A"/>
    <w:rsid w:val="00754D1C"/>
    <w:rsid w:val="0075509C"/>
    <w:rsid w:val="00755E3B"/>
    <w:rsid w:val="007568F7"/>
    <w:rsid w:val="0076081E"/>
    <w:rsid w:val="00760C89"/>
    <w:rsid w:val="00761A24"/>
    <w:rsid w:val="00762020"/>
    <w:rsid w:val="00762092"/>
    <w:rsid w:val="00762656"/>
    <w:rsid w:val="00762930"/>
    <w:rsid w:val="00762A63"/>
    <w:rsid w:val="0076415B"/>
    <w:rsid w:val="00764D57"/>
    <w:rsid w:val="0076577D"/>
    <w:rsid w:val="00766A18"/>
    <w:rsid w:val="00767321"/>
    <w:rsid w:val="00767B29"/>
    <w:rsid w:val="00770D54"/>
    <w:rsid w:val="007716B9"/>
    <w:rsid w:val="007734A5"/>
    <w:rsid w:val="0077394A"/>
    <w:rsid w:val="00775860"/>
    <w:rsid w:val="00777C00"/>
    <w:rsid w:val="00782B7D"/>
    <w:rsid w:val="007858AA"/>
    <w:rsid w:val="00785F34"/>
    <w:rsid w:val="00786245"/>
    <w:rsid w:val="007906BC"/>
    <w:rsid w:val="00791600"/>
    <w:rsid w:val="00792CCE"/>
    <w:rsid w:val="00794502"/>
    <w:rsid w:val="007965B2"/>
    <w:rsid w:val="00797E0F"/>
    <w:rsid w:val="007A0814"/>
    <w:rsid w:val="007A70E3"/>
    <w:rsid w:val="007A7852"/>
    <w:rsid w:val="007B188F"/>
    <w:rsid w:val="007B2C77"/>
    <w:rsid w:val="007B38C8"/>
    <w:rsid w:val="007B46CD"/>
    <w:rsid w:val="007C09D1"/>
    <w:rsid w:val="007C279F"/>
    <w:rsid w:val="007C3BFD"/>
    <w:rsid w:val="007C411E"/>
    <w:rsid w:val="007C42FC"/>
    <w:rsid w:val="007C4796"/>
    <w:rsid w:val="007C5633"/>
    <w:rsid w:val="007C672E"/>
    <w:rsid w:val="007C695E"/>
    <w:rsid w:val="007C727C"/>
    <w:rsid w:val="007D213D"/>
    <w:rsid w:val="007D3C0F"/>
    <w:rsid w:val="007D49CB"/>
    <w:rsid w:val="007D5450"/>
    <w:rsid w:val="007D78CD"/>
    <w:rsid w:val="007E0579"/>
    <w:rsid w:val="007E0D5D"/>
    <w:rsid w:val="007E15C1"/>
    <w:rsid w:val="007E30A7"/>
    <w:rsid w:val="007E3BDD"/>
    <w:rsid w:val="007E560F"/>
    <w:rsid w:val="007E5823"/>
    <w:rsid w:val="007F2823"/>
    <w:rsid w:val="007F2AA2"/>
    <w:rsid w:val="007F4AB7"/>
    <w:rsid w:val="007F5B0A"/>
    <w:rsid w:val="007F62DD"/>
    <w:rsid w:val="007F7D71"/>
    <w:rsid w:val="0080258C"/>
    <w:rsid w:val="00802B98"/>
    <w:rsid w:val="00802F33"/>
    <w:rsid w:val="00804CEB"/>
    <w:rsid w:val="0080645F"/>
    <w:rsid w:val="00807471"/>
    <w:rsid w:val="0081075D"/>
    <w:rsid w:val="00811297"/>
    <w:rsid w:val="008115D8"/>
    <w:rsid w:val="00814B48"/>
    <w:rsid w:val="00815BC1"/>
    <w:rsid w:val="0082079F"/>
    <w:rsid w:val="00820CB7"/>
    <w:rsid w:val="00821C6E"/>
    <w:rsid w:val="00821D5F"/>
    <w:rsid w:val="00822268"/>
    <w:rsid w:val="0082315C"/>
    <w:rsid w:val="00824648"/>
    <w:rsid w:val="00826C84"/>
    <w:rsid w:val="00837283"/>
    <w:rsid w:val="00841A92"/>
    <w:rsid w:val="0084212B"/>
    <w:rsid w:val="008423F3"/>
    <w:rsid w:val="0084299C"/>
    <w:rsid w:val="00842CA3"/>
    <w:rsid w:val="00847624"/>
    <w:rsid w:val="008501E6"/>
    <w:rsid w:val="008518B9"/>
    <w:rsid w:val="008538DB"/>
    <w:rsid w:val="008545EA"/>
    <w:rsid w:val="0086028F"/>
    <w:rsid w:val="00862F9B"/>
    <w:rsid w:val="00863ED7"/>
    <w:rsid w:val="00863F33"/>
    <w:rsid w:val="00865563"/>
    <w:rsid w:val="00866F34"/>
    <w:rsid w:val="0086711C"/>
    <w:rsid w:val="00870C75"/>
    <w:rsid w:val="00871D76"/>
    <w:rsid w:val="00872E80"/>
    <w:rsid w:val="00873290"/>
    <w:rsid w:val="00873394"/>
    <w:rsid w:val="00875D85"/>
    <w:rsid w:val="0087601A"/>
    <w:rsid w:val="0087691A"/>
    <w:rsid w:val="0088032D"/>
    <w:rsid w:val="00880411"/>
    <w:rsid w:val="00880639"/>
    <w:rsid w:val="008816F8"/>
    <w:rsid w:val="00882718"/>
    <w:rsid w:val="00882E1A"/>
    <w:rsid w:val="0088350A"/>
    <w:rsid w:val="00884171"/>
    <w:rsid w:val="00885A4A"/>
    <w:rsid w:val="008913A4"/>
    <w:rsid w:val="00893C5D"/>
    <w:rsid w:val="00894E59"/>
    <w:rsid w:val="008951BF"/>
    <w:rsid w:val="00895753"/>
    <w:rsid w:val="008976B3"/>
    <w:rsid w:val="008A191C"/>
    <w:rsid w:val="008A1E2E"/>
    <w:rsid w:val="008A20ED"/>
    <w:rsid w:val="008A3765"/>
    <w:rsid w:val="008A3EDF"/>
    <w:rsid w:val="008A4009"/>
    <w:rsid w:val="008A51B1"/>
    <w:rsid w:val="008A6ADE"/>
    <w:rsid w:val="008A6F17"/>
    <w:rsid w:val="008A7B96"/>
    <w:rsid w:val="008B072F"/>
    <w:rsid w:val="008B1540"/>
    <w:rsid w:val="008B2E5F"/>
    <w:rsid w:val="008B32CB"/>
    <w:rsid w:val="008B37DE"/>
    <w:rsid w:val="008B4153"/>
    <w:rsid w:val="008B4DB8"/>
    <w:rsid w:val="008B6BA1"/>
    <w:rsid w:val="008C024E"/>
    <w:rsid w:val="008C119B"/>
    <w:rsid w:val="008C6296"/>
    <w:rsid w:val="008C755C"/>
    <w:rsid w:val="008D0F30"/>
    <w:rsid w:val="008D2538"/>
    <w:rsid w:val="008D345F"/>
    <w:rsid w:val="008D3B18"/>
    <w:rsid w:val="008D62CC"/>
    <w:rsid w:val="008E142E"/>
    <w:rsid w:val="008E1C49"/>
    <w:rsid w:val="008E392B"/>
    <w:rsid w:val="008E6A7C"/>
    <w:rsid w:val="008E7BEB"/>
    <w:rsid w:val="008F0A03"/>
    <w:rsid w:val="008F20C8"/>
    <w:rsid w:val="008F528F"/>
    <w:rsid w:val="008F69D3"/>
    <w:rsid w:val="008F737D"/>
    <w:rsid w:val="00901938"/>
    <w:rsid w:val="0090285E"/>
    <w:rsid w:val="009028F5"/>
    <w:rsid w:val="00907BA7"/>
    <w:rsid w:val="009109B2"/>
    <w:rsid w:val="00911036"/>
    <w:rsid w:val="009110F2"/>
    <w:rsid w:val="00915179"/>
    <w:rsid w:val="00920142"/>
    <w:rsid w:val="009210B6"/>
    <w:rsid w:val="00922318"/>
    <w:rsid w:val="00925B09"/>
    <w:rsid w:val="00926FC4"/>
    <w:rsid w:val="00930D12"/>
    <w:rsid w:val="009355D9"/>
    <w:rsid w:val="00935F41"/>
    <w:rsid w:val="00943A81"/>
    <w:rsid w:val="00944A58"/>
    <w:rsid w:val="00947FBD"/>
    <w:rsid w:val="0095037A"/>
    <w:rsid w:val="00950D85"/>
    <w:rsid w:val="00951C78"/>
    <w:rsid w:val="009522BF"/>
    <w:rsid w:val="00953A96"/>
    <w:rsid w:val="00954A05"/>
    <w:rsid w:val="009555E3"/>
    <w:rsid w:val="009560F9"/>
    <w:rsid w:val="0095632B"/>
    <w:rsid w:val="0095775A"/>
    <w:rsid w:val="009607BB"/>
    <w:rsid w:val="00961030"/>
    <w:rsid w:val="009610E0"/>
    <w:rsid w:val="00975559"/>
    <w:rsid w:val="009756DD"/>
    <w:rsid w:val="009759DE"/>
    <w:rsid w:val="0097679B"/>
    <w:rsid w:val="00980268"/>
    <w:rsid w:val="00983CA1"/>
    <w:rsid w:val="009845D4"/>
    <w:rsid w:val="00984F8A"/>
    <w:rsid w:val="00990AC1"/>
    <w:rsid w:val="009920F3"/>
    <w:rsid w:val="009928C0"/>
    <w:rsid w:val="00995F16"/>
    <w:rsid w:val="009A0666"/>
    <w:rsid w:val="009A1016"/>
    <w:rsid w:val="009A215A"/>
    <w:rsid w:val="009A2A46"/>
    <w:rsid w:val="009A3DAC"/>
    <w:rsid w:val="009A4C47"/>
    <w:rsid w:val="009A4DA6"/>
    <w:rsid w:val="009A527E"/>
    <w:rsid w:val="009B47E7"/>
    <w:rsid w:val="009B72A2"/>
    <w:rsid w:val="009C2077"/>
    <w:rsid w:val="009C349B"/>
    <w:rsid w:val="009C489B"/>
    <w:rsid w:val="009C5EBA"/>
    <w:rsid w:val="009C6267"/>
    <w:rsid w:val="009D0895"/>
    <w:rsid w:val="009D0BCB"/>
    <w:rsid w:val="009D0E1F"/>
    <w:rsid w:val="009D1C1C"/>
    <w:rsid w:val="009D214C"/>
    <w:rsid w:val="009D5A3D"/>
    <w:rsid w:val="009D675A"/>
    <w:rsid w:val="009D7EB5"/>
    <w:rsid w:val="009E071B"/>
    <w:rsid w:val="009E175B"/>
    <w:rsid w:val="009E2624"/>
    <w:rsid w:val="009E3A62"/>
    <w:rsid w:val="009E3B3D"/>
    <w:rsid w:val="009E50AF"/>
    <w:rsid w:val="009E5222"/>
    <w:rsid w:val="009E5475"/>
    <w:rsid w:val="009E7250"/>
    <w:rsid w:val="009E7F24"/>
    <w:rsid w:val="009F0951"/>
    <w:rsid w:val="009F22E4"/>
    <w:rsid w:val="009F2D02"/>
    <w:rsid w:val="009F4DAF"/>
    <w:rsid w:val="009F7239"/>
    <w:rsid w:val="00A017EC"/>
    <w:rsid w:val="00A02434"/>
    <w:rsid w:val="00A02572"/>
    <w:rsid w:val="00A03411"/>
    <w:rsid w:val="00A03925"/>
    <w:rsid w:val="00A109C2"/>
    <w:rsid w:val="00A11775"/>
    <w:rsid w:val="00A12854"/>
    <w:rsid w:val="00A1561C"/>
    <w:rsid w:val="00A1584F"/>
    <w:rsid w:val="00A16349"/>
    <w:rsid w:val="00A16D3E"/>
    <w:rsid w:val="00A17F8E"/>
    <w:rsid w:val="00A20F66"/>
    <w:rsid w:val="00A22102"/>
    <w:rsid w:val="00A230EB"/>
    <w:rsid w:val="00A23943"/>
    <w:rsid w:val="00A249DD"/>
    <w:rsid w:val="00A25720"/>
    <w:rsid w:val="00A27A1C"/>
    <w:rsid w:val="00A27DBF"/>
    <w:rsid w:val="00A27E1C"/>
    <w:rsid w:val="00A32380"/>
    <w:rsid w:val="00A33605"/>
    <w:rsid w:val="00A33F43"/>
    <w:rsid w:val="00A33F63"/>
    <w:rsid w:val="00A35362"/>
    <w:rsid w:val="00A370AA"/>
    <w:rsid w:val="00A37703"/>
    <w:rsid w:val="00A412A9"/>
    <w:rsid w:val="00A41828"/>
    <w:rsid w:val="00A423E6"/>
    <w:rsid w:val="00A429F8"/>
    <w:rsid w:val="00A42DA5"/>
    <w:rsid w:val="00A433B5"/>
    <w:rsid w:val="00A45121"/>
    <w:rsid w:val="00A46504"/>
    <w:rsid w:val="00A50D34"/>
    <w:rsid w:val="00A540CD"/>
    <w:rsid w:val="00A5568F"/>
    <w:rsid w:val="00A615E0"/>
    <w:rsid w:val="00A62124"/>
    <w:rsid w:val="00A62C36"/>
    <w:rsid w:val="00A644F4"/>
    <w:rsid w:val="00A6539F"/>
    <w:rsid w:val="00A67941"/>
    <w:rsid w:val="00A72085"/>
    <w:rsid w:val="00A7514D"/>
    <w:rsid w:val="00A758BE"/>
    <w:rsid w:val="00A75B6C"/>
    <w:rsid w:val="00A77E25"/>
    <w:rsid w:val="00A80868"/>
    <w:rsid w:val="00A80F95"/>
    <w:rsid w:val="00A82613"/>
    <w:rsid w:val="00A837AF"/>
    <w:rsid w:val="00A84D0C"/>
    <w:rsid w:val="00A8540A"/>
    <w:rsid w:val="00A856EA"/>
    <w:rsid w:val="00A86162"/>
    <w:rsid w:val="00A902AC"/>
    <w:rsid w:val="00A92B55"/>
    <w:rsid w:val="00A93AB2"/>
    <w:rsid w:val="00A96735"/>
    <w:rsid w:val="00AA14C4"/>
    <w:rsid w:val="00AA1681"/>
    <w:rsid w:val="00AA183B"/>
    <w:rsid w:val="00AA2725"/>
    <w:rsid w:val="00AA28FC"/>
    <w:rsid w:val="00AA4ECF"/>
    <w:rsid w:val="00AA66A7"/>
    <w:rsid w:val="00AB274E"/>
    <w:rsid w:val="00AB395B"/>
    <w:rsid w:val="00AB3FD2"/>
    <w:rsid w:val="00AB450D"/>
    <w:rsid w:val="00AB5303"/>
    <w:rsid w:val="00AB592F"/>
    <w:rsid w:val="00AB727A"/>
    <w:rsid w:val="00AC0341"/>
    <w:rsid w:val="00AC5D4E"/>
    <w:rsid w:val="00AC5D63"/>
    <w:rsid w:val="00AC6BB9"/>
    <w:rsid w:val="00AD07D9"/>
    <w:rsid w:val="00AD2855"/>
    <w:rsid w:val="00AD2D8F"/>
    <w:rsid w:val="00AD45F6"/>
    <w:rsid w:val="00AD5C91"/>
    <w:rsid w:val="00AD6383"/>
    <w:rsid w:val="00AE09FF"/>
    <w:rsid w:val="00AE342C"/>
    <w:rsid w:val="00AE3CE6"/>
    <w:rsid w:val="00AE4455"/>
    <w:rsid w:val="00AE4F73"/>
    <w:rsid w:val="00AE512C"/>
    <w:rsid w:val="00AE6580"/>
    <w:rsid w:val="00AE6771"/>
    <w:rsid w:val="00AE6E38"/>
    <w:rsid w:val="00AF03AE"/>
    <w:rsid w:val="00AF1227"/>
    <w:rsid w:val="00AF2112"/>
    <w:rsid w:val="00AF2387"/>
    <w:rsid w:val="00AF2FCE"/>
    <w:rsid w:val="00AF4C3B"/>
    <w:rsid w:val="00AF50D7"/>
    <w:rsid w:val="00AF55FA"/>
    <w:rsid w:val="00AF562C"/>
    <w:rsid w:val="00AF6C1F"/>
    <w:rsid w:val="00B00BDB"/>
    <w:rsid w:val="00B02EA2"/>
    <w:rsid w:val="00B065D4"/>
    <w:rsid w:val="00B06A48"/>
    <w:rsid w:val="00B10F33"/>
    <w:rsid w:val="00B11F2C"/>
    <w:rsid w:val="00B163E7"/>
    <w:rsid w:val="00B16924"/>
    <w:rsid w:val="00B17371"/>
    <w:rsid w:val="00B22910"/>
    <w:rsid w:val="00B23973"/>
    <w:rsid w:val="00B27402"/>
    <w:rsid w:val="00B31A4E"/>
    <w:rsid w:val="00B338C7"/>
    <w:rsid w:val="00B33B88"/>
    <w:rsid w:val="00B35B6E"/>
    <w:rsid w:val="00B35DFB"/>
    <w:rsid w:val="00B360A3"/>
    <w:rsid w:val="00B3695D"/>
    <w:rsid w:val="00B408FC"/>
    <w:rsid w:val="00B40FC1"/>
    <w:rsid w:val="00B44B67"/>
    <w:rsid w:val="00B54073"/>
    <w:rsid w:val="00B546DF"/>
    <w:rsid w:val="00B56182"/>
    <w:rsid w:val="00B56B10"/>
    <w:rsid w:val="00B57278"/>
    <w:rsid w:val="00B641BC"/>
    <w:rsid w:val="00B641F7"/>
    <w:rsid w:val="00B6446C"/>
    <w:rsid w:val="00B645E3"/>
    <w:rsid w:val="00B64ADD"/>
    <w:rsid w:val="00B6509F"/>
    <w:rsid w:val="00B665C3"/>
    <w:rsid w:val="00B7054F"/>
    <w:rsid w:val="00B72D06"/>
    <w:rsid w:val="00B74DBF"/>
    <w:rsid w:val="00B77025"/>
    <w:rsid w:val="00B826F1"/>
    <w:rsid w:val="00B82B97"/>
    <w:rsid w:val="00B8390F"/>
    <w:rsid w:val="00B85AD5"/>
    <w:rsid w:val="00B8789E"/>
    <w:rsid w:val="00B90E4F"/>
    <w:rsid w:val="00B913D8"/>
    <w:rsid w:val="00B91795"/>
    <w:rsid w:val="00B91CE2"/>
    <w:rsid w:val="00B941D1"/>
    <w:rsid w:val="00B94AFC"/>
    <w:rsid w:val="00B95AF3"/>
    <w:rsid w:val="00B97006"/>
    <w:rsid w:val="00B971B6"/>
    <w:rsid w:val="00B97867"/>
    <w:rsid w:val="00B97FE6"/>
    <w:rsid w:val="00BA1DD9"/>
    <w:rsid w:val="00BA39DA"/>
    <w:rsid w:val="00BA3CA9"/>
    <w:rsid w:val="00BA414E"/>
    <w:rsid w:val="00BA78DD"/>
    <w:rsid w:val="00BB0A6D"/>
    <w:rsid w:val="00BB2050"/>
    <w:rsid w:val="00BB21A5"/>
    <w:rsid w:val="00BB26BB"/>
    <w:rsid w:val="00BB2B14"/>
    <w:rsid w:val="00BB7810"/>
    <w:rsid w:val="00BC044F"/>
    <w:rsid w:val="00BC2861"/>
    <w:rsid w:val="00BC2D05"/>
    <w:rsid w:val="00BC3045"/>
    <w:rsid w:val="00BC3911"/>
    <w:rsid w:val="00BC5D4A"/>
    <w:rsid w:val="00BC77FA"/>
    <w:rsid w:val="00BC79DE"/>
    <w:rsid w:val="00BD4584"/>
    <w:rsid w:val="00BD6FB1"/>
    <w:rsid w:val="00BD7585"/>
    <w:rsid w:val="00BD76EC"/>
    <w:rsid w:val="00BD796E"/>
    <w:rsid w:val="00BE0613"/>
    <w:rsid w:val="00BE1BE7"/>
    <w:rsid w:val="00BE2BE8"/>
    <w:rsid w:val="00BE7D2A"/>
    <w:rsid w:val="00BE7F8E"/>
    <w:rsid w:val="00BF6299"/>
    <w:rsid w:val="00BF6DB1"/>
    <w:rsid w:val="00BF7990"/>
    <w:rsid w:val="00C001AD"/>
    <w:rsid w:val="00C00848"/>
    <w:rsid w:val="00C02C2D"/>
    <w:rsid w:val="00C04516"/>
    <w:rsid w:val="00C04D40"/>
    <w:rsid w:val="00C078FE"/>
    <w:rsid w:val="00C14688"/>
    <w:rsid w:val="00C16702"/>
    <w:rsid w:val="00C20D97"/>
    <w:rsid w:val="00C21DBE"/>
    <w:rsid w:val="00C228F7"/>
    <w:rsid w:val="00C23EB5"/>
    <w:rsid w:val="00C27835"/>
    <w:rsid w:val="00C27DB1"/>
    <w:rsid w:val="00C322F9"/>
    <w:rsid w:val="00C339A6"/>
    <w:rsid w:val="00C35216"/>
    <w:rsid w:val="00C370B0"/>
    <w:rsid w:val="00C40FFA"/>
    <w:rsid w:val="00C41E9A"/>
    <w:rsid w:val="00C43C11"/>
    <w:rsid w:val="00C43DBE"/>
    <w:rsid w:val="00C454EA"/>
    <w:rsid w:val="00C4569E"/>
    <w:rsid w:val="00C4573C"/>
    <w:rsid w:val="00C466BE"/>
    <w:rsid w:val="00C47DEA"/>
    <w:rsid w:val="00C5159C"/>
    <w:rsid w:val="00C51958"/>
    <w:rsid w:val="00C52482"/>
    <w:rsid w:val="00C5308E"/>
    <w:rsid w:val="00C530E3"/>
    <w:rsid w:val="00C543D6"/>
    <w:rsid w:val="00C55575"/>
    <w:rsid w:val="00C55835"/>
    <w:rsid w:val="00C55BB8"/>
    <w:rsid w:val="00C57634"/>
    <w:rsid w:val="00C60218"/>
    <w:rsid w:val="00C60503"/>
    <w:rsid w:val="00C625E2"/>
    <w:rsid w:val="00C629CC"/>
    <w:rsid w:val="00C632AB"/>
    <w:rsid w:val="00C634F7"/>
    <w:rsid w:val="00C6597A"/>
    <w:rsid w:val="00C65E7B"/>
    <w:rsid w:val="00C66594"/>
    <w:rsid w:val="00C721FD"/>
    <w:rsid w:val="00C72E71"/>
    <w:rsid w:val="00C73000"/>
    <w:rsid w:val="00C735A0"/>
    <w:rsid w:val="00C74AE1"/>
    <w:rsid w:val="00C74C47"/>
    <w:rsid w:val="00C776B7"/>
    <w:rsid w:val="00C80259"/>
    <w:rsid w:val="00C81A97"/>
    <w:rsid w:val="00C82D7E"/>
    <w:rsid w:val="00C8500E"/>
    <w:rsid w:val="00C85A70"/>
    <w:rsid w:val="00C85DC1"/>
    <w:rsid w:val="00C87B84"/>
    <w:rsid w:val="00C913CA"/>
    <w:rsid w:val="00C930A3"/>
    <w:rsid w:val="00C93BDD"/>
    <w:rsid w:val="00C954F1"/>
    <w:rsid w:val="00C95B7E"/>
    <w:rsid w:val="00C975A4"/>
    <w:rsid w:val="00C9774A"/>
    <w:rsid w:val="00C978FE"/>
    <w:rsid w:val="00C97C2A"/>
    <w:rsid w:val="00CA1864"/>
    <w:rsid w:val="00CA1CAA"/>
    <w:rsid w:val="00CA2C5D"/>
    <w:rsid w:val="00CA6C0E"/>
    <w:rsid w:val="00CB124D"/>
    <w:rsid w:val="00CB1F11"/>
    <w:rsid w:val="00CB267B"/>
    <w:rsid w:val="00CB26A3"/>
    <w:rsid w:val="00CB33E7"/>
    <w:rsid w:val="00CB3754"/>
    <w:rsid w:val="00CB3E52"/>
    <w:rsid w:val="00CB5583"/>
    <w:rsid w:val="00CB5F11"/>
    <w:rsid w:val="00CB6F39"/>
    <w:rsid w:val="00CB7461"/>
    <w:rsid w:val="00CC5E11"/>
    <w:rsid w:val="00CC62EB"/>
    <w:rsid w:val="00CD17CB"/>
    <w:rsid w:val="00CD1D96"/>
    <w:rsid w:val="00CD5974"/>
    <w:rsid w:val="00CD78FC"/>
    <w:rsid w:val="00CE1493"/>
    <w:rsid w:val="00CE1EC5"/>
    <w:rsid w:val="00CE307A"/>
    <w:rsid w:val="00CE465F"/>
    <w:rsid w:val="00CE5E3A"/>
    <w:rsid w:val="00CE5F17"/>
    <w:rsid w:val="00CF064E"/>
    <w:rsid w:val="00CF2C2D"/>
    <w:rsid w:val="00CF55B3"/>
    <w:rsid w:val="00CF6944"/>
    <w:rsid w:val="00D0092D"/>
    <w:rsid w:val="00D01C78"/>
    <w:rsid w:val="00D037FA"/>
    <w:rsid w:val="00D06867"/>
    <w:rsid w:val="00D10A7D"/>
    <w:rsid w:val="00D11E2B"/>
    <w:rsid w:val="00D12F81"/>
    <w:rsid w:val="00D1592A"/>
    <w:rsid w:val="00D1632C"/>
    <w:rsid w:val="00D17944"/>
    <w:rsid w:val="00D2067D"/>
    <w:rsid w:val="00D20D59"/>
    <w:rsid w:val="00D214CA"/>
    <w:rsid w:val="00D22800"/>
    <w:rsid w:val="00D230E1"/>
    <w:rsid w:val="00D25313"/>
    <w:rsid w:val="00D271C7"/>
    <w:rsid w:val="00D308C8"/>
    <w:rsid w:val="00D31E87"/>
    <w:rsid w:val="00D33313"/>
    <w:rsid w:val="00D33BAA"/>
    <w:rsid w:val="00D34160"/>
    <w:rsid w:val="00D346CA"/>
    <w:rsid w:val="00D34A51"/>
    <w:rsid w:val="00D34ACE"/>
    <w:rsid w:val="00D3531A"/>
    <w:rsid w:val="00D367E6"/>
    <w:rsid w:val="00D372BD"/>
    <w:rsid w:val="00D37B05"/>
    <w:rsid w:val="00D450B9"/>
    <w:rsid w:val="00D46BA0"/>
    <w:rsid w:val="00D5031C"/>
    <w:rsid w:val="00D52358"/>
    <w:rsid w:val="00D5273E"/>
    <w:rsid w:val="00D54E99"/>
    <w:rsid w:val="00D5559A"/>
    <w:rsid w:val="00D60A05"/>
    <w:rsid w:val="00D60B5E"/>
    <w:rsid w:val="00D623D8"/>
    <w:rsid w:val="00D632FB"/>
    <w:rsid w:val="00D646AF"/>
    <w:rsid w:val="00D64B92"/>
    <w:rsid w:val="00D6514A"/>
    <w:rsid w:val="00D65469"/>
    <w:rsid w:val="00D66B40"/>
    <w:rsid w:val="00D6709E"/>
    <w:rsid w:val="00D67803"/>
    <w:rsid w:val="00D67E36"/>
    <w:rsid w:val="00D70377"/>
    <w:rsid w:val="00D70F48"/>
    <w:rsid w:val="00D723E0"/>
    <w:rsid w:val="00D73076"/>
    <w:rsid w:val="00D73F8F"/>
    <w:rsid w:val="00D7460C"/>
    <w:rsid w:val="00D76922"/>
    <w:rsid w:val="00D8066F"/>
    <w:rsid w:val="00D8204B"/>
    <w:rsid w:val="00D827D8"/>
    <w:rsid w:val="00D834C5"/>
    <w:rsid w:val="00D843F6"/>
    <w:rsid w:val="00D84DDF"/>
    <w:rsid w:val="00D862EB"/>
    <w:rsid w:val="00D87065"/>
    <w:rsid w:val="00D909DA"/>
    <w:rsid w:val="00D917DC"/>
    <w:rsid w:val="00D91B1F"/>
    <w:rsid w:val="00D91EE2"/>
    <w:rsid w:val="00D92DC5"/>
    <w:rsid w:val="00D9746B"/>
    <w:rsid w:val="00D975ED"/>
    <w:rsid w:val="00D97960"/>
    <w:rsid w:val="00DA2874"/>
    <w:rsid w:val="00DB01D5"/>
    <w:rsid w:val="00DB1AE9"/>
    <w:rsid w:val="00DB1F24"/>
    <w:rsid w:val="00DB28ED"/>
    <w:rsid w:val="00DB2F32"/>
    <w:rsid w:val="00DB39CF"/>
    <w:rsid w:val="00DB5AF2"/>
    <w:rsid w:val="00DC3BFC"/>
    <w:rsid w:val="00DC4620"/>
    <w:rsid w:val="00DC49C4"/>
    <w:rsid w:val="00DC51CD"/>
    <w:rsid w:val="00DD09BB"/>
    <w:rsid w:val="00DD30A9"/>
    <w:rsid w:val="00DD41A8"/>
    <w:rsid w:val="00DD5893"/>
    <w:rsid w:val="00DD5911"/>
    <w:rsid w:val="00DD5BF9"/>
    <w:rsid w:val="00DD5E9C"/>
    <w:rsid w:val="00DE04FB"/>
    <w:rsid w:val="00DE0E91"/>
    <w:rsid w:val="00DE1FF4"/>
    <w:rsid w:val="00DE2890"/>
    <w:rsid w:val="00DE2F70"/>
    <w:rsid w:val="00DE3EA1"/>
    <w:rsid w:val="00DE603A"/>
    <w:rsid w:val="00DF091B"/>
    <w:rsid w:val="00DF0D6D"/>
    <w:rsid w:val="00DF1493"/>
    <w:rsid w:val="00DF1D80"/>
    <w:rsid w:val="00DF2098"/>
    <w:rsid w:val="00DF226D"/>
    <w:rsid w:val="00DF28E1"/>
    <w:rsid w:val="00DF2954"/>
    <w:rsid w:val="00DF4BD9"/>
    <w:rsid w:val="00DF58AA"/>
    <w:rsid w:val="00E00DDF"/>
    <w:rsid w:val="00E01FAE"/>
    <w:rsid w:val="00E05D09"/>
    <w:rsid w:val="00E0614F"/>
    <w:rsid w:val="00E06D03"/>
    <w:rsid w:val="00E07710"/>
    <w:rsid w:val="00E13039"/>
    <w:rsid w:val="00E13130"/>
    <w:rsid w:val="00E14C2D"/>
    <w:rsid w:val="00E162E2"/>
    <w:rsid w:val="00E21C24"/>
    <w:rsid w:val="00E22E7F"/>
    <w:rsid w:val="00E23741"/>
    <w:rsid w:val="00E25849"/>
    <w:rsid w:val="00E25B17"/>
    <w:rsid w:val="00E27482"/>
    <w:rsid w:val="00E3030E"/>
    <w:rsid w:val="00E304AD"/>
    <w:rsid w:val="00E309F6"/>
    <w:rsid w:val="00E30E6A"/>
    <w:rsid w:val="00E30EB8"/>
    <w:rsid w:val="00E30FFA"/>
    <w:rsid w:val="00E31128"/>
    <w:rsid w:val="00E316D1"/>
    <w:rsid w:val="00E3247F"/>
    <w:rsid w:val="00E3256F"/>
    <w:rsid w:val="00E32873"/>
    <w:rsid w:val="00E34177"/>
    <w:rsid w:val="00E34A19"/>
    <w:rsid w:val="00E35785"/>
    <w:rsid w:val="00E35FA4"/>
    <w:rsid w:val="00E377EB"/>
    <w:rsid w:val="00E40A2A"/>
    <w:rsid w:val="00E4151B"/>
    <w:rsid w:val="00E434C2"/>
    <w:rsid w:val="00E43E0A"/>
    <w:rsid w:val="00E44E37"/>
    <w:rsid w:val="00E44E74"/>
    <w:rsid w:val="00E477EC"/>
    <w:rsid w:val="00E51CB2"/>
    <w:rsid w:val="00E547ED"/>
    <w:rsid w:val="00E61CE8"/>
    <w:rsid w:val="00E641E9"/>
    <w:rsid w:val="00E676DC"/>
    <w:rsid w:val="00E71705"/>
    <w:rsid w:val="00E72E36"/>
    <w:rsid w:val="00E73B6B"/>
    <w:rsid w:val="00E740E8"/>
    <w:rsid w:val="00E74E36"/>
    <w:rsid w:val="00E74F82"/>
    <w:rsid w:val="00E77BCF"/>
    <w:rsid w:val="00E804AA"/>
    <w:rsid w:val="00E82539"/>
    <w:rsid w:val="00E84ED5"/>
    <w:rsid w:val="00E852E3"/>
    <w:rsid w:val="00E85E0D"/>
    <w:rsid w:val="00E87002"/>
    <w:rsid w:val="00E87882"/>
    <w:rsid w:val="00E90A3A"/>
    <w:rsid w:val="00E910F8"/>
    <w:rsid w:val="00E920AC"/>
    <w:rsid w:val="00E9473F"/>
    <w:rsid w:val="00E947A3"/>
    <w:rsid w:val="00E948A2"/>
    <w:rsid w:val="00E97DC2"/>
    <w:rsid w:val="00EA159C"/>
    <w:rsid w:val="00EA19D2"/>
    <w:rsid w:val="00EA22B0"/>
    <w:rsid w:val="00EA2CEB"/>
    <w:rsid w:val="00EA71E5"/>
    <w:rsid w:val="00EB0297"/>
    <w:rsid w:val="00EB076B"/>
    <w:rsid w:val="00EB0C3B"/>
    <w:rsid w:val="00EB2B19"/>
    <w:rsid w:val="00EB350B"/>
    <w:rsid w:val="00EB3871"/>
    <w:rsid w:val="00EB43CD"/>
    <w:rsid w:val="00EB4F9A"/>
    <w:rsid w:val="00EB6D89"/>
    <w:rsid w:val="00EB7200"/>
    <w:rsid w:val="00EB7818"/>
    <w:rsid w:val="00EC09A2"/>
    <w:rsid w:val="00EC3476"/>
    <w:rsid w:val="00EC4319"/>
    <w:rsid w:val="00EC5A56"/>
    <w:rsid w:val="00ED16AA"/>
    <w:rsid w:val="00ED4052"/>
    <w:rsid w:val="00ED4D02"/>
    <w:rsid w:val="00ED75C1"/>
    <w:rsid w:val="00EE1E74"/>
    <w:rsid w:val="00EE3918"/>
    <w:rsid w:val="00EE47FB"/>
    <w:rsid w:val="00EE51FE"/>
    <w:rsid w:val="00EE6E58"/>
    <w:rsid w:val="00EE7B9E"/>
    <w:rsid w:val="00EF0CC5"/>
    <w:rsid w:val="00EF4139"/>
    <w:rsid w:val="00EF4EB5"/>
    <w:rsid w:val="00EF5983"/>
    <w:rsid w:val="00EF6B00"/>
    <w:rsid w:val="00F01FE2"/>
    <w:rsid w:val="00F022DD"/>
    <w:rsid w:val="00F02F5D"/>
    <w:rsid w:val="00F0351C"/>
    <w:rsid w:val="00F0526A"/>
    <w:rsid w:val="00F06AAD"/>
    <w:rsid w:val="00F0722B"/>
    <w:rsid w:val="00F108E1"/>
    <w:rsid w:val="00F1154C"/>
    <w:rsid w:val="00F1188C"/>
    <w:rsid w:val="00F149E4"/>
    <w:rsid w:val="00F165C4"/>
    <w:rsid w:val="00F16C31"/>
    <w:rsid w:val="00F27732"/>
    <w:rsid w:val="00F27CDC"/>
    <w:rsid w:val="00F30A9B"/>
    <w:rsid w:val="00F31C7C"/>
    <w:rsid w:val="00F3381F"/>
    <w:rsid w:val="00F353B1"/>
    <w:rsid w:val="00F45D66"/>
    <w:rsid w:val="00F4600D"/>
    <w:rsid w:val="00F4785A"/>
    <w:rsid w:val="00F54D5A"/>
    <w:rsid w:val="00F552CC"/>
    <w:rsid w:val="00F603F1"/>
    <w:rsid w:val="00F60DE6"/>
    <w:rsid w:val="00F611E7"/>
    <w:rsid w:val="00F618EB"/>
    <w:rsid w:val="00F61C42"/>
    <w:rsid w:val="00F6279B"/>
    <w:rsid w:val="00F62DE0"/>
    <w:rsid w:val="00F653FE"/>
    <w:rsid w:val="00F66062"/>
    <w:rsid w:val="00F66363"/>
    <w:rsid w:val="00F679A4"/>
    <w:rsid w:val="00F67B9E"/>
    <w:rsid w:val="00F67D39"/>
    <w:rsid w:val="00F7019C"/>
    <w:rsid w:val="00F702F9"/>
    <w:rsid w:val="00F7042D"/>
    <w:rsid w:val="00F7242B"/>
    <w:rsid w:val="00F73851"/>
    <w:rsid w:val="00F73AE0"/>
    <w:rsid w:val="00F74211"/>
    <w:rsid w:val="00F7574F"/>
    <w:rsid w:val="00F7752D"/>
    <w:rsid w:val="00F7794D"/>
    <w:rsid w:val="00F8391C"/>
    <w:rsid w:val="00F84BF8"/>
    <w:rsid w:val="00F85AE2"/>
    <w:rsid w:val="00F87C06"/>
    <w:rsid w:val="00F900C3"/>
    <w:rsid w:val="00F901EA"/>
    <w:rsid w:val="00F915A0"/>
    <w:rsid w:val="00F95883"/>
    <w:rsid w:val="00F96707"/>
    <w:rsid w:val="00F97C81"/>
    <w:rsid w:val="00F97F8A"/>
    <w:rsid w:val="00FA0975"/>
    <w:rsid w:val="00FA0E96"/>
    <w:rsid w:val="00FA3FF5"/>
    <w:rsid w:val="00FA6C69"/>
    <w:rsid w:val="00FA7AF7"/>
    <w:rsid w:val="00FB0727"/>
    <w:rsid w:val="00FB0CF4"/>
    <w:rsid w:val="00FB10D0"/>
    <w:rsid w:val="00FB1744"/>
    <w:rsid w:val="00FB1845"/>
    <w:rsid w:val="00FB2C37"/>
    <w:rsid w:val="00FB33C7"/>
    <w:rsid w:val="00FB41D0"/>
    <w:rsid w:val="00FB5098"/>
    <w:rsid w:val="00FB5256"/>
    <w:rsid w:val="00FB5A39"/>
    <w:rsid w:val="00FB5E67"/>
    <w:rsid w:val="00FB668C"/>
    <w:rsid w:val="00FC0F8C"/>
    <w:rsid w:val="00FC2CBD"/>
    <w:rsid w:val="00FC3496"/>
    <w:rsid w:val="00FC354E"/>
    <w:rsid w:val="00FC3D20"/>
    <w:rsid w:val="00FC3F75"/>
    <w:rsid w:val="00FC4881"/>
    <w:rsid w:val="00FC4B0E"/>
    <w:rsid w:val="00FD0B6E"/>
    <w:rsid w:val="00FE0D94"/>
    <w:rsid w:val="00FE47B3"/>
    <w:rsid w:val="00FE4EDE"/>
    <w:rsid w:val="00FE5708"/>
    <w:rsid w:val="00FF0CBF"/>
    <w:rsid w:val="00FF139A"/>
    <w:rsid w:val="00FF1B4F"/>
    <w:rsid w:val="00FF31D8"/>
    <w:rsid w:val="00FF3627"/>
    <w:rsid w:val="00FF39A1"/>
    <w:rsid w:val="00FF45E9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1F"/>
    <w:rPr>
      <w:rFonts w:ascii="Times New Roman" w:hAnsi="Times New Roman"/>
      <w:sz w:val="24"/>
      <w:szCs w:val="24"/>
      <w:lang w:val="uk-UA" w:eastAsia="en-US"/>
    </w:rPr>
  </w:style>
  <w:style w:type="paragraph" w:styleId="Heading1">
    <w:name w:val="heading 1"/>
    <w:basedOn w:val="Heading2"/>
    <w:next w:val="Normal"/>
    <w:link w:val="Heading1Char"/>
    <w:autoRedefine/>
    <w:uiPriority w:val="99"/>
    <w:qFormat/>
    <w:rsid w:val="009D214C"/>
    <w:pPr>
      <w:spacing w:before="120" w:after="120"/>
      <w:jc w:val="center"/>
      <w:outlineLvl w:val="0"/>
    </w:pPr>
  </w:style>
  <w:style w:type="paragraph" w:styleId="Heading2">
    <w:name w:val="heading 2"/>
    <w:basedOn w:val="NormalWeb"/>
    <w:link w:val="Heading2Char"/>
    <w:uiPriority w:val="99"/>
    <w:qFormat/>
    <w:rsid w:val="009D214C"/>
    <w:pPr>
      <w:spacing w:before="0" w:beforeAutospacing="0" w:after="0" w:afterAutospacing="0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B66"/>
    <w:pPr>
      <w:keepNext/>
      <w:keepLines/>
      <w:spacing w:before="40"/>
      <w:outlineLvl w:val="2"/>
    </w:pPr>
    <w:rPr>
      <w:rFonts w:ascii="Calibri Light" w:hAnsi="Calibri Light"/>
      <w:color w:val="1F4D7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14C"/>
    <w:rPr>
      <w:rFonts w:ascii="Arial" w:hAnsi="Arial" w:cs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14C"/>
    <w:rPr>
      <w:rFonts w:ascii="Arial" w:hAnsi="Arial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7B66"/>
    <w:rPr>
      <w:rFonts w:ascii="Calibri Light" w:hAnsi="Calibri Light" w:cs="Times New Roman"/>
      <w:color w:val="1F4D78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C60503"/>
    <w:pPr>
      <w:ind w:left="720"/>
    </w:pPr>
    <w:rPr>
      <w:rFonts w:eastAsia="Times New Roman"/>
      <w:lang w:eastAsia="uk-UA"/>
    </w:rPr>
  </w:style>
  <w:style w:type="paragraph" w:styleId="Header">
    <w:name w:val="header"/>
    <w:basedOn w:val="Normal"/>
    <w:link w:val="HeaderChar"/>
    <w:uiPriority w:val="99"/>
    <w:rsid w:val="00F27732"/>
    <w:pPr>
      <w:tabs>
        <w:tab w:val="center" w:pos="4819"/>
        <w:tab w:val="right" w:pos="9639"/>
      </w:tabs>
    </w:pPr>
    <w:rPr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7732"/>
    <w:rPr>
      <w:rFonts w:ascii="Times New Roman" w:hAnsi="Times New Roman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27732"/>
    <w:pPr>
      <w:tabs>
        <w:tab w:val="center" w:pos="4819"/>
        <w:tab w:val="right" w:pos="9639"/>
      </w:tabs>
    </w:pPr>
    <w:rPr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7732"/>
    <w:rPr>
      <w:rFonts w:ascii="Times New Roman" w:hAnsi="Times New Roman" w:cs="Times New Roman"/>
      <w:sz w:val="22"/>
      <w:lang w:eastAsia="en-US"/>
    </w:rPr>
  </w:style>
  <w:style w:type="paragraph" w:customStyle="1" w:styleId="Standard">
    <w:name w:val="Standard"/>
    <w:uiPriority w:val="99"/>
    <w:rsid w:val="00CB267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FB0727"/>
  </w:style>
  <w:style w:type="paragraph" w:styleId="NormalWeb">
    <w:name w:val="Normal (Web)"/>
    <w:aliases w:val="Обычный (веб) Знак"/>
    <w:basedOn w:val="Normal"/>
    <w:link w:val="NormalWebChar"/>
    <w:uiPriority w:val="99"/>
    <w:rsid w:val="009D214C"/>
    <w:pPr>
      <w:spacing w:before="100" w:beforeAutospacing="1" w:after="100" w:afterAutospacing="1"/>
    </w:pPr>
    <w:rPr>
      <w:szCs w:val="20"/>
      <w:lang w:val="ru-RU" w:eastAsia="ru-RU"/>
    </w:rPr>
  </w:style>
  <w:style w:type="character" w:customStyle="1" w:styleId="NormalWebChar">
    <w:name w:val="Normal (Web) Char"/>
    <w:aliases w:val="Обычный (веб) Знак Char"/>
    <w:link w:val="NormalWeb"/>
    <w:uiPriority w:val="99"/>
    <w:locked/>
    <w:rsid w:val="009D214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F742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5161E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110568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4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379"/>
    <w:rPr>
      <w:rFonts w:ascii="Segoe UI" w:hAnsi="Segoe UI" w:cs="Segoe UI"/>
      <w:sz w:val="18"/>
      <w:szCs w:val="18"/>
      <w:lang w:val="uk-UA" w:eastAsia="en-US"/>
    </w:rPr>
  </w:style>
  <w:style w:type="paragraph" w:styleId="NoSpacing">
    <w:name w:val="No Spacing"/>
    <w:uiPriority w:val="99"/>
    <w:qFormat/>
    <w:rsid w:val="00047E9F"/>
    <w:rPr>
      <w:lang w:eastAsia="en-US"/>
    </w:rPr>
  </w:style>
  <w:style w:type="numbering" w:customStyle="1" w:styleId="WWNum4">
    <w:name w:val="WWNum4"/>
    <w:rsid w:val="00AB1784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1047</TotalTime>
  <Pages>6</Pages>
  <Words>1305</Words>
  <Characters>7444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/>
  <cp:keywords>Додаток 3</cp:keywords>
  <dc:description/>
  <cp:lastModifiedBy/>
  <cp:revision>40</cp:revision>
  <cp:lastPrinted>2024-02-01T09:14:00Z</cp:lastPrinted>
  <dcterms:created xsi:type="dcterms:W3CDTF">2023-02-03T19:51:00Z</dcterms:created>
  <dcterms:modified xsi:type="dcterms:W3CDTF">2024-02-01T09:15:00Z</dcterms:modified>
</cp:coreProperties>
</file>