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C51" w14:textId="77777777"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784D27">
        <w:rPr>
          <w:b/>
        </w:rPr>
        <w:t>7</w:t>
      </w:r>
      <w:r w:rsidRPr="009F314E">
        <w:rPr>
          <w:b/>
        </w:rPr>
        <w:br/>
      </w:r>
      <w:r w:rsidRPr="009F314E">
        <w:t>до тендерної документації</w:t>
      </w:r>
    </w:p>
    <w:p w14:paraId="187ADF1E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14:paraId="3CCE4483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>ІНФОРМАЦІЯ ПРО УЧАСНИКА</w:t>
      </w:r>
    </w:p>
    <w:p w14:paraId="50271B6C" w14:textId="77777777"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Найменування учасника (для юридичних осіб) / </w:t>
      </w:r>
      <w:r w:rsidR="009F21CA" w:rsidRPr="009F314E">
        <w:br/>
      </w:r>
      <w:r w:rsidRPr="009F314E">
        <w:t>П.І.Б. (для фізичних осіб):</w:t>
      </w:r>
    </w:p>
    <w:p w14:paraId="0753E32B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383E8F6F" w14:textId="77777777"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Код за ЄДРПОУ (для юридичних осіб) / </w:t>
      </w:r>
      <w:r w:rsidRPr="009F314E">
        <w:br/>
        <w:t>реєстраційний номер облікової картки платника податків (для фізичних осіб):</w:t>
      </w:r>
    </w:p>
    <w:p w14:paraId="5311729C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5F66A9FB" w14:textId="77777777"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Місцезнаходження (юридична адреса для юридичних осіб) / </w:t>
      </w:r>
      <w:r w:rsidRPr="009F314E">
        <w:br/>
        <w:t>місце проживання (для фізичних осіб):</w:t>
      </w:r>
    </w:p>
    <w:p w14:paraId="0093DDD3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43B1A0BF" w14:textId="77777777" w:rsidR="00B17158" w:rsidRPr="009F314E" w:rsidRDefault="00454331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>Адреса для листування, телефон</w:t>
      </w:r>
      <w:r w:rsidR="00B17158" w:rsidRPr="009F314E">
        <w:t>:</w:t>
      </w:r>
    </w:p>
    <w:p w14:paraId="1070A8F7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4D0EC80C" w14:textId="77777777"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>Банківські реквізити:</w:t>
      </w:r>
    </w:p>
    <w:p w14:paraId="4B1D56AA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3F929D96" w14:textId="77777777"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ПІБ посадової особи або представника учасника процедури закупівлі </w:t>
      </w:r>
      <w:r w:rsidRPr="009F314E">
        <w:br/>
        <w:t>щодо підпису документів тендерної пропозиції:</w:t>
      </w:r>
    </w:p>
    <w:p w14:paraId="76B4578F" w14:textId="77777777"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14:paraId="7F900181" w14:textId="77777777" w:rsidR="00B17158" w:rsidRPr="009F314E" w:rsidRDefault="00B17158" w:rsidP="007C24A2">
      <w:pPr>
        <w:spacing w:before="120" w:after="120"/>
        <w:ind w:firstLine="709"/>
        <w:jc w:val="both"/>
      </w:pPr>
    </w:p>
    <w:p w14:paraId="5296BC1B" w14:textId="77777777" w:rsidR="00B17158" w:rsidRPr="009F314E" w:rsidRDefault="00B17158" w:rsidP="007C24A2">
      <w:pPr>
        <w:spacing w:before="120" w:after="120"/>
        <w:ind w:firstLine="709"/>
        <w:jc w:val="both"/>
      </w:pPr>
    </w:p>
    <w:p w14:paraId="7BBB3697" w14:textId="77777777" w:rsidR="00B17158" w:rsidRPr="0041269C" w:rsidRDefault="00B17158" w:rsidP="0041269C">
      <w:pPr>
        <w:pBdr>
          <w:top w:val="single" w:sz="4" w:space="1" w:color="auto"/>
        </w:pBdr>
        <w:spacing w:before="120" w:after="120"/>
        <w:jc w:val="center"/>
      </w:pPr>
      <w:r w:rsidRPr="0041269C">
        <w:rPr>
          <w:i/>
        </w:rPr>
        <w:t>(Посада, прізвище, ініціали, підпис уповноваженої особи учасника)</w:t>
      </w:r>
    </w:p>
    <w:bookmarkEnd w:id="0"/>
    <w:p w14:paraId="582A3671" w14:textId="77777777" w:rsidR="004518EC" w:rsidRDefault="004518EC" w:rsidP="009409F1">
      <w:pPr>
        <w:spacing w:before="120" w:after="120"/>
        <w:ind w:firstLine="426"/>
        <w:jc w:val="both"/>
        <w:rPr>
          <w:rFonts w:eastAsia="Arial Unicode MS"/>
        </w:rPr>
      </w:pPr>
    </w:p>
    <w:sectPr w:rsidR="004518EC" w:rsidSect="009D43C2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A56B" w14:textId="77777777" w:rsidR="001D172A" w:rsidRDefault="001D172A">
      <w:r>
        <w:separator/>
      </w:r>
    </w:p>
  </w:endnote>
  <w:endnote w:type="continuationSeparator" w:id="0">
    <w:p w14:paraId="6345C624" w14:textId="77777777" w:rsidR="001D172A" w:rsidRDefault="001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5A82" w14:textId="77777777" w:rsidR="001D172A" w:rsidRDefault="001D172A">
      <w:r>
        <w:separator/>
      </w:r>
    </w:p>
  </w:footnote>
  <w:footnote w:type="continuationSeparator" w:id="0">
    <w:p w14:paraId="68266C94" w14:textId="77777777" w:rsidR="001D172A" w:rsidRDefault="001D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7C89" w14:textId="77777777" w:rsidR="003669BA" w:rsidRDefault="0084170A" w:rsidP="00C248C8">
    <w:pPr>
      <w:pStyle w:val="ab"/>
      <w:jc w:val="center"/>
    </w:pPr>
    <w:r>
      <w:rPr>
        <w:noProof/>
      </w:rPr>
      <w:fldChar w:fldCharType="begin"/>
    </w:r>
    <w:r w:rsidR="009D43C2">
      <w:rPr>
        <w:noProof/>
      </w:rPr>
      <w:instrText>PAGE   \* MERGEFORMAT</w:instrText>
    </w:r>
    <w:r>
      <w:rPr>
        <w:noProof/>
      </w:rPr>
      <w:fldChar w:fldCharType="separate"/>
    </w:r>
    <w:r w:rsidR="00CA63E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172A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46F9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C751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1C73"/>
    <w:rsid w:val="00643801"/>
    <w:rsid w:val="00650D87"/>
    <w:rsid w:val="00650FCD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4D27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70A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43C2"/>
    <w:rsid w:val="009D5130"/>
    <w:rsid w:val="009D7117"/>
    <w:rsid w:val="009E2172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4950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2080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0D21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3EA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4298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6DFB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F212-F21C-46A7-B415-0108575D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618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2023-05-11T12:29:00Z</dcterms:created>
  <dcterms:modified xsi:type="dcterms:W3CDTF">2023-05-11T12:29:00Z</dcterms:modified>
</cp:coreProperties>
</file>