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13E6" w14:textId="77777777" w:rsidR="00B17158" w:rsidRPr="009F314E" w:rsidRDefault="00B17158" w:rsidP="00B17158">
      <w:pPr>
        <w:pageBreakBefore/>
        <w:ind w:left="6804"/>
        <w:outlineLvl w:val="0"/>
      </w:pPr>
      <w:r w:rsidRPr="009F314E">
        <w:rPr>
          <w:b/>
        </w:rPr>
        <w:t>Додаток </w:t>
      </w:r>
      <w:r w:rsidR="00D9506D">
        <w:rPr>
          <w:b/>
        </w:rPr>
        <w:t>2</w:t>
      </w:r>
      <w:r w:rsidRPr="009F314E">
        <w:rPr>
          <w:b/>
        </w:rPr>
        <w:br/>
      </w:r>
      <w:r w:rsidRPr="009F314E">
        <w:t>до тендерної документації</w:t>
      </w:r>
    </w:p>
    <w:p w14:paraId="211B3433" w14:textId="77777777" w:rsidR="00B17158" w:rsidRPr="009F314E" w:rsidRDefault="00B17158" w:rsidP="0041269C">
      <w:pPr>
        <w:spacing w:before="240" w:after="240"/>
        <w:jc w:val="center"/>
        <w:rPr>
          <w:b/>
        </w:rPr>
      </w:pPr>
      <w:r w:rsidRPr="009F314E">
        <w:rPr>
          <w:b/>
        </w:rPr>
        <w:t xml:space="preserve">ПЕРЕЛІК ДОКУМЕНТІВ, ЩО ПОДАЮТЬСЯ УЧАСНИКАМИ </w:t>
      </w:r>
      <w:r w:rsidRPr="009F314E">
        <w:rPr>
          <w:b/>
        </w:rPr>
        <w:br/>
        <w:t xml:space="preserve">ДЛЯ ПІДТВЕРДЖЕННЯ ЙОГО ВІДПОВІДНОСТІ КВАЛІФІКАЦІЙНИМ КРИТЕРІЯМ </w:t>
      </w:r>
      <w:r w:rsidRPr="009F314E">
        <w:rPr>
          <w:b/>
        </w:rPr>
        <w:br/>
        <w:t>ТА ІНШИМ ВИМОГАМ ЗАМОВНИКА</w:t>
      </w:r>
    </w:p>
    <w:p w14:paraId="2BAE539B" w14:textId="77777777" w:rsidR="00B17158" w:rsidRPr="00354661" w:rsidRDefault="00B17158" w:rsidP="00C75756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Загальні відомості та інформація про учасника:</w:t>
      </w:r>
    </w:p>
    <w:p w14:paraId="59CA3B4C" w14:textId="77777777" w:rsidR="00B17158" w:rsidRPr="00354661" w:rsidRDefault="00B17158" w:rsidP="00D17E51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 xml:space="preserve">Інформація про учасника 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</w:t>
      </w:r>
      <w:r w:rsidR="002C5D9F" w:rsidRPr="00354661">
        <w:rPr>
          <w:bCs/>
        </w:rPr>
        <w:t xml:space="preserve"> </w:t>
      </w:r>
      <w:r w:rsidR="003D00B9" w:rsidRPr="00354661">
        <w:rPr>
          <w:bCs/>
          <w:lang w:val="ru-RU"/>
        </w:rPr>
        <w:t>7</w:t>
      </w:r>
      <w:r w:rsidRPr="00354661">
        <w:rPr>
          <w:bCs/>
        </w:rPr>
        <w:t xml:space="preserve"> до тендерної документації.</w:t>
      </w:r>
    </w:p>
    <w:p w14:paraId="3E51B238" w14:textId="77777777" w:rsidR="00741558" w:rsidRPr="00354661" w:rsidRDefault="00741558" w:rsidP="00741558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Статут, або опис документів, що надаються юридичною особою держа</w:t>
      </w:r>
      <w:r w:rsidR="00064738" w:rsidRPr="00354661">
        <w:rPr>
          <w:bCs/>
        </w:rPr>
        <w:t>в</w:t>
      </w:r>
      <w:r w:rsidRPr="00354661">
        <w:rPr>
          <w:bCs/>
        </w:rPr>
        <w:t xml:space="preserve">ному реєстратору для проведення реєстрації дії «Державна реєстрація змін до установчих документів юридичної особи», або лист в довільній формі із зазначенням коду доступу до результатів надання адміністративних послуг у сфері державної реєстрації, з метою доступу до результатів розгляду документів через портал електронних сервісів юридичних осіб, фізичних осіб - підприємців та громадських формувань відповідно до умов Закону України «Про державну реєстрацію юридичних осіб, фізичних осіб - підприємців та громадських формувань», або довідка в довільній формі щодо провадження діяльності на підставі відповідного модельного статуту </w:t>
      </w:r>
      <w:r w:rsidRPr="00354661">
        <w:t>(для учасника-резидента, що є юридичною особою).</w:t>
      </w:r>
    </w:p>
    <w:p w14:paraId="5F2EDF7D" w14:textId="77777777" w:rsidR="004217D9" w:rsidRPr="00354661" w:rsidRDefault="004217D9" w:rsidP="004217D9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Документи, які підтверджують права підпису тендерної пропозиції:</w:t>
      </w:r>
    </w:p>
    <w:p w14:paraId="2440B3C0" w14:textId="77777777" w:rsidR="00454331" w:rsidRPr="00354661" w:rsidRDefault="009F685C" w:rsidP="00454331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Д</w:t>
      </w:r>
      <w:r w:rsidR="00454331" w:rsidRPr="00354661">
        <w:rPr>
          <w:bCs/>
        </w:rPr>
        <w:t>окумент</w:t>
      </w:r>
      <w:r w:rsidRPr="00354661">
        <w:rPr>
          <w:bCs/>
        </w:rPr>
        <w:t>и</w:t>
      </w:r>
      <w:r w:rsidR="00454331" w:rsidRPr="00354661">
        <w:rPr>
          <w:bCs/>
        </w:rPr>
        <w:t xml:space="preserve">, що підтверджують повноваження посадової особи або представника учасника процедури закупівлі щодо підпису документів тендерної пропозиції (повноваження щодо підпису підтверджується наказом про призначення, </w:t>
      </w:r>
      <w:r w:rsidR="003709D6" w:rsidRPr="00354661">
        <w:rPr>
          <w:bCs/>
        </w:rPr>
        <w:t xml:space="preserve">або </w:t>
      </w:r>
      <w:r w:rsidR="00454331" w:rsidRPr="00354661">
        <w:rPr>
          <w:bCs/>
        </w:rPr>
        <w:t xml:space="preserve">довіреністю, </w:t>
      </w:r>
      <w:r w:rsidR="003709D6" w:rsidRPr="00354661">
        <w:rPr>
          <w:bCs/>
        </w:rPr>
        <w:t xml:space="preserve">або </w:t>
      </w:r>
      <w:r w:rsidR="00454331" w:rsidRPr="00354661">
        <w:rPr>
          <w:bCs/>
        </w:rPr>
        <w:t>дорученням</w:t>
      </w:r>
      <w:r w:rsidR="003709D6" w:rsidRPr="00354661">
        <w:rPr>
          <w:bCs/>
        </w:rPr>
        <w:t>,</w:t>
      </w:r>
      <w:r w:rsidR="00454331" w:rsidRPr="00354661">
        <w:rPr>
          <w:bCs/>
        </w:rPr>
        <w:t xml:space="preserve"> або іншим документом, </w:t>
      </w:r>
      <w:r w:rsidR="003709D6" w:rsidRPr="00354661">
        <w:rPr>
          <w:bCs/>
        </w:rPr>
        <w:t xml:space="preserve">що </w:t>
      </w:r>
      <w:r w:rsidR="004A4030" w:rsidRPr="00354661">
        <w:rPr>
          <w:bCs/>
        </w:rPr>
        <w:t>надає</w:t>
      </w:r>
      <w:r w:rsidR="00454331" w:rsidRPr="00354661">
        <w:rPr>
          <w:bCs/>
        </w:rPr>
        <w:t xml:space="preserve"> повноваження на підписання документів тендерної пропозиції).</w:t>
      </w:r>
    </w:p>
    <w:p w14:paraId="613C9175" w14:textId="77777777" w:rsidR="00B17158" w:rsidRPr="00354661" w:rsidRDefault="00B17158" w:rsidP="00C75756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t>Інформація та документи, що підтверджують відповідність учасника кваліфікаційним критеріям, встановленим у статті 16 Закону:</w:t>
      </w:r>
    </w:p>
    <w:p w14:paraId="0F560FB8" w14:textId="21C4281A" w:rsidR="00343294" w:rsidRPr="00343294" w:rsidRDefault="00343294" w:rsidP="00EC707F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43294">
        <w:rPr>
          <w:bCs/>
        </w:rPr>
        <w:t>За кваліфікаційним критерієм «</w:t>
      </w:r>
      <w:r w:rsidRPr="00343294">
        <w:rPr>
          <w:shd w:val="clear" w:color="auto" w:fill="FFFFFF"/>
        </w:rPr>
        <w:t>Наявність в учасника процедури закупівлі обладнання, матеріально-технічної бази та технологій</w:t>
      </w:r>
      <w:r w:rsidRPr="00343294">
        <w:rPr>
          <w:bCs/>
        </w:rPr>
        <w:t>»:</w:t>
      </w:r>
    </w:p>
    <w:p w14:paraId="7D432F4E" w14:textId="7628EBD0" w:rsidR="00343294" w:rsidRPr="00343294" w:rsidRDefault="00343294" w:rsidP="00343294">
      <w:pPr>
        <w:pStyle w:val="a7"/>
        <w:spacing w:before="120" w:after="120"/>
        <w:ind w:left="851"/>
        <w:contextualSpacing w:val="0"/>
        <w:jc w:val="both"/>
        <w:rPr>
          <w:bCs/>
        </w:rPr>
      </w:pPr>
      <w:r w:rsidRPr="00343294">
        <w:rPr>
          <w:bCs/>
        </w:rPr>
        <w:t>Інформаційна довідка про наявність обладнання, матеріально-технічної бази, документальне підтвердження використання технологій.</w:t>
      </w:r>
    </w:p>
    <w:p w14:paraId="6BA524FF" w14:textId="77777777" w:rsidR="00EC707F" w:rsidRPr="00354661" w:rsidRDefault="00EC707F" w:rsidP="00EC707F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За кваліфікаційним критерієм «Наявність в учасника процедури закупівлі працівників відповідної кваліфікації, які мають необхідні знання та досвід»:</w:t>
      </w:r>
    </w:p>
    <w:p w14:paraId="39892F44" w14:textId="77777777"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bCs/>
        </w:rPr>
        <w:t xml:space="preserve">Інформаційна довідка про наявність працівників </w:t>
      </w:r>
      <w:r w:rsidRPr="00354661">
        <w:rPr>
          <w:color w:val="000000"/>
        </w:rPr>
        <w:t>(не менше двох) відповідної кваліфікації, які мають необхідні знання та досвід в сфері ІТ технологій</w:t>
      </w:r>
      <w:r w:rsidRPr="00354661">
        <w:rPr>
          <w:bCs/>
        </w:rPr>
        <w:t xml:space="preserve"> (за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 </w:t>
      </w:r>
      <w:r w:rsidR="00D9506D" w:rsidRPr="00354661">
        <w:rPr>
          <w:bCs/>
        </w:rPr>
        <w:t>8</w:t>
      </w:r>
      <w:r w:rsidR="002C5D9F" w:rsidRPr="00354661">
        <w:rPr>
          <w:bCs/>
        </w:rPr>
        <w:t xml:space="preserve"> </w:t>
      </w:r>
      <w:r w:rsidRPr="00354661">
        <w:rPr>
          <w:bCs/>
        </w:rPr>
        <w:t>до тендерної документації).</w:t>
      </w:r>
    </w:p>
    <w:p w14:paraId="5EE71B71" w14:textId="77777777"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bCs/>
          <w:color w:val="000000"/>
        </w:rPr>
        <w:t xml:space="preserve">Надати завірені підписом уповноваженої посадової особи копії відповідних </w:t>
      </w:r>
      <w:r w:rsidR="0097097F" w:rsidRPr="00354661">
        <w:rPr>
          <w:bCs/>
          <w:color w:val="000000"/>
        </w:rPr>
        <w:t>документів</w:t>
      </w:r>
      <w:r w:rsidRPr="00354661">
        <w:rPr>
          <w:color w:val="000000"/>
        </w:rPr>
        <w:t>.</w:t>
      </w:r>
    </w:p>
    <w:p w14:paraId="6314B2CA" w14:textId="77777777" w:rsidR="00EC707F" w:rsidRPr="00354661" w:rsidRDefault="00EC707F" w:rsidP="00EC707F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bCs/>
        </w:rPr>
      </w:pPr>
      <w:r w:rsidRPr="00354661">
        <w:rPr>
          <w:bCs/>
        </w:rPr>
        <w:t>За кваліфікаційним критерієм «Наявність документально підтвердженого досвіду виконання аналогічного (аналогічних) за предметом закупівлі договору (договорів)»:</w:t>
      </w:r>
    </w:p>
    <w:p w14:paraId="2C1BC913" w14:textId="77777777"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bookmarkStart w:id="0" w:name="_Ref492986333"/>
      <w:r w:rsidRPr="00354661">
        <w:rPr>
          <w:bCs/>
        </w:rPr>
        <w:t xml:space="preserve">Інформаційна довідка про наявність досвіду виконання </w:t>
      </w:r>
      <w:r w:rsidR="0097097F" w:rsidRPr="00354661">
        <w:rPr>
          <w:bCs/>
        </w:rPr>
        <w:t xml:space="preserve">не менш ніж трьох </w:t>
      </w:r>
      <w:r w:rsidRPr="00354661">
        <w:rPr>
          <w:bCs/>
        </w:rPr>
        <w:t>аналогічн</w:t>
      </w:r>
      <w:r w:rsidR="0097097F" w:rsidRPr="00354661">
        <w:rPr>
          <w:bCs/>
        </w:rPr>
        <w:t>их</w:t>
      </w:r>
      <w:r w:rsidRPr="00354661">
        <w:rPr>
          <w:bCs/>
        </w:rPr>
        <w:t xml:space="preserve"> договор</w:t>
      </w:r>
      <w:r w:rsidR="0097097F" w:rsidRPr="00354661">
        <w:rPr>
          <w:bCs/>
        </w:rPr>
        <w:t>ів</w:t>
      </w:r>
      <w:r w:rsidRPr="00354661">
        <w:rPr>
          <w:bCs/>
        </w:rPr>
        <w:t xml:space="preserve"> (за формою згідно з </w:t>
      </w:r>
      <w:r w:rsidR="0097097F" w:rsidRPr="00354661">
        <w:rPr>
          <w:bCs/>
        </w:rPr>
        <w:t>Д</w:t>
      </w:r>
      <w:r w:rsidRPr="00354661">
        <w:rPr>
          <w:bCs/>
        </w:rPr>
        <w:t>одатком </w:t>
      </w:r>
      <w:r w:rsidR="003D00B9" w:rsidRPr="00354661">
        <w:rPr>
          <w:bCs/>
        </w:rPr>
        <w:t>9</w:t>
      </w:r>
      <w:r w:rsidR="002C5D9F" w:rsidRPr="00354661">
        <w:rPr>
          <w:bCs/>
        </w:rPr>
        <w:t xml:space="preserve"> </w:t>
      </w:r>
      <w:r w:rsidRPr="00354661">
        <w:rPr>
          <w:bCs/>
        </w:rPr>
        <w:t>до тендерної документації), яка має містити ін</w:t>
      </w:r>
      <w:r w:rsidR="0097097F" w:rsidRPr="00354661">
        <w:rPr>
          <w:bCs/>
        </w:rPr>
        <w:t>формацію про виконання договорів</w:t>
      </w:r>
      <w:r w:rsidRPr="00354661">
        <w:rPr>
          <w:bCs/>
        </w:rPr>
        <w:t xml:space="preserve"> протягом останніх </w:t>
      </w:r>
      <w:r w:rsidR="0097097F" w:rsidRPr="00354661">
        <w:rPr>
          <w:bCs/>
        </w:rPr>
        <w:t>п’яти</w:t>
      </w:r>
      <w:r w:rsidRPr="00354661">
        <w:rPr>
          <w:bCs/>
        </w:rPr>
        <w:t xml:space="preserve"> років.</w:t>
      </w:r>
      <w:bookmarkEnd w:id="0"/>
    </w:p>
    <w:p w14:paraId="40FDA1A3" w14:textId="77777777" w:rsidR="00EC707F" w:rsidRPr="00354661" w:rsidRDefault="00EC707F" w:rsidP="00EC707F">
      <w:pPr>
        <w:spacing w:before="120" w:after="120"/>
        <w:ind w:left="851"/>
        <w:jc w:val="both"/>
        <w:rPr>
          <w:bCs/>
        </w:rPr>
      </w:pPr>
      <w:r w:rsidRPr="00354661">
        <w:rPr>
          <w:color w:val="000000"/>
        </w:rPr>
        <w:t xml:space="preserve">На підтвердження повного виконання </w:t>
      </w:r>
      <w:r w:rsidR="0097097F" w:rsidRPr="00354661">
        <w:rPr>
          <w:bCs/>
        </w:rPr>
        <w:t>аналогічних договорів</w:t>
      </w:r>
      <w:r w:rsidR="0097097F" w:rsidRPr="00354661">
        <w:rPr>
          <w:color w:val="000000"/>
        </w:rPr>
        <w:t xml:space="preserve"> надаються копії договорів</w:t>
      </w:r>
      <w:r w:rsidRPr="00354661">
        <w:rPr>
          <w:color w:val="000000"/>
        </w:rPr>
        <w:t xml:space="preserve"> разом з копіями документів, що підтверджують виконання договор</w:t>
      </w:r>
      <w:r w:rsidR="0097097F" w:rsidRPr="00354661">
        <w:rPr>
          <w:color w:val="000000"/>
        </w:rPr>
        <w:t>ів</w:t>
      </w:r>
      <w:r w:rsidRPr="00354661">
        <w:rPr>
          <w:color w:val="000000"/>
        </w:rPr>
        <w:t xml:space="preserve"> в повному обсязі.</w:t>
      </w:r>
    </w:p>
    <w:p w14:paraId="5D2ECBD8" w14:textId="77777777" w:rsidR="00EC707F" w:rsidRPr="00354661" w:rsidRDefault="00EC707F" w:rsidP="00EC707F">
      <w:pPr>
        <w:pStyle w:val="a7"/>
        <w:keepNext/>
        <w:numPr>
          <w:ilvl w:val="0"/>
          <w:numId w:val="40"/>
        </w:numPr>
        <w:spacing w:before="120" w:after="120"/>
        <w:ind w:left="284" w:hanging="284"/>
        <w:contextualSpacing w:val="0"/>
        <w:jc w:val="both"/>
        <w:rPr>
          <w:b/>
          <w:bCs/>
          <w:color w:val="000000"/>
        </w:rPr>
      </w:pPr>
      <w:r w:rsidRPr="00354661">
        <w:rPr>
          <w:b/>
          <w:bCs/>
          <w:color w:val="000000"/>
        </w:rPr>
        <w:lastRenderedPageBreak/>
        <w:t>Інше:</w:t>
      </w:r>
    </w:p>
    <w:p w14:paraId="674F114E" w14:textId="77777777" w:rsidR="004518EC" w:rsidRPr="00354661" w:rsidRDefault="00EC707F" w:rsidP="00F2592A">
      <w:pPr>
        <w:pStyle w:val="a7"/>
        <w:numPr>
          <w:ilvl w:val="1"/>
          <w:numId w:val="40"/>
        </w:numPr>
        <w:spacing w:before="120" w:after="120"/>
        <w:ind w:left="851" w:hanging="567"/>
        <w:contextualSpacing w:val="0"/>
        <w:jc w:val="both"/>
        <w:rPr>
          <w:color w:val="000000"/>
          <w:shd w:val="clear" w:color="auto" w:fill="FFFFFF"/>
        </w:rPr>
      </w:pPr>
      <w:r w:rsidRPr="00354661">
        <w:t xml:space="preserve"> Лист-згода з </w:t>
      </w:r>
      <w:proofErr w:type="spellStart"/>
      <w:r w:rsidRPr="00354661">
        <w:t>проєктом</w:t>
      </w:r>
      <w:proofErr w:type="spellEnd"/>
      <w:r w:rsidRPr="00354661">
        <w:t xml:space="preserve"> договору, наведеним у </w:t>
      </w:r>
      <w:r w:rsidR="0041269C" w:rsidRPr="00354661">
        <w:t>Д</w:t>
      </w:r>
      <w:r w:rsidRPr="00354661">
        <w:t>одатку </w:t>
      </w:r>
      <w:r w:rsidR="000F458D" w:rsidRPr="00354661">
        <w:rPr>
          <w:lang w:val="ru-RU"/>
        </w:rPr>
        <w:t>10</w:t>
      </w:r>
      <w:r w:rsidR="002C5D9F" w:rsidRPr="00354661">
        <w:t xml:space="preserve"> </w:t>
      </w:r>
      <w:r w:rsidRPr="00354661">
        <w:t xml:space="preserve"> до тендерної документації (форму листа-згоди наведено у </w:t>
      </w:r>
      <w:r w:rsidR="0041269C" w:rsidRPr="00354661">
        <w:rPr>
          <w:bCs/>
          <w:iCs/>
        </w:rPr>
        <w:t>Д</w:t>
      </w:r>
      <w:r w:rsidRPr="00354661">
        <w:rPr>
          <w:bCs/>
          <w:iCs/>
        </w:rPr>
        <w:t>одатку </w:t>
      </w:r>
      <w:r w:rsidR="000F458D" w:rsidRPr="00354661">
        <w:rPr>
          <w:bCs/>
          <w:iCs/>
          <w:lang w:val="ru-RU"/>
        </w:rPr>
        <w:t>5</w:t>
      </w:r>
      <w:r w:rsidR="00707CD5" w:rsidRPr="00354661">
        <w:rPr>
          <w:bCs/>
          <w:iCs/>
        </w:rPr>
        <w:t xml:space="preserve"> </w:t>
      </w:r>
      <w:r w:rsidRPr="00354661">
        <w:t>до тендерної документації)</w:t>
      </w:r>
      <w:r w:rsidRPr="00354661">
        <w:rPr>
          <w:color w:val="000000"/>
          <w:shd w:val="clear" w:color="auto" w:fill="FFFFFF"/>
        </w:rPr>
        <w:t>.</w:t>
      </w:r>
    </w:p>
    <w:sectPr w:rsidR="004518EC" w:rsidRPr="00354661" w:rsidSect="00BA6186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B111" w14:textId="77777777" w:rsidR="001E2AD5" w:rsidRDefault="001E2AD5">
      <w:r>
        <w:separator/>
      </w:r>
    </w:p>
  </w:endnote>
  <w:endnote w:type="continuationSeparator" w:id="0">
    <w:p w14:paraId="5838D486" w14:textId="77777777" w:rsidR="001E2AD5" w:rsidRDefault="001E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FE2E" w14:textId="77777777" w:rsidR="001E2AD5" w:rsidRDefault="001E2AD5">
      <w:r>
        <w:separator/>
      </w:r>
    </w:p>
  </w:footnote>
  <w:footnote w:type="continuationSeparator" w:id="0">
    <w:p w14:paraId="5EFDF0E4" w14:textId="77777777" w:rsidR="001E2AD5" w:rsidRDefault="001E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738" w14:textId="77777777" w:rsidR="003669BA" w:rsidRDefault="002C0B12" w:rsidP="00C248C8">
    <w:pPr>
      <w:pStyle w:val="ab"/>
      <w:jc w:val="center"/>
    </w:pPr>
    <w:r>
      <w:rPr>
        <w:noProof/>
      </w:rPr>
      <w:fldChar w:fldCharType="begin"/>
    </w:r>
    <w:r w:rsidR="00D9506D">
      <w:rPr>
        <w:noProof/>
      </w:rPr>
      <w:instrText>PAGE   \* MERGEFORMAT</w:instrText>
    </w:r>
    <w:r>
      <w:rPr>
        <w:noProof/>
      </w:rPr>
      <w:fldChar w:fldCharType="separate"/>
    </w:r>
    <w:r w:rsidR="00F2592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100E"/>
    <w:rsid w:val="000A21B9"/>
    <w:rsid w:val="000A273F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458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2AD5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0B12"/>
    <w:rsid w:val="002C116C"/>
    <w:rsid w:val="002C1F83"/>
    <w:rsid w:val="002C54F7"/>
    <w:rsid w:val="002C5C71"/>
    <w:rsid w:val="002C5D9F"/>
    <w:rsid w:val="002C72E3"/>
    <w:rsid w:val="002D0A53"/>
    <w:rsid w:val="002D0F4D"/>
    <w:rsid w:val="002D2C6A"/>
    <w:rsid w:val="002E0DD5"/>
    <w:rsid w:val="002E16AD"/>
    <w:rsid w:val="002E3050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3294"/>
    <w:rsid w:val="00345A1E"/>
    <w:rsid w:val="00346290"/>
    <w:rsid w:val="00346520"/>
    <w:rsid w:val="00350E04"/>
    <w:rsid w:val="00353C4C"/>
    <w:rsid w:val="00354661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27F9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0B9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22DB"/>
    <w:rsid w:val="003F2314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95DFF"/>
    <w:rsid w:val="005A1E6C"/>
    <w:rsid w:val="005A37C2"/>
    <w:rsid w:val="005A761E"/>
    <w:rsid w:val="005B2AC9"/>
    <w:rsid w:val="005B390B"/>
    <w:rsid w:val="005B4BB7"/>
    <w:rsid w:val="005B5978"/>
    <w:rsid w:val="005B5FC3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952"/>
    <w:rsid w:val="00706FD9"/>
    <w:rsid w:val="0070772E"/>
    <w:rsid w:val="00707CD5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0D86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C7A2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8B6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03B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186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2380"/>
    <w:rsid w:val="00C625F8"/>
    <w:rsid w:val="00C63C30"/>
    <w:rsid w:val="00C66D95"/>
    <w:rsid w:val="00C71BC8"/>
    <w:rsid w:val="00C7231D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492D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506D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3AC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592A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4A876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2454-4144-41C1-917E-24485CAA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2985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2023-05-12T08:06:00Z</dcterms:created>
  <dcterms:modified xsi:type="dcterms:W3CDTF">2023-05-12T08:06:00Z</dcterms:modified>
</cp:coreProperties>
</file>