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227" w14:textId="77777777" w:rsidR="00B17158" w:rsidRPr="009F314E" w:rsidRDefault="00B17158" w:rsidP="00B17158">
      <w:pPr>
        <w:pageBreakBefore/>
        <w:ind w:left="6804"/>
        <w:outlineLvl w:val="0"/>
      </w:pPr>
      <w:bookmarkStart w:id="0" w:name="_Toc410576465"/>
      <w:r w:rsidRPr="009F314E">
        <w:rPr>
          <w:b/>
        </w:rPr>
        <w:t>Додаток </w:t>
      </w:r>
      <w:r w:rsidR="00F528A4">
        <w:rPr>
          <w:b/>
        </w:rPr>
        <w:t>8</w:t>
      </w:r>
      <w:r w:rsidRPr="009F314E">
        <w:rPr>
          <w:b/>
        </w:rPr>
        <w:br/>
      </w:r>
      <w:r w:rsidRPr="009F314E">
        <w:t>до тендерної документації</w:t>
      </w:r>
    </w:p>
    <w:p w14:paraId="73F5F930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14:paraId="3E658C91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 xml:space="preserve">ДОВІДКА </w:t>
      </w:r>
      <w:r w:rsidRPr="009F314E">
        <w:rPr>
          <w:b/>
          <w:bCs/>
        </w:rPr>
        <w:br/>
      </w:r>
      <w:r w:rsidRPr="009F314E">
        <w:rPr>
          <w:b/>
        </w:rPr>
        <w:t xml:space="preserve">ПРО НАЯВНІСТЬ ПРАЦІВНИКІВ ВІДПОВІДНОЇ КВАЛІФІКАЦІЇ, </w:t>
      </w:r>
      <w:r w:rsidRPr="009F314E">
        <w:rPr>
          <w:b/>
        </w:rPr>
        <w:br/>
        <w:t>ЯКІ МАЮТЬ НЕОБХІДНІ ЗНАННЯ ТА ДОСВІД</w:t>
      </w:r>
    </w:p>
    <w:p w14:paraId="58CE6054" w14:textId="77777777" w:rsidR="00B17158" w:rsidRPr="009F314E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 xml:space="preserve">в учасника процедури закупівлі працівників відповідної кваліфікації, які мають необхідні знання та досвід </w:t>
      </w:r>
      <w:r w:rsidR="00B17158" w:rsidRPr="009F314E">
        <w:t>для належного виконання умов договору про закупівлю,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561"/>
        <w:gridCol w:w="4561"/>
      </w:tblGrid>
      <w:tr w:rsidR="00B17158" w:rsidRPr="009F314E" w14:paraId="4AED9D25" w14:textId="77777777" w:rsidTr="00C379BE">
        <w:tc>
          <w:tcPr>
            <w:tcW w:w="250" w:type="pct"/>
            <w:shd w:val="clear" w:color="auto" w:fill="auto"/>
          </w:tcPr>
          <w:p w14:paraId="00526590" w14:textId="77777777" w:rsidR="00B17158" w:rsidRPr="009F314E" w:rsidRDefault="00B17158" w:rsidP="00C379BE">
            <w:pPr>
              <w:jc w:val="center"/>
            </w:pPr>
            <w:r w:rsidRPr="009F314E">
              <w:t>№ з/п</w:t>
            </w:r>
          </w:p>
        </w:tc>
        <w:tc>
          <w:tcPr>
            <w:tcW w:w="2375" w:type="pct"/>
            <w:shd w:val="clear" w:color="auto" w:fill="auto"/>
          </w:tcPr>
          <w:p w14:paraId="740F0021" w14:textId="77777777" w:rsidR="00B17158" w:rsidRPr="009F314E" w:rsidRDefault="000A7671" w:rsidP="00C379BE">
            <w:pPr>
              <w:jc w:val="center"/>
            </w:pPr>
            <w:r w:rsidRPr="009F314E">
              <w:t>Прізвище, ініціали</w:t>
            </w:r>
          </w:p>
        </w:tc>
        <w:tc>
          <w:tcPr>
            <w:tcW w:w="2375" w:type="pct"/>
          </w:tcPr>
          <w:p w14:paraId="7E84E261" w14:textId="77777777" w:rsidR="00B17158" w:rsidRPr="009F314E" w:rsidRDefault="00B17158" w:rsidP="00C379BE">
            <w:pPr>
              <w:jc w:val="center"/>
            </w:pPr>
            <w:r w:rsidRPr="009F314E">
              <w:t>Посада</w:t>
            </w:r>
          </w:p>
        </w:tc>
      </w:tr>
      <w:tr w:rsidR="00B17158" w:rsidRPr="009F314E" w14:paraId="7E3EDA28" w14:textId="77777777" w:rsidTr="00C379BE">
        <w:tc>
          <w:tcPr>
            <w:tcW w:w="250" w:type="pct"/>
            <w:shd w:val="clear" w:color="auto" w:fill="auto"/>
          </w:tcPr>
          <w:p w14:paraId="18B282AA" w14:textId="77777777"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14:paraId="134B6EA8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375" w:type="pct"/>
          </w:tcPr>
          <w:p w14:paraId="4FE0CDAA" w14:textId="77777777" w:rsidR="00B17158" w:rsidRPr="009F314E" w:rsidRDefault="00B17158" w:rsidP="00C379BE">
            <w:pPr>
              <w:spacing w:after="120"/>
            </w:pPr>
          </w:p>
        </w:tc>
      </w:tr>
      <w:tr w:rsidR="00B17158" w:rsidRPr="009F314E" w14:paraId="4B899670" w14:textId="77777777" w:rsidTr="00C379BE">
        <w:tc>
          <w:tcPr>
            <w:tcW w:w="250" w:type="pct"/>
            <w:shd w:val="clear" w:color="auto" w:fill="auto"/>
          </w:tcPr>
          <w:p w14:paraId="4C4423D8" w14:textId="77777777"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14:paraId="6D200449" w14:textId="77777777" w:rsidR="00B17158" w:rsidRPr="009F314E" w:rsidRDefault="00B17158" w:rsidP="00C379BE">
            <w:pPr>
              <w:spacing w:after="120"/>
            </w:pPr>
          </w:p>
        </w:tc>
        <w:tc>
          <w:tcPr>
            <w:tcW w:w="2375" w:type="pct"/>
          </w:tcPr>
          <w:p w14:paraId="0051572A" w14:textId="77777777" w:rsidR="00B17158" w:rsidRPr="009F314E" w:rsidRDefault="00B17158" w:rsidP="00C379BE">
            <w:pPr>
              <w:spacing w:after="120"/>
            </w:pPr>
          </w:p>
        </w:tc>
      </w:tr>
      <w:tr w:rsidR="0041269C" w:rsidRPr="009F314E" w14:paraId="6F32BBD2" w14:textId="77777777" w:rsidTr="00C379BE">
        <w:tc>
          <w:tcPr>
            <w:tcW w:w="250" w:type="pct"/>
            <w:shd w:val="clear" w:color="auto" w:fill="auto"/>
          </w:tcPr>
          <w:p w14:paraId="785D18A8" w14:textId="77777777"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14:paraId="2687E8AF" w14:textId="77777777" w:rsidR="0041269C" w:rsidRPr="009F314E" w:rsidRDefault="0041269C" w:rsidP="00C379BE">
            <w:pPr>
              <w:spacing w:after="120"/>
            </w:pPr>
          </w:p>
        </w:tc>
        <w:tc>
          <w:tcPr>
            <w:tcW w:w="2375" w:type="pct"/>
          </w:tcPr>
          <w:p w14:paraId="46F63A98" w14:textId="77777777" w:rsidR="0041269C" w:rsidRPr="009F314E" w:rsidRDefault="0041269C" w:rsidP="00C379BE">
            <w:pPr>
              <w:spacing w:after="120"/>
            </w:pPr>
          </w:p>
        </w:tc>
      </w:tr>
      <w:tr w:rsidR="0041269C" w:rsidRPr="009F314E" w14:paraId="15EC5F03" w14:textId="77777777" w:rsidTr="00C379BE">
        <w:tc>
          <w:tcPr>
            <w:tcW w:w="250" w:type="pct"/>
            <w:shd w:val="clear" w:color="auto" w:fill="auto"/>
          </w:tcPr>
          <w:p w14:paraId="085C68FE" w14:textId="77777777"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14:paraId="5C349BEF" w14:textId="77777777" w:rsidR="0041269C" w:rsidRPr="009F314E" w:rsidRDefault="0041269C" w:rsidP="00C379BE">
            <w:pPr>
              <w:spacing w:after="120"/>
            </w:pPr>
          </w:p>
        </w:tc>
        <w:tc>
          <w:tcPr>
            <w:tcW w:w="2375" w:type="pct"/>
          </w:tcPr>
          <w:p w14:paraId="694EFA7C" w14:textId="77777777" w:rsidR="0041269C" w:rsidRPr="009F314E" w:rsidRDefault="0041269C" w:rsidP="00C379BE">
            <w:pPr>
              <w:spacing w:after="120"/>
            </w:pPr>
          </w:p>
        </w:tc>
      </w:tr>
    </w:tbl>
    <w:p w14:paraId="2805A226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7B2A5E26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236AC98C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52C2CF82" w14:textId="77777777" w:rsidR="00B17158" w:rsidRPr="0041269C" w:rsidRDefault="00B17158" w:rsidP="0041269C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41269C">
        <w:rPr>
          <w:i/>
        </w:rPr>
        <w:t>(Посада, прізвище, ініціали, підпис уповноваженої особи учасника)</w:t>
      </w:r>
      <w:bookmarkEnd w:id="0"/>
    </w:p>
    <w:sectPr w:rsidR="00B17158" w:rsidRPr="0041269C" w:rsidSect="006B4A55"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901F" w14:textId="77777777" w:rsidR="0047343E" w:rsidRDefault="0047343E">
      <w:r>
        <w:separator/>
      </w:r>
    </w:p>
  </w:endnote>
  <w:endnote w:type="continuationSeparator" w:id="0">
    <w:p w14:paraId="40004CB5" w14:textId="77777777" w:rsidR="0047343E" w:rsidRDefault="0047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5D01" w14:textId="77777777" w:rsidR="0047343E" w:rsidRDefault="0047343E">
      <w:r>
        <w:separator/>
      </w:r>
    </w:p>
  </w:footnote>
  <w:footnote w:type="continuationSeparator" w:id="0">
    <w:p w14:paraId="5B08B335" w14:textId="77777777" w:rsidR="0047343E" w:rsidRDefault="0047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4B6A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3F4D5B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343E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569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B4A55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6F4B5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9B6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64977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2D95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C4772"/>
    <w:rsid w:val="00DD1F32"/>
    <w:rsid w:val="00DD2AD0"/>
    <w:rsid w:val="00DD2BEA"/>
    <w:rsid w:val="00DD5B38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CAE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60A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28A4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40B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3620E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FF7A-019E-4057-AB96-82CC3D1F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613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2023-05-11T12:30:00Z</dcterms:created>
  <dcterms:modified xsi:type="dcterms:W3CDTF">2023-05-11T12:30:00Z</dcterms:modified>
</cp:coreProperties>
</file>