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12" w:rsidRPr="00FA107C" w:rsidRDefault="00A42312" w:rsidP="004024EE">
      <w:pPr>
        <w:pageBreakBefore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 № 3</w:t>
      </w:r>
    </w:p>
    <w:p w:rsidR="00A42312" w:rsidRDefault="00A42312" w:rsidP="004024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тендерної документації </w:t>
      </w:r>
    </w:p>
    <w:p w:rsidR="00A42312" w:rsidRDefault="00A42312" w:rsidP="004024EE">
      <w:pPr>
        <w:spacing w:before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ФОРМА "ТЕНДЕРНА ПРОПОЗИЦІЯ"</w:t>
      </w:r>
    </w:p>
    <w:p w:rsidR="00A42312" w:rsidRDefault="00A42312" w:rsidP="004024EE">
      <w:pPr>
        <w:jc w:val="center"/>
        <w:rPr>
          <w:sz w:val="24"/>
          <w:szCs w:val="24"/>
        </w:rPr>
      </w:pPr>
      <w:r>
        <w:rPr>
          <w:sz w:val="24"/>
          <w:szCs w:val="24"/>
        </w:rPr>
        <w:t>(форма, яка подається Учасником на фірмовому бланку учасника (за наявності)</w:t>
      </w:r>
    </w:p>
    <w:p w:rsidR="00A42312" w:rsidRDefault="00A42312" w:rsidP="004024E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Уважно вивчивши тендерну документацію відкритих торгів, подаємо свою пропозицію на участь у торгах щодо постачання природного газу </w:t>
      </w:r>
      <w:r>
        <w:rPr>
          <w:sz w:val="24"/>
          <w:szCs w:val="24"/>
          <w:u w:val="single"/>
        </w:rPr>
        <w:t xml:space="preserve"> ДК 021:2015 - 09120000-6- Газове паливо (природний газ з урахуванням тарифу на транспортування природного газу магістральними трубопроводами)</w:t>
      </w:r>
      <w:r>
        <w:rPr>
          <w:sz w:val="24"/>
          <w:szCs w:val="24"/>
        </w:rPr>
        <w:t xml:space="preserve"> згідно з технічними, якісними, кількісними та іншими вимогами, запропонованими замовником торгів – Хмельницьким обласним центром зайнятості:</w:t>
      </w:r>
    </w:p>
    <w:p w:rsidR="00A42312" w:rsidRDefault="00A42312" w:rsidP="004024E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Вивчивши тендерну документацію та технічні вимоги, якісні, кількісні та інші вимоги щодо закупівлі </w:t>
      </w:r>
      <w:r>
        <w:rPr>
          <w:b/>
          <w:bCs/>
          <w:i/>
          <w:iCs/>
          <w:sz w:val="24"/>
          <w:szCs w:val="24"/>
        </w:rPr>
        <w:t xml:space="preserve">природного газу </w:t>
      </w:r>
      <w:r>
        <w:rPr>
          <w:sz w:val="24"/>
          <w:szCs w:val="24"/>
          <w:u w:val="single"/>
        </w:rPr>
        <w:t xml:space="preserve">( ДК 021:2015 - 09120000-6 – Газове паливо (природний газ з урахуванням тарифу на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транспортування природного газу магістральними трубопроводами)</w:t>
      </w:r>
      <w:r>
        <w:rPr>
          <w:sz w:val="24"/>
          <w:szCs w:val="24"/>
        </w:rPr>
        <w:t xml:space="preserve">, ми, уповноважені на підписання Договору, маємо можливість та згодні виконати вимоги замовника та Договору за наступною ціною: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44"/>
        <w:gridCol w:w="1276"/>
        <w:gridCol w:w="1276"/>
        <w:gridCol w:w="1701"/>
        <w:gridCol w:w="2126"/>
      </w:tblGrid>
      <w:tr w:rsidR="00A42312" w:rsidRPr="00197FBB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312" w:rsidRPr="00197FBB" w:rsidRDefault="00A42312" w:rsidP="00446B3D">
            <w:pPr>
              <w:jc w:val="center"/>
            </w:pPr>
            <w:r w:rsidRPr="00197FBB"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2" w:rsidRPr="00197FBB" w:rsidRDefault="00A42312" w:rsidP="00446B3D">
            <w:pPr>
              <w:jc w:val="center"/>
            </w:pPr>
            <w:r w:rsidRPr="00197FBB"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312" w:rsidRPr="00197FBB" w:rsidRDefault="00A42312" w:rsidP="00446B3D">
            <w:pPr>
              <w:jc w:val="center"/>
            </w:pPr>
            <w:r w:rsidRPr="00197FBB"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312" w:rsidRPr="00197FBB" w:rsidRDefault="00A42312" w:rsidP="00446B3D">
            <w:pPr>
              <w:jc w:val="center"/>
            </w:pPr>
            <w:r w:rsidRPr="00197FBB">
              <w:t>Ціна за одиницю,</w:t>
            </w:r>
          </w:p>
          <w:p w:rsidR="00A42312" w:rsidRPr="00197FBB" w:rsidRDefault="00A42312" w:rsidP="00446B3D">
            <w:pPr>
              <w:jc w:val="center"/>
            </w:pPr>
            <w:r w:rsidRPr="00197FBB">
              <w:t>грн., з ПДВ*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2312" w:rsidRPr="00197FBB" w:rsidRDefault="00A42312" w:rsidP="00446B3D">
            <w:pPr>
              <w:jc w:val="center"/>
            </w:pPr>
            <w:r w:rsidRPr="00197FBB">
              <w:t>Загальна вартість,</w:t>
            </w:r>
          </w:p>
          <w:p w:rsidR="00A42312" w:rsidRPr="00197FBB" w:rsidRDefault="00A42312" w:rsidP="00446B3D">
            <w:pPr>
              <w:jc w:val="center"/>
            </w:pPr>
            <w:r w:rsidRPr="00197FBB">
              <w:t>грн., з ПДВ*</w:t>
            </w:r>
          </w:p>
        </w:tc>
      </w:tr>
      <w:tr w:rsidR="00A42312" w:rsidRPr="00643A61">
        <w:trPr>
          <w:trHeight w:val="296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312" w:rsidRPr="00643A61" w:rsidRDefault="00A42312" w:rsidP="00446B3D">
            <w:pPr>
              <w:rPr>
                <w:sz w:val="22"/>
                <w:szCs w:val="22"/>
              </w:rPr>
            </w:pPr>
            <w:r w:rsidRPr="00643A61">
              <w:rPr>
                <w:sz w:val="22"/>
                <w:szCs w:val="22"/>
              </w:rPr>
              <w:t>Газове паливо</w:t>
            </w:r>
            <w:r>
              <w:rPr>
                <w:sz w:val="22"/>
                <w:szCs w:val="22"/>
              </w:rPr>
              <w:t xml:space="preserve"> (природний газ)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2312" w:rsidRPr="00643A61" w:rsidRDefault="00A42312" w:rsidP="00446B3D">
            <w:pPr>
              <w:jc w:val="center"/>
              <w:rPr>
                <w:sz w:val="22"/>
                <w:szCs w:val="22"/>
              </w:rPr>
            </w:pPr>
            <w:r w:rsidRPr="00643A61">
              <w:rPr>
                <w:sz w:val="22"/>
                <w:szCs w:val="22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2312" w:rsidRPr="00DB7385" w:rsidRDefault="00A42312" w:rsidP="00564C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2" w:rsidRPr="00643A61" w:rsidRDefault="00A42312" w:rsidP="0044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312" w:rsidRPr="00643A61" w:rsidRDefault="00A42312" w:rsidP="00446B3D">
            <w:pPr>
              <w:jc w:val="center"/>
              <w:rPr>
                <w:sz w:val="22"/>
                <w:szCs w:val="22"/>
              </w:rPr>
            </w:pPr>
          </w:p>
        </w:tc>
      </w:tr>
      <w:tr w:rsidR="00A42312" w:rsidRPr="00197FBB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2" w:rsidRPr="00197FBB" w:rsidRDefault="00A42312" w:rsidP="00446B3D">
            <w:pPr>
              <w:jc w:val="right"/>
              <w:rPr>
                <w:b/>
                <w:bCs/>
              </w:rPr>
            </w:pPr>
            <w:r w:rsidRPr="00197FBB">
              <w:rPr>
                <w:b/>
                <w:bCs/>
              </w:rPr>
              <w:t>Разом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312" w:rsidRPr="00197FBB" w:rsidRDefault="00A42312" w:rsidP="00446B3D">
            <w:pPr>
              <w:jc w:val="right"/>
              <w:rPr>
                <w:b/>
                <w:bCs/>
              </w:rPr>
            </w:pPr>
          </w:p>
        </w:tc>
      </w:tr>
      <w:tr w:rsidR="00A42312" w:rsidRPr="00197FBB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2" w:rsidRPr="00197FBB" w:rsidRDefault="00A42312" w:rsidP="00446B3D">
            <w:pPr>
              <w:jc w:val="right"/>
              <w:rPr>
                <w:b/>
                <w:bCs/>
              </w:rPr>
            </w:pPr>
            <w:r w:rsidRPr="00197FBB">
              <w:rPr>
                <w:b/>
                <w:bCs/>
              </w:rPr>
              <w:t>В тому числі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312" w:rsidRPr="00197FBB" w:rsidRDefault="00A42312" w:rsidP="00446B3D">
            <w:pPr>
              <w:jc w:val="right"/>
              <w:rPr>
                <w:b/>
                <w:bCs/>
              </w:rPr>
            </w:pPr>
          </w:p>
        </w:tc>
      </w:tr>
    </w:tbl>
    <w:p w:rsidR="00A42312" w:rsidRDefault="00A42312" w:rsidP="004024EE">
      <w:pPr>
        <w:spacing w:before="120"/>
        <w:jc w:val="both"/>
        <w:rPr>
          <w:sz w:val="24"/>
          <w:szCs w:val="24"/>
        </w:rPr>
      </w:pPr>
    </w:p>
    <w:p w:rsidR="00A42312" w:rsidRDefault="00A42312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42312" w:rsidRDefault="00A42312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b/>
          <w:bCs/>
          <w:sz w:val="24"/>
          <w:szCs w:val="24"/>
        </w:rPr>
        <w:t>90</w:t>
      </w:r>
      <w:r>
        <w:rPr>
          <w:sz w:val="24"/>
          <w:szCs w:val="24"/>
        </w:rPr>
        <w:t xml:space="preserve"> календарних днів. </w:t>
      </w:r>
    </w:p>
    <w:p w:rsidR="00A42312" w:rsidRDefault="00A42312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A42312" w:rsidRDefault="00A42312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4. Ми розуміємо та погоджуємося, що Ви мо</w:t>
      </w:r>
      <w:bookmarkStart w:id="0" w:name="_GoBack"/>
      <w:bookmarkEnd w:id="0"/>
      <w:r>
        <w:rPr>
          <w:sz w:val="24"/>
          <w:szCs w:val="24"/>
        </w:rPr>
        <w:t xml:space="preserve">жете відмінити процедуру закупівлі у разі наявності обставин для цього згідно із Законом. </w:t>
      </w:r>
    </w:p>
    <w:p w:rsidR="00A42312" w:rsidRDefault="00A42312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Якщо нас визначено переможцем торгів, ми беремо на себе зобов’язання підписати договір відповідно до </w:t>
      </w:r>
      <w:r w:rsidRPr="00C64280">
        <w:rPr>
          <w:b/>
          <w:bCs/>
          <w:sz w:val="24"/>
          <w:szCs w:val="24"/>
        </w:rPr>
        <w:t>Додатку № 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до тендерної документації.</w:t>
      </w:r>
    </w:p>
    <w:p w:rsidR="00A42312" w:rsidRDefault="00A42312" w:rsidP="004024EE">
      <w:pPr>
        <w:tabs>
          <w:tab w:val="left" w:pos="540"/>
        </w:tabs>
        <w:spacing w:before="60" w:after="60" w:line="220" w:lineRule="atLeast"/>
        <w:ind w:right="-23" w:firstLine="360"/>
        <w:rPr>
          <w:sz w:val="24"/>
          <w:szCs w:val="24"/>
        </w:rPr>
      </w:pPr>
      <w:r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42312" w:rsidRDefault="00A42312" w:rsidP="004024EE">
      <w:pPr>
        <w:tabs>
          <w:tab w:val="left" w:pos="540"/>
        </w:tabs>
        <w:spacing w:before="60" w:after="60" w:line="220" w:lineRule="atLeast"/>
        <w:ind w:right="-23" w:firstLine="360"/>
        <w:rPr>
          <w:sz w:val="24"/>
          <w:szCs w:val="24"/>
        </w:rPr>
      </w:pPr>
    </w:p>
    <w:p w:rsidR="00A42312" w:rsidRDefault="00A42312" w:rsidP="004024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Керівник </w:t>
      </w:r>
    </w:p>
    <w:p w:rsidR="00A42312" w:rsidRDefault="00A42312" w:rsidP="004024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(або Уповноважена особа)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A42312" w:rsidRPr="00B55B14" w:rsidRDefault="00A42312" w:rsidP="004024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(підпис)              </w:t>
      </w:r>
      <w:r>
        <w:rPr>
          <w:sz w:val="22"/>
          <w:szCs w:val="22"/>
        </w:rPr>
        <w:tab/>
        <w:t xml:space="preserve"> (ініціали та прізвище)</w:t>
      </w:r>
    </w:p>
    <w:p w:rsidR="00A42312" w:rsidRDefault="00A42312"/>
    <w:sectPr w:rsidR="00A42312" w:rsidSect="00D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B0"/>
    <w:rsid w:val="00024547"/>
    <w:rsid w:val="001056B5"/>
    <w:rsid w:val="00116EDC"/>
    <w:rsid w:val="001722CA"/>
    <w:rsid w:val="00197FBB"/>
    <w:rsid w:val="002B1B51"/>
    <w:rsid w:val="00303804"/>
    <w:rsid w:val="00312F0D"/>
    <w:rsid w:val="00317DF2"/>
    <w:rsid w:val="003C3BA0"/>
    <w:rsid w:val="004024EE"/>
    <w:rsid w:val="004340B1"/>
    <w:rsid w:val="00446B3D"/>
    <w:rsid w:val="00452C53"/>
    <w:rsid w:val="005346DF"/>
    <w:rsid w:val="00564C4B"/>
    <w:rsid w:val="005C73B0"/>
    <w:rsid w:val="00643A61"/>
    <w:rsid w:val="006E1845"/>
    <w:rsid w:val="00764103"/>
    <w:rsid w:val="007C2A21"/>
    <w:rsid w:val="00805467"/>
    <w:rsid w:val="00834236"/>
    <w:rsid w:val="008537D4"/>
    <w:rsid w:val="0086269D"/>
    <w:rsid w:val="009C5724"/>
    <w:rsid w:val="009C620D"/>
    <w:rsid w:val="00A267A2"/>
    <w:rsid w:val="00A42312"/>
    <w:rsid w:val="00AD3C31"/>
    <w:rsid w:val="00B41FE0"/>
    <w:rsid w:val="00B55B14"/>
    <w:rsid w:val="00C64280"/>
    <w:rsid w:val="00CB5549"/>
    <w:rsid w:val="00CD64E8"/>
    <w:rsid w:val="00DB4802"/>
    <w:rsid w:val="00DB7385"/>
    <w:rsid w:val="00DF7B98"/>
    <w:rsid w:val="00E36F05"/>
    <w:rsid w:val="00E4305A"/>
    <w:rsid w:val="00FA107C"/>
    <w:rsid w:val="00FE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E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4024E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1405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18</cp:revision>
  <dcterms:created xsi:type="dcterms:W3CDTF">2018-11-21T11:43:00Z</dcterms:created>
  <dcterms:modified xsi:type="dcterms:W3CDTF">2023-09-05T06:15:00Z</dcterms:modified>
</cp:coreProperties>
</file>