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8C6" w:rsidRPr="008C24E2" w:rsidRDefault="00D018C6" w:rsidP="0052578B">
      <w:pPr>
        <w:widowControl w:val="0"/>
        <w:ind w:left="5670"/>
        <w:jc w:val="both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Додаток 5</w:t>
      </w:r>
    </w:p>
    <w:p w:rsidR="00D018C6" w:rsidRPr="008C24E2" w:rsidRDefault="00D018C6" w:rsidP="0052578B">
      <w:pPr>
        <w:widowControl w:val="0"/>
        <w:ind w:left="5670"/>
        <w:jc w:val="both"/>
        <w:rPr>
          <w:b/>
          <w:bCs/>
          <w:sz w:val="24"/>
          <w:szCs w:val="24"/>
          <w:lang w:eastAsia="en-US"/>
        </w:rPr>
      </w:pPr>
      <w:r w:rsidRPr="008C24E2">
        <w:rPr>
          <w:b/>
          <w:bCs/>
          <w:sz w:val="24"/>
          <w:szCs w:val="24"/>
          <w:lang w:eastAsia="en-US"/>
        </w:rPr>
        <w:t>до тендерної документації</w:t>
      </w:r>
    </w:p>
    <w:p w:rsidR="00D018C6" w:rsidRPr="0052578B" w:rsidRDefault="00D018C6" w:rsidP="0052578B">
      <w:pPr>
        <w:widowControl w:val="0"/>
        <w:spacing w:after="160"/>
        <w:ind w:left="5670"/>
        <w:jc w:val="both"/>
        <w:rPr>
          <w:sz w:val="24"/>
          <w:szCs w:val="24"/>
          <w:lang w:eastAsia="en-US"/>
        </w:rPr>
      </w:pPr>
    </w:p>
    <w:p w:rsidR="00D018C6" w:rsidRPr="0052578B" w:rsidRDefault="00D018C6" w:rsidP="00641E93">
      <w:pPr>
        <w:widowControl w:val="0"/>
        <w:spacing w:after="160" w:line="259" w:lineRule="auto"/>
        <w:ind w:left="5670"/>
        <w:jc w:val="both"/>
        <w:rPr>
          <w:sz w:val="24"/>
          <w:szCs w:val="24"/>
          <w:lang w:eastAsia="en-US"/>
        </w:rPr>
      </w:pPr>
      <w:r w:rsidRPr="0052578B">
        <w:rPr>
          <w:sz w:val="24"/>
          <w:szCs w:val="24"/>
          <w:lang w:eastAsia="en-US"/>
        </w:rPr>
        <w:t xml:space="preserve">Зразок </w:t>
      </w:r>
    </w:p>
    <w:p w:rsidR="00D018C6" w:rsidRPr="0052578B" w:rsidRDefault="00D018C6" w:rsidP="00641E93">
      <w:pPr>
        <w:widowControl w:val="0"/>
        <w:spacing w:after="160" w:line="259" w:lineRule="auto"/>
        <w:rPr>
          <w:sz w:val="24"/>
          <w:szCs w:val="24"/>
          <w:lang w:eastAsia="en-US"/>
        </w:rPr>
      </w:pPr>
    </w:p>
    <w:p w:rsidR="00D018C6" w:rsidRPr="0052578B" w:rsidRDefault="00D018C6" w:rsidP="00641E93">
      <w:pPr>
        <w:widowControl w:val="0"/>
        <w:spacing w:after="160" w:line="259" w:lineRule="auto"/>
        <w:rPr>
          <w:sz w:val="24"/>
          <w:szCs w:val="24"/>
          <w:lang w:eastAsia="en-US"/>
        </w:rPr>
      </w:pPr>
    </w:p>
    <w:p w:rsidR="00D018C6" w:rsidRPr="0052578B" w:rsidRDefault="00D018C6" w:rsidP="00641E93">
      <w:pPr>
        <w:widowControl w:val="0"/>
        <w:spacing w:after="160" w:line="259" w:lineRule="auto"/>
        <w:jc w:val="center"/>
        <w:rPr>
          <w:b/>
          <w:bCs/>
          <w:sz w:val="24"/>
          <w:szCs w:val="24"/>
          <w:lang w:eastAsia="en-US"/>
        </w:rPr>
      </w:pPr>
      <w:r w:rsidRPr="0052578B">
        <w:rPr>
          <w:b/>
          <w:bCs/>
          <w:sz w:val="24"/>
          <w:szCs w:val="24"/>
          <w:lang w:eastAsia="en-US"/>
        </w:rPr>
        <w:t>ЛИСТ-ЗГОДА</w:t>
      </w:r>
    </w:p>
    <w:p w:rsidR="00D018C6" w:rsidRPr="0052578B" w:rsidRDefault="00D018C6" w:rsidP="00641E93">
      <w:pPr>
        <w:widowControl w:val="0"/>
        <w:spacing w:after="160" w:line="259" w:lineRule="auto"/>
        <w:jc w:val="center"/>
        <w:rPr>
          <w:sz w:val="24"/>
          <w:szCs w:val="24"/>
          <w:lang w:eastAsia="en-US"/>
        </w:rPr>
      </w:pPr>
      <w:r w:rsidRPr="0052578B">
        <w:rPr>
          <w:sz w:val="24"/>
          <w:szCs w:val="24"/>
          <w:lang w:eastAsia="en-US"/>
        </w:rPr>
        <w:t>на обробку персональних даних</w:t>
      </w:r>
    </w:p>
    <w:p w:rsidR="00D018C6" w:rsidRPr="0052578B" w:rsidRDefault="00D018C6" w:rsidP="00641E93">
      <w:pPr>
        <w:widowControl w:val="0"/>
        <w:spacing w:after="160" w:line="259" w:lineRule="auto"/>
        <w:rPr>
          <w:sz w:val="24"/>
          <w:szCs w:val="24"/>
          <w:lang w:eastAsia="en-US"/>
        </w:rPr>
      </w:pPr>
    </w:p>
    <w:p w:rsidR="00D018C6" w:rsidRPr="0052578B" w:rsidRDefault="00D018C6" w:rsidP="00641E93">
      <w:pPr>
        <w:widowControl w:val="0"/>
        <w:spacing w:after="160" w:line="259" w:lineRule="auto"/>
        <w:rPr>
          <w:sz w:val="24"/>
          <w:szCs w:val="24"/>
          <w:lang w:eastAsia="en-US"/>
        </w:rPr>
      </w:pPr>
    </w:p>
    <w:p w:rsidR="00D018C6" w:rsidRPr="0052578B" w:rsidRDefault="00D018C6" w:rsidP="00641E93">
      <w:pPr>
        <w:widowControl w:val="0"/>
        <w:spacing w:after="160" w:line="259" w:lineRule="auto"/>
        <w:ind w:firstLine="709"/>
        <w:jc w:val="both"/>
        <w:rPr>
          <w:sz w:val="24"/>
          <w:szCs w:val="24"/>
          <w:lang w:eastAsia="en-US"/>
        </w:rPr>
      </w:pPr>
      <w:r w:rsidRPr="0052578B">
        <w:rPr>
          <w:sz w:val="24"/>
          <w:szCs w:val="24"/>
          <w:lang w:eastAsia="en-US"/>
        </w:rPr>
        <w:t>Я, ________________________________________________________________відповідно до Закону України «Про захист персональних даних»,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законодавства, моїх персональних даних (у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D018C6" w:rsidRPr="0052578B" w:rsidRDefault="00D018C6" w:rsidP="00641E93">
      <w:pPr>
        <w:widowControl w:val="0"/>
        <w:spacing w:after="160" w:line="259" w:lineRule="auto"/>
        <w:ind w:firstLine="709"/>
        <w:rPr>
          <w:sz w:val="24"/>
          <w:szCs w:val="24"/>
          <w:lang w:eastAsia="en-US"/>
        </w:rPr>
      </w:pPr>
    </w:p>
    <w:p w:rsidR="00D018C6" w:rsidRPr="0052578B" w:rsidRDefault="00D018C6" w:rsidP="00641E93">
      <w:pPr>
        <w:widowControl w:val="0"/>
        <w:spacing w:after="160" w:line="259" w:lineRule="auto"/>
        <w:jc w:val="both"/>
        <w:rPr>
          <w:sz w:val="24"/>
          <w:szCs w:val="24"/>
          <w:lang w:eastAsia="en-US"/>
        </w:rPr>
      </w:pPr>
    </w:p>
    <w:p w:rsidR="00D018C6" w:rsidRPr="0052578B" w:rsidRDefault="00D018C6" w:rsidP="00641E93">
      <w:pPr>
        <w:widowControl w:val="0"/>
        <w:jc w:val="both"/>
        <w:rPr>
          <w:sz w:val="24"/>
          <w:szCs w:val="24"/>
          <w:lang w:eastAsia="en-US"/>
        </w:rPr>
      </w:pPr>
      <w:r w:rsidRPr="0052578B">
        <w:rPr>
          <w:sz w:val="24"/>
          <w:szCs w:val="24"/>
          <w:lang w:eastAsia="en-US"/>
        </w:rPr>
        <w:t xml:space="preserve">   ______________________                        ______________________</w:t>
      </w:r>
    </w:p>
    <w:p w:rsidR="00D018C6" w:rsidRPr="0052578B" w:rsidRDefault="00D018C6" w:rsidP="00641E93">
      <w:pPr>
        <w:widowControl w:val="0"/>
        <w:jc w:val="both"/>
        <w:rPr>
          <w:sz w:val="24"/>
          <w:szCs w:val="24"/>
          <w:lang w:eastAsia="en-US"/>
        </w:rPr>
      </w:pPr>
      <w:r w:rsidRPr="0052578B">
        <w:rPr>
          <w:sz w:val="24"/>
          <w:szCs w:val="24"/>
          <w:lang w:eastAsia="en-US"/>
        </w:rPr>
        <w:t xml:space="preserve">                  (підпис)                                           (ініціали та прізвище)</w:t>
      </w:r>
    </w:p>
    <w:p w:rsidR="00D018C6" w:rsidRPr="0052578B" w:rsidRDefault="00D018C6" w:rsidP="00641E93">
      <w:pPr>
        <w:widowControl w:val="0"/>
        <w:ind w:firstLine="709"/>
        <w:rPr>
          <w:sz w:val="24"/>
          <w:szCs w:val="24"/>
          <w:lang w:eastAsia="en-US"/>
        </w:rPr>
      </w:pPr>
      <w:r w:rsidRPr="0052578B">
        <w:rPr>
          <w:sz w:val="24"/>
          <w:szCs w:val="24"/>
          <w:lang w:eastAsia="en-US"/>
        </w:rPr>
        <w:t xml:space="preserve">                      М.П.</w:t>
      </w:r>
    </w:p>
    <w:p w:rsidR="00D018C6" w:rsidRPr="0052578B" w:rsidRDefault="00D018C6" w:rsidP="00641E93">
      <w:pPr>
        <w:widowControl w:val="0"/>
        <w:spacing w:after="160" w:line="259" w:lineRule="auto"/>
        <w:rPr>
          <w:sz w:val="24"/>
          <w:szCs w:val="24"/>
          <w:lang w:eastAsia="en-US"/>
        </w:rPr>
      </w:pPr>
      <w:r w:rsidRPr="0052578B">
        <w:rPr>
          <w:color w:val="000000"/>
          <w:sz w:val="24"/>
          <w:szCs w:val="24"/>
          <w:lang w:eastAsia="en-US"/>
        </w:rPr>
        <w:t>__________ 20___</w:t>
      </w:r>
      <w:bookmarkStart w:id="0" w:name="_GoBack"/>
      <w:bookmarkEnd w:id="0"/>
      <w:r w:rsidRPr="0052578B">
        <w:rPr>
          <w:color w:val="000000"/>
          <w:sz w:val="24"/>
          <w:szCs w:val="24"/>
          <w:lang w:eastAsia="en-US"/>
        </w:rPr>
        <w:t xml:space="preserve"> року</w:t>
      </w:r>
    </w:p>
    <w:p w:rsidR="00D018C6" w:rsidRPr="0052578B" w:rsidRDefault="00D018C6" w:rsidP="00641E93">
      <w:pPr>
        <w:widowControl w:val="0"/>
        <w:spacing w:after="160" w:line="259" w:lineRule="auto"/>
        <w:jc w:val="both"/>
        <w:rPr>
          <w:sz w:val="24"/>
          <w:szCs w:val="24"/>
          <w:lang w:eastAsia="en-US"/>
        </w:rPr>
      </w:pPr>
    </w:p>
    <w:p w:rsidR="00D018C6" w:rsidRPr="0052578B" w:rsidRDefault="00D018C6" w:rsidP="00641E93"/>
    <w:p w:rsidR="00D018C6" w:rsidRPr="0052578B" w:rsidRDefault="00D018C6" w:rsidP="00641E93"/>
    <w:p w:rsidR="00D018C6" w:rsidRPr="0052578B" w:rsidRDefault="00D018C6" w:rsidP="00641E93"/>
    <w:p w:rsidR="00D018C6" w:rsidRPr="0052578B" w:rsidRDefault="00D018C6" w:rsidP="00641E93"/>
    <w:p w:rsidR="00D018C6" w:rsidRPr="0052578B" w:rsidRDefault="00D018C6" w:rsidP="00641E93"/>
    <w:p w:rsidR="00D018C6" w:rsidRPr="0052578B" w:rsidRDefault="00D018C6"/>
    <w:sectPr w:rsidR="00D018C6" w:rsidRPr="0052578B" w:rsidSect="00820B60">
      <w:headerReference w:type="default" r:id="rId6"/>
      <w:pgSz w:w="11904" w:h="16834"/>
      <w:pgMar w:top="141" w:right="564" w:bottom="543" w:left="1560" w:header="709" w:footer="19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8C6" w:rsidRDefault="00D018C6">
      <w:r>
        <w:separator/>
      </w:r>
    </w:p>
  </w:endnote>
  <w:endnote w:type="continuationSeparator" w:id="0">
    <w:p w:rsidR="00D018C6" w:rsidRDefault="00D01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8C6" w:rsidRDefault="00D018C6">
      <w:r>
        <w:separator/>
      </w:r>
    </w:p>
  </w:footnote>
  <w:footnote w:type="continuationSeparator" w:id="0">
    <w:p w:rsidR="00D018C6" w:rsidRDefault="00D018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8C6" w:rsidRDefault="00D018C6">
    <w:pPr>
      <w:tabs>
        <w:tab w:val="center" w:pos="4564"/>
        <w:tab w:val="right" w:pos="7977"/>
      </w:tabs>
      <w:rPr>
        <w:color w:val="000000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E93"/>
    <w:rsid w:val="00000766"/>
    <w:rsid w:val="00106CBA"/>
    <w:rsid w:val="002D1866"/>
    <w:rsid w:val="003B283C"/>
    <w:rsid w:val="00483228"/>
    <w:rsid w:val="0052578B"/>
    <w:rsid w:val="00641E93"/>
    <w:rsid w:val="00781CFE"/>
    <w:rsid w:val="00820B60"/>
    <w:rsid w:val="008502A8"/>
    <w:rsid w:val="008C24E2"/>
    <w:rsid w:val="00AB682E"/>
    <w:rsid w:val="00AD076D"/>
    <w:rsid w:val="00C06FD9"/>
    <w:rsid w:val="00C62A7A"/>
    <w:rsid w:val="00CB5FAC"/>
    <w:rsid w:val="00D018C6"/>
    <w:rsid w:val="00F61FE2"/>
    <w:rsid w:val="00FB0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93"/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649</Words>
  <Characters>371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Салова Т.Б.</dc:creator>
  <cp:keywords/>
  <dc:description/>
  <cp:lastModifiedBy>ocz172</cp:lastModifiedBy>
  <cp:revision>5</cp:revision>
  <cp:lastPrinted>2023-06-06T08:16:00Z</cp:lastPrinted>
  <dcterms:created xsi:type="dcterms:W3CDTF">2020-10-07T08:19:00Z</dcterms:created>
  <dcterms:modified xsi:type="dcterms:W3CDTF">2023-09-05T06:27:00Z</dcterms:modified>
</cp:coreProperties>
</file>