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B0A01" w14:textId="77777777" w:rsidR="00B17158" w:rsidRPr="009F314E" w:rsidRDefault="00B17158" w:rsidP="009F60C7">
      <w:pPr>
        <w:pageBreakBefore/>
        <w:ind w:left="10773"/>
        <w:outlineLvl w:val="0"/>
      </w:pPr>
      <w:bookmarkStart w:id="0" w:name="_Toc410576465"/>
      <w:r w:rsidRPr="009F314E">
        <w:rPr>
          <w:b/>
        </w:rPr>
        <w:t>Додаток </w:t>
      </w:r>
      <w:r w:rsidR="000A001D">
        <w:rPr>
          <w:b/>
        </w:rPr>
        <w:t>9</w:t>
      </w:r>
      <w:r w:rsidRPr="009F314E">
        <w:rPr>
          <w:b/>
        </w:rPr>
        <w:br/>
      </w:r>
      <w:r w:rsidRPr="009F314E">
        <w:t>до тендерної документації</w:t>
      </w:r>
    </w:p>
    <w:p w14:paraId="68EB8281" w14:textId="77777777" w:rsidR="00B17158" w:rsidRPr="009F314E" w:rsidRDefault="00B17158" w:rsidP="00B17158">
      <w:pPr>
        <w:widowControl w:val="0"/>
        <w:autoSpaceDE w:val="0"/>
        <w:autoSpaceDN w:val="0"/>
        <w:adjustRightInd w:val="0"/>
        <w:spacing w:before="480" w:after="240"/>
        <w:jc w:val="center"/>
        <w:rPr>
          <w:bCs/>
          <w:i/>
        </w:rPr>
      </w:pPr>
      <w:r w:rsidRPr="009F314E">
        <w:rPr>
          <w:bCs/>
          <w:i/>
        </w:rPr>
        <w:t>НА БЛАНКУ УЧАСНИКА (за наявності)</w:t>
      </w:r>
    </w:p>
    <w:p w14:paraId="2DFA8D45" w14:textId="77777777" w:rsidR="00B17158" w:rsidRPr="009F314E" w:rsidRDefault="00B17158" w:rsidP="00B17158">
      <w:pPr>
        <w:widowControl w:val="0"/>
        <w:autoSpaceDE w:val="0"/>
        <w:autoSpaceDN w:val="0"/>
        <w:adjustRightInd w:val="0"/>
        <w:spacing w:before="240" w:after="480"/>
        <w:jc w:val="center"/>
        <w:rPr>
          <w:b/>
          <w:bCs/>
        </w:rPr>
      </w:pPr>
      <w:r w:rsidRPr="009F314E">
        <w:rPr>
          <w:b/>
          <w:bCs/>
        </w:rPr>
        <w:t xml:space="preserve">ДОВІДКА </w:t>
      </w:r>
      <w:r w:rsidRPr="009F314E">
        <w:rPr>
          <w:b/>
          <w:bCs/>
        </w:rPr>
        <w:br/>
        <w:t>ПРО НАЯВНІСТЬ ДОСВІДУ ВИКОНАННЯ АНАЛОГІЧНОГО ДОГОВОРУ</w:t>
      </w:r>
    </w:p>
    <w:p w14:paraId="000A53F5" w14:textId="77777777" w:rsidR="00B17158" w:rsidRPr="009F314E" w:rsidRDefault="0041269C" w:rsidP="00B17158">
      <w:pPr>
        <w:spacing w:before="120" w:after="120"/>
        <w:ind w:firstLine="709"/>
        <w:jc w:val="both"/>
      </w:pPr>
      <w:r>
        <w:rPr>
          <w:u w:val="single"/>
        </w:rPr>
        <w:t xml:space="preserve">     </w:t>
      </w:r>
      <w:r w:rsidRPr="0041269C">
        <w:rPr>
          <w:u w:val="single"/>
        </w:rPr>
        <w:t>(Найменування/ПІБ учасника)</w:t>
      </w:r>
      <w:r>
        <w:rPr>
          <w:u w:val="single"/>
        </w:rPr>
        <w:t xml:space="preserve">    </w:t>
      </w:r>
      <w:r w:rsidRPr="0041269C">
        <w:rPr>
          <w:u w:val="single"/>
        </w:rPr>
        <w:t xml:space="preserve"> </w:t>
      </w:r>
      <w:r>
        <w:t xml:space="preserve">, </w:t>
      </w:r>
      <w:r w:rsidR="00B17158" w:rsidRPr="009F314E">
        <w:t xml:space="preserve">на виконання вимог статті 16 Закону України «Про публічні закупівлі» та тендерної документації, повідомляє про наявність </w:t>
      </w:r>
      <w:r w:rsidR="0093369D" w:rsidRPr="009F314E">
        <w:t>документально підтвердженого досвіду виконання аналогічних за предметом закупівлі договорів</w:t>
      </w:r>
      <w:r w:rsidR="00B17158" w:rsidRPr="009F314E">
        <w:t>, а саме: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7"/>
        <w:gridCol w:w="2269"/>
        <w:gridCol w:w="6050"/>
        <w:gridCol w:w="6050"/>
      </w:tblGrid>
      <w:tr w:rsidR="00B17158" w:rsidRPr="009F314E" w14:paraId="797B154C" w14:textId="77777777" w:rsidTr="00C379BE">
        <w:tc>
          <w:tcPr>
            <w:tcW w:w="250" w:type="pct"/>
            <w:shd w:val="clear" w:color="auto" w:fill="auto"/>
          </w:tcPr>
          <w:p w14:paraId="274380D9" w14:textId="77777777" w:rsidR="00B17158" w:rsidRPr="009F314E" w:rsidRDefault="00B17158" w:rsidP="00C379BE">
            <w:pPr>
              <w:jc w:val="center"/>
            </w:pPr>
            <w:r w:rsidRPr="009F314E">
              <w:t>№ з/п</w:t>
            </w:r>
          </w:p>
        </w:tc>
        <w:tc>
          <w:tcPr>
            <w:tcW w:w="750" w:type="pct"/>
            <w:shd w:val="clear" w:color="auto" w:fill="auto"/>
          </w:tcPr>
          <w:p w14:paraId="63B2CA11" w14:textId="77777777" w:rsidR="00B17158" w:rsidRPr="009F314E" w:rsidRDefault="00B17158" w:rsidP="00C379BE">
            <w:pPr>
              <w:jc w:val="center"/>
            </w:pPr>
            <w:r w:rsidRPr="009F314E">
              <w:t>Дата та номер договору</w:t>
            </w:r>
          </w:p>
        </w:tc>
        <w:tc>
          <w:tcPr>
            <w:tcW w:w="2000" w:type="pct"/>
          </w:tcPr>
          <w:p w14:paraId="5CFECF5B" w14:textId="77777777" w:rsidR="00B17158" w:rsidRPr="009F314E" w:rsidRDefault="00B17158" w:rsidP="00C379BE">
            <w:pPr>
              <w:jc w:val="center"/>
            </w:pPr>
            <w:r w:rsidRPr="009F314E">
              <w:t>Найменування замовника</w:t>
            </w:r>
          </w:p>
        </w:tc>
        <w:tc>
          <w:tcPr>
            <w:tcW w:w="2000" w:type="pct"/>
            <w:shd w:val="clear" w:color="auto" w:fill="auto"/>
          </w:tcPr>
          <w:p w14:paraId="3665C674" w14:textId="77777777" w:rsidR="00B17158" w:rsidRPr="009F314E" w:rsidRDefault="00B17158" w:rsidP="00C379BE">
            <w:pPr>
              <w:jc w:val="center"/>
            </w:pPr>
            <w:r w:rsidRPr="009F314E">
              <w:t>Предмет договору</w:t>
            </w:r>
          </w:p>
        </w:tc>
      </w:tr>
      <w:tr w:rsidR="00B17158" w:rsidRPr="009F314E" w14:paraId="069DFCC6" w14:textId="77777777" w:rsidTr="00C379BE">
        <w:tc>
          <w:tcPr>
            <w:tcW w:w="250" w:type="pct"/>
            <w:shd w:val="clear" w:color="auto" w:fill="auto"/>
          </w:tcPr>
          <w:p w14:paraId="01ECF78E" w14:textId="77777777" w:rsidR="00B17158" w:rsidRPr="009F314E" w:rsidRDefault="00B17158" w:rsidP="00C379BE">
            <w:pPr>
              <w:spacing w:after="120"/>
              <w:jc w:val="center"/>
            </w:pPr>
          </w:p>
        </w:tc>
        <w:tc>
          <w:tcPr>
            <w:tcW w:w="750" w:type="pct"/>
            <w:shd w:val="clear" w:color="auto" w:fill="auto"/>
          </w:tcPr>
          <w:p w14:paraId="7AE1A846" w14:textId="77777777" w:rsidR="00B17158" w:rsidRPr="009F314E" w:rsidRDefault="00B17158" w:rsidP="00C379BE">
            <w:pPr>
              <w:spacing w:after="120"/>
            </w:pPr>
          </w:p>
        </w:tc>
        <w:tc>
          <w:tcPr>
            <w:tcW w:w="2000" w:type="pct"/>
          </w:tcPr>
          <w:p w14:paraId="3E016D48" w14:textId="77777777" w:rsidR="00B17158" w:rsidRPr="009F314E" w:rsidRDefault="00B17158" w:rsidP="00C379BE">
            <w:pPr>
              <w:spacing w:after="120"/>
            </w:pPr>
          </w:p>
        </w:tc>
        <w:tc>
          <w:tcPr>
            <w:tcW w:w="2000" w:type="pct"/>
            <w:shd w:val="clear" w:color="auto" w:fill="auto"/>
          </w:tcPr>
          <w:p w14:paraId="57CA4AA2" w14:textId="77777777" w:rsidR="00B17158" w:rsidRPr="009F314E" w:rsidRDefault="00B17158" w:rsidP="00C379BE">
            <w:pPr>
              <w:spacing w:after="120"/>
            </w:pPr>
          </w:p>
        </w:tc>
      </w:tr>
      <w:tr w:rsidR="00B17158" w:rsidRPr="009F314E" w14:paraId="51EA9D0A" w14:textId="77777777" w:rsidTr="00C379BE">
        <w:tc>
          <w:tcPr>
            <w:tcW w:w="250" w:type="pct"/>
            <w:shd w:val="clear" w:color="auto" w:fill="auto"/>
          </w:tcPr>
          <w:p w14:paraId="75F6FC30" w14:textId="77777777" w:rsidR="00B17158" w:rsidRPr="009F314E" w:rsidRDefault="00B17158" w:rsidP="00C379BE">
            <w:pPr>
              <w:spacing w:after="120"/>
              <w:jc w:val="center"/>
            </w:pPr>
          </w:p>
        </w:tc>
        <w:tc>
          <w:tcPr>
            <w:tcW w:w="750" w:type="pct"/>
            <w:shd w:val="clear" w:color="auto" w:fill="auto"/>
          </w:tcPr>
          <w:p w14:paraId="1F35A97D" w14:textId="77777777" w:rsidR="00B17158" w:rsidRPr="009F314E" w:rsidRDefault="00B17158" w:rsidP="00C379BE">
            <w:pPr>
              <w:spacing w:after="120"/>
            </w:pPr>
          </w:p>
        </w:tc>
        <w:tc>
          <w:tcPr>
            <w:tcW w:w="2000" w:type="pct"/>
          </w:tcPr>
          <w:p w14:paraId="68B3D130" w14:textId="77777777" w:rsidR="00B17158" w:rsidRPr="009F314E" w:rsidRDefault="00B17158" w:rsidP="00C379BE">
            <w:pPr>
              <w:spacing w:after="120"/>
            </w:pPr>
          </w:p>
        </w:tc>
        <w:tc>
          <w:tcPr>
            <w:tcW w:w="2000" w:type="pct"/>
            <w:shd w:val="clear" w:color="auto" w:fill="auto"/>
          </w:tcPr>
          <w:p w14:paraId="556D01CB" w14:textId="77777777" w:rsidR="00B17158" w:rsidRPr="009F314E" w:rsidRDefault="00B17158" w:rsidP="00C379BE">
            <w:pPr>
              <w:spacing w:after="120"/>
            </w:pPr>
          </w:p>
        </w:tc>
      </w:tr>
      <w:tr w:rsidR="0041269C" w:rsidRPr="009F314E" w14:paraId="2D5F4ACC" w14:textId="77777777" w:rsidTr="00C379BE">
        <w:tc>
          <w:tcPr>
            <w:tcW w:w="250" w:type="pct"/>
            <w:shd w:val="clear" w:color="auto" w:fill="auto"/>
          </w:tcPr>
          <w:p w14:paraId="30976FBC" w14:textId="77777777" w:rsidR="0041269C" w:rsidRPr="009F314E" w:rsidRDefault="0041269C" w:rsidP="00C379BE">
            <w:pPr>
              <w:spacing w:after="120"/>
              <w:jc w:val="center"/>
            </w:pPr>
          </w:p>
        </w:tc>
        <w:tc>
          <w:tcPr>
            <w:tcW w:w="750" w:type="pct"/>
            <w:shd w:val="clear" w:color="auto" w:fill="auto"/>
          </w:tcPr>
          <w:p w14:paraId="3CA656BD" w14:textId="77777777" w:rsidR="0041269C" w:rsidRPr="009F314E" w:rsidRDefault="0041269C" w:rsidP="00C379BE">
            <w:pPr>
              <w:spacing w:after="120"/>
            </w:pPr>
          </w:p>
        </w:tc>
        <w:tc>
          <w:tcPr>
            <w:tcW w:w="2000" w:type="pct"/>
          </w:tcPr>
          <w:p w14:paraId="545A6986" w14:textId="77777777" w:rsidR="0041269C" w:rsidRPr="009F314E" w:rsidRDefault="0041269C" w:rsidP="00C379BE">
            <w:pPr>
              <w:spacing w:after="120"/>
            </w:pPr>
          </w:p>
        </w:tc>
        <w:tc>
          <w:tcPr>
            <w:tcW w:w="2000" w:type="pct"/>
            <w:shd w:val="clear" w:color="auto" w:fill="auto"/>
          </w:tcPr>
          <w:p w14:paraId="2B8F23DB" w14:textId="77777777" w:rsidR="0041269C" w:rsidRPr="009F314E" w:rsidRDefault="0041269C" w:rsidP="00C379BE">
            <w:pPr>
              <w:spacing w:after="120"/>
            </w:pPr>
          </w:p>
        </w:tc>
      </w:tr>
    </w:tbl>
    <w:p w14:paraId="3BC53D77" w14:textId="77777777" w:rsidR="00B17158" w:rsidRPr="009F314E" w:rsidRDefault="00B17158" w:rsidP="00B17158">
      <w:pPr>
        <w:spacing w:before="120" w:after="120"/>
        <w:ind w:firstLine="709"/>
        <w:jc w:val="both"/>
      </w:pPr>
    </w:p>
    <w:p w14:paraId="18D3D167" w14:textId="77777777" w:rsidR="00B17158" w:rsidRPr="009F314E" w:rsidRDefault="00B17158" w:rsidP="00B17158">
      <w:pPr>
        <w:spacing w:before="120" w:after="120"/>
        <w:ind w:firstLine="709"/>
        <w:jc w:val="both"/>
      </w:pPr>
    </w:p>
    <w:p w14:paraId="111527B9" w14:textId="77777777" w:rsidR="00B17158" w:rsidRPr="009F314E" w:rsidRDefault="00B17158" w:rsidP="00B17158">
      <w:pPr>
        <w:spacing w:before="120" w:after="120"/>
        <w:ind w:firstLine="709"/>
        <w:jc w:val="both"/>
      </w:pPr>
    </w:p>
    <w:p w14:paraId="73A1ACBC" w14:textId="77777777" w:rsidR="00B17158" w:rsidRPr="003F7290" w:rsidRDefault="00B17158" w:rsidP="003F7290">
      <w:pPr>
        <w:pBdr>
          <w:top w:val="single" w:sz="4" w:space="1" w:color="auto"/>
        </w:pBdr>
        <w:spacing w:before="120" w:after="120"/>
        <w:jc w:val="center"/>
        <w:rPr>
          <w:i/>
        </w:rPr>
      </w:pPr>
      <w:r w:rsidRPr="003F7290">
        <w:rPr>
          <w:i/>
        </w:rPr>
        <w:t>(Посада, прізвище, ініціали, підпис уповноваженої особи учасника)</w:t>
      </w:r>
      <w:bookmarkEnd w:id="0"/>
    </w:p>
    <w:sectPr w:rsidR="00B17158" w:rsidRPr="003F7290" w:rsidSect="003F7290">
      <w:headerReference w:type="first" r:id="rId8"/>
      <w:pgSz w:w="16838" w:h="11906" w:orient="landscape" w:code="9"/>
      <w:pgMar w:top="1134" w:right="851" w:bottom="851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03FFC" w14:textId="77777777" w:rsidR="009041C2" w:rsidRDefault="009041C2">
      <w:r>
        <w:separator/>
      </w:r>
    </w:p>
  </w:endnote>
  <w:endnote w:type="continuationSeparator" w:id="0">
    <w:p w14:paraId="3B95DE11" w14:textId="77777777" w:rsidR="009041C2" w:rsidRDefault="00904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F758B" w14:textId="77777777" w:rsidR="009041C2" w:rsidRDefault="009041C2">
      <w:r>
        <w:separator/>
      </w:r>
    </w:p>
  </w:footnote>
  <w:footnote w:type="continuationSeparator" w:id="0">
    <w:p w14:paraId="64EB02FF" w14:textId="77777777" w:rsidR="009041C2" w:rsidRDefault="009041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D6BA3" w14:textId="77777777" w:rsidR="003669BA" w:rsidRPr="003F7290" w:rsidRDefault="003669BA" w:rsidP="003F7290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Num4"/>
    <w:lvl w:ilvl="0">
      <w:start w:val="1"/>
      <w:numFmt w:val="decimal"/>
      <w:lvlText w:val="%1."/>
      <w:lvlJc w:val="left"/>
      <w:pPr>
        <w:tabs>
          <w:tab w:val="num" w:pos="2706"/>
        </w:tabs>
        <w:ind w:left="2706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3426"/>
        </w:tabs>
        <w:ind w:left="3426" w:hanging="360"/>
      </w:pPr>
    </w:lvl>
    <w:lvl w:ilvl="2">
      <w:start w:val="1"/>
      <w:numFmt w:val="lowerRoman"/>
      <w:lvlText w:val="%2.%3."/>
      <w:lvlJc w:val="left"/>
      <w:pPr>
        <w:tabs>
          <w:tab w:val="num" w:pos="4146"/>
        </w:tabs>
        <w:ind w:left="4146" w:hanging="180"/>
      </w:pPr>
    </w:lvl>
    <w:lvl w:ilvl="3">
      <w:start w:val="1"/>
      <w:numFmt w:val="decimal"/>
      <w:lvlText w:val="%2.%3.%4."/>
      <w:lvlJc w:val="left"/>
      <w:pPr>
        <w:tabs>
          <w:tab w:val="num" w:pos="4866"/>
        </w:tabs>
        <w:ind w:left="4866" w:hanging="360"/>
      </w:pPr>
    </w:lvl>
    <w:lvl w:ilvl="4">
      <w:start w:val="1"/>
      <w:numFmt w:val="lowerLetter"/>
      <w:lvlText w:val="%2.%3.%4.%5."/>
      <w:lvlJc w:val="left"/>
      <w:pPr>
        <w:tabs>
          <w:tab w:val="num" w:pos="5586"/>
        </w:tabs>
        <w:ind w:left="5586" w:hanging="360"/>
      </w:pPr>
    </w:lvl>
    <w:lvl w:ilvl="5">
      <w:start w:val="1"/>
      <w:numFmt w:val="lowerRoman"/>
      <w:lvlText w:val="%2.%3.%4.%5.%6."/>
      <w:lvlJc w:val="left"/>
      <w:pPr>
        <w:tabs>
          <w:tab w:val="num" w:pos="6306"/>
        </w:tabs>
        <w:ind w:left="6306" w:hanging="180"/>
      </w:pPr>
    </w:lvl>
    <w:lvl w:ilvl="6">
      <w:start w:val="1"/>
      <w:numFmt w:val="decimal"/>
      <w:lvlText w:val="%2.%3.%4.%5.%6.%7."/>
      <w:lvlJc w:val="left"/>
      <w:pPr>
        <w:tabs>
          <w:tab w:val="num" w:pos="7026"/>
        </w:tabs>
        <w:ind w:left="702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7746"/>
        </w:tabs>
        <w:ind w:left="7746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8466"/>
        </w:tabs>
        <w:ind w:left="8466" w:hanging="180"/>
      </w:pPr>
    </w:lvl>
  </w:abstractNum>
  <w:abstractNum w:abstractNumId="1" w15:restartNumberingAfterBreak="0">
    <w:nsid w:val="00000005"/>
    <w:multiLevelType w:val="multilevel"/>
    <w:tmpl w:val="00000005"/>
    <w:name w:val="WWNum11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-76"/>
        </w:tabs>
        <w:ind w:left="644" w:hanging="360"/>
      </w:pPr>
      <w:rPr>
        <w:rFonts w:eastAsia="Times New Roman"/>
        <w:b w:val="0"/>
        <w:bCs w:val="0"/>
      </w:rPr>
    </w:lvl>
    <w:lvl w:ilvl="2">
      <w:start w:val="3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2" w15:restartNumberingAfterBreak="0">
    <w:nsid w:val="00475522"/>
    <w:multiLevelType w:val="hybridMultilevel"/>
    <w:tmpl w:val="5594A7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A81512"/>
    <w:multiLevelType w:val="hybridMultilevel"/>
    <w:tmpl w:val="F3964738"/>
    <w:lvl w:ilvl="0" w:tplc="85940680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83F71"/>
    <w:multiLevelType w:val="hybridMultilevel"/>
    <w:tmpl w:val="F8C44420"/>
    <w:lvl w:ilvl="0" w:tplc="E2A8FCAC">
      <w:start w:val="1"/>
      <w:numFmt w:val="decimal"/>
      <w:lvlText w:val="%1."/>
      <w:lvlJc w:val="left"/>
      <w:pPr>
        <w:ind w:left="709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B5191F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57F6404"/>
    <w:multiLevelType w:val="hybridMultilevel"/>
    <w:tmpl w:val="8CE6BCB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1E3CC0"/>
    <w:multiLevelType w:val="hybridMultilevel"/>
    <w:tmpl w:val="9C28564E"/>
    <w:lvl w:ilvl="0" w:tplc="679A17AA">
      <w:start w:val="1"/>
      <w:numFmt w:val="decimal"/>
      <w:pStyle w:val="a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3E701D7"/>
    <w:multiLevelType w:val="multilevel"/>
    <w:tmpl w:val="66AE8362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C044B19"/>
    <w:multiLevelType w:val="hybridMultilevel"/>
    <w:tmpl w:val="090686C6"/>
    <w:lvl w:ilvl="0" w:tplc="4D3C70C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0" w15:restartNumberingAfterBreak="0">
    <w:nsid w:val="2CE17901"/>
    <w:multiLevelType w:val="hybridMultilevel"/>
    <w:tmpl w:val="090686C6"/>
    <w:lvl w:ilvl="0" w:tplc="4D3C70C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1" w15:restartNumberingAfterBreak="0">
    <w:nsid w:val="332C607E"/>
    <w:multiLevelType w:val="hybridMultilevel"/>
    <w:tmpl w:val="E996AB88"/>
    <w:lvl w:ilvl="0" w:tplc="4D3C70C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90EA22E">
      <w:start w:val="1"/>
      <w:numFmt w:val="decimal"/>
      <w:lvlText w:val="%2."/>
      <w:lvlJc w:val="left"/>
      <w:pPr>
        <w:tabs>
          <w:tab w:val="num" w:pos="1890"/>
        </w:tabs>
        <w:ind w:left="1890" w:hanging="990"/>
      </w:pPr>
      <w:rPr>
        <w:rFonts w:cs="Times New Roman"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2" w15:restartNumberingAfterBreak="0">
    <w:nsid w:val="37770F2F"/>
    <w:multiLevelType w:val="hybridMultilevel"/>
    <w:tmpl w:val="090686C6"/>
    <w:lvl w:ilvl="0" w:tplc="4D3C70C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3" w15:restartNumberingAfterBreak="0">
    <w:nsid w:val="3F9D2FAA"/>
    <w:multiLevelType w:val="multilevel"/>
    <w:tmpl w:val="9C1C88CE"/>
    <w:lvl w:ilvl="0">
      <w:start w:val="1"/>
      <w:numFmt w:val="decimal"/>
      <w:pStyle w:val="a0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suff w:val="space"/>
      <w:lvlText w:val="%1.%2.%3.%4.%5.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709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decimal"/>
      <w:suff w:val="space"/>
      <w:lvlText w:val="%1.%2.%3.%4.%5.%6.%7."/>
      <w:lvlJc w:val="left"/>
      <w:pPr>
        <w:ind w:left="0" w:firstLine="709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709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709"/>
      </w:pPr>
      <w:rPr>
        <w:rFonts w:hint="default"/>
      </w:rPr>
    </w:lvl>
  </w:abstractNum>
  <w:abstractNum w:abstractNumId="14" w15:restartNumberingAfterBreak="0">
    <w:nsid w:val="40582771"/>
    <w:multiLevelType w:val="hybridMultilevel"/>
    <w:tmpl w:val="090686C6"/>
    <w:lvl w:ilvl="0" w:tplc="4D3C70C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5" w15:restartNumberingAfterBreak="0">
    <w:nsid w:val="5EB05855"/>
    <w:multiLevelType w:val="hybridMultilevel"/>
    <w:tmpl w:val="090686C6"/>
    <w:lvl w:ilvl="0" w:tplc="4D3C70C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6" w15:restartNumberingAfterBreak="0">
    <w:nsid w:val="5EFA5C9F"/>
    <w:multiLevelType w:val="hybridMultilevel"/>
    <w:tmpl w:val="47E8FC7E"/>
    <w:lvl w:ilvl="0" w:tplc="FA4CDCA6">
      <w:numFmt w:val="bullet"/>
      <w:lvlText w:val="–"/>
      <w:lvlJc w:val="left"/>
      <w:pPr>
        <w:tabs>
          <w:tab w:val="num" w:pos="992"/>
        </w:tabs>
        <w:ind w:left="0" w:firstLine="709"/>
      </w:pPr>
      <w:rPr>
        <w:rFonts w:ascii="Times New Roman" w:eastAsia="Calibri" w:hAnsi="Times New Roman" w:cs="Times New Roman" w:hint="default"/>
      </w:rPr>
    </w:lvl>
    <w:lvl w:ilvl="1" w:tplc="04220001">
      <w:start w:val="1"/>
      <w:numFmt w:val="bullet"/>
      <w:lvlText w:val=""/>
      <w:lvlJc w:val="left"/>
      <w:pPr>
        <w:tabs>
          <w:tab w:val="num" w:pos="992"/>
        </w:tabs>
        <w:ind w:left="0" w:firstLine="709"/>
      </w:pPr>
      <w:rPr>
        <w:rFonts w:ascii="Symbol" w:hAnsi="Symbol" w:hint="default"/>
      </w:rPr>
    </w:lvl>
    <w:lvl w:ilvl="2" w:tplc="35BE37FC">
      <w:start w:val="1"/>
      <w:numFmt w:val="bullet"/>
      <w:lvlText w:val="o"/>
      <w:lvlJc w:val="left"/>
      <w:pPr>
        <w:tabs>
          <w:tab w:val="num" w:pos="992"/>
        </w:tabs>
        <w:ind w:left="0" w:firstLine="709"/>
      </w:pPr>
      <w:rPr>
        <w:rFonts w:ascii="Courier New" w:hAnsi="Courier New" w:hint="default"/>
      </w:rPr>
    </w:lvl>
    <w:lvl w:ilvl="3" w:tplc="0422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675149BD"/>
    <w:multiLevelType w:val="multilevel"/>
    <w:tmpl w:val="FFFFFFFF"/>
    <w:lvl w:ilvl="0">
      <w:start w:val="1"/>
      <w:numFmt w:val="bullet"/>
      <w:lvlText w:val="-"/>
      <w:lvlJc w:val="left"/>
      <w:pPr>
        <w:ind w:left="819" w:hanging="359"/>
      </w:pPr>
      <w:rPr>
        <w:rFonts w:ascii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539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259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979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99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419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139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859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579" w:hanging="360"/>
      </w:pPr>
      <w:rPr>
        <w:rFonts w:ascii="Noto Sans Symbols" w:eastAsia="Times New Roman" w:hAnsi="Noto Sans Symbols"/>
      </w:rPr>
    </w:lvl>
  </w:abstractNum>
  <w:abstractNum w:abstractNumId="18" w15:restartNumberingAfterBreak="0">
    <w:nsid w:val="70CD26DC"/>
    <w:multiLevelType w:val="hybridMultilevel"/>
    <w:tmpl w:val="1CC89E5E"/>
    <w:lvl w:ilvl="0" w:tplc="FE3E147C">
      <w:numFmt w:val="bullet"/>
      <w:pStyle w:val="a1"/>
      <w:lvlText w:val="–"/>
      <w:lvlJc w:val="left"/>
      <w:pPr>
        <w:ind w:left="284" w:hanging="284"/>
      </w:pPr>
      <w:rPr>
        <w:rFonts w:ascii="Times New Roman" w:eastAsia="Times New Roman" w:hAnsi="Times New Roman" w:cs="Times New Roman" w:hint="default"/>
      </w:rPr>
    </w:lvl>
    <w:lvl w:ilvl="1" w:tplc="F97004CE">
      <w:start w:val="20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6514EEF"/>
    <w:multiLevelType w:val="multilevel"/>
    <w:tmpl w:val="A416939E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78C57395"/>
    <w:multiLevelType w:val="multilevel"/>
    <w:tmpl w:val="7508406E"/>
    <w:lvl w:ilvl="0">
      <w:start w:val="1"/>
      <w:numFmt w:val="decimal"/>
      <w:suff w:val="space"/>
      <w:lvlText w:val="%1."/>
      <w:lvlJc w:val="center"/>
      <w:pPr>
        <w:ind w:left="0" w:firstLine="288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39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8"/>
  </w:num>
  <w:num w:numId="2">
    <w:abstractNumId w:val="7"/>
  </w:num>
  <w:num w:numId="3">
    <w:abstractNumId w:val="15"/>
  </w:num>
  <w:num w:numId="4">
    <w:abstractNumId w:val="10"/>
  </w:num>
  <w:num w:numId="5">
    <w:abstractNumId w:val="9"/>
  </w:num>
  <w:num w:numId="6">
    <w:abstractNumId w:val="12"/>
  </w:num>
  <w:num w:numId="7">
    <w:abstractNumId w:val="11"/>
  </w:num>
  <w:num w:numId="8">
    <w:abstractNumId w:val="14"/>
  </w:num>
  <w:num w:numId="9">
    <w:abstractNumId w:val="3"/>
  </w:num>
  <w:num w:numId="10">
    <w:abstractNumId w:val="19"/>
  </w:num>
  <w:num w:numId="11">
    <w:abstractNumId w:val="8"/>
  </w:num>
  <w:num w:numId="12">
    <w:abstractNumId w:val="19"/>
    <w:lvlOverride w:ilvl="0">
      <w:lvl w:ilvl="0">
        <w:start w:val="1"/>
        <w:numFmt w:val="decimal"/>
        <w:lvlText w:val="%1."/>
        <w:lvlJc w:val="left"/>
        <w:pPr>
          <w:ind w:left="284" w:hanging="284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134"/>
          </w:tabs>
          <w:ind w:left="0" w:firstLine="709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3">
    <w:abstractNumId w:val="4"/>
  </w:num>
  <w:num w:numId="14">
    <w:abstractNumId w:val="18"/>
  </w:num>
  <w:num w:numId="15">
    <w:abstractNumId w:val="7"/>
    <w:lvlOverride w:ilvl="0">
      <w:startOverride w:val="1"/>
    </w:lvlOverride>
  </w:num>
  <w:num w:numId="16">
    <w:abstractNumId w:val="7"/>
  </w:num>
  <w:num w:numId="17">
    <w:abstractNumId w:val="7"/>
  </w:num>
  <w:num w:numId="18">
    <w:abstractNumId w:val="18"/>
  </w:num>
  <w:num w:numId="19">
    <w:abstractNumId w:val="1"/>
  </w:num>
  <w:num w:numId="20">
    <w:abstractNumId w:val="6"/>
  </w:num>
  <w:num w:numId="21">
    <w:abstractNumId w:val="2"/>
  </w:num>
  <w:num w:numId="22">
    <w:abstractNumId w:val="0"/>
  </w:num>
  <w:num w:numId="23">
    <w:abstractNumId w:val="7"/>
  </w:num>
  <w:num w:numId="24">
    <w:abstractNumId w:val="7"/>
  </w:num>
  <w:num w:numId="25">
    <w:abstractNumId w:val="18"/>
  </w:num>
  <w:num w:numId="26">
    <w:abstractNumId w:val="7"/>
    <w:lvlOverride w:ilvl="0">
      <w:startOverride w:val="1"/>
    </w:lvlOverride>
  </w:num>
  <w:num w:numId="27">
    <w:abstractNumId w:val="7"/>
  </w:num>
  <w:num w:numId="28">
    <w:abstractNumId w:val="7"/>
  </w:num>
  <w:num w:numId="29">
    <w:abstractNumId w:val="7"/>
  </w:num>
  <w:num w:numId="30">
    <w:abstractNumId w:val="7"/>
  </w:num>
  <w:num w:numId="31">
    <w:abstractNumId w:val="7"/>
  </w:num>
  <w:num w:numId="32">
    <w:abstractNumId w:val="7"/>
  </w:num>
  <w:num w:numId="33">
    <w:abstractNumId w:val="7"/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</w:num>
  <w:num w:numId="37">
    <w:abstractNumId w:val="13"/>
  </w:num>
  <w:num w:numId="38">
    <w:abstractNumId w:val="13"/>
  </w:num>
  <w:num w:numId="39">
    <w:abstractNumId w:val="18"/>
  </w:num>
  <w:num w:numId="40">
    <w:abstractNumId w:val="5"/>
  </w:num>
  <w:num w:numId="41">
    <w:abstractNumId w:val="18"/>
  </w:num>
  <w:num w:numId="42">
    <w:abstractNumId w:val="18"/>
  </w:num>
  <w:num w:numId="43">
    <w:abstractNumId w:val="20"/>
  </w:num>
  <w:num w:numId="44">
    <w:abstractNumId w:val="18"/>
  </w:num>
  <w:num w:numId="45">
    <w:abstractNumId w:val="18"/>
  </w:num>
  <w:num w:numId="46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proofState w:spelling="clean" w:grammar="clean"/>
  <w:attachedTemplate r:id="rId1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>
      <o:colormru v:ext="edit" colors="#faffff,#fafafa,#fffff5,#fafaf5,#f5f5f5,#f9f9f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02E"/>
    <w:rsid w:val="00002AAB"/>
    <w:rsid w:val="00003635"/>
    <w:rsid w:val="00006A5C"/>
    <w:rsid w:val="00016DC7"/>
    <w:rsid w:val="00024E21"/>
    <w:rsid w:val="000353BC"/>
    <w:rsid w:val="00036EA0"/>
    <w:rsid w:val="00042FD5"/>
    <w:rsid w:val="0004352F"/>
    <w:rsid w:val="00044FFC"/>
    <w:rsid w:val="00051645"/>
    <w:rsid w:val="0005436F"/>
    <w:rsid w:val="00054D65"/>
    <w:rsid w:val="00056061"/>
    <w:rsid w:val="000644C4"/>
    <w:rsid w:val="00064738"/>
    <w:rsid w:val="00064C36"/>
    <w:rsid w:val="0007049F"/>
    <w:rsid w:val="00071BC9"/>
    <w:rsid w:val="00076041"/>
    <w:rsid w:val="0008274B"/>
    <w:rsid w:val="00093EE7"/>
    <w:rsid w:val="0009539E"/>
    <w:rsid w:val="000A001D"/>
    <w:rsid w:val="000A21B9"/>
    <w:rsid w:val="000A2D5D"/>
    <w:rsid w:val="000A7671"/>
    <w:rsid w:val="000A7953"/>
    <w:rsid w:val="000B3A1E"/>
    <w:rsid w:val="000B5065"/>
    <w:rsid w:val="000B50F4"/>
    <w:rsid w:val="000B7164"/>
    <w:rsid w:val="000C2BBF"/>
    <w:rsid w:val="000C5152"/>
    <w:rsid w:val="000C62CF"/>
    <w:rsid w:val="000C6F2A"/>
    <w:rsid w:val="000C7829"/>
    <w:rsid w:val="000D4561"/>
    <w:rsid w:val="000D4D3C"/>
    <w:rsid w:val="000D6640"/>
    <w:rsid w:val="000E5249"/>
    <w:rsid w:val="000E65E0"/>
    <w:rsid w:val="000F13CC"/>
    <w:rsid w:val="000F2B00"/>
    <w:rsid w:val="000F2F2D"/>
    <w:rsid w:val="000F5A21"/>
    <w:rsid w:val="000F78D6"/>
    <w:rsid w:val="00102909"/>
    <w:rsid w:val="0010326A"/>
    <w:rsid w:val="00104322"/>
    <w:rsid w:val="001044CF"/>
    <w:rsid w:val="00106D13"/>
    <w:rsid w:val="00113892"/>
    <w:rsid w:val="00117DF6"/>
    <w:rsid w:val="00122DEB"/>
    <w:rsid w:val="00124C69"/>
    <w:rsid w:val="0012724F"/>
    <w:rsid w:val="00131374"/>
    <w:rsid w:val="00132F2B"/>
    <w:rsid w:val="00137A75"/>
    <w:rsid w:val="00137CCD"/>
    <w:rsid w:val="00140C05"/>
    <w:rsid w:val="00140FC9"/>
    <w:rsid w:val="001463E1"/>
    <w:rsid w:val="00146CE0"/>
    <w:rsid w:val="0014794B"/>
    <w:rsid w:val="00147C9F"/>
    <w:rsid w:val="00152A8D"/>
    <w:rsid w:val="00157447"/>
    <w:rsid w:val="0016388D"/>
    <w:rsid w:val="001668BA"/>
    <w:rsid w:val="0016691B"/>
    <w:rsid w:val="00167451"/>
    <w:rsid w:val="00172C7F"/>
    <w:rsid w:val="0017345A"/>
    <w:rsid w:val="00175D4A"/>
    <w:rsid w:val="00176A56"/>
    <w:rsid w:val="00183523"/>
    <w:rsid w:val="00184026"/>
    <w:rsid w:val="00184A9A"/>
    <w:rsid w:val="00184E90"/>
    <w:rsid w:val="001903D6"/>
    <w:rsid w:val="00192C51"/>
    <w:rsid w:val="001930A2"/>
    <w:rsid w:val="00194255"/>
    <w:rsid w:val="001979CE"/>
    <w:rsid w:val="001A1FBB"/>
    <w:rsid w:val="001A54BB"/>
    <w:rsid w:val="001A55E4"/>
    <w:rsid w:val="001A5664"/>
    <w:rsid w:val="001A7845"/>
    <w:rsid w:val="001B38F9"/>
    <w:rsid w:val="001B7C39"/>
    <w:rsid w:val="001C1DC8"/>
    <w:rsid w:val="001C2CC3"/>
    <w:rsid w:val="001C2D15"/>
    <w:rsid w:val="001C3D54"/>
    <w:rsid w:val="001C4567"/>
    <w:rsid w:val="001C6193"/>
    <w:rsid w:val="001D29C2"/>
    <w:rsid w:val="001D76AC"/>
    <w:rsid w:val="001E143E"/>
    <w:rsid w:val="001E346A"/>
    <w:rsid w:val="001E5073"/>
    <w:rsid w:val="001E5C2E"/>
    <w:rsid w:val="001E7A2E"/>
    <w:rsid w:val="001F08FD"/>
    <w:rsid w:val="001F1471"/>
    <w:rsid w:val="001F5C3C"/>
    <w:rsid w:val="001F65F0"/>
    <w:rsid w:val="00200D73"/>
    <w:rsid w:val="002015DC"/>
    <w:rsid w:val="002023C8"/>
    <w:rsid w:val="00203CF2"/>
    <w:rsid w:val="002041F0"/>
    <w:rsid w:val="002045E5"/>
    <w:rsid w:val="002046EA"/>
    <w:rsid w:val="00206388"/>
    <w:rsid w:val="00210955"/>
    <w:rsid w:val="0021115F"/>
    <w:rsid w:val="002151BE"/>
    <w:rsid w:val="0022124B"/>
    <w:rsid w:val="002218D8"/>
    <w:rsid w:val="002220FD"/>
    <w:rsid w:val="00224AA1"/>
    <w:rsid w:val="00227F49"/>
    <w:rsid w:val="00231128"/>
    <w:rsid w:val="00231EC4"/>
    <w:rsid w:val="002355CC"/>
    <w:rsid w:val="002410B7"/>
    <w:rsid w:val="002441AC"/>
    <w:rsid w:val="002453C6"/>
    <w:rsid w:val="00251EA1"/>
    <w:rsid w:val="00252C10"/>
    <w:rsid w:val="0025307C"/>
    <w:rsid w:val="00255264"/>
    <w:rsid w:val="00260277"/>
    <w:rsid w:val="00261D8B"/>
    <w:rsid w:val="00264304"/>
    <w:rsid w:val="00264F8B"/>
    <w:rsid w:val="00270E14"/>
    <w:rsid w:val="00275898"/>
    <w:rsid w:val="00280182"/>
    <w:rsid w:val="0028454F"/>
    <w:rsid w:val="00287023"/>
    <w:rsid w:val="002922CF"/>
    <w:rsid w:val="00293F2E"/>
    <w:rsid w:val="002969F6"/>
    <w:rsid w:val="002B1B79"/>
    <w:rsid w:val="002B2705"/>
    <w:rsid w:val="002B28FF"/>
    <w:rsid w:val="002B30B9"/>
    <w:rsid w:val="002B3A63"/>
    <w:rsid w:val="002B5BE5"/>
    <w:rsid w:val="002B6625"/>
    <w:rsid w:val="002B7F3D"/>
    <w:rsid w:val="002C116C"/>
    <w:rsid w:val="002C1F83"/>
    <w:rsid w:val="002C54F7"/>
    <w:rsid w:val="002C5C71"/>
    <w:rsid w:val="002C72E3"/>
    <w:rsid w:val="002D0A53"/>
    <w:rsid w:val="002D0F4D"/>
    <w:rsid w:val="002D2C6A"/>
    <w:rsid w:val="002E0DD5"/>
    <w:rsid w:val="002E16AD"/>
    <w:rsid w:val="002E336A"/>
    <w:rsid w:val="002E3FC2"/>
    <w:rsid w:val="002E5DA3"/>
    <w:rsid w:val="002F15E7"/>
    <w:rsid w:val="00302597"/>
    <w:rsid w:val="00304BF7"/>
    <w:rsid w:val="003060B2"/>
    <w:rsid w:val="003101FD"/>
    <w:rsid w:val="00310DAB"/>
    <w:rsid w:val="00311E62"/>
    <w:rsid w:val="003163A2"/>
    <w:rsid w:val="003165D5"/>
    <w:rsid w:val="003168E2"/>
    <w:rsid w:val="0031764D"/>
    <w:rsid w:val="0032047B"/>
    <w:rsid w:val="0032692D"/>
    <w:rsid w:val="00331596"/>
    <w:rsid w:val="00331E52"/>
    <w:rsid w:val="003328EC"/>
    <w:rsid w:val="00335477"/>
    <w:rsid w:val="00337766"/>
    <w:rsid w:val="00340000"/>
    <w:rsid w:val="00341929"/>
    <w:rsid w:val="00343138"/>
    <w:rsid w:val="003451B6"/>
    <w:rsid w:val="00345A1E"/>
    <w:rsid w:val="00346290"/>
    <w:rsid w:val="00346520"/>
    <w:rsid w:val="00350E04"/>
    <w:rsid w:val="00353C4C"/>
    <w:rsid w:val="00355448"/>
    <w:rsid w:val="003557A5"/>
    <w:rsid w:val="003561CB"/>
    <w:rsid w:val="00357C24"/>
    <w:rsid w:val="0036323B"/>
    <w:rsid w:val="003644AB"/>
    <w:rsid w:val="0036629A"/>
    <w:rsid w:val="003669BA"/>
    <w:rsid w:val="00366A5C"/>
    <w:rsid w:val="003709D6"/>
    <w:rsid w:val="00372986"/>
    <w:rsid w:val="0037642A"/>
    <w:rsid w:val="00377CC0"/>
    <w:rsid w:val="00380070"/>
    <w:rsid w:val="00380311"/>
    <w:rsid w:val="00382B85"/>
    <w:rsid w:val="00384193"/>
    <w:rsid w:val="003860E9"/>
    <w:rsid w:val="00390099"/>
    <w:rsid w:val="0039253D"/>
    <w:rsid w:val="003951B3"/>
    <w:rsid w:val="003A1F7F"/>
    <w:rsid w:val="003A2070"/>
    <w:rsid w:val="003A498D"/>
    <w:rsid w:val="003A61DC"/>
    <w:rsid w:val="003B4E70"/>
    <w:rsid w:val="003B545A"/>
    <w:rsid w:val="003C0423"/>
    <w:rsid w:val="003C15FF"/>
    <w:rsid w:val="003C236A"/>
    <w:rsid w:val="003C26F9"/>
    <w:rsid w:val="003C4976"/>
    <w:rsid w:val="003C6828"/>
    <w:rsid w:val="003C7ADC"/>
    <w:rsid w:val="003D0E78"/>
    <w:rsid w:val="003D15D3"/>
    <w:rsid w:val="003D1F3F"/>
    <w:rsid w:val="003D2E47"/>
    <w:rsid w:val="003D3538"/>
    <w:rsid w:val="003D52BA"/>
    <w:rsid w:val="003D5EED"/>
    <w:rsid w:val="003D60B1"/>
    <w:rsid w:val="003E04ED"/>
    <w:rsid w:val="003E1665"/>
    <w:rsid w:val="003E1868"/>
    <w:rsid w:val="003E2464"/>
    <w:rsid w:val="003E40FA"/>
    <w:rsid w:val="003E449B"/>
    <w:rsid w:val="003E630D"/>
    <w:rsid w:val="003E7019"/>
    <w:rsid w:val="003F1D5C"/>
    <w:rsid w:val="003F22DB"/>
    <w:rsid w:val="003F2314"/>
    <w:rsid w:val="003F7290"/>
    <w:rsid w:val="004017CF"/>
    <w:rsid w:val="0040424E"/>
    <w:rsid w:val="00404C9E"/>
    <w:rsid w:val="00405165"/>
    <w:rsid w:val="00406C96"/>
    <w:rsid w:val="00406D29"/>
    <w:rsid w:val="0041120E"/>
    <w:rsid w:val="004116EB"/>
    <w:rsid w:val="00412564"/>
    <w:rsid w:val="0041269C"/>
    <w:rsid w:val="0041301F"/>
    <w:rsid w:val="004144EE"/>
    <w:rsid w:val="004170C2"/>
    <w:rsid w:val="004217D9"/>
    <w:rsid w:val="00421A59"/>
    <w:rsid w:val="00425E1E"/>
    <w:rsid w:val="0042611B"/>
    <w:rsid w:val="004309CD"/>
    <w:rsid w:val="00435018"/>
    <w:rsid w:val="004358D8"/>
    <w:rsid w:val="00435CD5"/>
    <w:rsid w:val="00435FA0"/>
    <w:rsid w:val="00440F77"/>
    <w:rsid w:val="00442334"/>
    <w:rsid w:val="004518EC"/>
    <w:rsid w:val="00451AB5"/>
    <w:rsid w:val="004523C7"/>
    <w:rsid w:val="00454331"/>
    <w:rsid w:val="004548F7"/>
    <w:rsid w:val="00455B8A"/>
    <w:rsid w:val="00456CB7"/>
    <w:rsid w:val="00456F7D"/>
    <w:rsid w:val="004602B8"/>
    <w:rsid w:val="00460A52"/>
    <w:rsid w:val="0047195A"/>
    <w:rsid w:val="004721C1"/>
    <w:rsid w:val="00476016"/>
    <w:rsid w:val="004822B1"/>
    <w:rsid w:val="00484CF1"/>
    <w:rsid w:val="004851DE"/>
    <w:rsid w:val="00490DE6"/>
    <w:rsid w:val="00490FE5"/>
    <w:rsid w:val="00491F4D"/>
    <w:rsid w:val="00497416"/>
    <w:rsid w:val="00497E29"/>
    <w:rsid w:val="004A2E72"/>
    <w:rsid w:val="004A4030"/>
    <w:rsid w:val="004A4D1B"/>
    <w:rsid w:val="004A52EC"/>
    <w:rsid w:val="004A5AB8"/>
    <w:rsid w:val="004B2568"/>
    <w:rsid w:val="004B2AB4"/>
    <w:rsid w:val="004B31A9"/>
    <w:rsid w:val="004B6F86"/>
    <w:rsid w:val="004C08E4"/>
    <w:rsid w:val="004C0ABF"/>
    <w:rsid w:val="004C2E8B"/>
    <w:rsid w:val="004C4018"/>
    <w:rsid w:val="004C4501"/>
    <w:rsid w:val="004C4C0F"/>
    <w:rsid w:val="004C5073"/>
    <w:rsid w:val="004C69E8"/>
    <w:rsid w:val="004D0FFE"/>
    <w:rsid w:val="004D2668"/>
    <w:rsid w:val="004D39DA"/>
    <w:rsid w:val="004D7F25"/>
    <w:rsid w:val="004E0B14"/>
    <w:rsid w:val="004E0EA4"/>
    <w:rsid w:val="004E2920"/>
    <w:rsid w:val="004E346A"/>
    <w:rsid w:val="004E7892"/>
    <w:rsid w:val="004F095F"/>
    <w:rsid w:val="004F5D20"/>
    <w:rsid w:val="00502D73"/>
    <w:rsid w:val="005045C2"/>
    <w:rsid w:val="00506134"/>
    <w:rsid w:val="00507AE1"/>
    <w:rsid w:val="00510E44"/>
    <w:rsid w:val="00515E83"/>
    <w:rsid w:val="00524473"/>
    <w:rsid w:val="00524645"/>
    <w:rsid w:val="0052749D"/>
    <w:rsid w:val="00527C0E"/>
    <w:rsid w:val="00531673"/>
    <w:rsid w:val="00531928"/>
    <w:rsid w:val="00532623"/>
    <w:rsid w:val="005344FC"/>
    <w:rsid w:val="00540557"/>
    <w:rsid w:val="005408B4"/>
    <w:rsid w:val="00541E64"/>
    <w:rsid w:val="005444F1"/>
    <w:rsid w:val="0054611F"/>
    <w:rsid w:val="00546488"/>
    <w:rsid w:val="005464FF"/>
    <w:rsid w:val="00551A81"/>
    <w:rsid w:val="0055783D"/>
    <w:rsid w:val="005600C8"/>
    <w:rsid w:val="00560609"/>
    <w:rsid w:val="00560C13"/>
    <w:rsid w:val="00563B7F"/>
    <w:rsid w:val="00566F16"/>
    <w:rsid w:val="005677DB"/>
    <w:rsid w:val="00573FFC"/>
    <w:rsid w:val="00574BB3"/>
    <w:rsid w:val="00575583"/>
    <w:rsid w:val="005803F7"/>
    <w:rsid w:val="00581987"/>
    <w:rsid w:val="00581F63"/>
    <w:rsid w:val="00584508"/>
    <w:rsid w:val="00587A1E"/>
    <w:rsid w:val="005903B5"/>
    <w:rsid w:val="00594FB1"/>
    <w:rsid w:val="005A1E6C"/>
    <w:rsid w:val="005A37C2"/>
    <w:rsid w:val="005A761E"/>
    <w:rsid w:val="005B2AC9"/>
    <w:rsid w:val="005B390B"/>
    <w:rsid w:val="005B4BB7"/>
    <w:rsid w:val="005B5978"/>
    <w:rsid w:val="005C5900"/>
    <w:rsid w:val="005C676B"/>
    <w:rsid w:val="005D31AF"/>
    <w:rsid w:val="005D5762"/>
    <w:rsid w:val="005D7175"/>
    <w:rsid w:val="005E06A5"/>
    <w:rsid w:val="005E1C3A"/>
    <w:rsid w:val="005E2359"/>
    <w:rsid w:val="005E235E"/>
    <w:rsid w:val="005E2475"/>
    <w:rsid w:val="005E28AD"/>
    <w:rsid w:val="005E29EE"/>
    <w:rsid w:val="005E3882"/>
    <w:rsid w:val="005E722A"/>
    <w:rsid w:val="005F280A"/>
    <w:rsid w:val="005F41B8"/>
    <w:rsid w:val="00601628"/>
    <w:rsid w:val="00602D4D"/>
    <w:rsid w:val="0060669E"/>
    <w:rsid w:val="006071D3"/>
    <w:rsid w:val="0060755A"/>
    <w:rsid w:val="006075F2"/>
    <w:rsid w:val="006105A1"/>
    <w:rsid w:val="00611239"/>
    <w:rsid w:val="00614E01"/>
    <w:rsid w:val="00615370"/>
    <w:rsid w:val="00615E1A"/>
    <w:rsid w:val="006178D5"/>
    <w:rsid w:val="00620A74"/>
    <w:rsid w:val="0062756E"/>
    <w:rsid w:val="00631F4F"/>
    <w:rsid w:val="0063317B"/>
    <w:rsid w:val="00643801"/>
    <w:rsid w:val="00646393"/>
    <w:rsid w:val="00650D87"/>
    <w:rsid w:val="00651CDF"/>
    <w:rsid w:val="006531DF"/>
    <w:rsid w:val="00655670"/>
    <w:rsid w:val="00655CE5"/>
    <w:rsid w:val="00657094"/>
    <w:rsid w:val="006640C6"/>
    <w:rsid w:val="00665358"/>
    <w:rsid w:val="00666A32"/>
    <w:rsid w:val="00667E62"/>
    <w:rsid w:val="006751DB"/>
    <w:rsid w:val="0067661B"/>
    <w:rsid w:val="0068049C"/>
    <w:rsid w:val="0068164D"/>
    <w:rsid w:val="006821CE"/>
    <w:rsid w:val="00684C93"/>
    <w:rsid w:val="0068688C"/>
    <w:rsid w:val="006908F9"/>
    <w:rsid w:val="00693F7C"/>
    <w:rsid w:val="0069562A"/>
    <w:rsid w:val="006A423D"/>
    <w:rsid w:val="006A6ED3"/>
    <w:rsid w:val="006A7D1A"/>
    <w:rsid w:val="006B046D"/>
    <w:rsid w:val="006C0BAD"/>
    <w:rsid w:val="006C14DE"/>
    <w:rsid w:val="006C197E"/>
    <w:rsid w:val="006C4D3A"/>
    <w:rsid w:val="006D421B"/>
    <w:rsid w:val="006D4887"/>
    <w:rsid w:val="006D5E5C"/>
    <w:rsid w:val="006D7214"/>
    <w:rsid w:val="006E452A"/>
    <w:rsid w:val="006E4A64"/>
    <w:rsid w:val="006E59A9"/>
    <w:rsid w:val="006E63A8"/>
    <w:rsid w:val="006E70D5"/>
    <w:rsid w:val="006F1B6E"/>
    <w:rsid w:val="006F2591"/>
    <w:rsid w:val="006F28E9"/>
    <w:rsid w:val="007045D2"/>
    <w:rsid w:val="00705B34"/>
    <w:rsid w:val="007068A7"/>
    <w:rsid w:val="00706FD9"/>
    <w:rsid w:val="0070772E"/>
    <w:rsid w:val="00712811"/>
    <w:rsid w:val="00712989"/>
    <w:rsid w:val="007131CE"/>
    <w:rsid w:val="00713AC7"/>
    <w:rsid w:val="00713BA1"/>
    <w:rsid w:val="00714F9F"/>
    <w:rsid w:val="00721AE5"/>
    <w:rsid w:val="007247BC"/>
    <w:rsid w:val="00725056"/>
    <w:rsid w:val="00725C9D"/>
    <w:rsid w:val="00725E0A"/>
    <w:rsid w:val="00727144"/>
    <w:rsid w:val="00727CAA"/>
    <w:rsid w:val="0073038D"/>
    <w:rsid w:val="00731BE8"/>
    <w:rsid w:val="007335CE"/>
    <w:rsid w:val="007338D5"/>
    <w:rsid w:val="007404B7"/>
    <w:rsid w:val="00740C38"/>
    <w:rsid w:val="00741558"/>
    <w:rsid w:val="00741C3E"/>
    <w:rsid w:val="00744123"/>
    <w:rsid w:val="00744FA7"/>
    <w:rsid w:val="00745900"/>
    <w:rsid w:val="00751A72"/>
    <w:rsid w:val="00752C08"/>
    <w:rsid w:val="0075471F"/>
    <w:rsid w:val="00755F6D"/>
    <w:rsid w:val="007561BC"/>
    <w:rsid w:val="00757B95"/>
    <w:rsid w:val="007612FC"/>
    <w:rsid w:val="0076137A"/>
    <w:rsid w:val="00761FC8"/>
    <w:rsid w:val="00762956"/>
    <w:rsid w:val="007656F5"/>
    <w:rsid w:val="00766B52"/>
    <w:rsid w:val="00766EAA"/>
    <w:rsid w:val="00767F2F"/>
    <w:rsid w:val="00770754"/>
    <w:rsid w:val="00770938"/>
    <w:rsid w:val="00770E76"/>
    <w:rsid w:val="0077234F"/>
    <w:rsid w:val="00777C4D"/>
    <w:rsid w:val="00785B13"/>
    <w:rsid w:val="00790EC9"/>
    <w:rsid w:val="00793CA5"/>
    <w:rsid w:val="00796EED"/>
    <w:rsid w:val="007A0367"/>
    <w:rsid w:val="007A0677"/>
    <w:rsid w:val="007A414E"/>
    <w:rsid w:val="007A4278"/>
    <w:rsid w:val="007A541E"/>
    <w:rsid w:val="007A5609"/>
    <w:rsid w:val="007B00AB"/>
    <w:rsid w:val="007B0E6E"/>
    <w:rsid w:val="007B1B42"/>
    <w:rsid w:val="007B5B69"/>
    <w:rsid w:val="007B5E7E"/>
    <w:rsid w:val="007B75F8"/>
    <w:rsid w:val="007B7967"/>
    <w:rsid w:val="007B7B6F"/>
    <w:rsid w:val="007C00E9"/>
    <w:rsid w:val="007C1620"/>
    <w:rsid w:val="007C1747"/>
    <w:rsid w:val="007C1952"/>
    <w:rsid w:val="007C24A2"/>
    <w:rsid w:val="007C6405"/>
    <w:rsid w:val="007C65BD"/>
    <w:rsid w:val="007D0D1A"/>
    <w:rsid w:val="007D0F1F"/>
    <w:rsid w:val="007D10C4"/>
    <w:rsid w:val="007D264C"/>
    <w:rsid w:val="007D2F91"/>
    <w:rsid w:val="007D36A6"/>
    <w:rsid w:val="007D5558"/>
    <w:rsid w:val="007D5D28"/>
    <w:rsid w:val="007D7074"/>
    <w:rsid w:val="007D7EF0"/>
    <w:rsid w:val="007E0198"/>
    <w:rsid w:val="007E062F"/>
    <w:rsid w:val="007E0C1C"/>
    <w:rsid w:val="007E1DC7"/>
    <w:rsid w:val="007E20D4"/>
    <w:rsid w:val="007E3F4B"/>
    <w:rsid w:val="007E5F2A"/>
    <w:rsid w:val="007E737C"/>
    <w:rsid w:val="007F02AD"/>
    <w:rsid w:val="007F0E3A"/>
    <w:rsid w:val="007F1E23"/>
    <w:rsid w:val="007F3E2A"/>
    <w:rsid w:val="0080144A"/>
    <w:rsid w:val="00804E0B"/>
    <w:rsid w:val="00804FFD"/>
    <w:rsid w:val="00805E07"/>
    <w:rsid w:val="00806F2F"/>
    <w:rsid w:val="00811426"/>
    <w:rsid w:val="008171F9"/>
    <w:rsid w:val="008178C4"/>
    <w:rsid w:val="0082024C"/>
    <w:rsid w:val="00820D03"/>
    <w:rsid w:val="00821062"/>
    <w:rsid w:val="00822A86"/>
    <w:rsid w:val="00823104"/>
    <w:rsid w:val="0082385F"/>
    <w:rsid w:val="008244EF"/>
    <w:rsid w:val="008263B0"/>
    <w:rsid w:val="008306EA"/>
    <w:rsid w:val="008318F5"/>
    <w:rsid w:val="00832508"/>
    <w:rsid w:val="00832D5F"/>
    <w:rsid w:val="00833925"/>
    <w:rsid w:val="00836E9E"/>
    <w:rsid w:val="00837FC9"/>
    <w:rsid w:val="0084113A"/>
    <w:rsid w:val="0084160E"/>
    <w:rsid w:val="00841EC8"/>
    <w:rsid w:val="00842AF5"/>
    <w:rsid w:val="008469D2"/>
    <w:rsid w:val="0084749E"/>
    <w:rsid w:val="00852E92"/>
    <w:rsid w:val="00853600"/>
    <w:rsid w:val="00853E1F"/>
    <w:rsid w:val="00861E54"/>
    <w:rsid w:val="00863530"/>
    <w:rsid w:val="0086423F"/>
    <w:rsid w:val="00867497"/>
    <w:rsid w:val="008703F5"/>
    <w:rsid w:val="00872B23"/>
    <w:rsid w:val="008761B3"/>
    <w:rsid w:val="00876EB3"/>
    <w:rsid w:val="00884B82"/>
    <w:rsid w:val="00885FAB"/>
    <w:rsid w:val="008870FF"/>
    <w:rsid w:val="00892098"/>
    <w:rsid w:val="00893C1D"/>
    <w:rsid w:val="00894B45"/>
    <w:rsid w:val="0089556C"/>
    <w:rsid w:val="008955E5"/>
    <w:rsid w:val="008A0D0C"/>
    <w:rsid w:val="008A7912"/>
    <w:rsid w:val="008B2593"/>
    <w:rsid w:val="008B3172"/>
    <w:rsid w:val="008B3DD7"/>
    <w:rsid w:val="008B3F0B"/>
    <w:rsid w:val="008B5E44"/>
    <w:rsid w:val="008C3079"/>
    <w:rsid w:val="008C59A3"/>
    <w:rsid w:val="008C69E1"/>
    <w:rsid w:val="008D00DA"/>
    <w:rsid w:val="008D28AA"/>
    <w:rsid w:val="008D2E58"/>
    <w:rsid w:val="008D3317"/>
    <w:rsid w:val="008D3660"/>
    <w:rsid w:val="008D3940"/>
    <w:rsid w:val="008D6CBF"/>
    <w:rsid w:val="008D7EA6"/>
    <w:rsid w:val="008E1EE0"/>
    <w:rsid w:val="008E4392"/>
    <w:rsid w:val="008E68DC"/>
    <w:rsid w:val="008F3AF2"/>
    <w:rsid w:val="008F4213"/>
    <w:rsid w:val="008F6DEB"/>
    <w:rsid w:val="008F72D0"/>
    <w:rsid w:val="009041C2"/>
    <w:rsid w:val="00905184"/>
    <w:rsid w:val="00905282"/>
    <w:rsid w:val="00905F0E"/>
    <w:rsid w:val="00906F9C"/>
    <w:rsid w:val="009073A6"/>
    <w:rsid w:val="00910B05"/>
    <w:rsid w:val="00914371"/>
    <w:rsid w:val="009159E6"/>
    <w:rsid w:val="0091636B"/>
    <w:rsid w:val="009164B0"/>
    <w:rsid w:val="00920FE9"/>
    <w:rsid w:val="00927F93"/>
    <w:rsid w:val="00931C63"/>
    <w:rsid w:val="0093369D"/>
    <w:rsid w:val="00935C4E"/>
    <w:rsid w:val="00936F65"/>
    <w:rsid w:val="00940080"/>
    <w:rsid w:val="009409F1"/>
    <w:rsid w:val="00940CA6"/>
    <w:rsid w:val="009417A8"/>
    <w:rsid w:val="00943A94"/>
    <w:rsid w:val="0094456F"/>
    <w:rsid w:val="00947111"/>
    <w:rsid w:val="00951705"/>
    <w:rsid w:val="0095418A"/>
    <w:rsid w:val="009547C8"/>
    <w:rsid w:val="00965330"/>
    <w:rsid w:val="00970425"/>
    <w:rsid w:val="0097097F"/>
    <w:rsid w:val="0097172E"/>
    <w:rsid w:val="00971ED3"/>
    <w:rsid w:val="00972404"/>
    <w:rsid w:val="009758DF"/>
    <w:rsid w:val="00976D73"/>
    <w:rsid w:val="00984D41"/>
    <w:rsid w:val="00992790"/>
    <w:rsid w:val="009930EA"/>
    <w:rsid w:val="009951E8"/>
    <w:rsid w:val="00995AFD"/>
    <w:rsid w:val="009968B0"/>
    <w:rsid w:val="009968DE"/>
    <w:rsid w:val="00997450"/>
    <w:rsid w:val="009A043E"/>
    <w:rsid w:val="009A1A74"/>
    <w:rsid w:val="009A48EA"/>
    <w:rsid w:val="009A6818"/>
    <w:rsid w:val="009B06CB"/>
    <w:rsid w:val="009B2853"/>
    <w:rsid w:val="009B3CE4"/>
    <w:rsid w:val="009B412D"/>
    <w:rsid w:val="009B4D7F"/>
    <w:rsid w:val="009B6381"/>
    <w:rsid w:val="009B72E8"/>
    <w:rsid w:val="009B7B35"/>
    <w:rsid w:val="009C08D9"/>
    <w:rsid w:val="009C3C49"/>
    <w:rsid w:val="009C507A"/>
    <w:rsid w:val="009C5273"/>
    <w:rsid w:val="009C5719"/>
    <w:rsid w:val="009C63BE"/>
    <w:rsid w:val="009D13FD"/>
    <w:rsid w:val="009D1A54"/>
    <w:rsid w:val="009D33DA"/>
    <w:rsid w:val="009D36A1"/>
    <w:rsid w:val="009D3FB6"/>
    <w:rsid w:val="009D5130"/>
    <w:rsid w:val="009D7117"/>
    <w:rsid w:val="009E28B7"/>
    <w:rsid w:val="009E3742"/>
    <w:rsid w:val="009E55FA"/>
    <w:rsid w:val="009F1E3E"/>
    <w:rsid w:val="009F21CA"/>
    <w:rsid w:val="009F2BFC"/>
    <w:rsid w:val="009F314E"/>
    <w:rsid w:val="009F60C7"/>
    <w:rsid w:val="009F64BB"/>
    <w:rsid w:val="009F685C"/>
    <w:rsid w:val="009F6B69"/>
    <w:rsid w:val="009F6EC4"/>
    <w:rsid w:val="00A011DC"/>
    <w:rsid w:val="00A02E8F"/>
    <w:rsid w:val="00A02F45"/>
    <w:rsid w:val="00A071FD"/>
    <w:rsid w:val="00A12681"/>
    <w:rsid w:val="00A134FD"/>
    <w:rsid w:val="00A15897"/>
    <w:rsid w:val="00A1659C"/>
    <w:rsid w:val="00A16B83"/>
    <w:rsid w:val="00A171C1"/>
    <w:rsid w:val="00A21E21"/>
    <w:rsid w:val="00A228CA"/>
    <w:rsid w:val="00A233B3"/>
    <w:rsid w:val="00A23949"/>
    <w:rsid w:val="00A3035D"/>
    <w:rsid w:val="00A30BD1"/>
    <w:rsid w:val="00A30DB3"/>
    <w:rsid w:val="00A31047"/>
    <w:rsid w:val="00A36F50"/>
    <w:rsid w:val="00A4321C"/>
    <w:rsid w:val="00A43674"/>
    <w:rsid w:val="00A43F5B"/>
    <w:rsid w:val="00A43FF1"/>
    <w:rsid w:val="00A44384"/>
    <w:rsid w:val="00A448E2"/>
    <w:rsid w:val="00A46F06"/>
    <w:rsid w:val="00A50145"/>
    <w:rsid w:val="00A5514B"/>
    <w:rsid w:val="00A55C68"/>
    <w:rsid w:val="00A563B3"/>
    <w:rsid w:val="00A56E6C"/>
    <w:rsid w:val="00A57B22"/>
    <w:rsid w:val="00A61FB5"/>
    <w:rsid w:val="00A63073"/>
    <w:rsid w:val="00A63A70"/>
    <w:rsid w:val="00A6554D"/>
    <w:rsid w:val="00A66432"/>
    <w:rsid w:val="00A66D7C"/>
    <w:rsid w:val="00A812E9"/>
    <w:rsid w:val="00A816B7"/>
    <w:rsid w:val="00A86F70"/>
    <w:rsid w:val="00A94E86"/>
    <w:rsid w:val="00AA29F8"/>
    <w:rsid w:val="00AA2DA1"/>
    <w:rsid w:val="00AA440E"/>
    <w:rsid w:val="00AA454E"/>
    <w:rsid w:val="00AA48A8"/>
    <w:rsid w:val="00AA7552"/>
    <w:rsid w:val="00AB1C50"/>
    <w:rsid w:val="00AB742F"/>
    <w:rsid w:val="00AB7B6F"/>
    <w:rsid w:val="00AB7CD0"/>
    <w:rsid w:val="00AC3DE9"/>
    <w:rsid w:val="00AD283B"/>
    <w:rsid w:val="00AD400A"/>
    <w:rsid w:val="00AD42F4"/>
    <w:rsid w:val="00AD6CF7"/>
    <w:rsid w:val="00AD7100"/>
    <w:rsid w:val="00AD78CC"/>
    <w:rsid w:val="00AE01F0"/>
    <w:rsid w:val="00AE63CB"/>
    <w:rsid w:val="00AF316F"/>
    <w:rsid w:val="00AF4D76"/>
    <w:rsid w:val="00AF66A9"/>
    <w:rsid w:val="00B01FAF"/>
    <w:rsid w:val="00B02EBA"/>
    <w:rsid w:val="00B07965"/>
    <w:rsid w:val="00B1689D"/>
    <w:rsid w:val="00B17158"/>
    <w:rsid w:val="00B17969"/>
    <w:rsid w:val="00B17FAC"/>
    <w:rsid w:val="00B22248"/>
    <w:rsid w:val="00B24CC2"/>
    <w:rsid w:val="00B26509"/>
    <w:rsid w:val="00B27957"/>
    <w:rsid w:val="00B4256A"/>
    <w:rsid w:val="00B513DD"/>
    <w:rsid w:val="00B528E6"/>
    <w:rsid w:val="00B53984"/>
    <w:rsid w:val="00B5496D"/>
    <w:rsid w:val="00B549D1"/>
    <w:rsid w:val="00B554CC"/>
    <w:rsid w:val="00B57493"/>
    <w:rsid w:val="00B60579"/>
    <w:rsid w:val="00B60618"/>
    <w:rsid w:val="00B60EB2"/>
    <w:rsid w:val="00B63335"/>
    <w:rsid w:val="00B8129A"/>
    <w:rsid w:val="00B83D38"/>
    <w:rsid w:val="00B85749"/>
    <w:rsid w:val="00B86C64"/>
    <w:rsid w:val="00B879D1"/>
    <w:rsid w:val="00B91371"/>
    <w:rsid w:val="00B916E6"/>
    <w:rsid w:val="00B91DC2"/>
    <w:rsid w:val="00B934BF"/>
    <w:rsid w:val="00B9458E"/>
    <w:rsid w:val="00B9461F"/>
    <w:rsid w:val="00B96186"/>
    <w:rsid w:val="00BA413B"/>
    <w:rsid w:val="00BA43E2"/>
    <w:rsid w:val="00BA4E48"/>
    <w:rsid w:val="00BA63F2"/>
    <w:rsid w:val="00BA7EBC"/>
    <w:rsid w:val="00BB2303"/>
    <w:rsid w:val="00BB3D24"/>
    <w:rsid w:val="00BB6050"/>
    <w:rsid w:val="00BC0A7A"/>
    <w:rsid w:val="00BC1B6F"/>
    <w:rsid w:val="00BC69BD"/>
    <w:rsid w:val="00BD16B5"/>
    <w:rsid w:val="00BD18B6"/>
    <w:rsid w:val="00BD4759"/>
    <w:rsid w:val="00BD5399"/>
    <w:rsid w:val="00BD68E7"/>
    <w:rsid w:val="00BD6C22"/>
    <w:rsid w:val="00BD7B69"/>
    <w:rsid w:val="00BE2CB5"/>
    <w:rsid w:val="00BE5462"/>
    <w:rsid w:val="00BE6112"/>
    <w:rsid w:val="00BE771E"/>
    <w:rsid w:val="00BE7F89"/>
    <w:rsid w:val="00BF3C1E"/>
    <w:rsid w:val="00BF48A6"/>
    <w:rsid w:val="00BF76D6"/>
    <w:rsid w:val="00C04A03"/>
    <w:rsid w:val="00C05F93"/>
    <w:rsid w:val="00C101E9"/>
    <w:rsid w:val="00C104BA"/>
    <w:rsid w:val="00C134A5"/>
    <w:rsid w:val="00C14727"/>
    <w:rsid w:val="00C21602"/>
    <w:rsid w:val="00C22EC9"/>
    <w:rsid w:val="00C248C8"/>
    <w:rsid w:val="00C250E5"/>
    <w:rsid w:val="00C25C1E"/>
    <w:rsid w:val="00C26D59"/>
    <w:rsid w:val="00C30A79"/>
    <w:rsid w:val="00C30F11"/>
    <w:rsid w:val="00C32EE2"/>
    <w:rsid w:val="00C33394"/>
    <w:rsid w:val="00C34904"/>
    <w:rsid w:val="00C36BBB"/>
    <w:rsid w:val="00C379BE"/>
    <w:rsid w:val="00C4126E"/>
    <w:rsid w:val="00C45147"/>
    <w:rsid w:val="00C46A41"/>
    <w:rsid w:val="00C51CFE"/>
    <w:rsid w:val="00C536A5"/>
    <w:rsid w:val="00C54CFB"/>
    <w:rsid w:val="00C55D29"/>
    <w:rsid w:val="00C57221"/>
    <w:rsid w:val="00C5781F"/>
    <w:rsid w:val="00C60496"/>
    <w:rsid w:val="00C6074F"/>
    <w:rsid w:val="00C62380"/>
    <w:rsid w:val="00C625F8"/>
    <w:rsid w:val="00C63C30"/>
    <w:rsid w:val="00C66D95"/>
    <w:rsid w:val="00C71BC8"/>
    <w:rsid w:val="00C7231D"/>
    <w:rsid w:val="00C72C47"/>
    <w:rsid w:val="00C75756"/>
    <w:rsid w:val="00C75B61"/>
    <w:rsid w:val="00C76746"/>
    <w:rsid w:val="00C7705C"/>
    <w:rsid w:val="00C80923"/>
    <w:rsid w:val="00C81377"/>
    <w:rsid w:val="00C81ACC"/>
    <w:rsid w:val="00C85928"/>
    <w:rsid w:val="00C85DB7"/>
    <w:rsid w:val="00C91019"/>
    <w:rsid w:val="00C9135E"/>
    <w:rsid w:val="00C96888"/>
    <w:rsid w:val="00C969AB"/>
    <w:rsid w:val="00CA041E"/>
    <w:rsid w:val="00CA1383"/>
    <w:rsid w:val="00CA28FD"/>
    <w:rsid w:val="00CA2AF8"/>
    <w:rsid w:val="00CA32CB"/>
    <w:rsid w:val="00CA46C4"/>
    <w:rsid w:val="00CA47C9"/>
    <w:rsid w:val="00CA5877"/>
    <w:rsid w:val="00CA6431"/>
    <w:rsid w:val="00CA6D65"/>
    <w:rsid w:val="00CB078A"/>
    <w:rsid w:val="00CB0ECD"/>
    <w:rsid w:val="00CB27D7"/>
    <w:rsid w:val="00CB6576"/>
    <w:rsid w:val="00CB6A5B"/>
    <w:rsid w:val="00CB6B80"/>
    <w:rsid w:val="00CB78C0"/>
    <w:rsid w:val="00CC0FA0"/>
    <w:rsid w:val="00CC23D1"/>
    <w:rsid w:val="00CC6C70"/>
    <w:rsid w:val="00CC7790"/>
    <w:rsid w:val="00CD43AB"/>
    <w:rsid w:val="00CD5305"/>
    <w:rsid w:val="00CE284D"/>
    <w:rsid w:val="00CE2B82"/>
    <w:rsid w:val="00CE5431"/>
    <w:rsid w:val="00CE5E09"/>
    <w:rsid w:val="00CE693D"/>
    <w:rsid w:val="00CE6F60"/>
    <w:rsid w:val="00CF074B"/>
    <w:rsid w:val="00CF24FD"/>
    <w:rsid w:val="00CF3D69"/>
    <w:rsid w:val="00CF50C2"/>
    <w:rsid w:val="00CF56FE"/>
    <w:rsid w:val="00CF72E7"/>
    <w:rsid w:val="00D01282"/>
    <w:rsid w:val="00D03559"/>
    <w:rsid w:val="00D042A3"/>
    <w:rsid w:val="00D0627C"/>
    <w:rsid w:val="00D06285"/>
    <w:rsid w:val="00D10387"/>
    <w:rsid w:val="00D151B6"/>
    <w:rsid w:val="00D15E6A"/>
    <w:rsid w:val="00D15EF3"/>
    <w:rsid w:val="00D16928"/>
    <w:rsid w:val="00D17E51"/>
    <w:rsid w:val="00D2017D"/>
    <w:rsid w:val="00D2537D"/>
    <w:rsid w:val="00D26395"/>
    <w:rsid w:val="00D34304"/>
    <w:rsid w:val="00D35959"/>
    <w:rsid w:val="00D36585"/>
    <w:rsid w:val="00D401CA"/>
    <w:rsid w:val="00D41466"/>
    <w:rsid w:val="00D46952"/>
    <w:rsid w:val="00D51B3D"/>
    <w:rsid w:val="00D625E1"/>
    <w:rsid w:val="00D63943"/>
    <w:rsid w:val="00D65F49"/>
    <w:rsid w:val="00D6623E"/>
    <w:rsid w:val="00D70BEE"/>
    <w:rsid w:val="00D71B59"/>
    <w:rsid w:val="00D7374A"/>
    <w:rsid w:val="00D74665"/>
    <w:rsid w:val="00D7627F"/>
    <w:rsid w:val="00D76818"/>
    <w:rsid w:val="00D82743"/>
    <w:rsid w:val="00D8432F"/>
    <w:rsid w:val="00D86A3F"/>
    <w:rsid w:val="00D911FA"/>
    <w:rsid w:val="00D914F6"/>
    <w:rsid w:val="00D97C10"/>
    <w:rsid w:val="00DA17C3"/>
    <w:rsid w:val="00DA36E6"/>
    <w:rsid w:val="00DA3B81"/>
    <w:rsid w:val="00DA4C4E"/>
    <w:rsid w:val="00DA790E"/>
    <w:rsid w:val="00DB202E"/>
    <w:rsid w:val="00DB3973"/>
    <w:rsid w:val="00DB5F37"/>
    <w:rsid w:val="00DB65E5"/>
    <w:rsid w:val="00DB7B41"/>
    <w:rsid w:val="00DC011D"/>
    <w:rsid w:val="00DC25A9"/>
    <w:rsid w:val="00DC2AA5"/>
    <w:rsid w:val="00DC31A5"/>
    <w:rsid w:val="00DC4010"/>
    <w:rsid w:val="00DD1F32"/>
    <w:rsid w:val="00DD2AD0"/>
    <w:rsid w:val="00DD2BEA"/>
    <w:rsid w:val="00DD6AC2"/>
    <w:rsid w:val="00DE03BB"/>
    <w:rsid w:val="00DE1429"/>
    <w:rsid w:val="00DE2D36"/>
    <w:rsid w:val="00DE3F5D"/>
    <w:rsid w:val="00DE6991"/>
    <w:rsid w:val="00DF19DB"/>
    <w:rsid w:val="00DF2643"/>
    <w:rsid w:val="00DF4C64"/>
    <w:rsid w:val="00E02369"/>
    <w:rsid w:val="00E0281A"/>
    <w:rsid w:val="00E02EE3"/>
    <w:rsid w:val="00E02F72"/>
    <w:rsid w:val="00E05C90"/>
    <w:rsid w:val="00E122A3"/>
    <w:rsid w:val="00E14AEE"/>
    <w:rsid w:val="00E160DB"/>
    <w:rsid w:val="00E16EA3"/>
    <w:rsid w:val="00E1740B"/>
    <w:rsid w:val="00E21E42"/>
    <w:rsid w:val="00E22CED"/>
    <w:rsid w:val="00E23D17"/>
    <w:rsid w:val="00E25655"/>
    <w:rsid w:val="00E25823"/>
    <w:rsid w:val="00E25FF6"/>
    <w:rsid w:val="00E2682D"/>
    <w:rsid w:val="00E3046D"/>
    <w:rsid w:val="00E311B9"/>
    <w:rsid w:val="00E311D2"/>
    <w:rsid w:val="00E32307"/>
    <w:rsid w:val="00E333B6"/>
    <w:rsid w:val="00E36A81"/>
    <w:rsid w:val="00E442F9"/>
    <w:rsid w:val="00E50608"/>
    <w:rsid w:val="00E52E62"/>
    <w:rsid w:val="00E53E6E"/>
    <w:rsid w:val="00E53FAC"/>
    <w:rsid w:val="00E549CD"/>
    <w:rsid w:val="00E55E41"/>
    <w:rsid w:val="00E5613C"/>
    <w:rsid w:val="00E5743E"/>
    <w:rsid w:val="00E57569"/>
    <w:rsid w:val="00E57589"/>
    <w:rsid w:val="00E638AE"/>
    <w:rsid w:val="00E66CED"/>
    <w:rsid w:val="00E72853"/>
    <w:rsid w:val="00E73FB9"/>
    <w:rsid w:val="00E7576F"/>
    <w:rsid w:val="00E76A81"/>
    <w:rsid w:val="00E776C4"/>
    <w:rsid w:val="00E80263"/>
    <w:rsid w:val="00E8057C"/>
    <w:rsid w:val="00E8454E"/>
    <w:rsid w:val="00E94BC2"/>
    <w:rsid w:val="00E9589C"/>
    <w:rsid w:val="00E95967"/>
    <w:rsid w:val="00E969A3"/>
    <w:rsid w:val="00EA051A"/>
    <w:rsid w:val="00EA2B5A"/>
    <w:rsid w:val="00EA4525"/>
    <w:rsid w:val="00EA484B"/>
    <w:rsid w:val="00EB0A9F"/>
    <w:rsid w:val="00EB1586"/>
    <w:rsid w:val="00EB2A1C"/>
    <w:rsid w:val="00EB464C"/>
    <w:rsid w:val="00EB7F07"/>
    <w:rsid w:val="00EC30FC"/>
    <w:rsid w:val="00EC6309"/>
    <w:rsid w:val="00EC707F"/>
    <w:rsid w:val="00ED1CFC"/>
    <w:rsid w:val="00ED4AEF"/>
    <w:rsid w:val="00EE1758"/>
    <w:rsid w:val="00EE3252"/>
    <w:rsid w:val="00EE3801"/>
    <w:rsid w:val="00EE42E9"/>
    <w:rsid w:val="00EE52AA"/>
    <w:rsid w:val="00EE60D9"/>
    <w:rsid w:val="00EF0155"/>
    <w:rsid w:val="00EF084C"/>
    <w:rsid w:val="00EF2167"/>
    <w:rsid w:val="00EF35FB"/>
    <w:rsid w:val="00EF5049"/>
    <w:rsid w:val="00EF6C93"/>
    <w:rsid w:val="00F003BE"/>
    <w:rsid w:val="00F03211"/>
    <w:rsid w:val="00F0518F"/>
    <w:rsid w:val="00F1117F"/>
    <w:rsid w:val="00F1639C"/>
    <w:rsid w:val="00F16805"/>
    <w:rsid w:val="00F22844"/>
    <w:rsid w:val="00F25746"/>
    <w:rsid w:val="00F270D7"/>
    <w:rsid w:val="00F32255"/>
    <w:rsid w:val="00F33DC8"/>
    <w:rsid w:val="00F35C6F"/>
    <w:rsid w:val="00F417C1"/>
    <w:rsid w:val="00F42B14"/>
    <w:rsid w:val="00F44199"/>
    <w:rsid w:val="00F5425F"/>
    <w:rsid w:val="00F54493"/>
    <w:rsid w:val="00F60347"/>
    <w:rsid w:val="00F62737"/>
    <w:rsid w:val="00F65016"/>
    <w:rsid w:val="00F6601A"/>
    <w:rsid w:val="00F6781D"/>
    <w:rsid w:val="00F73849"/>
    <w:rsid w:val="00F75622"/>
    <w:rsid w:val="00F7574A"/>
    <w:rsid w:val="00F7695E"/>
    <w:rsid w:val="00F7741C"/>
    <w:rsid w:val="00F81D19"/>
    <w:rsid w:val="00F852C6"/>
    <w:rsid w:val="00F85B40"/>
    <w:rsid w:val="00F867FA"/>
    <w:rsid w:val="00F90F23"/>
    <w:rsid w:val="00F91215"/>
    <w:rsid w:val="00F92134"/>
    <w:rsid w:val="00F93AB5"/>
    <w:rsid w:val="00F97961"/>
    <w:rsid w:val="00FA081F"/>
    <w:rsid w:val="00FA1C56"/>
    <w:rsid w:val="00FA5844"/>
    <w:rsid w:val="00FA6340"/>
    <w:rsid w:val="00FB0338"/>
    <w:rsid w:val="00FB224E"/>
    <w:rsid w:val="00FB3474"/>
    <w:rsid w:val="00FB52B6"/>
    <w:rsid w:val="00FB78D0"/>
    <w:rsid w:val="00FC0DA0"/>
    <w:rsid w:val="00FC1688"/>
    <w:rsid w:val="00FC1AE2"/>
    <w:rsid w:val="00FC2963"/>
    <w:rsid w:val="00FC6F02"/>
    <w:rsid w:val="00FD46F4"/>
    <w:rsid w:val="00FF064E"/>
    <w:rsid w:val="00FF156A"/>
    <w:rsid w:val="00FF4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affff,#fafafa,#fffff5,#fafaf5,#f5f5f5,#f9f9f9"/>
    </o:shapedefaults>
    <o:shapelayout v:ext="edit">
      <o:idmap v:ext="edit" data="1"/>
    </o:shapelayout>
  </w:shapeDefaults>
  <w:decimalSymbol w:val=","/>
  <w:listSeparator w:val=";"/>
  <w14:docId w14:val="1B56A1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/>
    <w:lsdException w:name="List 2" w:semiHidden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9724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a1">
    <w:name w:val="Тире"/>
    <w:basedOn w:val="a2"/>
    <w:qFormat/>
    <w:rsid w:val="00725056"/>
    <w:pPr>
      <w:numPr>
        <w:numId w:val="1"/>
      </w:numPr>
      <w:spacing w:after="120"/>
      <w:jc w:val="both"/>
    </w:pPr>
  </w:style>
  <w:style w:type="paragraph" w:customStyle="1" w:styleId="a">
    <w:name w:val="Номер)"/>
    <w:basedOn w:val="a2"/>
    <w:qFormat/>
    <w:rsid w:val="00725056"/>
    <w:pPr>
      <w:numPr>
        <w:numId w:val="2"/>
      </w:numPr>
      <w:spacing w:after="120"/>
      <w:jc w:val="both"/>
    </w:pPr>
  </w:style>
  <w:style w:type="paragraph" w:customStyle="1" w:styleId="a0">
    <w:name w:val="Номер"/>
    <w:basedOn w:val="a2"/>
    <w:uiPriority w:val="2"/>
    <w:qFormat/>
    <w:rsid w:val="00F6781D"/>
    <w:pPr>
      <w:numPr>
        <w:numId w:val="38"/>
      </w:numPr>
      <w:spacing w:before="120" w:after="120"/>
      <w:jc w:val="both"/>
    </w:pPr>
  </w:style>
  <w:style w:type="paragraph" w:styleId="a6">
    <w:name w:val="Revision"/>
    <w:hidden/>
    <w:uiPriority w:val="99"/>
    <w:semiHidden/>
    <w:rsid w:val="00B554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aliases w:val="Bullet List,FooterText,numbered,Paragraphe de liste1,lp1,GOST_TableList,AC List 01,Chapter10,Список уровня 2,название табл/рис,Number Bullets"/>
    <w:basedOn w:val="a2"/>
    <w:link w:val="a8"/>
    <w:uiPriority w:val="34"/>
    <w:qFormat/>
    <w:rsid w:val="003C26F9"/>
    <w:pPr>
      <w:ind w:left="720"/>
      <w:contextualSpacing/>
    </w:pPr>
  </w:style>
  <w:style w:type="paragraph" w:styleId="a9">
    <w:name w:val="footer"/>
    <w:basedOn w:val="a2"/>
    <w:link w:val="aa"/>
    <w:uiPriority w:val="99"/>
    <w:semiHidden/>
    <w:rsid w:val="00F417C1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3"/>
    <w:link w:val="a9"/>
    <w:uiPriority w:val="99"/>
    <w:semiHidden/>
    <w:rsid w:val="00F417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2"/>
    <w:link w:val="ac"/>
    <w:uiPriority w:val="99"/>
    <w:semiHidden/>
    <w:rsid w:val="00F417C1"/>
    <w:pPr>
      <w:tabs>
        <w:tab w:val="center" w:pos="4819"/>
        <w:tab w:val="right" w:pos="9639"/>
      </w:tabs>
    </w:pPr>
  </w:style>
  <w:style w:type="character" w:customStyle="1" w:styleId="ac">
    <w:name w:val="Верхний колонтитул Знак"/>
    <w:basedOn w:val="a3"/>
    <w:link w:val="ab"/>
    <w:uiPriority w:val="99"/>
    <w:semiHidden/>
    <w:rsid w:val="00F417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0">
    <w:name w:val="rvts0"/>
    <w:uiPriority w:val="99"/>
    <w:rsid w:val="00B4256A"/>
  </w:style>
  <w:style w:type="character" w:styleId="ad">
    <w:name w:val="Hyperlink"/>
    <w:basedOn w:val="a3"/>
    <w:uiPriority w:val="99"/>
    <w:unhideWhenUsed/>
    <w:rsid w:val="00DA790E"/>
    <w:rPr>
      <w:color w:val="0000FF"/>
      <w:u w:val="single"/>
    </w:rPr>
  </w:style>
  <w:style w:type="character" w:customStyle="1" w:styleId="a8">
    <w:name w:val="Абзац списка Знак"/>
    <w:aliases w:val="Bullet List Знак,FooterText Знак,numbered Знак,Paragraphe de liste1 Знак,lp1 Знак,GOST_TableList Знак,AC List 01 Знак,Chapter10 Знак,Список уровня 2 Знак,название табл/рис Знак,Number Bullets Знак"/>
    <w:link w:val="a7"/>
    <w:uiPriority w:val="34"/>
    <w:rsid w:val="00C412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2"/>
    <w:link w:val="af"/>
    <w:uiPriority w:val="99"/>
    <w:semiHidden/>
    <w:rsid w:val="003A1F7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3"/>
    <w:link w:val="ae"/>
    <w:uiPriority w:val="99"/>
    <w:semiHidden/>
    <w:rsid w:val="003A1F7F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FollowedHyperlink"/>
    <w:basedOn w:val="a3"/>
    <w:uiPriority w:val="99"/>
    <w:semiHidden/>
    <w:unhideWhenUsed/>
    <w:rsid w:val="00940080"/>
    <w:rPr>
      <w:color w:val="800080" w:themeColor="followedHyperlink"/>
      <w:u w:val="single"/>
    </w:rPr>
  </w:style>
  <w:style w:type="character" w:styleId="af1">
    <w:name w:val="Intense Emphasis"/>
    <w:basedOn w:val="a3"/>
    <w:uiPriority w:val="21"/>
    <w:qFormat/>
    <w:rsid w:val="00D41466"/>
    <w:rPr>
      <w:b/>
      <w:bCs/>
      <w:i/>
      <w:iCs/>
      <w:color w:val="4F81BD" w:themeColor="accent1"/>
    </w:rPr>
  </w:style>
  <w:style w:type="paragraph" w:customStyle="1" w:styleId="af2">
    <w:name w:val="ТЕКСТ основний"/>
    <w:basedOn w:val="a2"/>
    <w:uiPriority w:val="1"/>
    <w:qFormat/>
    <w:rsid w:val="00E9589C"/>
    <w:pPr>
      <w:spacing w:before="120" w:after="120"/>
      <w:ind w:firstLine="709"/>
      <w:jc w:val="both"/>
    </w:pPr>
    <w:rPr>
      <w:lang w:val="ru-RU"/>
    </w:rPr>
  </w:style>
  <w:style w:type="character" w:styleId="af3">
    <w:name w:val="annotation reference"/>
    <w:basedOn w:val="a3"/>
    <w:uiPriority w:val="99"/>
    <w:semiHidden/>
    <w:unhideWhenUsed/>
    <w:rsid w:val="002C1F83"/>
    <w:rPr>
      <w:sz w:val="16"/>
      <w:szCs w:val="16"/>
    </w:rPr>
  </w:style>
  <w:style w:type="paragraph" w:styleId="af4">
    <w:name w:val="annotation text"/>
    <w:basedOn w:val="a2"/>
    <w:link w:val="af5"/>
    <w:uiPriority w:val="99"/>
    <w:semiHidden/>
    <w:unhideWhenUsed/>
    <w:rsid w:val="002C1F83"/>
    <w:rPr>
      <w:sz w:val="20"/>
      <w:szCs w:val="20"/>
    </w:rPr>
  </w:style>
  <w:style w:type="character" w:customStyle="1" w:styleId="af5">
    <w:name w:val="Текст примечания Знак"/>
    <w:basedOn w:val="a3"/>
    <w:link w:val="af4"/>
    <w:uiPriority w:val="99"/>
    <w:semiHidden/>
    <w:rsid w:val="002C1F83"/>
    <w:rPr>
      <w:rFonts w:ascii="Times New Roman" w:eastAsia="Times New Roman" w:hAnsi="Times New Roman" w:cs="Times New Roman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2C1F83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2C1F8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1">
    <w:name w:val="Неразрешенное упоминание1"/>
    <w:basedOn w:val="a3"/>
    <w:uiPriority w:val="99"/>
    <w:semiHidden/>
    <w:unhideWhenUsed/>
    <w:rsid w:val="00D2017D"/>
    <w:rPr>
      <w:color w:val="605E5C"/>
      <w:shd w:val="clear" w:color="auto" w:fill="E1DFDD"/>
    </w:rPr>
  </w:style>
  <w:style w:type="paragraph" w:styleId="af8">
    <w:name w:val="Normal (Web)"/>
    <w:basedOn w:val="a2"/>
    <w:uiPriority w:val="99"/>
    <w:unhideWhenUsed/>
    <w:rsid w:val="00CB27D7"/>
    <w:pPr>
      <w:spacing w:before="100" w:beforeAutospacing="1" w:after="100" w:afterAutospacing="1"/>
    </w:pPr>
    <w:rPr>
      <w:lang w:eastAsia="uk-UA"/>
    </w:rPr>
  </w:style>
  <w:style w:type="table" w:styleId="af9">
    <w:name w:val="Table Grid"/>
    <w:basedOn w:val="a4"/>
    <w:uiPriority w:val="39"/>
    <w:rsid w:val="00124C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1175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9153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0930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0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93133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5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y%20Drive\_&#1064;&#1040;&#1041;&#1051;&#1054;&#1053;&#1080;\_&#1047;&#1040;&#1052;&#1054;&#1042;&#1053;&#1048;&#1050;\_&#1055;&#1088;&#1086;&#1094;&#1077;&#1076;&#1091;&#1088;&#1072;%20%23&#1042;&#1058;\10-&#1058;&#1044;-&#1055;&#1086;&#1095;&#1072;&#1090;&#1086;&#1082;%20&#1079;&#1072;&#1082;&#1091;&#1087;&#1110;&#1074;&#1083;&#1110;\&#1058;&#1044;%20&#1055;&#1056;&#1045;&#1044;&#1052;&#1045;&#1058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3C186-3B59-40D2-A847-C0C98E10A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ТД ПРЕДМЕТ</Template>
  <TotalTime>0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ТД ПРЕДМЕТ</vt:lpstr>
      <vt:lpstr>ТД ПРЕДМЕТ</vt:lpstr>
    </vt:vector>
  </TitlesOfParts>
  <LinksUpToDate>false</LinksUpToDate>
  <CharactersWithSpaces>547</CharactersWithSpaces>
  <SharedDoc>false</SharedDoc>
  <HLinks>
    <vt:vector size="6" baseType="variant">
      <vt:variant>
        <vt:i4>2293806</vt:i4>
      </vt:variant>
      <vt:variant>
        <vt:i4>24</vt:i4>
      </vt:variant>
      <vt:variant>
        <vt:i4>0</vt:i4>
      </vt:variant>
      <vt:variant>
        <vt:i4>5</vt:i4>
      </vt:variant>
      <vt:variant>
        <vt:lpwstr>http://zakon4.rada.gov.ua/laws/show/2210-14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ТД ПРЕДМЕТ</dc:title>
  <dc:creator/>
  <cp:lastModifiedBy/>
  <cp:revision>1</cp:revision>
  <dcterms:created xsi:type="dcterms:W3CDTF">2023-12-22T14:23:00Z</dcterms:created>
  <dcterms:modified xsi:type="dcterms:W3CDTF">2023-12-22T14:23:00Z</dcterms:modified>
</cp:coreProperties>
</file>