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CE14" w14:textId="77777777" w:rsidR="00B17158" w:rsidRPr="009F314E" w:rsidRDefault="00B17158" w:rsidP="00B17158">
      <w:pPr>
        <w:pageBreakBefore/>
        <w:ind w:left="6804"/>
        <w:outlineLvl w:val="0"/>
      </w:pPr>
      <w:bookmarkStart w:id="0" w:name="_Toc410576465"/>
      <w:r w:rsidRPr="009F314E">
        <w:rPr>
          <w:b/>
        </w:rPr>
        <w:t>Додаток </w:t>
      </w:r>
      <w:r w:rsidR="00F528A4">
        <w:rPr>
          <w:b/>
        </w:rPr>
        <w:t>8</w:t>
      </w:r>
      <w:r w:rsidRPr="009F314E">
        <w:rPr>
          <w:b/>
        </w:rPr>
        <w:br/>
      </w:r>
      <w:r w:rsidRPr="009F314E">
        <w:t>до тендерної документації</w:t>
      </w:r>
    </w:p>
    <w:p w14:paraId="7F97988D" w14:textId="77777777" w:rsidR="00B17158" w:rsidRPr="00802946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 xml:space="preserve">НА БЛАНКУ </w:t>
      </w:r>
      <w:r w:rsidRPr="00802946">
        <w:rPr>
          <w:bCs/>
          <w:i/>
        </w:rPr>
        <w:t>УЧАСНИКА (за наявності)</w:t>
      </w:r>
    </w:p>
    <w:p w14:paraId="75C442E8" w14:textId="77777777"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802946">
        <w:rPr>
          <w:b/>
          <w:bCs/>
        </w:rPr>
        <w:t xml:space="preserve">ДОВІДКА </w:t>
      </w:r>
      <w:r w:rsidRPr="00802946">
        <w:rPr>
          <w:b/>
          <w:bCs/>
        </w:rPr>
        <w:br/>
      </w:r>
      <w:r w:rsidRPr="00802946">
        <w:rPr>
          <w:b/>
        </w:rPr>
        <w:t xml:space="preserve">ПРО НАЯВНІСТЬ ПРАЦІВНИКІВ ВІДПОВІДНОЇ КВАЛІФІКАЦІЇ, </w:t>
      </w:r>
      <w:r w:rsidRPr="00802946">
        <w:rPr>
          <w:b/>
        </w:rPr>
        <w:br/>
        <w:t>ЯКІ МАЮТЬ НЕОБХІДНІ ЗНАННЯ ТА ДОСВІД</w:t>
      </w:r>
    </w:p>
    <w:p w14:paraId="0547B340" w14:textId="77777777" w:rsidR="00B17158" w:rsidRDefault="0041269C" w:rsidP="00B17158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t xml:space="preserve">, </w:t>
      </w:r>
      <w:r w:rsidR="00B17158" w:rsidRPr="009F314E">
        <w:t xml:space="preserve">на виконання вимог статті 16 Закону України «Про публічні закупівлі» та тендерної документації, повідомляє про наявність </w:t>
      </w:r>
      <w:r w:rsidR="0093369D" w:rsidRPr="009F314E">
        <w:t xml:space="preserve">в </w:t>
      </w:r>
      <w:r w:rsidR="00EB326D">
        <w:t>У</w:t>
      </w:r>
      <w:r w:rsidR="0093369D" w:rsidRPr="009F314E">
        <w:t xml:space="preserve">часника процедури закупівлі працівників відповідної кваліфікації, які мають необхідні знання та досвід </w:t>
      </w:r>
      <w:r w:rsidR="00B17158" w:rsidRPr="009F314E">
        <w:t>для належного виконання умов договору про закупівлю, а саме:</w:t>
      </w:r>
    </w:p>
    <w:p w14:paraId="2AB44032" w14:textId="77777777" w:rsidR="0086633D" w:rsidRPr="009F314E" w:rsidRDefault="0086633D" w:rsidP="00B17158">
      <w:pPr>
        <w:spacing w:before="120" w:after="120"/>
        <w:ind w:firstLine="709"/>
        <w:jc w:val="both"/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15"/>
        <w:gridCol w:w="2492"/>
        <w:gridCol w:w="3318"/>
      </w:tblGrid>
      <w:tr w:rsidR="00EB326D" w:rsidRPr="009F314E" w14:paraId="1929ED95" w14:textId="77777777" w:rsidTr="00795254">
        <w:tc>
          <w:tcPr>
            <w:tcW w:w="280" w:type="pct"/>
            <w:shd w:val="clear" w:color="auto" w:fill="auto"/>
          </w:tcPr>
          <w:p w14:paraId="600F7C81" w14:textId="77777777" w:rsidR="00EB326D" w:rsidRPr="0015708F" w:rsidRDefault="00EB326D" w:rsidP="00C379BE">
            <w:pPr>
              <w:jc w:val="center"/>
            </w:pPr>
            <w:r w:rsidRPr="0015708F">
              <w:t>№ з/п</w:t>
            </w:r>
          </w:p>
        </w:tc>
        <w:tc>
          <w:tcPr>
            <w:tcW w:w="1426" w:type="pct"/>
            <w:shd w:val="clear" w:color="auto" w:fill="auto"/>
          </w:tcPr>
          <w:p w14:paraId="4D283F7F" w14:textId="77777777" w:rsidR="00EB326D" w:rsidRPr="0015708F" w:rsidRDefault="00EB326D" w:rsidP="00C379BE">
            <w:pPr>
              <w:jc w:val="center"/>
            </w:pPr>
            <w:r w:rsidRPr="0015708F">
              <w:t>Прізвище, ініціали</w:t>
            </w:r>
          </w:p>
        </w:tc>
        <w:tc>
          <w:tcPr>
            <w:tcW w:w="1413" w:type="pct"/>
          </w:tcPr>
          <w:p w14:paraId="1C18D4CA" w14:textId="77777777" w:rsidR="00EB326D" w:rsidRPr="0015708F" w:rsidRDefault="00EB326D" w:rsidP="00C379BE">
            <w:pPr>
              <w:jc w:val="center"/>
            </w:pPr>
            <w:r w:rsidRPr="0015708F">
              <w:t>Освіта та спеціальність</w:t>
            </w:r>
          </w:p>
          <w:p w14:paraId="7FA80133" w14:textId="77777777" w:rsidR="00EB326D" w:rsidRPr="0015708F" w:rsidRDefault="00EB326D" w:rsidP="00C379BE">
            <w:pPr>
              <w:jc w:val="center"/>
            </w:pPr>
          </w:p>
        </w:tc>
        <w:tc>
          <w:tcPr>
            <w:tcW w:w="1882" w:type="pct"/>
          </w:tcPr>
          <w:p w14:paraId="6B430E17" w14:textId="77777777" w:rsidR="00EB326D" w:rsidRPr="0015708F" w:rsidRDefault="00EB326D" w:rsidP="00C379BE">
            <w:pPr>
              <w:jc w:val="center"/>
            </w:pPr>
            <w:r w:rsidRPr="0015708F">
              <w:t>Досвід роботи,</w:t>
            </w:r>
            <w:r w:rsidR="00186EDD" w:rsidRPr="0015708F">
              <w:t xml:space="preserve"> р</w:t>
            </w:r>
            <w:r w:rsidRPr="0015708F">
              <w:t>оків</w:t>
            </w:r>
          </w:p>
          <w:p w14:paraId="06807F45" w14:textId="77777777" w:rsidR="00186EDD" w:rsidRPr="0015708F" w:rsidRDefault="00186EDD" w:rsidP="00C379BE">
            <w:pPr>
              <w:jc w:val="center"/>
              <w:rPr>
                <w:sz w:val="10"/>
                <w:szCs w:val="10"/>
              </w:rPr>
            </w:pPr>
          </w:p>
          <w:p w14:paraId="0A9F37BC" w14:textId="77777777" w:rsidR="00186EDD" w:rsidRPr="009F314E" w:rsidRDefault="00186EDD" w:rsidP="00C379BE">
            <w:pPr>
              <w:jc w:val="center"/>
            </w:pPr>
            <w:r w:rsidRPr="0015708F">
              <w:t>Кваліфікація</w:t>
            </w:r>
          </w:p>
        </w:tc>
      </w:tr>
      <w:tr w:rsidR="00EB326D" w:rsidRPr="009F314E" w14:paraId="5A9C7FD3" w14:textId="77777777" w:rsidTr="00795254">
        <w:tc>
          <w:tcPr>
            <w:tcW w:w="280" w:type="pct"/>
            <w:shd w:val="clear" w:color="auto" w:fill="auto"/>
          </w:tcPr>
          <w:p w14:paraId="788C2F23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34F952E4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5BEDD45C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4DF8BDF7" w14:textId="77777777" w:rsidR="00EB326D" w:rsidRPr="009F314E" w:rsidRDefault="00EB326D" w:rsidP="00C379BE">
            <w:pPr>
              <w:spacing w:after="120"/>
            </w:pPr>
          </w:p>
        </w:tc>
      </w:tr>
      <w:tr w:rsidR="00EB326D" w:rsidRPr="009F314E" w14:paraId="48603CAA" w14:textId="77777777" w:rsidTr="00795254">
        <w:tc>
          <w:tcPr>
            <w:tcW w:w="280" w:type="pct"/>
            <w:shd w:val="clear" w:color="auto" w:fill="auto"/>
          </w:tcPr>
          <w:p w14:paraId="40E0AC5A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0640C55A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7DDFBA33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0AF732B0" w14:textId="77777777" w:rsidR="00EB326D" w:rsidRPr="009F314E" w:rsidRDefault="00EB326D" w:rsidP="00C379BE">
            <w:pPr>
              <w:spacing w:after="120"/>
            </w:pPr>
          </w:p>
        </w:tc>
      </w:tr>
      <w:tr w:rsidR="00EB326D" w:rsidRPr="009F314E" w14:paraId="5F9C0B12" w14:textId="77777777" w:rsidTr="00795254">
        <w:tc>
          <w:tcPr>
            <w:tcW w:w="280" w:type="pct"/>
            <w:shd w:val="clear" w:color="auto" w:fill="auto"/>
          </w:tcPr>
          <w:p w14:paraId="2F041E79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4C11E431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656C1CA4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7F93AE8B" w14:textId="77777777" w:rsidR="00EB326D" w:rsidRPr="009F314E" w:rsidRDefault="00EB326D" w:rsidP="00C379BE">
            <w:pPr>
              <w:spacing w:after="120"/>
            </w:pPr>
          </w:p>
        </w:tc>
      </w:tr>
      <w:tr w:rsidR="00EB326D" w:rsidRPr="009F314E" w14:paraId="1D7E866C" w14:textId="77777777" w:rsidTr="00795254">
        <w:tc>
          <w:tcPr>
            <w:tcW w:w="280" w:type="pct"/>
            <w:shd w:val="clear" w:color="auto" w:fill="auto"/>
          </w:tcPr>
          <w:p w14:paraId="0061A60F" w14:textId="77777777" w:rsidR="00EB326D" w:rsidRPr="009F314E" w:rsidRDefault="00EB326D" w:rsidP="00C379BE">
            <w:pPr>
              <w:spacing w:after="120"/>
              <w:jc w:val="center"/>
            </w:pPr>
          </w:p>
        </w:tc>
        <w:tc>
          <w:tcPr>
            <w:tcW w:w="1426" w:type="pct"/>
            <w:shd w:val="clear" w:color="auto" w:fill="auto"/>
          </w:tcPr>
          <w:p w14:paraId="3D2C2BDF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413" w:type="pct"/>
          </w:tcPr>
          <w:p w14:paraId="629BDA1C" w14:textId="77777777" w:rsidR="00EB326D" w:rsidRPr="009F314E" w:rsidRDefault="00EB326D" w:rsidP="00C379BE">
            <w:pPr>
              <w:spacing w:after="120"/>
            </w:pPr>
          </w:p>
        </w:tc>
        <w:tc>
          <w:tcPr>
            <w:tcW w:w="1882" w:type="pct"/>
          </w:tcPr>
          <w:p w14:paraId="100B5312" w14:textId="77777777" w:rsidR="00EB326D" w:rsidRPr="009F314E" w:rsidRDefault="00EB326D" w:rsidP="00C379BE">
            <w:pPr>
              <w:spacing w:after="120"/>
            </w:pPr>
          </w:p>
        </w:tc>
      </w:tr>
    </w:tbl>
    <w:p w14:paraId="19F7AF82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4E14D2A3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0FE18AD7" w14:textId="77777777" w:rsidR="00B17158" w:rsidRPr="009F314E" w:rsidRDefault="00B17158" w:rsidP="00B17158">
      <w:pPr>
        <w:spacing w:before="120" w:after="120"/>
        <w:ind w:firstLine="709"/>
        <w:jc w:val="both"/>
      </w:pPr>
    </w:p>
    <w:p w14:paraId="5A98027E" w14:textId="77777777" w:rsidR="00B17158" w:rsidRDefault="00B17158" w:rsidP="0041269C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41269C">
        <w:rPr>
          <w:i/>
        </w:rPr>
        <w:t>(Посада, прізвище, ініціали, підпис уповноваженої особи учасника)</w:t>
      </w:r>
      <w:bookmarkEnd w:id="0"/>
    </w:p>
    <w:p w14:paraId="14A471F2" w14:textId="77777777" w:rsidR="000376A5" w:rsidRDefault="000376A5" w:rsidP="0041269C">
      <w:pPr>
        <w:pBdr>
          <w:top w:val="single" w:sz="4" w:space="1" w:color="auto"/>
        </w:pBdr>
        <w:spacing w:before="120" w:after="120"/>
        <w:jc w:val="center"/>
        <w:rPr>
          <w:i/>
        </w:rPr>
      </w:pPr>
    </w:p>
    <w:sectPr w:rsidR="000376A5" w:rsidSect="006B4A55"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CBF9" w14:textId="77777777" w:rsidR="000B7A16" w:rsidRDefault="000B7A16">
      <w:r>
        <w:separator/>
      </w:r>
    </w:p>
  </w:endnote>
  <w:endnote w:type="continuationSeparator" w:id="0">
    <w:p w14:paraId="5193800B" w14:textId="77777777" w:rsidR="000B7A16" w:rsidRDefault="000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BF2" w14:textId="77777777" w:rsidR="000B7A16" w:rsidRDefault="000B7A16">
      <w:r>
        <w:separator/>
      </w:r>
    </w:p>
  </w:footnote>
  <w:footnote w:type="continuationSeparator" w:id="0">
    <w:p w14:paraId="7D1DBD8E" w14:textId="77777777" w:rsidR="000B7A16" w:rsidRDefault="000B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376A5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21B9"/>
    <w:rsid w:val="000A2D5D"/>
    <w:rsid w:val="000A7671"/>
    <w:rsid w:val="000A7953"/>
    <w:rsid w:val="000B3A1E"/>
    <w:rsid w:val="000B5065"/>
    <w:rsid w:val="000B50F4"/>
    <w:rsid w:val="000B7164"/>
    <w:rsid w:val="000B7A16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5FD0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4114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08F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86EDD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0E9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8CF"/>
    <w:rsid w:val="002969F6"/>
    <w:rsid w:val="002A4EDF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335A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3692"/>
    <w:rsid w:val="003163A2"/>
    <w:rsid w:val="003165D5"/>
    <w:rsid w:val="003168E2"/>
    <w:rsid w:val="0031764D"/>
    <w:rsid w:val="0032047B"/>
    <w:rsid w:val="0032545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4B6A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2C0"/>
    <w:rsid w:val="003F1D5C"/>
    <w:rsid w:val="003F22DB"/>
    <w:rsid w:val="003F2314"/>
    <w:rsid w:val="003F4D5B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19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343E"/>
    <w:rsid w:val="00476016"/>
    <w:rsid w:val="004822B1"/>
    <w:rsid w:val="00484B2F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111B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569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214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369D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B4A55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6F4B5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5254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2946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57EE3"/>
    <w:rsid w:val="00861E54"/>
    <w:rsid w:val="00863530"/>
    <w:rsid w:val="0086423F"/>
    <w:rsid w:val="0086633D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5BD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40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3BAE"/>
    <w:rsid w:val="00964C47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24061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2A6"/>
    <w:rsid w:val="00A559B6"/>
    <w:rsid w:val="00A55C68"/>
    <w:rsid w:val="00A563B3"/>
    <w:rsid w:val="00A56E6C"/>
    <w:rsid w:val="00A57B22"/>
    <w:rsid w:val="00A61FB5"/>
    <w:rsid w:val="00A63073"/>
    <w:rsid w:val="00A63A70"/>
    <w:rsid w:val="00A64F1F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1D69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31843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64977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47A7A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A764C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2D95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639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C4772"/>
    <w:rsid w:val="00DD1F32"/>
    <w:rsid w:val="00DD2AD0"/>
    <w:rsid w:val="00DD2BEA"/>
    <w:rsid w:val="00DD5B38"/>
    <w:rsid w:val="00DD6AC2"/>
    <w:rsid w:val="00DE03BB"/>
    <w:rsid w:val="00DE106D"/>
    <w:rsid w:val="00DE1429"/>
    <w:rsid w:val="00DE1FFA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CAE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12DF"/>
    <w:rsid w:val="00E638AE"/>
    <w:rsid w:val="00E66CED"/>
    <w:rsid w:val="00E70791"/>
    <w:rsid w:val="00E72853"/>
    <w:rsid w:val="00E73FB9"/>
    <w:rsid w:val="00E7576F"/>
    <w:rsid w:val="00E76A81"/>
    <w:rsid w:val="00E776C4"/>
    <w:rsid w:val="00E80263"/>
    <w:rsid w:val="00E8057C"/>
    <w:rsid w:val="00E8454E"/>
    <w:rsid w:val="00E8600F"/>
    <w:rsid w:val="00E9460A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40D"/>
    <w:rsid w:val="00EB2A1C"/>
    <w:rsid w:val="00EB326D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E63BE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28A4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40B9"/>
    <w:rsid w:val="00F852C6"/>
    <w:rsid w:val="00F85B40"/>
    <w:rsid w:val="00F867FA"/>
    <w:rsid w:val="00F86EEC"/>
    <w:rsid w:val="00F90F23"/>
    <w:rsid w:val="00F91215"/>
    <w:rsid w:val="00F92134"/>
    <w:rsid w:val="00F93AB5"/>
    <w:rsid w:val="00F97961"/>
    <w:rsid w:val="00FA081F"/>
    <w:rsid w:val="00FA1730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  <w14:docId w14:val="06828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C983-7488-4DDF-80AB-1B86F510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672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2023-12-22T14:22:00Z</dcterms:created>
  <dcterms:modified xsi:type="dcterms:W3CDTF">2023-12-22T14:22:00Z</dcterms:modified>
</cp:coreProperties>
</file>