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A0E6" w14:textId="48BD8FBE" w:rsidR="001E1AD1" w:rsidRDefault="001E1AD1" w:rsidP="002D47AD">
      <w:pPr>
        <w:ind w:left="5672" w:firstLine="709"/>
      </w:pPr>
    </w:p>
    <w:p w14:paraId="2B404497" w14:textId="77777777" w:rsidR="00067735" w:rsidRDefault="00067735" w:rsidP="002D47AD">
      <w:pPr>
        <w:ind w:left="5672" w:firstLine="709"/>
      </w:pPr>
    </w:p>
    <w:p w14:paraId="3563D8E7" w14:textId="77777777" w:rsidR="001E1AD1" w:rsidRDefault="001E1AD1" w:rsidP="002D47AD">
      <w:pPr>
        <w:ind w:left="5672" w:firstLine="709"/>
      </w:pPr>
    </w:p>
    <w:p w14:paraId="43E7A0AF" w14:textId="3AB463C2" w:rsidR="00E37D41" w:rsidRPr="00BD7133" w:rsidRDefault="00E37D41" w:rsidP="002D47AD">
      <w:pPr>
        <w:ind w:left="5672" w:firstLine="709"/>
        <w:rPr>
          <w:sz w:val="18"/>
          <w:szCs w:val="18"/>
        </w:rPr>
      </w:pPr>
      <w:r w:rsidRPr="00BD7133">
        <w:rPr>
          <w:sz w:val="18"/>
          <w:szCs w:val="18"/>
        </w:rPr>
        <w:t>Додаток №</w:t>
      </w:r>
      <w:r w:rsidR="000B07FB" w:rsidRPr="00BD7133">
        <w:rPr>
          <w:sz w:val="18"/>
          <w:szCs w:val="18"/>
        </w:rPr>
        <w:t xml:space="preserve"> 4</w:t>
      </w:r>
    </w:p>
    <w:p w14:paraId="280C37E9" w14:textId="11AE8B57" w:rsidR="00A56718" w:rsidRPr="00BD7133" w:rsidRDefault="00E37D41" w:rsidP="002D47AD">
      <w:pPr>
        <w:ind w:left="6381"/>
        <w:rPr>
          <w:sz w:val="18"/>
          <w:szCs w:val="18"/>
        </w:rPr>
      </w:pPr>
      <w:r w:rsidRPr="00BD7133">
        <w:rPr>
          <w:sz w:val="18"/>
          <w:szCs w:val="18"/>
        </w:rPr>
        <w:t>до</w:t>
      </w:r>
      <w:r w:rsidR="00D160B3" w:rsidRPr="00BD7133">
        <w:rPr>
          <w:sz w:val="18"/>
          <w:szCs w:val="18"/>
        </w:rPr>
        <w:t xml:space="preserve"> Порядку </w:t>
      </w:r>
    </w:p>
    <w:p w14:paraId="77C9B36B" w14:textId="2ECE716F" w:rsidR="00A56718" w:rsidRPr="00BD7133" w:rsidRDefault="00A56718" w:rsidP="002D47AD">
      <w:pPr>
        <w:ind w:left="6381"/>
        <w:rPr>
          <w:sz w:val="18"/>
          <w:szCs w:val="18"/>
        </w:rPr>
      </w:pPr>
      <w:r w:rsidRPr="00BD7133">
        <w:rPr>
          <w:sz w:val="18"/>
          <w:szCs w:val="18"/>
        </w:rPr>
        <w:t xml:space="preserve">проведення </w:t>
      </w:r>
      <w:proofErr w:type="spellStart"/>
      <w:r w:rsidRPr="00BD7133">
        <w:rPr>
          <w:sz w:val="18"/>
          <w:szCs w:val="18"/>
        </w:rPr>
        <w:t>закупівель</w:t>
      </w:r>
      <w:proofErr w:type="spellEnd"/>
      <w:r w:rsidRPr="00BD7133">
        <w:rPr>
          <w:sz w:val="18"/>
          <w:szCs w:val="18"/>
        </w:rPr>
        <w:t xml:space="preserve"> товарів, </w:t>
      </w:r>
      <w:r w:rsidR="005A5632" w:rsidRPr="00BD7133">
        <w:rPr>
          <w:sz w:val="18"/>
          <w:szCs w:val="18"/>
        </w:rPr>
        <w:t>робіт та послуг</w:t>
      </w:r>
    </w:p>
    <w:p w14:paraId="5D849825" w14:textId="77777777" w:rsidR="005F576A" w:rsidRPr="00BD7133" w:rsidRDefault="00A56718" w:rsidP="005F576A">
      <w:pPr>
        <w:ind w:left="6381"/>
        <w:rPr>
          <w:sz w:val="18"/>
          <w:szCs w:val="18"/>
        </w:rPr>
      </w:pPr>
      <w:r w:rsidRPr="00BD7133">
        <w:rPr>
          <w:sz w:val="18"/>
          <w:szCs w:val="18"/>
        </w:rPr>
        <w:t>Пр</w:t>
      </w:r>
      <w:r w:rsidR="005F576A" w:rsidRPr="00BD7133">
        <w:rPr>
          <w:sz w:val="18"/>
          <w:szCs w:val="18"/>
        </w:rPr>
        <w:t>АТ</w:t>
      </w:r>
      <w:r w:rsidRPr="00BD7133">
        <w:rPr>
          <w:sz w:val="18"/>
          <w:szCs w:val="18"/>
        </w:rPr>
        <w:t xml:space="preserve"> «Д</w:t>
      </w:r>
      <w:r w:rsidR="005F576A" w:rsidRPr="00BD7133">
        <w:rPr>
          <w:sz w:val="18"/>
          <w:szCs w:val="18"/>
        </w:rPr>
        <w:t xml:space="preserve">ТРЗ» </w:t>
      </w:r>
    </w:p>
    <w:p w14:paraId="1F0BA80A" w14:textId="42CDAC57" w:rsidR="005F576A" w:rsidRPr="00BD7133" w:rsidRDefault="005F576A" w:rsidP="005F576A">
      <w:pPr>
        <w:ind w:left="6381"/>
        <w:rPr>
          <w:sz w:val="18"/>
          <w:szCs w:val="18"/>
        </w:rPr>
      </w:pPr>
      <w:r w:rsidRPr="00BD7133">
        <w:rPr>
          <w:sz w:val="18"/>
          <w:szCs w:val="18"/>
        </w:rPr>
        <w:t xml:space="preserve">затвердженого </w:t>
      </w:r>
      <w:r w:rsidR="00D160B3" w:rsidRPr="00BD7133">
        <w:rPr>
          <w:sz w:val="18"/>
          <w:szCs w:val="18"/>
        </w:rPr>
        <w:t xml:space="preserve">наказом </w:t>
      </w:r>
      <w:r w:rsidR="000B07FB" w:rsidRPr="00BD7133">
        <w:rPr>
          <w:sz w:val="18"/>
          <w:szCs w:val="18"/>
        </w:rPr>
        <w:t>№ 501</w:t>
      </w:r>
    </w:p>
    <w:p w14:paraId="0FF4FE8B" w14:textId="67596AD5" w:rsidR="00E37D41" w:rsidRPr="00BD7133" w:rsidRDefault="00D160B3" w:rsidP="005F576A">
      <w:pPr>
        <w:ind w:left="6381"/>
        <w:rPr>
          <w:sz w:val="18"/>
          <w:szCs w:val="18"/>
        </w:rPr>
      </w:pPr>
      <w:r w:rsidRPr="00BD7133">
        <w:rPr>
          <w:sz w:val="18"/>
          <w:szCs w:val="18"/>
        </w:rPr>
        <w:t xml:space="preserve">від </w:t>
      </w:r>
      <w:r w:rsidR="000B07FB" w:rsidRPr="00BD7133">
        <w:rPr>
          <w:sz w:val="18"/>
          <w:szCs w:val="18"/>
        </w:rPr>
        <w:t>12</w:t>
      </w:r>
      <w:r w:rsidRPr="00BD7133">
        <w:rPr>
          <w:sz w:val="18"/>
          <w:szCs w:val="18"/>
        </w:rPr>
        <w:t xml:space="preserve"> </w:t>
      </w:r>
      <w:r w:rsidR="000B07FB" w:rsidRPr="00BD7133">
        <w:rPr>
          <w:sz w:val="18"/>
          <w:szCs w:val="18"/>
        </w:rPr>
        <w:t>вересня</w:t>
      </w:r>
      <w:r w:rsidR="00A56718" w:rsidRPr="00BD7133">
        <w:rPr>
          <w:sz w:val="18"/>
          <w:szCs w:val="18"/>
        </w:rPr>
        <w:t xml:space="preserve"> </w:t>
      </w:r>
      <w:r w:rsidRPr="00BD7133">
        <w:rPr>
          <w:sz w:val="18"/>
          <w:szCs w:val="18"/>
        </w:rPr>
        <w:t xml:space="preserve">2022 р. </w:t>
      </w:r>
    </w:p>
    <w:p w14:paraId="44D5D8E9" w14:textId="5DA132C1" w:rsidR="00E37D41" w:rsidRDefault="00E37D41">
      <w:pPr>
        <w:jc w:val="center"/>
      </w:pPr>
    </w:p>
    <w:p w14:paraId="0C24F679" w14:textId="2CD05B0A" w:rsidR="00BD7133" w:rsidRDefault="00BD7133" w:rsidP="00BD7133">
      <w:pPr>
        <w:ind w:left="6379"/>
      </w:pPr>
      <w:r>
        <w:t>Затверджено</w:t>
      </w:r>
    </w:p>
    <w:p w14:paraId="0B06FBC5" w14:textId="77777777" w:rsidR="00BD7133" w:rsidRDefault="00BD7133" w:rsidP="00BD7133">
      <w:pPr>
        <w:ind w:left="6379"/>
      </w:pPr>
      <w:r>
        <w:t xml:space="preserve">Голова тендерного комітету </w:t>
      </w:r>
    </w:p>
    <w:p w14:paraId="0A6E9A15" w14:textId="325087F0" w:rsidR="00BD7133" w:rsidRDefault="00BD7133" w:rsidP="00BD7133">
      <w:pPr>
        <w:ind w:left="6379"/>
      </w:pPr>
      <w:r>
        <w:t>ПрАТ  «ДТРЗ»</w:t>
      </w:r>
    </w:p>
    <w:p w14:paraId="567BBDE8" w14:textId="77777777" w:rsidR="00BD7133" w:rsidRDefault="00BD7133" w:rsidP="00BD7133">
      <w:pPr>
        <w:ind w:left="6379"/>
      </w:pPr>
    </w:p>
    <w:p w14:paraId="5041475A" w14:textId="48A8AFD7" w:rsidR="00BD7133" w:rsidRPr="001E1AD1" w:rsidRDefault="00BD7133" w:rsidP="00BD7133">
      <w:pPr>
        <w:ind w:left="6379"/>
      </w:pPr>
      <w:r>
        <w:t>_____________Бабенко І.С.</w:t>
      </w:r>
    </w:p>
    <w:p w14:paraId="5AEF483F" w14:textId="77777777" w:rsidR="003C3037" w:rsidRPr="001E1AD1" w:rsidRDefault="003C3037">
      <w:pPr>
        <w:jc w:val="center"/>
      </w:pPr>
    </w:p>
    <w:p w14:paraId="28B37E6B" w14:textId="77777777" w:rsidR="003C3037" w:rsidRPr="001E1AD1" w:rsidRDefault="003C3037">
      <w:pPr>
        <w:jc w:val="center"/>
      </w:pPr>
    </w:p>
    <w:p w14:paraId="626E5BE1" w14:textId="71D996CF" w:rsidR="00BD7133" w:rsidRPr="00BD7133" w:rsidRDefault="00BD7133" w:rsidP="00BD7133">
      <w:pPr>
        <w:ind w:left="6379"/>
      </w:pPr>
      <w:r w:rsidRPr="00BD7133">
        <w:t xml:space="preserve">Реєстраційний  № </w:t>
      </w:r>
      <w:r w:rsidR="001E429D">
        <w:t>4</w:t>
      </w:r>
      <w:r w:rsidR="00CE3DF7">
        <w:t>65</w:t>
      </w:r>
    </w:p>
    <w:p w14:paraId="699F8939" w14:textId="77502646" w:rsidR="001E1AD1" w:rsidRPr="00BD7133" w:rsidRDefault="00BD7133" w:rsidP="00BD7133">
      <w:pPr>
        <w:ind w:left="6379"/>
      </w:pPr>
      <w:r w:rsidRPr="00BD7133">
        <w:t xml:space="preserve">від </w:t>
      </w:r>
      <w:r w:rsidR="00A56718" w:rsidRPr="00BD7133">
        <w:t xml:space="preserve"> </w:t>
      </w:r>
      <w:r w:rsidR="00CE3DF7">
        <w:t>1</w:t>
      </w:r>
      <w:r w:rsidR="001E429D">
        <w:t>4</w:t>
      </w:r>
      <w:r w:rsidR="00702D56">
        <w:t>.</w:t>
      </w:r>
      <w:r w:rsidR="006D7971">
        <w:t>1</w:t>
      </w:r>
      <w:r w:rsidR="00CE3DF7">
        <w:t>1</w:t>
      </w:r>
      <w:r w:rsidR="00702D56">
        <w:t>.2022 р.</w:t>
      </w:r>
      <w:r w:rsidR="00A56718" w:rsidRPr="00BD7133">
        <w:br/>
      </w:r>
    </w:p>
    <w:p w14:paraId="4E4855AB" w14:textId="480B67FF" w:rsidR="001E1AD1" w:rsidRDefault="001E1AD1">
      <w:pPr>
        <w:jc w:val="center"/>
        <w:rPr>
          <w:b/>
          <w:bCs/>
        </w:rPr>
      </w:pPr>
    </w:p>
    <w:p w14:paraId="78A18A88" w14:textId="77777777" w:rsidR="001E1AD1" w:rsidRDefault="001E1AD1">
      <w:pPr>
        <w:jc w:val="center"/>
        <w:rPr>
          <w:b/>
          <w:bCs/>
        </w:rPr>
      </w:pPr>
    </w:p>
    <w:p w14:paraId="0D2965E5" w14:textId="77777777" w:rsidR="001E1AD1" w:rsidRDefault="001E1AD1">
      <w:pPr>
        <w:jc w:val="center"/>
        <w:rPr>
          <w:b/>
          <w:bCs/>
        </w:rPr>
      </w:pPr>
    </w:p>
    <w:p w14:paraId="37BB9D96" w14:textId="77777777" w:rsidR="001E1AD1" w:rsidRDefault="001E1AD1">
      <w:pPr>
        <w:jc w:val="center"/>
        <w:rPr>
          <w:b/>
          <w:bCs/>
        </w:rPr>
      </w:pPr>
    </w:p>
    <w:p w14:paraId="1A00C132" w14:textId="77777777" w:rsidR="001E1AD1" w:rsidRDefault="001E1AD1">
      <w:pPr>
        <w:jc w:val="center"/>
        <w:rPr>
          <w:b/>
          <w:bCs/>
        </w:rPr>
      </w:pPr>
    </w:p>
    <w:p w14:paraId="6C2894F8" w14:textId="77777777" w:rsidR="001E1AD1" w:rsidRDefault="001E1AD1">
      <w:pPr>
        <w:jc w:val="center"/>
        <w:rPr>
          <w:b/>
          <w:bCs/>
        </w:rPr>
      </w:pPr>
    </w:p>
    <w:p w14:paraId="09058712" w14:textId="201D721E" w:rsidR="003B0B97" w:rsidRPr="001E1AD1" w:rsidRDefault="00A56718">
      <w:pPr>
        <w:jc w:val="center"/>
        <w:rPr>
          <w:b/>
          <w:bCs/>
        </w:rPr>
      </w:pPr>
      <w:r w:rsidRPr="001E1AD1">
        <w:rPr>
          <w:b/>
          <w:bCs/>
        </w:rPr>
        <w:t>ДОКУМЕНТАЦІ</w:t>
      </w:r>
      <w:r w:rsidR="001E1AD1" w:rsidRPr="001E1AD1">
        <w:rPr>
          <w:b/>
          <w:bCs/>
        </w:rPr>
        <w:t>Я</w:t>
      </w:r>
      <w:r w:rsidRPr="001E1AD1">
        <w:rPr>
          <w:b/>
          <w:bCs/>
        </w:rPr>
        <w:t xml:space="preserve"> </w:t>
      </w:r>
      <w:r w:rsidR="001E1AD1" w:rsidRPr="001E1AD1">
        <w:rPr>
          <w:b/>
          <w:bCs/>
        </w:rPr>
        <w:t xml:space="preserve"> </w:t>
      </w:r>
      <w:r w:rsidRPr="001E1AD1">
        <w:rPr>
          <w:b/>
          <w:bCs/>
        </w:rPr>
        <w:t>СПРОЩЕНОЇ</w:t>
      </w:r>
      <w:r w:rsidR="001B2FE8">
        <w:rPr>
          <w:b/>
          <w:bCs/>
        </w:rPr>
        <w:t xml:space="preserve">  </w:t>
      </w:r>
      <w:r w:rsidRPr="001E1AD1">
        <w:rPr>
          <w:b/>
          <w:bCs/>
        </w:rPr>
        <w:t xml:space="preserve"> ЗАКУПІВЛІ</w:t>
      </w:r>
    </w:p>
    <w:p w14:paraId="02A103D5" w14:textId="5FDDA09C" w:rsidR="00102778" w:rsidRPr="001E1AD1" w:rsidRDefault="00102778">
      <w:pPr>
        <w:jc w:val="center"/>
        <w:rPr>
          <w:b/>
          <w:bCs/>
        </w:rPr>
      </w:pPr>
    </w:p>
    <w:p w14:paraId="112DCD3F" w14:textId="77777777" w:rsidR="001E1AD1" w:rsidRPr="001E1AD1" w:rsidRDefault="00102778">
      <w:pPr>
        <w:jc w:val="center"/>
        <w:rPr>
          <w:b/>
          <w:bCs/>
        </w:rPr>
      </w:pPr>
      <w:r w:rsidRPr="001E1AD1">
        <w:rPr>
          <w:b/>
          <w:bCs/>
        </w:rPr>
        <w:t xml:space="preserve">Предмет закупівлі: </w:t>
      </w:r>
    </w:p>
    <w:p w14:paraId="4FED0F38" w14:textId="6681F3D8" w:rsidR="001E1AD1" w:rsidRPr="006D7971" w:rsidRDefault="0040008F">
      <w:pPr>
        <w:jc w:val="center"/>
        <w:rPr>
          <w:b/>
          <w:bCs/>
          <w:i/>
          <w:iCs/>
          <w:sz w:val="32"/>
          <w:szCs w:val="32"/>
        </w:rPr>
      </w:pPr>
      <w:r>
        <w:rPr>
          <w:b/>
          <w:bCs/>
          <w:i/>
          <w:iCs/>
          <w:sz w:val="32"/>
          <w:szCs w:val="32"/>
        </w:rPr>
        <w:t xml:space="preserve">   </w:t>
      </w:r>
      <w:r w:rsidR="001E429D">
        <w:rPr>
          <w:b/>
          <w:bCs/>
          <w:i/>
          <w:iCs/>
          <w:sz w:val="32"/>
          <w:szCs w:val="32"/>
        </w:rPr>
        <w:t>Таблич</w:t>
      </w:r>
      <w:r w:rsidR="009F0A32">
        <w:rPr>
          <w:b/>
          <w:bCs/>
          <w:i/>
          <w:iCs/>
          <w:sz w:val="32"/>
          <w:szCs w:val="32"/>
        </w:rPr>
        <w:t>к</w:t>
      </w:r>
      <w:r w:rsidR="001E429D">
        <w:rPr>
          <w:b/>
          <w:bCs/>
          <w:i/>
          <w:iCs/>
          <w:sz w:val="32"/>
          <w:szCs w:val="32"/>
        </w:rPr>
        <w:t xml:space="preserve">и </w:t>
      </w:r>
      <w:r w:rsidR="001B2FE8">
        <w:rPr>
          <w:b/>
          <w:bCs/>
          <w:i/>
          <w:iCs/>
          <w:sz w:val="32"/>
          <w:szCs w:val="32"/>
        </w:rPr>
        <w:t xml:space="preserve"> до тепловозів </w:t>
      </w:r>
      <w:r w:rsidR="001E429D">
        <w:rPr>
          <w:b/>
          <w:bCs/>
          <w:i/>
          <w:iCs/>
          <w:sz w:val="32"/>
          <w:szCs w:val="32"/>
        </w:rPr>
        <w:t xml:space="preserve"> ЧМЕ-3 та </w:t>
      </w:r>
      <w:r w:rsidR="001B2FE8">
        <w:rPr>
          <w:b/>
          <w:bCs/>
          <w:i/>
          <w:iCs/>
          <w:sz w:val="32"/>
          <w:szCs w:val="32"/>
        </w:rPr>
        <w:t>2ТЕ116</w:t>
      </w:r>
    </w:p>
    <w:p w14:paraId="554EA6D3" w14:textId="77777777" w:rsidR="001E1AD1" w:rsidRDefault="00102778">
      <w:pPr>
        <w:jc w:val="center"/>
        <w:rPr>
          <w:b/>
          <w:bCs/>
        </w:rPr>
      </w:pPr>
      <w:r w:rsidRPr="001E1AD1">
        <w:rPr>
          <w:b/>
          <w:bCs/>
        </w:rPr>
        <w:t xml:space="preserve">Очікувана вартість: </w:t>
      </w:r>
    </w:p>
    <w:p w14:paraId="54676B38" w14:textId="3AAD28BB" w:rsidR="00102778" w:rsidRPr="006D7971" w:rsidRDefault="001B2FE8">
      <w:pPr>
        <w:jc w:val="center"/>
        <w:rPr>
          <w:b/>
          <w:bCs/>
          <w:i/>
          <w:iCs/>
          <w:sz w:val="32"/>
          <w:szCs w:val="32"/>
        </w:rPr>
      </w:pPr>
      <w:r>
        <w:rPr>
          <w:b/>
          <w:bCs/>
        </w:rPr>
        <w:t xml:space="preserve">      </w:t>
      </w:r>
      <w:r w:rsidR="001E1AD1" w:rsidRPr="001E1AD1">
        <w:rPr>
          <w:b/>
          <w:bCs/>
        </w:rPr>
        <w:t xml:space="preserve"> </w:t>
      </w:r>
      <w:r w:rsidR="001E429D">
        <w:rPr>
          <w:b/>
          <w:bCs/>
          <w:i/>
          <w:sz w:val="28"/>
          <w:szCs w:val="28"/>
        </w:rPr>
        <w:t>105 000</w:t>
      </w:r>
      <w:r w:rsidRPr="001B2FE8">
        <w:rPr>
          <w:b/>
          <w:bCs/>
          <w:i/>
          <w:sz w:val="28"/>
          <w:szCs w:val="28"/>
        </w:rPr>
        <w:t>,</w:t>
      </w:r>
      <w:r w:rsidR="001E429D">
        <w:rPr>
          <w:b/>
          <w:bCs/>
          <w:i/>
          <w:sz w:val="28"/>
          <w:szCs w:val="28"/>
        </w:rPr>
        <w:t>00</w:t>
      </w:r>
      <w:r w:rsidR="001E1AD1" w:rsidRPr="001B2FE8">
        <w:rPr>
          <w:b/>
          <w:bCs/>
          <w:i/>
          <w:iCs/>
          <w:sz w:val="28"/>
          <w:szCs w:val="28"/>
        </w:rPr>
        <w:t xml:space="preserve"> </w:t>
      </w:r>
      <w:r w:rsidR="00F75056">
        <w:rPr>
          <w:b/>
          <w:bCs/>
          <w:i/>
          <w:iCs/>
          <w:sz w:val="32"/>
          <w:szCs w:val="32"/>
        </w:rPr>
        <w:t>грн</w:t>
      </w:r>
      <w:r w:rsidR="001E1AD1" w:rsidRPr="006D7971">
        <w:rPr>
          <w:b/>
          <w:bCs/>
          <w:i/>
          <w:iCs/>
          <w:sz w:val="32"/>
          <w:szCs w:val="32"/>
        </w:rPr>
        <w:t>. з ПДВ</w:t>
      </w:r>
    </w:p>
    <w:p w14:paraId="43EFC176" w14:textId="77777777" w:rsidR="00102778" w:rsidRPr="006D7971" w:rsidRDefault="00102778">
      <w:pPr>
        <w:jc w:val="center"/>
        <w:rPr>
          <w:b/>
          <w:bCs/>
          <w:i/>
          <w:iCs/>
        </w:rPr>
      </w:pPr>
    </w:p>
    <w:p w14:paraId="341B79DB" w14:textId="77777777" w:rsidR="003B0B97" w:rsidRPr="001E1AD1" w:rsidRDefault="003B0B97">
      <w:pPr>
        <w:jc w:val="center"/>
      </w:pPr>
    </w:p>
    <w:p w14:paraId="1D1EA8DE" w14:textId="77777777" w:rsidR="0061343B" w:rsidRPr="001E1AD1" w:rsidRDefault="0061343B">
      <w:pPr>
        <w:ind w:left="540"/>
        <w:jc w:val="center"/>
        <w:rPr>
          <w:b/>
        </w:rPr>
      </w:pPr>
    </w:p>
    <w:p w14:paraId="3C410C1D" w14:textId="77777777" w:rsidR="005C47F2" w:rsidRPr="001E1AD1" w:rsidRDefault="005C47F2">
      <w:pPr>
        <w:rPr>
          <w:rFonts w:ascii="Times New Roman CYR" w:hAnsi="Times New Roman CYR"/>
          <w:b/>
        </w:rPr>
      </w:pPr>
    </w:p>
    <w:p w14:paraId="267A889B" w14:textId="77777777" w:rsidR="00BC4232" w:rsidRPr="001E1AD1" w:rsidRDefault="00BC4232">
      <w:pPr>
        <w:rPr>
          <w:rFonts w:ascii="Times New Roman CYR" w:hAnsi="Times New Roman CYR"/>
          <w:b/>
        </w:rPr>
      </w:pPr>
    </w:p>
    <w:p w14:paraId="45D77481" w14:textId="77777777" w:rsidR="00BC4232" w:rsidRPr="001E1AD1" w:rsidRDefault="00BC4232"/>
    <w:p w14:paraId="759D5CAA" w14:textId="77777777" w:rsidR="002944DB" w:rsidRPr="001E1AD1" w:rsidRDefault="002944DB"/>
    <w:p w14:paraId="30F8E3DD" w14:textId="77777777" w:rsidR="0097031C" w:rsidRPr="001E1AD1" w:rsidRDefault="0097031C"/>
    <w:p w14:paraId="574A63BC" w14:textId="77777777" w:rsidR="00B376A9" w:rsidRPr="001E1AD1" w:rsidRDefault="00B376A9">
      <w:pPr>
        <w:jc w:val="center"/>
      </w:pPr>
    </w:p>
    <w:p w14:paraId="5BE103F4" w14:textId="77777777" w:rsidR="003C3037" w:rsidRPr="001E1AD1" w:rsidRDefault="003C3037">
      <w:pPr>
        <w:jc w:val="center"/>
      </w:pPr>
    </w:p>
    <w:p w14:paraId="62618D9E" w14:textId="77777777" w:rsidR="003C3037" w:rsidRPr="001E1AD1" w:rsidRDefault="003C3037">
      <w:pPr>
        <w:jc w:val="center"/>
      </w:pPr>
    </w:p>
    <w:p w14:paraId="66011C21" w14:textId="77777777" w:rsidR="00266FB7" w:rsidRDefault="00266FB7">
      <w:pPr>
        <w:jc w:val="center"/>
      </w:pPr>
    </w:p>
    <w:p w14:paraId="616190E9" w14:textId="77777777" w:rsidR="00266FB7" w:rsidRDefault="00266FB7">
      <w:pPr>
        <w:jc w:val="center"/>
      </w:pPr>
    </w:p>
    <w:p w14:paraId="017593F6" w14:textId="77777777" w:rsidR="00266FB7" w:rsidRDefault="00266FB7">
      <w:pPr>
        <w:jc w:val="center"/>
      </w:pPr>
    </w:p>
    <w:p w14:paraId="77E46573" w14:textId="77777777" w:rsidR="00266FB7" w:rsidRDefault="00266FB7">
      <w:pPr>
        <w:jc w:val="center"/>
      </w:pPr>
    </w:p>
    <w:p w14:paraId="0B4ED801" w14:textId="77777777" w:rsidR="00266FB7" w:rsidRDefault="00266FB7">
      <w:pPr>
        <w:jc w:val="center"/>
      </w:pPr>
    </w:p>
    <w:p w14:paraId="17983DD2" w14:textId="77777777" w:rsidR="00266FB7" w:rsidRDefault="00266FB7">
      <w:pPr>
        <w:jc w:val="center"/>
      </w:pPr>
    </w:p>
    <w:p w14:paraId="78A143EE" w14:textId="77777777" w:rsidR="00266FB7" w:rsidRDefault="00266FB7">
      <w:pPr>
        <w:jc w:val="center"/>
      </w:pPr>
    </w:p>
    <w:p w14:paraId="76A90DFD" w14:textId="77777777" w:rsidR="00266FB7" w:rsidRDefault="00266FB7">
      <w:pPr>
        <w:jc w:val="center"/>
      </w:pPr>
    </w:p>
    <w:p w14:paraId="355E9B5A" w14:textId="77777777" w:rsidR="00266FB7" w:rsidRDefault="00266FB7">
      <w:pPr>
        <w:jc w:val="center"/>
      </w:pPr>
    </w:p>
    <w:p w14:paraId="40D9EE31" w14:textId="77777777" w:rsidR="00266FB7" w:rsidRDefault="00266FB7">
      <w:pPr>
        <w:jc w:val="center"/>
      </w:pPr>
    </w:p>
    <w:p w14:paraId="5382C867" w14:textId="681516E8" w:rsidR="00E86E30" w:rsidRPr="00CF1723" w:rsidRDefault="00266FB7">
      <w:pPr>
        <w:jc w:val="center"/>
        <w:rPr>
          <w:sz w:val="28"/>
          <w:szCs w:val="28"/>
        </w:rPr>
      </w:pPr>
      <w:r>
        <w:t>м. Дніпро – 2022р.</w:t>
      </w:r>
      <w:r w:rsidR="00E86E30" w:rsidRPr="001E1AD1">
        <w:br w:type="page"/>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7796"/>
      </w:tblGrid>
      <w:tr w:rsidR="00CF1723" w:rsidRPr="00CF1723" w14:paraId="53AFCAE4" w14:textId="77777777" w:rsidTr="006366F9">
        <w:trPr>
          <w:trHeight w:val="143"/>
        </w:trPr>
        <w:tc>
          <w:tcPr>
            <w:tcW w:w="10461" w:type="dxa"/>
            <w:gridSpan w:val="2"/>
            <w:shd w:val="clear" w:color="auto" w:fill="auto"/>
          </w:tcPr>
          <w:p w14:paraId="5B4F07BC" w14:textId="77777777" w:rsidR="00E8107B" w:rsidRPr="001E1AD1" w:rsidRDefault="000125D1">
            <w:pPr>
              <w:pStyle w:val="70"/>
              <w:keepNext w:val="0"/>
              <w:widowControl/>
              <w:ind w:left="38"/>
              <w:jc w:val="both"/>
              <w:rPr>
                <w:rStyle w:val="a9"/>
                <w:rFonts w:ascii="Times New Roman" w:hAnsi="Times New Roman"/>
                <w:bCs w:val="0"/>
                <w:sz w:val="24"/>
                <w:szCs w:val="24"/>
              </w:rPr>
            </w:pPr>
            <w:r w:rsidRPr="001E1AD1">
              <w:rPr>
                <w:rStyle w:val="a9"/>
                <w:rFonts w:ascii="Times New Roman" w:hAnsi="Times New Roman"/>
                <w:bCs w:val="0"/>
                <w:sz w:val="24"/>
                <w:szCs w:val="24"/>
              </w:rPr>
              <w:lastRenderedPageBreak/>
              <w:t>Розділ 1</w:t>
            </w:r>
            <w:r w:rsidR="00523065" w:rsidRPr="001E1AD1">
              <w:rPr>
                <w:rStyle w:val="a9"/>
                <w:rFonts w:ascii="Times New Roman" w:hAnsi="Times New Roman"/>
                <w:bCs w:val="0"/>
                <w:sz w:val="24"/>
                <w:szCs w:val="24"/>
              </w:rPr>
              <w:t>.</w:t>
            </w:r>
            <w:r w:rsidRPr="001E1AD1">
              <w:rPr>
                <w:rStyle w:val="a9"/>
                <w:rFonts w:ascii="Times New Roman" w:hAnsi="Times New Roman"/>
                <w:bCs w:val="0"/>
                <w:sz w:val="24"/>
                <w:szCs w:val="24"/>
              </w:rPr>
              <w:t xml:space="preserve"> Загальні положення</w:t>
            </w:r>
          </w:p>
          <w:p w14:paraId="01E89BDB" w14:textId="77777777" w:rsidR="0088610C" w:rsidRPr="00CF1723" w:rsidRDefault="0088610C">
            <w:pPr>
              <w:jc w:val="both"/>
              <w:rPr>
                <w:sz w:val="28"/>
                <w:szCs w:val="28"/>
                <w:lang w:eastAsia="x-none"/>
              </w:rPr>
            </w:pPr>
          </w:p>
        </w:tc>
      </w:tr>
      <w:tr w:rsidR="00CF1723" w:rsidRPr="00CF1723" w14:paraId="51C02900" w14:textId="77777777" w:rsidTr="006366F9">
        <w:trPr>
          <w:trHeight w:val="143"/>
        </w:trPr>
        <w:tc>
          <w:tcPr>
            <w:tcW w:w="2665" w:type="dxa"/>
            <w:shd w:val="clear" w:color="auto" w:fill="auto"/>
          </w:tcPr>
          <w:p w14:paraId="1A077EB9" w14:textId="77777777" w:rsidR="000125D1" w:rsidRPr="001E1AD1" w:rsidRDefault="00621E0F">
            <w:pPr>
              <w:ind w:left="68"/>
              <w:rPr>
                <w:b/>
              </w:rPr>
            </w:pPr>
            <w:r w:rsidRPr="001E1AD1">
              <w:rPr>
                <w:b/>
              </w:rPr>
              <w:t>1.</w:t>
            </w:r>
            <w:r w:rsidR="000125D1" w:rsidRPr="001E1AD1">
              <w:rPr>
                <w:b/>
              </w:rPr>
              <w:t>1</w:t>
            </w:r>
            <w:r w:rsidR="006167DE" w:rsidRPr="001E1AD1">
              <w:rPr>
                <w:b/>
              </w:rPr>
              <w:t>.</w:t>
            </w:r>
            <w:r w:rsidR="000125D1" w:rsidRPr="001E1AD1">
              <w:rPr>
                <w:b/>
              </w:rPr>
              <w:t xml:space="preserve"> </w:t>
            </w:r>
            <w:r w:rsidR="00230F00" w:rsidRPr="001E1AD1">
              <w:rPr>
                <w:b/>
              </w:rPr>
              <w:t>Правові підстави проведення закупівлі</w:t>
            </w:r>
          </w:p>
        </w:tc>
        <w:tc>
          <w:tcPr>
            <w:tcW w:w="7796" w:type="dxa"/>
            <w:shd w:val="clear" w:color="auto" w:fill="auto"/>
          </w:tcPr>
          <w:p w14:paraId="2C954D49" w14:textId="77777777" w:rsidR="00230F00" w:rsidRPr="001E1AD1" w:rsidRDefault="00230F00">
            <w:pPr>
              <w:jc w:val="both"/>
            </w:pPr>
            <w:r w:rsidRPr="001E1AD1">
              <w:t xml:space="preserve">Приватне акціонерне товариство «Дніпропетровський тепловозоремонтний завод» (далі – товариство або ПрАТ «ДТРЗ») </w:t>
            </w:r>
            <w:r w:rsidRPr="001E1AD1">
              <w:rPr>
                <w:b/>
                <w:bCs/>
              </w:rPr>
              <w:t>не є замовником в розумінні Закону України «Про публічні закупівлі»</w:t>
            </w:r>
            <w:r w:rsidRPr="001E1AD1">
              <w:t xml:space="preserve">, однак використовує електронну систему </w:t>
            </w:r>
            <w:proofErr w:type="spellStart"/>
            <w:r w:rsidRPr="001E1AD1">
              <w:t>закупівель</w:t>
            </w:r>
            <w:proofErr w:type="spellEnd"/>
            <w:r w:rsidRPr="001E1AD1">
              <w:t xml:space="preserve">  для вибору контрагента з метою ефективного та прозорого здійснення </w:t>
            </w:r>
            <w:proofErr w:type="spellStart"/>
            <w:r w:rsidRPr="001E1AD1">
              <w:t>закупівель</w:t>
            </w:r>
            <w:proofErr w:type="spellEnd"/>
            <w:r w:rsidRPr="001E1AD1">
              <w:t>, запобігання проявам корупції у цій сфері та сприяння  добросовісній конкуренції.</w:t>
            </w:r>
          </w:p>
          <w:p w14:paraId="76C2A755" w14:textId="77777777" w:rsidR="00230F00" w:rsidRPr="001E1AD1" w:rsidRDefault="00230F00">
            <w:pPr>
              <w:jc w:val="both"/>
            </w:pPr>
          </w:p>
          <w:p w14:paraId="249A6277" w14:textId="18ACC16B" w:rsidR="00F05715" w:rsidRPr="001E1AD1" w:rsidRDefault="00F42759" w:rsidP="00B02DFD">
            <w:pPr>
              <w:jc w:val="both"/>
              <w:rPr>
                <w:b/>
                <w:bCs/>
              </w:rPr>
            </w:pPr>
            <w:r w:rsidRPr="001E1AD1">
              <w:t>Ця документація розроблена відпові</w:t>
            </w:r>
            <w:r w:rsidR="005F012A" w:rsidRPr="001E1AD1">
              <w:t>д</w:t>
            </w:r>
            <w:r w:rsidRPr="001E1AD1">
              <w:t xml:space="preserve">но до </w:t>
            </w:r>
            <w:r w:rsidR="009609AC" w:rsidRPr="001E1AD1">
              <w:t>По</w:t>
            </w:r>
            <w:r w:rsidR="005A5632" w:rsidRPr="001E1AD1">
              <w:t>рядку</w:t>
            </w:r>
            <w:r w:rsidR="009609AC" w:rsidRPr="001E1AD1">
              <w:t xml:space="preserve">  проведення </w:t>
            </w:r>
            <w:proofErr w:type="spellStart"/>
            <w:r w:rsidR="009609AC" w:rsidRPr="001E1AD1">
              <w:t>закупівель</w:t>
            </w:r>
            <w:proofErr w:type="spellEnd"/>
            <w:r w:rsidR="009609AC" w:rsidRPr="001E1AD1">
              <w:t xml:space="preserve"> </w:t>
            </w:r>
            <w:r w:rsidR="008B77AA" w:rsidRPr="001E1AD1">
              <w:t xml:space="preserve">товарів, робіт та послуг </w:t>
            </w:r>
            <w:r w:rsidR="008A651E" w:rsidRPr="001E1AD1">
              <w:t>ПрА</w:t>
            </w:r>
            <w:r w:rsidR="00720791" w:rsidRPr="001E1AD1">
              <w:t>Т</w:t>
            </w:r>
            <w:r w:rsidR="008A651E" w:rsidRPr="001E1AD1">
              <w:t> </w:t>
            </w:r>
            <w:r w:rsidR="009609AC" w:rsidRPr="001E1AD1">
              <w:t xml:space="preserve"> «ДТРЗ»</w:t>
            </w:r>
            <w:r w:rsidR="008A651E" w:rsidRPr="001E1AD1">
              <w:t xml:space="preserve"> (далі – По</w:t>
            </w:r>
            <w:r w:rsidR="005A5632" w:rsidRPr="001E1AD1">
              <w:t>рядок</w:t>
            </w:r>
            <w:r w:rsidR="008A651E" w:rsidRPr="001E1AD1">
              <w:t>)</w:t>
            </w:r>
            <w:r w:rsidR="00D65CB8" w:rsidRPr="001E1AD1">
              <w:t>.</w:t>
            </w:r>
            <w:r w:rsidRPr="001E1AD1">
              <w:t xml:space="preserve"> </w:t>
            </w:r>
          </w:p>
        </w:tc>
      </w:tr>
      <w:tr w:rsidR="00CF1723" w:rsidRPr="00CF1723" w14:paraId="7C752CCD" w14:textId="77777777" w:rsidTr="006366F9">
        <w:trPr>
          <w:trHeight w:val="143"/>
        </w:trPr>
        <w:tc>
          <w:tcPr>
            <w:tcW w:w="10461" w:type="dxa"/>
            <w:gridSpan w:val="2"/>
            <w:shd w:val="clear" w:color="auto" w:fill="auto"/>
          </w:tcPr>
          <w:p w14:paraId="53F1C090" w14:textId="77777777" w:rsidR="006071EA" w:rsidRPr="001E1AD1" w:rsidRDefault="00621E0F">
            <w:pPr>
              <w:jc w:val="both"/>
              <w:rPr>
                <w:b/>
              </w:rPr>
            </w:pPr>
            <w:r w:rsidRPr="001E1AD1">
              <w:rPr>
                <w:b/>
                <w:bCs/>
              </w:rPr>
              <w:t>1.</w:t>
            </w:r>
            <w:r w:rsidR="006071EA" w:rsidRPr="001E1AD1">
              <w:rPr>
                <w:b/>
                <w:bCs/>
              </w:rPr>
              <w:t>2. Інформація про Замовника торгів:</w:t>
            </w:r>
          </w:p>
        </w:tc>
      </w:tr>
      <w:tr w:rsidR="00CF1723" w:rsidRPr="00CF1723" w14:paraId="734CF6B6" w14:textId="77777777" w:rsidTr="006366F9">
        <w:trPr>
          <w:trHeight w:val="143"/>
        </w:trPr>
        <w:tc>
          <w:tcPr>
            <w:tcW w:w="2665" w:type="dxa"/>
            <w:shd w:val="clear" w:color="auto" w:fill="auto"/>
          </w:tcPr>
          <w:p w14:paraId="3644A22B" w14:textId="77777777" w:rsidR="000125D1" w:rsidRPr="001E1AD1" w:rsidRDefault="00621E0F">
            <w:pPr>
              <w:ind w:left="68"/>
              <w:rPr>
                <w:bCs/>
              </w:rPr>
            </w:pPr>
            <w:r w:rsidRPr="001E1AD1">
              <w:rPr>
                <w:bCs/>
              </w:rPr>
              <w:t>1.</w:t>
            </w:r>
            <w:r w:rsidR="000125D1" w:rsidRPr="001E1AD1">
              <w:rPr>
                <w:bCs/>
              </w:rPr>
              <w:t>2.1</w:t>
            </w:r>
            <w:r w:rsidR="006167DE" w:rsidRPr="001E1AD1">
              <w:rPr>
                <w:bCs/>
              </w:rPr>
              <w:t>.</w:t>
            </w:r>
            <w:r w:rsidR="000125D1" w:rsidRPr="001E1AD1">
              <w:rPr>
                <w:bCs/>
              </w:rPr>
              <w:t xml:space="preserve"> Повне найменування</w:t>
            </w:r>
          </w:p>
        </w:tc>
        <w:tc>
          <w:tcPr>
            <w:tcW w:w="7796" w:type="dxa"/>
            <w:shd w:val="clear" w:color="auto" w:fill="auto"/>
          </w:tcPr>
          <w:p w14:paraId="020E2278" w14:textId="15FB67AA" w:rsidR="000125D1" w:rsidRPr="001E1AD1" w:rsidRDefault="00E026FB">
            <w:pPr>
              <w:jc w:val="both"/>
            </w:pPr>
            <w:r w:rsidRPr="001E1AD1">
              <w:t>Приватне</w:t>
            </w:r>
            <w:r w:rsidR="007B5B5A" w:rsidRPr="001E1AD1">
              <w:t> </w:t>
            </w:r>
            <w:r w:rsidRPr="001E1AD1">
              <w:t>акціонерне</w:t>
            </w:r>
            <w:r w:rsidR="007B5B5A" w:rsidRPr="001E1AD1">
              <w:t> </w:t>
            </w:r>
            <w:r w:rsidRPr="001E1AD1">
              <w:t>товариство</w:t>
            </w:r>
            <w:r w:rsidR="007B5B5A" w:rsidRPr="001E1AD1">
              <w:t> </w:t>
            </w:r>
            <w:r w:rsidR="008A651E" w:rsidRPr="001E1AD1">
              <w:t>«</w:t>
            </w:r>
            <w:r w:rsidRPr="001E1AD1">
              <w:t>Дніпропетров</w:t>
            </w:r>
            <w:r w:rsidR="008A651E" w:rsidRPr="001E1AD1">
              <w:t>ський</w:t>
            </w:r>
            <w:r w:rsidR="007B5B5A" w:rsidRPr="001E1AD1">
              <w:t> </w:t>
            </w:r>
            <w:r w:rsidR="008A651E" w:rsidRPr="001E1AD1">
              <w:t>тепловозоремоний завод»</w:t>
            </w:r>
          </w:p>
        </w:tc>
      </w:tr>
      <w:tr w:rsidR="00CF1723" w:rsidRPr="00CF1723" w14:paraId="73042F91" w14:textId="77777777" w:rsidTr="006366F9">
        <w:trPr>
          <w:trHeight w:val="143"/>
        </w:trPr>
        <w:tc>
          <w:tcPr>
            <w:tcW w:w="2665" w:type="dxa"/>
            <w:shd w:val="clear" w:color="auto" w:fill="auto"/>
          </w:tcPr>
          <w:p w14:paraId="6AA188E5" w14:textId="77777777" w:rsidR="000125D1" w:rsidRPr="001E1AD1" w:rsidRDefault="00621E0F">
            <w:pPr>
              <w:ind w:left="68"/>
              <w:rPr>
                <w:bCs/>
              </w:rPr>
            </w:pPr>
            <w:r w:rsidRPr="001E1AD1">
              <w:rPr>
                <w:bCs/>
              </w:rPr>
              <w:t>1.</w:t>
            </w:r>
            <w:r w:rsidR="000125D1" w:rsidRPr="001E1AD1">
              <w:rPr>
                <w:bCs/>
              </w:rPr>
              <w:t>2.2</w:t>
            </w:r>
            <w:r w:rsidR="006167DE" w:rsidRPr="001E1AD1">
              <w:rPr>
                <w:bCs/>
              </w:rPr>
              <w:t>.</w:t>
            </w:r>
            <w:r w:rsidR="000125D1" w:rsidRPr="001E1AD1">
              <w:rPr>
                <w:bCs/>
              </w:rPr>
              <w:t xml:space="preserve"> Місцезнаходження:</w:t>
            </w:r>
          </w:p>
        </w:tc>
        <w:tc>
          <w:tcPr>
            <w:tcW w:w="7796" w:type="dxa"/>
            <w:shd w:val="clear" w:color="auto" w:fill="auto"/>
          </w:tcPr>
          <w:p w14:paraId="520DB5CC" w14:textId="0AA68336" w:rsidR="000125D1" w:rsidRPr="001E1AD1" w:rsidRDefault="008A651E" w:rsidP="00CD7E36">
            <w:pPr>
              <w:jc w:val="both"/>
            </w:pPr>
            <w:r w:rsidRPr="001E1AD1">
              <w:t xml:space="preserve">Україна, </w:t>
            </w:r>
            <w:smartTag w:uri="urn:schemas-microsoft-com:office:smarttags" w:element="metricconverter">
              <w:smartTagPr>
                <w:attr w:name="ProductID" w:val="49038, м"/>
              </w:smartTagPr>
              <w:r w:rsidR="00E026FB" w:rsidRPr="001E1AD1">
                <w:t>49038, м</w:t>
              </w:r>
            </w:smartTag>
            <w:r w:rsidR="00E026FB" w:rsidRPr="001E1AD1">
              <w:t xml:space="preserve">. Дніпро, вул. Академіка  </w:t>
            </w:r>
            <w:proofErr w:type="spellStart"/>
            <w:r w:rsidR="00E026FB" w:rsidRPr="001E1AD1">
              <w:t>Белелюбського</w:t>
            </w:r>
            <w:proofErr w:type="spellEnd"/>
            <w:r w:rsidR="00E026FB" w:rsidRPr="001E1AD1">
              <w:t xml:space="preserve">, </w:t>
            </w:r>
            <w:r w:rsidRPr="001E1AD1">
              <w:t xml:space="preserve">будинок </w:t>
            </w:r>
            <w:r w:rsidR="00E026FB" w:rsidRPr="001E1AD1">
              <w:t>7</w:t>
            </w:r>
            <w:r w:rsidR="00CD7E36" w:rsidRPr="001E1AD1">
              <w:t>.</w:t>
            </w:r>
            <w:r w:rsidR="00E026FB" w:rsidRPr="001E1AD1">
              <w:t xml:space="preserve">  </w:t>
            </w:r>
            <w:r w:rsidRPr="001E1AD1">
              <w:t>Ідентифікаційний код юридичної особи:</w:t>
            </w:r>
            <w:r w:rsidR="00E026FB" w:rsidRPr="001E1AD1">
              <w:t xml:space="preserve"> 00659101</w:t>
            </w:r>
          </w:p>
        </w:tc>
      </w:tr>
      <w:tr w:rsidR="00CF1723" w:rsidRPr="00CF1723" w14:paraId="62E7F542" w14:textId="77777777" w:rsidTr="006366F9">
        <w:trPr>
          <w:trHeight w:val="143"/>
        </w:trPr>
        <w:tc>
          <w:tcPr>
            <w:tcW w:w="2665" w:type="dxa"/>
            <w:shd w:val="clear" w:color="auto" w:fill="auto"/>
          </w:tcPr>
          <w:p w14:paraId="02A1D36D" w14:textId="77777777" w:rsidR="000125D1" w:rsidRPr="001E1AD1" w:rsidRDefault="00621E0F">
            <w:pPr>
              <w:ind w:left="68"/>
              <w:rPr>
                <w:bCs/>
              </w:rPr>
            </w:pPr>
            <w:r w:rsidRPr="001E1AD1">
              <w:rPr>
                <w:bCs/>
              </w:rPr>
              <w:t>1.</w:t>
            </w:r>
            <w:r w:rsidR="006167DE" w:rsidRPr="001E1AD1">
              <w:rPr>
                <w:bCs/>
              </w:rPr>
              <w:t xml:space="preserve">2.3. Посадова </w:t>
            </w:r>
            <w:r w:rsidR="007A5935" w:rsidRPr="001E1AD1">
              <w:rPr>
                <w:bCs/>
              </w:rPr>
              <w:t>особа З</w:t>
            </w:r>
            <w:r w:rsidR="000125D1" w:rsidRPr="001E1AD1">
              <w:rPr>
                <w:bCs/>
              </w:rPr>
              <w:t>амовника, уповноважена здійснювати зв’язок з учасниками:</w:t>
            </w:r>
          </w:p>
        </w:tc>
        <w:tc>
          <w:tcPr>
            <w:tcW w:w="7796" w:type="dxa"/>
            <w:shd w:val="clear" w:color="auto" w:fill="auto"/>
          </w:tcPr>
          <w:p w14:paraId="1538B8EB" w14:textId="280A58FB" w:rsidR="00EC2BA9" w:rsidRPr="001E1AD1" w:rsidRDefault="00EC2BA9">
            <w:pPr>
              <w:jc w:val="both"/>
            </w:pPr>
            <w:r w:rsidRPr="001E1AD1">
              <w:rPr>
                <w:u w:val="single"/>
              </w:rPr>
              <w:t>Довідки з організаційних питань:</w:t>
            </w:r>
            <w:r w:rsidRPr="001E1AD1">
              <w:t xml:space="preserve">  відділ </w:t>
            </w:r>
            <w:r w:rsidR="00CE3DF7">
              <w:t>тендерних процедур</w:t>
            </w:r>
            <w:r w:rsidRPr="001E1AD1">
              <w:t xml:space="preserve"> </w:t>
            </w:r>
          </w:p>
          <w:p w14:paraId="3C1ACB51" w14:textId="77777777" w:rsidR="00EC2BA9" w:rsidRPr="001E1AD1" w:rsidRDefault="00EC2BA9">
            <w:pPr>
              <w:jc w:val="both"/>
              <w:rPr>
                <w:lang w:val="en-US"/>
              </w:rPr>
            </w:pPr>
            <w:proofErr w:type="spellStart"/>
            <w:r w:rsidRPr="001E1AD1">
              <w:t>тел</w:t>
            </w:r>
            <w:proofErr w:type="spellEnd"/>
            <w:r w:rsidRPr="001E1AD1">
              <w:t>.</w:t>
            </w:r>
            <w:r w:rsidR="00747E45" w:rsidRPr="001E1AD1">
              <w:t xml:space="preserve"> (050)705-02-27</w:t>
            </w:r>
            <w:r w:rsidRPr="001E1AD1">
              <w:t xml:space="preserve"> , e-</w:t>
            </w:r>
            <w:proofErr w:type="spellStart"/>
            <w:r w:rsidRPr="001E1AD1">
              <w:t>mail</w:t>
            </w:r>
            <w:proofErr w:type="spellEnd"/>
            <w:r w:rsidR="00E158BB" w:rsidRPr="001E1AD1">
              <w:t>:</w:t>
            </w:r>
            <w:r w:rsidR="00E026FB" w:rsidRPr="001E1AD1">
              <w:t xml:space="preserve"> </w:t>
            </w:r>
            <w:r w:rsidR="000208FF" w:rsidRPr="001E1AD1">
              <w:rPr>
                <w:lang w:val="en-US"/>
              </w:rPr>
              <w:t>tender</w:t>
            </w:r>
            <w:r w:rsidR="00E026FB" w:rsidRPr="001E1AD1">
              <w:rPr>
                <w:lang w:val="en-US"/>
              </w:rPr>
              <w:t>@dtrz.com.ua</w:t>
            </w:r>
          </w:p>
          <w:p w14:paraId="6AF6B8E4" w14:textId="1F365E4D" w:rsidR="00EF2A95" w:rsidRPr="00125CD3" w:rsidRDefault="008746F2">
            <w:pPr>
              <w:jc w:val="both"/>
              <w:rPr>
                <w:b/>
                <w:bCs/>
                <w:i/>
                <w:iCs/>
              </w:rPr>
            </w:pPr>
            <w:r w:rsidRPr="001E1AD1">
              <w:rPr>
                <w:u w:val="single"/>
              </w:rPr>
              <w:t>Довідки з технічних питань</w:t>
            </w:r>
            <w:r w:rsidRPr="001E1AD1">
              <w:t>:</w:t>
            </w:r>
            <w:r w:rsidR="001E1AD1">
              <w:t xml:space="preserve"> </w:t>
            </w:r>
            <w:r w:rsidR="001E1AD1" w:rsidRPr="00125CD3">
              <w:rPr>
                <w:b/>
                <w:bCs/>
                <w:i/>
                <w:iCs/>
              </w:rPr>
              <w:t>відділ</w:t>
            </w:r>
            <w:r w:rsidR="002613DA" w:rsidRPr="00125CD3">
              <w:rPr>
                <w:b/>
                <w:bCs/>
                <w:i/>
                <w:iCs/>
              </w:rPr>
              <w:t xml:space="preserve"> </w:t>
            </w:r>
            <w:proofErr w:type="spellStart"/>
            <w:r w:rsidR="002613DA" w:rsidRPr="00125CD3">
              <w:rPr>
                <w:b/>
                <w:bCs/>
                <w:i/>
                <w:iCs/>
              </w:rPr>
              <w:t>закупівель</w:t>
            </w:r>
            <w:proofErr w:type="spellEnd"/>
            <w:r w:rsidR="002613DA" w:rsidRPr="00125CD3">
              <w:rPr>
                <w:b/>
                <w:bCs/>
                <w:i/>
                <w:iCs/>
              </w:rPr>
              <w:t xml:space="preserve"> та комплектації</w:t>
            </w:r>
          </w:p>
          <w:p w14:paraId="161FF433" w14:textId="6194F200" w:rsidR="000125D1" w:rsidRPr="001E1AD1" w:rsidRDefault="00E026FB">
            <w:pPr>
              <w:jc w:val="both"/>
            </w:pPr>
            <w:proofErr w:type="spellStart"/>
            <w:r w:rsidRPr="00125CD3">
              <w:rPr>
                <w:b/>
                <w:bCs/>
                <w:i/>
                <w:iCs/>
              </w:rPr>
              <w:t>тел</w:t>
            </w:r>
            <w:proofErr w:type="spellEnd"/>
            <w:r w:rsidRPr="00125CD3">
              <w:rPr>
                <w:b/>
                <w:bCs/>
                <w:i/>
                <w:iCs/>
              </w:rPr>
              <w:t xml:space="preserve">. </w:t>
            </w:r>
            <w:r w:rsidR="001E1AD1" w:rsidRPr="00125CD3">
              <w:rPr>
                <w:b/>
                <w:bCs/>
                <w:i/>
                <w:iCs/>
              </w:rPr>
              <w:t>(0</w:t>
            </w:r>
            <w:r w:rsidR="002613DA" w:rsidRPr="00125CD3">
              <w:rPr>
                <w:b/>
                <w:bCs/>
                <w:i/>
                <w:iCs/>
              </w:rPr>
              <w:t>98</w:t>
            </w:r>
            <w:r w:rsidR="001E1AD1" w:rsidRPr="00125CD3">
              <w:rPr>
                <w:b/>
                <w:bCs/>
                <w:i/>
                <w:iCs/>
              </w:rPr>
              <w:t xml:space="preserve">) </w:t>
            </w:r>
            <w:r w:rsidR="002613DA" w:rsidRPr="00125CD3">
              <w:rPr>
                <w:b/>
                <w:bCs/>
                <w:i/>
                <w:iCs/>
              </w:rPr>
              <w:t>896</w:t>
            </w:r>
            <w:r w:rsidR="001E1AD1" w:rsidRPr="00125CD3">
              <w:rPr>
                <w:b/>
                <w:bCs/>
                <w:i/>
                <w:iCs/>
              </w:rPr>
              <w:t>-</w:t>
            </w:r>
            <w:r w:rsidR="002613DA" w:rsidRPr="00125CD3">
              <w:rPr>
                <w:b/>
                <w:bCs/>
                <w:i/>
                <w:iCs/>
              </w:rPr>
              <w:t>51</w:t>
            </w:r>
            <w:r w:rsidR="001E1AD1" w:rsidRPr="00125CD3">
              <w:rPr>
                <w:b/>
                <w:bCs/>
                <w:i/>
                <w:iCs/>
              </w:rPr>
              <w:t>-50</w:t>
            </w:r>
          </w:p>
        </w:tc>
      </w:tr>
      <w:tr w:rsidR="00CF1723" w:rsidRPr="00CF1723" w14:paraId="1994BD73" w14:textId="77777777" w:rsidTr="006366F9">
        <w:trPr>
          <w:trHeight w:val="143"/>
        </w:trPr>
        <w:tc>
          <w:tcPr>
            <w:tcW w:w="2665" w:type="dxa"/>
            <w:shd w:val="clear" w:color="auto" w:fill="auto"/>
          </w:tcPr>
          <w:p w14:paraId="77B8CFAC" w14:textId="77777777" w:rsidR="005F59ED" w:rsidRPr="001E1AD1" w:rsidRDefault="00621E0F">
            <w:pPr>
              <w:ind w:left="68"/>
              <w:rPr>
                <w:b/>
              </w:rPr>
            </w:pPr>
            <w:r w:rsidRPr="001E1AD1">
              <w:rPr>
                <w:b/>
              </w:rPr>
              <w:t>1.</w:t>
            </w:r>
            <w:r w:rsidR="005E0DF1" w:rsidRPr="001E1AD1">
              <w:rPr>
                <w:b/>
              </w:rPr>
              <w:t>3</w:t>
            </w:r>
            <w:r w:rsidR="005F59ED" w:rsidRPr="001E1AD1">
              <w:rPr>
                <w:b/>
              </w:rPr>
              <w:t xml:space="preserve">. </w:t>
            </w:r>
            <w:r w:rsidR="00ED7AA7" w:rsidRPr="001E1AD1">
              <w:rPr>
                <w:b/>
              </w:rPr>
              <w:t>Застосовуваний порядок вибору контрагента</w:t>
            </w:r>
          </w:p>
        </w:tc>
        <w:tc>
          <w:tcPr>
            <w:tcW w:w="7796" w:type="dxa"/>
            <w:shd w:val="clear" w:color="auto" w:fill="auto"/>
          </w:tcPr>
          <w:p w14:paraId="0803EC81" w14:textId="551F70BA" w:rsidR="005F59ED" w:rsidRPr="001E1AD1" w:rsidRDefault="00ED7AA7">
            <w:pPr>
              <w:pStyle w:val="aa"/>
              <w:spacing w:before="0" w:beforeAutospacing="0" w:after="0" w:afterAutospacing="0"/>
              <w:jc w:val="both"/>
            </w:pPr>
            <w:r w:rsidRPr="001E1AD1">
              <w:t xml:space="preserve">Товариство використовує ЕСЗ для вибору контрагента шляхом здійснення закупівлі товарів/робіт/послуг у порядку, </w:t>
            </w:r>
            <w:r w:rsidRPr="001E1AD1">
              <w:rPr>
                <w:b/>
                <w:bCs/>
              </w:rPr>
              <w:t xml:space="preserve">аналогічному до порядку проведення спрощених </w:t>
            </w:r>
            <w:proofErr w:type="spellStart"/>
            <w:r w:rsidRPr="001E1AD1">
              <w:rPr>
                <w:b/>
                <w:bCs/>
              </w:rPr>
              <w:t>закупівель</w:t>
            </w:r>
            <w:proofErr w:type="spellEnd"/>
            <w:r w:rsidRPr="001E1AD1">
              <w:t>, визначеному згідно зі статтею 14 Закону України «Про публічні закупівлі»</w:t>
            </w:r>
            <w:r w:rsidR="00A3155C" w:rsidRPr="001E1AD1">
              <w:t>, виключно</w:t>
            </w:r>
            <w:r w:rsidRPr="001E1AD1">
              <w:t xml:space="preserve"> в частині оголошення, подання пропозицій, звернення за роз’ясненнями, звернення з вимогою про усунення порушень, надання відповідей, оцінки, розгляду, відхилення пропозицій</w:t>
            </w:r>
            <w:r w:rsidR="00A47692" w:rsidRPr="001E1AD1">
              <w:t>,</w:t>
            </w:r>
            <w:r w:rsidRPr="001E1AD1">
              <w:t xml:space="preserve"> визначення переможця</w:t>
            </w:r>
            <w:r w:rsidR="00A47692" w:rsidRPr="001E1AD1">
              <w:t>,</w:t>
            </w:r>
            <w:r w:rsidRPr="001E1AD1">
              <w:t xml:space="preserve"> відміни закупівлі</w:t>
            </w:r>
            <w:r w:rsidR="00A47692" w:rsidRPr="001E1AD1">
              <w:t>.</w:t>
            </w:r>
          </w:p>
        </w:tc>
      </w:tr>
      <w:tr w:rsidR="00CF1723" w:rsidRPr="00CF1723" w14:paraId="4F31E23E" w14:textId="77777777" w:rsidTr="006366F9">
        <w:trPr>
          <w:trHeight w:val="143"/>
        </w:trPr>
        <w:tc>
          <w:tcPr>
            <w:tcW w:w="10461" w:type="dxa"/>
            <w:gridSpan w:val="2"/>
            <w:shd w:val="clear" w:color="auto" w:fill="auto"/>
          </w:tcPr>
          <w:p w14:paraId="7A349B2C" w14:textId="77777777" w:rsidR="006071EA" w:rsidRPr="001E1AD1" w:rsidRDefault="00621E0F">
            <w:pPr>
              <w:pStyle w:val="aa"/>
              <w:spacing w:before="0" w:beforeAutospacing="0" w:after="0" w:afterAutospacing="0"/>
              <w:jc w:val="both"/>
              <w:rPr>
                <w:b/>
              </w:rPr>
            </w:pPr>
            <w:r w:rsidRPr="001E1AD1">
              <w:rPr>
                <w:b/>
              </w:rPr>
              <w:t>1.</w:t>
            </w:r>
            <w:r w:rsidR="006071EA" w:rsidRPr="001E1AD1">
              <w:rPr>
                <w:b/>
              </w:rPr>
              <w:t>4. Інформація про предмет закупівлі</w:t>
            </w:r>
          </w:p>
        </w:tc>
      </w:tr>
      <w:tr w:rsidR="00CF1723" w:rsidRPr="00CF1723" w14:paraId="3FEDFC0C" w14:textId="77777777" w:rsidTr="006366F9">
        <w:trPr>
          <w:trHeight w:val="143"/>
        </w:trPr>
        <w:tc>
          <w:tcPr>
            <w:tcW w:w="2665" w:type="dxa"/>
            <w:shd w:val="clear" w:color="auto" w:fill="auto"/>
          </w:tcPr>
          <w:p w14:paraId="47C136B8" w14:textId="255F64BE" w:rsidR="008344AE" w:rsidRPr="0077772D" w:rsidRDefault="008344AE" w:rsidP="00CB23C2">
            <w:pPr>
              <w:ind w:left="68"/>
              <w:rPr>
                <w:bCs/>
              </w:rPr>
            </w:pPr>
            <w:r w:rsidRPr="0077772D">
              <w:rPr>
                <w:bCs/>
              </w:rPr>
              <w:t>1.4.1. Назва предмету закупівлі</w:t>
            </w:r>
            <w:r w:rsidR="00230F00" w:rsidRPr="0077772D">
              <w:rPr>
                <w:bCs/>
              </w:rPr>
              <w:t xml:space="preserve"> </w:t>
            </w:r>
          </w:p>
        </w:tc>
        <w:tc>
          <w:tcPr>
            <w:tcW w:w="7796" w:type="dxa"/>
            <w:shd w:val="clear" w:color="auto" w:fill="auto"/>
            <w:vAlign w:val="center"/>
          </w:tcPr>
          <w:p w14:paraId="5A5D14A6" w14:textId="26A83EC0" w:rsidR="008344AE" w:rsidRPr="009B745B" w:rsidRDefault="001E429D" w:rsidP="005C28F3">
            <w:pPr>
              <w:rPr>
                <w:b/>
                <w:lang w:val="ru-RU"/>
              </w:rPr>
            </w:pPr>
            <w:r>
              <w:rPr>
                <w:b/>
                <w:lang w:val="ru-RU"/>
              </w:rPr>
              <w:t xml:space="preserve">Таблички </w:t>
            </w:r>
            <w:r w:rsidR="00641311">
              <w:rPr>
                <w:b/>
                <w:lang w:val="ru-RU"/>
              </w:rPr>
              <w:t xml:space="preserve">до </w:t>
            </w:r>
            <w:proofErr w:type="spellStart"/>
            <w:r w:rsidR="00641311">
              <w:rPr>
                <w:b/>
                <w:lang w:val="ru-RU"/>
              </w:rPr>
              <w:t>тепловозів</w:t>
            </w:r>
            <w:proofErr w:type="spellEnd"/>
            <w:r>
              <w:rPr>
                <w:b/>
                <w:lang w:val="ru-RU"/>
              </w:rPr>
              <w:t xml:space="preserve"> ЧМЕ-3 та</w:t>
            </w:r>
            <w:r w:rsidR="00641311">
              <w:rPr>
                <w:b/>
                <w:lang w:val="ru-RU"/>
              </w:rPr>
              <w:t xml:space="preserve"> 2ТЕ116</w:t>
            </w:r>
          </w:p>
        </w:tc>
      </w:tr>
      <w:tr w:rsidR="00CF1723" w:rsidRPr="00CF1723" w14:paraId="5C8654A5" w14:textId="77777777" w:rsidTr="006366F9">
        <w:trPr>
          <w:trHeight w:val="1441"/>
        </w:trPr>
        <w:tc>
          <w:tcPr>
            <w:tcW w:w="2665" w:type="dxa"/>
            <w:shd w:val="clear" w:color="auto" w:fill="auto"/>
          </w:tcPr>
          <w:p w14:paraId="27EB26BC" w14:textId="59E7DDC4" w:rsidR="00534553" w:rsidRPr="0077772D" w:rsidRDefault="00534553">
            <w:pPr>
              <w:ind w:left="68"/>
              <w:rPr>
                <w:bCs/>
              </w:rPr>
            </w:pPr>
            <w:r w:rsidRPr="0077772D">
              <w:rPr>
                <w:bCs/>
              </w:rPr>
              <w:t xml:space="preserve">1.4.2. Опис окремої частини (частин) предмета закупівлі (лота), щодо якої можуть бути подані  пропозиції </w:t>
            </w:r>
          </w:p>
        </w:tc>
        <w:tc>
          <w:tcPr>
            <w:tcW w:w="7796" w:type="dxa"/>
            <w:shd w:val="clear" w:color="auto" w:fill="auto"/>
          </w:tcPr>
          <w:p w14:paraId="0339D3FD" w14:textId="48BF1FBE" w:rsidR="00BB4E90" w:rsidRPr="0077772D" w:rsidRDefault="0077772D">
            <w:pPr>
              <w:tabs>
                <w:tab w:val="left" w:pos="2070"/>
              </w:tabs>
              <w:jc w:val="both"/>
            </w:pPr>
            <w:r w:rsidRPr="0077772D">
              <w:t>Закупівля по лотам не передбачено</w:t>
            </w:r>
          </w:p>
        </w:tc>
      </w:tr>
      <w:tr w:rsidR="00CF1723" w:rsidRPr="00CF1723" w14:paraId="5F7A271E" w14:textId="77777777" w:rsidTr="006366F9">
        <w:trPr>
          <w:trHeight w:val="84"/>
        </w:trPr>
        <w:tc>
          <w:tcPr>
            <w:tcW w:w="2665" w:type="dxa"/>
            <w:shd w:val="clear" w:color="auto" w:fill="auto"/>
          </w:tcPr>
          <w:p w14:paraId="286A1F94" w14:textId="77777777" w:rsidR="00794C50" w:rsidRPr="0077772D" w:rsidRDefault="00794C50">
            <w:pPr>
              <w:pStyle w:val="aa"/>
              <w:spacing w:before="0" w:beforeAutospacing="0" w:after="0" w:afterAutospacing="0"/>
              <w:ind w:left="68"/>
            </w:pPr>
            <w:r w:rsidRPr="0077772D">
              <w:rPr>
                <w:bCs/>
              </w:rPr>
              <w:t>1.4.3.</w:t>
            </w:r>
            <w:r w:rsidR="0074707C" w:rsidRPr="0077772D">
              <w:rPr>
                <w:bCs/>
              </w:rPr>
              <w:t xml:space="preserve"> </w:t>
            </w:r>
            <w:r w:rsidR="008B77AA" w:rsidRPr="0077772D">
              <w:rPr>
                <w:bCs/>
              </w:rPr>
              <w:t>Номенклатура</w:t>
            </w:r>
            <w:r w:rsidRPr="0077772D">
              <w:rPr>
                <w:bCs/>
              </w:rPr>
              <w:t>, кількість</w:t>
            </w:r>
            <w:r w:rsidR="0074707C" w:rsidRPr="0077772D">
              <w:rPr>
                <w:bCs/>
              </w:rPr>
              <w:t xml:space="preserve">, </w:t>
            </w:r>
            <w:r w:rsidRPr="0077772D">
              <w:rPr>
                <w:bCs/>
              </w:rPr>
              <w:t xml:space="preserve">обсяг товарів </w:t>
            </w:r>
            <w:r w:rsidR="00EF2A95" w:rsidRPr="0077772D">
              <w:rPr>
                <w:bCs/>
              </w:rPr>
              <w:t>(</w:t>
            </w:r>
            <w:r w:rsidR="008B77AA" w:rsidRPr="0077772D">
              <w:rPr>
                <w:bCs/>
              </w:rPr>
              <w:t>послуг,  робіт)</w:t>
            </w:r>
          </w:p>
        </w:tc>
        <w:tc>
          <w:tcPr>
            <w:tcW w:w="7796" w:type="dxa"/>
            <w:shd w:val="clear" w:color="auto" w:fill="auto"/>
          </w:tcPr>
          <w:p w14:paraId="0A4A2EE3" w14:textId="77777777" w:rsidR="0074707C" w:rsidRPr="0077772D" w:rsidRDefault="00171C8E">
            <w:pPr>
              <w:pStyle w:val="aa"/>
              <w:spacing w:before="0" w:beforeAutospacing="0" w:after="0" w:afterAutospacing="0"/>
              <w:jc w:val="both"/>
              <w:rPr>
                <w:shd w:val="clear" w:color="auto" w:fill="FFE599" w:themeFill="accent4" w:themeFillTint="66"/>
              </w:rPr>
            </w:pPr>
            <w:r w:rsidRPr="0077772D">
              <w:t>Інформацію</w:t>
            </w:r>
            <w:r w:rsidR="00FF1549" w:rsidRPr="0077772D">
              <w:t xml:space="preserve"> щодо предмету</w:t>
            </w:r>
            <w:r w:rsidR="0074707C" w:rsidRPr="0077772D">
              <w:t xml:space="preserve"> закупівлі </w:t>
            </w:r>
            <w:r w:rsidRPr="0077772D">
              <w:t>визначено в</w:t>
            </w:r>
            <w:r w:rsidR="00FF1549" w:rsidRPr="0077772D">
              <w:t xml:space="preserve"> </w:t>
            </w:r>
            <w:r w:rsidR="0074707C" w:rsidRPr="0077772D">
              <w:t>Додатку № </w:t>
            </w:r>
            <w:r w:rsidR="00C96BB5" w:rsidRPr="0077772D">
              <w:t>1</w:t>
            </w:r>
            <w:r w:rsidR="0074707C" w:rsidRPr="0077772D">
              <w:t xml:space="preserve"> до</w:t>
            </w:r>
            <w:r w:rsidR="00EB42E6" w:rsidRPr="0077772D">
              <w:t xml:space="preserve"> цієї документації</w:t>
            </w:r>
          </w:p>
          <w:p w14:paraId="5AF55DD4" w14:textId="77777777" w:rsidR="00860B14" w:rsidRPr="0077772D" w:rsidRDefault="00860B14">
            <w:pPr>
              <w:pStyle w:val="aa"/>
              <w:spacing w:before="0" w:beforeAutospacing="0" w:after="0" w:afterAutospacing="0"/>
              <w:jc w:val="both"/>
              <w:rPr>
                <w:shd w:val="clear" w:color="auto" w:fill="FFE599" w:themeFill="accent4" w:themeFillTint="66"/>
              </w:rPr>
            </w:pPr>
          </w:p>
          <w:p w14:paraId="121D8408" w14:textId="77777777" w:rsidR="00860B14" w:rsidRPr="0077772D" w:rsidRDefault="00860B14">
            <w:pPr>
              <w:pStyle w:val="aa"/>
              <w:spacing w:before="0" w:beforeAutospacing="0" w:after="0" w:afterAutospacing="0"/>
              <w:jc w:val="both"/>
              <w:rPr>
                <w:b/>
                <w:shd w:val="clear" w:color="auto" w:fill="FFE599" w:themeFill="accent4" w:themeFillTint="66"/>
              </w:rPr>
            </w:pPr>
          </w:p>
          <w:p w14:paraId="115EDD9B" w14:textId="77777777" w:rsidR="00860B14" w:rsidRPr="0077772D" w:rsidRDefault="00860B14">
            <w:pPr>
              <w:pStyle w:val="aa"/>
              <w:spacing w:before="0" w:beforeAutospacing="0" w:after="0" w:afterAutospacing="0"/>
              <w:jc w:val="both"/>
            </w:pPr>
          </w:p>
          <w:p w14:paraId="7F684DB5" w14:textId="77777777" w:rsidR="0074707C" w:rsidRPr="0077772D" w:rsidRDefault="0074707C">
            <w:pPr>
              <w:pStyle w:val="aa"/>
              <w:spacing w:before="0" w:beforeAutospacing="0" w:after="0" w:afterAutospacing="0"/>
              <w:jc w:val="both"/>
            </w:pPr>
          </w:p>
        </w:tc>
      </w:tr>
      <w:tr w:rsidR="00CF1723" w:rsidRPr="00CF1723" w14:paraId="4B3A05C5" w14:textId="77777777" w:rsidTr="006366F9">
        <w:trPr>
          <w:trHeight w:val="1740"/>
        </w:trPr>
        <w:tc>
          <w:tcPr>
            <w:tcW w:w="2665" w:type="dxa"/>
            <w:shd w:val="clear" w:color="auto" w:fill="auto"/>
          </w:tcPr>
          <w:p w14:paraId="6C3B883B" w14:textId="77777777" w:rsidR="00171C8E" w:rsidRPr="0077772D" w:rsidRDefault="00621E0F">
            <w:pPr>
              <w:ind w:left="68"/>
              <w:rPr>
                <w:bCs/>
              </w:rPr>
            </w:pPr>
            <w:r w:rsidRPr="0077772D">
              <w:rPr>
                <w:bCs/>
              </w:rPr>
              <w:t>1.</w:t>
            </w:r>
            <w:r w:rsidR="005F59ED" w:rsidRPr="0077772D">
              <w:rPr>
                <w:bCs/>
              </w:rPr>
              <w:t>4</w:t>
            </w:r>
            <w:r w:rsidR="00343B37" w:rsidRPr="0077772D">
              <w:rPr>
                <w:bCs/>
              </w:rPr>
              <w:t>.</w:t>
            </w:r>
            <w:r w:rsidR="00C96BB5" w:rsidRPr="0077772D">
              <w:rPr>
                <w:bCs/>
              </w:rPr>
              <w:t>4</w:t>
            </w:r>
            <w:r w:rsidR="00343B37" w:rsidRPr="0077772D">
              <w:rPr>
                <w:bCs/>
              </w:rPr>
              <w:t>. Строк</w:t>
            </w:r>
            <w:r w:rsidR="008B77AA" w:rsidRPr="0077772D">
              <w:rPr>
                <w:bCs/>
              </w:rPr>
              <w:t>, місце</w:t>
            </w:r>
            <w:r w:rsidR="00343B37" w:rsidRPr="0077772D">
              <w:rPr>
                <w:bCs/>
              </w:rPr>
              <w:t xml:space="preserve"> </w:t>
            </w:r>
            <w:r w:rsidR="00A653BD" w:rsidRPr="0077772D">
              <w:rPr>
                <w:bCs/>
              </w:rPr>
              <w:t xml:space="preserve">та умови </w:t>
            </w:r>
            <w:r w:rsidR="00343B37" w:rsidRPr="0077772D">
              <w:rPr>
                <w:bCs/>
              </w:rPr>
              <w:t>поставки товарів (надання послуг, виконання робіт)</w:t>
            </w:r>
          </w:p>
          <w:p w14:paraId="42E63393" w14:textId="77777777" w:rsidR="006B2EDA" w:rsidRPr="0077772D" w:rsidRDefault="006B2EDA">
            <w:pPr>
              <w:rPr>
                <w:bCs/>
              </w:rPr>
            </w:pPr>
          </w:p>
        </w:tc>
        <w:tc>
          <w:tcPr>
            <w:tcW w:w="7796" w:type="dxa"/>
            <w:shd w:val="clear" w:color="auto" w:fill="auto"/>
          </w:tcPr>
          <w:p w14:paraId="145556DC" w14:textId="411412C0" w:rsidR="00343B37" w:rsidRDefault="00795821">
            <w:r w:rsidRPr="0077772D">
              <w:rPr>
                <w:b/>
                <w:bCs/>
              </w:rPr>
              <w:t xml:space="preserve">Строк </w:t>
            </w:r>
            <w:r w:rsidR="0077772D" w:rsidRPr="0077772D">
              <w:rPr>
                <w:b/>
                <w:bCs/>
              </w:rPr>
              <w:t>поставки:</w:t>
            </w:r>
            <w:r w:rsidR="0077772D">
              <w:rPr>
                <w:b/>
                <w:bCs/>
              </w:rPr>
              <w:t xml:space="preserve"> </w:t>
            </w:r>
            <w:r w:rsidR="00E92CE2">
              <w:t xml:space="preserve"> </w:t>
            </w:r>
            <w:r w:rsidR="006E52C8">
              <w:t xml:space="preserve"> не пізніше </w:t>
            </w:r>
            <w:r w:rsidR="001E429D">
              <w:t>5 календарних</w:t>
            </w:r>
            <w:r w:rsidR="00641311">
              <w:t xml:space="preserve">  днів </w:t>
            </w:r>
            <w:r w:rsidR="000B0574">
              <w:t xml:space="preserve"> з д</w:t>
            </w:r>
            <w:r w:rsidR="00641311">
              <w:t xml:space="preserve">ати </w:t>
            </w:r>
            <w:r w:rsidR="000B0574">
              <w:t xml:space="preserve"> отримання </w:t>
            </w:r>
            <w:r w:rsidR="006324EA">
              <w:t xml:space="preserve"> </w:t>
            </w:r>
            <w:r w:rsidR="00641311">
              <w:t xml:space="preserve">Постачальником  </w:t>
            </w:r>
            <w:r w:rsidR="001E429D">
              <w:t xml:space="preserve"> попередньої оплати та на  підставі </w:t>
            </w:r>
            <w:r w:rsidR="00641311">
              <w:t xml:space="preserve">письмової заявки </w:t>
            </w:r>
            <w:r w:rsidR="009A11C8">
              <w:t xml:space="preserve"> Замовника</w:t>
            </w:r>
            <w:r w:rsidR="009B745B">
              <w:t>.</w:t>
            </w:r>
          </w:p>
          <w:p w14:paraId="5B0A025E" w14:textId="77777777" w:rsidR="002700EE" w:rsidRPr="0077772D" w:rsidRDefault="002700EE"/>
          <w:p w14:paraId="674B34EB" w14:textId="72878C0A" w:rsidR="00795821" w:rsidRPr="0077772D" w:rsidRDefault="00795821">
            <w:pPr>
              <w:rPr>
                <w:b/>
                <w:bCs/>
                <w:highlight w:val="green"/>
              </w:rPr>
            </w:pPr>
            <w:r w:rsidRPr="0077772D">
              <w:rPr>
                <w:b/>
                <w:bCs/>
              </w:rPr>
              <w:t>Умови поставки</w:t>
            </w:r>
            <w:r w:rsidR="00C17BB7" w:rsidRPr="005013C2">
              <w:t>:</w:t>
            </w:r>
            <w:r w:rsidRPr="005013C2">
              <w:t xml:space="preserve"> </w:t>
            </w:r>
            <w:r w:rsidR="00A3543C" w:rsidRPr="005013C2">
              <w:t xml:space="preserve"> </w:t>
            </w:r>
            <w:r w:rsidR="0077772D" w:rsidRPr="005013C2">
              <w:t>згідно ІНКОТЕРМС 2010-</w:t>
            </w:r>
            <w:r w:rsidR="001E429D" w:rsidRPr="005013C2">
              <w:t>СРТ</w:t>
            </w:r>
            <w:r w:rsidR="0077772D" w:rsidRPr="005013C2">
              <w:t xml:space="preserve"> </w:t>
            </w:r>
            <w:proofErr w:type="spellStart"/>
            <w:r w:rsidR="0077772D" w:rsidRPr="005013C2">
              <w:t>м.Дніпро</w:t>
            </w:r>
            <w:proofErr w:type="spellEnd"/>
            <w:r w:rsidR="001E429D" w:rsidRPr="005013C2">
              <w:t xml:space="preserve"> </w:t>
            </w:r>
            <w:proofErr w:type="spellStart"/>
            <w:r w:rsidR="001E429D" w:rsidRPr="005013C2">
              <w:t>вул.Ударників</w:t>
            </w:r>
            <w:proofErr w:type="spellEnd"/>
            <w:r w:rsidR="001E429D" w:rsidRPr="005013C2">
              <w:t xml:space="preserve"> 27, склад Нової пошти № 6</w:t>
            </w:r>
          </w:p>
        </w:tc>
      </w:tr>
      <w:tr w:rsidR="00CF1723" w:rsidRPr="00CF1723" w14:paraId="12447278" w14:textId="77777777" w:rsidTr="006366F9">
        <w:trPr>
          <w:trHeight w:val="824"/>
        </w:trPr>
        <w:tc>
          <w:tcPr>
            <w:tcW w:w="2665" w:type="dxa"/>
            <w:shd w:val="clear" w:color="auto" w:fill="auto"/>
          </w:tcPr>
          <w:p w14:paraId="0BFC2DB6" w14:textId="77777777" w:rsidR="00F92912" w:rsidRPr="0077772D" w:rsidRDefault="00464B65">
            <w:pPr>
              <w:ind w:left="68"/>
              <w:rPr>
                <w:bCs/>
              </w:rPr>
            </w:pPr>
            <w:r w:rsidRPr="0077772D">
              <w:rPr>
                <w:bCs/>
              </w:rPr>
              <w:t xml:space="preserve">1.4.5. </w:t>
            </w:r>
            <w:r w:rsidR="00795821" w:rsidRPr="0077772D">
              <w:rPr>
                <w:bCs/>
              </w:rPr>
              <w:t>П</w:t>
            </w:r>
            <w:r w:rsidRPr="0077772D">
              <w:rPr>
                <w:bCs/>
              </w:rPr>
              <w:t xml:space="preserve">орядок </w:t>
            </w:r>
            <w:r w:rsidR="00F92912" w:rsidRPr="0077772D">
              <w:rPr>
                <w:bCs/>
              </w:rPr>
              <w:t>розрахунків</w:t>
            </w:r>
          </w:p>
        </w:tc>
        <w:tc>
          <w:tcPr>
            <w:tcW w:w="7796" w:type="dxa"/>
            <w:shd w:val="clear" w:color="auto" w:fill="auto"/>
          </w:tcPr>
          <w:p w14:paraId="3A323A91" w14:textId="77777777" w:rsidR="00F92912" w:rsidRDefault="001E429D" w:rsidP="008209BC">
            <w:r>
              <w:t>Попередня оплата у розмірі 50% від суми Договору на підставі отриманого</w:t>
            </w:r>
            <w:r w:rsidR="00A327E0">
              <w:t xml:space="preserve"> від Постачальника оригіналу рахунку;</w:t>
            </w:r>
          </w:p>
          <w:p w14:paraId="64725C1B" w14:textId="5D70BEB3" w:rsidR="00A327E0" w:rsidRPr="0077772D" w:rsidDel="001A7B1E" w:rsidRDefault="00A327E0" w:rsidP="008209BC">
            <w:r>
              <w:t xml:space="preserve">Остаточний розрахунок не </w:t>
            </w:r>
            <w:proofErr w:type="spellStart"/>
            <w:r>
              <w:t>пізнішн</w:t>
            </w:r>
            <w:proofErr w:type="spellEnd"/>
            <w:r>
              <w:t xml:space="preserve"> 10 робочих днів з дати поставки товару</w:t>
            </w:r>
          </w:p>
        </w:tc>
      </w:tr>
      <w:tr w:rsidR="00CF1723" w:rsidRPr="00CF1723" w14:paraId="75E53CFD" w14:textId="77777777" w:rsidTr="006366F9">
        <w:trPr>
          <w:trHeight w:val="900"/>
        </w:trPr>
        <w:tc>
          <w:tcPr>
            <w:tcW w:w="2665" w:type="dxa"/>
            <w:shd w:val="clear" w:color="auto" w:fill="auto"/>
          </w:tcPr>
          <w:p w14:paraId="66E82654" w14:textId="77777777" w:rsidR="00171C8E" w:rsidRPr="0077772D" w:rsidRDefault="00171C8E">
            <w:pPr>
              <w:ind w:left="68"/>
              <w:rPr>
                <w:bCs/>
              </w:rPr>
            </w:pPr>
            <w:r w:rsidRPr="0077772D">
              <w:rPr>
                <w:bCs/>
              </w:rPr>
              <w:lastRenderedPageBreak/>
              <w:t>1.4.5. Подання пропозицій</w:t>
            </w:r>
          </w:p>
        </w:tc>
        <w:tc>
          <w:tcPr>
            <w:tcW w:w="7796" w:type="dxa"/>
            <w:shd w:val="clear" w:color="auto" w:fill="auto"/>
          </w:tcPr>
          <w:p w14:paraId="73136251" w14:textId="77777777" w:rsidR="00644F15" w:rsidRPr="0077772D" w:rsidRDefault="00A6474D">
            <w:pPr>
              <w:jc w:val="both"/>
              <w:rPr>
                <w:lang w:val="ru-RU"/>
              </w:rPr>
            </w:pPr>
            <w:r w:rsidRPr="0077772D">
              <w:t>П</w:t>
            </w:r>
            <w:r w:rsidR="00644F15" w:rsidRPr="0077772D">
              <w:t>ропозиції надаються</w:t>
            </w:r>
            <w:r w:rsidR="00F92912" w:rsidRPr="0077772D">
              <w:t xml:space="preserve"> виключно</w:t>
            </w:r>
            <w:r w:rsidR="00644F15" w:rsidRPr="0077772D">
              <w:t xml:space="preserve"> в електронному вигляді</w:t>
            </w:r>
            <w:r w:rsidR="00F92912" w:rsidRPr="0077772D">
              <w:t xml:space="preserve"> </w:t>
            </w:r>
            <w:r w:rsidR="00E5777C" w:rsidRPr="0077772D">
              <w:t xml:space="preserve">через електронну систему </w:t>
            </w:r>
            <w:proofErr w:type="spellStart"/>
            <w:r w:rsidR="00E5777C" w:rsidRPr="0077772D">
              <w:t>закупів</w:t>
            </w:r>
            <w:r w:rsidR="005F24E2" w:rsidRPr="0077772D">
              <w:t>е</w:t>
            </w:r>
            <w:r w:rsidR="00E5777C" w:rsidRPr="0077772D">
              <w:t>ль</w:t>
            </w:r>
            <w:proofErr w:type="spellEnd"/>
            <w:r w:rsidR="00E5777C" w:rsidRPr="0077772D">
              <w:t xml:space="preserve"> </w:t>
            </w:r>
            <w:r w:rsidR="00E5777C" w:rsidRPr="0077772D">
              <w:rPr>
                <w:lang w:val="en-US"/>
              </w:rPr>
              <w:t>PROZORRO</w:t>
            </w:r>
            <w:r w:rsidR="00E5777C" w:rsidRPr="0077772D">
              <w:rPr>
                <w:lang w:val="ru-RU"/>
              </w:rPr>
              <w:t xml:space="preserve">. </w:t>
            </w:r>
          </w:p>
          <w:p w14:paraId="49AFBCA7" w14:textId="7A450EFF" w:rsidR="00D93143" w:rsidRPr="0077772D" w:rsidRDefault="00CD7E36" w:rsidP="005C28F3">
            <w:pPr>
              <w:jc w:val="both"/>
              <w:rPr>
                <w:b/>
                <w:u w:val="single"/>
              </w:rPr>
            </w:pPr>
            <w:proofErr w:type="spellStart"/>
            <w:r w:rsidRPr="0077772D">
              <w:rPr>
                <w:lang w:val="ru-RU"/>
              </w:rPr>
              <w:t>Переможець</w:t>
            </w:r>
            <w:proofErr w:type="spellEnd"/>
            <w:r w:rsidRPr="0077772D">
              <w:rPr>
                <w:lang w:val="ru-RU"/>
              </w:rPr>
              <w:t xml:space="preserve"> </w:t>
            </w:r>
            <w:proofErr w:type="spellStart"/>
            <w:r w:rsidRPr="0077772D">
              <w:rPr>
                <w:lang w:val="ru-RU"/>
              </w:rPr>
              <w:t>закупівлі</w:t>
            </w:r>
            <w:proofErr w:type="spellEnd"/>
            <w:r w:rsidRPr="0077772D">
              <w:rPr>
                <w:lang w:val="ru-RU"/>
              </w:rPr>
              <w:t xml:space="preserve"> </w:t>
            </w:r>
            <w:proofErr w:type="spellStart"/>
            <w:r w:rsidRPr="0077772D">
              <w:rPr>
                <w:lang w:val="ru-RU"/>
              </w:rPr>
              <w:t>надає</w:t>
            </w:r>
            <w:proofErr w:type="spellEnd"/>
            <w:r w:rsidRPr="0077772D">
              <w:rPr>
                <w:lang w:val="ru-RU"/>
              </w:rPr>
              <w:t xml:space="preserve"> </w:t>
            </w:r>
            <w:proofErr w:type="spellStart"/>
            <w:r w:rsidRPr="0077772D">
              <w:rPr>
                <w:lang w:val="ru-RU"/>
              </w:rPr>
              <w:t>Товариству</w:t>
            </w:r>
            <w:proofErr w:type="spellEnd"/>
            <w:r w:rsidRPr="0077772D">
              <w:rPr>
                <w:lang w:val="ru-RU"/>
              </w:rPr>
              <w:t xml:space="preserve"> свою </w:t>
            </w:r>
            <w:proofErr w:type="spellStart"/>
            <w:r w:rsidRPr="0077772D">
              <w:rPr>
                <w:lang w:val="ru-RU"/>
              </w:rPr>
              <w:t>пропозицію</w:t>
            </w:r>
            <w:proofErr w:type="spellEnd"/>
            <w:r w:rsidRPr="0077772D">
              <w:rPr>
                <w:lang w:val="ru-RU"/>
              </w:rPr>
              <w:t xml:space="preserve"> у </w:t>
            </w:r>
            <w:proofErr w:type="spellStart"/>
            <w:r w:rsidRPr="0077772D">
              <w:rPr>
                <w:lang w:val="ru-RU"/>
              </w:rPr>
              <w:t>письмовому</w:t>
            </w:r>
            <w:proofErr w:type="spellEnd"/>
            <w:r w:rsidRPr="0077772D">
              <w:rPr>
                <w:lang w:val="ru-RU"/>
              </w:rPr>
              <w:t xml:space="preserve"> </w:t>
            </w:r>
            <w:proofErr w:type="spellStart"/>
            <w:r w:rsidRPr="0077772D">
              <w:rPr>
                <w:lang w:val="ru-RU"/>
              </w:rPr>
              <w:t>вигляді</w:t>
            </w:r>
            <w:proofErr w:type="spellEnd"/>
            <w:r w:rsidRPr="0077772D">
              <w:rPr>
                <w:lang w:val="ru-RU"/>
              </w:rPr>
              <w:t xml:space="preserve"> за </w:t>
            </w:r>
            <w:proofErr w:type="spellStart"/>
            <w:r w:rsidRPr="0077772D">
              <w:rPr>
                <w:lang w:val="ru-RU"/>
              </w:rPr>
              <w:t>адресою</w:t>
            </w:r>
            <w:proofErr w:type="spellEnd"/>
            <w:r w:rsidRPr="0077772D">
              <w:rPr>
                <w:lang w:val="ru-RU"/>
              </w:rPr>
              <w:t xml:space="preserve">: </w:t>
            </w:r>
            <w:r w:rsidRPr="0077772D">
              <w:t xml:space="preserve">Україна, </w:t>
            </w:r>
            <w:smartTag w:uri="urn:schemas-microsoft-com:office:smarttags" w:element="metricconverter">
              <w:smartTagPr>
                <w:attr w:name="ProductID" w:val="49038, м"/>
              </w:smartTagPr>
              <w:r w:rsidRPr="0077772D">
                <w:t>49038, м</w:t>
              </w:r>
            </w:smartTag>
            <w:r w:rsidRPr="0077772D">
              <w:t xml:space="preserve">. Дніпро, вул. Академіка  </w:t>
            </w:r>
            <w:proofErr w:type="spellStart"/>
            <w:r w:rsidRPr="0077772D">
              <w:t>Белелюбського</w:t>
            </w:r>
            <w:proofErr w:type="spellEnd"/>
            <w:r w:rsidRPr="0077772D">
              <w:t xml:space="preserve">, будинок 7 (відділ </w:t>
            </w:r>
            <w:r w:rsidR="00CE3DF7">
              <w:t>тендерних процедур</w:t>
            </w:r>
            <w:r w:rsidRPr="0077772D">
              <w:t xml:space="preserve">). Спосіб та строки подання пропозицій переможцем: особисто, або поштовим відправленням не пізніше 3 (трьох) робочих днів після визнання переможцем.     </w:t>
            </w:r>
          </w:p>
        </w:tc>
      </w:tr>
      <w:tr w:rsidR="00CF1723" w:rsidRPr="00CF1723" w14:paraId="4B2D5690" w14:textId="77777777" w:rsidTr="006366F9">
        <w:trPr>
          <w:trHeight w:val="143"/>
        </w:trPr>
        <w:tc>
          <w:tcPr>
            <w:tcW w:w="2665" w:type="dxa"/>
            <w:shd w:val="clear" w:color="auto" w:fill="auto"/>
          </w:tcPr>
          <w:p w14:paraId="7661AC72" w14:textId="77777777" w:rsidR="007A4B58" w:rsidRPr="005A65E9" w:rsidRDefault="007A4B58">
            <w:pPr>
              <w:ind w:left="68"/>
              <w:rPr>
                <w:b/>
              </w:rPr>
            </w:pPr>
            <w:r w:rsidRPr="005A65E9">
              <w:rPr>
                <w:b/>
              </w:rPr>
              <w:t>1.5. Недискримінація учасників</w:t>
            </w:r>
          </w:p>
        </w:tc>
        <w:tc>
          <w:tcPr>
            <w:tcW w:w="7796" w:type="dxa"/>
            <w:shd w:val="clear" w:color="auto" w:fill="auto"/>
          </w:tcPr>
          <w:p w14:paraId="1C21790B" w14:textId="77777777" w:rsidR="007A4B58" w:rsidRPr="005A65E9" w:rsidRDefault="007A4B58">
            <w:pPr>
              <w:pStyle w:val="aa"/>
              <w:spacing w:before="0" w:beforeAutospacing="0" w:after="0" w:afterAutospacing="0"/>
              <w:jc w:val="both"/>
            </w:pPr>
            <w:r w:rsidRPr="005A65E9">
              <w:t>Вітчизняні та іноземні учасники всіх форм власності та організаційно-правових форм беруть участь у закупівл</w:t>
            </w:r>
            <w:r w:rsidR="00331335" w:rsidRPr="005A65E9">
              <w:t>і</w:t>
            </w:r>
            <w:r w:rsidRPr="005A65E9">
              <w:t xml:space="preserve"> на рівних умовах.</w:t>
            </w:r>
          </w:p>
        </w:tc>
      </w:tr>
      <w:tr w:rsidR="00CF1723" w:rsidRPr="00CF1723" w14:paraId="364251EB" w14:textId="77777777" w:rsidTr="006366F9">
        <w:trPr>
          <w:trHeight w:val="143"/>
        </w:trPr>
        <w:tc>
          <w:tcPr>
            <w:tcW w:w="2665" w:type="dxa"/>
            <w:shd w:val="clear" w:color="auto" w:fill="auto"/>
          </w:tcPr>
          <w:p w14:paraId="255EBBAA" w14:textId="77777777" w:rsidR="007A4B58" w:rsidRPr="005A65E9" w:rsidRDefault="007A4B58">
            <w:pPr>
              <w:ind w:left="68"/>
              <w:rPr>
                <w:b/>
              </w:rPr>
            </w:pPr>
            <w:r w:rsidRPr="005A65E9">
              <w:rPr>
                <w:b/>
              </w:rPr>
              <w:t>1.6. Інформація про валюту, у якій повинно бути розраховано і зазначено ціну пропозиції</w:t>
            </w:r>
          </w:p>
        </w:tc>
        <w:tc>
          <w:tcPr>
            <w:tcW w:w="7796" w:type="dxa"/>
            <w:shd w:val="clear" w:color="auto" w:fill="auto"/>
          </w:tcPr>
          <w:p w14:paraId="3E522B12" w14:textId="77777777" w:rsidR="007A4B58" w:rsidRPr="005A65E9" w:rsidRDefault="007A4B58">
            <w:pPr>
              <w:jc w:val="both"/>
            </w:pPr>
            <w:r w:rsidRPr="005A65E9">
              <w:t xml:space="preserve">Валютою пропозиції є національна валюта </w:t>
            </w:r>
            <w:r w:rsidR="00966277" w:rsidRPr="005A65E9">
              <w:t xml:space="preserve">України </w:t>
            </w:r>
            <w:r w:rsidRPr="005A65E9">
              <w:t>– гривня.</w:t>
            </w:r>
          </w:p>
          <w:p w14:paraId="714B21DC" w14:textId="77777777" w:rsidR="007A4B58" w:rsidRPr="005A65E9" w:rsidRDefault="007A4B58">
            <w:pPr>
              <w:jc w:val="both"/>
              <w:rPr>
                <w:b/>
              </w:rPr>
            </w:pPr>
            <w:r w:rsidRPr="005A65E9">
              <w:rPr>
                <w:b/>
              </w:rPr>
              <w:t xml:space="preserve">Учасник визначає ціни на товари, роботи, послуги, які він пропонує поставити, надати, виконати за Договором, з урахуванням </w:t>
            </w:r>
            <w:r w:rsidR="00966277" w:rsidRPr="005A65E9">
              <w:rPr>
                <w:b/>
              </w:rPr>
              <w:t>в</w:t>
            </w:r>
            <w:r w:rsidRPr="005A65E9">
              <w:rPr>
                <w:b/>
              </w:rPr>
              <w:t>сіх своїх витрат, податків і зборів, що сплачуються або мають бути сплачені</w:t>
            </w:r>
            <w:r w:rsidR="00966277" w:rsidRPr="005A65E9">
              <w:rPr>
                <w:b/>
              </w:rPr>
              <w:t xml:space="preserve"> у зв’язку з виконанням Договору</w:t>
            </w:r>
            <w:r w:rsidRPr="005A65E9">
              <w:rPr>
                <w:b/>
              </w:rPr>
              <w:t>.</w:t>
            </w:r>
          </w:p>
          <w:p w14:paraId="6A5EEA55" w14:textId="7BA8B36F" w:rsidR="007A4B58" w:rsidRPr="005A65E9" w:rsidRDefault="007A4B58">
            <w:pPr>
              <w:jc w:val="both"/>
              <w:rPr>
                <w:bCs/>
              </w:rPr>
            </w:pPr>
            <w:r w:rsidRPr="005A65E9">
              <w:rPr>
                <w:bCs/>
              </w:rPr>
              <w:t>В пропозиції ціни вказу</w:t>
            </w:r>
            <w:r w:rsidR="00966277" w:rsidRPr="005A65E9">
              <w:rPr>
                <w:bCs/>
              </w:rPr>
              <w:t>ються за кожну одиницю товару, робіт, послуг</w:t>
            </w:r>
            <w:r w:rsidR="00331335" w:rsidRPr="005A65E9">
              <w:rPr>
                <w:bCs/>
              </w:rPr>
              <w:t>, щ</w:t>
            </w:r>
            <w:r w:rsidR="00966277" w:rsidRPr="005A65E9">
              <w:rPr>
                <w:bCs/>
              </w:rPr>
              <w:t>о</w:t>
            </w:r>
            <w:r w:rsidR="00331335" w:rsidRPr="005A65E9">
              <w:rPr>
                <w:bCs/>
              </w:rPr>
              <w:t xml:space="preserve"> </w:t>
            </w:r>
            <w:r w:rsidRPr="005A65E9">
              <w:rPr>
                <w:bCs/>
              </w:rPr>
              <w:t>пропону</w:t>
            </w:r>
            <w:r w:rsidR="00966277" w:rsidRPr="005A65E9">
              <w:rPr>
                <w:bCs/>
              </w:rPr>
              <w:t>ються,</w:t>
            </w:r>
            <w:r w:rsidR="00CE6D92" w:rsidRPr="005A65E9">
              <w:rPr>
                <w:bCs/>
              </w:rPr>
              <w:t xml:space="preserve"> а також їх</w:t>
            </w:r>
            <w:r w:rsidR="00331335" w:rsidRPr="005A65E9">
              <w:rPr>
                <w:bCs/>
              </w:rPr>
              <w:t xml:space="preserve"> </w:t>
            </w:r>
            <w:r w:rsidR="004304EE" w:rsidRPr="005A65E9">
              <w:rPr>
                <w:bCs/>
              </w:rPr>
              <w:t>загальна</w:t>
            </w:r>
            <w:r w:rsidR="00331335" w:rsidRPr="005A65E9">
              <w:rPr>
                <w:bCs/>
              </w:rPr>
              <w:t xml:space="preserve"> </w:t>
            </w:r>
            <w:r w:rsidR="004304EE" w:rsidRPr="005A65E9">
              <w:rPr>
                <w:bCs/>
              </w:rPr>
              <w:t>вартість</w:t>
            </w:r>
            <w:r w:rsidR="00331335" w:rsidRPr="005A65E9">
              <w:rPr>
                <w:bCs/>
              </w:rPr>
              <w:t xml:space="preserve"> </w:t>
            </w:r>
            <w:r w:rsidR="004304EE" w:rsidRPr="005A65E9">
              <w:rPr>
                <w:bCs/>
              </w:rPr>
              <w:t>(</w:t>
            </w:r>
            <w:r w:rsidR="005F576A" w:rsidRPr="005A65E9">
              <w:rPr>
                <w:bCs/>
              </w:rPr>
              <w:t xml:space="preserve">форма </w:t>
            </w:r>
            <w:r w:rsidRPr="005A65E9">
              <w:rPr>
                <w:bCs/>
              </w:rPr>
              <w:t>згідно</w:t>
            </w:r>
            <w:r w:rsidR="00331335" w:rsidRPr="005A65E9">
              <w:rPr>
                <w:bCs/>
              </w:rPr>
              <w:t xml:space="preserve"> </w:t>
            </w:r>
            <w:r w:rsidRPr="005A65E9">
              <w:rPr>
                <w:bCs/>
              </w:rPr>
              <w:t>додатку</w:t>
            </w:r>
            <w:r w:rsidR="00331335" w:rsidRPr="005A65E9">
              <w:rPr>
                <w:bCs/>
              </w:rPr>
              <w:t xml:space="preserve"> </w:t>
            </w:r>
            <w:r w:rsidR="006B2EDA" w:rsidRPr="005A65E9">
              <w:rPr>
                <w:bCs/>
              </w:rPr>
              <w:t>2</w:t>
            </w:r>
            <w:r w:rsidR="004304EE" w:rsidRPr="005A65E9">
              <w:rPr>
                <w:bCs/>
              </w:rPr>
              <w:t>)</w:t>
            </w:r>
            <w:r w:rsidRPr="005A65E9">
              <w:rPr>
                <w:bCs/>
              </w:rPr>
              <w:t>.</w:t>
            </w:r>
          </w:p>
          <w:p w14:paraId="5650B0FE" w14:textId="77777777" w:rsidR="007A4B58" w:rsidRPr="005A65E9" w:rsidRDefault="00CE6D92">
            <w:pPr>
              <w:jc w:val="both"/>
              <w:rPr>
                <w:bCs/>
              </w:rPr>
            </w:pPr>
            <w:r w:rsidRPr="005A65E9">
              <w:rPr>
                <w:bCs/>
              </w:rPr>
              <w:t>Ціна</w:t>
            </w:r>
            <w:r w:rsidR="007A4B58" w:rsidRPr="005A65E9">
              <w:rPr>
                <w:bCs/>
              </w:rPr>
              <w:t xml:space="preserve"> пропозиції повинн</w:t>
            </w:r>
            <w:r w:rsidR="004304EE" w:rsidRPr="005A65E9">
              <w:rPr>
                <w:bCs/>
              </w:rPr>
              <w:t>а</w:t>
            </w:r>
            <w:r w:rsidR="007A4B58" w:rsidRPr="005A65E9">
              <w:rPr>
                <w:bCs/>
              </w:rPr>
              <w:t xml:space="preserve"> бути чітко визначен</w:t>
            </w:r>
            <w:r w:rsidR="004304EE" w:rsidRPr="005A65E9">
              <w:rPr>
                <w:bCs/>
              </w:rPr>
              <w:t>а</w:t>
            </w:r>
            <w:r w:rsidR="007A4B58" w:rsidRPr="005A65E9">
              <w:rPr>
                <w:bCs/>
              </w:rPr>
              <w:t xml:space="preserve"> до другого знаку після коми (соті).</w:t>
            </w:r>
          </w:p>
          <w:p w14:paraId="70A2F29D" w14:textId="78B798B7" w:rsidR="00850302" w:rsidRPr="005A65E9" w:rsidRDefault="00850302" w:rsidP="00CC2D37">
            <w:pPr>
              <w:jc w:val="both"/>
              <w:rPr>
                <w:bCs/>
                <w:strike/>
              </w:rPr>
            </w:pPr>
            <w:r w:rsidRPr="005A65E9">
              <w:rPr>
                <w:bCs/>
              </w:rPr>
              <w:t>Учасники, що є платниками ПДВ</w:t>
            </w:r>
            <w:r w:rsidR="00F838E9" w:rsidRPr="005A65E9">
              <w:rPr>
                <w:bCs/>
              </w:rPr>
              <w:t xml:space="preserve"> на момент подання пропозицій</w:t>
            </w:r>
            <w:r w:rsidRPr="005A65E9">
              <w:rPr>
                <w:bCs/>
              </w:rPr>
              <w:t>, вказують ціни з ПДВ</w:t>
            </w:r>
            <w:r w:rsidR="00045F6A" w:rsidRPr="005A65E9">
              <w:rPr>
                <w:bCs/>
              </w:rPr>
              <w:t>; усі інші учасники (ті, що не є платниками ПДВ, а також ті, реєстр</w:t>
            </w:r>
            <w:r w:rsidR="006C0524" w:rsidRPr="005A65E9">
              <w:rPr>
                <w:bCs/>
              </w:rPr>
              <w:t>а</w:t>
            </w:r>
            <w:r w:rsidR="00045F6A" w:rsidRPr="005A65E9">
              <w:rPr>
                <w:bCs/>
              </w:rPr>
              <w:t xml:space="preserve">ція платником ПДВ яких вважається призупиненою </w:t>
            </w:r>
            <w:r w:rsidR="008D2366" w:rsidRPr="005A65E9">
              <w:rPr>
                <w:bCs/>
              </w:rPr>
              <w:t>відповідно до</w:t>
            </w:r>
            <w:r w:rsidR="00CC2D37" w:rsidRPr="005A65E9">
              <w:rPr>
                <w:bCs/>
              </w:rPr>
              <w:t xml:space="preserve"> діючого законодавства України </w:t>
            </w:r>
            <w:r w:rsidR="008D2366" w:rsidRPr="005A65E9">
              <w:rPr>
                <w:bCs/>
              </w:rPr>
              <w:t xml:space="preserve"> – вказують ціни без ПДВ. </w:t>
            </w:r>
            <w:r w:rsidR="00045F6A" w:rsidRPr="005A65E9">
              <w:rPr>
                <w:bCs/>
              </w:rPr>
              <w:t xml:space="preserve">  </w:t>
            </w:r>
          </w:p>
        </w:tc>
      </w:tr>
      <w:tr w:rsidR="00CF1723" w:rsidRPr="00CF1723" w14:paraId="28252EF5" w14:textId="77777777" w:rsidTr="006366F9">
        <w:trPr>
          <w:trHeight w:val="143"/>
        </w:trPr>
        <w:tc>
          <w:tcPr>
            <w:tcW w:w="2665" w:type="dxa"/>
            <w:shd w:val="clear" w:color="auto" w:fill="auto"/>
          </w:tcPr>
          <w:p w14:paraId="294D78F8" w14:textId="51EA4176" w:rsidR="007A4B58" w:rsidRPr="005A65E9" w:rsidRDefault="007A4B58">
            <w:pPr>
              <w:ind w:left="68"/>
              <w:rPr>
                <w:b/>
              </w:rPr>
            </w:pPr>
            <w:r w:rsidRPr="005A65E9">
              <w:rPr>
                <w:b/>
              </w:rPr>
              <w:t>1.7. Інформація про мову (мови), якою (якими) повинні бути складені пропозиції</w:t>
            </w:r>
          </w:p>
        </w:tc>
        <w:tc>
          <w:tcPr>
            <w:tcW w:w="7796" w:type="dxa"/>
            <w:shd w:val="clear" w:color="auto" w:fill="auto"/>
          </w:tcPr>
          <w:p w14:paraId="1C267858" w14:textId="22DE367E" w:rsidR="009D7678" w:rsidRPr="005A65E9" w:rsidRDefault="009D7678">
            <w:pPr>
              <w:jc w:val="both"/>
            </w:pPr>
            <w:r w:rsidRPr="005A65E9">
              <w:t>Мова пропозиції – українська.</w:t>
            </w:r>
          </w:p>
          <w:p w14:paraId="0AE38EEE" w14:textId="41DD50EC" w:rsidR="007A4B58" w:rsidRPr="005A65E9" w:rsidRDefault="00817DC5">
            <w:pPr>
              <w:jc w:val="both"/>
            </w:pPr>
            <w:r w:rsidRPr="005A65E9">
              <w:t>П</w:t>
            </w:r>
            <w:r w:rsidR="007A4B58" w:rsidRPr="005A65E9">
              <w:t xml:space="preserve">ропозиції, підготовлені Учасниками, можуть бути викладені іншою мовою, при цьому повинні мати переклад українською мовою. Тексти повинні бути автентичними, визначальним є текст, викладений українською мовою, якщо інше не передбачено цією документацією. </w:t>
            </w:r>
          </w:p>
          <w:p w14:paraId="56EEF476" w14:textId="77777777" w:rsidR="007A4B58" w:rsidRPr="005A65E9" w:rsidRDefault="007A4B58">
            <w:pPr>
              <w:jc w:val="both"/>
            </w:pPr>
            <w:r w:rsidRPr="005A65E9">
              <w:t>Проектна та технічна документація, а також документи, що підтверджують відповідність учасника критеріям, які викладені в оригіналі російською мовою, не потребують перекладу українською мовою.</w:t>
            </w:r>
          </w:p>
        </w:tc>
      </w:tr>
      <w:tr w:rsidR="00CF1723" w:rsidRPr="00CF1723" w14:paraId="1D51B0B6" w14:textId="77777777" w:rsidTr="006366F9">
        <w:trPr>
          <w:trHeight w:val="143"/>
        </w:trPr>
        <w:tc>
          <w:tcPr>
            <w:tcW w:w="10461" w:type="dxa"/>
            <w:gridSpan w:val="2"/>
            <w:shd w:val="clear" w:color="auto" w:fill="auto"/>
          </w:tcPr>
          <w:p w14:paraId="3587298C" w14:textId="77777777" w:rsidR="00343B37" w:rsidRPr="005A65E9" w:rsidRDefault="006E51C3">
            <w:pPr>
              <w:pStyle w:val="70"/>
              <w:keepNext w:val="0"/>
              <w:widowControl/>
              <w:jc w:val="both"/>
              <w:rPr>
                <w:rStyle w:val="a9"/>
                <w:rFonts w:ascii="Times New Roman" w:hAnsi="Times New Roman"/>
                <w:b w:val="0"/>
                <w:sz w:val="24"/>
                <w:szCs w:val="24"/>
                <w:lang w:eastAsia="uk-UA"/>
              </w:rPr>
            </w:pPr>
            <w:r w:rsidRPr="005A65E9">
              <w:rPr>
                <w:rStyle w:val="a9"/>
                <w:rFonts w:ascii="Times New Roman" w:hAnsi="Times New Roman"/>
                <w:bCs w:val="0"/>
                <w:sz w:val="24"/>
                <w:szCs w:val="24"/>
              </w:rPr>
              <w:t>Розділ 2. Надання роз’яснень щодо документації та внесення змін до неї</w:t>
            </w:r>
          </w:p>
        </w:tc>
      </w:tr>
      <w:tr w:rsidR="00CF1723" w:rsidRPr="00CF1723" w14:paraId="4DA3A584" w14:textId="77777777" w:rsidTr="006366F9">
        <w:trPr>
          <w:trHeight w:val="143"/>
        </w:trPr>
        <w:tc>
          <w:tcPr>
            <w:tcW w:w="10461" w:type="dxa"/>
            <w:gridSpan w:val="2"/>
            <w:shd w:val="clear" w:color="auto" w:fill="auto"/>
          </w:tcPr>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7971"/>
            </w:tblGrid>
            <w:tr w:rsidR="00CF1723" w:rsidRPr="00CF1723" w14:paraId="289D1BC4" w14:textId="77777777" w:rsidTr="00715EF8">
              <w:trPr>
                <w:trHeight w:val="368"/>
              </w:trPr>
              <w:tc>
                <w:tcPr>
                  <w:tcW w:w="2382" w:type="dxa"/>
                  <w:hideMark/>
                </w:tcPr>
                <w:p w14:paraId="61F4E937" w14:textId="77777777" w:rsidR="007A4B58" w:rsidRPr="005A65E9" w:rsidRDefault="007A4B58">
                  <w:r w:rsidRPr="005A65E9">
                    <w:rPr>
                      <w:rStyle w:val="a9"/>
                    </w:rPr>
                    <w:t>2.1. Надання роз’яснень</w:t>
                  </w:r>
                </w:p>
              </w:tc>
              <w:tc>
                <w:tcPr>
                  <w:tcW w:w="7971" w:type="dxa"/>
                </w:tcPr>
                <w:p w14:paraId="0BA3DE8A" w14:textId="77777777" w:rsidR="007A4B58" w:rsidRPr="005A65E9" w:rsidRDefault="00850302">
                  <w:pPr>
                    <w:jc w:val="both"/>
                    <w:rPr>
                      <w:rStyle w:val="a9"/>
                      <w:rFonts w:eastAsia="Calibri"/>
                      <w:b w:val="0"/>
                    </w:rPr>
                  </w:pPr>
                  <w:r w:rsidRPr="005A65E9">
                    <w:rPr>
                      <w:rStyle w:val="a9"/>
                      <w:rFonts w:eastAsia="Calibri"/>
                      <w:b w:val="0"/>
                    </w:rPr>
                    <w:t>Учасники можуть звернутися за роз’ясненнями в</w:t>
                  </w:r>
                  <w:r w:rsidR="001A6068" w:rsidRPr="005A65E9">
                    <w:rPr>
                      <w:rStyle w:val="a9"/>
                      <w:rFonts w:eastAsia="Calibri"/>
                      <w:b w:val="0"/>
                    </w:rPr>
                    <w:t xml:space="preserve"> період уточнень, який складається, як мінімум, з трьох повних робочих днів</w:t>
                  </w:r>
                  <w:r w:rsidR="00D23C03" w:rsidRPr="005A65E9">
                    <w:rPr>
                      <w:rStyle w:val="a9"/>
                      <w:rFonts w:eastAsia="Calibri"/>
                      <w:b w:val="0"/>
                    </w:rPr>
                    <w:t xml:space="preserve"> з дня оприлюднення оголошення про проведення спрощеної закупівлі в електронній системі </w:t>
                  </w:r>
                  <w:proofErr w:type="spellStart"/>
                  <w:r w:rsidR="00D23C03" w:rsidRPr="005A65E9">
                    <w:rPr>
                      <w:rStyle w:val="a9"/>
                      <w:rFonts w:eastAsia="Calibri"/>
                      <w:b w:val="0"/>
                    </w:rPr>
                    <w:t>закупівель</w:t>
                  </w:r>
                  <w:proofErr w:type="spellEnd"/>
                  <w:r w:rsidR="00D23C03" w:rsidRPr="005A65E9">
                    <w:rPr>
                      <w:rStyle w:val="a9"/>
                      <w:rFonts w:eastAsia="Calibri"/>
                      <w:b w:val="0"/>
                    </w:rPr>
                    <w:t xml:space="preserve"> </w:t>
                  </w:r>
                  <w:r w:rsidR="004304EE" w:rsidRPr="005A65E9">
                    <w:rPr>
                      <w:rStyle w:val="a9"/>
                      <w:rFonts w:eastAsia="Calibri"/>
                      <w:b w:val="0"/>
                    </w:rPr>
                    <w:t>.</w:t>
                  </w:r>
                </w:p>
              </w:tc>
            </w:tr>
            <w:tr w:rsidR="00CF1723" w:rsidRPr="00CF1723" w14:paraId="23CEDE43" w14:textId="77777777" w:rsidTr="00715EF8">
              <w:trPr>
                <w:trHeight w:val="368"/>
              </w:trPr>
              <w:tc>
                <w:tcPr>
                  <w:tcW w:w="2382" w:type="dxa"/>
                  <w:hideMark/>
                </w:tcPr>
                <w:p w14:paraId="2E3EFA8E" w14:textId="77777777" w:rsidR="007A4B58" w:rsidRPr="005A65E9" w:rsidRDefault="007A4B58">
                  <w:r w:rsidRPr="005A65E9">
                    <w:rPr>
                      <w:rStyle w:val="a9"/>
                    </w:rPr>
                    <w:t>2.2. Внесення змін до документації</w:t>
                  </w:r>
                </w:p>
              </w:tc>
              <w:tc>
                <w:tcPr>
                  <w:tcW w:w="7971" w:type="dxa"/>
                  <w:hideMark/>
                </w:tcPr>
                <w:p w14:paraId="411EF6F2" w14:textId="77777777" w:rsidR="007A4B58" w:rsidRPr="005A65E9" w:rsidRDefault="00850302">
                  <w:pPr>
                    <w:jc w:val="both"/>
                    <w:rPr>
                      <w:rStyle w:val="a9"/>
                      <w:b w:val="0"/>
                      <w:bCs w:val="0"/>
                    </w:rPr>
                  </w:pPr>
                  <w:r w:rsidRPr="005A65E9">
                    <w:rPr>
                      <w:rStyle w:val="a9"/>
                      <w:b w:val="0"/>
                      <w:bCs w:val="0"/>
                    </w:rPr>
                    <w:t>Товариство</w:t>
                  </w:r>
                  <w:r w:rsidR="007A4B58" w:rsidRPr="005A65E9">
                    <w:rPr>
                      <w:rStyle w:val="a9"/>
                      <w:b w:val="0"/>
                      <w:bCs w:val="0"/>
                    </w:rPr>
                    <w:t xml:space="preserve"> має право з власної ініціативи </w:t>
                  </w:r>
                  <w:proofErr w:type="spellStart"/>
                  <w:r w:rsidR="007A4B58" w:rsidRPr="005A65E9">
                    <w:rPr>
                      <w:rStyle w:val="a9"/>
                      <w:b w:val="0"/>
                      <w:bCs w:val="0"/>
                    </w:rPr>
                    <w:t>внес</w:t>
                  </w:r>
                  <w:r w:rsidR="00F72E8C" w:rsidRPr="005A65E9">
                    <w:rPr>
                      <w:rStyle w:val="a9"/>
                      <w:b w:val="0"/>
                      <w:bCs w:val="0"/>
                    </w:rPr>
                    <w:t>ти</w:t>
                  </w:r>
                  <w:proofErr w:type="spellEnd"/>
                  <w:r w:rsidR="007A4B58" w:rsidRPr="005A65E9">
                    <w:rPr>
                      <w:rStyle w:val="a9"/>
                      <w:b w:val="0"/>
                      <w:bCs w:val="0"/>
                    </w:rPr>
                    <w:t xml:space="preserve"> змін</w:t>
                  </w:r>
                  <w:r w:rsidR="00F72E8C" w:rsidRPr="005A65E9">
                    <w:rPr>
                      <w:rStyle w:val="a9"/>
                      <w:b w:val="0"/>
                      <w:bCs w:val="0"/>
                    </w:rPr>
                    <w:t>и</w:t>
                  </w:r>
                  <w:r w:rsidR="007A4B58" w:rsidRPr="005A65E9">
                    <w:rPr>
                      <w:rStyle w:val="a9"/>
                      <w:b w:val="0"/>
                      <w:bCs w:val="0"/>
                    </w:rPr>
                    <w:t xml:space="preserve"> до документації </w:t>
                  </w:r>
                  <w:r w:rsidR="00F72E8C" w:rsidRPr="005A65E9">
                    <w:rPr>
                      <w:rStyle w:val="a9"/>
                      <w:b w:val="0"/>
                      <w:bCs w:val="0"/>
                    </w:rPr>
                    <w:t xml:space="preserve">та </w:t>
                  </w:r>
                  <w:r w:rsidR="00E5777C" w:rsidRPr="005A65E9">
                    <w:rPr>
                      <w:rStyle w:val="a9"/>
                      <w:b w:val="0"/>
                      <w:bCs w:val="0"/>
                    </w:rPr>
                    <w:t xml:space="preserve">у разі </w:t>
                  </w:r>
                  <w:r w:rsidR="00F72E8C" w:rsidRPr="005A65E9">
                    <w:rPr>
                      <w:rStyle w:val="a9"/>
                      <w:b w:val="0"/>
                      <w:bCs w:val="0"/>
                    </w:rPr>
                    <w:t xml:space="preserve">необхідності </w:t>
                  </w:r>
                  <w:r w:rsidR="001A6068" w:rsidRPr="005A65E9">
                    <w:rPr>
                      <w:rStyle w:val="a9"/>
                      <w:b w:val="0"/>
                      <w:bCs w:val="0"/>
                    </w:rPr>
                    <w:t xml:space="preserve">подовжити </w:t>
                  </w:r>
                  <w:r w:rsidR="007A4B58" w:rsidRPr="005A65E9">
                    <w:rPr>
                      <w:rStyle w:val="a9"/>
                      <w:b w:val="0"/>
                      <w:bCs w:val="0"/>
                    </w:rPr>
                    <w:t>строк для подання пропозицій</w:t>
                  </w:r>
                  <w:r w:rsidR="00F72E8C" w:rsidRPr="005A65E9">
                    <w:rPr>
                      <w:rStyle w:val="a9"/>
                      <w:b w:val="0"/>
                      <w:bCs w:val="0"/>
                    </w:rPr>
                    <w:t>.</w:t>
                  </w:r>
                  <w:r w:rsidR="007A4B58" w:rsidRPr="005A65E9">
                    <w:rPr>
                      <w:rStyle w:val="a9"/>
                      <w:b w:val="0"/>
                      <w:bCs w:val="0"/>
                    </w:rPr>
                    <w:t xml:space="preserve"> </w:t>
                  </w:r>
                </w:p>
                <w:p w14:paraId="5BF48831" w14:textId="52ED509D" w:rsidR="007A4B58" w:rsidRPr="005A65E9" w:rsidRDefault="00715EF8">
                  <w:pPr>
                    <w:jc w:val="both"/>
                    <w:rPr>
                      <w:rStyle w:val="a9"/>
                      <w:b w:val="0"/>
                      <w:bCs w:val="0"/>
                    </w:rPr>
                  </w:pPr>
                  <w:r w:rsidRPr="005A65E9">
                    <w:rPr>
                      <w:rStyle w:val="a9"/>
                      <w:b w:val="0"/>
                      <w:bCs w:val="0"/>
                    </w:rPr>
                    <w:t xml:space="preserve">Зміни, що вносяться </w:t>
                  </w:r>
                  <w:r w:rsidR="00B02DFD" w:rsidRPr="005A65E9">
                    <w:rPr>
                      <w:rStyle w:val="a9"/>
                      <w:b w:val="0"/>
                      <w:bCs w:val="0"/>
                    </w:rPr>
                    <w:t>т</w:t>
                  </w:r>
                  <w:r w:rsidRPr="005A65E9">
                    <w:rPr>
                      <w:rStyle w:val="a9"/>
                      <w:b w:val="0"/>
                      <w:bCs w:val="0"/>
                    </w:rPr>
                    <w:t>овариством</w:t>
                  </w:r>
                  <w:r w:rsidR="007A4B58" w:rsidRPr="005A65E9">
                    <w:rPr>
                      <w:rStyle w:val="a9"/>
                      <w:b w:val="0"/>
                      <w:bCs w:val="0"/>
                    </w:rPr>
                    <w:t xml:space="preserve"> до документації, розміщуються та відображаються в електронній системі </w:t>
                  </w:r>
                  <w:proofErr w:type="spellStart"/>
                  <w:r w:rsidR="007A4B58" w:rsidRPr="005A65E9">
                    <w:rPr>
                      <w:rStyle w:val="a9"/>
                      <w:b w:val="0"/>
                      <w:bCs w:val="0"/>
                    </w:rPr>
                    <w:t>закупівель</w:t>
                  </w:r>
                  <w:proofErr w:type="spellEnd"/>
                  <w:r w:rsidR="007A4B58" w:rsidRPr="005A65E9">
                    <w:rPr>
                      <w:rStyle w:val="a9"/>
                      <w:b w:val="0"/>
                      <w:bCs w:val="0"/>
                    </w:rPr>
                    <w:t xml:space="preserve"> у вигляді нової </w:t>
                  </w:r>
                  <w:r w:rsidR="007A4B58" w:rsidRPr="005A65E9">
                    <w:t>редакції</w:t>
                  </w:r>
                  <w:r w:rsidR="007A4B58" w:rsidRPr="005A65E9">
                    <w:rPr>
                      <w:rStyle w:val="a9"/>
                      <w:b w:val="0"/>
                      <w:bCs w:val="0"/>
                    </w:rPr>
                    <w:t xml:space="preserve"> документації </w:t>
                  </w:r>
                  <w:r w:rsidR="00E5777C" w:rsidRPr="005A65E9">
                    <w:rPr>
                      <w:rStyle w:val="a9"/>
                      <w:b w:val="0"/>
                      <w:bCs w:val="0"/>
                    </w:rPr>
                    <w:t>(</w:t>
                  </w:r>
                  <w:r w:rsidR="007A4B58" w:rsidRPr="005A65E9">
                    <w:rPr>
                      <w:rStyle w:val="a9"/>
                      <w:b w:val="0"/>
                      <w:bCs w:val="0"/>
                    </w:rPr>
                    <w:t>додатково до початкової редакції документації</w:t>
                  </w:r>
                  <w:r w:rsidR="00E5777C" w:rsidRPr="005A65E9">
                    <w:rPr>
                      <w:rStyle w:val="a9"/>
                      <w:b w:val="0"/>
                      <w:bCs w:val="0"/>
                    </w:rPr>
                    <w:t>)</w:t>
                  </w:r>
                  <w:r w:rsidR="007A4B58" w:rsidRPr="005A65E9">
                    <w:rPr>
                      <w:rStyle w:val="a9"/>
                      <w:b w:val="0"/>
                      <w:bCs w:val="0"/>
                    </w:rPr>
                    <w:t xml:space="preserve">. </w:t>
                  </w:r>
                </w:p>
                <w:p w14:paraId="4F199751" w14:textId="5679ADB9" w:rsidR="00003ED2" w:rsidRPr="005A65E9" w:rsidRDefault="00003ED2" w:rsidP="00B02DFD">
                  <w:pPr>
                    <w:jc w:val="both"/>
                    <w:rPr>
                      <w:shd w:val="clear" w:color="auto" w:fill="FFFFFF"/>
                    </w:rPr>
                  </w:pPr>
                  <w:r w:rsidRPr="005A65E9">
                    <w:rPr>
                      <w:shd w:val="clear" w:color="auto" w:fill="FFFFFF"/>
                    </w:rPr>
                    <w:t xml:space="preserve">У разі внесення змін до документації та/або оголошення про проведення закупівлі строк для подання пропозицій продовжується товариством в електронній системі </w:t>
                  </w:r>
                  <w:proofErr w:type="spellStart"/>
                  <w:r w:rsidRPr="005A65E9">
                    <w:rPr>
                      <w:shd w:val="clear" w:color="auto" w:fill="FFFFFF"/>
                    </w:rPr>
                    <w:t>закупівель</w:t>
                  </w:r>
                  <w:proofErr w:type="spellEnd"/>
                  <w:r w:rsidRPr="005A65E9">
                    <w:rPr>
                      <w:shd w:val="clear" w:color="auto" w:fill="FFFFFF"/>
                    </w:rPr>
                    <w:t xml:space="preserve"> не менше ніж на два робочі дні.</w:t>
                  </w:r>
                </w:p>
              </w:tc>
            </w:tr>
          </w:tbl>
          <w:p w14:paraId="52317007" w14:textId="77777777" w:rsidR="00033228" w:rsidRPr="00CF1723" w:rsidRDefault="00033228">
            <w:pPr>
              <w:jc w:val="both"/>
              <w:rPr>
                <w:rStyle w:val="a9"/>
                <w:b w:val="0"/>
                <w:sz w:val="28"/>
                <w:szCs w:val="28"/>
              </w:rPr>
            </w:pPr>
          </w:p>
        </w:tc>
      </w:tr>
      <w:tr w:rsidR="00CF1723" w:rsidRPr="00CF1723" w14:paraId="31F987BC" w14:textId="77777777" w:rsidTr="006366F9">
        <w:trPr>
          <w:trHeight w:val="143"/>
        </w:trPr>
        <w:tc>
          <w:tcPr>
            <w:tcW w:w="10461" w:type="dxa"/>
            <w:gridSpan w:val="2"/>
            <w:shd w:val="clear" w:color="auto" w:fill="auto"/>
          </w:tcPr>
          <w:p w14:paraId="1A11A527" w14:textId="77777777" w:rsidR="00F425BF" w:rsidRPr="005A65E9" w:rsidRDefault="006E51C3">
            <w:pPr>
              <w:pStyle w:val="70"/>
              <w:keepNext w:val="0"/>
              <w:widowControl/>
              <w:jc w:val="both"/>
              <w:rPr>
                <w:rFonts w:ascii="Times New Roman" w:hAnsi="Times New Roman"/>
                <w:sz w:val="24"/>
                <w:szCs w:val="24"/>
                <w:lang w:val="ru-RU"/>
              </w:rPr>
            </w:pPr>
            <w:r w:rsidRPr="005A65E9">
              <w:rPr>
                <w:rStyle w:val="a9"/>
                <w:rFonts w:ascii="Times New Roman" w:hAnsi="Times New Roman"/>
                <w:bCs w:val="0"/>
                <w:sz w:val="24"/>
                <w:szCs w:val="24"/>
              </w:rPr>
              <w:t>Розділ 3. Інструкція з підготовки пропозиції</w:t>
            </w:r>
          </w:p>
        </w:tc>
      </w:tr>
      <w:tr w:rsidR="00CF1723" w:rsidRPr="00CF1723" w14:paraId="4073ACAC" w14:textId="77777777" w:rsidTr="006366F9">
        <w:trPr>
          <w:trHeight w:val="143"/>
        </w:trPr>
        <w:tc>
          <w:tcPr>
            <w:tcW w:w="2665" w:type="dxa"/>
            <w:shd w:val="clear" w:color="auto" w:fill="auto"/>
          </w:tcPr>
          <w:p w14:paraId="4CD90479" w14:textId="77777777" w:rsidR="007A4B58" w:rsidRPr="005A65E9" w:rsidRDefault="007A4B58">
            <w:pPr>
              <w:pStyle w:val="aa"/>
              <w:spacing w:before="0" w:beforeAutospacing="0" w:after="0" w:afterAutospacing="0"/>
              <w:rPr>
                <w:bCs/>
              </w:rPr>
            </w:pPr>
            <w:r w:rsidRPr="005A65E9">
              <w:rPr>
                <w:rStyle w:val="a9"/>
                <w:bCs w:val="0"/>
              </w:rPr>
              <w:t>3.1. Спосіб подання пропозиції</w:t>
            </w:r>
          </w:p>
        </w:tc>
        <w:tc>
          <w:tcPr>
            <w:tcW w:w="7796" w:type="dxa"/>
            <w:shd w:val="clear" w:color="auto" w:fill="auto"/>
          </w:tcPr>
          <w:p w14:paraId="3C8D733E" w14:textId="62763CB5" w:rsidR="007A4B58" w:rsidRPr="005A65E9" w:rsidRDefault="008E1219">
            <w:pPr>
              <w:jc w:val="both"/>
            </w:pPr>
            <w:r w:rsidRPr="005A65E9">
              <w:t>Учасник повинен розмістити</w:t>
            </w:r>
            <w:r w:rsidR="007A4B58" w:rsidRPr="005A65E9">
              <w:t xml:space="preserve"> документи, які передбачені </w:t>
            </w:r>
            <w:r w:rsidR="00E5777C" w:rsidRPr="005A65E9">
              <w:t xml:space="preserve">цією </w:t>
            </w:r>
            <w:r w:rsidR="007A4B58" w:rsidRPr="005A65E9">
              <w:t xml:space="preserve">документацією, до </w:t>
            </w:r>
            <w:r w:rsidR="005F24E2" w:rsidRPr="005A65E9">
              <w:t>завершення</w:t>
            </w:r>
            <w:r w:rsidR="007A4B58" w:rsidRPr="005A65E9">
              <w:t xml:space="preserve"> строку подання пропозицій</w:t>
            </w:r>
            <w:r w:rsidR="00D23C03" w:rsidRPr="005A65E9">
              <w:t>, який не може бути менше ніж два робочі дні з дня закінчення періоду уточнення інформації про закупівлю</w:t>
            </w:r>
            <w:r w:rsidRPr="005A65E9">
              <w:t>.</w:t>
            </w:r>
            <w:r w:rsidR="007A4B58" w:rsidRPr="005A65E9">
              <w:t xml:space="preserve"> </w:t>
            </w:r>
          </w:p>
          <w:p w14:paraId="198AF0D6" w14:textId="77777777" w:rsidR="007A4B58" w:rsidRPr="005A65E9" w:rsidRDefault="007A4B58">
            <w:pPr>
              <w:jc w:val="both"/>
            </w:pPr>
            <w:r w:rsidRPr="005A65E9">
              <w:t>Документи та дані створюються та подаються з урахуванням вимог Закону України «Про електронні документи та електронний документообіг» та «Про електронні довірчі послуги».</w:t>
            </w:r>
          </w:p>
          <w:p w14:paraId="0245F705" w14:textId="7A83CE0C" w:rsidR="007A4B58" w:rsidRPr="005A65E9" w:rsidRDefault="00E5777C">
            <w:pPr>
              <w:jc w:val="both"/>
            </w:pPr>
            <w:r w:rsidRPr="005A65E9">
              <w:t>П</w:t>
            </w:r>
            <w:r w:rsidR="007A4B58" w:rsidRPr="005A65E9">
              <w:t xml:space="preserve">ропозиція подається в електронному вигляді через електронну систему </w:t>
            </w:r>
            <w:proofErr w:type="spellStart"/>
            <w:r w:rsidR="007A4B58" w:rsidRPr="005A65E9">
              <w:t>закупівель</w:t>
            </w:r>
            <w:proofErr w:type="spellEnd"/>
            <w:r w:rsidR="007A4B58" w:rsidRPr="005A65E9">
              <w:t xml:space="preserve"> шляхом заповнення електронних форм з окремими полями, де зазначається інформація про ціну, інші критерії оцінки (у</w:t>
            </w:r>
            <w:r w:rsidR="00B02DFD" w:rsidRPr="005A65E9">
              <w:t xml:space="preserve"> разі їх </w:t>
            </w:r>
            <w:r w:rsidR="00B02DFD" w:rsidRPr="005A65E9">
              <w:lastRenderedPageBreak/>
              <w:t>встановлення товариством</w:t>
            </w:r>
            <w:r w:rsidR="007A4B58" w:rsidRPr="005A65E9">
              <w:t xml:space="preserve">) та шляхом завантаження необхідних документів, що вимагаються </w:t>
            </w:r>
            <w:r w:rsidRPr="005A65E9">
              <w:t xml:space="preserve">товариством згідно з цією </w:t>
            </w:r>
            <w:r w:rsidR="007A4B58" w:rsidRPr="005A65E9">
              <w:t>документаці</w:t>
            </w:r>
            <w:r w:rsidRPr="005A65E9">
              <w:t>єю</w:t>
            </w:r>
            <w:r w:rsidR="007A4B58" w:rsidRPr="005A65E9">
              <w:t xml:space="preserve">. </w:t>
            </w:r>
          </w:p>
          <w:p w14:paraId="512233E9" w14:textId="753A6DCD" w:rsidR="007A4B58" w:rsidRPr="005A65E9" w:rsidRDefault="007A4B58">
            <w:pPr>
              <w:jc w:val="both"/>
            </w:pPr>
            <w:r w:rsidRPr="005A65E9">
              <w:t>Кожен учасник має право подати тільки одну пропозицію (у тому числі до визначеної в документації частини предмета закупівлі (лота).</w:t>
            </w:r>
          </w:p>
          <w:p w14:paraId="282E5B39" w14:textId="77777777" w:rsidR="00F72E8C" w:rsidRPr="005A65E9" w:rsidRDefault="00675BD4">
            <w:pPr>
              <w:jc w:val="both"/>
            </w:pPr>
            <w:r w:rsidRPr="005A65E9">
              <w:t>Рекомендується надавати кожний документ окремим файлом, який іменується відповідно до змісту документа. Документи рекомендується завантажувати у вигляді сканованих файлів PDF (</w:t>
            </w:r>
            <w:proofErr w:type="spellStart"/>
            <w:r w:rsidRPr="005A65E9">
              <w:t>Portable</w:t>
            </w:r>
            <w:proofErr w:type="spellEnd"/>
            <w:r w:rsidRPr="005A65E9">
              <w:t xml:space="preserve"> </w:t>
            </w:r>
            <w:proofErr w:type="spellStart"/>
            <w:r w:rsidRPr="005A65E9">
              <w:t>Document</w:t>
            </w:r>
            <w:proofErr w:type="spellEnd"/>
            <w:r w:rsidRPr="005A65E9">
              <w:t xml:space="preserve"> </w:t>
            </w:r>
            <w:proofErr w:type="spellStart"/>
            <w:r w:rsidRPr="005A65E9">
              <w:t>Format</w:t>
            </w:r>
            <w:proofErr w:type="spellEnd"/>
            <w:r w:rsidRPr="005A65E9">
              <w:t>), які мають бути відкриті для загального доступу, не містити паролів</w:t>
            </w:r>
            <w:r w:rsidR="00F72E8C" w:rsidRPr="005A65E9">
              <w:t>.</w:t>
            </w:r>
            <w:r w:rsidRPr="005A65E9">
              <w:t xml:space="preserve"> </w:t>
            </w:r>
          </w:p>
          <w:p w14:paraId="156E6191" w14:textId="77777777" w:rsidR="007A4B58" w:rsidRPr="005A65E9" w:rsidRDefault="00675BD4">
            <w:pPr>
              <w:jc w:val="both"/>
            </w:pPr>
            <w:r w:rsidRPr="005A65E9">
              <w:t>Допускається об’єднання файлів в електронні архіви та/або окремі електронні архіви</w:t>
            </w:r>
            <w:r w:rsidR="00F72E8C" w:rsidRPr="005A65E9">
              <w:t>.</w:t>
            </w:r>
            <w:r w:rsidRPr="005A65E9">
              <w:t xml:space="preserve"> Архівні файли мають бути відкриті для загального доступу, не містити паролів.</w:t>
            </w:r>
          </w:p>
          <w:p w14:paraId="444C5C09" w14:textId="11F8AF4D" w:rsidR="008E1219" w:rsidRPr="005A65E9" w:rsidRDefault="00E5777C">
            <w:pPr>
              <w:jc w:val="both"/>
            </w:pPr>
            <w:r w:rsidRPr="005A65E9">
              <w:t>При поданні пропозиції учасник накладає електронний</w:t>
            </w:r>
            <w:r w:rsidR="005F576A" w:rsidRPr="005A65E9">
              <w:t xml:space="preserve"> цифровий</w:t>
            </w:r>
            <w:r w:rsidRPr="005A65E9">
              <w:t xml:space="preserve"> підпис (власний – для фізичних осіб-підприємців, керівника чи іншого уповноваженого представника – для юридичних осіб), що базується на кваліфікованому сертифікаті відкритого ключа. </w:t>
            </w:r>
            <w:r w:rsidRPr="005A65E9" w:rsidDel="005F012A">
              <w:t xml:space="preserve"> </w:t>
            </w:r>
          </w:p>
        </w:tc>
      </w:tr>
      <w:tr w:rsidR="00CF1723" w:rsidRPr="00CF1723" w14:paraId="6D9B21C8" w14:textId="77777777" w:rsidTr="006366F9">
        <w:trPr>
          <w:trHeight w:val="143"/>
        </w:trPr>
        <w:tc>
          <w:tcPr>
            <w:tcW w:w="2665" w:type="dxa"/>
            <w:shd w:val="clear" w:color="auto" w:fill="auto"/>
          </w:tcPr>
          <w:p w14:paraId="30B40F70" w14:textId="77777777" w:rsidR="007A4B58" w:rsidRPr="005A65E9" w:rsidRDefault="007A4B58">
            <w:pPr>
              <w:pStyle w:val="aa"/>
              <w:spacing w:before="0" w:beforeAutospacing="0" w:after="0" w:afterAutospacing="0"/>
              <w:rPr>
                <w:rStyle w:val="a9"/>
                <w:bCs w:val="0"/>
              </w:rPr>
            </w:pPr>
            <w:r w:rsidRPr="005A65E9">
              <w:rPr>
                <w:rStyle w:val="a9"/>
                <w:bCs w:val="0"/>
              </w:rPr>
              <w:lastRenderedPageBreak/>
              <w:t>3.2. Зміст пропозиції учасника</w:t>
            </w:r>
          </w:p>
          <w:p w14:paraId="06C10412" w14:textId="77777777" w:rsidR="007A4B58" w:rsidRPr="005A65E9" w:rsidRDefault="007A4B58">
            <w:pPr>
              <w:pStyle w:val="aa"/>
              <w:spacing w:before="0" w:beforeAutospacing="0" w:after="0" w:afterAutospacing="0"/>
              <w:rPr>
                <w:b/>
              </w:rPr>
            </w:pPr>
          </w:p>
        </w:tc>
        <w:tc>
          <w:tcPr>
            <w:tcW w:w="7796" w:type="dxa"/>
            <w:shd w:val="clear" w:color="auto" w:fill="auto"/>
          </w:tcPr>
          <w:p w14:paraId="35C5EBD9" w14:textId="77777777" w:rsidR="00F221AA" w:rsidRPr="005A65E9" w:rsidRDefault="00E5777C">
            <w:pPr>
              <w:jc w:val="both"/>
            </w:pPr>
            <w:r w:rsidRPr="005A65E9">
              <w:t>П</w:t>
            </w:r>
            <w:r w:rsidR="00F221AA" w:rsidRPr="005A65E9">
              <w:t xml:space="preserve">ропозиція, яка подається учасником закупівлі, повинна містити </w:t>
            </w:r>
            <w:r w:rsidRPr="005A65E9">
              <w:t xml:space="preserve">щонайменше такі </w:t>
            </w:r>
            <w:r w:rsidR="00F221AA" w:rsidRPr="005A65E9">
              <w:t>файли:</w:t>
            </w:r>
          </w:p>
          <w:p w14:paraId="04F5BE59" w14:textId="77777777" w:rsidR="00F221AA" w:rsidRPr="005A65E9" w:rsidRDefault="00094738" w:rsidP="005C28F3">
            <w:pPr>
              <w:numPr>
                <w:ilvl w:val="0"/>
                <w:numId w:val="2"/>
              </w:numPr>
              <w:ind w:left="0" w:firstLine="0"/>
              <w:contextualSpacing/>
              <w:jc w:val="both"/>
            </w:pPr>
            <w:r w:rsidRPr="005A65E9">
              <w:t xml:space="preserve"> </w:t>
            </w:r>
            <w:r w:rsidR="00F221AA" w:rsidRPr="005A65E9">
              <w:t>пропозиці</w:t>
            </w:r>
            <w:r w:rsidR="00E5777C" w:rsidRPr="005A65E9">
              <w:t>я</w:t>
            </w:r>
            <w:r w:rsidR="00F221AA" w:rsidRPr="005A65E9">
              <w:t xml:space="preserve"> за </w:t>
            </w:r>
            <w:r w:rsidR="000957A4" w:rsidRPr="005A65E9">
              <w:t>встанов</w:t>
            </w:r>
            <w:r w:rsidR="003A1503" w:rsidRPr="005A65E9">
              <w:t>л</w:t>
            </w:r>
            <w:r w:rsidR="000957A4" w:rsidRPr="005A65E9">
              <w:t xml:space="preserve">еною </w:t>
            </w:r>
            <w:r w:rsidR="00F221AA" w:rsidRPr="005A65E9">
              <w:t xml:space="preserve">формою </w:t>
            </w:r>
            <w:r w:rsidR="007E04FB" w:rsidRPr="005A65E9">
              <w:t>(</w:t>
            </w:r>
            <w:r w:rsidR="007E04FB" w:rsidRPr="005A65E9">
              <w:rPr>
                <w:b/>
              </w:rPr>
              <w:t>Додаток</w:t>
            </w:r>
            <w:r w:rsidR="00F221AA" w:rsidRPr="005A65E9">
              <w:rPr>
                <w:b/>
              </w:rPr>
              <w:t xml:space="preserve"> № </w:t>
            </w:r>
            <w:r w:rsidR="001113E9" w:rsidRPr="005A65E9">
              <w:rPr>
                <w:b/>
              </w:rPr>
              <w:t>2</w:t>
            </w:r>
            <w:r w:rsidR="007E04FB" w:rsidRPr="005A65E9">
              <w:rPr>
                <w:b/>
              </w:rPr>
              <w:t>)</w:t>
            </w:r>
            <w:r w:rsidR="00F221AA" w:rsidRPr="005A65E9">
              <w:rPr>
                <w:bCs/>
              </w:rPr>
              <w:t>;</w:t>
            </w:r>
          </w:p>
          <w:p w14:paraId="62941FFE" w14:textId="5E23CE2B" w:rsidR="00F221AA" w:rsidRPr="00380997" w:rsidRDefault="00F221AA" w:rsidP="00380997">
            <w:pPr>
              <w:numPr>
                <w:ilvl w:val="0"/>
                <w:numId w:val="2"/>
              </w:numPr>
              <w:ind w:left="0" w:firstLine="0"/>
              <w:contextualSpacing/>
              <w:jc w:val="both"/>
              <w:rPr>
                <w:sz w:val="28"/>
                <w:szCs w:val="28"/>
              </w:rPr>
            </w:pPr>
            <w:r w:rsidRPr="005A65E9">
              <w:t xml:space="preserve"> інформаці</w:t>
            </w:r>
            <w:r w:rsidR="000957A4" w:rsidRPr="005A65E9">
              <w:t>я</w:t>
            </w:r>
            <w:r w:rsidRPr="005A65E9">
              <w:t xml:space="preserve"> та документи, </w:t>
            </w:r>
            <w:r w:rsidR="00A67CCF" w:rsidRPr="005A65E9">
              <w:t>що підтверджують відповідність У</w:t>
            </w:r>
            <w:r w:rsidRPr="005A65E9">
              <w:t>часника</w:t>
            </w:r>
            <w:r w:rsidR="00972DF3" w:rsidRPr="005A65E9">
              <w:t xml:space="preserve"> вимогам </w:t>
            </w:r>
            <w:r w:rsidR="00B02DFD" w:rsidRPr="005A65E9">
              <w:t>товариства</w:t>
            </w:r>
            <w:r w:rsidR="000957A4" w:rsidRPr="005A65E9">
              <w:t>, зокрема</w:t>
            </w:r>
            <w:r w:rsidR="00972DF3" w:rsidRPr="005A65E9">
              <w:t xml:space="preserve"> щодо </w:t>
            </w:r>
            <w:r w:rsidR="00F72E8C" w:rsidRPr="005A65E9">
              <w:t>технічни</w:t>
            </w:r>
            <w:r w:rsidR="00972DF3" w:rsidRPr="005A65E9">
              <w:t>х</w:t>
            </w:r>
            <w:r w:rsidR="00F72E8C" w:rsidRPr="005A65E9">
              <w:t>, якісни</w:t>
            </w:r>
            <w:r w:rsidR="00972DF3" w:rsidRPr="005A65E9">
              <w:t>х</w:t>
            </w:r>
            <w:r w:rsidR="008F5EE5" w:rsidRPr="005A65E9">
              <w:t>,</w:t>
            </w:r>
            <w:r w:rsidR="00F72E8C" w:rsidRPr="005A65E9">
              <w:t xml:space="preserve"> кількісни</w:t>
            </w:r>
            <w:r w:rsidR="00972DF3" w:rsidRPr="005A65E9">
              <w:t>х</w:t>
            </w:r>
            <w:r w:rsidR="00A67CCF" w:rsidRPr="005A65E9">
              <w:t xml:space="preserve"> характеристик</w:t>
            </w:r>
            <w:r w:rsidR="00F72E8C" w:rsidRPr="005A65E9">
              <w:t xml:space="preserve"> предмета закупівлі</w:t>
            </w:r>
            <w:r w:rsidR="00D15720" w:rsidRPr="005A65E9">
              <w:t xml:space="preserve"> та іншим вимогам цієї документації</w:t>
            </w:r>
            <w:r w:rsidR="008F5EE5" w:rsidRPr="005A65E9">
              <w:t xml:space="preserve"> </w:t>
            </w:r>
            <w:r w:rsidR="00380997" w:rsidRPr="00380997">
              <w:t>(</w:t>
            </w:r>
            <w:r w:rsidR="00380997" w:rsidRPr="00380997">
              <w:rPr>
                <w:b/>
              </w:rPr>
              <w:t>Додаток № 3, Додаток №6</w:t>
            </w:r>
            <w:r w:rsidR="00380997" w:rsidRPr="00380997">
              <w:t>);</w:t>
            </w:r>
            <w:r w:rsidR="00380997" w:rsidRPr="00CF1723">
              <w:rPr>
                <w:sz w:val="28"/>
                <w:szCs w:val="28"/>
              </w:rPr>
              <w:t xml:space="preserve"> </w:t>
            </w:r>
          </w:p>
          <w:p w14:paraId="679C2DEF" w14:textId="0F89A8FD" w:rsidR="0053179D" w:rsidRPr="005A65E9" w:rsidRDefault="00F221AA" w:rsidP="00D15720">
            <w:pPr>
              <w:numPr>
                <w:ilvl w:val="0"/>
                <w:numId w:val="2"/>
              </w:numPr>
              <w:ind w:left="0" w:firstLine="0"/>
              <w:contextualSpacing/>
              <w:jc w:val="both"/>
            </w:pPr>
            <w:r w:rsidRPr="005A65E9">
              <w:t>документ</w:t>
            </w:r>
            <w:r w:rsidR="008F5EE5" w:rsidRPr="005A65E9">
              <w:t>и</w:t>
            </w:r>
            <w:r w:rsidRPr="005A65E9">
              <w:t>, що підтверджу</w:t>
            </w:r>
            <w:r w:rsidR="008F5EE5" w:rsidRPr="005A65E9">
              <w:t>ють</w:t>
            </w:r>
            <w:r w:rsidRPr="005A65E9">
              <w:t xml:space="preserve"> надання учасником забезпечення пропозиції</w:t>
            </w:r>
            <w:r w:rsidR="000957A4" w:rsidRPr="005A65E9">
              <w:t xml:space="preserve"> </w:t>
            </w:r>
            <w:r w:rsidRPr="005A65E9">
              <w:t>(</w:t>
            </w:r>
            <w:r w:rsidRPr="005A65E9">
              <w:rPr>
                <w:b/>
                <w:bCs/>
              </w:rPr>
              <w:t xml:space="preserve">якщо таке забезпечення передбачено </w:t>
            </w:r>
            <w:r w:rsidR="00D15720" w:rsidRPr="005A65E9">
              <w:rPr>
                <w:b/>
                <w:bCs/>
              </w:rPr>
              <w:t>документацією</w:t>
            </w:r>
            <w:r w:rsidRPr="005A65E9">
              <w:rPr>
                <w:b/>
                <w:bCs/>
              </w:rPr>
              <w:t xml:space="preserve"> </w:t>
            </w:r>
            <w:r w:rsidR="000957A4" w:rsidRPr="005A65E9">
              <w:rPr>
                <w:b/>
                <w:bCs/>
              </w:rPr>
              <w:t xml:space="preserve">спрощеної </w:t>
            </w:r>
            <w:r w:rsidRPr="005A65E9">
              <w:rPr>
                <w:b/>
                <w:bCs/>
              </w:rPr>
              <w:t>закупівлі</w:t>
            </w:r>
            <w:r w:rsidRPr="005A65E9">
              <w:t>);</w:t>
            </w:r>
          </w:p>
        </w:tc>
      </w:tr>
      <w:tr w:rsidR="00CF1723" w:rsidRPr="00CF1723" w14:paraId="72F6ABAA" w14:textId="77777777" w:rsidTr="006366F9">
        <w:trPr>
          <w:trHeight w:val="143"/>
        </w:trPr>
        <w:tc>
          <w:tcPr>
            <w:tcW w:w="2665" w:type="dxa"/>
            <w:shd w:val="clear" w:color="auto" w:fill="auto"/>
          </w:tcPr>
          <w:p w14:paraId="736BEE70" w14:textId="47554C25" w:rsidR="007A4B58" w:rsidRPr="00C31916" w:rsidRDefault="007A4B58">
            <w:pPr>
              <w:pStyle w:val="aa"/>
              <w:spacing w:before="0" w:beforeAutospacing="0" w:after="0" w:afterAutospacing="0"/>
              <w:rPr>
                <w:rStyle w:val="a9"/>
                <w:bCs w:val="0"/>
              </w:rPr>
            </w:pPr>
            <w:r w:rsidRPr="00C31916">
              <w:rPr>
                <w:rStyle w:val="a9"/>
                <w:bCs w:val="0"/>
              </w:rPr>
              <w:t>3.3. Забезпечення пропозиції</w:t>
            </w:r>
          </w:p>
          <w:p w14:paraId="0EA73766" w14:textId="77777777" w:rsidR="00554ECF" w:rsidRPr="00C31916" w:rsidRDefault="00554ECF">
            <w:pPr>
              <w:pStyle w:val="aa"/>
              <w:spacing w:before="0" w:beforeAutospacing="0" w:after="0" w:afterAutospacing="0"/>
              <w:rPr>
                <w:rStyle w:val="a9"/>
                <w:bCs w:val="0"/>
                <w:highlight w:val="yellow"/>
              </w:rPr>
            </w:pPr>
            <w:r w:rsidRPr="00C31916">
              <w:rPr>
                <w:rStyle w:val="a9"/>
                <w:bCs w:val="0"/>
              </w:rPr>
              <w:t xml:space="preserve">(розмір, вид та умови </w:t>
            </w:r>
            <w:r w:rsidR="005F24E2" w:rsidRPr="00C31916">
              <w:rPr>
                <w:rStyle w:val="a9"/>
                <w:bCs w:val="0"/>
              </w:rPr>
              <w:t>надання</w:t>
            </w:r>
            <w:r w:rsidRPr="00C31916">
              <w:rPr>
                <w:rStyle w:val="a9"/>
                <w:bCs w:val="0"/>
              </w:rPr>
              <w:t>)</w:t>
            </w:r>
          </w:p>
        </w:tc>
        <w:tc>
          <w:tcPr>
            <w:tcW w:w="7796" w:type="dxa"/>
            <w:shd w:val="clear" w:color="auto" w:fill="auto"/>
          </w:tcPr>
          <w:p w14:paraId="40050F82" w14:textId="08D34C82" w:rsidR="00EB702A" w:rsidRPr="00C31916" w:rsidRDefault="00C31916">
            <w:pPr>
              <w:tabs>
                <w:tab w:val="left" w:pos="2775"/>
                <w:tab w:val="left" w:pos="5025"/>
              </w:tabs>
              <w:jc w:val="both"/>
              <w:rPr>
                <w:b/>
                <w:bCs/>
              </w:rPr>
            </w:pPr>
            <w:r w:rsidRPr="00C31916">
              <w:rPr>
                <w:b/>
                <w:bCs/>
              </w:rPr>
              <w:t>Не вимагається</w:t>
            </w:r>
          </w:p>
          <w:p w14:paraId="1D30C4B2" w14:textId="77777777" w:rsidR="007A4B58" w:rsidRPr="00C31916" w:rsidRDefault="007A4B58">
            <w:pPr>
              <w:tabs>
                <w:tab w:val="left" w:pos="2775"/>
              </w:tabs>
              <w:jc w:val="both"/>
            </w:pPr>
          </w:p>
        </w:tc>
      </w:tr>
      <w:tr w:rsidR="00CF1723" w:rsidRPr="00CF1723" w14:paraId="5A03CBF9" w14:textId="77777777" w:rsidTr="006366F9">
        <w:trPr>
          <w:trHeight w:val="143"/>
        </w:trPr>
        <w:tc>
          <w:tcPr>
            <w:tcW w:w="2665" w:type="dxa"/>
            <w:shd w:val="clear" w:color="auto" w:fill="auto"/>
          </w:tcPr>
          <w:p w14:paraId="7C249223" w14:textId="77777777" w:rsidR="002E2E4C" w:rsidRPr="00C31916" w:rsidRDefault="002E2E4C">
            <w:pPr>
              <w:pStyle w:val="aa"/>
              <w:spacing w:before="0" w:beforeAutospacing="0" w:after="0" w:afterAutospacing="0"/>
              <w:rPr>
                <w:bCs/>
              </w:rPr>
            </w:pPr>
            <w:r w:rsidRPr="00C31916">
              <w:rPr>
                <w:rStyle w:val="a9"/>
                <w:bCs w:val="0"/>
              </w:rPr>
              <w:t>3.4. Умови повернення чи неповернення забезпечення пропозиції</w:t>
            </w:r>
          </w:p>
        </w:tc>
        <w:tc>
          <w:tcPr>
            <w:tcW w:w="7796" w:type="dxa"/>
            <w:shd w:val="clear" w:color="auto" w:fill="auto"/>
          </w:tcPr>
          <w:p w14:paraId="220752CF" w14:textId="77777777" w:rsidR="002E2E4C" w:rsidRPr="00C31916" w:rsidRDefault="000957A4">
            <w:pPr>
              <w:widowControl w:val="0"/>
              <w:contextualSpacing/>
              <w:jc w:val="both"/>
            </w:pPr>
            <w:r w:rsidRPr="00C31916">
              <w:t>З</w:t>
            </w:r>
            <w:r w:rsidR="002E2E4C" w:rsidRPr="00C31916">
              <w:t>абезпечення пропозиції не повертається у разі:</w:t>
            </w:r>
          </w:p>
          <w:p w14:paraId="0E00A00D" w14:textId="77777777" w:rsidR="002E2E4C" w:rsidRPr="00C31916" w:rsidRDefault="002E2E4C">
            <w:pPr>
              <w:jc w:val="both"/>
            </w:pPr>
            <w:r w:rsidRPr="00C31916">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908C5D3" w14:textId="77777777" w:rsidR="002E2E4C" w:rsidRPr="00C31916" w:rsidRDefault="002E2E4C">
            <w:pPr>
              <w:jc w:val="both"/>
            </w:pPr>
            <w:r w:rsidRPr="00C31916">
              <w:t xml:space="preserve">2) </w:t>
            </w:r>
            <w:r w:rsidR="005F24E2" w:rsidRPr="00C31916">
              <w:t>не підписання</w:t>
            </w:r>
            <w:r w:rsidRPr="00C31916">
              <w:t xml:space="preserve"> договору про закупівлю учасником, який став переможцем</w:t>
            </w:r>
            <w:r w:rsidR="000957A4" w:rsidRPr="00C31916">
              <w:t xml:space="preserve"> закупівлі</w:t>
            </w:r>
            <w:r w:rsidR="00D34006" w:rsidRPr="00C31916">
              <w:t xml:space="preserve"> у строк, визначений цією документацією. Цей пункт застосовується як у разі прямої відмови переможця від укладення договору</w:t>
            </w:r>
            <w:r w:rsidR="000023B4" w:rsidRPr="00C31916">
              <w:t xml:space="preserve"> про закупівлю</w:t>
            </w:r>
            <w:r w:rsidR="00D34006" w:rsidRPr="00C31916">
              <w:t>, так і випадку, якщо переможець</w:t>
            </w:r>
            <w:r w:rsidR="000023B4" w:rsidRPr="00C31916">
              <w:t xml:space="preserve"> закупівлі</w:t>
            </w:r>
            <w:r w:rsidR="00D34006" w:rsidRPr="00C31916">
              <w:t xml:space="preserve"> не </w:t>
            </w:r>
            <w:proofErr w:type="spellStart"/>
            <w:r w:rsidR="00D34006" w:rsidRPr="00C31916">
              <w:t>передасть</w:t>
            </w:r>
            <w:proofErr w:type="spellEnd"/>
            <w:r w:rsidR="00D34006" w:rsidRPr="00C31916">
              <w:t xml:space="preserve"> товариству обидва примірники підписаного </w:t>
            </w:r>
            <w:r w:rsidR="005F24E2" w:rsidRPr="00C31916">
              <w:t>договору</w:t>
            </w:r>
            <w:r w:rsidR="00D34006" w:rsidRPr="00C31916">
              <w:t xml:space="preserve"> про закупівлю у строк, визначений цією документацією.</w:t>
            </w:r>
          </w:p>
          <w:p w14:paraId="709A04D8" w14:textId="77777777" w:rsidR="002E2E4C" w:rsidRPr="00C31916" w:rsidRDefault="008F5EE5">
            <w:pPr>
              <w:jc w:val="both"/>
            </w:pPr>
            <w:r w:rsidRPr="00C31916">
              <w:t>3</w:t>
            </w:r>
            <w:r w:rsidR="002E2E4C" w:rsidRPr="00C31916">
              <w:t>) ненадання переможцем закупівлі забезпечення виконання договору про закупівлю</w:t>
            </w:r>
            <w:r w:rsidR="000957A4" w:rsidRPr="00C31916">
              <w:t xml:space="preserve"> </w:t>
            </w:r>
            <w:r w:rsidR="000B5404" w:rsidRPr="00C31916">
              <w:t>у строк, визначений цією документацією</w:t>
            </w:r>
            <w:r w:rsidR="002E2E4C" w:rsidRPr="00C31916">
              <w:t>.</w:t>
            </w:r>
          </w:p>
          <w:p w14:paraId="5FB8C076" w14:textId="77777777" w:rsidR="002E2E4C" w:rsidRPr="00C31916" w:rsidRDefault="002E2E4C">
            <w:pPr>
              <w:jc w:val="both"/>
              <w:rPr>
                <w:b/>
                <w:bCs/>
              </w:rPr>
            </w:pPr>
            <w:r w:rsidRPr="00C31916">
              <w:rPr>
                <w:b/>
                <w:bCs/>
              </w:rPr>
              <w:t>Забезпечення пропозиції повертається учаснику у разі:</w:t>
            </w:r>
          </w:p>
          <w:p w14:paraId="4DBC6195" w14:textId="77777777" w:rsidR="002E2E4C" w:rsidRPr="00C31916" w:rsidRDefault="002E2E4C">
            <w:pPr>
              <w:jc w:val="both"/>
            </w:pPr>
            <w:r w:rsidRPr="00C31916">
              <w:t>1) закінчення строку дії пропозиції та</w:t>
            </w:r>
            <w:r w:rsidR="000957A4" w:rsidRPr="00C31916">
              <w:t xml:space="preserve">/або строку дії </w:t>
            </w:r>
            <w:r w:rsidRPr="00C31916">
              <w:t>забезпечення пропозиції, зазначеного в</w:t>
            </w:r>
            <w:r w:rsidR="006D4B53" w:rsidRPr="00C31916">
              <w:t xml:space="preserve"> цій</w:t>
            </w:r>
            <w:r w:rsidRPr="00C31916">
              <w:t xml:space="preserve"> документації;</w:t>
            </w:r>
          </w:p>
          <w:p w14:paraId="4EF86E7D" w14:textId="77777777" w:rsidR="002E2E4C" w:rsidRPr="00C31916" w:rsidRDefault="002E2E4C">
            <w:pPr>
              <w:jc w:val="both"/>
            </w:pPr>
            <w:r w:rsidRPr="00C31916">
              <w:t>2) укладення договору про закупівлю з учасником, який став переможцем закупівлі;</w:t>
            </w:r>
          </w:p>
          <w:p w14:paraId="2BB397B0" w14:textId="77777777" w:rsidR="002E2E4C" w:rsidRPr="00C31916" w:rsidRDefault="002E2E4C">
            <w:pPr>
              <w:jc w:val="both"/>
            </w:pPr>
            <w:r w:rsidRPr="00C31916">
              <w:t>3) відкликання пропозиції до закінчення строку її подання;</w:t>
            </w:r>
          </w:p>
          <w:p w14:paraId="23CF1275" w14:textId="77777777" w:rsidR="002E2E4C" w:rsidRPr="00C31916" w:rsidRDefault="002E2E4C">
            <w:pPr>
              <w:shd w:val="clear" w:color="auto" w:fill="FFFFFF"/>
              <w:jc w:val="both"/>
            </w:pPr>
            <w:r w:rsidRPr="00C31916">
              <w:t xml:space="preserve">4) </w:t>
            </w:r>
            <w:r w:rsidR="005F24E2" w:rsidRPr="00C31916">
              <w:t>не укладення</w:t>
            </w:r>
            <w:r w:rsidRPr="00C31916">
              <w:t xml:space="preserve"> договору про закупівлю з жодним з учасників, які подали пропозиції</w:t>
            </w:r>
            <w:r w:rsidR="00483837" w:rsidRPr="00C31916">
              <w:t xml:space="preserve">, протягом </w:t>
            </w:r>
            <w:r w:rsidR="008F5487" w:rsidRPr="00C31916">
              <w:t>30</w:t>
            </w:r>
            <w:r w:rsidR="00483837" w:rsidRPr="00C31916">
              <w:t xml:space="preserve"> календарних днів з дня розкриття пропозицій</w:t>
            </w:r>
            <w:r w:rsidRPr="00C31916">
              <w:t>.</w:t>
            </w:r>
          </w:p>
        </w:tc>
      </w:tr>
      <w:tr w:rsidR="00CF1723" w:rsidRPr="00CF1723" w14:paraId="0BC3A997" w14:textId="77777777" w:rsidTr="006366F9">
        <w:trPr>
          <w:trHeight w:val="143"/>
        </w:trPr>
        <w:tc>
          <w:tcPr>
            <w:tcW w:w="2665" w:type="dxa"/>
            <w:shd w:val="clear" w:color="auto" w:fill="auto"/>
          </w:tcPr>
          <w:p w14:paraId="5EB4F582" w14:textId="77777777" w:rsidR="002E2E4C" w:rsidRPr="00C31916" w:rsidRDefault="002E2E4C">
            <w:pPr>
              <w:pStyle w:val="aa"/>
              <w:spacing w:before="0" w:beforeAutospacing="0" w:after="0" w:afterAutospacing="0"/>
              <w:rPr>
                <w:rStyle w:val="a9"/>
                <w:bCs w:val="0"/>
              </w:rPr>
            </w:pPr>
            <w:r w:rsidRPr="00C31916">
              <w:rPr>
                <w:rStyle w:val="a9"/>
                <w:bCs w:val="0"/>
              </w:rPr>
              <w:t>3.5. Строк, протягом якого пропозиція є дійсною</w:t>
            </w:r>
          </w:p>
          <w:p w14:paraId="5F3B6533" w14:textId="77777777" w:rsidR="002E2E4C" w:rsidRPr="00C31916" w:rsidRDefault="002E2E4C">
            <w:pPr>
              <w:pStyle w:val="aa"/>
              <w:spacing w:before="0" w:beforeAutospacing="0" w:after="0" w:afterAutospacing="0"/>
            </w:pPr>
          </w:p>
        </w:tc>
        <w:tc>
          <w:tcPr>
            <w:tcW w:w="7796" w:type="dxa"/>
            <w:shd w:val="clear" w:color="auto" w:fill="auto"/>
          </w:tcPr>
          <w:p w14:paraId="04A641BA" w14:textId="24638429" w:rsidR="00321684" w:rsidRPr="00C31916" w:rsidRDefault="00377F80">
            <w:pPr>
              <w:jc w:val="both"/>
            </w:pPr>
            <w:r w:rsidRPr="00C31916">
              <w:t>П</w:t>
            </w:r>
            <w:r w:rsidR="00321684" w:rsidRPr="00C31916">
              <w:t xml:space="preserve">ропозиції вважаються дійсними не менше ніж </w:t>
            </w:r>
            <w:r w:rsidR="00143153" w:rsidRPr="00C31916">
              <w:t>90</w:t>
            </w:r>
            <w:r w:rsidRPr="00C31916">
              <w:t xml:space="preserve"> </w:t>
            </w:r>
            <w:r w:rsidR="00321684" w:rsidRPr="00C31916">
              <w:t xml:space="preserve">календарних днів із дати кінцевого строку подання пропозицій. До закінчення цього строку </w:t>
            </w:r>
            <w:r w:rsidRPr="00C31916">
              <w:t xml:space="preserve">товариство </w:t>
            </w:r>
            <w:r w:rsidR="00321684" w:rsidRPr="00C31916">
              <w:t>має право вимагати від учасників продовження строку дії пропозицій.</w:t>
            </w:r>
          </w:p>
          <w:p w14:paraId="79343B22" w14:textId="77777777" w:rsidR="00321684" w:rsidRPr="00C31916" w:rsidRDefault="00321684">
            <w:pPr>
              <w:jc w:val="both"/>
            </w:pPr>
            <w:r w:rsidRPr="00C31916">
              <w:t>Учасник має право:</w:t>
            </w:r>
          </w:p>
          <w:p w14:paraId="63CD7AE4" w14:textId="77777777" w:rsidR="00321684" w:rsidRPr="00C31916" w:rsidRDefault="00321684">
            <w:pPr>
              <w:jc w:val="both"/>
            </w:pPr>
            <w:r w:rsidRPr="00C31916">
              <w:lastRenderedPageBreak/>
              <w:t>– відхилити таку вимогу, не втрачаючи при цьому наданого ним забезпечення пропозиції;</w:t>
            </w:r>
          </w:p>
          <w:p w14:paraId="5CF05A43" w14:textId="77777777" w:rsidR="002E2E4C" w:rsidRPr="00C31916" w:rsidRDefault="00321684">
            <w:pPr>
              <w:shd w:val="clear" w:color="auto" w:fill="FFFFFF"/>
              <w:jc w:val="both"/>
            </w:pPr>
            <w:r w:rsidRPr="00C31916">
              <w:t>– погодитися з вимогою та продовжити строк дії поданої ним пропозиції та наданого забезпечення.</w:t>
            </w:r>
          </w:p>
        </w:tc>
      </w:tr>
      <w:tr w:rsidR="00CF1723" w:rsidRPr="00CF1723" w14:paraId="24723F04" w14:textId="77777777" w:rsidTr="006366F9">
        <w:trPr>
          <w:trHeight w:val="1266"/>
        </w:trPr>
        <w:tc>
          <w:tcPr>
            <w:tcW w:w="2665" w:type="dxa"/>
            <w:shd w:val="clear" w:color="auto" w:fill="auto"/>
          </w:tcPr>
          <w:p w14:paraId="6C4DB2E3" w14:textId="77777777" w:rsidR="002E2E4C" w:rsidRPr="00C31916" w:rsidRDefault="002E2E4C">
            <w:pPr>
              <w:rPr>
                <w:rStyle w:val="a9"/>
                <w:bCs w:val="0"/>
              </w:rPr>
            </w:pPr>
            <w:r w:rsidRPr="00C31916">
              <w:rPr>
                <w:rStyle w:val="a9"/>
                <w:bCs w:val="0"/>
              </w:rPr>
              <w:lastRenderedPageBreak/>
              <w:t>3.</w:t>
            </w:r>
            <w:r w:rsidR="00A543A5" w:rsidRPr="00C31916">
              <w:rPr>
                <w:rStyle w:val="a9"/>
                <w:bCs w:val="0"/>
              </w:rPr>
              <w:t>6</w:t>
            </w:r>
            <w:r w:rsidRPr="00C31916">
              <w:rPr>
                <w:rStyle w:val="a9"/>
                <w:bCs w:val="0"/>
              </w:rPr>
              <w:t xml:space="preserve">. Інформація про необхідні </w:t>
            </w:r>
            <w:r w:rsidR="00721F73" w:rsidRPr="00C31916">
              <w:rPr>
                <w:rStyle w:val="a9"/>
                <w:bCs w:val="0"/>
              </w:rPr>
              <w:t xml:space="preserve">кваліфікаційні, </w:t>
            </w:r>
            <w:r w:rsidRPr="00C31916">
              <w:rPr>
                <w:rStyle w:val="a9"/>
                <w:bCs w:val="0"/>
              </w:rPr>
              <w:t>технічні, якісні та кількісні характеристики предмета закупівлі</w:t>
            </w:r>
          </w:p>
        </w:tc>
        <w:tc>
          <w:tcPr>
            <w:tcW w:w="7796" w:type="dxa"/>
            <w:shd w:val="clear" w:color="auto" w:fill="auto"/>
          </w:tcPr>
          <w:p w14:paraId="7BD48EAB" w14:textId="3643771E" w:rsidR="002E2E4C" w:rsidRPr="00C31916" w:rsidRDefault="00377F80">
            <w:pPr>
              <w:shd w:val="clear" w:color="auto" w:fill="FFFFFF"/>
              <w:jc w:val="both"/>
            </w:pPr>
            <w:r w:rsidRPr="00C31916">
              <w:t>В</w:t>
            </w:r>
            <w:r w:rsidR="00721F73" w:rsidRPr="00C31916">
              <w:t>имог</w:t>
            </w:r>
            <w:r w:rsidRPr="00C31916">
              <w:t>и, що стосуються</w:t>
            </w:r>
            <w:r w:rsidR="00721F73" w:rsidRPr="00C31916">
              <w:t xml:space="preserve"> </w:t>
            </w:r>
            <w:r w:rsidR="00A543A5" w:rsidRPr="00C31916">
              <w:t>предмет</w:t>
            </w:r>
            <w:r w:rsidRPr="00C31916">
              <w:t>у</w:t>
            </w:r>
            <w:r w:rsidR="00A543A5" w:rsidRPr="00C31916">
              <w:t xml:space="preserve"> закупівл</w:t>
            </w:r>
            <w:r w:rsidRPr="00C31916">
              <w:t>і</w:t>
            </w:r>
            <w:r w:rsidR="002E2E4C" w:rsidRPr="00C31916">
              <w:t>,</w:t>
            </w:r>
            <w:r w:rsidRPr="00C31916">
              <w:t xml:space="preserve"> та перелік документів, які підтверджують такі вимоги та мають бути подані учасником у складі пропозиції,</w:t>
            </w:r>
            <w:r w:rsidR="002E2E4C" w:rsidRPr="00C31916">
              <w:t xml:space="preserve"> зазначені у </w:t>
            </w:r>
            <w:r w:rsidR="002E2E4C" w:rsidRPr="00C31916">
              <w:rPr>
                <w:b/>
              </w:rPr>
              <w:t>Додатк</w:t>
            </w:r>
            <w:r w:rsidR="008F5487" w:rsidRPr="00C31916">
              <w:rPr>
                <w:b/>
              </w:rPr>
              <w:t>ах</w:t>
            </w:r>
            <w:r w:rsidRPr="00C31916">
              <w:rPr>
                <w:b/>
              </w:rPr>
              <w:t> </w:t>
            </w:r>
            <w:r w:rsidR="002E2E4C" w:rsidRPr="00C31916">
              <w:rPr>
                <w:b/>
              </w:rPr>
              <w:t>№</w:t>
            </w:r>
            <w:r w:rsidRPr="00C31916">
              <w:rPr>
                <w:b/>
              </w:rPr>
              <w:t> </w:t>
            </w:r>
            <w:r w:rsidR="00A543A5" w:rsidRPr="00C31916">
              <w:rPr>
                <w:b/>
              </w:rPr>
              <w:t>3</w:t>
            </w:r>
            <w:r w:rsidR="00380997">
              <w:rPr>
                <w:b/>
              </w:rPr>
              <w:t xml:space="preserve"> </w:t>
            </w:r>
            <w:r w:rsidR="00380997" w:rsidRPr="00380997">
              <w:rPr>
                <w:b/>
              </w:rPr>
              <w:t>та № 6</w:t>
            </w:r>
            <w:r w:rsidR="002E2E4C" w:rsidRPr="00C31916">
              <w:rPr>
                <w:b/>
              </w:rPr>
              <w:t>.</w:t>
            </w:r>
          </w:p>
        </w:tc>
      </w:tr>
      <w:tr w:rsidR="00CF1723" w:rsidRPr="00CF1723" w14:paraId="157BF478" w14:textId="77777777" w:rsidTr="006366F9">
        <w:trPr>
          <w:trHeight w:val="1088"/>
        </w:trPr>
        <w:tc>
          <w:tcPr>
            <w:tcW w:w="2665" w:type="dxa"/>
            <w:shd w:val="clear" w:color="auto" w:fill="auto"/>
          </w:tcPr>
          <w:p w14:paraId="4DE850E6" w14:textId="77777777" w:rsidR="002E2E4C" w:rsidRPr="00C31916" w:rsidRDefault="002E2E4C">
            <w:pPr>
              <w:pStyle w:val="aa"/>
              <w:spacing w:before="0" w:beforeAutospacing="0" w:after="0" w:afterAutospacing="0"/>
              <w:rPr>
                <w:rStyle w:val="a9"/>
                <w:bCs w:val="0"/>
              </w:rPr>
            </w:pPr>
            <w:r w:rsidRPr="00C31916">
              <w:rPr>
                <w:rStyle w:val="a9"/>
                <w:bCs w:val="0"/>
              </w:rPr>
              <w:t>3.</w:t>
            </w:r>
            <w:r w:rsidR="00A543A5" w:rsidRPr="00C31916">
              <w:rPr>
                <w:rStyle w:val="a9"/>
                <w:bCs w:val="0"/>
              </w:rPr>
              <w:t>7</w:t>
            </w:r>
            <w:r w:rsidRPr="00C31916">
              <w:rPr>
                <w:rStyle w:val="a9"/>
                <w:bCs w:val="0"/>
              </w:rPr>
              <w:t>. Внесення змін або відкликання пропозиції учасником</w:t>
            </w:r>
          </w:p>
        </w:tc>
        <w:tc>
          <w:tcPr>
            <w:tcW w:w="7796" w:type="dxa"/>
            <w:shd w:val="clear" w:color="auto" w:fill="auto"/>
          </w:tcPr>
          <w:p w14:paraId="6474563A" w14:textId="77777777" w:rsidR="002E2E4C" w:rsidRPr="00C31916" w:rsidRDefault="002E2E4C">
            <w:pPr>
              <w:pStyle w:val="aa"/>
              <w:spacing w:before="0" w:beforeAutospacing="0" w:after="0" w:afterAutospacing="0"/>
              <w:jc w:val="both"/>
            </w:pPr>
            <w:r w:rsidRPr="00C31916">
              <w:t xml:space="preserve">Учасник </w:t>
            </w:r>
            <w:r w:rsidR="00715D73" w:rsidRPr="00C31916">
              <w:t xml:space="preserve">закупівлі </w:t>
            </w:r>
            <w:r w:rsidRPr="00C31916">
              <w:t xml:space="preserve">має право </w:t>
            </w:r>
            <w:proofErr w:type="spellStart"/>
            <w:r w:rsidRPr="00C31916">
              <w:t>внести</w:t>
            </w:r>
            <w:proofErr w:type="spellEnd"/>
            <w:r w:rsidRPr="00C31916">
              <w:t xml:space="preserve"> зміни до своєї пропозиції </w:t>
            </w:r>
            <w:r w:rsidR="00A543A5" w:rsidRPr="00C31916">
              <w:t xml:space="preserve">в </w:t>
            </w:r>
            <w:r w:rsidR="00721F73" w:rsidRPr="00C31916">
              <w:t>періо</w:t>
            </w:r>
            <w:r w:rsidR="00635A54" w:rsidRPr="00C31916">
              <w:t>д</w:t>
            </w:r>
            <w:r w:rsidR="00721F73" w:rsidRPr="00C31916">
              <w:t xml:space="preserve"> уточнень</w:t>
            </w:r>
            <w:r w:rsidR="00A543A5" w:rsidRPr="00C31916">
              <w:t xml:space="preserve"> (за регламентом майданчику) </w:t>
            </w:r>
            <w:r w:rsidRPr="00C31916">
              <w:t>або відкликати її до закінчення кінцевого строку її подання без втрати свого забезпечення пропозиції</w:t>
            </w:r>
            <w:r w:rsidR="00A543A5" w:rsidRPr="00C31916">
              <w:t xml:space="preserve"> (якщо таке передбачалось)</w:t>
            </w:r>
            <w:r w:rsidRPr="00C31916">
              <w:t xml:space="preserve">. </w:t>
            </w:r>
          </w:p>
          <w:p w14:paraId="5E1CE4A2" w14:textId="77777777" w:rsidR="00DF55B3" w:rsidRPr="00C31916" w:rsidRDefault="00DF55B3">
            <w:pPr>
              <w:pStyle w:val="aa"/>
              <w:spacing w:before="0" w:beforeAutospacing="0" w:after="0" w:afterAutospacing="0"/>
              <w:jc w:val="both"/>
            </w:pPr>
            <w:r w:rsidRPr="00C31916">
              <w:t xml:space="preserve">Регламент електронного </w:t>
            </w:r>
            <w:r w:rsidR="005F24E2" w:rsidRPr="00C31916">
              <w:t>майданчика</w:t>
            </w:r>
            <w:r w:rsidRPr="00C31916">
              <w:t xml:space="preserve"> до прийняття </w:t>
            </w:r>
            <w:r w:rsidR="00715D73" w:rsidRPr="00C31916">
              <w:t xml:space="preserve">товариством </w:t>
            </w:r>
            <w:r w:rsidRPr="00C31916">
              <w:t xml:space="preserve">рішення про визначення переможця, дозволяє </w:t>
            </w:r>
            <w:r w:rsidR="00715D73" w:rsidRPr="00C31916">
              <w:t>у</w:t>
            </w:r>
            <w:r w:rsidRPr="00C31916">
              <w:t>часнику закупівлі з найкращою ціною пропозиції роз’яснити свою пропозицію та, при необхідності, долучити до електронної системи</w:t>
            </w:r>
            <w:r w:rsidR="00715D73" w:rsidRPr="00C31916">
              <w:t xml:space="preserve"> </w:t>
            </w:r>
            <w:proofErr w:type="spellStart"/>
            <w:r w:rsidR="00715D73" w:rsidRPr="00C31916">
              <w:t>закупівель</w:t>
            </w:r>
            <w:proofErr w:type="spellEnd"/>
            <w:r w:rsidRPr="00C31916">
              <w:t xml:space="preserve"> підтверджуючий документ.</w:t>
            </w:r>
          </w:p>
        </w:tc>
      </w:tr>
      <w:tr w:rsidR="00CF1723" w:rsidRPr="00CF1723" w14:paraId="7CB7C42B" w14:textId="77777777" w:rsidTr="006366F9">
        <w:trPr>
          <w:trHeight w:val="1088"/>
        </w:trPr>
        <w:tc>
          <w:tcPr>
            <w:tcW w:w="2665" w:type="dxa"/>
            <w:shd w:val="clear" w:color="auto" w:fill="auto"/>
          </w:tcPr>
          <w:p w14:paraId="4F5E5C5C" w14:textId="77777777" w:rsidR="002E2E4C" w:rsidRPr="00C31916" w:rsidRDefault="002E2E4C">
            <w:pPr>
              <w:pStyle w:val="aa"/>
              <w:spacing w:before="0" w:beforeAutospacing="0" w:after="0" w:afterAutospacing="0"/>
              <w:rPr>
                <w:rStyle w:val="a9"/>
                <w:bCs w:val="0"/>
              </w:rPr>
            </w:pPr>
            <w:r w:rsidRPr="00C31916">
              <w:rPr>
                <w:rStyle w:val="a9"/>
                <w:bCs w:val="0"/>
              </w:rPr>
              <w:t>3.</w:t>
            </w:r>
            <w:r w:rsidR="00A543A5" w:rsidRPr="00C31916">
              <w:rPr>
                <w:rStyle w:val="a9"/>
                <w:bCs w:val="0"/>
              </w:rPr>
              <w:t>8</w:t>
            </w:r>
            <w:r w:rsidRPr="00C31916">
              <w:rPr>
                <w:rStyle w:val="a9"/>
                <w:bCs w:val="0"/>
              </w:rPr>
              <w:t>. Виправлення невідповідності в інформації та/або документах, що подані учасником</w:t>
            </w:r>
          </w:p>
        </w:tc>
        <w:tc>
          <w:tcPr>
            <w:tcW w:w="7796" w:type="dxa"/>
            <w:shd w:val="clear" w:color="auto" w:fill="auto"/>
          </w:tcPr>
          <w:p w14:paraId="08C15A74" w14:textId="23BD9E61" w:rsidR="00721F73" w:rsidRPr="00C31916" w:rsidRDefault="002E2E4C" w:rsidP="0037428C">
            <w:pPr>
              <w:pStyle w:val="aa"/>
              <w:spacing w:before="0" w:beforeAutospacing="0" w:after="0" w:afterAutospacing="0"/>
              <w:jc w:val="both"/>
              <w:rPr>
                <w:color w:val="FF0000"/>
              </w:rPr>
            </w:pPr>
            <w:r w:rsidRPr="00C31916">
              <w:t xml:space="preserve">Учасник закупівлі виправляє невідповідності в інформації та/або документах, що подані ним у пропозиції, виявлені </w:t>
            </w:r>
            <w:r w:rsidR="00715D73" w:rsidRPr="00C31916">
              <w:t xml:space="preserve">товариством як </w:t>
            </w:r>
            <w:r w:rsidRPr="00C31916">
              <w:t xml:space="preserve">замовником після розкриття пропозицій, шляхом </w:t>
            </w:r>
            <w:r w:rsidR="00715D73" w:rsidRPr="00C31916">
              <w:t xml:space="preserve">завантаження через електронну систему </w:t>
            </w:r>
            <w:proofErr w:type="spellStart"/>
            <w:r w:rsidR="00715D73" w:rsidRPr="00C31916">
              <w:t>закупівель</w:t>
            </w:r>
            <w:proofErr w:type="spellEnd"/>
            <w:r w:rsidR="00715D73" w:rsidRPr="00C31916">
              <w:t xml:space="preserve"> </w:t>
            </w:r>
            <w:r w:rsidR="005F24E2" w:rsidRPr="00C31916">
              <w:t>відповідних</w:t>
            </w:r>
            <w:r w:rsidR="00715D73" w:rsidRPr="00C31916">
              <w:t xml:space="preserve"> пояснень та/або </w:t>
            </w:r>
            <w:r w:rsidR="00FD0CA3" w:rsidRPr="00C31916">
              <w:t>виправлених/нових документів</w:t>
            </w:r>
            <w:r w:rsidR="00580AEC" w:rsidRPr="00C31916">
              <w:t>,</w:t>
            </w:r>
            <w:r w:rsidR="0037428C" w:rsidRPr="00C31916">
              <w:t xml:space="preserve"> після отримання вимоги (усної чи письмової) товариства про усунення </w:t>
            </w:r>
            <w:proofErr w:type="spellStart"/>
            <w:r w:rsidR="0037428C" w:rsidRPr="00C31916">
              <w:t>невідповідностей</w:t>
            </w:r>
            <w:proofErr w:type="spellEnd"/>
            <w:r w:rsidR="0037428C" w:rsidRPr="00C31916">
              <w:t>.</w:t>
            </w:r>
            <w:r w:rsidR="0037428C" w:rsidRPr="00C31916">
              <w:rPr>
                <w:color w:val="FF0000"/>
              </w:rPr>
              <w:t xml:space="preserve"> </w:t>
            </w:r>
            <w:r w:rsidR="0037428C" w:rsidRPr="00C31916">
              <w:t>Товариство</w:t>
            </w:r>
            <w:r w:rsidRPr="00C31916">
              <w:t xml:space="preserve"> розглядає подані пропозиції з урахуванням виправлення</w:t>
            </w:r>
            <w:r w:rsidR="00FD0CA3" w:rsidRPr="00C31916">
              <w:t xml:space="preserve"> </w:t>
            </w:r>
            <w:r w:rsidRPr="00C31916">
              <w:t>або</w:t>
            </w:r>
            <w:r w:rsidR="00FD0CA3" w:rsidRPr="00C31916">
              <w:t xml:space="preserve"> </w:t>
            </w:r>
            <w:r w:rsidR="005F24E2" w:rsidRPr="00C31916">
              <w:t>не виправлення</w:t>
            </w:r>
            <w:r w:rsidR="00FD0CA3" w:rsidRPr="00C31916">
              <w:t xml:space="preserve"> </w:t>
            </w:r>
            <w:r w:rsidRPr="00C31916">
              <w:t>учасниками</w:t>
            </w:r>
            <w:r w:rsidR="00FD0CA3" w:rsidRPr="00C31916">
              <w:t xml:space="preserve"> </w:t>
            </w:r>
            <w:r w:rsidRPr="00C31916">
              <w:t>виявлених</w:t>
            </w:r>
            <w:r w:rsidR="00FD0CA3" w:rsidRPr="00C31916">
              <w:t xml:space="preserve"> </w:t>
            </w:r>
            <w:proofErr w:type="spellStart"/>
            <w:r w:rsidRPr="00C31916">
              <w:t>невідповідностей</w:t>
            </w:r>
            <w:proofErr w:type="spellEnd"/>
            <w:r w:rsidRPr="00C31916">
              <w:t>.</w:t>
            </w:r>
          </w:p>
        </w:tc>
      </w:tr>
      <w:tr w:rsidR="00CF1723" w:rsidRPr="00CF1723" w14:paraId="24BAE6F6" w14:textId="77777777" w:rsidTr="006366F9">
        <w:trPr>
          <w:trHeight w:val="70"/>
        </w:trPr>
        <w:tc>
          <w:tcPr>
            <w:tcW w:w="10461" w:type="dxa"/>
            <w:gridSpan w:val="2"/>
            <w:shd w:val="clear" w:color="auto" w:fill="auto"/>
          </w:tcPr>
          <w:p w14:paraId="30ED9005" w14:textId="77777777" w:rsidR="006E51C3" w:rsidRPr="00C31916" w:rsidRDefault="002B10A7">
            <w:pPr>
              <w:tabs>
                <w:tab w:val="left" w:pos="0"/>
              </w:tabs>
              <w:jc w:val="both"/>
            </w:pPr>
            <w:r w:rsidRPr="00C31916">
              <w:rPr>
                <w:rStyle w:val="a9"/>
              </w:rPr>
              <w:t xml:space="preserve">Розділ 4. </w:t>
            </w:r>
            <w:r w:rsidR="004C2132" w:rsidRPr="00C31916">
              <w:rPr>
                <w:rStyle w:val="a9"/>
              </w:rPr>
              <w:t>Р</w:t>
            </w:r>
            <w:r w:rsidRPr="00C31916">
              <w:rPr>
                <w:rStyle w:val="a9"/>
              </w:rPr>
              <w:t>озкриття</w:t>
            </w:r>
            <w:r w:rsidR="004C2132" w:rsidRPr="00C31916">
              <w:rPr>
                <w:rStyle w:val="a9"/>
              </w:rPr>
              <w:t xml:space="preserve">  та розгляд</w:t>
            </w:r>
            <w:r w:rsidRPr="00C31916">
              <w:rPr>
                <w:rStyle w:val="a9"/>
              </w:rPr>
              <w:t xml:space="preserve"> пропозицій</w:t>
            </w:r>
          </w:p>
        </w:tc>
      </w:tr>
      <w:tr w:rsidR="00CF1723" w:rsidRPr="00CF1723" w14:paraId="6BCC3CE7" w14:textId="77777777" w:rsidTr="006366F9">
        <w:trPr>
          <w:trHeight w:val="2348"/>
        </w:trPr>
        <w:tc>
          <w:tcPr>
            <w:tcW w:w="2665" w:type="dxa"/>
            <w:shd w:val="clear" w:color="auto" w:fill="auto"/>
          </w:tcPr>
          <w:p w14:paraId="313B285C" w14:textId="77777777" w:rsidR="002E2E4C" w:rsidRPr="00C31916" w:rsidRDefault="002E2E4C">
            <w:pPr>
              <w:pStyle w:val="aa"/>
              <w:spacing w:beforeLines="60" w:before="144" w:beforeAutospacing="0" w:afterLines="60" w:after="144" w:afterAutospacing="0"/>
              <w:rPr>
                <w:b/>
                <w:bCs/>
              </w:rPr>
            </w:pPr>
            <w:r w:rsidRPr="00C31916">
              <w:rPr>
                <w:b/>
                <w:bCs/>
              </w:rPr>
              <w:t>4.1. Кінцевий строк подання пропозиці</w:t>
            </w:r>
            <w:r w:rsidR="00924AF1" w:rsidRPr="00C31916">
              <w:rPr>
                <w:b/>
                <w:bCs/>
              </w:rPr>
              <w:t>й</w:t>
            </w:r>
            <w:r w:rsidRPr="00C31916">
              <w:rPr>
                <w:b/>
                <w:bCs/>
              </w:rPr>
              <w:t>:</w:t>
            </w:r>
          </w:p>
        </w:tc>
        <w:tc>
          <w:tcPr>
            <w:tcW w:w="7796" w:type="dxa"/>
            <w:shd w:val="clear" w:color="auto" w:fill="auto"/>
          </w:tcPr>
          <w:p w14:paraId="458825B7" w14:textId="0D8A9EE2" w:rsidR="002E2E4C" w:rsidRPr="00C31916" w:rsidRDefault="002E2E4C">
            <w:pPr>
              <w:pStyle w:val="aa"/>
              <w:spacing w:before="0" w:beforeAutospacing="0" w:after="0" w:afterAutospacing="0"/>
              <w:jc w:val="both"/>
              <w:rPr>
                <w:bCs/>
                <w:i/>
              </w:rPr>
            </w:pPr>
            <w:r w:rsidRPr="00C31916">
              <w:rPr>
                <w:bCs/>
              </w:rPr>
              <w:t>Кінцевий строк подання пропозиці</w:t>
            </w:r>
            <w:r w:rsidR="00924AF1" w:rsidRPr="00C31916">
              <w:rPr>
                <w:bCs/>
              </w:rPr>
              <w:t>й</w:t>
            </w:r>
            <w:r w:rsidRPr="00C31916">
              <w:rPr>
                <w:b/>
                <w:bCs/>
                <w:i/>
              </w:rPr>
              <w:t>:</w:t>
            </w:r>
            <w:r w:rsidR="00DC098F" w:rsidRPr="00C31916">
              <w:rPr>
                <w:b/>
                <w:bCs/>
                <w:i/>
              </w:rPr>
              <w:t xml:space="preserve"> </w:t>
            </w:r>
            <w:r w:rsidR="00B15C14">
              <w:rPr>
                <w:b/>
                <w:bCs/>
                <w:i/>
              </w:rPr>
              <w:t xml:space="preserve"> </w:t>
            </w:r>
            <w:r w:rsidR="00271813">
              <w:rPr>
                <w:b/>
                <w:bCs/>
                <w:i/>
              </w:rPr>
              <w:t>30</w:t>
            </w:r>
            <w:bookmarkStart w:id="0" w:name="_GoBack"/>
            <w:bookmarkEnd w:id="0"/>
            <w:r w:rsidR="00391CF6">
              <w:rPr>
                <w:b/>
                <w:bCs/>
                <w:i/>
              </w:rPr>
              <w:t xml:space="preserve"> </w:t>
            </w:r>
            <w:r w:rsidR="00A3543C">
              <w:rPr>
                <w:b/>
                <w:bCs/>
                <w:i/>
              </w:rPr>
              <w:t xml:space="preserve"> </w:t>
            </w:r>
            <w:r w:rsidR="00391CF6">
              <w:rPr>
                <w:b/>
                <w:bCs/>
                <w:i/>
              </w:rPr>
              <w:t xml:space="preserve">листопада </w:t>
            </w:r>
            <w:r w:rsidR="00C31916" w:rsidRPr="00C31916">
              <w:rPr>
                <w:b/>
                <w:bCs/>
                <w:i/>
              </w:rPr>
              <w:t xml:space="preserve"> 2022 р. до </w:t>
            </w:r>
            <w:r w:rsidR="004F59E4">
              <w:rPr>
                <w:b/>
                <w:bCs/>
                <w:i/>
                <w:lang w:val="ru-RU"/>
              </w:rPr>
              <w:t>00</w:t>
            </w:r>
            <w:r w:rsidR="00C31916" w:rsidRPr="00C31916">
              <w:rPr>
                <w:b/>
                <w:bCs/>
                <w:i/>
              </w:rPr>
              <w:t>-00</w:t>
            </w:r>
            <w:r w:rsidR="00FD0CA3" w:rsidRPr="00C31916">
              <w:rPr>
                <w:b/>
                <w:bCs/>
                <w:i/>
              </w:rPr>
              <w:t>.</w:t>
            </w:r>
          </w:p>
          <w:p w14:paraId="131BC496" w14:textId="77777777" w:rsidR="002E2E4C" w:rsidRPr="00C31916" w:rsidRDefault="002E2E4C">
            <w:pPr>
              <w:pStyle w:val="aa"/>
              <w:spacing w:before="0" w:beforeAutospacing="0" w:after="0" w:afterAutospacing="0"/>
              <w:jc w:val="both"/>
            </w:pPr>
            <w:r w:rsidRPr="00C31916">
              <w:t xml:space="preserve">Електронна система </w:t>
            </w:r>
            <w:proofErr w:type="spellStart"/>
            <w:r w:rsidRPr="00C31916">
              <w:t>закупівель</w:t>
            </w:r>
            <w:proofErr w:type="spellEnd"/>
            <w:r w:rsidRPr="00C31916">
              <w:t xml:space="preserve"> автоматично формує та надсилає повідомлення учаснику про отримання його пропозиції із зазначенням дати та часу.</w:t>
            </w:r>
          </w:p>
          <w:p w14:paraId="2B515F92" w14:textId="77777777" w:rsidR="002E2E4C" w:rsidRPr="00C31916" w:rsidRDefault="00924AF1">
            <w:pPr>
              <w:pStyle w:val="aa"/>
              <w:spacing w:beforeLines="60" w:before="144" w:beforeAutospacing="0" w:afterLines="60" w:after="144" w:afterAutospacing="0"/>
              <w:jc w:val="both"/>
            </w:pPr>
            <w:r w:rsidRPr="00C31916">
              <w:rPr>
                <w:shd w:val="clear" w:color="auto" w:fill="FFFFFF"/>
              </w:rPr>
              <w:t>П</w:t>
            </w:r>
            <w:r w:rsidR="00B451AD" w:rsidRPr="00C31916">
              <w:rPr>
                <w:shd w:val="clear" w:color="auto" w:fill="FFFFFF"/>
              </w:rPr>
              <w:t>ропозиції</w:t>
            </w:r>
            <w:r w:rsidRPr="00C31916">
              <w:rPr>
                <w:shd w:val="clear" w:color="auto" w:fill="FFFFFF"/>
              </w:rPr>
              <w:t>, надіслані</w:t>
            </w:r>
            <w:r w:rsidR="00B451AD" w:rsidRPr="00C31916">
              <w:rPr>
                <w:shd w:val="clear" w:color="auto" w:fill="FFFFFF"/>
              </w:rPr>
              <w:t xml:space="preserve"> після закінчення кінцевого строку їх подання або ціна яких перевищує очікувану вартість предмета закупівлі</w:t>
            </w:r>
            <w:r w:rsidRPr="00C31916">
              <w:rPr>
                <w:shd w:val="clear" w:color="auto" w:fill="FFFFFF"/>
              </w:rPr>
              <w:t>,</w:t>
            </w:r>
            <w:r w:rsidR="00B451AD" w:rsidRPr="00C31916">
              <w:rPr>
                <w:shd w:val="clear" w:color="auto" w:fill="FFFFFF"/>
              </w:rPr>
              <w:t xml:space="preserve"> не приймаються електронною системою </w:t>
            </w:r>
            <w:proofErr w:type="spellStart"/>
            <w:r w:rsidR="00B451AD" w:rsidRPr="00C31916">
              <w:rPr>
                <w:shd w:val="clear" w:color="auto" w:fill="FFFFFF"/>
              </w:rPr>
              <w:t>закупівель</w:t>
            </w:r>
            <w:proofErr w:type="spellEnd"/>
            <w:r w:rsidR="00B451AD" w:rsidRPr="00C31916">
              <w:rPr>
                <w:shd w:val="clear" w:color="auto" w:fill="FFFFFF"/>
              </w:rPr>
              <w:t>.</w:t>
            </w:r>
          </w:p>
        </w:tc>
      </w:tr>
      <w:tr w:rsidR="00CF1723" w:rsidRPr="00CF1723" w14:paraId="2CEB64BA" w14:textId="77777777" w:rsidTr="006366F9">
        <w:trPr>
          <w:trHeight w:val="283"/>
        </w:trPr>
        <w:tc>
          <w:tcPr>
            <w:tcW w:w="2665" w:type="dxa"/>
            <w:shd w:val="clear" w:color="auto" w:fill="auto"/>
          </w:tcPr>
          <w:p w14:paraId="15495418" w14:textId="77777777" w:rsidR="002E2E4C" w:rsidRPr="00C31916" w:rsidRDefault="002E2E4C">
            <w:pPr>
              <w:pStyle w:val="aa"/>
              <w:spacing w:beforeLines="60" w:before="144" w:beforeAutospacing="0" w:afterLines="60" w:after="144" w:afterAutospacing="0"/>
              <w:rPr>
                <w:bCs/>
              </w:rPr>
            </w:pPr>
            <w:r w:rsidRPr="00C31916">
              <w:rPr>
                <w:rStyle w:val="a9"/>
                <w:bCs w:val="0"/>
              </w:rPr>
              <w:t>4.2. Дата та час розкриття пропозицій</w:t>
            </w:r>
            <w:r w:rsidRPr="00C31916">
              <w:rPr>
                <w:bCs/>
              </w:rPr>
              <w:t>:</w:t>
            </w:r>
          </w:p>
        </w:tc>
        <w:tc>
          <w:tcPr>
            <w:tcW w:w="7796" w:type="dxa"/>
            <w:shd w:val="clear" w:color="auto" w:fill="auto"/>
          </w:tcPr>
          <w:p w14:paraId="392BDF08" w14:textId="77777777" w:rsidR="00924AF1" w:rsidRPr="00C31916" w:rsidRDefault="0007448B">
            <w:pPr>
              <w:pStyle w:val="aa"/>
              <w:spacing w:before="0" w:beforeAutospacing="0" w:after="0" w:afterAutospacing="0"/>
              <w:jc w:val="both"/>
            </w:pPr>
            <w:r w:rsidRPr="00C31916">
              <w:t>Дата і час розкриття пропозицій</w:t>
            </w:r>
            <w:r w:rsidR="00B14CBC" w:rsidRPr="00C31916">
              <w:t xml:space="preserve"> </w:t>
            </w:r>
            <w:r w:rsidR="00924AF1" w:rsidRPr="00C31916">
              <w:t xml:space="preserve">визначаються електронною системою </w:t>
            </w:r>
            <w:proofErr w:type="spellStart"/>
            <w:r w:rsidR="00924AF1" w:rsidRPr="00C31916">
              <w:t>закупівель</w:t>
            </w:r>
            <w:proofErr w:type="spellEnd"/>
            <w:r w:rsidR="00924AF1" w:rsidRPr="00C31916">
              <w:t xml:space="preserve"> автоматично.</w:t>
            </w:r>
          </w:p>
          <w:p w14:paraId="6318063A" w14:textId="5F138CE3" w:rsidR="002E2E4C" w:rsidRPr="00C31916" w:rsidRDefault="00924AF1">
            <w:pPr>
              <w:pStyle w:val="aa"/>
              <w:spacing w:before="0" w:beforeAutospacing="0" w:after="0" w:afterAutospacing="0"/>
              <w:jc w:val="both"/>
            </w:pPr>
            <w:r w:rsidRPr="00C31916">
              <w:t>Д</w:t>
            </w:r>
            <w:r w:rsidR="0007448B" w:rsidRPr="00C31916">
              <w:t xml:space="preserve">ата і час проведення електронного аукціону </w:t>
            </w:r>
            <w:r w:rsidR="00CE3DF7">
              <w:t xml:space="preserve">не </w:t>
            </w:r>
            <w:r w:rsidRPr="00C31916">
              <w:t xml:space="preserve">відображаються в оголошенні про проведення спрощеної закупівлі. </w:t>
            </w:r>
          </w:p>
          <w:p w14:paraId="2BB3D47C" w14:textId="77777777" w:rsidR="00063E0D" w:rsidRPr="00C31916" w:rsidRDefault="00063E0D">
            <w:pPr>
              <w:pStyle w:val="aa"/>
              <w:spacing w:before="0" w:beforeAutospacing="0" w:after="0" w:afterAutospacing="0"/>
              <w:jc w:val="both"/>
            </w:pPr>
          </w:p>
        </w:tc>
      </w:tr>
      <w:tr w:rsidR="00CF1723" w:rsidRPr="00CF1723" w14:paraId="2AE42AC5" w14:textId="77777777" w:rsidTr="006366F9">
        <w:trPr>
          <w:trHeight w:val="283"/>
        </w:trPr>
        <w:tc>
          <w:tcPr>
            <w:tcW w:w="10461" w:type="dxa"/>
            <w:gridSpan w:val="2"/>
            <w:shd w:val="clear" w:color="auto" w:fill="auto"/>
          </w:tcPr>
          <w:p w14:paraId="5D83F894" w14:textId="77777777" w:rsidR="007F0543" w:rsidRPr="00C31916" w:rsidRDefault="007F0543">
            <w:pPr>
              <w:pStyle w:val="aa"/>
              <w:spacing w:before="0" w:beforeAutospacing="0" w:after="0" w:afterAutospacing="0"/>
              <w:jc w:val="both"/>
            </w:pPr>
            <w:r w:rsidRPr="00C31916">
              <w:rPr>
                <w:rStyle w:val="a9"/>
              </w:rPr>
              <w:t>Розділ 5. Оцінка пропозиції</w:t>
            </w:r>
          </w:p>
        </w:tc>
      </w:tr>
      <w:tr w:rsidR="00CF1723" w:rsidRPr="00CF1723" w14:paraId="11C6D339" w14:textId="77777777" w:rsidTr="006366F9">
        <w:trPr>
          <w:trHeight w:val="1140"/>
        </w:trPr>
        <w:tc>
          <w:tcPr>
            <w:tcW w:w="2665" w:type="dxa"/>
            <w:shd w:val="clear" w:color="auto" w:fill="auto"/>
          </w:tcPr>
          <w:p w14:paraId="0E499BB7" w14:textId="77777777" w:rsidR="009966D2" w:rsidRPr="00C31916" w:rsidRDefault="009966D2">
            <w:pPr>
              <w:pStyle w:val="aa"/>
              <w:spacing w:before="0" w:after="0"/>
              <w:rPr>
                <w:rStyle w:val="a9"/>
                <w:bCs w:val="0"/>
              </w:rPr>
            </w:pPr>
            <w:r w:rsidRPr="00C31916">
              <w:rPr>
                <w:rStyle w:val="a9"/>
                <w:bCs w:val="0"/>
              </w:rPr>
              <w:t xml:space="preserve">5.1. </w:t>
            </w:r>
            <w:r w:rsidR="00063E0D" w:rsidRPr="00C31916">
              <w:rPr>
                <w:rStyle w:val="a9"/>
                <w:bCs w:val="0"/>
              </w:rPr>
              <w:t>К</w:t>
            </w:r>
            <w:r w:rsidRPr="00C31916">
              <w:rPr>
                <w:rStyle w:val="a9"/>
                <w:bCs w:val="0"/>
              </w:rPr>
              <w:t xml:space="preserve">ритерії та методика оцінки пропозиції </w:t>
            </w:r>
          </w:p>
        </w:tc>
        <w:tc>
          <w:tcPr>
            <w:tcW w:w="7796" w:type="dxa"/>
            <w:shd w:val="clear" w:color="auto" w:fill="auto"/>
          </w:tcPr>
          <w:p w14:paraId="38E76E48" w14:textId="0CE1AD08" w:rsidR="009966D2" w:rsidRPr="00C31916" w:rsidRDefault="00C93D07">
            <w:pPr>
              <w:shd w:val="clear" w:color="auto" w:fill="FFFFFF"/>
              <w:jc w:val="both"/>
              <w:rPr>
                <w:b/>
                <w:bCs/>
              </w:rPr>
            </w:pPr>
            <w:r w:rsidRPr="00C31916">
              <w:rPr>
                <w:bCs/>
              </w:rPr>
              <w:t xml:space="preserve">Оцінка пропозицій проводиться електронною системою </w:t>
            </w:r>
            <w:proofErr w:type="spellStart"/>
            <w:r w:rsidRPr="00C31916">
              <w:rPr>
                <w:bCs/>
              </w:rPr>
              <w:t>закупівель</w:t>
            </w:r>
            <w:proofErr w:type="spellEnd"/>
            <w:r w:rsidRPr="00C31916">
              <w:rPr>
                <w:bCs/>
              </w:rPr>
              <w:t xml:space="preserve"> автоматично на основі критеріїв і методики оцінки, зазначених у </w:t>
            </w:r>
            <w:r w:rsidRPr="00C31916">
              <w:rPr>
                <w:b/>
              </w:rPr>
              <w:t>Додатку № 5</w:t>
            </w:r>
            <w:r w:rsidRPr="00C31916">
              <w:rPr>
                <w:bCs/>
              </w:rPr>
              <w:t xml:space="preserve">, та шляхом застосування електронного аукціону. Мінімальний </w:t>
            </w:r>
            <w:r w:rsidRPr="00C31916">
              <w:t xml:space="preserve">крок пониження ціни під час електронного аукціону становить </w:t>
            </w:r>
            <w:r w:rsidR="00C31916" w:rsidRPr="00C31916">
              <w:t>1%.</w:t>
            </w:r>
          </w:p>
          <w:p w14:paraId="217E9FD8" w14:textId="77777777" w:rsidR="009966D2" w:rsidRPr="00C31916" w:rsidRDefault="009966D2">
            <w:pPr>
              <w:jc w:val="both"/>
              <w:rPr>
                <w:rStyle w:val="a9"/>
                <w:b w:val="0"/>
                <w:bCs w:val="0"/>
              </w:rPr>
            </w:pPr>
          </w:p>
        </w:tc>
      </w:tr>
      <w:tr w:rsidR="00CF1723" w:rsidRPr="00CF1723" w14:paraId="415F0706" w14:textId="77777777" w:rsidTr="005C28F3">
        <w:trPr>
          <w:trHeight w:val="3676"/>
        </w:trPr>
        <w:tc>
          <w:tcPr>
            <w:tcW w:w="2665" w:type="dxa"/>
            <w:shd w:val="clear" w:color="auto" w:fill="auto"/>
          </w:tcPr>
          <w:p w14:paraId="13A1FC90" w14:textId="77777777" w:rsidR="006366F9" w:rsidRPr="00C31916" w:rsidRDefault="006366F9">
            <w:pPr>
              <w:pStyle w:val="aa"/>
              <w:spacing w:before="0" w:after="0"/>
              <w:rPr>
                <w:rStyle w:val="a9"/>
                <w:bCs w:val="0"/>
              </w:rPr>
            </w:pPr>
            <w:r w:rsidRPr="00C31916">
              <w:rPr>
                <w:rStyle w:val="a9"/>
                <w:bCs w:val="0"/>
              </w:rPr>
              <w:lastRenderedPageBreak/>
              <w:t>5.2. Розгляд пропозицій</w:t>
            </w:r>
          </w:p>
        </w:tc>
        <w:tc>
          <w:tcPr>
            <w:tcW w:w="7796" w:type="dxa"/>
            <w:shd w:val="clear" w:color="auto" w:fill="auto"/>
          </w:tcPr>
          <w:p w14:paraId="69812748" w14:textId="13884D29" w:rsidR="00C93D07" w:rsidRPr="00C31916" w:rsidRDefault="00C93D07">
            <w:pPr>
              <w:jc w:val="both"/>
            </w:pPr>
            <w:bookmarkStart w:id="1" w:name="n484"/>
            <w:bookmarkEnd w:id="1"/>
            <w:r w:rsidRPr="00C31916">
              <w:t xml:space="preserve">Якщо для участі у закупівлі подано 2 чи більше пропозицій, то розгляд пропозицій починається після проведення аукціону. </w:t>
            </w:r>
          </w:p>
          <w:p w14:paraId="3FFF895C" w14:textId="77777777" w:rsidR="00C93D07" w:rsidRPr="00C31916" w:rsidRDefault="00C93D07">
            <w:pPr>
              <w:jc w:val="both"/>
            </w:pPr>
          </w:p>
          <w:p w14:paraId="4862E565" w14:textId="1ACCDB23" w:rsidR="006366F9" w:rsidRPr="00C31916" w:rsidRDefault="006366F9">
            <w:pPr>
              <w:jc w:val="both"/>
            </w:pPr>
            <w:r w:rsidRPr="00C31916">
              <w:t>При детальному вивченні пропозицій увага приділяється:</w:t>
            </w:r>
          </w:p>
          <w:p w14:paraId="15073FAB" w14:textId="77777777" w:rsidR="006366F9" w:rsidRPr="00C31916" w:rsidRDefault="006366F9">
            <w:pPr>
              <w:jc w:val="both"/>
            </w:pPr>
            <w:r w:rsidRPr="00C31916">
              <w:t xml:space="preserve">а) </w:t>
            </w:r>
            <w:r w:rsidR="00CF1723" w:rsidRPr="00C31916">
              <w:t>відповідності пропозицій умовам цієї документації</w:t>
            </w:r>
            <w:r w:rsidRPr="00C31916">
              <w:t>;</w:t>
            </w:r>
          </w:p>
          <w:p w14:paraId="52222CC8" w14:textId="31C7554B" w:rsidR="006366F9" w:rsidRPr="00C31916" w:rsidRDefault="006366F9">
            <w:pPr>
              <w:jc w:val="both"/>
            </w:pPr>
            <w:r w:rsidRPr="00C31916">
              <w:t xml:space="preserve">б) відповідності учасників вимогам </w:t>
            </w:r>
            <w:r w:rsidR="00217BEE" w:rsidRPr="00C31916">
              <w:t>товариства</w:t>
            </w:r>
            <w:r w:rsidRPr="00C31916">
              <w:t>;</w:t>
            </w:r>
          </w:p>
          <w:p w14:paraId="041CCE33" w14:textId="77777777" w:rsidR="006366F9" w:rsidRPr="00C31916" w:rsidRDefault="006366F9">
            <w:pPr>
              <w:jc w:val="both"/>
            </w:pPr>
            <w:r w:rsidRPr="00C31916">
              <w:t xml:space="preserve">в) </w:t>
            </w:r>
            <w:r w:rsidR="00CF1723" w:rsidRPr="00C31916">
              <w:t>правильності оформлення документів пропозиції відповідно до вимог цієї документації;</w:t>
            </w:r>
          </w:p>
          <w:p w14:paraId="601F3053" w14:textId="77777777" w:rsidR="00CF1723" w:rsidRPr="00C31916" w:rsidRDefault="00CF1723">
            <w:pPr>
              <w:jc w:val="both"/>
              <w:rPr>
                <w:shd w:val="clear" w:color="auto" w:fill="FFFFFF"/>
              </w:rPr>
            </w:pPr>
          </w:p>
          <w:p w14:paraId="278DCA07" w14:textId="3B43AD49" w:rsidR="006366F9" w:rsidRPr="00C31916" w:rsidRDefault="00217BEE">
            <w:pPr>
              <w:jc w:val="both"/>
              <w:rPr>
                <w:shd w:val="clear" w:color="auto" w:fill="FFFFFF"/>
              </w:rPr>
            </w:pPr>
            <w:r w:rsidRPr="00C31916">
              <w:rPr>
                <w:shd w:val="clear" w:color="auto" w:fill="FFFFFF"/>
              </w:rPr>
              <w:t>Товариство</w:t>
            </w:r>
            <w:r w:rsidR="006366F9" w:rsidRPr="00C31916">
              <w:rPr>
                <w:shd w:val="clear" w:color="auto" w:fill="FFFFFF"/>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w:t>
            </w:r>
            <w:r w:rsidR="00750C7A" w:rsidRPr="00C31916">
              <w:rPr>
                <w:shd w:val="clear" w:color="auto" w:fill="FFFFFF"/>
              </w:rPr>
              <w:t xml:space="preserve">цієї документації </w:t>
            </w:r>
            <w:r w:rsidR="006366F9" w:rsidRPr="00C31916">
              <w:rPr>
                <w:shd w:val="clear" w:color="auto" w:fill="FFFFFF"/>
              </w:rPr>
              <w:t xml:space="preserve">або факту зазначення у пропозиції будь-якої недостовірної інформації, що є суттєвою при визначенні результатів закупівлі, </w:t>
            </w:r>
            <w:r w:rsidR="00750C7A" w:rsidRPr="00C31916">
              <w:rPr>
                <w:shd w:val="clear" w:color="auto" w:fill="FFFFFF"/>
              </w:rPr>
              <w:t>товариство</w:t>
            </w:r>
            <w:r w:rsidR="006366F9" w:rsidRPr="00C31916">
              <w:rPr>
                <w:shd w:val="clear" w:color="auto" w:fill="FFFFFF"/>
              </w:rPr>
              <w:t xml:space="preserve"> відхиляє пропозицію такого учасника.</w:t>
            </w:r>
          </w:p>
          <w:p w14:paraId="058C3B46" w14:textId="77777777" w:rsidR="006366F9" w:rsidRPr="00C31916" w:rsidRDefault="006366F9">
            <w:pPr>
              <w:jc w:val="both"/>
              <w:rPr>
                <w:rFonts w:eastAsia="Calibri"/>
              </w:rPr>
            </w:pPr>
          </w:p>
          <w:p w14:paraId="6FCA9FE7" w14:textId="77777777" w:rsidR="006366F9" w:rsidRPr="00C31916" w:rsidRDefault="006366F9">
            <w:pPr>
              <w:shd w:val="clear" w:color="auto" w:fill="FFFFFF"/>
              <w:jc w:val="both"/>
              <w:rPr>
                <w:b/>
                <w:shd w:val="clear" w:color="auto" w:fill="FFFFFF"/>
              </w:rPr>
            </w:pPr>
            <w:r w:rsidRPr="00C31916">
              <w:rPr>
                <w:b/>
                <w:shd w:val="clear" w:color="auto" w:fill="FFFFFF"/>
              </w:rPr>
              <w:t>Формальні (несуттєві) помилки</w:t>
            </w:r>
          </w:p>
          <w:p w14:paraId="4B6558F4" w14:textId="5FD0FEC7" w:rsidR="006366F9" w:rsidRPr="00C31916" w:rsidRDefault="006366F9">
            <w:pPr>
              <w:shd w:val="clear" w:color="auto" w:fill="FFFFFF"/>
              <w:jc w:val="both"/>
              <w:rPr>
                <w:rStyle w:val="a9"/>
                <w:rFonts w:eastAsia="Calibri"/>
                <w:b w:val="0"/>
              </w:rPr>
            </w:pPr>
            <w:r w:rsidRPr="00C31916">
              <w:rPr>
                <w:shd w:val="clear" w:color="auto" w:fill="FFFFFF"/>
              </w:rPr>
              <w:t xml:space="preserve">Формальними (несуттєвими) вважаються помилки, що пов’язані з оформленням пропозиції </w:t>
            </w:r>
            <w:r w:rsidRPr="00C31916">
              <w:t>та</w:t>
            </w:r>
            <w:r w:rsidRPr="00C31916">
              <w:rPr>
                <w:shd w:val="clear" w:color="auto" w:fill="FFFFFF"/>
              </w:rPr>
              <w:t xml:space="preserve"> не впливають на зміст пропозиції, а саме — технічні помилки та описки.</w:t>
            </w:r>
          </w:p>
          <w:p w14:paraId="0A12622F" w14:textId="61FD5F05" w:rsidR="006366F9" w:rsidRPr="00C31916" w:rsidRDefault="006366F9">
            <w:pPr>
              <w:shd w:val="clear" w:color="auto" w:fill="FFFFFF"/>
              <w:jc w:val="both"/>
              <w:rPr>
                <w:rFonts w:eastAsia="Calibri"/>
              </w:rPr>
            </w:pPr>
            <w:r w:rsidRPr="00C31916">
              <w:t xml:space="preserve">Технічні помилки та описки будуть сприйматися </w:t>
            </w:r>
            <w:r w:rsidR="00217BEE" w:rsidRPr="00C31916">
              <w:t>товариством</w:t>
            </w:r>
            <w:r w:rsidRPr="00C31916">
              <w:t>,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w:t>
            </w:r>
          </w:p>
          <w:p w14:paraId="7E4D5ADF" w14:textId="77777777" w:rsidR="006366F9" w:rsidRPr="00C31916" w:rsidRDefault="006366F9">
            <w:pPr>
              <w:shd w:val="clear" w:color="auto" w:fill="FFFFFF"/>
              <w:jc w:val="both"/>
              <w:rPr>
                <w:b/>
              </w:rPr>
            </w:pPr>
            <w:r w:rsidRPr="00C31916">
              <w:rPr>
                <w:b/>
              </w:rPr>
              <w:t>До формальних (несуттєвих) помилок зокрема (але не виключно) відносяться:</w:t>
            </w:r>
          </w:p>
          <w:p w14:paraId="78A406E2" w14:textId="77777777" w:rsidR="006366F9" w:rsidRPr="00C31916" w:rsidRDefault="006366F9">
            <w:pPr>
              <w:shd w:val="clear" w:color="auto" w:fill="FFFFFF"/>
              <w:jc w:val="both"/>
            </w:pPr>
            <w:r w:rsidRPr="00C31916">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3955B496" w14:textId="77777777" w:rsidR="006366F9" w:rsidRPr="00C31916" w:rsidRDefault="006366F9">
            <w:pPr>
              <w:shd w:val="clear" w:color="auto" w:fill="FFFFFF"/>
              <w:jc w:val="both"/>
            </w:pPr>
            <w:r w:rsidRPr="00C31916">
              <w:t>- зміна розширення сканованого(</w:t>
            </w:r>
            <w:proofErr w:type="spellStart"/>
            <w:r w:rsidRPr="00C31916">
              <w:t>их</w:t>
            </w:r>
            <w:proofErr w:type="spellEnd"/>
            <w:r w:rsidRPr="00C31916">
              <w:t>) файлу(</w:t>
            </w:r>
            <w:proofErr w:type="spellStart"/>
            <w:r w:rsidRPr="00C31916">
              <w:t>ів</w:t>
            </w:r>
            <w:proofErr w:type="spellEnd"/>
            <w:r w:rsidRPr="00C31916">
              <w:t>) PDF (</w:t>
            </w:r>
            <w:proofErr w:type="spellStart"/>
            <w:r w:rsidRPr="00C31916">
              <w:t>Portable</w:t>
            </w:r>
            <w:proofErr w:type="spellEnd"/>
            <w:r w:rsidRPr="00C31916">
              <w:t xml:space="preserve"> </w:t>
            </w:r>
            <w:proofErr w:type="spellStart"/>
            <w:r w:rsidRPr="00C31916">
              <w:t>Document</w:t>
            </w:r>
            <w:proofErr w:type="spellEnd"/>
            <w:r w:rsidRPr="00C31916">
              <w:t xml:space="preserve"> </w:t>
            </w:r>
            <w:proofErr w:type="spellStart"/>
            <w:r w:rsidRPr="00C31916">
              <w:t>Format</w:t>
            </w:r>
            <w:proofErr w:type="spellEnd"/>
            <w:r w:rsidRPr="00C31916">
              <w:t>);</w:t>
            </w:r>
          </w:p>
          <w:p w14:paraId="27FDB303" w14:textId="77777777" w:rsidR="006366F9" w:rsidRPr="00C31916" w:rsidRDefault="006366F9">
            <w:pPr>
              <w:shd w:val="clear" w:color="auto" w:fill="FFFFFF"/>
              <w:jc w:val="both"/>
            </w:pPr>
            <w:r w:rsidRPr="00C31916">
              <w:t>- відсутність печатки або підпису на окремих копіях (</w:t>
            </w:r>
            <w:proofErr w:type="spellStart"/>
            <w:r w:rsidRPr="00C31916">
              <w:t>сканах</w:t>
            </w:r>
            <w:proofErr w:type="spellEnd"/>
            <w:r w:rsidRPr="00C31916">
              <w:t xml:space="preserve">) документів, підготовлених </w:t>
            </w:r>
            <w:r w:rsidR="005F24E2" w:rsidRPr="00C31916">
              <w:t>безпосередньо</w:t>
            </w:r>
            <w:r w:rsidRPr="00C31916">
              <w:t xml:space="preserve"> учасником, крім тих, що підлягають засвідченню учасником;</w:t>
            </w:r>
          </w:p>
          <w:p w14:paraId="4AC94FBC" w14:textId="77777777" w:rsidR="006366F9" w:rsidRPr="00C31916" w:rsidRDefault="006366F9">
            <w:pPr>
              <w:shd w:val="clear" w:color="auto" w:fill="FFFFFF"/>
              <w:jc w:val="both"/>
            </w:pPr>
            <w:r w:rsidRPr="00C31916">
              <w:t xml:space="preserve">- зазначення в документах учасника попередньої назви вулиці, міста, підприємства (установи) тощо, які підпадають під дію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2804AA60" w14:textId="77777777" w:rsidR="006366F9" w:rsidRPr="00C31916" w:rsidRDefault="006366F9">
            <w:pPr>
              <w:shd w:val="clear" w:color="auto" w:fill="FFFFFF"/>
              <w:jc w:val="both"/>
            </w:pPr>
            <w:r w:rsidRPr="00C31916">
              <w:t>- незначні неточності перекладу, якщо вони не впливають на зміст пропозиції;</w:t>
            </w:r>
          </w:p>
          <w:p w14:paraId="5608FEDD" w14:textId="77777777" w:rsidR="006366F9" w:rsidRPr="00C31916" w:rsidRDefault="006366F9">
            <w:pPr>
              <w:shd w:val="clear" w:color="auto" w:fill="FFFFFF"/>
              <w:jc w:val="both"/>
            </w:pPr>
            <w:r w:rsidRPr="00C31916">
              <w:t xml:space="preserve">- розміщення інформації не на фірмовому бланку підприємства (учасника); </w:t>
            </w:r>
          </w:p>
          <w:p w14:paraId="322643E5" w14:textId="77777777" w:rsidR="006366F9" w:rsidRPr="00C31916" w:rsidRDefault="006366F9">
            <w:pPr>
              <w:shd w:val="clear" w:color="auto" w:fill="FFFFFF"/>
              <w:jc w:val="both"/>
            </w:pPr>
            <w:r w:rsidRPr="00C31916">
              <w:t>- встановлення учасником іншої одиниці виміру товару:</w:t>
            </w:r>
          </w:p>
          <w:p w14:paraId="01077958" w14:textId="77777777" w:rsidR="006366F9" w:rsidRPr="00C31916" w:rsidRDefault="006366F9">
            <w:pPr>
              <w:shd w:val="clear" w:color="auto" w:fill="FFFFFF"/>
              <w:jc w:val="both"/>
            </w:pPr>
            <w:r w:rsidRPr="00C31916">
              <w:rPr>
                <w:i/>
              </w:rPr>
              <w:t>Наприклад: комплект замість комплексу або штука замість одиниці, якщо це не змінює кількісних та/або якісних характеристик предмета закупівлі</w:t>
            </w:r>
            <w:r w:rsidRPr="00C31916">
              <w:t xml:space="preserve">;  </w:t>
            </w:r>
          </w:p>
          <w:p w14:paraId="16C6CD95" w14:textId="77777777" w:rsidR="006366F9" w:rsidRPr="00C31916" w:rsidRDefault="006366F9">
            <w:pPr>
              <w:shd w:val="clear" w:color="auto" w:fill="FFFFFF"/>
              <w:jc w:val="both"/>
            </w:pPr>
            <w:r w:rsidRPr="00C31916">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63C991D6" w14:textId="77777777" w:rsidR="006366F9" w:rsidRPr="00C31916" w:rsidRDefault="006366F9">
            <w:pPr>
              <w:shd w:val="clear" w:color="auto" w:fill="FFFFFF"/>
              <w:jc w:val="both"/>
            </w:pPr>
            <w:r w:rsidRPr="00C31916">
              <w:rPr>
                <w:i/>
              </w:rPr>
              <w:t>Наприклад: замість вимоги надати довідку в довільній формі учасник надав лист-пояснення</w:t>
            </w:r>
            <w:r w:rsidRPr="00C31916">
              <w:t>;</w:t>
            </w:r>
          </w:p>
          <w:p w14:paraId="46ECB9BD" w14:textId="58644C43" w:rsidR="006366F9" w:rsidRPr="00C31916" w:rsidRDefault="006366F9">
            <w:pPr>
              <w:shd w:val="clear" w:color="auto" w:fill="FFFFFF"/>
              <w:jc w:val="both"/>
            </w:pPr>
            <w:r w:rsidRPr="00C31916">
              <w:t xml:space="preserve">- зазначення неповного переліку інформації в певному документі, </w:t>
            </w:r>
            <w:r w:rsidRPr="00C31916">
              <w:lastRenderedPageBreak/>
              <w:t xml:space="preserve">усупереч вимогам </w:t>
            </w:r>
            <w:r w:rsidR="00033D64" w:rsidRPr="00C31916">
              <w:t xml:space="preserve">цієї </w:t>
            </w:r>
            <w:r w:rsidRPr="00C31916">
              <w:t>документації, якщо така інформація повністю відображена в іншому документі, наданому в складі пропозиції учасника;</w:t>
            </w:r>
          </w:p>
          <w:p w14:paraId="029E548A" w14:textId="77777777" w:rsidR="006366F9" w:rsidRPr="00C31916" w:rsidRDefault="006366F9">
            <w:pPr>
              <w:shd w:val="clear" w:color="auto" w:fill="FFFFFF"/>
              <w:jc w:val="both"/>
            </w:pPr>
            <w:r w:rsidRPr="00C31916">
              <w:rPr>
                <w:i/>
              </w:rPr>
              <w:t>Наприклад: у відомостях про учасника не зазначено код ЄДРПОУ або адреси, номера телефона, однак відповідна інформація щодо коду ЄДРПОУ зазначена на фірмовому бланку або на відбитку печатки учасника, інших документах</w:t>
            </w:r>
            <w:r w:rsidRPr="00C31916">
              <w:t>;</w:t>
            </w:r>
          </w:p>
          <w:p w14:paraId="0F1DF38C" w14:textId="77777777" w:rsidR="006366F9" w:rsidRPr="00C31916" w:rsidRDefault="006366F9">
            <w:pPr>
              <w:shd w:val="clear" w:color="auto" w:fill="FFFFFF"/>
              <w:jc w:val="both"/>
            </w:pPr>
            <w:r w:rsidRPr="00C31916">
              <w:t>- інші помилки, які не нівелюють технічний потенціал та конкурентоздатність учасника, або помилки, які пов’язані з оформленням пропозиції та не впливають на зміст пропозиції, а саме технічні помилки та описки.</w:t>
            </w:r>
          </w:p>
          <w:p w14:paraId="0B150B4C" w14:textId="77777777" w:rsidR="006366F9" w:rsidRPr="00C31916" w:rsidDel="00063E0D" w:rsidRDefault="006366F9">
            <w:pPr>
              <w:jc w:val="both"/>
              <w:rPr>
                <w:bCs/>
              </w:rPr>
            </w:pPr>
          </w:p>
        </w:tc>
      </w:tr>
      <w:tr w:rsidR="00CF1723" w:rsidRPr="00CF1723" w14:paraId="6FBEBF03" w14:textId="77777777" w:rsidTr="005C28F3">
        <w:trPr>
          <w:trHeight w:val="1131"/>
        </w:trPr>
        <w:tc>
          <w:tcPr>
            <w:tcW w:w="2665" w:type="dxa"/>
            <w:shd w:val="clear" w:color="auto" w:fill="auto"/>
          </w:tcPr>
          <w:p w14:paraId="759D55A8" w14:textId="77777777" w:rsidR="00893172" w:rsidRPr="00C31916" w:rsidRDefault="00893172">
            <w:pPr>
              <w:pStyle w:val="aa"/>
              <w:spacing w:before="0" w:beforeAutospacing="0" w:after="0" w:afterAutospacing="0"/>
              <w:rPr>
                <w:bCs/>
              </w:rPr>
            </w:pPr>
            <w:r w:rsidRPr="00C31916">
              <w:rPr>
                <w:rStyle w:val="a9"/>
                <w:bCs w:val="0"/>
              </w:rPr>
              <w:lastRenderedPageBreak/>
              <w:t>5.3. Відхилення пропозицій</w:t>
            </w:r>
          </w:p>
          <w:p w14:paraId="2FEBFE20" w14:textId="77777777" w:rsidR="00893172" w:rsidRPr="00C31916" w:rsidRDefault="00893172">
            <w:pPr>
              <w:pStyle w:val="aa"/>
              <w:spacing w:before="0" w:beforeAutospacing="0" w:after="0" w:afterAutospacing="0"/>
              <w:rPr>
                <w:rStyle w:val="a9"/>
                <w:b w:val="0"/>
              </w:rPr>
            </w:pPr>
          </w:p>
        </w:tc>
        <w:tc>
          <w:tcPr>
            <w:tcW w:w="7796" w:type="dxa"/>
            <w:shd w:val="clear" w:color="auto" w:fill="auto"/>
          </w:tcPr>
          <w:p w14:paraId="0B80E147" w14:textId="52F50D17" w:rsidR="00893172" w:rsidRPr="00C31916" w:rsidRDefault="00217BEE">
            <w:pPr>
              <w:pStyle w:val="aa"/>
              <w:spacing w:before="0" w:beforeAutospacing="0" w:after="0" w:afterAutospacing="0"/>
              <w:jc w:val="both"/>
            </w:pPr>
            <w:r w:rsidRPr="00C31916">
              <w:t>Замовник</w:t>
            </w:r>
            <w:r w:rsidR="00893172" w:rsidRPr="00C31916">
              <w:t xml:space="preserve"> відхиляє пропозицію із зазначенням аргументації в електронній системі </w:t>
            </w:r>
            <w:proofErr w:type="spellStart"/>
            <w:r w:rsidR="00893172" w:rsidRPr="00C31916">
              <w:t>закупівель</w:t>
            </w:r>
            <w:proofErr w:type="spellEnd"/>
            <w:r w:rsidR="00893172" w:rsidRPr="00C31916">
              <w:t xml:space="preserve"> у разі, якщо:</w:t>
            </w:r>
          </w:p>
          <w:p w14:paraId="6A4F177D" w14:textId="77777777" w:rsidR="006057B8" w:rsidRPr="00C31916" w:rsidRDefault="00893172">
            <w:pPr>
              <w:pStyle w:val="aa"/>
              <w:numPr>
                <w:ilvl w:val="0"/>
                <w:numId w:val="20"/>
              </w:numPr>
              <w:spacing w:before="0" w:beforeAutospacing="0" w:after="0" w:afterAutospacing="0"/>
              <w:ind w:left="317" w:hanging="283"/>
              <w:jc w:val="both"/>
            </w:pPr>
            <w:r w:rsidRPr="00C31916">
              <w:t>пропозиція учасника</w:t>
            </w:r>
            <w:r w:rsidR="001C0CB5" w:rsidRPr="00C31916">
              <w:t xml:space="preserve"> </w:t>
            </w:r>
            <w:r w:rsidR="00466175" w:rsidRPr="00C31916">
              <w:t>не відповідає умовам, визначеним</w:t>
            </w:r>
            <w:r w:rsidRPr="00C31916">
              <w:t xml:space="preserve"> в </w:t>
            </w:r>
            <w:r w:rsidR="00466175" w:rsidRPr="00C31916">
              <w:t>оголошенні про проведення спрощен</w:t>
            </w:r>
            <w:r w:rsidR="006057B8" w:rsidRPr="00C31916">
              <w:t>ої закупівлі, та</w:t>
            </w:r>
            <w:r w:rsidR="005744A6" w:rsidRPr="00C31916">
              <w:t>/або</w:t>
            </w:r>
            <w:r w:rsidR="006057B8" w:rsidRPr="00C31916">
              <w:t xml:space="preserve"> вимогам до предмета закупівлі</w:t>
            </w:r>
            <w:r w:rsidR="001C0CB5" w:rsidRPr="00C31916">
              <w:t>,</w:t>
            </w:r>
            <w:r w:rsidR="006057B8" w:rsidRPr="00C31916">
              <w:t xml:space="preserve"> визначеним в </w:t>
            </w:r>
            <w:r w:rsidR="001C0CB5" w:rsidRPr="00C31916">
              <w:t>цій</w:t>
            </w:r>
            <w:r w:rsidR="006057B8" w:rsidRPr="00C31916">
              <w:t xml:space="preserve"> документації</w:t>
            </w:r>
            <w:r w:rsidRPr="00C31916">
              <w:t>;</w:t>
            </w:r>
          </w:p>
          <w:p w14:paraId="7745072D" w14:textId="77777777" w:rsidR="001C0CB5" w:rsidRPr="00C31916" w:rsidRDefault="001C0CB5" w:rsidP="005C28F3">
            <w:pPr>
              <w:pStyle w:val="aa"/>
              <w:numPr>
                <w:ilvl w:val="0"/>
                <w:numId w:val="20"/>
              </w:numPr>
              <w:spacing w:before="0" w:beforeAutospacing="0" w:after="0" w:afterAutospacing="0"/>
              <w:ind w:left="317" w:hanging="283"/>
              <w:jc w:val="both"/>
            </w:pPr>
            <w:r w:rsidRPr="00C31916">
              <w:t>учасник не надав забезпечення пропозиції, якщо таке забезпечення вимагалося згідно з цією документацією;</w:t>
            </w:r>
          </w:p>
          <w:p w14:paraId="2E313159" w14:textId="77777777" w:rsidR="00893172" w:rsidRPr="00C31916" w:rsidRDefault="001C0CB5" w:rsidP="005C28F3">
            <w:pPr>
              <w:pStyle w:val="aa"/>
              <w:numPr>
                <w:ilvl w:val="0"/>
                <w:numId w:val="20"/>
              </w:numPr>
              <w:spacing w:before="0" w:beforeAutospacing="0" w:after="0" w:afterAutospacing="0"/>
              <w:ind w:left="317" w:hanging="283"/>
              <w:jc w:val="both"/>
            </w:pPr>
            <w:r w:rsidRPr="00C31916">
              <w:t xml:space="preserve">учасник, який визначений переможцем спрощеної </w:t>
            </w:r>
            <w:r w:rsidR="00893172" w:rsidRPr="00C31916">
              <w:t>закупівлі:</w:t>
            </w:r>
          </w:p>
          <w:p w14:paraId="303F01AB" w14:textId="51212C73" w:rsidR="001C0CB5" w:rsidRPr="00C31916" w:rsidRDefault="005F576A">
            <w:pPr>
              <w:pStyle w:val="aa"/>
              <w:spacing w:before="0" w:beforeAutospacing="0" w:after="0" w:afterAutospacing="0"/>
              <w:jc w:val="both"/>
            </w:pPr>
            <w:r w:rsidRPr="00C31916">
              <w:t>- відмовився від укладання</w:t>
            </w:r>
            <w:r w:rsidR="00893172" w:rsidRPr="00C31916">
              <w:t xml:space="preserve"> договору про закупівлю</w:t>
            </w:r>
            <w:r w:rsidR="001C0CB5" w:rsidRPr="00C31916">
              <w:t>, та/</w:t>
            </w:r>
            <w:r w:rsidR="00893172" w:rsidRPr="00C31916">
              <w:t xml:space="preserve"> або</w:t>
            </w:r>
          </w:p>
          <w:p w14:paraId="7C2FCAE5" w14:textId="77777777" w:rsidR="00893172" w:rsidRPr="00C31916" w:rsidRDefault="001C0CB5">
            <w:pPr>
              <w:pStyle w:val="aa"/>
              <w:spacing w:before="0" w:beforeAutospacing="0" w:after="0" w:afterAutospacing="0"/>
              <w:jc w:val="both"/>
            </w:pPr>
            <w:r w:rsidRPr="00C31916">
              <w:t>-</w:t>
            </w:r>
            <w:r w:rsidR="00893172" w:rsidRPr="00C31916">
              <w:t xml:space="preserve"> не </w:t>
            </w:r>
            <w:r w:rsidRPr="00C31916">
              <w:t xml:space="preserve">передав товариству </w:t>
            </w:r>
            <w:r w:rsidR="00893172" w:rsidRPr="00C31916">
              <w:t>підписан</w:t>
            </w:r>
            <w:r w:rsidRPr="00C31916">
              <w:t>і примірники</w:t>
            </w:r>
            <w:r w:rsidR="00893172" w:rsidRPr="00C31916">
              <w:t xml:space="preserve"> договор</w:t>
            </w:r>
            <w:r w:rsidRPr="00C31916">
              <w:t>у про закупівлю</w:t>
            </w:r>
            <w:r w:rsidR="00893172" w:rsidRPr="00C31916">
              <w:t xml:space="preserve"> в установлений строк відповідно до вимог </w:t>
            </w:r>
            <w:r w:rsidRPr="00C31916">
              <w:t>цієї</w:t>
            </w:r>
            <w:r w:rsidR="00893172" w:rsidRPr="00C31916">
              <w:t xml:space="preserve"> документації</w:t>
            </w:r>
            <w:r w:rsidRPr="00C31916">
              <w:t>, та/або</w:t>
            </w:r>
          </w:p>
          <w:p w14:paraId="038DCAD3" w14:textId="028460A1" w:rsidR="003C5155" w:rsidRPr="00C31916" w:rsidRDefault="003C5155">
            <w:pPr>
              <w:pStyle w:val="aa"/>
              <w:spacing w:before="0" w:beforeAutospacing="0" w:after="0" w:afterAutospacing="0"/>
              <w:jc w:val="both"/>
            </w:pPr>
            <w:r w:rsidRPr="00C31916">
              <w:t xml:space="preserve">4) </w:t>
            </w:r>
            <w:r w:rsidRPr="00C31916">
              <w:rPr>
                <w:lang w:eastAsia="en-US"/>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з Замовником, який проводить таку спрощену закупівлю.   </w:t>
            </w:r>
          </w:p>
          <w:p w14:paraId="7E5959B2" w14:textId="2343E370" w:rsidR="00893172" w:rsidRPr="00C31916" w:rsidRDefault="00893172">
            <w:pPr>
              <w:ind w:firstLine="567"/>
              <w:jc w:val="both"/>
              <w:rPr>
                <w:rFonts w:eastAsia="Calibri"/>
              </w:rPr>
            </w:pPr>
            <w:r w:rsidRPr="00C31916">
              <w:rPr>
                <w:rFonts w:eastAsia="Calibri"/>
              </w:rPr>
              <w:t xml:space="preserve">Учасник, </w:t>
            </w:r>
            <w:r w:rsidR="00946442" w:rsidRPr="00C31916">
              <w:rPr>
                <w:rFonts w:eastAsia="Calibri"/>
              </w:rPr>
              <w:t xml:space="preserve">пропозиція </w:t>
            </w:r>
            <w:r w:rsidR="00703AF9" w:rsidRPr="00C31916">
              <w:rPr>
                <w:rFonts w:eastAsia="Calibri"/>
              </w:rPr>
              <w:t xml:space="preserve">якого </w:t>
            </w:r>
            <w:r w:rsidR="00946442" w:rsidRPr="00C31916">
              <w:rPr>
                <w:rFonts w:eastAsia="Calibri"/>
              </w:rPr>
              <w:t xml:space="preserve">відхилена, може звернутись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предмету закупівлі. </w:t>
            </w:r>
            <w:r w:rsidRPr="00C31916">
              <w:rPr>
                <w:rFonts w:eastAsia="Calibri"/>
              </w:rPr>
              <w:t xml:space="preserve">Замовник зобов’язаний надати  відповідь </w:t>
            </w:r>
            <w:r w:rsidR="00A01775" w:rsidRPr="00C31916">
              <w:rPr>
                <w:rFonts w:eastAsia="Calibri"/>
              </w:rPr>
              <w:t>н</w:t>
            </w:r>
            <w:r w:rsidR="00601ECB" w:rsidRPr="00C31916">
              <w:rPr>
                <w:rFonts w:eastAsia="Calibri"/>
              </w:rPr>
              <w:t>е пізніше ніж через 3</w:t>
            </w:r>
            <w:r w:rsidRPr="00C31916">
              <w:rPr>
                <w:rFonts w:eastAsia="Calibri"/>
              </w:rPr>
              <w:t xml:space="preserve"> робочих дні з дня надходження такої вимоги.</w:t>
            </w:r>
          </w:p>
          <w:p w14:paraId="44D30DA1" w14:textId="7E78F5B5" w:rsidR="004D681E" w:rsidRPr="00C31916" w:rsidRDefault="004D681E" w:rsidP="00A01775">
            <w:pPr>
              <w:jc w:val="both"/>
              <w:rPr>
                <w:rFonts w:eastAsia="Calibri"/>
              </w:rPr>
            </w:pPr>
            <w:r w:rsidRPr="00C31916">
              <w:rPr>
                <w:rFonts w:eastAsia="Calibri"/>
              </w:rPr>
              <w:t xml:space="preserve">Інформація про відхилення пропозиції протягом одного дня з дати прийняття рішення Замовником оприлюднюється в </w:t>
            </w:r>
            <w:r w:rsidR="00A01775" w:rsidRPr="00C31916">
              <w:rPr>
                <w:rFonts w:eastAsia="Calibri"/>
              </w:rPr>
              <w:t>ЕСЗ</w:t>
            </w:r>
            <w:r w:rsidRPr="00C31916">
              <w:rPr>
                <w:rFonts w:eastAsia="Calibri"/>
              </w:rPr>
              <w:t xml:space="preserve"> </w:t>
            </w:r>
            <w:r w:rsidR="00BA39C0" w:rsidRPr="00C31916">
              <w:rPr>
                <w:rFonts w:eastAsia="Calibri"/>
              </w:rPr>
              <w:t>та автоматично надсилається учаснику.</w:t>
            </w:r>
          </w:p>
        </w:tc>
      </w:tr>
      <w:tr w:rsidR="00CF1723" w:rsidRPr="00CF1723" w14:paraId="41C2FB9D" w14:textId="77777777" w:rsidTr="005C28F3">
        <w:trPr>
          <w:trHeight w:val="1827"/>
        </w:trPr>
        <w:tc>
          <w:tcPr>
            <w:tcW w:w="2665" w:type="dxa"/>
            <w:shd w:val="clear" w:color="auto" w:fill="auto"/>
          </w:tcPr>
          <w:p w14:paraId="03B2DB04" w14:textId="77777777" w:rsidR="00893172" w:rsidRPr="00C31916" w:rsidRDefault="003B7EEA">
            <w:pPr>
              <w:pStyle w:val="aa"/>
              <w:spacing w:before="0" w:after="0"/>
              <w:rPr>
                <w:rStyle w:val="a9"/>
                <w:bCs w:val="0"/>
              </w:rPr>
            </w:pPr>
            <w:r w:rsidRPr="00C31916">
              <w:rPr>
                <w:rStyle w:val="a9"/>
                <w:bCs w:val="0"/>
              </w:rPr>
              <w:t>5.4. Строк розгляду найбільш економічно вигідної пропозиції</w:t>
            </w:r>
          </w:p>
        </w:tc>
        <w:tc>
          <w:tcPr>
            <w:tcW w:w="7796" w:type="dxa"/>
            <w:shd w:val="clear" w:color="auto" w:fill="auto"/>
          </w:tcPr>
          <w:p w14:paraId="71C74AF4" w14:textId="7DBEBFBB" w:rsidR="00893172" w:rsidRPr="00C31916" w:rsidRDefault="0013450E" w:rsidP="00C8782C">
            <w:pPr>
              <w:jc w:val="both"/>
            </w:pPr>
            <w:r w:rsidRPr="00C31916">
              <w:t xml:space="preserve">Строк розгляду найбільш економічно вигідної пропозиції </w:t>
            </w:r>
            <w:r w:rsidR="00F8345A" w:rsidRPr="00C31916">
              <w:t xml:space="preserve"> не повинен перевищувати 5 робочих днів з дня </w:t>
            </w:r>
            <w:r w:rsidR="00C8782C" w:rsidRPr="00C31916">
              <w:t>завершення електронного аукціону</w:t>
            </w:r>
            <w:r w:rsidR="009A08A4" w:rsidRPr="00C31916">
              <w:t xml:space="preserve"> (у разі його проведення)</w:t>
            </w:r>
            <w:r w:rsidR="007224CD" w:rsidRPr="00C31916">
              <w:t xml:space="preserve">, зазначений строк може бути </w:t>
            </w:r>
            <w:r w:rsidRPr="00C31916">
              <w:t xml:space="preserve">аргументовано </w:t>
            </w:r>
            <w:r w:rsidR="007224CD" w:rsidRPr="00C31916">
              <w:t>подовжений товариством до 20 робочих днів</w:t>
            </w:r>
            <w:r w:rsidRPr="00C31916">
              <w:t>.</w:t>
            </w:r>
            <w:r w:rsidR="007224CD" w:rsidRPr="00C31916">
              <w:t xml:space="preserve"> </w:t>
            </w:r>
          </w:p>
          <w:p w14:paraId="7F88E4EB" w14:textId="07E90972" w:rsidR="00C8782C" w:rsidRPr="00C31916" w:rsidRDefault="00C8782C" w:rsidP="00C734AE">
            <w:pPr>
              <w:spacing w:before="60" w:after="60" w:line="259" w:lineRule="auto"/>
              <w:contextualSpacing/>
              <w:jc w:val="both"/>
              <w:rPr>
                <w:rFonts w:eastAsia="Calibri"/>
                <w:lang w:eastAsia="en-US"/>
              </w:rPr>
            </w:pPr>
            <w:r w:rsidRPr="00C31916">
              <w:rPr>
                <w:rFonts w:eastAsia="Calibri"/>
                <w:lang w:eastAsia="en-US"/>
              </w:rPr>
              <w:t>У разі якщо була по</w:t>
            </w:r>
            <w:r w:rsidR="009A08A4" w:rsidRPr="00C31916">
              <w:rPr>
                <w:rFonts w:eastAsia="Calibri"/>
                <w:lang w:eastAsia="en-US"/>
              </w:rPr>
              <w:t xml:space="preserve">дана одна пропозиція, </w:t>
            </w:r>
            <w:r w:rsidR="001B1312" w:rsidRPr="00C31916">
              <w:rPr>
                <w:rFonts w:eastAsia="Calibri"/>
                <w:lang w:eastAsia="en-US"/>
              </w:rPr>
              <w:t>Замовник</w:t>
            </w:r>
            <w:r w:rsidR="009A08A4" w:rsidRPr="00C31916">
              <w:rPr>
                <w:rFonts w:eastAsia="Calibri"/>
                <w:lang w:eastAsia="en-US"/>
              </w:rPr>
              <w:t>,</w:t>
            </w:r>
            <w:r w:rsidRPr="00C31916">
              <w:rPr>
                <w:rFonts w:eastAsia="Calibri"/>
                <w:lang w:eastAsia="en-US"/>
              </w:rPr>
              <w:t xml:space="preserve"> після закінчення строку подання пропозицій</w:t>
            </w:r>
            <w:r w:rsidR="009A08A4" w:rsidRPr="00C31916">
              <w:rPr>
                <w:rFonts w:eastAsia="Calibri"/>
                <w:lang w:eastAsia="en-US"/>
              </w:rPr>
              <w:t>,</w:t>
            </w:r>
            <w:r w:rsidRPr="00C31916">
              <w:rPr>
                <w:rFonts w:eastAsia="Calibri"/>
                <w:lang w:eastAsia="en-US"/>
              </w:rPr>
              <w:t xml:space="preserve"> розглядає таку пропозицію учасника на предмет відповідності умовам спрощеної закупівлі та вимогам до предмета закупівлі</w:t>
            </w:r>
            <w:r w:rsidR="00C734AE" w:rsidRPr="00C31916">
              <w:rPr>
                <w:rFonts w:eastAsia="Calibri"/>
                <w:lang w:eastAsia="en-US"/>
              </w:rPr>
              <w:t>, розгляд пропозиції</w:t>
            </w:r>
            <w:r w:rsidR="00C734AE" w:rsidRPr="00C31916">
              <w:t xml:space="preserve"> не повинен перевищувати 5 робочих днів</w:t>
            </w:r>
            <w:r w:rsidR="001B1312" w:rsidRPr="00C31916">
              <w:t xml:space="preserve"> з дати</w:t>
            </w:r>
            <w:r w:rsidR="00C734AE" w:rsidRPr="00C31916">
              <w:t xml:space="preserve"> закінчення строку</w:t>
            </w:r>
            <w:r w:rsidR="001B1312" w:rsidRPr="00C31916">
              <w:t xml:space="preserve"> подання пропозицій</w:t>
            </w:r>
            <w:r w:rsidR="00C734AE" w:rsidRPr="00C31916">
              <w:t xml:space="preserve">, зазначений строк може бути аргументовано подовжений товариством до 20 робочих днів. </w:t>
            </w:r>
          </w:p>
        </w:tc>
      </w:tr>
      <w:tr w:rsidR="00CF1723" w:rsidRPr="00CF1723" w14:paraId="5362CBE4" w14:textId="77777777" w:rsidTr="006366F9">
        <w:trPr>
          <w:trHeight w:val="283"/>
        </w:trPr>
        <w:tc>
          <w:tcPr>
            <w:tcW w:w="2665" w:type="dxa"/>
            <w:shd w:val="clear" w:color="auto" w:fill="auto"/>
          </w:tcPr>
          <w:p w14:paraId="703B93C5" w14:textId="77777777" w:rsidR="009966D2" w:rsidRPr="00C31916" w:rsidRDefault="00893172">
            <w:pPr>
              <w:pStyle w:val="aa"/>
              <w:spacing w:before="0" w:beforeAutospacing="0" w:after="0" w:afterAutospacing="0"/>
              <w:rPr>
                <w:rStyle w:val="a9"/>
                <w:bCs w:val="0"/>
              </w:rPr>
            </w:pPr>
            <w:r w:rsidRPr="00C31916">
              <w:rPr>
                <w:rStyle w:val="a9"/>
                <w:bCs w:val="0"/>
              </w:rPr>
              <w:t>5.5</w:t>
            </w:r>
            <w:r w:rsidR="009966D2" w:rsidRPr="00C31916">
              <w:rPr>
                <w:rStyle w:val="a9"/>
                <w:bCs w:val="0"/>
              </w:rPr>
              <w:t>. Інша інформація</w:t>
            </w:r>
          </w:p>
        </w:tc>
        <w:tc>
          <w:tcPr>
            <w:tcW w:w="7796" w:type="dxa"/>
            <w:shd w:val="clear" w:color="auto" w:fill="auto"/>
          </w:tcPr>
          <w:p w14:paraId="38A0CF53" w14:textId="77777777" w:rsidR="009966D2" w:rsidRPr="00C31916" w:rsidRDefault="009966D2">
            <w:pPr>
              <w:jc w:val="both"/>
            </w:pPr>
            <w:r w:rsidRPr="00C31916">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67C6DEEB" w14:textId="71A67F90" w:rsidR="00827EF1" w:rsidRPr="00C31916" w:rsidRDefault="009966D2" w:rsidP="009A08A4">
            <w:pPr>
              <w:jc w:val="both"/>
            </w:pPr>
            <w:r w:rsidRPr="00C31916">
              <w:t>Витрати</w:t>
            </w:r>
            <w:r w:rsidR="00F8345A" w:rsidRPr="00C31916">
              <w:t>,</w:t>
            </w:r>
            <w:r w:rsidRPr="00C31916">
              <w:t xml:space="preserve"> пов’язані з підготовкою та поданням пропозиції</w:t>
            </w:r>
            <w:r w:rsidR="00F8345A" w:rsidRPr="00C31916">
              <w:t>,</w:t>
            </w:r>
            <w:r w:rsidRPr="00C31916">
              <w:t xml:space="preserve"> Учасник несе самостійно. Понесені витрати Учасника не відшкодовуються (в тому числі і у разі відхилення пропозиції</w:t>
            </w:r>
            <w:r w:rsidR="00F8345A" w:rsidRPr="00C31916">
              <w:t xml:space="preserve"> учасника чи</w:t>
            </w:r>
            <w:r w:rsidRPr="00C31916">
              <w:t xml:space="preserve"> відміни </w:t>
            </w:r>
            <w:r w:rsidR="00F8345A" w:rsidRPr="00C31916">
              <w:t>закупівлі</w:t>
            </w:r>
            <w:r w:rsidRPr="00C31916">
              <w:t>).</w:t>
            </w:r>
          </w:p>
        </w:tc>
      </w:tr>
      <w:tr w:rsidR="00CF1723" w:rsidRPr="00CF1723" w14:paraId="52CD6E18" w14:textId="77777777" w:rsidTr="006366F9">
        <w:trPr>
          <w:trHeight w:val="283"/>
        </w:trPr>
        <w:tc>
          <w:tcPr>
            <w:tcW w:w="10461" w:type="dxa"/>
            <w:gridSpan w:val="2"/>
            <w:shd w:val="clear" w:color="auto" w:fill="auto"/>
          </w:tcPr>
          <w:p w14:paraId="1034C099" w14:textId="7001F406" w:rsidR="007F0543" w:rsidRPr="00C31916" w:rsidRDefault="00757149">
            <w:pPr>
              <w:pStyle w:val="aa"/>
              <w:spacing w:before="0" w:beforeAutospacing="0" w:after="0" w:afterAutospacing="0"/>
              <w:jc w:val="both"/>
              <w:rPr>
                <w:rStyle w:val="a9"/>
                <w:b w:val="0"/>
              </w:rPr>
            </w:pPr>
            <w:r w:rsidRPr="00C31916">
              <w:rPr>
                <w:rStyle w:val="a9"/>
                <w:bCs w:val="0"/>
              </w:rPr>
              <w:lastRenderedPageBreak/>
              <w:t xml:space="preserve">Розділ </w:t>
            </w:r>
            <w:r w:rsidR="00F36787" w:rsidRPr="00C31916">
              <w:rPr>
                <w:rStyle w:val="a9"/>
                <w:bCs w:val="0"/>
              </w:rPr>
              <w:t>6. Результати закупівлі</w:t>
            </w:r>
            <w:r w:rsidR="006E51C3" w:rsidRPr="00C31916">
              <w:rPr>
                <w:rStyle w:val="a9"/>
                <w:bCs w:val="0"/>
              </w:rPr>
              <w:t xml:space="preserve"> </w:t>
            </w:r>
          </w:p>
        </w:tc>
      </w:tr>
      <w:tr w:rsidR="00CF1723" w:rsidRPr="00CF1723" w14:paraId="629A369D" w14:textId="77777777" w:rsidTr="006366F9">
        <w:trPr>
          <w:trHeight w:val="976"/>
        </w:trPr>
        <w:tc>
          <w:tcPr>
            <w:tcW w:w="2665" w:type="dxa"/>
            <w:shd w:val="clear" w:color="auto" w:fill="auto"/>
          </w:tcPr>
          <w:p w14:paraId="2E05779F" w14:textId="19BB6547" w:rsidR="009966D2" w:rsidRPr="00C31916" w:rsidRDefault="005A7189" w:rsidP="00CE023D">
            <w:pPr>
              <w:pStyle w:val="aa"/>
              <w:spacing w:before="0" w:beforeAutospacing="0" w:after="0" w:afterAutospacing="0"/>
              <w:rPr>
                <w:rStyle w:val="a9"/>
                <w:bCs w:val="0"/>
              </w:rPr>
            </w:pPr>
            <w:r w:rsidRPr="00C31916">
              <w:rPr>
                <w:rStyle w:val="a9"/>
                <w:bCs w:val="0"/>
              </w:rPr>
              <w:t>6.1.</w:t>
            </w:r>
            <w:r w:rsidR="00231373" w:rsidRPr="00C31916">
              <w:rPr>
                <w:rStyle w:val="a9"/>
                <w:bCs w:val="0"/>
              </w:rPr>
              <w:t xml:space="preserve"> </w:t>
            </w:r>
            <w:r w:rsidR="00757149" w:rsidRPr="00C31916">
              <w:rPr>
                <w:rStyle w:val="a9"/>
                <w:bCs w:val="0"/>
              </w:rPr>
              <w:t>Відміна закупівлі</w:t>
            </w:r>
            <w:r w:rsidR="00DF55B3" w:rsidRPr="00C31916">
              <w:rPr>
                <w:rStyle w:val="a9"/>
                <w:bCs w:val="0"/>
              </w:rPr>
              <w:t xml:space="preserve"> </w:t>
            </w:r>
          </w:p>
        </w:tc>
        <w:tc>
          <w:tcPr>
            <w:tcW w:w="7796" w:type="dxa"/>
            <w:shd w:val="clear" w:color="auto" w:fill="auto"/>
          </w:tcPr>
          <w:p w14:paraId="6ACD0DDC" w14:textId="58DDB5DE" w:rsidR="00231373" w:rsidRPr="00C31916" w:rsidRDefault="00703AF9">
            <w:pPr>
              <w:pStyle w:val="aa"/>
              <w:spacing w:before="0" w:beforeAutospacing="0" w:after="0" w:afterAutospacing="0"/>
              <w:jc w:val="both"/>
            </w:pPr>
            <w:r w:rsidRPr="00C31916">
              <w:t>За результатами</w:t>
            </w:r>
            <w:r w:rsidR="00231373" w:rsidRPr="00C31916">
              <w:t xml:space="preserve"> закупівлі або </w:t>
            </w:r>
            <w:r w:rsidR="00AE4E82" w:rsidRPr="00C31916">
              <w:t>визначається</w:t>
            </w:r>
            <w:r w:rsidR="00231373" w:rsidRPr="00C31916">
              <w:t xml:space="preserve"> переможець закупівлі, з яким укладається договір про закупівлю, або закупівля відміняється</w:t>
            </w:r>
            <w:r w:rsidR="00B54B75" w:rsidRPr="00C31916">
              <w:t>.</w:t>
            </w:r>
          </w:p>
          <w:p w14:paraId="3B3BCC41" w14:textId="77777777" w:rsidR="00231373" w:rsidRPr="00C31916" w:rsidRDefault="00231373">
            <w:pPr>
              <w:pStyle w:val="aa"/>
              <w:spacing w:before="0" w:beforeAutospacing="0" w:after="0" w:afterAutospacing="0"/>
              <w:jc w:val="both"/>
            </w:pPr>
          </w:p>
          <w:p w14:paraId="22CACDA1" w14:textId="57999D7E" w:rsidR="009966D2" w:rsidRPr="00C31916" w:rsidRDefault="00F8345A">
            <w:pPr>
              <w:pStyle w:val="aa"/>
              <w:spacing w:before="0" w:beforeAutospacing="0" w:after="0" w:afterAutospacing="0"/>
              <w:jc w:val="both"/>
              <w:rPr>
                <w:b/>
                <w:bCs/>
              </w:rPr>
            </w:pPr>
            <w:r w:rsidRPr="00C31916">
              <w:rPr>
                <w:b/>
                <w:bCs/>
              </w:rPr>
              <w:t xml:space="preserve">Товариство </w:t>
            </w:r>
            <w:r w:rsidR="00BA7503" w:rsidRPr="00C31916">
              <w:rPr>
                <w:b/>
                <w:bCs/>
              </w:rPr>
              <w:t>відміняє спрощену</w:t>
            </w:r>
            <w:r w:rsidR="009966D2" w:rsidRPr="00C31916">
              <w:rPr>
                <w:b/>
                <w:bCs/>
              </w:rPr>
              <w:t xml:space="preserve"> </w:t>
            </w:r>
            <w:r w:rsidR="00CC04D2" w:rsidRPr="00C31916">
              <w:rPr>
                <w:b/>
                <w:bCs/>
              </w:rPr>
              <w:t>закупівлю</w:t>
            </w:r>
            <w:r w:rsidR="009966D2" w:rsidRPr="00C31916">
              <w:rPr>
                <w:b/>
                <w:bCs/>
              </w:rPr>
              <w:t xml:space="preserve"> у разі:</w:t>
            </w:r>
          </w:p>
          <w:p w14:paraId="593F5C2C" w14:textId="77777777" w:rsidR="009966D2" w:rsidRPr="00C31916" w:rsidRDefault="009966D2">
            <w:pPr>
              <w:pStyle w:val="aa"/>
              <w:spacing w:before="0" w:beforeAutospacing="0" w:after="0" w:afterAutospacing="0"/>
              <w:jc w:val="both"/>
            </w:pPr>
            <w:r w:rsidRPr="00C31916">
              <w:t>1) відсутності подальшої потреби в закупівлі товарів, робіт чи послуг;</w:t>
            </w:r>
          </w:p>
          <w:p w14:paraId="554CC6A1" w14:textId="6795AE8C" w:rsidR="00F02046" w:rsidRPr="00C31916" w:rsidRDefault="00F02046">
            <w:pPr>
              <w:pStyle w:val="aa"/>
              <w:spacing w:before="0" w:beforeAutospacing="0" w:after="0" w:afterAutospacing="0"/>
              <w:jc w:val="both"/>
            </w:pPr>
            <w:r w:rsidRPr="00C31916">
              <w:t xml:space="preserve">2) </w:t>
            </w:r>
            <w:r w:rsidRPr="00C31916">
              <w:rPr>
                <w:lang w:eastAsia="en-US"/>
              </w:rPr>
              <w:t>неможливості усунення порушень, що виникли через виявлені порушення законодавства;</w:t>
            </w:r>
          </w:p>
          <w:p w14:paraId="6EBFF726" w14:textId="0B301815" w:rsidR="00BA7503" w:rsidRPr="00C31916" w:rsidRDefault="00F02046">
            <w:pPr>
              <w:pStyle w:val="aa"/>
              <w:spacing w:before="0" w:beforeAutospacing="0" w:after="0" w:afterAutospacing="0"/>
              <w:jc w:val="both"/>
              <w:rPr>
                <w:rFonts w:eastAsia="Times New Roman"/>
              </w:rPr>
            </w:pPr>
            <w:r w:rsidRPr="00C31916">
              <w:t xml:space="preserve">3) </w:t>
            </w:r>
            <w:r w:rsidR="00C8454A" w:rsidRPr="00C31916">
              <w:rPr>
                <w:rFonts w:eastAsia="Times New Roman"/>
              </w:rPr>
              <w:t>с</w:t>
            </w:r>
            <w:r w:rsidR="00BA7503" w:rsidRPr="00C31916">
              <w:rPr>
                <w:rFonts w:eastAsia="Times New Roman"/>
              </w:rPr>
              <w:t>корочення видатків на здійснення закупівлі товарів, робіт і послуг;</w:t>
            </w:r>
          </w:p>
          <w:p w14:paraId="6F0EBE09" w14:textId="77777777" w:rsidR="00F02046" w:rsidRPr="00C31916" w:rsidRDefault="00F02046" w:rsidP="00F02046">
            <w:pPr>
              <w:pStyle w:val="aa"/>
              <w:spacing w:before="0" w:beforeAutospacing="0" w:after="0" w:afterAutospacing="0"/>
              <w:jc w:val="both"/>
              <w:rPr>
                <w:lang w:eastAsia="en-US"/>
              </w:rPr>
            </w:pPr>
            <w:r w:rsidRPr="00C31916">
              <w:rPr>
                <w:rFonts w:eastAsia="Times New Roman"/>
              </w:rPr>
              <w:t xml:space="preserve">4) </w:t>
            </w:r>
            <w:r w:rsidRPr="00C31916">
              <w:rPr>
                <w:lang w:eastAsia="en-US"/>
              </w:rPr>
              <w:t>не прийняття відповідного рішення (у випадках передбачених Статутом товариства) уповноваженим органом товариства про вчинення відповідного правочину (укладання договору за результатами процедури закупівлі);</w:t>
            </w:r>
          </w:p>
          <w:p w14:paraId="66730B60" w14:textId="645C599F" w:rsidR="00F02046" w:rsidRPr="00C31916" w:rsidRDefault="00F02046" w:rsidP="00F02046">
            <w:pPr>
              <w:pStyle w:val="aa"/>
              <w:spacing w:before="0" w:beforeAutospacing="0" w:after="0" w:afterAutospacing="0"/>
              <w:jc w:val="both"/>
              <w:rPr>
                <w:lang w:eastAsia="en-US"/>
              </w:rPr>
            </w:pPr>
            <w:r w:rsidRPr="00C31916">
              <w:rPr>
                <w:lang w:eastAsia="en-US"/>
              </w:rPr>
              <w:t xml:space="preserve">5) та в інших випадках, якщо укладення відповідного договору про закупівлю не відповідає інтересам товариства. </w:t>
            </w:r>
          </w:p>
          <w:p w14:paraId="29A34D96" w14:textId="0D4C3BAD" w:rsidR="009966D2" w:rsidRPr="00C31916" w:rsidRDefault="00BA7503">
            <w:pPr>
              <w:pStyle w:val="aa"/>
              <w:spacing w:before="0" w:beforeAutospacing="0" w:after="0" w:afterAutospacing="0"/>
              <w:jc w:val="both"/>
            </w:pPr>
            <w:r w:rsidRPr="00C31916">
              <w:rPr>
                <w:rFonts w:eastAsia="Times New Roman"/>
              </w:rPr>
              <w:t>Спрощена закупівля</w:t>
            </w:r>
            <w:r w:rsidR="009966D2" w:rsidRPr="00C31916">
              <w:rPr>
                <w:rFonts w:eastAsia="Times New Roman"/>
              </w:rPr>
              <w:t xml:space="preserve"> автоматично</w:t>
            </w:r>
            <w:r w:rsidR="009966D2" w:rsidRPr="00C31916">
              <w:t xml:space="preserve"> відміняється </w:t>
            </w:r>
            <w:r w:rsidR="00DD1B59" w:rsidRPr="00C31916">
              <w:t>ЕСЗ</w:t>
            </w:r>
            <w:r w:rsidR="009966D2" w:rsidRPr="00C31916">
              <w:t xml:space="preserve"> у разі:</w:t>
            </w:r>
          </w:p>
          <w:p w14:paraId="78E44D41" w14:textId="77777777" w:rsidR="009966D2" w:rsidRPr="00C31916" w:rsidRDefault="009966D2">
            <w:pPr>
              <w:pStyle w:val="aa"/>
              <w:numPr>
                <w:ilvl w:val="0"/>
                <w:numId w:val="29"/>
              </w:numPr>
              <w:spacing w:before="0" w:beforeAutospacing="0" w:after="0" w:afterAutospacing="0"/>
              <w:jc w:val="both"/>
            </w:pPr>
            <w:r w:rsidRPr="00C31916">
              <w:t>відхилення вс</w:t>
            </w:r>
            <w:r w:rsidR="00BA7503" w:rsidRPr="00C31916">
              <w:t>іх пропозицій;</w:t>
            </w:r>
          </w:p>
          <w:p w14:paraId="6974A7AE" w14:textId="77777777" w:rsidR="00BA7503" w:rsidRPr="00C31916" w:rsidRDefault="00BA7503">
            <w:pPr>
              <w:pStyle w:val="aa"/>
              <w:numPr>
                <w:ilvl w:val="0"/>
                <w:numId w:val="29"/>
              </w:numPr>
              <w:spacing w:before="0" w:beforeAutospacing="0" w:after="0" w:afterAutospacing="0"/>
              <w:jc w:val="both"/>
            </w:pPr>
            <w:r w:rsidRPr="00C31916">
              <w:t>відсутності пропозицій учасників для участі в ній;</w:t>
            </w:r>
          </w:p>
          <w:p w14:paraId="3B519BCC" w14:textId="77777777" w:rsidR="009966D2" w:rsidRPr="00C31916" w:rsidRDefault="00BA7503">
            <w:pPr>
              <w:pStyle w:val="aa"/>
              <w:spacing w:before="0" w:beforeAutospacing="0" w:after="0" w:afterAutospacing="0"/>
              <w:jc w:val="both"/>
            </w:pPr>
            <w:r w:rsidRPr="00C31916">
              <w:t>Спрощена закупівля може бути відмінена</w:t>
            </w:r>
            <w:r w:rsidR="009966D2" w:rsidRPr="00C31916">
              <w:t xml:space="preserve"> частково (за лотом).</w:t>
            </w:r>
          </w:p>
          <w:p w14:paraId="44D2B5EE" w14:textId="4C96FC42" w:rsidR="003D13BC" w:rsidRPr="00C31916" w:rsidRDefault="00BA7503" w:rsidP="00703AF9">
            <w:pPr>
              <w:pStyle w:val="aa"/>
              <w:spacing w:before="0" w:beforeAutospacing="0" w:after="0" w:afterAutospacing="0"/>
              <w:jc w:val="both"/>
              <w:rPr>
                <w:highlight w:val="yellow"/>
              </w:rPr>
            </w:pPr>
            <w:r w:rsidRPr="00C31916">
              <w:t>Повідомлення про відміну закупівлі</w:t>
            </w:r>
            <w:r w:rsidR="00C8454A" w:rsidRPr="00C31916">
              <w:t xml:space="preserve"> товариством</w:t>
            </w:r>
            <w:r w:rsidRPr="00C31916">
              <w:t xml:space="preserve"> оприлюдн</w:t>
            </w:r>
            <w:r w:rsidR="00DF55B3" w:rsidRPr="00C31916">
              <w:t xml:space="preserve">юється в </w:t>
            </w:r>
            <w:r w:rsidR="0025127D" w:rsidRPr="00C31916">
              <w:t>ЕСЗ</w:t>
            </w:r>
            <w:r w:rsidR="00DF55B3" w:rsidRPr="00C31916">
              <w:t xml:space="preserve"> протягом одного робочого дня з дня прийняття відповідного рішення</w:t>
            </w:r>
            <w:r w:rsidR="00C8454A" w:rsidRPr="00C31916">
              <w:t>.</w:t>
            </w:r>
            <w:r w:rsidR="00DF55B3" w:rsidRPr="00C31916">
              <w:t xml:space="preserve"> </w:t>
            </w:r>
          </w:p>
        </w:tc>
      </w:tr>
      <w:tr w:rsidR="00CF1723" w:rsidRPr="00CF1723" w14:paraId="6DA8BCC2" w14:textId="77777777" w:rsidTr="006366F9">
        <w:trPr>
          <w:trHeight w:val="283"/>
        </w:trPr>
        <w:tc>
          <w:tcPr>
            <w:tcW w:w="10461" w:type="dxa"/>
            <w:gridSpan w:val="2"/>
            <w:shd w:val="clear" w:color="auto" w:fill="auto"/>
          </w:tcPr>
          <w:p w14:paraId="512E05FE" w14:textId="77777777" w:rsidR="007F0543" w:rsidRPr="00C31916" w:rsidRDefault="006E51C3">
            <w:pPr>
              <w:pStyle w:val="aa"/>
              <w:spacing w:before="0" w:beforeAutospacing="0" w:after="0" w:afterAutospacing="0"/>
              <w:jc w:val="both"/>
              <w:rPr>
                <w:rStyle w:val="a9"/>
                <w:b w:val="0"/>
              </w:rPr>
            </w:pPr>
            <w:r w:rsidRPr="00C31916">
              <w:rPr>
                <w:rStyle w:val="a9"/>
                <w:bCs w:val="0"/>
              </w:rPr>
              <w:t xml:space="preserve">Розділ 7. Укладання договору про закупівлю </w:t>
            </w:r>
          </w:p>
        </w:tc>
      </w:tr>
      <w:tr w:rsidR="00CF1723" w:rsidRPr="00CF1723" w14:paraId="5BE70C86" w14:textId="77777777" w:rsidTr="005C28F3">
        <w:trPr>
          <w:trHeight w:val="864"/>
        </w:trPr>
        <w:tc>
          <w:tcPr>
            <w:tcW w:w="2665" w:type="dxa"/>
            <w:tcBorders>
              <w:bottom w:val="single" w:sz="4" w:space="0" w:color="auto"/>
            </w:tcBorders>
            <w:shd w:val="clear" w:color="auto" w:fill="auto"/>
          </w:tcPr>
          <w:p w14:paraId="7D5E565C" w14:textId="77777777" w:rsidR="00360D73" w:rsidRPr="00C31916" w:rsidRDefault="00360D73">
            <w:pPr>
              <w:pStyle w:val="aa"/>
              <w:spacing w:before="0" w:beforeAutospacing="0" w:after="0" w:afterAutospacing="0"/>
              <w:rPr>
                <w:rStyle w:val="a9"/>
                <w:bCs w:val="0"/>
              </w:rPr>
            </w:pPr>
            <w:r w:rsidRPr="00C31916">
              <w:rPr>
                <w:rStyle w:val="a9"/>
                <w:bCs w:val="0"/>
              </w:rPr>
              <w:t xml:space="preserve">7.1. </w:t>
            </w:r>
            <w:r w:rsidR="00160598" w:rsidRPr="00C31916">
              <w:rPr>
                <w:rStyle w:val="a9"/>
                <w:bCs w:val="0"/>
              </w:rPr>
              <w:t>Строк</w:t>
            </w:r>
            <w:r w:rsidRPr="00C31916">
              <w:rPr>
                <w:rStyle w:val="a9"/>
                <w:bCs w:val="0"/>
              </w:rPr>
              <w:t xml:space="preserve"> укладання договору</w:t>
            </w:r>
          </w:p>
          <w:p w14:paraId="2723F93D" w14:textId="77777777" w:rsidR="00D75654" w:rsidRPr="00C31916" w:rsidRDefault="00D75654">
            <w:pPr>
              <w:pStyle w:val="aa"/>
              <w:spacing w:before="0" w:beforeAutospacing="0" w:after="0" w:afterAutospacing="0"/>
              <w:rPr>
                <w:rStyle w:val="a9"/>
                <w:bCs w:val="0"/>
              </w:rPr>
            </w:pPr>
          </w:p>
          <w:p w14:paraId="2A1D6FB4" w14:textId="77777777" w:rsidR="00D75654" w:rsidRPr="00C31916" w:rsidRDefault="00D75654">
            <w:pPr>
              <w:pStyle w:val="aa"/>
              <w:spacing w:before="0" w:beforeAutospacing="0" w:after="0" w:afterAutospacing="0"/>
              <w:rPr>
                <w:rStyle w:val="a9"/>
                <w:bCs w:val="0"/>
              </w:rPr>
            </w:pPr>
          </w:p>
          <w:p w14:paraId="46531E5D" w14:textId="77777777" w:rsidR="00D75654" w:rsidRPr="00C31916" w:rsidRDefault="00D75654">
            <w:pPr>
              <w:pStyle w:val="aa"/>
              <w:spacing w:before="0" w:beforeAutospacing="0" w:after="0" w:afterAutospacing="0"/>
              <w:rPr>
                <w:rStyle w:val="a9"/>
                <w:bCs w:val="0"/>
              </w:rPr>
            </w:pPr>
          </w:p>
          <w:p w14:paraId="7DC0A4AE" w14:textId="77777777" w:rsidR="00D75654" w:rsidRPr="00C31916" w:rsidRDefault="00D75654">
            <w:pPr>
              <w:pStyle w:val="aa"/>
              <w:spacing w:before="0" w:beforeAutospacing="0" w:after="0" w:afterAutospacing="0"/>
              <w:rPr>
                <w:rStyle w:val="a9"/>
                <w:bCs w:val="0"/>
              </w:rPr>
            </w:pPr>
          </w:p>
          <w:p w14:paraId="627AB1AD" w14:textId="77777777" w:rsidR="00D75654" w:rsidRPr="00C31916" w:rsidRDefault="00D75654">
            <w:pPr>
              <w:pStyle w:val="aa"/>
              <w:spacing w:before="0" w:beforeAutospacing="0" w:after="0" w:afterAutospacing="0"/>
              <w:rPr>
                <w:rStyle w:val="a9"/>
                <w:bCs w:val="0"/>
              </w:rPr>
            </w:pPr>
          </w:p>
          <w:p w14:paraId="17FF2D77" w14:textId="77777777" w:rsidR="00D75654" w:rsidRPr="00C31916" w:rsidRDefault="00D75654">
            <w:pPr>
              <w:pStyle w:val="aa"/>
              <w:spacing w:before="0" w:beforeAutospacing="0" w:after="0" w:afterAutospacing="0"/>
              <w:rPr>
                <w:rStyle w:val="a9"/>
                <w:bCs w:val="0"/>
              </w:rPr>
            </w:pPr>
          </w:p>
          <w:p w14:paraId="337FEC1F" w14:textId="77777777" w:rsidR="00D75654" w:rsidRPr="00C31916" w:rsidRDefault="00D75654">
            <w:pPr>
              <w:pStyle w:val="aa"/>
              <w:spacing w:before="0" w:beforeAutospacing="0" w:after="0" w:afterAutospacing="0"/>
              <w:rPr>
                <w:rStyle w:val="a9"/>
                <w:bCs w:val="0"/>
              </w:rPr>
            </w:pPr>
          </w:p>
          <w:p w14:paraId="4D923C73" w14:textId="77777777" w:rsidR="00D75654" w:rsidRPr="00C31916" w:rsidRDefault="00D75654">
            <w:pPr>
              <w:pStyle w:val="aa"/>
              <w:spacing w:before="0" w:beforeAutospacing="0" w:after="0" w:afterAutospacing="0"/>
              <w:rPr>
                <w:rStyle w:val="a9"/>
                <w:bCs w:val="0"/>
              </w:rPr>
            </w:pPr>
          </w:p>
          <w:p w14:paraId="7E25E3C9" w14:textId="77777777" w:rsidR="00D75654" w:rsidRPr="00C31916" w:rsidRDefault="00D75654">
            <w:pPr>
              <w:pStyle w:val="aa"/>
              <w:spacing w:before="0" w:beforeAutospacing="0" w:after="0" w:afterAutospacing="0"/>
              <w:rPr>
                <w:rStyle w:val="a9"/>
                <w:bCs w:val="0"/>
              </w:rPr>
            </w:pPr>
          </w:p>
          <w:p w14:paraId="0EA09853" w14:textId="77777777" w:rsidR="00D75654" w:rsidRPr="00C31916" w:rsidRDefault="00D75654">
            <w:pPr>
              <w:pStyle w:val="aa"/>
              <w:spacing w:before="0" w:beforeAutospacing="0" w:after="0" w:afterAutospacing="0"/>
              <w:rPr>
                <w:bCs/>
              </w:rPr>
            </w:pPr>
          </w:p>
        </w:tc>
        <w:tc>
          <w:tcPr>
            <w:tcW w:w="7796" w:type="dxa"/>
            <w:tcBorders>
              <w:bottom w:val="single" w:sz="4" w:space="0" w:color="auto"/>
            </w:tcBorders>
            <w:shd w:val="clear" w:color="auto" w:fill="auto"/>
          </w:tcPr>
          <w:p w14:paraId="420056D5" w14:textId="36388EE8" w:rsidR="00F05715" w:rsidRPr="00C31916" w:rsidRDefault="00F05715">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4"/>
                <w:szCs w:val="24"/>
                <w:shd w:val="clear" w:color="auto" w:fill="FFFFFF"/>
              </w:rPr>
            </w:pPr>
            <w:r w:rsidRPr="00C31916">
              <w:rPr>
                <w:rFonts w:ascii="Times New Roman" w:hAnsi="Times New Roman"/>
                <w:bCs/>
                <w:sz w:val="24"/>
                <w:szCs w:val="24"/>
                <w:shd w:val="clear" w:color="auto" w:fill="FFFFFF"/>
              </w:rPr>
              <w:t>Дого</w:t>
            </w:r>
            <w:r w:rsidR="007E04FB" w:rsidRPr="00C31916">
              <w:rPr>
                <w:rFonts w:ascii="Times New Roman" w:hAnsi="Times New Roman"/>
                <w:bCs/>
                <w:sz w:val="24"/>
                <w:szCs w:val="24"/>
                <w:shd w:val="clear" w:color="auto" w:fill="FFFFFF"/>
              </w:rPr>
              <w:t>вір за результатами проведення з</w:t>
            </w:r>
            <w:r w:rsidRPr="00C31916">
              <w:rPr>
                <w:rFonts w:ascii="Times New Roman" w:hAnsi="Times New Roman"/>
                <w:bCs/>
                <w:sz w:val="24"/>
                <w:szCs w:val="24"/>
                <w:shd w:val="clear" w:color="auto" w:fill="FFFFFF"/>
              </w:rPr>
              <w:t xml:space="preserve">акупівлі підписується між </w:t>
            </w:r>
            <w:r w:rsidR="00C8454A" w:rsidRPr="00C31916">
              <w:rPr>
                <w:rFonts w:ascii="Times New Roman" w:hAnsi="Times New Roman"/>
                <w:bCs/>
                <w:sz w:val="24"/>
                <w:szCs w:val="24"/>
                <w:shd w:val="clear" w:color="auto" w:fill="FFFFFF"/>
              </w:rPr>
              <w:t xml:space="preserve">товариством </w:t>
            </w:r>
            <w:r w:rsidRPr="00C31916">
              <w:rPr>
                <w:rFonts w:ascii="Times New Roman" w:hAnsi="Times New Roman"/>
                <w:bCs/>
                <w:sz w:val="24"/>
                <w:szCs w:val="24"/>
                <w:shd w:val="clear" w:color="auto" w:fill="FFFFFF"/>
              </w:rPr>
              <w:t xml:space="preserve">та </w:t>
            </w:r>
            <w:r w:rsidR="00C8454A" w:rsidRPr="00C31916">
              <w:rPr>
                <w:rFonts w:ascii="Times New Roman" w:hAnsi="Times New Roman"/>
                <w:bCs/>
                <w:sz w:val="24"/>
                <w:szCs w:val="24"/>
                <w:shd w:val="clear" w:color="auto" w:fill="FFFFFF"/>
              </w:rPr>
              <w:t>п</w:t>
            </w:r>
            <w:r w:rsidRPr="00C31916">
              <w:rPr>
                <w:rFonts w:ascii="Times New Roman" w:hAnsi="Times New Roman"/>
                <w:bCs/>
                <w:sz w:val="24"/>
                <w:szCs w:val="24"/>
                <w:shd w:val="clear" w:color="auto" w:fill="FFFFFF"/>
              </w:rPr>
              <w:t>ереможцем</w:t>
            </w:r>
            <w:r w:rsidR="00C8454A" w:rsidRPr="00C31916">
              <w:rPr>
                <w:rFonts w:ascii="Times New Roman" w:hAnsi="Times New Roman"/>
                <w:bCs/>
                <w:sz w:val="24"/>
                <w:szCs w:val="24"/>
                <w:shd w:val="clear" w:color="auto" w:fill="FFFFFF"/>
              </w:rPr>
              <w:t xml:space="preserve"> закупівлі</w:t>
            </w:r>
            <w:r w:rsidRPr="00C31916">
              <w:rPr>
                <w:rFonts w:ascii="Times New Roman" w:hAnsi="Times New Roman"/>
                <w:bCs/>
                <w:sz w:val="24"/>
                <w:szCs w:val="24"/>
                <w:shd w:val="clear" w:color="auto" w:fill="FFFFFF"/>
              </w:rPr>
              <w:t xml:space="preserve"> поза </w:t>
            </w:r>
            <w:r w:rsidR="007E04FB" w:rsidRPr="00C31916">
              <w:rPr>
                <w:rFonts w:ascii="Times New Roman" w:hAnsi="Times New Roman"/>
                <w:bCs/>
                <w:sz w:val="24"/>
                <w:szCs w:val="24"/>
                <w:shd w:val="clear" w:color="auto" w:fill="FFFFFF"/>
              </w:rPr>
              <w:t>с</w:t>
            </w:r>
            <w:r w:rsidRPr="00C31916">
              <w:rPr>
                <w:rFonts w:ascii="Times New Roman" w:hAnsi="Times New Roman"/>
                <w:bCs/>
                <w:sz w:val="24"/>
                <w:szCs w:val="24"/>
                <w:shd w:val="clear" w:color="auto" w:fill="FFFFFF"/>
              </w:rPr>
              <w:t xml:space="preserve">истемою згідно </w:t>
            </w:r>
            <w:r w:rsidR="00C8454A" w:rsidRPr="00C31916">
              <w:rPr>
                <w:rFonts w:ascii="Times New Roman" w:hAnsi="Times New Roman"/>
                <w:bCs/>
                <w:sz w:val="24"/>
                <w:szCs w:val="24"/>
                <w:shd w:val="clear" w:color="auto" w:fill="FFFFFF"/>
              </w:rPr>
              <w:t xml:space="preserve"> </w:t>
            </w:r>
            <w:r w:rsidRPr="00C31916">
              <w:rPr>
                <w:rFonts w:ascii="Times New Roman" w:hAnsi="Times New Roman"/>
                <w:bCs/>
                <w:sz w:val="24"/>
                <w:szCs w:val="24"/>
                <w:shd w:val="clear" w:color="auto" w:fill="FFFFFF"/>
              </w:rPr>
              <w:t>чинн</w:t>
            </w:r>
            <w:r w:rsidR="00703AF9" w:rsidRPr="00C31916">
              <w:rPr>
                <w:rFonts w:ascii="Times New Roman" w:hAnsi="Times New Roman"/>
                <w:bCs/>
                <w:sz w:val="24"/>
                <w:szCs w:val="24"/>
                <w:shd w:val="clear" w:color="auto" w:fill="FFFFFF"/>
              </w:rPr>
              <w:t>ого</w:t>
            </w:r>
            <w:r w:rsidRPr="00C31916">
              <w:rPr>
                <w:rFonts w:ascii="Times New Roman" w:hAnsi="Times New Roman"/>
                <w:bCs/>
                <w:sz w:val="24"/>
                <w:szCs w:val="24"/>
                <w:shd w:val="clear" w:color="auto" w:fill="FFFFFF"/>
              </w:rPr>
              <w:t xml:space="preserve"> законодавства України,</w:t>
            </w:r>
            <w:r w:rsidR="00C8454A" w:rsidRPr="00C31916">
              <w:rPr>
                <w:rFonts w:ascii="Times New Roman" w:hAnsi="Times New Roman"/>
                <w:bCs/>
                <w:sz w:val="24"/>
                <w:szCs w:val="24"/>
                <w:shd w:val="clear" w:color="auto" w:fill="FFFFFF"/>
              </w:rPr>
              <w:t xml:space="preserve"> а також</w:t>
            </w:r>
            <w:r w:rsidRPr="00C31916">
              <w:rPr>
                <w:rFonts w:ascii="Times New Roman" w:hAnsi="Times New Roman"/>
                <w:bCs/>
                <w:sz w:val="24"/>
                <w:szCs w:val="24"/>
                <w:shd w:val="clear" w:color="auto" w:fill="FFFFFF"/>
              </w:rPr>
              <w:t xml:space="preserve"> у відповідності до положень Статуту товариства у частині прийняття рішення уповноваженим органом. </w:t>
            </w:r>
          </w:p>
          <w:p w14:paraId="66A17CDC" w14:textId="0B0B76AA" w:rsidR="00B54B75" w:rsidRPr="00C31916" w:rsidRDefault="00B54B75" w:rsidP="00CE023D">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4"/>
                <w:szCs w:val="24"/>
                <w:shd w:val="clear" w:color="auto" w:fill="FFFFFF"/>
              </w:rPr>
            </w:pPr>
            <w:r w:rsidRPr="00C31916">
              <w:rPr>
                <w:rFonts w:ascii="Times New Roman" w:hAnsi="Times New Roman"/>
                <w:bCs/>
                <w:sz w:val="24"/>
                <w:szCs w:val="24"/>
                <w:shd w:val="clear" w:color="auto" w:fill="FFFFFF"/>
              </w:rPr>
              <w:t>Переможцем закупівлі визнається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товариство повідомило про намір укласти договір про закупівлю.</w:t>
            </w:r>
          </w:p>
          <w:p w14:paraId="22100970" w14:textId="00DB1E2C" w:rsidR="00160598" w:rsidRPr="00C31916" w:rsidRDefault="00617921">
            <w:pPr>
              <w:jc w:val="both"/>
              <w:rPr>
                <w:shd w:val="clear" w:color="auto" w:fill="FFFFFF"/>
              </w:rPr>
            </w:pPr>
            <w:r w:rsidRPr="00C31916">
              <w:rPr>
                <w:shd w:val="clear" w:color="auto" w:fill="FFFFFF"/>
              </w:rPr>
              <w:t>Договір про закупівлю укладається в письмовій формі, відповідно до вимог чинного законодавства України з урахуванням особливостей</w:t>
            </w:r>
            <w:r w:rsidR="00C8454A" w:rsidRPr="00C31916">
              <w:rPr>
                <w:shd w:val="clear" w:color="auto" w:fill="FFFFFF"/>
              </w:rPr>
              <w:t>,</w:t>
            </w:r>
            <w:r w:rsidR="007224CD" w:rsidRPr="00C31916">
              <w:rPr>
                <w:shd w:val="clear" w:color="auto" w:fill="FFFFFF"/>
              </w:rPr>
              <w:t xml:space="preserve"> визначених Порядком</w:t>
            </w:r>
            <w:r w:rsidRPr="00C31916">
              <w:rPr>
                <w:shd w:val="clear" w:color="auto" w:fill="FFFFFF"/>
              </w:rPr>
              <w:t>.</w:t>
            </w:r>
          </w:p>
          <w:p w14:paraId="5C46E248" w14:textId="77777777" w:rsidR="00CF1D40" w:rsidRPr="00C31916" w:rsidRDefault="00C8454A">
            <w:pPr>
              <w:jc w:val="both"/>
              <w:rPr>
                <w:shd w:val="clear" w:color="auto" w:fill="FFFFFF"/>
              </w:rPr>
            </w:pPr>
            <w:r w:rsidRPr="00C31916">
              <w:rPr>
                <w:shd w:val="clear" w:color="auto" w:fill="FFFFFF"/>
              </w:rPr>
              <w:t xml:space="preserve">Договір </w:t>
            </w:r>
            <w:r w:rsidR="005F24E2" w:rsidRPr="00C31916">
              <w:rPr>
                <w:shd w:val="clear" w:color="auto" w:fill="FFFFFF"/>
              </w:rPr>
              <w:t>з</w:t>
            </w:r>
            <w:r w:rsidRPr="00C31916">
              <w:rPr>
                <w:shd w:val="clear" w:color="auto" w:fill="FFFFFF"/>
              </w:rPr>
              <w:t xml:space="preserve">а результатами цієї закупівлі </w:t>
            </w:r>
            <w:r w:rsidR="005F24E2" w:rsidRPr="00C31916">
              <w:rPr>
                <w:shd w:val="clear" w:color="auto" w:fill="FFFFFF"/>
              </w:rPr>
              <w:t>укладається</w:t>
            </w:r>
            <w:r w:rsidRPr="00C31916">
              <w:rPr>
                <w:shd w:val="clear" w:color="auto" w:fill="FFFFFF"/>
              </w:rPr>
              <w:t xml:space="preserve"> </w:t>
            </w:r>
            <w:r w:rsidR="00CF1D40" w:rsidRPr="00C31916">
              <w:rPr>
                <w:shd w:val="clear" w:color="auto" w:fill="FFFFFF"/>
              </w:rPr>
              <w:t xml:space="preserve">не раніше ніж на наступний день після </w:t>
            </w:r>
            <w:r w:rsidR="00D75654" w:rsidRPr="00C31916">
              <w:rPr>
                <w:shd w:val="clear" w:color="auto" w:fill="FFFFFF"/>
              </w:rPr>
              <w:t xml:space="preserve">дня </w:t>
            </w:r>
            <w:r w:rsidR="00CF1D40" w:rsidRPr="00C31916">
              <w:rPr>
                <w:shd w:val="clear" w:color="auto" w:fill="FFFFFF"/>
              </w:rPr>
              <w:t xml:space="preserve">оприлюднення повідомлення про намір укласти договір про </w:t>
            </w:r>
            <w:r w:rsidR="005F24E2" w:rsidRPr="00C31916">
              <w:rPr>
                <w:shd w:val="clear" w:color="auto" w:fill="FFFFFF"/>
              </w:rPr>
              <w:t>закупівлю</w:t>
            </w:r>
            <w:r w:rsidR="00CF1D40" w:rsidRPr="00C31916">
              <w:rPr>
                <w:shd w:val="clear" w:color="auto" w:fill="FFFFFF"/>
              </w:rPr>
              <w:t>, але не пізніше ніж через 30</w:t>
            </w:r>
            <w:r w:rsidR="00D75654" w:rsidRPr="00C31916">
              <w:rPr>
                <w:shd w:val="clear" w:color="auto" w:fill="FFFFFF"/>
              </w:rPr>
              <w:t xml:space="preserve"> днів</w:t>
            </w:r>
            <w:r w:rsidRPr="00C31916">
              <w:rPr>
                <w:shd w:val="clear" w:color="auto" w:fill="FFFFFF"/>
              </w:rPr>
              <w:t xml:space="preserve"> </w:t>
            </w:r>
            <w:r w:rsidRPr="00C31916">
              <w:t>з дня оприлюднення зазначеного повідомлення.</w:t>
            </w:r>
          </w:p>
          <w:p w14:paraId="2663C0C5" w14:textId="77777777" w:rsidR="002E3D96" w:rsidRPr="00C31916" w:rsidRDefault="002E3D96">
            <w:pPr>
              <w:jc w:val="both"/>
              <w:rPr>
                <w:shd w:val="clear" w:color="auto" w:fill="FFFFFF"/>
              </w:rPr>
            </w:pPr>
          </w:p>
        </w:tc>
      </w:tr>
    </w:tbl>
    <w:p w14:paraId="2F28AEB4" w14:textId="77777777" w:rsidR="006E7A76" w:rsidRPr="00CF1723" w:rsidRDefault="006E7A76">
      <w:pPr>
        <w:pStyle w:val="aa"/>
        <w:spacing w:before="0" w:beforeAutospacing="0" w:after="0" w:afterAutospacing="0"/>
        <w:rPr>
          <w:rFonts w:eastAsia="Times New Roman"/>
          <w:bCs/>
          <w:sz w:val="28"/>
          <w:szCs w:val="28"/>
        </w:rPr>
        <w:sectPr w:rsidR="006E7A76" w:rsidRPr="00CF1723" w:rsidSect="005C28F3">
          <w:footerReference w:type="even" r:id="rId8"/>
          <w:footerReference w:type="default" r:id="rId9"/>
          <w:pgSz w:w="11906" w:h="16838"/>
          <w:pgMar w:top="567" w:right="709" w:bottom="425" w:left="1134" w:header="709" w:footer="261" w:gutter="0"/>
          <w:cols w:space="708"/>
          <w:titlePg/>
          <w:docGrid w:linePitch="360"/>
        </w:sect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7796"/>
      </w:tblGrid>
      <w:tr w:rsidR="00CF1723" w:rsidRPr="00CF1723" w14:paraId="5A073475" w14:textId="77777777" w:rsidTr="00CE023D">
        <w:trPr>
          <w:trHeight w:val="841"/>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46C2F6F2" w14:textId="77777777" w:rsidR="006E7A76" w:rsidRPr="00C31916" w:rsidRDefault="006E7A76">
            <w:pPr>
              <w:pStyle w:val="aa"/>
              <w:spacing w:before="0" w:beforeAutospacing="0" w:after="0" w:afterAutospacing="0"/>
              <w:rPr>
                <w:rFonts w:eastAsia="Times New Roman"/>
                <w:b/>
              </w:rPr>
            </w:pPr>
          </w:p>
          <w:p w14:paraId="40888DA9" w14:textId="6B3F0D76" w:rsidR="00360D73" w:rsidRPr="00C31916" w:rsidRDefault="00F530F4">
            <w:pPr>
              <w:pStyle w:val="aa"/>
              <w:spacing w:before="0" w:beforeAutospacing="0" w:after="0" w:afterAutospacing="0"/>
              <w:rPr>
                <w:b/>
              </w:rPr>
            </w:pPr>
            <w:r w:rsidRPr="00C31916">
              <w:rPr>
                <w:rFonts w:eastAsia="Times New Roman"/>
                <w:b/>
              </w:rPr>
              <w:t>7.2</w:t>
            </w:r>
            <w:r w:rsidR="00360D73" w:rsidRPr="00C31916">
              <w:rPr>
                <w:rFonts w:eastAsia="Times New Roman"/>
                <w:b/>
              </w:rPr>
              <w:t>. Проект договору про закупівлю</w:t>
            </w:r>
            <w:r w:rsidR="00160598" w:rsidRPr="00C31916">
              <w:rPr>
                <w:rFonts w:eastAsia="Times New Roman"/>
                <w:b/>
              </w:rPr>
              <w:t xml:space="preserve"> або </w:t>
            </w:r>
            <w:r w:rsidR="00563F35" w:rsidRPr="00C31916">
              <w:rPr>
                <w:b/>
              </w:rPr>
              <w:t>і</w:t>
            </w:r>
            <w:r w:rsidR="00160598" w:rsidRPr="00C31916">
              <w:rPr>
                <w:b/>
              </w:rPr>
              <w:t>стотні умови, що обов’язково включаються до договору про закупівлю</w:t>
            </w:r>
          </w:p>
          <w:p w14:paraId="51AF6DE0" w14:textId="77777777" w:rsidR="00860646" w:rsidRPr="00C31916" w:rsidRDefault="00860646">
            <w:pPr>
              <w:pStyle w:val="aa"/>
              <w:spacing w:before="0" w:beforeAutospacing="0" w:after="0" w:afterAutospacing="0"/>
              <w:rPr>
                <w:b/>
              </w:rPr>
            </w:pPr>
          </w:p>
          <w:p w14:paraId="52171047" w14:textId="77777777" w:rsidR="00860646" w:rsidRPr="00C31916" w:rsidRDefault="00860646">
            <w:pPr>
              <w:pStyle w:val="aa"/>
              <w:spacing w:before="0" w:beforeAutospacing="0" w:after="0" w:afterAutospacing="0"/>
              <w:rPr>
                <w:b/>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D84ED4" w14:textId="77777777" w:rsidR="00860646" w:rsidRPr="00C31916" w:rsidRDefault="00860646">
            <w:pPr>
              <w:jc w:val="both"/>
            </w:pPr>
          </w:p>
          <w:p w14:paraId="5A550F74" w14:textId="46C5CF0E" w:rsidR="007E04FB" w:rsidRPr="00C31916" w:rsidRDefault="001E5113">
            <w:pPr>
              <w:jc w:val="both"/>
              <w:rPr>
                <w:shd w:val="clear" w:color="auto" w:fill="FFFFFF"/>
              </w:rPr>
            </w:pPr>
            <w:r w:rsidRPr="00C31916">
              <w:rPr>
                <w:shd w:val="clear" w:color="auto" w:fill="FFFFFF"/>
              </w:rPr>
              <w:t>Проект договору про закупівлю або істотні умови договору про закупівлю</w:t>
            </w:r>
            <w:r w:rsidRPr="00C31916">
              <w:t xml:space="preserve"> (формується на кожен предмет закупівлі окремо, додається окремим файлом)</w:t>
            </w:r>
            <w:r w:rsidRPr="00C31916">
              <w:rPr>
                <w:shd w:val="clear" w:color="auto" w:fill="FFFFFF"/>
              </w:rPr>
              <w:t>,</w:t>
            </w:r>
            <w:r w:rsidR="007E04FB" w:rsidRPr="00C31916">
              <w:rPr>
                <w:shd w:val="clear" w:color="auto" w:fill="FFFFFF"/>
              </w:rPr>
              <w:t xml:space="preserve"> </w:t>
            </w:r>
            <w:r w:rsidR="007E04FB" w:rsidRPr="00C31916">
              <w:rPr>
                <w:b/>
                <w:shd w:val="clear" w:color="auto" w:fill="FFFFFF"/>
              </w:rPr>
              <w:t>Додат</w:t>
            </w:r>
            <w:r w:rsidRPr="00C31916">
              <w:rPr>
                <w:b/>
                <w:shd w:val="clear" w:color="auto" w:fill="FFFFFF"/>
              </w:rPr>
              <w:t>ок</w:t>
            </w:r>
            <w:r w:rsidR="007E04FB" w:rsidRPr="00C31916">
              <w:rPr>
                <w:b/>
                <w:shd w:val="clear" w:color="auto" w:fill="FFFFFF"/>
              </w:rPr>
              <w:t xml:space="preserve"> №</w:t>
            </w:r>
            <w:r w:rsidR="007851BF" w:rsidRPr="00C31916">
              <w:rPr>
                <w:b/>
                <w:shd w:val="clear" w:color="auto" w:fill="FFFFFF"/>
              </w:rPr>
              <w:t xml:space="preserve"> </w:t>
            </w:r>
            <w:r w:rsidR="00DC1620">
              <w:rPr>
                <w:b/>
                <w:shd w:val="clear" w:color="auto" w:fill="FFFFFF"/>
              </w:rPr>
              <w:t>7</w:t>
            </w:r>
            <w:r w:rsidR="007E04FB" w:rsidRPr="00C31916">
              <w:rPr>
                <w:b/>
                <w:shd w:val="clear" w:color="auto" w:fill="FFFFFF"/>
              </w:rPr>
              <w:t>.</w:t>
            </w:r>
          </w:p>
          <w:p w14:paraId="0C3EB953" w14:textId="77777777" w:rsidR="00860646" w:rsidRPr="00C31916" w:rsidRDefault="00360D73" w:rsidP="005C28F3">
            <w:pPr>
              <w:jc w:val="both"/>
              <w:rPr>
                <w:shd w:val="clear" w:color="auto" w:fill="FFFFFF"/>
              </w:rPr>
            </w:pPr>
            <w:r w:rsidRPr="00C31916">
              <w:rPr>
                <w:shd w:val="clear" w:color="auto" w:fill="FFFFFF"/>
              </w:rPr>
              <w:t xml:space="preserve">Проект договору </w:t>
            </w:r>
            <w:r w:rsidR="00E90D0C" w:rsidRPr="00C31916">
              <w:rPr>
                <w:shd w:val="clear" w:color="auto" w:fill="FFFFFF"/>
              </w:rPr>
              <w:t xml:space="preserve">або істотні умови договору </w:t>
            </w:r>
            <w:r w:rsidRPr="00C31916">
              <w:rPr>
                <w:shd w:val="clear" w:color="auto" w:fill="FFFFFF"/>
              </w:rPr>
              <w:t>склада</w:t>
            </w:r>
            <w:r w:rsidR="00E90D0C" w:rsidRPr="00C31916">
              <w:rPr>
                <w:shd w:val="clear" w:color="auto" w:fill="FFFFFF"/>
              </w:rPr>
              <w:t>ю</w:t>
            </w:r>
            <w:r w:rsidRPr="00C31916">
              <w:rPr>
                <w:shd w:val="clear" w:color="auto" w:fill="FFFFFF"/>
              </w:rPr>
              <w:t xml:space="preserve">ться </w:t>
            </w:r>
            <w:r w:rsidR="00A26F22" w:rsidRPr="00C31916">
              <w:rPr>
                <w:shd w:val="clear" w:color="auto" w:fill="FFFFFF"/>
              </w:rPr>
              <w:t xml:space="preserve">товариством </w:t>
            </w:r>
            <w:r w:rsidRPr="00C31916">
              <w:rPr>
                <w:shd w:val="clear" w:color="auto" w:fill="FFFFFF"/>
              </w:rPr>
              <w:t>з урахуванням особливостей предмету закупівлі.</w:t>
            </w:r>
            <w:r w:rsidR="00860646" w:rsidRPr="00C31916">
              <w:rPr>
                <w:shd w:val="clear" w:color="auto" w:fill="FFFFFF"/>
              </w:rPr>
              <w:t xml:space="preserve"> </w:t>
            </w:r>
          </w:p>
          <w:p w14:paraId="5D585302" w14:textId="7941C8EC" w:rsidR="00860646" w:rsidRPr="00C31916" w:rsidRDefault="00860646" w:rsidP="005C28F3">
            <w:pPr>
              <w:jc w:val="both"/>
              <w:rPr>
                <w:shd w:val="clear" w:color="auto" w:fill="FFFFFF"/>
              </w:rPr>
            </w:pPr>
            <w:r w:rsidRPr="00C31916">
              <w:rPr>
                <w:shd w:val="clear" w:color="auto" w:fill="FFFFFF"/>
              </w:rPr>
              <w:t>Істотні умови договору про закупівлю не повинні відрізнятися від змісту пропозиції закупівлі та умов документації закупівлі (у тому числі ціни за одиницю товару) переможця закупівлі.</w:t>
            </w:r>
          </w:p>
          <w:p w14:paraId="6C9E5876" w14:textId="10EC14EC" w:rsidR="008C1508" w:rsidRPr="00C31916" w:rsidRDefault="00C56C24">
            <w:pPr>
              <w:jc w:val="both"/>
            </w:pPr>
            <w:r w:rsidRPr="00C31916">
              <w:rPr>
                <w:shd w:val="clear" w:color="auto" w:fill="FFFFFF"/>
              </w:rPr>
              <w:t>Переможець закупівлі повинен надати товариству 2 примірники підписаного договору</w:t>
            </w:r>
            <w:r w:rsidR="00F0320B" w:rsidRPr="00C31916">
              <w:rPr>
                <w:shd w:val="clear" w:color="auto" w:fill="FFFFFF"/>
              </w:rPr>
              <w:t xml:space="preserve"> (з усіма додатками)</w:t>
            </w:r>
            <w:r w:rsidRPr="00C31916">
              <w:rPr>
                <w:shd w:val="clear" w:color="auto" w:fill="FFFFFF"/>
              </w:rPr>
              <w:t xml:space="preserve"> </w:t>
            </w:r>
            <w:r w:rsidRPr="00C31916">
              <w:t>протягом</w:t>
            </w:r>
            <w:r w:rsidR="00F93956" w:rsidRPr="00C31916">
              <w:t xml:space="preserve"> 30 </w:t>
            </w:r>
            <w:r w:rsidRPr="00C31916">
              <w:t>календарних днів з дня отримання</w:t>
            </w:r>
            <w:r w:rsidR="007224CD" w:rsidRPr="00C31916">
              <w:t xml:space="preserve"> через </w:t>
            </w:r>
            <w:r w:rsidR="00BD3480" w:rsidRPr="00C31916">
              <w:t>ЕСЗ</w:t>
            </w:r>
            <w:r w:rsidR="00BD3480" w:rsidRPr="00C31916">
              <w:rPr>
                <w:shd w:val="clear" w:color="auto" w:fill="FFFFFF"/>
              </w:rPr>
              <w:t xml:space="preserve"> </w:t>
            </w:r>
            <w:r w:rsidRPr="00C31916">
              <w:rPr>
                <w:shd w:val="clear" w:color="auto" w:fill="FFFFFF"/>
              </w:rPr>
              <w:t xml:space="preserve">повідомлення про намір укласти договір про закупівлю. </w:t>
            </w:r>
            <w:r w:rsidR="00F0320B" w:rsidRPr="00C31916">
              <w:rPr>
                <w:shd w:val="clear" w:color="auto" w:fill="FFFFFF"/>
              </w:rPr>
              <w:t xml:space="preserve">Невиконання цього обов’язку розцінюється як відмова переможця від укладення договору про закупівлю. </w:t>
            </w:r>
          </w:p>
          <w:p w14:paraId="11B4A413" w14:textId="77777777" w:rsidR="008C1508" w:rsidRPr="00C31916" w:rsidRDefault="008C1508">
            <w:pPr>
              <w:jc w:val="both"/>
            </w:pPr>
          </w:p>
        </w:tc>
      </w:tr>
      <w:tr w:rsidR="00CF1723" w:rsidRPr="00CF1723" w14:paraId="5FB835BB" w14:textId="77777777" w:rsidTr="00C60E94">
        <w:trPr>
          <w:trHeight w:val="283"/>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61745840" w14:textId="77777777" w:rsidR="00860B14" w:rsidRPr="00C31916" w:rsidRDefault="00860B14">
            <w:pPr>
              <w:pStyle w:val="aa"/>
              <w:spacing w:before="0" w:beforeAutospacing="0" w:after="0" w:afterAutospacing="0"/>
              <w:rPr>
                <w:rStyle w:val="a9"/>
                <w:bCs w:val="0"/>
              </w:rPr>
            </w:pPr>
          </w:p>
          <w:p w14:paraId="476A70BB" w14:textId="73F67290" w:rsidR="00360D73" w:rsidRPr="00C31916" w:rsidRDefault="00360D73">
            <w:pPr>
              <w:pStyle w:val="aa"/>
              <w:spacing w:before="0" w:beforeAutospacing="0" w:after="0" w:afterAutospacing="0"/>
              <w:rPr>
                <w:b/>
              </w:rPr>
            </w:pPr>
            <w:r w:rsidRPr="00C31916">
              <w:rPr>
                <w:rStyle w:val="a9"/>
                <w:bCs w:val="0"/>
              </w:rPr>
              <w:t>7.</w:t>
            </w:r>
            <w:r w:rsidR="00F530F4" w:rsidRPr="00C31916">
              <w:rPr>
                <w:rStyle w:val="a9"/>
                <w:bCs w:val="0"/>
              </w:rPr>
              <w:t>3</w:t>
            </w:r>
            <w:r w:rsidRPr="00C31916">
              <w:rPr>
                <w:rStyle w:val="a9"/>
                <w:bCs w:val="0"/>
              </w:rPr>
              <w:t xml:space="preserve">. Дії Замовника при </w:t>
            </w:r>
            <w:r w:rsidRPr="00C31916">
              <w:rPr>
                <w:rStyle w:val="a9"/>
                <w:bCs w:val="0"/>
              </w:rPr>
              <w:lastRenderedPageBreak/>
              <w:t>відмові переможця торгів підписати договір про закупівлю</w:t>
            </w:r>
          </w:p>
          <w:p w14:paraId="59739BD6" w14:textId="77777777" w:rsidR="00360D73" w:rsidRPr="00C31916" w:rsidRDefault="00360D73">
            <w:pPr>
              <w:pStyle w:val="aa"/>
              <w:spacing w:beforeLines="60" w:before="144" w:beforeAutospacing="0" w:afterLines="60" w:after="144" w:afterAutospacing="0"/>
              <w:rPr>
                <w:b/>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32E3BC8" w14:textId="4E8303CD" w:rsidR="005A7189" w:rsidRPr="00C31916" w:rsidRDefault="00360D73">
            <w:pPr>
              <w:spacing w:beforeLines="60" w:before="144" w:afterLines="60" w:after="144"/>
              <w:jc w:val="both"/>
              <w:rPr>
                <w:b/>
                <w:spacing w:val="-1"/>
              </w:rPr>
            </w:pPr>
            <w:r w:rsidRPr="00C31916">
              <w:lastRenderedPageBreak/>
              <w:t xml:space="preserve">У разі відмови переможця закупівлі від підписання договору про закупівлю відповідно до вимог </w:t>
            </w:r>
            <w:r w:rsidR="000B5404" w:rsidRPr="00C31916">
              <w:t xml:space="preserve">цієї </w:t>
            </w:r>
            <w:r w:rsidRPr="00C31916">
              <w:t xml:space="preserve">документації, </w:t>
            </w:r>
            <w:r w:rsidR="005F24E2" w:rsidRPr="00C31916">
              <w:t>не укладення</w:t>
            </w:r>
            <w:r w:rsidRPr="00C31916">
              <w:t xml:space="preserve"> договору </w:t>
            </w:r>
            <w:r w:rsidRPr="00C31916">
              <w:lastRenderedPageBreak/>
              <w:t xml:space="preserve">про закупівлю з вини учасника або ненадання замовнику підписаного договору у </w:t>
            </w:r>
            <w:r w:rsidR="00E90D0C" w:rsidRPr="00C31916">
              <w:t>визначений</w:t>
            </w:r>
            <w:r w:rsidR="00563F35" w:rsidRPr="00C31916">
              <w:t xml:space="preserve"> цією </w:t>
            </w:r>
            <w:r w:rsidR="000B5404" w:rsidRPr="00C31916">
              <w:t>документацією</w:t>
            </w:r>
            <w:r w:rsidR="00563F35" w:rsidRPr="00C31916">
              <w:t xml:space="preserve"> </w:t>
            </w:r>
            <w:r w:rsidRPr="00C31916">
              <w:t>строк, замовник відхиляє пропозицію такого учасника, визначає переможця закупівлі серед тих учасників, строк дії пропозиції яких ще не минув</w:t>
            </w:r>
            <w:r w:rsidR="00E90D0C" w:rsidRPr="00C31916">
              <w:t>.</w:t>
            </w:r>
            <w:r w:rsidR="000B5404" w:rsidRPr="00C31916">
              <w:t xml:space="preserve"> При цьому забезпеченн</w:t>
            </w:r>
            <w:r w:rsidR="00703AF9" w:rsidRPr="00C31916">
              <w:t>я пропозиції переможцю закупівлі</w:t>
            </w:r>
            <w:r w:rsidR="000B5404" w:rsidRPr="00C31916">
              <w:t xml:space="preserve">, пропозиція якого була відхилена згідно з цим пунктом, не повертається.  </w:t>
            </w:r>
          </w:p>
        </w:tc>
      </w:tr>
      <w:tr w:rsidR="00CF1723" w:rsidRPr="00CF1723" w14:paraId="11D18B40" w14:textId="77777777" w:rsidTr="00C60E94">
        <w:trPr>
          <w:trHeight w:val="283"/>
        </w:trPr>
        <w:tc>
          <w:tcPr>
            <w:tcW w:w="2665" w:type="dxa"/>
            <w:tcBorders>
              <w:top w:val="single" w:sz="4" w:space="0" w:color="auto"/>
              <w:left w:val="single" w:sz="4" w:space="0" w:color="auto"/>
              <w:right w:val="single" w:sz="4" w:space="0" w:color="auto"/>
            </w:tcBorders>
            <w:shd w:val="clear" w:color="auto" w:fill="auto"/>
          </w:tcPr>
          <w:p w14:paraId="38F22B1D" w14:textId="2523E1C5" w:rsidR="005A7189" w:rsidRPr="00C31916" w:rsidRDefault="00F530F4">
            <w:pPr>
              <w:numPr>
                <w:ilvl w:val="12"/>
                <w:numId w:val="0"/>
              </w:numPr>
              <w:rPr>
                <w:rStyle w:val="a9"/>
                <w:bCs w:val="0"/>
              </w:rPr>
            </w:pPr>
            <w:r w:rsidRPr="00C31916">
              <w:rPr>
                <w:rStyle w:val="a9"/>
                <w:bCs w:val="0"/>
              </w:rPr>
              <w:lastRenderedPageBreak/>
              <w:t>7.4</w:t>
            </w:r>
            <w:r w:rsidR="00C60E94" w:rsidRPr="00C31916">
              <w:rPr>
                <w:rStyle w:val="a9"/>
                <w:bCs w:val="0"/>
              </w:rPr>
              <w:t>.</w:t>
            </w:r>
            <w:r w:rsidR="005A7189" w:rsidRPr="00C31916">
              <w:rPr>
                <w:rStyle w:val="a9"/>
                <w:bCs w:val="0"/>
              </w:rPr>
              <w:t xml:space="preserve"> </w:t>
            </w:r>
            <w:r w:rsidR="005A7189" w:rsidRPr="00C31916">
              <w:rPr>
                <w:b/>
              </w:rPr>
              <w:t>Право Замовника на зміну обсягів закупівлі</w:t>
            </w:r>
          </w:p>
        </w:tc>
        <w:tc>
          <w:tcPr>
            <w:tcW w:w="7796" w:type="dxa"/>
            <w:tcBorders>
              <w:top w:val="single" w:sz="4" w:space="0" w:color="auto"/>
              <w:left w:val="single" w:sz="4" w:space="0" w:color="auto"/>
              <w:right w:val="single" w:sz="4" w:space="0" w:color="auto"/>
            </w:tcBorders>
            <w:shd w:val="clear" w:color="auto" w:fill="auto"/>
          </w:tcPr>
          <w:p w14:paraId="3D6CCBC1" w14:textId="77777777" w:rsidR="005A7189" w:rsidRPr="00C31916" w:rsidRDefault="005A7189" w:rsidP="005C28F3">
            <w:pPr>
              <w:spacing w:beforeLines="60" w:before="144" w:afterLines="60" w:after="144"/>
              <w:jc w:val="both"/>
            </w:pPr>
            <w:r w:rsidRPr="00C31916">
              <w:t>Під час укладення та виконання Договору, Замовник залишає за собою право змінювати обсяги закупівлі</w:t>
            </w:r>
            <w:r w:rsidR="00C60E94" w:rsidRPr="00C31916">
              <w:t xml:space="preserve">. </w:t>
            </w:r>
          </w:p>
        </w:tc>
      </w:tr>
      <w:tr w:rsidR="00CF1723" w:rsidRPr="00CF1723" w14:paraId="4D5D2F1C" w14:textId="77777777" w:rsidTr="005C28F3">
        <w:trPr>
          <w:trHeight w:val="1451"/>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2ED7CB73" w14:textId="483FBAD3" w:rsidR="00860B14" w:rsidRPr="00C31916" w:rsidRDefault="00360D73">
            <w:pPr>
              <w:pStyle w:val="aa"/>
              <w:spacing w:beforeLines="60" w:before="144" w:beforeAutospacing="0" w:afterLines="60" w:after="144" w:afterAutospacing="0"/>
              <w:ind w:right="-106"/>
              <w:rPr>
                <w:rStyle w:val="a9"/>
                <w:bCs w:val="0"/>
              </w:rPr>
            </w:pPr>
            <w:r w:rsidRPr="00C31916">
              <w:rPr>
                <w:rStyle w:val="a9"/>
                <w:bCs w:val="0"/>
              </w:rPr>
              <w:t>7.</w:t>
            </w:r>
            <w:r w:rsidR="00F530F4" w:rsidRPr="00C31916">
              <w:rPr>
                <w:rStyle w:val="a9"/>
                <w:bCs w:val="0"/>
              </w:rPr>
              <w:t>5</w:t>
            </w:r>
            <w:r w:rsidRPr="00C31916">
              <w:rPr>
                <w:rStyle w:val="a9"/>
                <w:bCs w:val="0"/>
              </w:rPr>
              <w:t>. Забезпечення виконання договору про закупівлю</w:t>
            </w:r>
            <w:r w:rsidR="00617921" w:rsidRPr="00C31916">
              <w:rPr>
                <w:rStyle w:val="a9"/>
                <w:bCs w:val="0"/>
              </w:rPr>
              <w:t xml:space="preserve"> (якщо таке вимагається)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E26B0E6" w14:textId="7303126D" w:rsidR="000B5404" w:rsidRPr="00C31916" w:rsidRDefault="00F530F4" w:rsidP="005C28F3">
            <w:pPr>
              <w:spacing w:beforeLines="60" w:before="144" w:afterLines="60" w:after="144"/>
              <w:jc w:val="both"/>
            </w:pPr>
            <w:r w:rsidRPr="00C31916">
              <w:t xml:space="preserve">Не вимагається </w:t>
            </w:r>
            <w:r w:rsidR="000B5404" w:rsidRPr="00C31916">
              <w:t xml:space="preserve"> </w:t>
            </w:r>
          </w:p>
        </w:tc>
      </w:tr>
      <w:tr w:rsidR="00CF1723" w:rsidRPr="00CF1723" w14:paraId="7E1356FD" w14:textId="77777777" w:rsidTr="00E3076C">
        <w:trPr>
          <w:trHeight w:val="4594"/>
        </w:trPr>
        <w:tc>
          <w:tcPr>
            <w:tcW w:w="2665" w:type="dxa"/>
            <w:tcBorders>
              <w:top w:val="single" w:sz="4" w:space="0" w:color="auto"/>
              <w:left w:val="single" w:sz="4" w:space="0" w:color="auto"/>
              <w:bottom w:val="single" w:sz="4" w:space="0" w:color="auto"/>
              <w:right w:val="single" w:sz="4" w:space="0" w:color="auto"/>
            </w:tcBorders>
            <w:shd w:val="clear" w:color="auto" w:fill="auto"/>
          </w:tcPr>
          <w:p w14:paraId="0AE530EC" w14:textId="21190DF2" w:rsidR="003D1FD5" w:rsidRPr="00C31916" w:rsidRDefault="00F530F4">
            <w:pPr>
              <w:pStyle w:val="aa"/>
              <w:spacing w:beforeLines="60" w:before="144" w:beforeAutospacing="0" w:afterLines="60" w:after="144" w:afterAutospacing="0"/>
              <w:ind w:right="-106"/>
              <w:rPr>
                <w:rStyle w:val="a9"/>
                <w:bCs w:val="0"/>
              </w:rPr>
            </w:pPr>
            <w:r w:rsidRPr="00C31916">
              <w:rPr>
                <w:rStyle w:val="a9"/>
                <w:bCs w:val="0"/>
              </w:rPr>
              <w:t>7.6</w:t>
            </w:r>
            <w:r w:rsidR="003D1FD5" w:rsidRPr="00C31916">
              <w:rPr>
                <w:rStyle w:val="a9"/>
                <w:bCs w:val="0"/>
              </w:rPr>
              <w:t>. Реєстр недобросовісних учасників</w:t>
            </w:r>
          </w:p>
          <w:p w14:paraId="159288DB" w14:textId="77777777" w:rsidR="003D1FD5" w:rsidRPr="00C31916" w:rsidRDefault="003D1FD5">
            <w:pPr>
              <w:pStyle w:val="aa"/>
              <w:spacing w:beforeLines="60" w:before="144" w:beforeAutospacing="0" w:afterLines="60" w:after="144" w:afterAutospacing="0"/>
              <w:ind w:right="-106"/>
              <w:rPr>
                <w:rStyle w:val="a9"/>
                <w:bCs w:val="0"/>
                <w:highlight w:val="yellow"/>
              </w:rPr>
            </w:pPr>
          </w:p>
          <w:p w14:paraId="3198F919" w14:textId="77777777" w:rsidR="003D1FD5" w:rsidRPr="00C31916" w:rsidRDefault="003D1FD5">
            <w:pPr>
              <w:pStyle w:val="aa"/>
              <w:spacing w:beforeLines="60" w:before="144" w:afterLines="60" w:after="144"/>
              <w:ind w:right="-106"/>
              <w:rPr>
                <w:rStyle w:val="a9"/>
                <w:bCs w:val="0"/>
                <w:highlight w:val="yellow"/>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3701647" w14:textId="6F6A51D5" w:rsidR="000A397B" w:rsidRPr="00C31916" w:rsidRDefault="00E3076C" w:rsidP="00E3076C">
            <w:pPr>
              <w:spacing w:before="60" w:after="60" w:line="259" w:lineRule="auto"/>
              <w:contextualSpacing/>
              <w:jc w:val="both"/>
              <w:rPr>
                <w:rFonts w:eastAsia="Calibri"/>
                <w:lang w:eastAsia="en-US"/>
              </w:rPr>
            </w:pPr>
            <w:r w:rsidRPr="00C31916">
              <w:rPr>
                <w:rFonts w:eastAsia="Calibri"/>
                <w:lang w:eastAsia="en-US"/>
              </w:rPr>
              <w:t xml:space="preserve">Реєстр недобросовісних учасників (далі – Реєстр) – інформаційна база, що містить відомості про суб’єктів господарювання, які вчинили відносно товариства недобросовісні дії. До реєстру можуть бути включені суб’єкти господарювання, які: безпідставно відмовилися від підписання договору, порушили істотні умови договору без відповідних підстав, зазначили у своїй пропозиції недостовірну інформацію, вступили в змову з іншими суб’єктами господарювання з метою спотворення конкуренції. З суб’єктом господарювання, включеним до Реєстру, товариство має право не укладати договори про закупівлю, незалежно від застосованого порядку вибору контрагента (через ЕСЗ або без використання ЕСЗ). </w:t>
            </w:r>
          </w:p>
        </w:tc>
      </w:tr>
      <w:tr w:rsidR="000A397B" w:rsidRPr="00CF1723" w14:paraId="78C4F49B" w14:textId="77777777" w:rsidTr="00217BEE">
        <w:trPr>
          <w:trHeight w:val="181"/>
        </w:trPr>
        <w:tc>
          <w:tcPr>
            <w:tcW w:w="10461" w:type="dxa"/>
            <w:gridSpan w:val="2"/>
            <w:tcBorders>
              <w:top w:val="single" w:sz="4" w:space="0" w:color="auto"/>
              <w:left w:val="single" w:sz="4" w:space="0" w:color="auto"/>
              <w:bottom w:val="single" w:sz="4" w:space="0" w:color="auto"/>
              <w:right w:val="single" w:sz="4" w:space="0" w:color="auto"/>
            </w:tcBorders>
            <w:shd w:val="clear" w:color="auto" w:fill="auto"/>
          </w:tcPr>
          <w:p w14:paraId="46FD26C3" w14:textId="77777777" w:rsidR="000A397B" w:rsidRPr="00C31916" w:rsidDel="000B5404" w:rsidRDefault="000A397B">
            <w:pPr>
              <w:widowControl w:val="0"/>
              <w:suppressAutoHyphens/>
              <w:jc w:val="both"/>
              <w:rPr>
                <w:b/>
                <w:bCs/>
              </w:rPr>
            </w:pPr>
            <w:r w:rsidRPr="00C31916">
              <w:rPr>
                <w:b/>
                <w:bCs/>
              </w:rPr>
              <w:t>Розділ 8. Перелік додатків до цієї документації</w:t>
            </w:r>
          </w:p>
        </w:tc>
      </w:tr>
      <w:tr w:rsidR="000A397B" w:rsidRPr="00CF1723" w14:paraId="3603D019" w14:textId="77777777" w:rsidTr="000A397B">
        <w:trPr>
          <w:trHeight w:val="216"/>
        </w:trPr>
        <w:tc>
          <w:tcPr>
            <w:tcW w:w="2665" w:type="dxa"/>
            <w:tcBorders>
              <w:top w:val="single" w:sz="4" w:space="0" w:color="auto"/>
              <w:left w:val="single" w:sz="4" w:space="0" w:color="auto"/>
              <w:right w:val="single" w:sz="4" w:space="0" w:color="auto"/>
            </w:tcBorders>
            <w:shd w:val="clear" w:color="auto" w:fill="auto"/>
          </w:tcPr>
          <w:p w14:paraId="36E8E27C" w14:textId="77777777" w:rsidR="000A397B" w:rsidRPr="00C31916" w:rsidRDefault="000A397B">
            <w:pPr>
              <w:pStyle w:val="aa"/>
              <w:spacing w:beforeLines="60" w:before="144" w:afterLines="60" w:after="144"/>
              <w:ind w:right="-106"/>
              <w:rPr>
                <w:rStyle w:val="a9"/>
                <w:bCs w:val="0"/>
              </w:rPr>
            </w:pPr>
            <w:r w:rsidRPr="00C31916">
              <w:rPr>
                <w:rStyle w:val="a9"/>
                <w:bCs w:val="0"/>
              </w:rPr>
              <w:t>8.1. Перелік додатків до цієї документації</w:t>
            </w:r>
            <w:r w:rsidR="00604A6A" w:rsidRPr="00C31916">
              <w:rPr>
                <w:rStyle w:val="a9"/>
                <w:bCs w:val="0"/>
              </w:rPr>
              <w:t xml:space="preserve"> </w:t>
            </w:r>
            <w:r w:rsidRPr="00C31916">
              <w:rPr>
                <w:rStyle w:val="a9"/>
                <w:bCs w:val="0"/>
              </w:rPr>
              <w:t xml:space="preserve">  </w:t>
            </w:r>
          </w:p>
        </w:tc>
        <w:tc>
          <w:tcPr>
            <w:tcW w:w="7796" w:type="dxa"/>
            <w:tcBorders>
              <w:top w:val="single" w:sz="4" w:space="0" w:color="auto"/>
              <w:left w:val="single" w:sz="4" w:space="0" w:color="auto"/>
              <w:right w:val="single" w:sz="4" w:space="0" w:color="auto"/>
            </w:tcBorders>
            <w:shd w:val="clear" w:color="auto" w:fill="auto"/>
          </w:tcPr>
          <w:p w14:paraId="1F457269" w14:textId="0C4B7823" w:rsidR="000A397B" w:rsidRPr="00C31916" w:rsidRDefault="000A397B">
            <w:pPr>
              <w:widowControl w:val="0"/>
              <w:suppressAutoHyphens/>
              <w:jc w:val="both"/>
            </w:pPr>
            <w:r w:rsidRPr="00C31916">
              <w:t xml:space="preserve">Додаток </w:t>
            </w:r>
            <w:r w:rsidR="002F6E8C" w:rsidRPr="00C31916">
              <w:t>№</w:t>
            </w:r>
            <w:r w:rsidR="00604A6A" w:rsidRPr="00C31916">
              <w:t xml:space="preserve">1 </w:t>
            </w:r>
            <w:r w:rsidR="00703AF9" w:rsidRPr="00C31916">
              <w:t>Інформаці</w:t>
            </w:r>
            <w:r w:rsidR="00855A72" w:rsidRPr="00C31916">
              <w:t>я щодо предмету закупівлі</w:t>
            </w:r>
            <w:r w:rsidR="00604A6A" w:rsidRPr="00C31916">
              <w:t xml:space="preserve"> </w:t>
            </w:r>
            <w:r w:rsidR="002F6E8C" w:rsidRPr="00C31916">
              <w:t xml:space="preserve">– </w:t>
            </w:r>
            <w:r w:rsidR="005F24E2" w:rsidRPr="00C31916">
              <w:t>формується</w:t>
            </w:r>
            <w:r w:rsidR="005B2AF8" w:rsidRPr="00C31916">
              <w:t xml:space="preserve"> на кожен </w:t>
            </w:r>
            <w:r w:rsidR="00135530" w:rsidRPr="00C31916">
              <w:t xml:space="preserve">предмет закупівлі окремо, </w:t>
            </w:r>
            <w:r w:rsidR="005B2AF8" w:rsidRPr="00C31916">
              <w:t>додається окремим файлом</w:t>
            </w:r>
            <w:r w:rsidR="002F6E8C" w:rsidRPr="00C31916">
              <w:t xml:space="preserve"> (</w:t>
            </w:r>
            <w:r w:rsidR="001D2FB6" w:rsidRPr="00C31916">
              <w:t>форма додається</w:t>
            </w:r>
            <w:r w:rsidR="005B2AF8" w:rsidRPr="00C31916">
              <w:t>)</w:t>
            </w:r>
            <w:r w:rsidR="002F6E8C" w:rsidRPr="00C31916">
              <w:t>;</w:t>
            </w:r>
          </w:p>
          <w:p w14:paraId="4642E4EF" w14:textId="03690CF0" w:rsidR="000A397B" w:rsidRPr="00C31916" w:rsidRDefault="000A397B">
            <w:pPr>
              <w:widowControl w:val="0"/>
              <w:suppressAutoHyphens/>
              <w:jc w:val="both"/>
            </w:pPr>
            <w:r w:rsidRPr="00C31916">
              <w:t xml:space="preserve">Додаток </w:t>
            </w:r>
            <w:r w:rsidR="003A1503" w:rsidRPr="00C31916">
              <w:t xml:space="preserve">№ </w:t>
            </w:r>
            <w:r w:rsidRPr="00C31916">
              <w:t>2 Форма пропоз</w:t>
            </w:r>
            <w:r w:rsidR="00ED7AA7" w:rsidRPr="00C31916">
              <w:t>иції</w:t>
            </w:r>
            <w:r w:rsidR="002F6E8C" w:rsidRPr="00C31916">
              <w:t>;</w:t>
            </w:r>
          </w:p>
          <w:p w14:paraId="0F5586E9" w14:textId="7021FE32" w:rsidR="000A397B" w:rsidRPr="00C31916" w:rsidRDefault="000A397B">
            <w:pPr>
              <w:widowControl w:val="0"/>
              <w:suppressAutoHyphens/>
              <w:jc w:val="both"/>
            </w:pPr>
            <w:r w:rsidRPr="00C31916">
              <w:t>Додаток</w:t>
            </w:r>
            <w:r w:rsidR="002F6E8C" w:rsidRPr="00C31916">
              <w:t xml:space="preserve"> № 3</w:t>
            </w:r>
            <w:r w:rsidR="003A1503" w:rsidRPr="00C31916">
              <w:t xml:space="preserve"> Перелік документів, які вимагаються для участі в закупівлі</w:t>
            </w:r>
            <w:r w:rsidR="002F6E8C" w:rsidRPr="00C31916">
              <w:t>;</w:t>
            </w:r>
          </w:p>
          <w:p w14:paraId="5F254334" w14:textId="7F4D6344" w:rsidR="000A397B" w:rsidRPr="00C31916" w:rsidRDefault="000A397B">
            <w:pPr>
              <w:widowControl w:val="0"/>
              <w:suppressAutoHyphens/>
              <w:jc w:val="both"/>
            </w:pPr>
            <w:r w:rsidRPr="00C31916">
              <w:t>Додаток</w:t>
            </w:r>
            <w:r w:rsidR="002F6E8C" w:rsidRPr="00C31916">
              <w:t xml:space="preserve"> № 4</w:t>
            </w:r>
            <w:r w:rsidR="00703AF9" w:rsidRPr="00C31916">
              <w:t xml:space="preserve"> Антикорупційні</w:t>
            </w:r>
            <w:r w:rsidR="003A1503" w:rsidRPr="00C31916">
              <w:t xml:space="preserve"> застереження</w:t>
            </w:r>
            <w:r w:rsidR="002F6E8C" w:rsidRPr="00C31916">
              <w:t>;</w:t>
            </w:r>
          </w:p>
          <w:p w14:paraId="33900253" w14:textId="78517EAE" w:rsidR="000A397B" w:rsidRPr="00C31916" w:rsidRDefault="000A397B">
            <w:pPr>
              <w:widowControl w:val="0"/>
              <w:suppressAutoHyphens/>
              <w:jc w:val="both"/>
            </w:pPr>
            <w:r w:rsidRPr="00C31916">
              <w:t>Додаток</w:t>
            </w:r>
            <w:r w:rsidR="002F6E8C" w:rsidRPr="00C31916">
              <w:t xml:space="preserve"> № 5</w:t>
            </w:r>
            <w:r w:rsidR="003A1503" w:rsidRPr="00C31916">
              <w:t xml:space="preserve"> Критерії та методика оцінки  пропозицій</w:t>
            </w:r>
            <w:r w:rsidR="002F6E8C" w:rsidRPr="00C31916">
              <w:t>;</w:t>
            </w:r>
          </w:p>
          <w:p w14:paraId="16A58BFF" w14:textId="77777777" w:rsidR="00DC1620" w:rsidRPr="00DC1620" w:rsidRDefault="00DC1620" w:rsidP="00DC1620">
            <w:pPr>
              <w:widowControl w:val="0"/>
              <w:suppressAutoHyphens/>
              <w:jc w:val="both"/>
            </w:pPr>
            <w:r w:rsidRPr="00DC1620">
              <w:t>Додаток № 6 Технічні вимоги до предмету закупівлі (технічне завдання або технічний опис) – формується на кожен предмет закупівлі окремо, додається окремим файлом;</w:t>
            </w:r>
          </w:p>
          <w:p w14:paraId="7E73A813" w14:textId="67F87A6B" w:rsidR="000A397B" w:rsidRPr="00C31916" w:rsidDel="000B5404" w:rsidRDefault="00DC1620" w:rsidP="00DC1620">
            <w:pPr>
              <w:widowControl w:val="0"/>
              <w:suppressAutoHyphens/>
              <w:jc w:val="both"/>
            </w:pPr>
            <w:r w:rsidRPr="00DC1620">
              <w:t xml:space="preserve">Додаток № 7 </w:t>
            </w:r>
            <w:r w:rsidRPr="00DC1620">
              <w:rPr>
                <w:shd w:val="clear" w:color="auto" w:fill="FFFFFF"/>
              </w:rPr>
              <w:t>Проект договору про закупівлю або істотні умови договору про закупівлю</w:t>
            </w:r>
            <w:r w:rsidRPr="00DC1620">
              <w:t xml:space="preserve"> – формується на кожен предмет закупівлі окремо, додається окремим файлом</w:t>
            </w:r>
            <w:r w:rsidR="002F6E8C" w:rsidRPr="00DC1620">
              <w:t>.</w:t>
            </w:r>
          </w:p>
        </w:tc>
      </w:tr>
    </w:tbl>
    <w:p w14:paraId="4B5317D6" w14:textId="77777777" w:rsidR="00EC2BA9" w:rsidRPr="00CF1723" w:rsidRDefault="00EC2BA9">
      <w:pPr>
        <w:jc w:val="right"/>
        <w:rPr>
          <w:sz w:val="28"/>
          <w:szCs w:val="28"/>
        </w:rPr>
        <w:sectPr w:rsidR="00EC2BA9" w:rsidRPr="00CF1723" w:rsidSect="006E7A76">
          <w:type w:val="continuous"/>
          <w:pgSz w:w="11906" w:h="16838"/>
          <w:pgMar w:top="567" w:right="709" w:bottom="425" w:left="1134" w:header="709" w:footer="262" w:gutter="0"/>
          <w:cols w:space="708"/>
          <w:titlePg/>
          <w:docGrid w:linePitch="360"/>
        </w:sectPr>
      </w:pPr>
    </w:p>
    <w:p w14:paraId="6171B643" w14:textId="77777777" w:rsidR="006F2836" w:rsidRPr="00BD7D2F" w:rsidRDefault="006F2836">
      <w:pPr>
        <w:ind w:firstLine="700"/>
        <w:jc w:val="right"/>
        <w:rPr>
          <w:b/>
          <w:bCs/>
        </w:rPr>
      </w:pPr>
    </w:p>
    <w:p w14:paraId="78B6714A" w14:textId="77777777" w:rsidR="006F2836" w:rsidRPr="00BD7D2F" w:rsidRDefault="006F2836" w:rsidP="006F2836">
      <w:pPr>
        <w:ind w:firstLine="700"/>
        <w:jc w:val="right"/>
        <w:rPr>
          <w:b/>
          <w:bCs/>
        </w:rPr>
      </w:pPr>
      <w:r w:rsidRPr="00BD7D2F">
        <w:rPr>
          <w:b/>
          <w:bCs/>
        </w:rPr>
        <w:t>ДОДАТОК №1</w:t>
      </w:r>
    </w:p>
    <w:p w14:paraId="65FD223E" w14:textId="77777777" w:rsidR="006F2836" w:rsidRPr="00BD7D2F" w:rsidRDefault="006F2836" w:rsidP="002F6E8C">
      <w:pPr>
        <w:jc w:val="both"/>
        <w:rPr>
          <w:b/>
          <w:u w:val="single"/>
        </w:rPr>
      </w:pPr>
    </w:p>
    <w:p w14:paraId="3B178CE6" w14:textId="77777777" w:rsidR="006F2836" w:rsidRPr="00BD7D2F" w:rsidRDefault="006F2836" w:rsidP="006F2836">
      <w:pPr>
        <w:ind w:firstLine="540"/>
        <w:jc w:val="both"/>
        <w:rPr>
          <w:b/>
          <w:u w:val="single"/>
        </w:rPr>
      </w:pPr>
    </w:p>
    <w:p w14:paraId="11852E5F" w14:textId="77777777" w:rsidR="006F2836" w:rsidRPr="00BD7D2F" w:rsidRDefault="006F2836" w:rsidP="00703AF9">
      <w:pPr>
        <w:jc w:val="both"/>
      </w:pPr>
      <w:r w:rsidRPr="00BD7D2F">
        <w:rPr>
          <w:b/>
          <w:u w:val="single"/>
        </w:rPr>
        <w:t xml:space="preserve">Інформація щодо предмету закупівлі </w:t>
      </w:r>
      <w:r w:rsidRPr="00BD7D2F">
        <w:t>:</w:t>
      </w:r>
    </w:p>
    <w:p w14:paraId="5AD722C0" w14:textId="77777777" w:rsidR="006F2836" w:rsidRPr="00BD7D2F" w:rsidRDefault="006F2836" w:rsidP="006F2836">
      <w:pPr>
        <w:ind w:firstLine="540"/>
        <w:jc w:val="both"/>
      </w:pPr>
    </w:p>
    <w:tbl>
      <w:tblPr>
        <w:tblW w:w="103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075"/>
        <w:gridCol w:w="3162"/>
        <w:gridCol w:w="1549"/>
        <w:gridCol w:w="1973"/>
      </w:tblGrid>
      <w:tr w:rsidR="006F2836" w:rsidRPr="00BD7D2F" w14:paraId="10EE3452" w14:textId="77777777" w:rsidTr="000D33BF">
        <w:trPr>
          <w:trHeight w:val="940"/>
        </w:trPr>
        <w:tc>
          <w:tcPr>
            <w:tcW w:w="569" w:type="dxa"/>
          </w:tcPr>
          <w:p w14:paraId="0F076C1F" w14:textId="77777777" w:rsidR="001C0C5C" w:rsidRDefault="001C0C5C" w:rsidP="001C0C5C">
            <w:pPr>
              <w:jc w:val="center"/>
              <w:rPr>
                <w:b/>
              </w:rPr>
            </w:pPr>
          </w:p>
          <w:p w14:paraId="0A5D1936" w14:textId="5BCE28FD" w:rsidR="006F2836" w:rsidRPr="00BD7D2F" w:rsidRDefault="006F2836" w:rsidP="001C0C5C">
            <w:pPr>
              <w:jc w:val="center"/>
              <w:rPr>
                <w:b/>
              </w:rPr>
            </w:pPr>
            <w:r w:rsidRPr="00BD7D2F">
              <w:rPr>
                <w:b/>
              </w:rPr>
              <w:t>№ з/п</w:t>
            </w:r>
          </w:p>
        </w:tc>
        <w:tc>
          <w:tcPr>
            <w:tcW w:w="3075" w:type="dxa"/>
          </w:tcPr>
          <w:p w14:paraId="3400DA6F" w14:textId="77777777" w:rsidR="00BA1A8F" w:rsidRDefault="00BA1A8F" w:rsidP="00416F41">
            <w:pPr>
              <w:jc w:val="center"/>
              <w:rPr>
                <w:b/>
              </w:rPr>
            </w:pPr>
          </w:p>
          <w:p w14:paraId="309CF0F4" w14:textId="77777777" w:rsidR="006F2836" w:rsidRPr="00BD7D2F" w:rsidRDefault="006F2836" w:rsidP="00416F41">
            <w:pPr>
              <w:jc w:val="center"/>
              <w:rPr>
                <w:b/>
              </w:rPr>
            </w:pPr>
            <w:r w:rsidRPr="00BD7D2F">
              <w:rPr>
                <w:b/>
              </w:rPr>
              <w:t>Найменування*</w:t>
            </w:r>
          </w:p>
        </w:tc>
        <w:tc>
          <w:tcPr>
            <w:tcW w:w="3162" w:type="dxa"/>
          </w:tcPr>
          <w:p w14:paraId="1B4BA44E" w14:textId="77777777" w:rsidR="00BA1A8F" w:rsidRDefault="006F2836" w:rsidP="00416F41">
            <w:pPr>
              <w:jc w:val="center"/>
              <w:rPr>
                <w:b/>
              </w:rPr>
            </w:pPr>
            <w:r w:rsidRPr="00BD7D2F">
              <w:rPr>
                <w:b/>
              </w:rPr>
              <w:t>ГОСТ або ТУ</w:t>
            </w:r>
          </w:p>
          <w:p w14:paraId="23B030A7" w14:textId="3FEAF68A" w:rsidR="006F2836" w:rsidRPr="00BD7D2F" w:rsidRDefault="006F2836" w:rsidP="00416F41">
            <w:pPr>
              <w:jc w:val="center"/>
              <w:rPr>
                <w:b/>
              </w:rPr>
            </w:pPr>
            <w:r w:rsidRPr="00BD7D2F">
              <w:rPr>
                <w:b/>
              </w:rPr>
              <w:t>(ДСТУ)</w:t>
            </w:r>
            <w:r w:rsidR="00C83753" w:rsidRPr="00BD7D2F">
              <w:rPr>
                <w:b/>
              </w:rPr>
              <w:t>,</w:t>
            </w:r>
            <w:r w:rsidR="00703AF9" w:rsidRPr="00BD7D2F">
              <w:rPr>
                <w:b/>
              </w:rPr>
              <w:t xml:space="preserve"> креслення,</w:t>
            </w:r>
          </w:p>
          <w:p w14:paraId="0FD48D4C" w14:textId="394738E8" w:rsidR="00C83753" w:rsidRPr="00BD7D2F" w:rsidRDefault="00C83753" w:rsidP="00416F41">
            <w:pPr>
              <w:jc w:val="center"/>
              <w:rPr>
                <w:b/>
              </w:rPr>
            </w:pPr>
            <w:r w:rsidRPr="00BD7D2F">
              <w:rPr>
                <w:b/>
              </w:rPr>
              <w:t>інше</w:t>
            </w:r>
          </w:p>
        </w:tc>
        <w:tc>
          <w:tcPr>
            <w:tcW w:w="1549" w:type="dxa"/>
          </w:tcPr>
          <w:p w14:paraId="2905DA92" w14:textId="77777777" w:rsidR="00BA1A8F" w:rsidRDefault="00BA1A8F" w:rsidP="00416F41">
            <w:pPr>
              <w:jc w:val="center"/>
              <w:rPr>
                <w:b/>
              </w:rPr>
            </w:pPr>
          </w:p>
          <w:p w14:paraId="683D491D" w14:textId="77777777" w:rsidR="006F2836" w:rsidRPr="00BD7D2F" w:rsidRDefault="006F2836" w:rsidP="00416F41">
            <w:pPr>
              <w:jc w:val="center"/>
              <w:rPr>
                <w:b/>
              </w:rPr>
            </w:pPr>
            <w:r w:rsidRPr="00BD7D2F">
              <w:rPr>
                <w:b/>
              </w:rPr>
              <w:t>Кількість</w:t>
            </w:r>
          </w:p>
        </w:tc>
        <w:tc>
          <w:tcPr>
            <w:tcW w:w="1973" w:type="dxa"/>
          </w:tcPr>
          <w:p w14:paraId="609ED041" w14:textId="77777777" w:rsidR="00BA1A8F" w:rsidRDefault="006F2836" w:rsidP="00416F41">
            <w:pPr>
              <w:jc w:val="center"/>
              <w:rPr>
                <w:b/>
              </w:rPr>
            </w:pPr>
            <w:r w:rsidRPr="00BD7D2F">
              <w:rPr>
                <w:b/>
              </w:rPr>
              <w:t xml:space="preserve">Од. </w:t>
            </w:r>
          </w:p>
          <w:p w14:paraId="122AD9B2" w14:textId="47A836D0" w:rsidR="006F2836" w:rsidRPr="00BD7D2F" w:rsidRDefault="006F2836" w:rsidP="00416F41">
            <w:pPr>
              <w:jc w:val="center"/>
              <w:rPr>
                <w:b/>
              </w:rPr>
            </w:pPr>
            <w:r w:rsidRPr="00BD7D2F">
              <w:rPr>
                <w:b/>
              </w:rPr>
              <w:t>виміру</w:t>
            </w:r>
          </w:p>
        </w:tc>
      </w:tr>
      <w:tr w:rsidR="009A11C8" w:rsidRPr="009A11C8" w14:paraId="6013370F" w14:textId="77777777" w:rsidTr="000D33BF">
        <w:trPr>
          <w:trHeight w:val="589"/>
        </w:trPr>
        <w:tc>
          <w:tcPr>
            <w:tcW w:w="569" w:type="dxa"/>
            <w:vAlign w:val="center"/>
          </w:tcPr>
          <w:p w14:paraId="1D59D92D" w14:textId="45621AB7" w:rsidR="009A11C8" w:rsidRPr="0038432A" w:rsidRDefault="002F2C53" w:rsidP="009A11C8">
            <w:pPr>
              <w:jc w:val="center"/>
              <w:rPr>
                <w:sz w:val="22"/>
                <w:szCs w:val="22"/>
              </w:rPr>
            </w:pPr>
            <w:r w:rsidRPr="0038432A">
              <w:rPr>
                <w:sz w:val="22"/>
                <w:szCs w:val="22"/>
              </w:rPr>
              <w:t>1.</w:t>
            </w:r>
          </w:p>
        </w:tc>
        <w:tc>
          <w:tcPr>
            <w:tcW w:w="3075" w:type="dxa"/>
            <w:vAlign w:val="center"/>
          </w:tcPr>
          <w:p w14:paraId="1AED4D58" w14:textId="45EF69C4" w:rsidR="009A11C8" w:rsidRPr="00A327E0" w:rsidRDefault="00A327E0" w:rsidP="000D33BF">
            <w:pPr>
              <w:pStyle w:val="HTML"/>
              <w:shd w:val="clear" w:color="auto" w:fill="F8F9FA"/>
              <w:rPr>
                <w:rFonts w:ascii="Times New Roman" w:hAnsi="Times New Roman"/>
                <w:color w:val="000000"/>
                <w:sz w:val="24"/>
                <w:szCs w:val="24"/>
                <w:lang w:val="uk-UA"/>
              </w:rPr>
            </w:pPr>
            <w:r>
              <w:rPr>
                <w:rFonts w:ascii="Times New Roman" w:hAnsi="Times New Roman"/>
                <w:color w:val="000000"/>
                <w:sz w:val="24"/>
                <w:szCs w:val="24"/>
                <w:lang w:val="uk-UA"/>
              </w:rPr>
              <w:t>Таблички</w:t>
            </w:r>
          </w:p>
        </w:tc>
        <w:tc>
          <w:tcPr>
            <w:tcW w:w="3162" w:type="dxa"/>
            <w:vAlign w:val="center"/>
          </w:tcPr>
          <w:p w14:paraId="1CBCF313" w14:textId="18281108" w:rsidR="009A11C8" w:rsidRPr="00A327E0" w:rsidRDefault="00A327E0" w:rsidP="00A327E0">
            <w:pPr>
              <w:jc w:val="center"/>
              <w:rPr>
                <w:color w:val="000000"/>
                <w:sz w:val="22"/>
                <w:szCs w:val="22"/>
              </w:rPr>
            </w:pPr>
            <w:r w:rsidRPr="00A327E0">
              <w:rPr>
                <w:color w:val="000000"/>
                <w:sz w:val="22"/>
                <w:szCs w:val="22"/>
              </w:rPr>
              <w:t>ЧМЕ-3</w:t>
            </w:r>
          </w:p>
        </w:tc>
        <w:tc>
          <w:tcPr>
            <w:tcW w:w="1549" w:type="dxa"/>
            <w:vAlign w:val="center"/>
          </w:tcPr>
          <w:p w14:paraId="17C5EC08" w14:textId="0ABA71EF" w:rsidR="009A11C8" w:rsidRPr="00A327E0" w:rsidRDefault="00A327E0" w:rsidP="009A11C8">
            <w:pPr>
              <w:jc w:val="center"/>
              <w:rPr>
                <w:color w:val="000000"/>
                <w:sz w:val="22"/>
                <w:szCs w:val="22"/>
              </w:rPr>
            </w:pPr>
            <w:r w:rsidRPr="00A327E0">
              <w:rPr>
                <w:color w:val="000000"/>
                <w:sz w:val="22"/>
                <w:szCs w:val="22"/>
              </w:rPr>
              <w:t>15</w:t>
            </w:r>
          </w:p>
        </w:tc>
        <w:tc>
          <w:tcPr>
            <w:tcW w:w="1973" w:type="dxa"/>
            <w:vAlign w:val="center"/>
          </w:tcPr>
          <w:p w14:paraId="1EFCB75D" w14:textId="3F29AB5A" w:rsidR="009A11C8" w:rsidRPr="00A327E0" w:rsidRDefault="00A327E0" w:rsidP="009A11C8">
            <w:pPr>
              <w:jc w:val="center"/>
              <w:rPr>
                <w:sz w:val="22"/>
                <w:szCs w:val="22"/>
              </w:rPr>
            </w:pPr>
            <w:r w:rsidRPr="00A327E0">
              <w:rPr>
                <w:sz w:val="22"/>
                <w:szCs w:val="22"/>
              </w:rPr>
              <w:t>к-</w:t>
            </w:r>
            <w:proofErr w:type="spellStart"/>
            <w:r w:rsidRPr="00A327E0">
              <w:rPr>
                <w:sz w:val="22"/>
                <w:szCs w:val="22"/>
              </w:rPr>
              <w:t>кт</w:t>
            </w:r>
            <w:proofErr w:type="spellEnd"/>
          </w:p>
        </w:tc>
      </w:tr>
      <w:tr w:rsidR="00A327E0" w:rsidRPr="009A11C8" w14:paraId="50CC3CA4" w14:textId="77777777" w:rsidTr="000D33BF">
        <w:trPr>
          <w:trHeight w:val="589"/>
        </w:trPr>
        <w:tc>
          <w:tcPr>
            <w:tcW w:w="569" w:type="dxa"/>
            <w:vAlign w:val="center"/>
          </w:tcPr>
          <w:p w14:paraId="7514BB14" w14:textId="2E8C6610" w:rsidR="00A327E0" w:rsidRPr="0038432A" w:rsidRDefault="00A327E0" w:rsidP="009A11C8">
            <w:pPr>
              <w:jc w:val="center"/>
              <w:rPr>
                <w:sz w:val="22"/>
                <w:szCs w:val="22"/>
              </w:rPr>
            </w:pPr>
            <w:r w:rsidRPr="0038432A">
              <w:rPr>
                <w:sz w:val="22"/>
                <w:szCs w:val="22"/>
              </w:rPr>
              <w:t>2.</w:t>
            </w:r>
          </w:p>
        </w:tc>
        <w:tc>
          <w:tcPr>
            <w:tcW w:w="3075" w:type="dxa"/>
            <w:vAlign w:val="center"/>
          </w:tcPr>
          <w:p w14:paraId="3759DE96" w14:textId="3F1D14E0" w:rsidR="00A327E0" w:rsidRPr="000D33BF" w:rsidRDefault="00A327E0" w:rsidP="000D33BF">
            <w:pPr>
              <w:pStyle w:val="HTML"/>
              <w:shd w:val="clear" w:color="auto" w:fill="F8F9FA"/>
              <w:rPr>
                <w:rFonts w:ascii="Times New Roman" w:hAnsi="Times New Roman"/>
                <w:color w:val="000000"/>
                <w:sz w:val="24"/>
                <w:szCs w:val="24"/>
              </w:rPr>
            </w:pPr>
            <w:r>
              <w:rPr>
                <w:rFonts w:ascii="Times New Roman" w:hAnsi="Times New Roman"/>
                <w:color w:val="000000"/>
                <w:sz w:val="24"/>
                <w:szCs w:val="24"/>
                <w:lang w:val="uk-UA"/>
              </w:rPr>
              <w:t>Таблички</w:t>
            </w:r>
          </w:p>
        </w:tc>
        <w:tc>
          <w:tcPr>
            <w:tcW w:w="3162" w:type="dxa"/>
            <w:vAlign w:val="center"/>
          </w:tcPr>
          <w:p w14:paraId="0DBCDEC3" w14:textId="3857A9F2" w:rsidR="00A327E0" w:rsidRPr="00A327E0" w:rsidRDefault="00A327E0" w:rsidP="00A327E0">
            <w:pPr>
              <w:jc w:val="center"/>
              <w:rPr>
                <w:color w:val="000000"/>
                <w:sz w:val="22"/>
                <w:szCs w:val="22"/>
              </w:rPr>
            </w:pPr>
            <w:r w:rsidRPr="00A327E0">
              <w:rPr>
                <w:color w:val="000000"/>
                <w:sz w:val="22"/>
                <w:szCs w:val="22"/>
              </w:rPr>
              <w:t xml:space="preserve">ПУ(панель </w:t>
            </w:r>
            <w:proofErr w:type="spellStart"/>
            <w:r w:rsidRPr="00A327E0">
              <w:rPr>
                <w:color w:val="000000"/>
                <w:sz w:val="22"/>
                <w:szCs w:val="22"/>
              </w:rPr>
              <w:t>управления</w:t>
            </w:r>
            <w:proofErr w:type="spellEnd"/>
            <w:r w:rsidRPr="00A327E0">
              <w:rPr>
                <w:color w:val="000000"/>
                <w:sz w:val="22"/>
                <w:szCs w:val="22"/>
              </w:rPr>
              <w:t>)</w:t>
            </w:r>
          </w:p>
        </w:tc>
        <w:tc>
          <w:tcPr>
            <w:tcW w:w="1549" w:type="dxa"/>
            <w:vAlign w:val="center"/>
          </w:tcPr>
          <w:p w14:paraId="21BA9025" w14:textId="0FC6ECA8" w:rsidR="00A327E0" w:rsidRPr="00A327E0" w:rsidRDefault="00A327E0" w:rsidP="009A11C8">
            <w:pPr>
              <w:jc w:val="center"/>
              <w:rPr>
                <w:color w:val="000000"/>
                <w:sz w:val="22"/>
                <w:szCs w:val="22"/>
              </w:rPr>
            </w:pPr>
            <w:r w:rsidRPr="00A327E0">
              <w:rPr>
                <w:color w:val="000000"/>
                <w:sz w:val="22"/>
                <w:szCs w:val="22"/>
              </w:rPr>
              <w:t>15</w:t>
            </w:r>
          </w:p>
        </w:tc>
        <w:tc>
          <w:tcPr>
            <w:tcW w:w="1973" w:type="dxa"/>
            <w:vAlign w:val="center"/>
          </w:tcPr>
          <w:p w14:paraId="0D38A2DA" w14:textId="4A701155" w:rsidR="00A327E0" w:rsidRPr="00A327E0" w:rsidRDefault="00A327E0" w:rsidP="009A11C8">
            <w:pPr>
              <w:jc w:val="center"/>
              <w:rPr>
                <w:sz w:val="22"/>
                <w:szCs w:val="22"/>
              </w:rPr>
            </w:pPr>
            <w:r w:rsidRPr="00A327E0">
              <w:rPr>
                <w:sz w:val="22"/>
                <w:szCs w:val="22"/>
              </w:rPr>
              <w:t>к-</w:t>
            </w:r>
            <w:proofErr w:type="spellStart"/>
            <w:r w:rsidRPr="00A327E0">
              <w:rPr>
                <w:sz w:val="22"/>
                <w:szCs w:val="22"/>
              </w:rPr>
              <w:t>кт</w:t>
            </w:r>
            <w:proofErr w:type="spellEnd"/>
          </w:p>
        </w:tc>
      </w:tr>
      <w:tr w:rsidR="00A327E0" w:rsidRPr="009A11C8" w14:paraId="2313A4A0" w14:textId="77777777" w:rsidTr="003E04EB">
        <w:trPr>
          <w:trHeight w:val="589"/>
        </w:trPr>
        <w:tc>
          <w:tcPr>
            <w:tcW w:w="569" w:type="dxa"/>
            <w:vAlign w:val="center"/>
          </w:tcPr>
          <w:p w14:paraId="0AC7555D" w14:textId="7F51DFD2" w:rsidR="00A327E0" w:rsidRPr="0038432A" w:rsidRDefault="00A327E0" w:rsidP="003E04EB">
            <w:pPr>
              <w:jc w:val="center"/>
              <w:rPr>
                <w:sz w:val="22"/>
                <w:szCs w:val="22"/>
              </w:rPr>
            </w:pPr>
            <w:r w:rsidRPr="0038432A">
              <w:rPr>
                <w:sz w:val="22"/>
                <w:szCs w:val="22"/>
              </w:rPr>
              <w:t>3.</w:t>
            </w:r>
          </w:p>
        </w:tc>
        <w:tc>
          <w:tcPr>
            <w:tcW w:w="3075" w:type="dxa"/>
            <w:vAlign w:val="center"/>
          </w:tcPr>
          <w:p w14:paraId="1C228935" w14:textId="59B6A313" w:rsidR="00A327E0" w:rsidRPr="000D33BF" w:rsidRDefault="00A327E0" w:rsidP="003E04EB">
            <w:pPr>
              <w:pStyle w:val="HTML"/>
              <w:shd w:val="clear" w:color="auto" w:fill="F8F9FA"/>
              <w:rPr>
                <w:rFonts w:ascii="Times New Roman" w:hAnsi="Times New Roman"/>
                <w:color w:val="000000"/>
                <w:sz w:val="24"/>
                <w:szCs w:val="24"/>
              </w:rPr>
            </w:pPr>
            <w:r>
              <w:rPr>
                <w:rFonts w:ascii="Times New Roman" w:hAnsi="Times New Roman"/>
                <w:color w:val="000000"/>
                <w:sz w:val="24"/>
                <w:szCs w:val="24"/>
                <w:lang w:val="uk-UA"/>
              </w:rPr>
              <w:t>Таблички</w:t>
            </w:r>
          </w:p>
        </w:tc>
        <w:tc>
          <w:tcPr>
            <w:tcW w:w="3162" w:type="dxa"/>
            <w:vAlign w:val="center"/>
          </w:tcPr>
          <w:p w14:paraId="73F68779" w14:textId="2D4F94C1" w:rsidR="00A327E0" w:rsidRPr="00A327E0" w:rsidRDefault="00A327E0" w:rsidP="00A327E0">
            <w:pPr>
              <w:jc w:val="center"/>
              <w:rPr>
                <w:color w:val="000000"/>
                <w:sz w:val="22"/>
                <w:szCs w:val="22"/>
              </w:rPr>
            </w:pPr>
            <w:r w:rsidRPr="00A327E0">
              <w:rPr>
                <w:color w:val="000000"/>
                <w:sz w:val="22"/>
                <w:szCs w:val="22"/>
              </w:rPr>
              <w:t>2ТЕ</w:t>
            </w:r>
            <w:r w:rsidR="0038432A">
              <w:rPr>
                <w:color w:val="000000"/>
                <w:sz w:val="22"/>
                <w:szCs w:val="22"/>
              </w:rPr>
              <w:t>-</w:t>
            </w:r>
            <w:r w:rsidRPr="00A327E0">
              <w:rPr>
                <w:color w:val="000000"/>
                <w:sz w:val="22"/>
                <w:szCs w:val="22"/>
              </w:rPr>
              <w:t>116</w:t>
            </w:r>
          </w:p>
        </w:tc>
        <w:tc>
          <w:tcPr>
            <w:tcW w:w="1549" w:type="dxa"/>
            <w:vAlign w:val="center"/>
          </w:tcPr>
          <w:p w14:paraId="53B82943" w14:textId="6C6283D1" w:rsidR="00A327E0" w:rsidRPr="00A327E0" w:rsidRDefault="00A327E0" w:rsidP="003E04EB">
            <w:pPr>
              <w:jc w:val="center"/>
              <w:rPr>
                <w:color w:val="000000"/>
                <w:sz w:val="22"/>
                <w:szCs w:val="22"/>
              </w:rPr>
            </w:pPr>
            <w:r w:rsidRPr="00A327E0">
              <w:rPr>
                <w:color w:val="000000"/>
                <w:sz w:val="22"/>
                <w:szCs w:val="22"/>
              </w:rPr>
              <w:t>18</w:t>
            </w:r>
          </w:p>
        </w:tc>
        <w:tc>
          <w:tcPr>
            <w:tcW w:w="1973" w:type="dxa"/>
            <w:vAlign w:val="center"/>
          </w:tcPr>
          <w:p w14:paraId="5B13D65D" w14:textId="4855C3CB" w:rsidR="00A327E0" w:rsidRPr="00A327E0" w:rsidRDefault="00A327E0" w:rsidP="003E04EB">
            <w:pPr>
              <w:jc w:val="center"/>
              <w:rPr>
                <w:sz w:val="22"/>
                <w:szCs w:val="22"/>
              </w:rPr>
            </w:pPr>
            <w:r w:rsidRPr="00A327E0">
              <w:rPr>
                <w:sz w:val="22"/>
                <w:szCs w:val="22"/>
              </w:rPr>
              <w:t>к-</w:t>
            </w:r>
            <w:proofErr w:type="spellStart"/>
            <w:r w:rsidRPr="00A327E0">
              <w:rPr>
                <w:sz w:val="22"/>
                <w:szCs w:val="22"/>
              </w:rPr>
              <w:t>кт</w:t>
            </w:r>
            <w:proofErr w:type="spellEnd"/>
          </w:p>
        </w:tc>
      </w:tr>
      <w:tr w:rsidR="00A327E0" w:rsidRPr="009A11C8" w14:paraId="7D6BC2A4" w14:textId="77777777" w:rsidTr="003E04EB">
        <w:trPr>
          <w:trHeight w:val="589"/>
        </w:trPr>
        <w:tc>
          <w:tcPr>
            <w:tcW w:w="569" w:type="dxa"/>
            <w:vAlign w:val="center"/>
          </w:tcPr>
          <w:p w14:paraId="439F44BF" w14:textId="03047C3F" w:rsidR="00A327E0" w:rsidRPr="0038432A" w:rsidRDefault="00A327E0" w:rsidP="00A327E0">
            <w:pPr>
              <w:jc w:val="center"/>
              <w:rPr>
                <w:sz w:val="22"/>
                <w:szCs w:val="22"/>
              </w:rPr>
            </w:pPr>
            <w:r w:rsidRPr="0038432A">
              <w:rPr>
                <w:sz w:val="22"/>
                <w:szCs w:val="22"/>
              </w:rPr>
              <w:t>4</w:t>
            </w:r>
          </w:p>
        </w:tc>
        <w:tc>
          <w:tcPr>
            <w:tcW w:w="3075" w:type="dxa"/>
            <w:vAlign w:val="center"/>
          </w:tcPr>
          <w:p w14:paraId="501D3D2F" w14:textId="05B7027B" w:rsidR="00A327E0" w:rsidRPr="00A327E0" w:rsidRDefault="00A327E0" w:rsidP="00A327E0">
            <w:pPr>
              <w:pStyle w:val="HTML"/>
              <w:shd w:val="clear" w:color="auto" w:fill="F8F9FA"/>
              <w:rPr>
                <w:rFonts w:ascii="Times New Roman" w:hAnsi="Times New Roman"/>
                <w:color w:val="000000"/>
                <w:sz w:val="24"/>
                <w:szCs w:val="24"/>
                <w:lang w:val="uk-UA"/>
              </w:rPr>
            </w:pPr>
            <w:r>
              <w:rPr>
                <w:rFonts w:ascii="Times New Roman" w:hAnsi="Times New Roman"/>
                <w:color w:val="000000"/>
                <w:sz w:val="24"/>
                <w:szCs w:val="24"/>
                <w:lang w:val="uk-UA"/>
              </w:rPr>
              <w:t xml:space="preserve">Шкала </w:t>
            </w:r>
            <w:proofErr w:type="spellStart"/>
            <w:r>
              <w:rPr>
                <w:rFonts w:ascii="Times New Roman" w:hAnsi="Times New Roman"/>
                <w:color w:val="000000"/>
                <w:sz w:val="24"/>
                <w:szCs w:val="24"/>
                <w:lang w:val="uk-UA"/>
              </w:rPr>
              <w:t>контроллера</w:t>
            </w:r>
            <w:proofErr w:type="spellEnd"/>
          </w:p>
        </w:tc>
        <w:tc>
          <w:tcPr>
            <w:tcW w:w="3162" w:type="dxa"/>
            <w:vAlign w:val="center"/>
          </w:tcPr>
          <w:p w14:paraId="0CC12033" w14:textId="643E98D2" w:rsidR="00A327E0" w:rsidRPr="00A327E0" w:rsidRDefault="00A327E0" w:rsidP="00A327E0">
            <w:pPr>
              <w:jc w:val="center"/>
              <w:rPr>
                <w:color w:val="000000"/>
                <w:sz w:val="22"/>
                <w:szCs w:val="22"/>
              </w:rPr>
            </w:pPr>
            <w:r w:rsidRPr="00A327E0">
              <w:rPr>
                <w:color w:val="000000"/>
                <w:sz w:val="22"/>
                <w:szCs w:val="22"/>
              </w:rPr>
              <w:t>ЧМЕ-3</w:t>
            </w:r>
          </w:p>
        </w:tc>
        <w:tc>
          <w:tcPr>
            <w:tcW w:w="1549" w:type="dxa"/>
            <w:vAlign w:val="center"/>
          </w:tcPr>
          <w:p w14:paraId="67FCFC1F" w14:textId="79580725" w:rsidR="00A327E0" w:rsidRPr="00A327E0" w:rsidRDefault="00A327E0" w:rsidP="00A327E0">
            <w:pPr>
              <w:jc w:val="center"/>
              <w:rPr>
                <w:color w:val="000000"/>
                <w:sz w:val="22"/>
                <w:szCs w:val="22"/>
              </w:rPr>
            </w:pPr>
            <w:r w:rsidRPr="00A327E0">
              <w:rPr>
                <w:color w:val="000000"/>
                <w:sz w:val="22"/>
                <w:szCs w:val="22"/>
              </w:rPr>
              <w:t>15</w:t>
            </w:r>
          </w:p>
        </w:tc>
        <w:tc>
          <w:tcPr>
            <w:tcW w:w="1973" w:type="dxa"/>
            <w:vAlign w:val="center"/>
          </w:tcPr>
          <w:p w14:paraId="6F6128EB" w14:textId="7F387A3B" w:rsidR="00A327E0" w:rsidRPr="00A327E0" w:rsidRDefault="00A327E0" w:rsidP="00A327E0">
            <w:pPr>
              <w:jc w:val="center"/>
              <w:rPr>
                <w:sz w:val="22"/>
                <w:szCs w:val="22"/>
              </w:rPr>
            </w:pPr>
            <w:proofErr w:type="spellStart"/>
            <w:r w:rsidRPr="00A327E0">
              <w:rPr>
                <w:sz w:val="22"/>
                <w:szCs w:val="22"/>
              </w:rPr>
              <w:t>шт</w:t>
            </w:r>
            <w:proofErr w:type="spellEnd"/>
          </w:p>
        </w:tc>
      </w:tr>
      <w:tr w:rsidR="00A327E0" w:rsidRPr="009A11C8" w14:paraId="064E3639" w14:textId="77777777" w:rsidTr="00A21B59">
        <w:trPr>
          <w:trHeight w:val="589"/>
        </w:trPr>
        <w:tc>
          <w:tcPr>
            <w:tcW w:w="569" w:type="dxa"/>
            <w:vAlign w:val="center"/>
          </w:tcPr>
          <w:p w14:paraId="52D173E2" w14:textId="6B4A8B95" w:rsidR="00A327E0" w:rsidRPr="0038432A" w:rsidRDefault="00A327E0" w:rsidP="00A327E0">
            <w:pPr>
              <w:jc w:val="center"/>
              <w:rPr>
                <w:sz w:val="22"/>
                <w:szCs w:val="22"/>
              </w:rPr>
            </w:pPr>
            <w:r w:rsidRPr="0038432A">
              <w:rPr>
                <w:sz w:val="22"/>
                <w:szCs w:val="22"/>
              </w:rPr>
              <w:t>5.</w:t>
            </w:r>
          </w:p>
        </w:tc>
        <w:tc>
          <w:tcPr>
            <w:tcW w:w="3075" w:type="dxa"/>
            <w:vAlign w:val="center"/>
          </w:tcPr>
          <w:p w14:paraId="485789A8" w14:textId="4E9AF79A" w:rsidR="00A327E0" w:rsidRPr="000D33BF" w:rsidRDefault="00A327E0" w:rsidP="00A327E0">
            <w:pPr>
              <w:pStyle w:val="HTML"/>
              <w:shd w:val="clear" w:color="auto" w:fill="F8F9FA"/>
              <w:rPr>
                <w:rFonts w:ascii="Times New Roman" w:hAnsi="Times New Roman"/>
                <w:color w:val="000000"/>
                <w:sz w:val="24"/>
                <w:szCs w:val="24"/>
              </w:rPr>
            </w:pPr>
            <w:r>
              <w:rPr>
                <w:rFonts w:ascii="Times New Roman" w:hAnsi="Times New Roman"/>
                <w:color w:val="000000"/>
                <w:sz w:val="24"/>
                <w:szCs w:val="24"/>
                <w:lang w:val="uk-UA"/>
              </w:rPr>
              <w:t>Таблички</w:t>
            </w:r>
          </w:p>
        </w:tc>
        <w:tc>
          <w:tcPr>
            <w:tcW w:w="3162" w:type="dxa"/>
            <w:vAlign w:val="center"/>
          </w:tcPr>
          <w:p w14:paraId="6148C2BA" w14:textId="75A7FCB3" w:rsidR="00A327E0" w:rsidRPr="00A327E0" w:rsidRDefault="00A327E0" w:rsidP="00A327E0">
            <w:pPr>
              <w:jc w:val="center"/>
              <w:rPr>
                <w:color w:val="000000"/>
                <w:sz w:val="22"/>
                <w:szCs w:val="22"/>
              </w:rPr>
            </w:pPr>
            <w:r w:rsidRPr="00A327E0">
              <w:rPr>
                <w:color w:val="000000"/>
                <w:sz w:val="22"/>
                <w:szCs w:val="22"/>
              </w:rPr>
              <w:t>ТЕ 006</w:t>
            </w:r>
          </w:p>
        </w:tc>
        <w:tc>
          <w:tcPr>
            <w:tcW w:w="1549" w:type="dxa"/>
            <w:vAlign w:val="center"/>
          </w:tcPr>
          <w:p w14:paraId="3F634B76" w14:textId="41170DF4" w:rsidR="00A327E0" w:rsidRPr="00A327E0" w:rsidRDefault="00A327E0" w:rsidP="00A327E0">
            <w:pPr>
              <w:jc w:val="center"/>
              <w:rPr>
                <w:color w:val="000000"/>
                <w:sz w:val="22"/>
                <w:szCs w:val="22"/>
              </w:rPr>
            </w:pPr>
            <w:r w:rsidRPr="00A327E0">
              <w:rPr>
                <w:color w:val="000000"/>
                <w:sz w:val="22"/>
                <w:szCs w:val="22"/>
              </w:rPr>
              <w:t>15</w:t>
            </w:r>
          </w:p>
        </w:tc>
        <w:tc>
          <w:tcPr>
            <w:tcW w:w="1973" w:type="dxa"/>
          </w:tcPr>
          <w:p w14:paraId="5F52CB4D" w14:textId="6727BF62" w:rsidR="00A327E0" w:rsidRPr="00A327E0" w:rsidRDefault="00A327E0" w:rsidP="00A327E0">
            <w:pPr>
              <w:jc w:val="center"/>
              <w:rPr>
                <w:sz w:val="22"/>
                <w:szCs w:val="22"/>
              </w:rPr>
            </w:pPr>
            <w:proofErr w:type="spellStart"/>
            <w:r w:rsidRPr="00A327E0">
              <w:rPr>
                <w:sz w:val="22"/>
                <w:szCs w:val="22"/>
              </w:rPr>
              <w:t>шт</w:t>
            </w:r>
            <w:proofErr w:type="spellEnd"/>
          </w:p>
        </w:tc>
      </w:tr>
      <w:tr w:rsidR="00A327E0" w:rsidRPr="009A11C8" w14:paraId="4102E4D8" w14:textId="77777777" w:rsidTr="00A21B59">
        <w:trPr>
          <w:trHeight w:val="589"/>
        </w:trPr>
        <w:tc>
          <w:tcPr>
            <w:tcW w:w="569" w:type="dxa"/>
            <w:vAlign w:val="center"/>
          </w:tcPr>
          <w:p w14:paraId="0182D5BE" w14:textId="2C7404E8" w:rsidR="00A327E0" w:rsidRPr="0038432A" w:rsidRDefault="00A327E0" w:rsidP="00A327E0">
            <w:pPr>
              <w:jc w:val="center"/>
              <w:rPr>
                <w:sz w:val="22"/>
                <w:szCs w:val="22"/>
              </w:rPr>
            </w:pPr>
            <w:r w:rsidRPr="0038432A">
              <w:rPr>
                <w:sz w:val="22"/>
                <w:szCs w:val="22"/>
              </w:rPr>
              <w:t>6.</w:t>
            </w:r>
          </w:p>
        </w:tc>
        <w:tc>
          <w:tcPr>
            <w:tcW w:w="3075" w:type="dxa"/>
            <w:vAlign w:val="center"/>
          </w:tcPr>
          <w:p w14:paraId="134E93DF" w14:textId="2A19B7C6" w:rsidR="00A327E0" w:rsidRPr="000D33BF" w:rsidRDefault="00A327E0" w:rsidP="00A327E0">
            <w:pPr>
              <w:pStyle w:val="HTML"/>
              <w:shd w:val="clear" w:color="auto" w:fill="F8F9FA"/>
              <w:rPr>
                <w:rFonts w:ascii="Times New Roman" w:hAnsi="Times New Roman"/>
                <w:color w:val="000000"/>
                <w:sz w:val="24"/>
                <w:szCs w:val="24"/>
              </w:rPr>
            </w:pPr>
            <w:r>
              <w:rPr>
                <w:rFonts w:ascii="Times New Roman" w:hAnsi="Times New Roman"/>
                <w:color w:val="000000"/>
                <w:sz w:val="24"/>
                <w:szCs w:val="24"/>
                <w:lang w:val="uk-UA"/>
              </w:rPr>
              <w:t>Таблички</w:t>
            </w:r>
          </w:p>
        </w:tc>
        <w:tc>
          <w:tcPr>
            <w:tcW w:w="3162" w:type="dxa"/>
            <w:vAlign w:val="center"/>
          </w:tcPr>
          <w:p w14:paraId="488B8E2E" w14:textId="6576B0E3" w:rsidR="00A327E0" w:rsidRPr="00A327E0" w:rsidRDefault="00A327E0" w:rsidP="00A327E0">
            <w:pPr>
              <w:jc w:val="center"/>
              <w:rPr>
                <w:color w:val="000000"/>
                <w:sz w:val="22"/>
                <w:szCs w:val="22"/>
              </w:rPr>
            </w:pPr>
            <w:r w:rsidRPr="00A327E0">
              <w:rPr>
                <w:color w:val="000000"/>
                <w:sz w:val="22"/>
                <w:szCs w:val="22"/>
              </w:rPr>
              <w:t>ЕД-118</w:t>
            </w:r>
          </w:p>
        </w:tc>
        <w:tc>
          <w:tcPr>
            <w:tcW w:w="1549" w:type="dxa"/>
            <w:vAlign w:val="center"/>
          </w:tcPr>
          <w:p w14:paraId="2CDA5A95" w14:textId="2C7F18B1" w:rsidR="00A327E0" w:rsidRPr="00A327E0" w:rsidRDefault="00A327E0" w:rsidP="00A327E0">
            <w:pPr>
              <w:jc w:val="center"/>
              <w:rPr>
                <w:color w:val="000000"/>
                <w:sz w:val="22"/>
                <w:szCs w:val="22"/>
              </w:rPr>
            </w:pPr>
            <w:r w:rsidRPr="00A327E0">
              <w:rPr>
                <w:color w:val="000000"/>
                <w:sz w:val="22"/>
                <w:szCs w:val="22"/>
              </w:rPr>
              <w:t>15</w:t>
            </w:r>
          </w:p>
        </w:tc>
        <w:tc>
          <w:tcPr>
            <w:tcW w:w="1973" w:type="dxa"/>
          </w:tcPr>
          <w:p w14:paraId="4FD1DC72" w14:textId="7AE611AD" w:rsidR="00A327E0" w:rsidRPr="00A327E0" w:rsidRDefault="00A327E0" w:rsidP="00A327E0">
            <w:pPr>
              <w:jc w:val="center"/>
              <w:rPr>
                <w:sz w:val="22"/>
                <w:szCs w:val="22"/>
              </w:rPr>
            </w:pPr>
            <w:proofErr w:type="spellStart"/>
            <w:r w:rsidRPr="00A327E0">
              <w:rPr>
                <w:sz w:val="22"/>
                <w:szCs w:val="22"/>
              </w:rPr>
              <w:t>шт</w:t>
            </w:r>
            <w:proofErr w:type="spellEnd"/>
          </w:p>
        </w:tc>
      </w:tr>
      <w:tr w:rsidR="00A327E0" w:rsidRPr="009A11C8" w14:paraId="4A531D16" w14:textId="77777777" w:rsidTr="00A21B59">
        <w:trPr>
          <w:trHeight w:val="589"/>
        </w:trPr>
        <w:tc>
          <w:tcPr>
            <w:tcW w:w="569" w:type="dxa"/>
            <w:vAlign w:val="center"/>
          </w:tcPr>
          <w:p w14:paraId="222BAEE6" w14:textId="79ED0142" w:rsidR="00A327E0" w:rsidRPr="0038432A" w:rsidRDefault="00A327E0" w:rsidP="00A327E0">
            <w:pPr>
              <w:jc w:val="center"/>
              <w:rPr>
                <w:sz w:val="22"/>
                <w:szCs w:val="22"/>
              </w:rPr>
            </w:pPr>
            <w:r w:rsidRPr="0038432A">
              <w:rPr>
                <w:sz w:val="22"/>
                <w:szCs w:val="22"/>
              </w:rPr>
              <w:t>7</w:t>
            </w:r>
          </w:p>
        </w:tc>
        <w:tc>
          <w:tcPr>
            <w:tcW w:w="3075" w:type="dxa"/>
            <w:vAlign w:val="center"/>
          </w:tcPr>
          <w:p w14:paraId="00E1666E" w14:textId="35878305" w:rsidR="00A327E0" w:rsidRPr="00A327E0" w:rsidRDefault="00A327E0" w:rsidP="00A327E0">
            <w:pPr>
              <w:pStyle w:val="HTML"/>
              <w:shd w:val="clear" w:color="auto" w:fill="F8F9FA"/>
              <w:rPr>
                <w:rFonts w:ascii="Times New Roman" w:hAnsi="Times New Roman"/>
                <w:color w:val="000000"/>
                <w:sz w:val="24"/>
                <w:szCs w:val="24"/>
                <w:lang w:val="uk-UA"/>
              </w:rPr>
            </w:pPr>
            <w:r>
              <w:rPr>
                <w:rFonts w:ascii="Times New Roman" w:hAnsi="Times New Roman"/>
                <w:color w:val="000000"/>
                <w:sz w:val="24"/>
                <w:szCs w:val="24"/>
                <w:lang w:val="uk-UA"/>
              </w:rPr>
              <w:t>Панель автоматів</w:t>
            </w:r>
          </w:p>
        </w:tc>
        <w:tc>
          <w:tcPr>
            <w:tcW w:w="3162" w:type="dxa"/>
            <w:vAlign w:val="center"/>
          </w:tcPr>
          <w:p w14:paraId="62233844" w14:textId="50799D29" w:rsidR="00A327E0" w:rsidRPr="00A327E0" w:rsidRDefault="00A327E0" w:rsidP="00A327E0">
            <w:pPr>
              <w:jc w:val="center"/>
              <w:rPr>
                <w:color w:val="000000"/>
                <w:sz w:val="22"/>
                <w:szCs w:val="22"/>
              </w:rPr>
            </w:pPr>
            <w:r w:rsidRPr="00A327E0">
              <w:rPr>
                <w:color w:val="000000"/>
                <w:sz w:val="22"/>
                <w:szCs w:val="22"/>
              </w:rPr>
              <w:t>ЧМЕ-3</w:t>
            </w:r>
          </w:p>
        </w:tc>
        <w:tc>
          <w:tcPr>
            <w:tcW w:w="1549" w:type="dxa"/>
            <w:vAlign w:val="center"/>
          </w:tcPr>
          <w:p w14:paraId="7C326C48" w14:textId="22E309FB" w:rsidR="00A327E0" w:rsidRPr="00A327E0" w:rsidRDefault="00A327E0" w:rsidP="00A327E0">
            <w:pPr>
              <w:jc w:val="center"/>
              <w:rPr>
                <w:color w:val="000000"/>
                <w:sz w:val="22"/>
                <w:szCs w:val="22"/>
              </w:rPr>
            </w:pPr>
            <w:r w:rsidRPr="00A327E0">
              <w:rPr>
                <w:color w:val="000000"/>
                <w:sz w:val="22"/>
                <w:szCs w:val="22"/>
              </w:rPr>
              <w:t>15</w:t>
            </w:r>
          </w:p>
        </w:tc>
        <w:tc>
          <w:tcPr>
            <w:tcW w:w="1973" w:type="dxa"/>
          </w:tcPr>
          <w:p w14:paraId="3570FAD2" w14:textId="67411C72" w:rsidR="00A327E0" w:rsidRPr="00A327E0" w:rsidRDefault="00A327E0" w:rsidP="00A327E0">
            <w:pPr>
              <w:jc w:val="center"/>
              <w:rPr>
                <w:sz w:val="22"/>
                <w:szCs w:val="22"/>
              </w:rPr>
            </w:pPr>
            <w:proofErr w:type="spellStart"/>
            <w:r w:rsidRPr="00A327E0">
              <w:rPr>
                <w:sz w:val="22"/>
                <w:szCs w:val="22"/>
              </w:rPr>
              <w:t>шт</w:t>
            </w:r>
            <w:proofErr w:type="spellEnd"/>
          </w:p>
        </w:tc>
      </w:tr>
    </w:tbl>
    <w:p w14:paraId="27120DBC" w14:textId="77777777" w:rsidR="00A327E0" w:rsidRDefault="00A327E0" w:rsidP="00A327E0">
      <w:pPr>
        <w:ind w:firstLine="540"/>
        <w:rPr>
          <w:b/>
          <w:sz w:val="22"/>
          <w:szCs w:val="22"/>
          <w:u w:val="single"/>
        </w:rPr>
      </w:pPr>
    </w:p>
    <w:p w14:paraId="2A1716C6" w14:textId="77777777" w:rsidR="00A327E0" w:rsidRDefault="00A327E0" w:rsidP="00A327E0">
      <w:pPr>
        <w:ind w:firstLine="540"/>
        <w:rPr>
          <w:b/>
          <w:sz w:val="22"/>
          <w:szCs w:val="22"/>
          <w:u w:val="single"/>
        </w:rPr>
      </w:pPr>
    </w:p>
    <w:p w14:paraId="1B455918" w14:textId="77777777" w:rsidR="006F2836" w:rsidRDefault="006F2836" w:rsidP="006F2836">
      <w:pPr>
        <w:ind w:firstLine="540"/>
        <w:rPr>
          <w:b/>
          <w:sz w:val="22"/>
          <w:szCs w:val="22"/>
          <w:u w:val="single"/>
        </w:rPr>
      </w:pPr>
    </w:p>
    <w:p w14:paraId="3D1B550A" w14:textId="77777777" w:rsidR="008652B5" w:rsidRPr="009A11C8" w:rsidRDefault="008652B5" w:rsidP="006F2836">
      <w:pPr>
        <w:ind w:firstLine="540"/>
        <w:rPr>
          <w:b/>
          <w:sz w:val="22"/>
          <w:szCs w:val="22"/>
          <w:u w:val="single"/>
        </w:rPr>
      </w:pPr>
    </w:p>
    <w:p w14:paraId="4E77A29E" w14:textId="5B47F05B" w:rsidR="006F2836" w:rsidRPr="00BD7D2F" w:rsidRDefault="006F2836" w:rsidP="006F2836">
      <w:pPr>
        <w:pStyle w:val="30"/>
        <w:widowControl/>
        <w:rPr>
          <w:rFonts w:ascii="Times New Roman" w:hAnsi="Times New Roman" w:cs="Times New Roman"/>
        </w:rPr>
      </w:pPr>
      <w:r w:rsidRPr="00BD7D2F">
        <w:rPr>
          <w:rFonts w:ascii="Times New Roman" w:hAnsi="Times New Roman" w:cs="Times New Roman"/>
          <w:b/>
          <w:i/>
        </w:rPr>
        <w:t>Примітка:* або еквівалент продукції (технічні параметри та характеристики еквіваленту повинні відповідат</w:t>
      </w:r>
      <w:r w:rsidR="00703AF9" w:rsidRPr="00BD7D2F">
        <w:rPr>
          <w:rFonts w:ascii="Times New Roman" w:hAnsi="Times New Roman" w:cs="Times New Roman"/>
          <w:b/>
          <w:i/>
        </w:rPr>
        <w:t>и вимогам зазначеним в</w:t>
      </w:r>
      <w:r w:rsidRPr="00BD7D2F">
        <w:rPr>
          <w:rFonts w:ascii="Times New Roman" w:hAnsi="Times New Roman" w:cs="Times New Roman"/>
          <w:b/>
          <w:i/>
        </w:rPr>
        <w:t xml:space="preserve"> документації </w:t>
      </w:r>
      <w:r w:rsidR="00CA17C7" w:rsidRPr="00BD7D2F">
        <w:rPr>
          <w:rFonts w:ascii="Times New Roman" w:hAnsi="Times New Roman" w:cs="Times New Roman"/>
          <w:b/>
          <w:i/>
        </w:rPr>
        <w:t xml:space="preserve">спрощеної закупівлі </w:t>
      </w:r>
      <w:r w:rsidRPr="00BD7D2F">
        <w:rPr>
          <w:rFonts w:ascii="Times New Roman" w:hAnsi="Times New Roman" w:cs="Times New Roman"/>
          <w:b/>
          <w:i/>
        </w:rPr>
        <w:t>або мати не гірші показники ніж зазначені в цій документації).</w:t>
      </w:r>
      <w:r w:rsidRPr="00BD7D2F">
        <w:rPr>
          <w:rFonts w:ascii="Times New Roman" w:hAnsi="Times New Roman" w:cs="Times New Roman"/>
        </w:rPr>
        <w:t xml:space="preserve"> </w:t>
      </w:r>
    </w:p>
    <w:p w14:paraId="626A2026" w14:textId="77777777" w:rsidR="006F2836" w:rsidRDefault="006F2836">
      <w:pPr>
        <w:ind w:firstLine="700"/>
        <w:jc w:val="right"/>
        <w:rPr>
          <w:b/>
          <w:bCs/>
          <w:sz w:val="28"/>
          <w:szCs w:val="28"/>
        </w:rPr>
      </w:pPr>
    </w:p>
    <w:p w14:paraId="1C603CA8" w14:textId="77777777" w:rsidR="006F2836" w:rsidRDefault="006F2836">
      <w:pPr>
        <w:ind w:firstLine="700"/>
        <w:jc w:val="right"/>
        <w:rPr>
          <w:b/>
          <w:bCs/>
          <w:sz w:val="28"/>
          <w:szCs w:val="28"/>
        </w:rPr>
      </w:pPr>
    </w:p>
    <w:p w14:paraId="3303AD42" w14:textId="77777777" w:rsidR="006F2836" w:rsidRDefault="006F2836">
      <w:pPr>
        <w:ind w:firstLine="700"/>
        <w:jc w:val="right"/>
        <w:rPr>
          <w:b/>
          <w:bCs/>
          <w:sz w:val="28"/>
          <w:szCs w:val="28"/>
        </w:rPr>
      </w:pPr>
    </w:p>
    <w:p w14:paraId="2F1A879B" w14:textId="77777777" w:rsidR="006F2836" w:rsidRDefault="006F2836">
      <w:pPr>
        <w:ind w:firstLine="700"/>
        <w:jc w:val="right"/>
        <w:rPr>
          <w:b/>
          <w:bCs/>
          <w:sz w:val="28"/>
          <w:szCs w:val="28"/>
        </w:rPr>
      </w:pPr>
    </w:p>
    <w:p w14:paraId="27D11BDA" w14:textId="77777777" w:rsidR="006F2836" w:rsidRDefault="006F2836">
      <w:pPr>
        <w:ind w:firstLine="700"/>
        <w:jc w:val="right"/>
        <w:rPr>
          <w:b/>
          <w:bCs/>
          <w:sz w:val="28"/>
          <w:szCs w:val="28"/>
        </w:rPr>
      </w:pPr>
    </w:p>
    <w:p w14:paraId="1C264C2B" w14:textId="77777777" w:rsidR="006F2836" w:rsidRDefault="006F2836">
      <w:pPr>
        <w:ind w:firstLine="700"/>
        <w:jc w:val="right"/>
        <w:rPr>
          <w:b/>
          <w:bCs/>
          <w:sz w:val="28"/>
          <w:szCs w:val="28"/>
        </w:rPr>
      </w:pPr>
    </w:p>
    <w:p w14:paraId="0444DC86" w14:textId="77777777" w:rsidR="006F2836" w:rsidRDefault="006F2836">
      <w:pPr>
        <w:ind w:firstLine="700"/>
        <w:jc w:val="right"/>
        <w:rPr>
          <w:b/>
          <w:bCs/>
          <w:sz w:val="28"/>
          <w:szCs w:val="28"/>
        </w:rPr>
      </w:pPr>
    </w:p>
    <w:p w14:paraId="60CCBE6B" w14:textId="06582AF8" w:rsidR="006F2836" w:rsidRDefault="006F2836">
      <w:pPr>
        <w:ind w:firstLine="700"/>
        <w:jc w:val="right"/>
        <w:rPr>
          <w:b/>
          <w:bCs/>
          <w:sz w:val="28"/>
          <w:szCs w:val="28"/>
        </w:rPr>
      </w:pPr>
    </w:p>
    <w:p w14:paraId="7F7524F6" w14:textId="4C17EC66" w:rsidR="009C5A79" w:rsidRDefault="009C5A79">
      <w:pPr>
        <w:ind w:firstLine="700"/>
        <w:jc w:val="right"/>
        <w:rPr>
          <w:b/>
          <w:bCs/>
          <w:sz w:val="28"/>
          <w:szCs w:val="28"/>
        </w:rPr>
      </w:pPr>
    </w:p>
    <w:p w14:paraId="4CD4E8C9" w14:textId="1EF337CB" w:rsidR="009C5A79" w:rsidRDefault="009C5A79">
      <w:pPr>
        <w:ind w:firstLine="700"/>
        <w:jc w:val="right"/>
        <w:rPr>
          <w:b/>
          <w:bCs/>
          <w:sz w:val="28"/>
          <w:szCs w:val="28"/>
        </w:rPr>
      </w:pPr>
    </w:p>
    <w:p w14:paraId="73B0393D" w14:textId="4A90D8D6" w:rsidR="009C5A79" w:rsidRDefault="009C5A79">
      <w:pPr>
        <w:ind w:firstLine="700"/>
        <w:jc w:val="right"/>
        <w:rPr>
          <w:b/>
          <w:bCs/>
          <w:sz w:val="28"/>
          <w:szCs w:val="28"/>
        </w:rPr>
      </w:pPr>
    </w:p>
    <w:p w14:paraId="31DB775D" w14:textId="4B7EFAA9" w:rsidR="009C5A79" w:rsidRDefault="009C5A79">
      <w:pPr>
        <w:ind w:firstLine="700"/>
        <w:jc w:val="right"/>
        <w:rPr>
          <w:b/>
          <w:bCs/>
          <w:sz w:val="28"/>
          <w:szCs w:val="28"/>
        </w:rPr>
      </w:pPr>
    </w:p>
    <w:p w14:paraId="6162F0FF" w14:textId="2BC44B0B" w:rsidR="009C5A79" w:rsidRDefault="009C5A79">
      <w:pPr>
        <w:ind w:firstLine="700"/>
        <w:jc w:val="right"/>
        <w:rPr>
          <w:b/>
          <w:bCs/>
          <w:sz w:val="28"/>
          <w:szCs w:val="28"/>
        </w:rPr>
      </w:pPr>
    </w:p>
    <w:p w14:paraId="247FA7C2" w14:textId="5053913F" w:rsidR="009C5A79" w:rsidRDefault="009C5A79">
      <w:pPr>
        <w:ind w:firstLine="700"/>
        <w:jc w:val="right"/>
        <w:rPr>
          <w:b/>
          <w:bCs/>
          <w:sz w:val="28"/>
          <w:szCs w:val="28"/>
        </w:rPr>
      </w:pPr>
    </w:p>
    <w:p w14:paraId="30F7FA93" w14:textId="3454A754" w:rsidR="009C5A79" w:rsidRDefault="009C5A79">
      <w:pPr>
        <w:ind w:firstLine="700"/>
        <w:jc w:val="right"/>
        <w:rPr>
          <w:b/>
          <w:bCs/>
          <w:sz w:val="28"/>
          <w:szCs w:val="28"/>
        </w:rPr>
      </w:pPr>
    </w:p>
    <w:p w14:paraId="2EA417C2" w14:textId="683049F0" w:rsidR="009C5A79" w:rsidRDefault="009C5A79">
      <w:pPr>
        <w:ind w:firstLine="700"/>
        <w:jc w:val="right"/>
        <w:rPr>
          <w:b/>
          <w:bCs/>
          <w:sz w:val="28"/>
          <w:szCs w:val="28"/>
        </w:rPr>
      </w:pPr>
    </w:p>
    <w:p w14:paraId="1F915B93" w14:textId="2672D2A6" w:rsidR="009C5A79" w:rsidRDefault="009C5A79">
      <w:pPr>
        <w:ind w:firstLine="700"/>
        <w:jc w:val="right"/>
        <w:rPr>
          <w:b/>
          <w:bCs/>
          <w:sz w:val="28"/>
          <w:szCs w:val="28"/>
        </w:rPr>
      </w:pPr>
    </w:p>
    <w:p w14:paraId="1E07DF48" w14:textId="2F0D90BE" w:rsidR="009C5A79" w:rsidRDefault="009C5A79">
      <w:pPr>
        <w:ind w:firstLine="700"/>
        <w:jc w:val="right"/>
        <w:rPr>
          <w:b/>
          <w:bCs/>
          <w:sz w:val="28"/>
          <w:szCs w:val="28"/>
        </w:rPr>
      </w:pPr>
    </w:p>
    <w:p w14:paraId="36769CB8" w14:textId="7F67148F" w:rsidR="009C5A79" w:rsidRDefault="009C5A79">
      <w:pPr>
        <w:ind w:firstLine="700"/>
        <w:jc w:val="right"/>
        <w:rPr>
          <w:b/>
          <w:bCs/>
          <w:sz w:val="28"/>
          <w:szCs w:val="28"/>
        </w:rPr>
      </w:pPr>
    </w:p>
    <w:p w14:paraId="70A34BC1" w14:textId="77777777" w:rsidR="00DC1620" w:rsidRDefault="00DC1620" w:rsidP="008E53F9">
      <w:pPr>
        <w:rPr>
          <w:b/>
          <w:bCs/>
          <w:sz w:val="28"/>
          <w:szCs w:val="28"/>
        </w:rPr>
      </w:pPr>
    </w:p>
    <w:p w14:paraId="267D6DC3" w14:textId="77777777" w:rsidR="00DC1620" w:rsidRPr="00B13926" w:rsidRDefault="00DC1620">
      <w:pPr>
        <w:ind w:firstLine="700"/>
        <w:jc w:val="right"/>
        <w:rPr>
          <w:b/>
          <w:bCs/>
        </w:rPr>
      </w:pPr>
    </w:p>
    <w:p w14:paraId="4DC654E4" w14:textId="439E2EFD" w:rsidR="00860B14" w:rsidRPr="00B13926" w:rsidRDefault="00860B14">
      <w:pPr>
        <w:ind w:firstLine="700"/>
        <w:jc w:val="right"/>
        <w:rPr>
          <w:b/>
          <w:bCs/>
        </w:rPr>
      </w:pPr>
      <w:r w:rsidRPr="00B13926">
        <w:rPr>
          <w:b/>
          <w:bCs/>
        </w:rPr>
        <w:lastRenderedPageBreak/>
        <w:t>ДОДАТОК №</w:t>
      </w:r>
      <w:r w:rsidR="001113E9" w:rsidRPr="00B13926">
        <w:rPr>
          <w:b/>
          <w:bCs/>
        </w:rPr>
        <w:t>2</w:t>
      </w:r>
    </w:p>
    <w:p w14:paraId="22DE7E9C" w14:textId="04C44477" w:rsidR="006F2836" w:rsidRPr="00B13926" w:rsidRDefault="00ED7AA7" w:rsidP="006F2836">
      <w:pPr>
        <w:ind w:right="196"/>
        <w:jc w:val="both"/>
        <w:rPr>
          <w:i/>
          <w:iCs/>
        </w:rPr>
      </w:pPr>
      <w:r w:rsidRPr="00B13926">
        <w:rPr>
          <w:i/>
          <w:iCs/>
        </w:rPr>
        <w:t>Пропозиція</w:t>
      </w:r>
      <w:r w:rsidR="00860B14" w:rsidRPr="00B13926">
        <w:rPr>
          <w:i/>
          <w:iCs/>
        </w:rPr>
        <w:t xml:space="preserve"> подається </w:t>
      </w:r>
      <w:r w:rsidRPr="00B13926">
        <w:rPr>
          <w:i/>
          <w:iCs/>
        </w:rPr>
        <w:t xml:space="preserve">учасником </w:t>
      </w:r>
      <w:r w:rsidRPr="00B13926">
        <w:rPr>
          <w:b/>
          <w:i/>
          <w:iCs/>
        </w:rPr>
        <w:t>за</w:t>
      </w:r>
      <w:r w:rsidR="00860B14" w:rsidRPr="00B13926">
        <w:rPr>
          <w:b/>
          <w:i/>
          <w:iCs/>
        </w:rPr>
        <w:t xml:space="preserve"> форм</w:t>
      </w:r>
      <w:r w:rsidRPr="00B13926">
        <w:rPr>
          <w:b/>
          <w:i/>
          <w:iCs/>
        </w:rPr>
        <w:t>ою</w:t>
      </w:r>
      <w:r w:rsidR="00860B14" w:rsidRPr="00B13926">
        <w:rPr>
          <w:i/>
          <w:iCs/>
        </w:rPr>
        <w:t>,</w:t>
      </w:r>
      <w:r w:rsidRPr="00B13926">
        <w:rPr>
          <w:i/>
          <w:iCs/>
        </w:rPr>
        <w:t xml:space="preserve"> що</w:t>
      </w:r>
      <w:r w:rsidR="00860B14" w:rsidRPr="00B13926">
        <w:rPr>
          <w:i/>
          <w:iCs/>
        </w:rPr>
        <w:t xml:space="preserve"> наведен</w:t>
      </w:r>
      <w:r w:rsidRPr="00B13926">
        <w:rPr>
          <w:i/>
          <w:iCs/>
        </w:rPr>
        <w:t>а</w:t>
      </w:r>
      <w:r w:rsidR="00860B14" w:rsidRPr="00B13926">
        <w:rPr>
          <w:i/>
          <w:iCs/>
        </w:rPr>
        <w:t xml:space="preserve"> нижче, у вигляді сканованої копії у форматі </w:t>
      </w:r>
      <w:r w:rsidR="00860B14" w:rsidRPr="00B13926">
        <w:rPr>
          <w:i/>
          <w:iCs/>
          <w:lang w:val="en-US"/>
        </w:rPr>
        <w:t>pdf</w:t>
      </w:r>
      <w:r w:rsidR="00860B14" w:rsidRPr="00B13926">
        <w:rPr>
          <w:i/>
          <w:iCs/>
        </w:rPr>
        <w:t xml:space="preserve"> або </w:t>
      </w:r>
      <w:hyperlink r:id="rId10" w:history="1">
        <w:proofErr w:type="spellStart"/>
        <w:r w:rsidR="00860B14" w:rsidRPr="00B13926">
          <w:rPr>
            <w:rStyle w:val="afa"/>
            <w:rFonts w:eastAsia="Calibri"/>
            <w:i/>
            <w:iCs/>
            <w:color w:val="auto"/>
          </w:rPr>
          <w:t>jpg</w:t>
        </w:r>
        <w:proofErr w:type="spellEnd"/>
      </w:hyperlink>
      <w:r w:rsidR="00860B14" w:rsidRPr="00B13926">
        <w:rPr>
          <w:i/>
          <w:iCs/>
        </w:rPr>
        <w:t xml:space="preserve">. </w:t>
      </w:r>
    </w:p>
    <w:p w14:paraId="1330D6D1" w14:textId="77777777" w:rsidR="00860B14" w:rsidRPr="00B13926" w:rsidRDefault="00860B14">
      <w:pPr>
        <w:ind w:hanging="720"/>
        <w:jc w:val="center"/>
        <w:rPr>
          <w:b/>
          <w:bCs/>
        </w:rPr>
      </w:pPr>
      <w:r w:rsidRPr="00B13926">
        <w:rPr>
          <w:b/>
          <w:bCs/>
        </w:rPr>
        <w:t>ПРОПОЗИЦІЯ</w:t>
      </w:r>
    </w:p>
    <w:p w14:paraId="53ADBD68" w14:textId="5DCB6BED" w:rsidR="00860B14" w:rsidRPr="00B13926" w:rsidRDefault="00860B14">
      <w:pPr>
        <w:ind w:hanging="720"/>
        <w:jc w:val="center"/>
        <w:rPr>
          <w:i/>
          <w:iCs/>
        </w:rPr>
      </w:pPr>
      <w:r w:rsidRPr="00B13926">
        <w:rPr>
          <w:i/>
          <w:iCs/>
        </w:rPr>
        <w:t>(</w:t>
      </w:r>
      <w:r w:rsidR="001D2816" w:rsidRPr="00B13926">
        <w:rPr>
          <w:i/>
          <w:iCs/>
        </w:rPr>
        <w:t>викладається</w:t>
      </w:r>
      <w:r w:rsidRPr="00B13926">
        <w:rPr>
          <w:i/>
          <w:iCs/>
        </w:rPr>
        <w:t xml:space="preserve"> Учасником на фірмовому бланку</w:t>
      </w:r>
      <w:r w:rsidR="00ED7AA7" w:rsidRPr="00B13926">
        <w:rPr>
          <w:i/>
          <w:iCs/>
        </w:rPr>
        <w:t xml:space="preserve"> (за наявності)</w:t>
      </w:r>
    </w:p>
    <w:p w14:paraId="4B48226F" w14:textId="77777777" w:rsidR="001D2816" w:rsidRPr="00B13926" w:rsidRDefault="001D2816">
      <w:pPr>
        <w:ind w:firstLine="851"/>
        <w:jc w:val="both"/>
      </w:pPr>
    </w:p>
    <w:p w14:paraId="295DEC7E" w14:textId="7D3A77CB" w:rsidR="00860B14" w:rsidRPr="00B13926" w:rsidRDefault="00860B14" w:rsidP="009447B3">
      <w:pPr>
        <w:jc w:val="both"/>
        <w:rPr>
          <w:b/>
          <w:i/>
        </w:rPr>
      </w:pPr>
      <w:r w:rsidRPr="00B13926">
        <w:t xml:space="preserve">Ми, (назва Учасника), надаємо свою пропозицію щодо участі у </w:t>
      </w:r>
      <w:r w:rsidR="00ED7AA7" w:rsidRPr="00B13926">
        <w:t>з</w:t>
      </w:r>
      <w:r w:rsidRPr="00B13926">
        <w:t>акупівл</w:t>
      </w:r>
      <w:r w:rsidR="00720791" w:rsidRPr="00B13926">
        <w:t>і</w:t>
      </w:r>
      <w:r w:rsidR="00F72200">
        <w:rPr>
          <w:b/>
        </w:rPr>
        <w:t>:</w:t>
      </w:r>
      <w:r w:rsidR="009447B3" w:rsidRPr="009447B3">
        <w:rPr>
          <w:b/>
          <w:lang w:val="ru-RU"/>
        </w:rPr>
        <w:t xml:space="preserve"> </w:t>
      </w:r>
      <w:r w:rsidR="0038432A">
        <w:rPr>
          <w:b/>
          <w:lang w:val="ru-RU"/>
        </w:rPr>
        <w:t>Таблички</w:t>
      </w:r>
      <w:r w:rsidR="009447B3">
        <w:rPr>
          <w:b/>
          <w:lang w:val="ru-RU"/>
        </w:rPr>
        <w:t xml:space="preserve"> до </w:t>
      </w:r>
      <w:proofErr w:type="spellStart"/>
      <w:r w:rsidR="009447B3">
        <w:rPr>
          <w:b/>
          <w:lang w:val="ru-RU"/>
        </w:rPr>
        <w:t>тепловозів</w:t>
      </w:r>
      <w:proofErr w:type="spellEnd"/>
      <w:r w:rsidR="009447B3">
        <w:rPr>
          <w:b/>
          <w:lang w:val="ru-RU"/>
        </w:rPr>
        <w:t xml:space="preserve"> </w:t>
      </w:r>
      <w:r w:rsidR="0038432A">
        <w:rPr>
          <w:b/>
          <w:lang w:val="ru-RU"/>
        </w:rPr>
        <w:t>ЧМ</w:t>
      </w:r>
      <w:r w:rsidR="00CE3DF7">
        <w:rPr>
          <w:b/>
          <w:lang w:val="ru-RU"/>
        </w:rPr>
        <w:t>Е</w:t>
      </w:r>
      <w:r w:rsidR="0038432A">
        <w:rPr>
          <w:b/>
          <w:lang w:val="ru-RU"/>
        </w:rPr>
        <w:t xml:space="preserve">-3 та </w:t>
      </w:r>
      <w:r w:rsidR="009447B3">
        <w:rPr>
          <w:b/>
          <w:lang w:val="ru-RU"/>
        </w:rPr>
        <w:t xml:space="preserve">2ТЕ116 </w:t>
      </w:r>
      <w:r w:rsidR="00720791" w:rsidRPr="00B13926">
        <w:rPr>
          <w:b/>
        </w:rPr>
        <w:t xml:space="preserve"> </w:t>
      </w:r>
      <w:r w:rsidRPr="00B13926">
        <w:t xml:space="preserve">згідно з технічними та іншими вимогами </w:t>
      </w:r>
      <w:r w:rsidR="00720791" w:rsidRPr="00B13926">
        <w:t>ПрАТ  «ДТРЗ»</w:t>
      </w:r>
      <w:r w:rsidRPr="00B13926">
        <w:t>.</w:t>
      </w:r>
    </w:p>
    <w:p w14:paraId="13467465" w14:textId="77777777" w:rsidR="00860B14" w:rsidRPr="00B13926" w:rsidRDefault="00860B14">
      <w:pPr>
        <w:tabs>
          <w:tab w:val="left" w:pos="0"/>
          <w:tab w:val="center" w:pos="4153"/>
          <w:tab w:val="right" w:pos="8306"/>
        </w:tabs>
        <w:ind w:right="126" w:firstLine="709"/>
        <w:jc w:val="both"/>
      </w:pPr>
      <w:r w:rsidRPr="00B13926">
        <w:tab/>
        <w:t xml:space="preserve">Вивчивши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вимоги </w:t>
      </w:r>
      <w:r w:rsidR="00720791" w:rsidRPr="00B13926">
        <w:t xml:space="preserve">ПрАТ  «ДТРЗ» </w:t>
      </w:r>
      <w:r w:rsidRPr="00B13926">
        <w:t xml:space="preserve">та Договору про закупівлю на загальну </w:t>
      </w:r>
      <w:r w:rsidR="002E12C4" w:rsidRPr="00B13926">
        <w:t>суму_________________ грн. без /з</w:t>
      </w:r>
      <w:r w:rsidRPr="00B13926">
        <w:t xml:space="preserve"> ПДВ: </w:t>
      </w:r>
    </w:p>
    <w:p w14:paraId="10EBF945" w14:textId="77777777" w:rsidR="00860B14" w:rsidRPr="00B13926" w:rsidRDefault="00860B1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69"/>
        <w:gridCol w:w="1276"/>
        <w:gridCol w:w="1276"/>
        <w:gridCol w:w="708"/>
        <w:gridCol w:w="1416"/>
        <w:gridCol w:w="823"/>
        <w:gridCol w:w="892"/>
        <w:gridCol w:w="1682"/>
      </w:tblGrid>
      <w:tr w:rsidR="00CF1723" w:rsidRPr="00B13926" w14:paraId="07EA0F30" w14:textId="77777777" w:rsidTr="001D2FB6">
        <w:tc>
          <w:tcPr>
            <w:tcW w:w="536" w:type="dxa"/>
          </w:tcPr>
          <w:p w14:paraId="47C696D8" w14:textId="77777777" w:rsidR="00FB248E" w:rsidRPr="00B13926" w:rsidRDefault="00FB248E">
            <w:pPr>
              <w:jc w:val="both"/>
              <w:rPr>
                <w:b/>
              </w:rPr>
            </w:pPr>
            <w:r w:rsidRPr="00B13926">
              <w:rPr>
                <w:b/>
              </w:rPr>
              <w:t xml:space="preserve">   № </w:t>
            </w:r>
          </w:p>
          <w:p w14:paraId="2895C0F3" w14:textId="77777777" w:rsidR="00FB248E" w:rsidRPr="00B13926" w:rsidRDefault="00FB248E">
            <w:pPr>
              <w:jc w:val="both"/>
              <w:rPr>
                <w:b/>
              </w:rPr>
            </w:pPr>
            <w:r w:rsidRPr="00B13926">
              <w:rPr>
                <w:b/>
              </w:rPr>
              <w:t xml:space="preserve">  з/п</w:t>
            </w:r>
          </w:p>
        </w:tc>
        <w:tc>
          <w:tcPr>
            <w:tcW w:w="1869" w:type="dxa"/>
          </w:tcPr>
          <w:p w14:paraId="1417F403" w14:textId="77777777" w:rsidR="00FB248E" w:rsidRPr="00B13926" w:rsidRDefault="00FB248E">
            <w:pPr>
              <w:jc w:val="both"/>
              <w:rPr>
                <w:b/>
              </w:rPr>
            </w:pPr>
          </w:p>
          <w:p w14:paraId="75F8C05F" w14:textId="77777777" w:rsidR="00FB248E" w:rsidRPr="00B13926" w:rsidRDefault="00FB248E">
            <w:pPr>
              <w:jc w:val="both"/>
              <w:rPr>
                <w:b/>
              </w:rPr>
            </w:pPr>
            <w:r w:rsidRPr="00B13926">
              <w:rPr>
                <w:b/>
              </w:rPr>
              <w:t>Найменування</w:t>
            </w:r>
          </w:p>
        </w:tc>
        <w:tc>
          <w:tcPr>
            <w:tcW w:w="1276" w:type="dxa"/>
          </w:tcPr>
          <w:p w14:paraId="13C61801" w14:textId="77777777" w:rsidR="001D2FB6" w:rsidRPr="00B13926" w:rsidRDefault="00FB248E">
            <w:pPr>
              <w:jc w:val="center"/>
              <w:rPr>
                <w:b/>
              </w:rPr>
            </w:pPr>
            <w:r w:rsidRPr="00B13926">
              <w:rPr>
                <w:b/>
              </w:rPr>
              <w:t xml:space="preserve">Марка, </w:t>
            </w:r>
            <w:proofErr w:type="spellStart"/>
            <w:r w:rsidRPr="00B13926">
              <w:rPr>
                <w:b/>
              </w:rPr>
              <w:t>креслен</w:t>
            </w:r>
            <w:proofErr w:type="spellEnd"/>
          </w:p>
          <w:p w14:paraId="62F8FFEF" w14:textId="31939549" w:rsidR="00FB248E" w:rsidRPr="00B13926" w:rsidRDefault="00FB248E">
            <w:pPr>
              <w:jc w:val="center"/>
              <w:rPr>
                <w:b/>
              </w:rPr>
            </w:pPr>
            <w:r w:rsidRPr="00B13926">
              <w:rPr>
                <w:b/>
              </w:rPr>
              <w:t>ня</w:t>
            </w:r>
          </w:p>
        </w:tc>
        <w:tc>
          <w:tcPr>
            <w:tcW w:w="1276" w:type="dxa"/>
          </w:tcPr>
          <w:p w14:paraId="057F64BF" w14:textId="17679E5B" w:rsidR="00FB248E" w:rsidRPr="00B13926" w:rsidRDefault="00FB248E">
            <w:pPr>
              <w:jc w:val="center"/>
              <w:rPr>
                <w:b/>
              </w:rPr>
            </w:pPr>
            <w:r w:rsidRPr="00B13926">
              <w:rPr>
                <w:b/>
              </w:rPr>
              <w:t>ГОСТ або ТУ</w:t>
            </w:r>
            <w:r w:rsidR="001D2FB6" w:rsidRPr="00B13926">
              <w:rPr>
                <w:b/>
              </w:rPr>
              <w:t xml:space="preserve"> </w:t>
            </w:r>
            <w:r w:rsidRPr="00B13926">
              <w:rPr>
                <w:b/>
              </w:rPr>
              <w:t>(ДСТУ)</w:t>
            </w:r>
          </w:p>
        </w:tc>
        <w:tc>
          <w:tcPr>
            <w:tcW w:w="708" w:type="dxa"/>
          </w:tcPr>
          <w:p w14:paraId="03489C9A" w14:textId="77777777" w:rsidR="00FB248E" w:rsidRPr="00B13926" w:rsidRDefault="00FB248E">
            <w:pPr>
              <w:jc w:val="both"/>
              <w:rPr>
                <w:b/>
              </w:rPr>
            </w:pPr>
            <w:r w:rsidRPr="00B13926">
              <w:rPr>
                <w:b/>
              </w:rPr>
              <w:t>Од</w:t>
            </w:r>
          </w:p>
          <w:p w14:paraId="13AC6FAD" w14:textId="7F5F0F37" w:rsidR="00FB248E" w:rsidRPr="00B13926" w:rsidRDefault="001D2FB6">
            <w:pPr>
              <w:jc w:val="both"/>
              <w:rPr>
                <w:b/>
              </w:rPr>
            </w:pPr>
            <w:proofErr w:type="spellStart"/>
            <w:r w:rsidRPr="00B13926">
              <w:rPr>
                <w:b/>
              </w:rPr>
              <w:t>вим</w:t>
            </w:r>
            <w:proofErr w:type="spellEnd"/>
            <w:r w:rsidRPr="00B13926">
              <w:rPr>
                <w:b/>
              </w:rPr>
              <w:t>.</w:t>
            </w:r>
          </w:p>
        </w:tc>
        <w:tc>
          <w:tcPr>
            <w:tcW w:w="1416" w:type="dxa"/>
          </w:tcPr>
          <w:p w14:paraId="59450E60" w14:textId="77777777" w:rsidR="00FB248E" w:rsidRPr="00B13926" w:rsidRDefault="00FB248E">
            <w:pPr>
              <w:jc w:val="both"/>
              <w:rPr>
                <w:b/>
              </w:rPr>
            </w:pPr>
          </w:p>
          <w:p w14:paraId="49455124" w14:textId="77777777" w:rsidR="00FB248E" w:rsidRPr="00B13926" w:rsidRDefault="00FB248E">
            <w:pPr>
              <w:jc w:val="both"/>
              <w:rPr>
                <w:b/>
              </w:rPr>
            </w:pPr>
            <w:r w:rsidRPr="00B13926">
              <w:rPr>
                <w:b/>
              </w:rPr>
              <w:t>Кількість</w:t>
            </w:r>
          </w:p>
        </w:tc>
        <w:tc>
          <w:tcPr>
            <w:tcW w:w="823" w:type="dxa"/>
          </w:tcPr>
          <w:p w14:paraId="0346AADF" w14:textId="77777777" w:rsidR="00FB248E" w:rsidRPr="00B13926" w:rsidRDefault="00FB248E">
            <w:pPr>
              <w:jc w:val="center"/>
              <w:rPr>
                <w:b/>
              </w:rPr>
            </w:pPr>
            <w:r w:rsidRPr="00B13926">
              <w:rPr>
                <w:b/>
              </w:rPr>
              <w:t>Ціна,</w:t>
            </w:r>
          </w:p>
          <w:p w14:paraId="4915E9DA" w14:textId="77777777" w:rsidR="00FB248E" w:rsidRPr="00B13926" w:rsidRDefault="00FB248E">
            <w:pPr>
              <w:jc w:val="center"/>
              <w:rPr>
                <w:b/>
              </w:rPr>
            </w:pPr>
            <w:r w:rsidRPr="00B13926">
              <w:rPr>
                <w:b/>
              </w:rPr>
              <w:t>грн.</w:t>
            </w:r>
          </w:p>
          <w:p w14:paraId="68B93CEB" w14:textId="77777777" w:rsidR="00FB248E" w:rsidRPr="00B13926" w:rsidRDefault="00FB248E">
            <w:pPr>
              <w:jc w:val="center"/>
              <w:rPr>
                <w:b/>
              </w:rPr>
            </w:pPr>
            <w:r w:rsidRPr="00B13926">
              <w:rPr>
                <w:b/>
              </w:rPr>
              <w:t>без ПДВ</w:t>
            </w:r>
          </w:p>
        </w:tc>
        <w:tc>
          <w:tcPr>
            <w:tcW w:w="892" w:type="dxa"/>
          </w:tcPr>
          <w:p w14:paraId="2562E35B" w14:textId="77777777" w:rsidR="00FB248E" w:rsidRPr="00B13926" w:rsidRDefault="00FB248E">
            <w:pPr>
              <w:jc w:val="center"/>
              <w:rPr>
                <w:b/>
              </w:rPr>
            </w:pPr>
            <w:r w:rsidRPr="00B13926">
              <w:rPr>
                <w:b/>
              </w:rPr>
              <w:t>Сума,</w:t>
            </w:r>
          </w:p>
          <w:p w14:paraId="5DB8E7AF" w14:textId="77777777" w:rsidR="00FB248E" w:rsidRPr="00B13926" w:rsidRDefault="00FB248E">
            <w:pPr>
              <w:jc w:val="center"/>
              <w:rPr>
                <w:b/>
              </w:rPr>
            </w:pPr>
            <w:r w:rsidRPr="00B13926">
              <w:rPr>
                <w:b/>
              </w:rPr>
              <w:t>грн.</w:t>
            </w:r>
          </w:p>
          <w:p w14:paraId="199D054F" w14:textId="77777777" w:rsidR="00FB248E" w:rsidRPr="00B13926" w:rsidRDefault="00FB248E">
            <w:pPr>
              <w:jc w:val="center"/>
              <w:rPr>
                <w:b/>
              </w:rPr>
            </w:pPr>
            <w:r w:rsidRPr="00B13926">
              <w:rPr>
                <w:b/>
              </w:rPr>
              <w:t>без ПДВ</w:t>
            </w:r>
          </w:p>
        </w:tc>
        <w:tc>
          <w:tcPr>
            <w:tcW w:w="1682" w:type="dxa"/>
          </w:tcPr>
          <w:p w14:paraId="37E16E48" w14:textId="77777777" w:rsidR="00FB248E" w:rsidRPr="00B13926" w:rsidRDefault="00FB248E">
            <w:pPr>
              <w:jc w:val="center"/>
              <w:rPr>
                <w:b/>
              </w:rPr>
            </w:pPr>
            <w:r w:rsidRPr="00B13926">
              <w:rPr>
                <w:b/>
              </w:rPr>
              <w:t>Виробник</w:t>
            </w:r>
          </w:p>
          <w:p w14:paraId="5E509E0A" w14:textId="77777777" w:rsidR="00FB248E" w:rsidRPr="00B13926" w:rsidRDefault="00FB248E">
            <w:pPr>
              <w:jc w:val="center"/>
              <w:rPr>
                <w:bCs/>
              </w:rPr>
            </w:pPr>
            <w:r w:rsidRPr="00B13926">
              <w:rPr>
                <w:bCs/>
              </w:rPr>
              <w:t xml:space="preserve">(назва підприємства та країна </w:t>
            </w:r>
            <w:r w:rsidR="005F24E2" w:rsidRPr="00B13926">
              <w:rPr>
                <w:bCs/>
              </w:rPr>
              <w:t>походження</w:t>
            </w:r>
            <w:r w:rsidRPr="00B13926">
              <w:rPr>
                <w:bCs/>
              </w:rPr>
              <w:t>)</w:t>
            </w:r>
          </w:p>
          <w:p w14:paraId="55CBD653" w14:textId="77777777" w:rsidR="00FB248E" w:rsidRPr="00B13926" w:rsidRDefault="00FB248E">
            <w:pPr>
              <w:jc w:val="center"/>
              <w:rPr>
                <w:b/>
              </w:rPr>
            </w:pPr>
          </w:p>
        </w:tc>
      </w:tr>
      <w:tr w:rsidR="00CF1723" w:rsidRPr="00B13926" w14:paraId="45480C9B" w14:textId="77777777" w:rsidTr="001D2FB6">
        <w:tc>
          <w:tcPr>
            <w:tcW w:w="536" w:type="dxa"/>
          </w:tcPr>
          <w:p w14:paraId="39556088" w14:textId="77777777" w:rsidR="00FB248E" w:rsidRPr="00B13926" w:rsidRDefault="00FB248E">
            <w:pPr>
              <w:jc w:val="both"/>
            </w:pPr>
            <w:r w:rsidRPr="00B13926">
              <w:t>1</w:t>
            </w:r>
          </w:p>
        </w:tc>
        <w:tc>
          <w:tcPr>
            <w:tcW w:w="1869" w:type="dxa"/>
          </w:tcPr>
          <w:p w14:paraId="1B650ECF" w14:textId="77777777" w:rsidR="00FB248E" w:rsidRPr="00B13926" w:rsidRDefault="00FB248E">
            <w:pPr>
              <w:jc w:val="center"/>
            </w:pPr>
          </w:p>
        </w:tc>
        <w:tc>
          <w:tcPr>
            <w:tcW w:w="1276" w:type="dxa"/>
          </w:tcPr>
          <w:p w14:paraId="0EF5E708" w14:textId="77777777" w:rsidR="00FB248E" w:rsidRPr="00B13926" w:rsidRDefault="00FB248E">
            <w:pPr>
              <w:jc w:val="both"/>
            </w:pPr>
          </w:p>
        </w:tc>
        <w:tc>
          <w:tcPr>
            <w:tcW w:w="1276" w:type="dxa"/>
          </w:tcPr>
          <w:p w14:paraId="0AACCA7E" w14:textId="77777777" w:rsidR="00FB248E" w:rsidRPr="00B13926" w:rsidRDefault="00FB248E">
            <w:pPr>
              <w:jc w:val="both"/>
            </w:pPr>
          </w:p>
        </w:tc>
        <w:tc>
          <w:tcPr>
            <w:tcW w:w="708" w:type="dxa"/>
          </w:tcPr>
          <w:p w14:paraId="21E0FA2C" w14:textId="77777777" w:rsidR="00FB248E" w:rsidRPr="00B13926" w:rsidRDefault="00FB248E">
            <w:pPr>
              <w:jc w:val="both"/>
            </w:pPr>
          </w:p>
        </w:tc>
        <w:tc>
          <w:tcPr>
            <w:tcW w:w="1416" w:type="dxa"/>
          </w:tcPr>
          <w:p w14:paraId="4EEA3EE1" w14:textId="77777777" w:rsidR="00FB248E" w:rsidRPr="00B13926" w:rsidRDefault="00FB248E">
            <w:pPr>
              <w:jc w:val="both"/>
            </w:pPr>
          </w:p>
        </w:tc>
        <w:tc>
          <w:tcPr>
            <w:tcW w:w="823" w:type="dxa"/>
          </w:tcPr>
          <w:p w14:paraId="0B7B0FDD" w14:textId="77777777" w:rsidR="00FB248E" w:rsidRPr="00B13926" w:rsidRDefault="00FB248E">
            <w:pPr>
              <w:jc w:val="both"/>
            </w:pPr>
          </w:p>
        </w:tc>
        <w:tc>
          <w:tcPr>
            <w:tcW w:w="892" w:type="dxa"/>
          </w:tcPr>
          <w:p w14:paraId="0B1C47C3" w14:textId="77777777" w:rsidR="00FB248E" w:rsidRPr="00B13926" w:rsidRDefault="00FB248E">
            <w:pPr>
              <w:jc w:val="both"/>
            </w:pPr>
          </w:p>
        </w:tc>
        <w:tc>
          <w:tcPr>
            <w:tcW w:w="1682" w:type="dxa"/>
          </w:tcPr>
          <w:p w14:paraId="56F9B956" w14:textId="77777777" w:rsidR="00FB248E" w:rsidRPr="00B13926" w:rsidRDefault="00FB248E">
            <w:pPr>
              <w:jc w:val="both"/>
            </w:pPr>
          </w:p>
        </w:tc>
      </w:tr>
      <w:tr w:rsidR="00CF1723" w:rsidRPr="00B13926" w14:paraId="6244CB5C" w14:textId="77777777" w:rsidTr="001D2FB6">
        <w:tc>
          <w:tcPr>
            <w:tcW w:w="536" w:type="dxa"/>
          </w:tcPr>
          <w:p w14:paraId="78187384" w14:textId="77777777" w:rsidR="00FB248E" w:rsidRPr="00B13926" w:rsidRDefault="00FB248E">
            <w:pPr>
              <w:ind w:firstLine="540"/>
              <w:jc w:val="both"/>
            </w:pPr>
          </w:p>
        </w:tc>
        <w:tc>
          <w:tcPr>
            <w:tcW w:w="1869" w:type="dxa"/>
          </w:tcPr>
          <w:p w14:paraId="5D148DA8" w14:textId="77777777" w:rsidR="00FB248E" w:rsidRPr="00B13926" w:rsidRDefault="00FB248E">
            <w:pPr>
              <w:ind w:firstLine="540"/>
              <w:jc w:val="both"/>
            </w:pPr>
          </w:p>
        </w:tc>
        <w:tc>
          <w:tcPr>
            <w:tcW w:w="1276" w:type="dxa"/>
          </w:tcPr>
          <w:p w14:paraId="788B45DD" w14:textId="77777777" w:rsidR="00FB248E" w:rsidRPr="00B13926" w:rsidRDefault="00FB248E">
            <w:pPr>
              <w:ind w:firstLine="540"/>
              <w:jc w:val="both"/>
            </w:pPr>
          </w:p>
        </w:tc>
        <w:tc>
          <w:tcPr>
            <w:tcW w:w="1276" w:type="dxa"/>
          </w:tcPr>
          <w:p w14:paraId="12041557" w14:textId="77777777" w:rsidR="00FB248E" w:rsidRPr="00B13926" w:rsidRDefault="00FB248E">
            <w:pPr>
              <w:ind w:firstLine="540"/>
              <w:jc w:val="both"/>
            </w:pPr>
          </w:p>
        </w:tc>
        <w:tc>
          <w:tcPr>
            <w:tcW w:w="708" w:type="dxa"/>
          </w:tcPr>
          <w:p w14:paraId="41B36D5E" w14:textId="77777777" w:rsidR="00FB248E" w:rsidRPr="00B13926" w:rsidRDefault="00FB248E">
            <w:pPr>
              <w:ind w:firstLine="540"/>
              <w:jc w:val="both"/>
            </w:pPr>
          </w:p>
        </w:tc>
        <w:tc>
          <w:tcPr>
            <w:tcW w:w="1416" w:type="dxa"/>
          </w:tcPr>
          <w:p w14:paraId="1B7782EC" w14:textId="77777777" w:rsidR="00FB248E" w:rsidRPr="00B13926" w:rsidRDefault="00FB248E">
            <w:pPr>
              <w:ind w:firstLine="540"/>
              <w:jc w:val="both"/>
            </w:pPr>
          </w:p>
        </w:tc>
        <w:tc>
          <w:tcPr>
            <w:tcW w:w="823" w:type="dxa"/>
          </w:tcPr>
          <w:p w14:paraId="52E64E0E" w14:textId="77777777" w:rsidR="00FB248E" w:rsidRPr="00B13926" w:rsidRDefault="00FB248E">
            <w:pPr>
              <w:ind w:firstLine="540"/>
              <w:jc w:val="both"/>
            </w:pPr>
          </w:p>
        </w:tc>
        <w:tc>
          <w:tcPr>
            <w:tcW w:w="892" w:type="dxa"/>
          </w:tcPr>
          <w:p w14:paraId="684D635F" w14:textId="77777777" w:rsidR="00FB248E" w:rsidRPr="00B13926" w:rsidRDefault="00FB248E">
            <w:pPr>
              <w:ind w:firstLine="540"/>
              <w:jc w:val="both"/>
            </w:pPr>
          </w:p>
        </w:tc>
        <w:tc>
          <w:tcPr>
            <w:tcW w:w="1682" w:type="dxa"/>
          </w:tcPr>
          <w:p w14:paraId="7BEA301D" w14:textId="77777777" w:rsidR="00FB248E" w:rsidRPr="00B13926" w:rsidRDefault="00FB248E">
            <w:pPr>
              <w:ind w:firstLine="540"/>
              <w:jc w:val="both"/>
            </w:pPr>
          </w:p>
        </w:tc>
      </w:tr>
    </w:tbl>
    <w:p w14:paraId="043A67F6" w14:textId="77777777" w:rsidR="00860B14" w:rsidRPr="00B13926" w:rsidRDefault="00860B14">
      <w:pPr>
        <w:ind w:firstLine="540"/>
        <w:jc w:val="both"/>
      </w:pPr>
      <w:r w:rsidRPr="00B13926">
        <w:t xml:space="preserve">Всього -   </w:t>
      </w:r>
    </w:p>
    <w:p w14:paraId="4FB2EC2F" w14:textId="77777777" w:rsidR="00860B14" w:rsidRPr="00B13926" w:rsidRDefault="00860B14">
      <w:pPr>
        <w:ind w:firstLine="540"/>
        <w:jc w:val="both"/>
      </w:pPr>
      <w:r w:rsidRPr="00B13926">
        <w:t xml:space="preserve">ПДВ </w:t>
      </w:r>
      <w:r w:rsidR="002E12C4" w:rsidRPr="00B13926">
        <w:t xml:space="preserve">(якщо учасник є платником ПДВ) </w:t>
      </w:r>
      <w:r w:rsidRPr="00B13926">
        <w:t>-</w:t>
      </w:r>
    </w:p>
    <w:p w14:paraId="1E1B9A2C" w14:textId="77777777" w:rsidR="00860B14" w:rsidRPr="00B13926" w:rsidRDefault="00860B14">
      <w:pPr>
        <w:ind w:firstLine="540"/>
        <w:jc w:val="both"/>
      </w:pPr>
      <w:r w:rsidRPr="00B13926">
        <w:t>Сума з ПДВ</w:t>
      </w:r>
      <w:r w:rsidR="00FF1549" w:rsidRPr="00B13926">
        <w:t xml:space="preserve"> (цифрами та прописом)</w:t>
      </w:r>
      <w:r w:rsidR="00B67DE5" w:rsidRPr="00B13926">
        <w:t xml:space="preserve"> </w:t>
      </w:r>
      <w:r w:rsidR="002E12C4" w:rsidRPr="00B13926">
        <w:t>-</w:t>
      </w:r>
    </w:p>
    <w:p w14:paraId="23F64E52" w14:textId="77777777" w:rsidR="00860B14" w:rsidRPr="00B13926" w:rsidRDefault="00860B14" w:rsidP="00BB5F2A">
      <w:pPr>
        <w:tabs>
          <w:tab w:val="left" w:pos="567"/>
        </w:tabs>
        <w:jc w:val="both"/>
      </w:pPr>
    </w:p>
    <w:p w14:paraId="3B276C71" w14:textId="77777777" w:rsidR="00860B14" w:rsidRPr="00B13926" w:rsidRDefault="00860B14">
      <w:pPr>
        <w:tabs>
          <w:tab w:val="left" w:pos="567"/>
        </w:tabs>
        <w:ind w:firstLine="540"/>
        <w:jc w:val="both"/>
      </w:pPr>
      <w:r w:rsidRPr="00B13926">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14:paraId="7277FDEB" w14:textId="68824993" w:rsidR="00860B14" w:rsidRPr="00B13926" w:rsidRDefault="00860B14">
      <w:pPr>
        <w:ind w:firstLine="540"/>
        <w:jc w:val="both"/>
      </w:pPr>
      <w:r w:rsidRPr="00B13926">
        <w:t xml:space="preserve">2. Ми погоджуємося дотримуватися умов цієї пропозиції </w:t>
      </w:r>
      <w:r w:rsidR="001D2FB6" w:rsidRPr="00B13926">
        <w:rPr>
          <w:lang w:val="ru-RU"/>
        </w:rPr>
        <w:t>9</w:t>
      </w:r>
      <w:r w:rsidR="00CF5247" w:rsidRPr="00B13926">
        <w:t xml:space="preserve">0 </w:t>
      </w:r>
      <w:r w:rsidRPr="00B13926">
        <w:t>днів з дня розкриття</w:t>
      </w:r>
      <w:r w:rsidR="00B67DE5" w:rsidRPr="00B13926">
        <w:t xml:space="preserve">                                                                                                   </w:t>
      </w:r>
      <w:r w:rsidR="002E12C4" w:rsidRPr="00B13926">
        <w:t>пропозицій</w:t>
      </w:r>
      <w:r w:rsidRPr="00B13926">
        <w:t>. Наша пропозиція буде обов'язковою для нас і може бути акцептована Вами у будь-який час до закінчення зазначеного терміну.</w:t>
      </w:r>
    </w:p>
    <w:p w14:paraId="00551C88" w14:textId="77777777" w:rsidR="00860B14" w:rsidRPr="00B13926" w:rsidRDefault="00860B14">
      <w:pPr>
        <w:ind w:firstLine="540"/>
        <w:jc w:val="both"/>
      </w:pPr>
      <w:r w:rsidRPr="00B13926">
        <w:t>3. Ми погоджуємося з умовами, що Ви можете відхилити</w:t>
      </w:r>
      <w:r w:rsidR="002E12C4" w:rsidRPr="00B13926">
        <w:t xml:space="preserve"> нашу</w:t>
      </w:r>
      <w:r w:rsidRPr="00B13926">
        <w:t xml:space="preserve"> пропозиці</w:t>
      </w:r>
      <w:r w:rsidR="002E12C4" w:rsidRPr="00B13926">
        <w:t>ю повністю або частково (за лотами)</w:t>
      </w:r>
      <w:r w:rsidRPr="00B13926">
        <w:t xml:space="preserve"> згідно з умовами документації, та розуміємо, що Ви не обмежені у прийнятті будь-якої іншої пропозиції з більш вигідними для Вас умовами. </w:t>
      </w:r>
    </w:p>
    <w:p w14:paraId="5C344022" w14:textId="77777777" w:rsidR="00860B14" w:rsidRPr="00B13926" w:rsidRDefault="00860B14">
      <w:pPr>
        <w:ind w:firstLine="540"/>
        <w:jc w:val="both"/>
      </w:pPr>
      <w:r w:rsidRPr="00B13926">
        <w:t xml:space="preserve">4. Якщо наша пропозиція буде акцептована, ми зобов'язуємося підписати Договір про закупівлю, проект </w:t>
      </w:r>
      <w:r w:rsidR="009225AA" w:rsidRPr="00B13926">
        <w:t xml:space="preserve">якого або істотні умови якого наведені </w:t>
      </w:r>
      <w:r w:rsidR="002E12C4" w:rsidRPr="00B13926">
        <w:t>у документації (</w:t>
      </w:r>
      <w:r w:rsidR="000D78DE" w:rsidRPr="00B13926">
        <w:t>Д</w:t>
      </w:r>
      <w:r w:rsidR="002E12C4" w:rsidRPr="00B13926">
        <w:t xml:space="preserve">одаток </w:t>
      </w:r>
      <w:r w:rsidR="009225AA" w:rsidRPr="00B13926">
        <w:t>№</w:t>
      </w:r>
      <w:r w:rsidR="007851BF" w:rsidRPr="00B13926">
        <w:t xml:space="preserve"> </w:t>
      </w:r>
      <w:r w:rsidR="000D78DE" w:rsidRPr="00B13926">
        <w:t>7</w:t>
      </w:r>
      <w:r w:rsidR="002E12C4" w:rsidRPr="00B13926">
        <w:t>)</w:t>
      </w:r>
      <w:r w:rsidR="00720791" w:rsidRPr="00B13926">
        <w:t>. Як учасник закупівлі ми</w:t>
      </w:r>
      <w:r w:rsidRPr="00B13926">
        <w:t xml:space="preserve"> у повному обсязі погоджує</w:t>
      </w:r>
      <w:r w:rsidR="00720791" w:rsidRPr="00B13926">
        <w:t>мо</w:t>
      </w:r>
      <w:r w:rsidRPr="00B13926">
        <w:t>ся підписати Договір про закупівлю на умовах</w:t>
      </w:r>
      <w:r w:rsidR="00720791" w:rsidRPr="00B13926">
        <w:t>,</w:t>
      </w:r>
      <w:r w:rsidRPr="00B13926">
        <w:t xml:space="preserve"> зазначених у документації</w:t>
      </w:r>
      <w:r w:rsidR="00720791" w:rsidRPr="00B13926">
        <w:t xml:space="preserve"> закупівлі</w:t>
      </w:r>
      <w:r w:rsidRPr="00B13926">
        <w:t>.</w:t>
      </w:r>
    </w:p>
    <w:p w14:paraId="43AEA536" w14:textId="77777777" w:rsidR="0038432A" w:rsidRDefault="004E451A" w:rsidP="0038432A">
      <w:pPr>
        <w:jc w:val="both"/>
      </w:pPr>
      <w:r>
        <w:t xml:space="preserve">         </w:t>
      </w:r>
      <w:r w:rsidR="00860B14" w:rsidRPr="00B13926">
        <w:t>5.</w:t>
      </w:r>
      <w:r>
        <w:t xml:space="preserve"> </w:t>
      </w:r>
      <w:r w:rsidR="00860B14" w:rsidRPr="00B13926">
        <w:t>Умови розрахунків</w:t>
      </w:r>
      <w:r w:rsidR="0038432A">
        <w:t xml:space="preserve"> : </w:t>
      </w:r>
    </w:p>
    <w:p w14:paraId="0BB7602D" w14:textId="354C1AD8" w:rsidR="0038432A" w:rsidRDefault="0038432A" w:rsidP="0038432A">
      <w:pPr>
        <w:jc w:val="both"/>
      </w:pPr>
      <w:r>
        <w:t>Попередня оплата у розмірі 50% від суми Договору на підставі отриманого від Постачальника оригіналу рахунку;</w:t>
      </w:r>
    </w:p>
    <w:p w14:paraId="007FAA92" w14:textId="078123F8" w:rsidR="009447B3" w:rsidRPr="0077772D" w:rsidDel="001A7B1E" w:rsidRDefault="0038432A" w:rsidP="0038432A">
      <w:pPr>
        <w:jc w:val="both"/>
      </w:pPr>
      <w:r>
        <w:t xml:space="preserve">Остаточний розрахунок не </w:t>
      </w:r>
      <w:proofErr w:type="spellStart"/>
      <w:r>
        <w:t>пізнішн</w:t>
      </w:r>
      <w:proofErr w:type="spellEnd"/>
      <w:r>
        <w:t xml:space="preserve"> 10 робочих днів з дати поставки товару</w:t>
      </w:r>
    </w:p>
    <w:p w14:paraId="52A043CC" w14:textId="526CADF9" w:rsidR="009225AA" w:rsidRPr="005013C2" w:rsidRDefault="00B13926" w:rsidP="004E451A">
      <w:pPr>
        <w:jc w:val="both"/>
      </w:pPr>
      <w:r>
        <w:t xml:space="preserve">       </w:t>
      </w:r>
      <w:r w:rsidR="004E451A">
        <w:t xml:space="preserve"> </w:t>
      </w:r>
      <w:r>
        <w:t xml:space="preserve"> </w:t>
      </w:r>
      <w:r w:rsidR="00860B14" w:rsidRPr="00B13926">
        <w:t xml:space="preserve">6. </w:t>
      </w:r>
      <w:r w:rsidR="009225AA" w:rsidRPr="00B13926">
        <w:t>Умови поставки</w:t>
      </w:r>
      <w:r w:rsidR="00720791" w:rsidRPr="00B13926">
        <w:t xml:space="preserve">: </w:t>
      </w:r>
      <w:r w:rsidR="0038432A" w:rsidRPr="005013C2">
        <w:t xml:space="preserve">згідно ІНКОТЕРМС 2010-СРТ </w:t>
      </w:r>
      <w:proofErr w:type="spellStart"/>
      <w:r w:rsidR="0038432A" w:rsidRPr="005013C2">
        <w:t>м.Дніпро</w:t>
      </w:r>
      <w:proofErr w:type="spellEnd"/>
      <w:r w:rsidR="0038432A" w:rsidRPr="005013C2">
        <w:t xml:space="preserve"> </w:t>
      </w:r>
      <w:proofErr w:type="spellStart"/>
      <w:r w:rsidR="0038432A" w:rsidRPr="005013C2">
        <w:t>вул.Ударників</w:t>
      </w:r>
      <w:proofErr w:type="spellEnd"/>
      <w:r w:rsidR="0038432A" w:rsidRPr="005013C2">
        <w:t xml:space="preserve"> 27, склад Нової пошти № 6</w:t>
      </w:r>
    </w:p>
    <w:p w14:paraId="3DCAB135" w14:textId="77777777" w:rsidR="0038432A" w:rsidRDefault="00B13926" w:rsidP="0038432A">
      <w:r w:rsidRPr="005013C2">
        <w:t xml:space="preserve">       </w:t>
      </w:r>
      <w:r w:rsidR="004E451A" w:rsidRPr="005013C2">
        <w:t xml:space="preserve"> </w:t>
      </w:r>
      <w:r w:rsidRPr="005013C2">
        <w:t xml:space="preserve"> </w:t>
      </w:r>
      <w:r w:rsidR="009225AA" w:rsidRPr="005013C2">
        <w:t>7. Строк поставки</w:t>
      </w:r>
      <w:r w:rsidR="00720791" w:rsidRPr="005013C2">
        <w:t xml:space="preserve"> товару (виконання робіт, надання послуг)</w:t>
      </w:r>
      <w:r w:rsidR="009225AA" w:rsidRPr="005013C2">
        <w:t xml:space="preserve">: </w:t>
      </w:r>
      <w:r w:rsidR="00416F41" w:rsidRPr="005013C2">
        <w:t xml:space="preserve"> </w:t>
      </w:r>
      <w:r w:rsidR="0038432A" w:rsidRPr="005013C2">
        <w:t>не пізніше 5 календарних  днів  з</w:t>
      </w:r>
      <w:r w:rsidR="0038432A">
        <w:t xml:space="preserve"> дати  отримання  Постачальником   попередньої оплати та на  підставі письмової заявки  Замовника.</w:t>
      </w:r>
    </w:p>
    <w:p w14:paraId="3FDA6726" w14:textId="23FD0118" w:rsidR="00BD1DD1" w:rsidRPr="0077772D" w:rsidRDefault="00BD1DD1" w:rsidP="00BD1DD1"/>
    <w:p w14:paraId="0AAAEF1F" w14:textId="585BCB90" w:rsidR="001E7C22" w:rsidRPr="0077772D" w:rsidRDefault="001E7C22" w:rsidP="001E7C22"/>
    <w:p w14:paraId="6955D527" w14:textId="45E69D57" w:rsidR="00860B14" w:rsidRPr="00B13926" w:rsidRDefault="00860B14">
      <w:pPr>
        <w:ind w:left="426" w:firstLine="141"/>
        <w:jc w:val="both"/>
      </w:pPr>
    </w:p>
    <w:p w14:paraId="3C4ABAFB" w14:textId="54AFD64A" w:rsidR="00B13926" w:rsidRPr="0038432A" w:rsidRDefault="00860B14" w:rsidP="0038432A">
      <w:pPr>
        <w:rPr>
          <w:i/>
          <w:iCs/>
        </w:rPr>
      </w:pPr>
      <w:r w:rsidRPr="00B13926">
        <w:rPr>
          <w:i/>
          <w:iCs/>
        </w:rPr>
        <w:t>Посада, прізвище, ініціали, підпис уповноваженої особи Учасника, завірені печаткою</w:t>
      </w:r>
      <w:r w:rsidR="00B67DE5" w:rsidRPr="00B13926">
        <w:rPr>
          <w:i/>
          <w:iCs/>
        </w:rPr>
        <w:t xml:space="preserve"> (в разі наявності)</w:t>
      </w:r>
      <w:r w:rsidRPr="00B13926">
        <w:rPr>
          <w:i/>
          <w:iCs/>
        </w:rPr>
        <w:t>.</w:t>
      </w:r>
    </w:p>
    <w:p w14:paraId="2306DECA" w14:textId="7480ED93" w:rsidR="00C2000B" w:rsidRDefault="00C2000B" w:rsidP="00C2000B">
      <w:pPr>
        <w:rPr>
          <w:b/>
          <w:sz w:val="28"/>
          <w:szCs w:val="28"/>
        </w:rPr>
      </w:pPr>
    </w:p>
    <w:p w14:paraId="11270688" w14:textId="21325910" w:rsidR="005013C2" w:rsidRDefault="005013C2" w:rsidP="00C2000B">
      <w:pPr>
        <w:rPr>
          <w:b/>
          <w:sz w:val="28"/>
          <w:szCs w:val="28"/>
        </w:rPr>
      </w:pPr>
    </w:p>
    <w:p w14:paraId="238F837F" w14:textId="77777777" w:rsidR="005013C2" w:rsidRDefault="005013C2" w:rsidP="00C2000B">
      <w:pPr>
        <w:rPr>
          <w:b/>
          <w:sz w:val="28"/>
          <w:szCs w:val="28"/>
        </w:rPr>
      </w:pPr>
    </w:p>
    <w:p w14:paraId="3F6FC991" w14:textId="71F6D9C9" w:rsidR="00456BF6" w:rsidRPr="00B13926" w:rsidRDefault="00456BF6">
      <w:pPr>
        <w:ind w:firstLine="540"/>
        <w:jc w:val="right"/>
        <w:rPr>
          <w:b/>
        </w:rPr>
      </w:pPr>
      <w:r w:rsidRPr="00B13926">
        <w:rPr>
          <w:b/>
        </w:rPr>
        <w:lastRenderedPageBreak/>
        <w:t>ДОДАТОК №3</w:t>
      </w:r>
    </w:p>
    <w:p w14:paraId="3E94A906" w14:textId="77777777" w:rsidR="00F57863" w:rsidRPr="00B13926" w:rsidRDefault="00F57863">
      <w:pPr>
        <w:ind w:firstLine="540"/>
        <w:jc w:val="right"/>
        <w:rPr>
          <w:b/>
        </w:rPr>
      </w:pPr>
    </w:p>
    <w:p w14:paraId="764328E1" w14:textId="27759543" w:rsidR="00985B14" w:rsidRPr="00B13926" w:rsidRDefault="00C96E76">
      <w:pPr>
        <w:jc w:val="both"/>
        <w:rPr>
          <w:b/>
        </w:rPr>
      </w:pPr>
      <w:r w:rsidRPr="00B13926">
        <w:rPr>
          <w:b/>
        </w:rPr>
        <w:t>Перелік документів, які вимагаються для участі в закупівлі:</w:t>
      </w:r>
    </w:p>
    <w:p w14:paraId="09843528" w14:textId="77777777" w:rsidR="00F57863" w:rsidRPr="00B13926" w:rsidRDefault="00C96E76">
      <w:pPr>
        <w:widowControl w:val="0"/>
        <w:autoSpaceDE w:val="0"/>
        <w:autoSpaceDN w:val="0"/>
        <w:adjustRightInd w:val="0"/>
        <w:ind w:left="1134" w:hanging="1134"/>
        <w:jc w:val="both"/>
      </w:pPr>
      <w:r w:rsidRPr="00B13926">
        <w:rPr>
          <w:b/>
          <w:i/>
          <w:u w:val="single"/>
        </w:rPr>
        <w:t>Для юридичних осіб</w:t>
      </w:r>
      <w:r w:rsidRPr="00B13926">
        <w:t xml:space="preserve">: </w:t>
      </w:r>
    </w:p>
    <w:p w14:paraId="2FF7E4EC" w14:textId="77777777" w:rsidR="00C96E76" w:rsidRPr="00B13926" w:rsidRDefault="00C96E76" w:rsidP="003246A7">
      <w:pPr>
        <w:pStyle w:val="aff6"/>
        <w:spacing w:after="0" w:line="240" w:lineRule="auto"/>
        <w:jc w:val="both"/>
        <w:rPr>
          <w:rFonts w:ascii="Times New Roman" w:hAnsi="Times New Roman"/>
          <w:b/>
          <w:bCs/>
          <w:sz w:val="24"/>
          <w:szCs w:val="24"/>
        </w:rPr>
      </w:pPr>
      <w:r w:rsidRPr="00B13926">
        <w:rPr>
          <w:rFonts w:ascii="Times New Roman" w:hAnsi="Times New Roman"/>
          <w:b/>
          <w:bCs/>
          <w:sz w:val="24"/>
          <w:szCs w:val="24"/>
        </w:rPr>
        <w:t xml:space="preserve">ПРОПОЗИЦІЯ (за формою </w:t>
      </w:r>
      <w:r w:rsidR="001D2816" w:rsidRPr="00B13926">
        <w:rPr>
          <w:rFonts w:ascii="Times New Roman" w:hAnsi="Times New Roman"/>
          <w:b/>
          <w:bCs/>
          <w:sz w:val="24"/>
          <w:szCs w:val="24"/>
        </w:rPr>
        <w:t xml:space="preserve">в </w:t>
      </w:r>
      <w:r w:rsidRPr="00B13926">
        <w:rPr>
          <w:rFonts w:ascii="Times New Roman" w:hAnsi="Times New Roman"/>
          <w:b/>
          <w:bCs/>
          <w:sz w:val="24"/>
          <w:szCs w:val="24"/>
        </w:rPr>
        <w:t>Додатку №2)</w:t>
      </w:r>
    </w:p>
    <w:p w14:paraId="5415FDB6" w14:textId="542F0366" w:rsidR="00C96E76" w:rsidRPr="00B13926" w:rsidRDefault="00C96E76" w:rsidP="005C28F3">
      <w:pPr>
        <w:widowControl w:val="0"/>
        <w:numPr>
          <w:ilvl w:val="0"/>
          <w:numId w:val="25"/>
        </w:numPr>
        <w:autoSpaceDE w:val="0"/>
        <w:autoSpaceDN w:val="0"/>
        <w:adjustRightInd w:val="0"/>
        <w:ind w:left="0" w:firstLine="0"/>
        <w:jc w:val="both"/>
      </w:pPr>
      <w:r w:rsidRPr="00B13926">
        <w:t>виписка та</w:t>
      </w:r>
      <w:r w:rsidR="00B62F9D" w:rsidRPr="00B13926">
        <w:t xml:space="preserve"> витяг з ЄДР, засвідчені</w:t>
      </w:r>
      <w:r w:rsidRPr="00B13926">
        <w:t xml:space="preserve"> печаткою </w:t>
      </w:r>
      <w:r w:rsidR="008936B8" w:rsidRPr="00B13926">
        <w:t>(за наявності) юридичної особи та</w:t>
      </w:r>
      <w:r w:rsidRPr="00B13926">
        <w:t xml:space="preserve"> підписом </w:t>
      </w:r>
      <w:r w:rsidR="008936B8" w:rsidRPr="00B13926">
        <w:t xml:space="preserve">її </w:t>
      </w:r>
      <w:r w:rsidRPr="00B13926">
        <w:t xml:space="preserve">керівника із зазначенням посади, прізвища та ініціалів, дати </w:t>
      </w:r>
      <w:r w:rsidR="00B62F9D" w:rsidRPr="00B13926">
        <w:t>засвідчення</w:t>
      </w:r>
      <w:r w:rsidRPr="00B13926">
        <w:t>;</w:t>
      </w:r>
    </w:p>
    <w:p w14:paraId="6AB30FFF" w14:textId="37478C5A" w:rsidR="00C96E76" w:rsidRPr="00B13926" w:rsidRDefault="00C96E76" w:rsidP="005C28F3">
      <w:pPr>
        <w:widowControl w:val="0"/>
        <w:numPr>
          <w:ilvl w:val="0"/>
          <w:numId w:val="25"/>
        </w:numPr>
        <w:autoSpaceDE w:val="0"/>
        <w:autoSpaceDN w:val="0"/>
        <w:adjustRightInd w:val="0"/>
        <w:ind w:left="0" w:firstLine="0"/>
        <w:jc w:val="both"/>
      </w:pPr>
      <w:r w:rsidRPr="00B13926">
        <w:t xml:space="preserve"> копія витягу з реєстру платників </w:t>
      </w:r>
      <w:r w:rsidR="00B62F9D" w:rsidRPr="00B13926">
        <w:t>податків (єдиного, ПДВ та ін.), засвідчена</w:t>
      </w:r>
      <w:r w:rsidRPr="00B13926">
        <w:t xml:space="preserve"> печаткою</w:t>
      </w:r>
      <w:r w:rsidR="00B62F9D" w:rsidRPr="00B13926">
        <w:t xml:space="preserve"> (за </w:t>
      </w:r>
      <w:proofErr w:type="spellStart"/>
      <w:r w:rsidR="00B62F9D" w:rsidRPr="00B13926">
        <w:t>заявності</w:t>
      </w:r>
      <w:proofErr w:type="spellEnd"/>
      <w:r w:rsidR="00B62F9D" w:rsidRPr="00B13926">
        <w:t>)</w:t>
      </w:r>
      <w:r w:rsidRPr="00B13926">
        <w:t xml:space="preserve"> </w:t>
      </w:r>
      <w:r w:rsidR="00B62F9D" w:rsidRPr="00B13926">
        <w:t>юридичної особи та</w:t>
      </w:r>
      <w:r w:rsidRPr="00B13926">
        <w:t xml:space="preserve"> підписом </w:t>
      </w:r>
      <w:r w:rsidR="00B62F9D" w:rsidRPr="00B13926">
        <w:t xml:space="preserve">її </w:t>
      </w:r>
      <w:r w:rsidRPr="00B13926">
        <w:t>керівника  із зазначенням посади, прізвищ</w:t>
      </w:r>
      <w:r w:rsidR="00B62F9D" w:rsidRPr="00B13926">
        <w:t>а та ініціалів, дати засвідчення</w:t>
      </w:r>
      <w:r w:rsidRPr="00B13926">
        <w:t>;</w:t>
      </w:r>
    </w:p>
    <w:p w14:paraId="04B0CD23" w14:textId="4524B7A9" w:rsidR="00B62F9D" w:rsidRPr="00B13926" w:rsidRDefault="00C96E76" w:rsidP="00B62F9D">
      <w:pPr>
        <w:widowControl w:val="0"/>
        <w:numPr>
          <w:ilvl w:val="0"/>
          <w:numId w:val="25"/>
        </w:numPr>
        <w:autoSpaceDE w:val="0"/>
        <w:autoSpaceDN w:val="0"/>
        <w:adjustRightInd w:val="0"/>
        <w:ind w:left="0" w:firstLine="0"/>
        <w:jc w:val="both"/>
      </w:pPr>
      <w:r w:rsidRPr="00B13926">
        <w:t xml:space="preserve">копія Статуту </w:t>
      </w:r>
      <w:r w:rsidR="008936B8" w:rsidRPr="00B13926">
        <w:t xml:space="preserve">(іншого установчого документа юридичної особи) </w:t>
      </w:r>
      <w:r w:rsidRPr="00B13926">
        <w:t xml:space="preserve">з усіма змінами і доповненнями, чинного на дату </w:t>
      </w:r>
      <w:r w:rsidR="008936B8" w:rsidRPr="00B13926">
        <w:t>подання пропозиції</w:t>
      </w:r>
      <w:r w:rsidR="00B62F9D" w:rsidRPr="00B13926">
        <w:t xml:space="preserve">, засвідчена печаткою (за </w:t>
      </w:r>
      <w:proofErr w:type="spellStart"/>
      <w:r w:rsidR="00B62F9D" w:rsidRPr="00B13926">
        <w:t>заявності</w:t>
      </w:r>
      <w:proofErr w:type="spellEnd"/>
      <w:r w:rsidR="00B62F9D" w:rsidRPr="00B13926">
        <w:t>) юридичної особи та підписом її керівника  із зазначенням посади, прізвища та ініціалів, дати засвідчення;</w:t>
      </w:r>
    </w:p>
    <w:p w14:paraId="230B12AE" w14:textId="21A809B3" w:rsidR="006E515D" w:rsidRPr="00B13926" w:rsidRDefault="006E515D" w:rsidP="00B62F9D">
      <w:pPr>
        <w:widowControl w:val="0"/>
        <w:numPr>
          <w:ilvl w:val="0"/>
          <w:numId w:val="25"/>
        </w:numPr>
        <w:autoSpaceDE w:val="0"/>
        <w:autoSpaceDN w:val="0"/>
        <w:adjustRightInd w:val="0"/>
        <w:ind w:left="0" w:firstLine="0"/>
        <w:jc w:val="both"/>
      </w:pPr>
      <w:r w:rsidRPr="00B13926">
        <w:t>оригінал або копія довідки ДПС про відсутність заборгованості щодо сплати податків і зборів (обов’язкових платежів) отримана у паперовому або електронному вигляді, яка дійсна на час подання документів або акцепту пропозиції, копія засвідчується підписом та печаткою</w:t>
      </w:r>
      <w:r w:rsidR="00CA17C7" w:rsidRPr="00B13926">
        <w:t xml:space="preserve"> (за наявності)</w:t>
      </w:r>
      <w:r w:rsidRPr="00B13926">
        <w:t xml:space="preserve"> Учасника. Довідка отримана в електронному вигляді повинна обов’язково містити </w:t>
      </w:r>
      <w:r w:rsidRPr="00B13926">
        <w:rPr>
          <w:lang w:val="en-US"/>
        </w:rPr>
        <w:t>QR</w:t>
      </w:r>
      <w:r w:rsidRPr="00B13926">
        <w:t xml:space="preserve">-код;     </w:t>
      </w:r>
    </w:p>
    <w:p w14:paraId="3FA957F6" w14:textId="74E1431F" w:rsidR="00C96E76" w:rsidRPr="00B13926" w:rsidRDefault="00C96E76" w:rsidP="00416F41">
      <w:pPr>
        <w:widowControl w:val="0"/>
        <w:numPr>
          <w:ilvl w:val="0"/>
          <w:numId w:val="25"/>
        </w:numPr>
        <w:autoSpaceDE w:val="0"/>
        <w:autoSpaceDN w:val="0"/>
        <w:adjustRightInd w:val="0"/>
        <w:ind w:left="0" w:firstLine="0"/>
        <w:jc w:val="both"/>
      </w:pPr>
      <w:r w:rsidRPr="00B13926">
        <w:t>довідка у довільній формі про наявність працівників  відповідної кваліфікації;</w:t>
      </w:r>
      <w:r w:rsidR="00D56EA1" w:rsidRPr="00B13926">
        <w:t xml:space="preserve"> </w:t>
      </w:r>
    </w:p>
    <w:p w14:paraId="5EA04385" w14:textId="77777777" w:rsidR="00C96E76" w:rsidRPr="00B13926" w:rsidRDefault="00C96E76" w:rsidP="005C28F3">
      <w:pPr>
        <w:pStyle w:val="aff6"/>
        <w:numPr>
          <w:ilvl w:val="0"/>
          <w:numId w:val="25"/>
        </w:numPr>
        <w:spacing w:line="240" w:lineRule="auto"/>
        <w:ind w:left="0" w:firstLine="0"/>
        <w:jc w:val="both"/>
        <w:rPr>
          <w:rFonts w:ascii="Times New Roman" w:hAnsi="Times New Roman"/>
          <w:sz w:val="24"/>
          <w:szCs w:val="24"/>
        </w:rPr>
      </w:pPr>
      <w:r w:rsidRPr="00B13926">
        <w:rPr>
          <w:rFonts w:ascii="Times New Roman" w:hAnsi="Times New Roman"/>
          <w:sz w:val="24"/>
          <w:szCs w:val="24"/>
        </w:rPr>
        <w:t xml:space="preserve">документи, що підтверджують технічну спроможність </w:t>
      </w:r>
      <w:r w:rsidR="003417D2" w:rsidRPr="00B13926">
        <w:rPr>
          <w:rFonts w:ascii="Times New Roman" w:hAnsi="Times New Roman"/>
          <w:sz w:val="24"/>
          <w:szCs w:val="24"/>
        </w:rPr>
        <w:t>учасника виконати умови договору</w:t>
      </w:r>
      <w:r w:rsidRPr="00B13926">
        <w:rPr>
          <w:rFonts w:ascii="Times New Roman" w:hAnsi="Times New Roman"/>
          <w:sz w:val="24"/>
          <w:szCs w:val="24"/>
        </w:rPr>
        <w:t xml:space="preserve"> (наявність складських і виробничих приміщень, </w:t>
      </w:r>
      <w:r w:rsidR="00736926" w:rsidRPr="00B13926">
        <w:rPr>
          <w:rFonts w:ascii="Times New Roman" w:hAnsi="Times New Roman"/>
          <w:sz w:val="24"/>
          <w:szCs w:val="24"/>
        </w:rPr>
        <w:t xml:space="preserve">власного чи орендованого </w:t>
      </w:r>
      <w:r w:rsidRPr="00B13926">
        <w:rPr>
          <w:rFonts w:ascii="Times New Roman" w:hAnsi="Times New Roman"/>
          <w:sz w:val="24"/>
          <w:szCs w:val="24"/>
        </w:rPr>
        <w:t>автотранспорту</w:t>
      </w:r>
      <w:r w:rsidR="00736926" w:rsidRPr="00B13926">
        <w:rPr>
          <w:rFonts w:ascii="Times New Roman" w:hAnsi="Times New Roman"/>
          <w:sz w:val="24"/>
          <w:szCs w:val="24"/>
        </w:rPr>
        <w:t xml:space="preserve"> або ж договору з перевізником</w:t>
      </w:r>
      <w:r w:rsidRPr="00B13926">
        <w:rPr>
          <w:rFonts w:ascii="Times New Roman" w:hAnsi="Times New Roman"/>
          <w:sz w:val="24"/>
          <w:szCs w:val="24"/>
        </w:rPr>
        <w:t>, обладнання, тощо);</w:t>
      </w:r>
    </w:p>
    <w:p w14:paraId="454B2646" w14:textId="77777777" w:rsidR="00C96E76" w:rsidRPr="00B13926" w:rsidRDefault="00C96E76" w:rsidP="005C28F3">
      <w:pPr>
        <w:pStyle w:val="aff6"/>
        <w:numPr>
          <w:ilvl w:val="0"/>
          <w:numId w:val="25"/>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інформація в довільній формі за власноручним підписом уповноваженої особи учасника та завірена печаткою про те, що службова (посадова) особа учасника, яку уповноважено учасником представляти його інтереси під час проведення закупівлі, не була засуджена за злочин, вчинений з корисливих мотивів, судимість з якої не знято або погашено у встановленому законом порядку;</w:t>
      </w:r>
    </w:p>
    <w:p w14:paraId="6F0826EA" w14:textId="77777777" w:rsidR="00C96E76" w:rsidRPr="00B13926" w:rsidRDefault="00C96E76" w:rsidP="002D47AD">
      <w:pPr>
        <w:widowControl w:val="0"/>
        <w:numPr>
          <w:ilvl w:val="0"/>
          <w:numId w:val="25"/>
        </w:numPr>
        <w:autoSpaceDE w:val="0"/>
        <w:autoSpaceDN w:val="0"/>
        <w:adjustRightInd w:val="0"/>
        <w:ind w:left="0" w:firstLine="0"/>
        <w:jc w:val="both"/>
        <w:rPr>
          <w:b/>
          <w:i/>
          <w:u w:val="single"/>
        </w:rPr>
      </w:pPr>
      <w:r w:rsidRPr="00B13926">
        <w:t>довіреність, що підтверджує повноваження особи на підпис</w:t>
      </w:r>
      <w:r w:rsidR="002D47AD" w:rsidRPr="00B13926">
        <w:t>ання</w:t>
      </w:r>
      <w:r w:rsidRPr="00B13926">
        <w:t xml:space="preserve"> пропозиції та на укладання Договору (у разі, якщо </w:t>
      </w:r>
      <w:r w:rsidR="00736926" w:rsidRPr="00B13926">
        <w:t>пропозиція підписана не керівником юридичної особи</w:t>
      </w:r>
      <w:r w:rsidRPr="00B13926">
        <w:t>);</w:t>
      </w:r>
    </w:p>
    <w:p w14:paraId="1AE1C269" w14:textId="38C0335D" w:rsidR="00C96E76" w:rsidRPr="00AB052C" w:rsidRDefault="00C96E76" w:rsidP="00C94473">
      <w:pPr>
        <w:widowControl w:val="0"/>
        <w:numPr>
          <w:ilvl w:val="0"/>
          <w:numId w:val="25"/>
        </w:numPr>
        <w:autoSpaceDE w:val="0"/>
        <w:autoSpaceDN w:val="0"/>
        <w:adjustRightInd w:val="0"/>
        <w:ind w:left="0" w:firstLine="0"/>
        <w:jc w:val="both"/>
        <w:rPr>
          <w:b/>
          <w:i/>
          <w:iCs/>
        </w:rPr>
      </w:pPr>
      <w:r w:rsidRPr="00B13926">
        <w:t>копі</w:t>
      </w:r>
      <w:r w:rsidR="00416F41">
        <w:t>ї</w:t>
      </w:r>
      <w:r w:rsidRPr="00B13926">
        <w:t xml:space="preserve"> зразк</w:t>
      </w:r>
      <w:r w:rsidR="00416F41">
        <w:t>ів</w:t>
      </w:r>
      <w:r w:rsidRPr="00B13926">
        <w:t xml:space="preserve"> документ</w:t>
      </w:r>
      <w:r w:rsidR="00416F41">
        <w:t>ів</w:t>
      </w:r>
      <w:r w:rsidR="00D56EA1" w:rsidRPr="00B13926">
        <w:t xml:space="preserve"> від виро</w:t>
      </w:r>
      <w:r w:rsidR="00C94473" w:rsidRPr="00B13926">
        <w:t>бника, що підтвер</w:t>
      </w:r>
      <w:r w:rsidR="00E73EC6">
        <w:t>д</w:t>
      </w:r>
      <w:r w:rsidR="00C94473" w:rsidRPr="00B13926">
        <w:t>жують</w:t>
      </w:r>
      <w:r w:rsidRPr="00B13926">
        <w:t xml:space="preserve"> якість</w:t>
      </w:r>
      <w:r w:rsidR="00C94473" w:rsidRPr="00B13926">
        <w:t>, засвідчен</w:t>
      </w:r>
      <w:r w:rsidR="00416F41">
        <w:t>і</w:t>
      </w:r>
      <w:r w:rsidR="00C94473" w:rsidRPr="00B13926">
        <w:t xml:space="preserve"> печаткою (за </w:t>
      </w:r>
      <w:proofErr w:type="spellStart"/>
      <w:r w:rsidR="00C94473" w:rsidRPr="00B13926">
        <w:t>заявності</w:t>
      </w:r>
      <w:proofErr w:type="spellEnd"/>
      <w:r w:rsidR="00C94473" w:rsidRPr="00B13926">
        <w:t>) юридичної особи та підписом її керівника  із зазначенням посади, прізвища та ініціалів, дати засвідчення.</w:t>
      </w:r>
      <w:r w:rsidR="00B13926">
        <w:t xml:space="preserve"> </w:t>
      </w:r>
      <w:r w:rsidR="00C94473" w:rsidRPr="00AB052C">
        <w:rPr>
          <w:b/>
          <w:i/>
          <w:iCs/>
          <w:lang w:eastAsia="ru-RU"/>
        </w:rPr>
        <w:t>Д</w:t>
      </w:r>
      <w:r w:rsidRPr="00AB052C">
        <w:rPr>
          <w:b/>
          <w:i/>
          <w:iCs/>
        </w:rPr>
        <w:t xml:space="preserve">окумент, що посвідчує якість </w:t>
      </w:r>
      <w:r w:rsidR="00736926" w:rsidRPr="00AB052C">
        <w:rPr>
          <w:b/>
          <w:i/>
          <w:iCs/>
        </w:rPr>
        <w:t xml:space="preserve">товарів </w:t>
      </w:r>
      <w:r w:rsidRPr="00AB052C">
        <w:rPr>
          <w:b/>
          <w:i/>
          <w:iCs/>
        </w:rPr>
        <w:t>іноземного походження</w:t>
      </w:r>
      <w:r w:rsidR="00D26EB7" w:rsidRPr="00AB052C">
        <w:rPr>
          <w:b/>
          <w:i/>
          <w:iCs/>
        </w:rPr>
        <w:t>,</w:t>
      </w:r>
      <w:r w:rsidRPr="00AB052C">
        <w:rPr>
          <w:b/>
          <w:i/>
          <w:iCs/>
        </w:rPr>
        <w:t xml:space="preserve"> надавати з перекладом українськ</w:t>
      </w:r>
      <w:r w:rsidR="00736926" w:rsidRPr="00AB052C">
        <w:rPr>
          <w:b/>
          <w:i/>
          <w:iCs/>
        </w:rPr>
        <w:t>ою</w:t>
      </w:r>
      <w:r w:rsidRPr="00AB052C">
        <w:rPr>
          <w:b/>
          <w:i/>
          <w:iCs/>
        </w:rPr>
        <w:t xml:space="preserve"> мов</w:t>
      </w:r>
      <w:r w:rsidR="00736926" w:rsidRPr="00AB052C">
        <w:rPr>
          <w:b/>
          <w:i/>
          <w:iCs/>
        </w:rPr>
        <w:t>ою</w:t>
      </w:r>
      <w:r w:rsidR="00C94473" w:rsidRPr="00AB052C">
        <w:rPr>
          <w:b/>
          <w:i/>
          <w:iCs/>
        </w:rPr>
        <w:t>);</w:t>
      </w:r>
    </w:p>
    <w:p w14:paraId="61EC0125" w14:textId="77777777" w:rsidR="00C96E76" w:rsidRPr="00B13926" w:rsidRDefault="00C96E76" w:rsidP="005C28F3">
      <w:pPr>
        <w:pStyle w:val="aff6"/>
        <w:numPr>
          <w:ilvl w:val="0"/>
          <w:numId w:val="26"/>
        </w:numPr>
        <w:tabs>
          <w:tab w:val="left" w:pos="0"/>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документ який підтверджує зв'язок з виробником (договір на постачання, довідка про </w:t>
      </w:r>
      <w:proofErr w:type="spellStart"/>
      <w:r w:rsidRPr="00B13926">
        <w:rPr>
          <w:rFonts w:ascii="Times New Roman" w:hAnsi="Times New Roman"/>
          <w:sz w:val="24"/>
          <w:szCs w:val="24"/>
        </w:rPr>
        <w:t>дилерство</w:t>
      </w:r>
      <w:proofErr w:type="spellEnd"/>
      <w:r w:rsidRPr="00B13926">
        <w:rPr>
          <w:rFonts w:ascii="Times New Roman" w:hAnsi="Times New Roman"/>
          <w:sz w:val="24"/>
          <w:szCs w:val="24"/>
        </w:rPr>
        <w:t>, тощо</w:t>
      </w:r>
      <w:r w:rsidR="00D26EB7" w:rsidRPr="00B13926">
        <w:rPr>
          <w:rFonts w:ascii="Times New Roman" w:hAnsi="Times New Roman"/>
          <w:sz w:val="24"/>
          <w:szCs w:val="24"/>
        </w:rPr>
        <w:t xml:space="preserve"> – якщо предметом закупівлі є товари</w:t>
      </w:r>
      <w:r w:rsidRPr="00B13926">
        <w:rPr>
          <w:rFonts w:ascii="Times New Roman" w:hAnsi="Times New Roman"/>
          <w:sz w:val="24"/>
          <w:szCs w:val="24"/>
        </w:rPr>
        <w:t xml:space="preserve">);      </w:t>
      </w:r>
    </w:p>
    <w:p w14:paraId="35F4E1D4" w14:textId="77777777" w:rsidR="00C96E76"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копії листів – відгуків про співпрацю  або копії аналогічних договорів (не менше двох). Бажано з підприємствами залізничного транспорту;</w:t>
      </w:r>
    </w:p>
    <w:p w14:paraId="0E883F63" w14:textId="0A471647" w:rsidR="00C96E76"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w:t>
      </w:r>
      <w:r w:rsidR="00C8655F" w:rsidRPr="00B13926">
        <w:rPr>
          <w:rFonts w:ascii="Times New Roman" w:hAnsi="Times New Roman"/>
          <w:sz w:val="24"/>
          <w:szCs w:val="24"/>
        </w:rPr>
        <w:t>лист - погодження</w:t>
      </w:r>
      <w:r w:rsidRPr="00B13926">
        <w:rPr>
          <w:rFonts w:ascii="Times New Roman" w:hAnsi="Times New Roman"/>
          <w:sz w:val="24"/>
          <w:szCs w:val="24"/>
        </w:rPr>
        <w:t xml:space="preserve"> з проектом договору </w:t>
      </w:r>
      <w:r w:rsidR="00C8655F" w:rsidRPr="00B13926">
        <w:rPr>
          <w:rFonts w:ascii="Times New Roman" w:hAnsi="Times New Roman"/>
          <w:sz w:val="24"/>
          <w:szCs w:val="24"/>
          <w:shd w:val="clear" w:color="auto" w:fill="FFFFFF"/>
        </w:rPr>
        <w:t>про закупівлю або істотними</w:t>
      </w:r>
      <w:r w:rsidR="00CA17C7" w:rsidRPr="00B13926">
        <w:rPr>
          <w:rFonts w:ascii="Times New Roman" w:hAnsi="Times New Roman"/>
          <w:sz w:val="24"/>
          <w:szCs w:val="24"/>
          <w:shd w:val="clear" w:color="auto" w:fill="FFFFFF"/>
        </w:rPr>
        <w:t xml:space="preserve"> умовами </w:t>
      </w:r>
      <w:r w:rsidR="00C8655F" w:rsidRPr="00B13926">
        <w:rPr>
          <w:rFonts w:ascii="Times New Roman" w:hAnsi="Times New Roman"/>
          <w:sz w:val="24"/>
          <w:szCs w:val="24"/>
          <w:shd w:val="clear" w:color="auto" w:fill="FFFFFF"/>
        </w:rPr>
        <w:t>договору про закупівлю</w:t>
      </w:r>
      <w:r w:rsidRPr="00B13926">
        <w:rPr>
          <w:rFonts w:ascii="Times New Roman" w:hAnsi="Times New Roman"/>
          <w:sz w:val="24"/>
          <w:szCs w:val="24"/>
        </w:rPr>
        <w:t xml:space="preserve"> (Додаток № </w:t>
      </w:r>
      <w:r w:rsidR="00391024" w:rsidRPr="00B13926">
        <w:rPr>
          <w:rFonts w:ascii="Times New Roman" w:hAnsi="Times New Roman"/>
          <w:sz w:val="24"/>
          <w:szCs w:val="24"/>
        </w:rPr>
        <w:t>7</w:t>
      </w:r>
      <w:r w:rsidRPr="00B13926">
        <w:rPr>
          <w:rFonts w:ascii="Times New Roman" w:hAnsi="Times New Roman"/>
          <w:sz w:val="24"/>
          <w:szCs w:val="24"/>
        </w:rPr>
        <w:t>);</w:t>
      </w:r>
    </w:p>
    <w:p w14:paraId="1BF46360" w14:textId="205C3F09" w:rsidR="00391024" w:rsidRPr="00B13926" w:rsidRDefault="00391024"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w:t>
      </w:r>
      <w:r w:rsidR="005F6369" w:rsidRPr="00B13926">
        <w:rPr>
          <w:rFonts w:ascii="Times New Roman" w:hAnsi="Times New Roman"/>
          <w:sz w:val="24"/>
          <w:szCs w:val="24"/>
        </w:rPr>
        <w:t>лист - погодження з технічними вимогами до предмету закупівлі</w:t>
      </w:r>
      <w:r w:rsidRPr="00B13926">
        <w:rPr>
          <w:rFonts w:ascii="Times New Roman" w:hAnsi="Times New Roman"/>
          <w:sz w:val="24"/>
          <w:szCs w:val="24"/>
        </w:rPr>
        <w:t xml:space="preserve"> (Додаток № 6);</w:t>
      </w:r>
    </w:p>
    <w:p w14:paraId="09952C60" w14:textId="6255F50B" w:rsidR="00C96E76" w:rsidRPr="00B13926" w:rsidRDefault="00CA17C7"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лист - згода</w:t>
      </w:r>
      <w:r w:rsidR="00C96E76" w:rsidRPr="00B13926">
        <w:rPr>
          <w:rFonts w:ascii="Times New Roman" w:hAnsi="Times New Roman"/>
          <w:sz w:val="24"/>
          <w:szCs w:val="24"/>
        </w:rPr>
        <w:t xml:space="preserve">  в довільній формі з інформацією про погодження  з антикорупційними застереженнями (Додаток № 4); </w:t>
      </w:r>
    </w:p>
    <w:p w14:paraId="3AD411D4" w14:textId="251C6CAA" w:rsidR="00C96E76"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bookmarkStart w:id="2" w:name="_Hlk100678595"/>
      <w:r w:rsidRPr="00B13926">
        <w:rPr>
          <w:rFonts w:ascii="Times New Roman" w:hAnsi="Times New Roman"/>
          <w:b/>
          <w:i/>
          <w:sz w:val="24"/>
          <w:szCs w:val="24"/>
        </w:rPr>
        <w:t xml:space="preserve">      на виконання вимог Закону України «Про санкції»,</w:t>
      </w:r>
      <w:r w:rsidRPr="00B13926">
        <w:rPr>
          <w:rFonts w:ascii="Times New Roman" w:hAnsi="Times New Roman"/>
          <w:sz w:val="24"/>
          <w:szCs w:val="24"/>
        </w:rPr>
        <w:t xml:space="preserve"> Указу Президента від 15.05.2017 року № 133/2017 «Про рішення Ради національної безпеки і оборони України від 28 квітня 2017 року </w:t>
      </w:r>
      <w:r w:rsidRPr="00B13926">
        <w:rPr>
          <w:rFonts w:ascii="Times New Roman" w:hAnsi="Times New Roman"/>
          <w:bCs/>
          <w:sz w:val="24"/>
          <w:szCs w:val="24"/>
          <w:shd w:val="clear" w:color="auto" w:fill="FFFFFF"/>
        </w:rPr>
        <w:t>"Про застосування персональних спеціальних економічних та інших обмежувальних заходів (санкцій)"</w:t>
      </w:r>
      <w:r w:rsidRPr="00B13926">
        <w:rPr>
          <w:rFonts w:ascii="Times New Roman" w:hAnsi="Times New Roman"/>
          <w:sz w:val="24"/>
          <w:szCs w:val="24"/>
        </w:rPr>
        <w:t xml:space="preserve">, а також Постанови КМУ від 30.12.2015р. № 1147, зі змінами та Постанови Кабінету Міністрів України № 426 від 09.04.2022 р. «Про застосування заборони ввезення товарів з Російської Федерації»,  </w:t>
      </w:r>
      <w:r w:rsidRPr="00B13926">
        <w:rPr>
          <w:rFonts w:ascii="Times New Roman" w:hAnsi="Times New Roman"/>
          <w:b/>
          <w:i/>
          <w:sz w:val="24"/>
          <w:szCs w:val="24"/>
        </w:rPr>
        <w:t xml:space="preserve">надати  довідку  </w:t>
      </w:r>
      <w:r w:rsidR="00B13926" w:rsidRPr="003939CC">
        <w:rPr>
          <w:rFonts w:ascii="Times New Roman" w:hAnsi="Times New Roman"/>
          <w:b/>
          <w:i/>
          <w:color w:val="1F4E79" w:themeColor="accent1" w:themeShade="80"/>
          <w:sz w:val="24"/>
          <w:szCs w:val="24"/>
          <w:u w:val="single"/>
        </w:rPr>
        <w:t xml:space="preserve">(в </w:t>
      </w:r>
      <w:proofErr w:type="spellStart"/>
      <w:r w:rsidR="00B13926" w:rsidRPr="003939CC">
        <w:rPr>
          <w:rFonts w:ascii="Times New Roman" w:hAnsi="Times New Roman"/>
          <w:b/>
          <w:i/>
          <w:color w:val="1F4E79" w:themeColor="accent1" w:themeShade="80"/>
          <w:sz w:val="24"/>
          <w:szCs w:val="24"/>
          <w:u w:val="single"/>
        </w:rPr>
        <w:t>редакціїї</w:t>
      </w:r>
      <w:proofErr w:type="spellEnd"/>
      <w:r w:rsidR="00B13926" w:rsidRPr="003939CC">
        <w:rPr>
          <w:rFonts w:ascii="Times New Roman" w:hAnsi="Times New Roman"/>
          <w:b/>
          <w:i/>
          <w:color w:val="1F4E79" w:themeColor="accent1" w:themeShade="80"/>
          <w:sz w:val="24"/>
          <w:szCs w:val="24"/>
          <w:u w:val="single"/>
        </w:rPr>
        <w:t xml:space="preserve"> Замовника)</w:t>
      </w:r>
      <w:r w:rsidRPr="00B13926">
        <w:rPr>
          <w:rFonts w:ascii="Times New Roman" w:hAnsi="Times New Roman"/>
          <w:b/>
          <w:i/>
          <w:sz w:val="24"/>
          <w:szCs w:val="24"/>
        </w:rPr>
        <w:t xml:space="preserve"> </w:t>
      </w:r>
      <w:bookmarkStart w:id="3" w:name="_Hlk100136278"/>
      <w:r w:rsidRPr="00B13926">
        <w:rPr>
          <w:rFonts w:ascii="Times New Roman" w:hAnsi="Times New Roman"/>
          <w:b/>
          <w:i/>
          <w:sz w:val="24"/>
          <w:szCs w:val="24"/>
        </w:rPr>
        <w:t>за власноручним  підписом службової (посадової) особи учасник</w:t>
      </w:r>
      <w:r w:rsidRPr="00B13926">
        <w:rPr>
          <w:rFonts w:ascii="Times New Roman" w:hAnsi="Times New Roman"/>
          <w:b/>
          <w:sz w:val="24"/>
          <w:szCs w:val="24"/>
        </w:rPr>
        <w:t>а</w:t>
      </w:r>
      <w:r w:rsidRPr="00B13926">
        <w:rPr>
          <w:rFonts w:ascii="Times New Roman" w:hAnsi="Times New Roman"/>
          <w:sz w:val="24"/>
          <w:szCs w:val="24"/>
        </w:rPr>
        <w:t>, що містить інформацію  про відсутність</w:t>
      </w:r>
      <w:bookmarkEnd w:id="3"/>
      <w:r w:rsidRPr="00B13926">
        <w:rPr>
          <w:rFonts w:ascii="Times New Roman" w:hAnsi="Times New Roman"/>
          <w:sz w:val="24"/>
          <w:szCs w:val="24"/>
        </w:rPr>
        <w:t xml:space="preserve"> застосування  щодо учасника, а також щодо виробника товару (продукції), </w:t>
      </w:r>
      <w:bookmarkStart w:id="4" w:name="_Hlk100677594"/>
      <w:r w:rsidRPr="00B13926">
        <w:rPr>
          <w:rFonts w:ascii="Times New Roman" w:hAnsi="Times New Roman"/>
          <w:sz w:val="24"/>
          <w:szCs w:val="24"/>
        </w:rPr>
        <w:t>яка пропонується до  закупівлі</w:t>
      </w:r>
      <w:bookmarkEnd w:id="4"/>
      <w:r w:rsidRPr="00B13926">
        <w:rPr>
          <w:rFonts w:ascii="Times New Roman" w:hAnsi="Times New Roman"/>
          <w:sz w:val="24"/>
          <w:szCs w:val="24"/>
        </w:rPr>
        <w:t>,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p w14:paraId="74BCB945" w14:textId="77777777" w:rsidR="00CA61B5" w:rsidRPr="00B13926" w:rsidRDefault="00495615" w:rsidP="005C28F3">
      <w:pPr>
        <w:pStyle w:val="aff6"/>
        <w:numPr>
          <w:ilvl w:val="0"/>
          <w:numId w:val="26"/>
        </w:numPr>
        <w:tabs>
          <w:tab w:val="left" w:pos="284"/>
        </w:tabs>
        <w:spacing w:after="0" w:line="240" w:lineRule="auto"/>
        <w:ind w:left="0" w:firstLine="0"/>
        <w:jc w:val="both"/>
        <w:rPr>
          <w:rFonts w:ascii="Times New Roman" w:hAnsi="Times New Roman"/>
          <w:i/>
          <w:sz w:val="24"/>
          <w:szCs w:val="24"/>
        </w:rPr>
      </w:pPr>
      <w:r w:rsidRPr="00B13926">
        <w:rPr>
          <w:rFonts w:ascii="Times New Roman" w:hAnsi="Times New Roman"/>
          <w:sz w:val="24"/>
          <w:szCs w:val="24"/>
          <w:lang w:eastAsia="ru-RU"/>
        </w:rPr>
        <w:lastRenderedPageBreak/>
        <w:t xml:space="preserve">лист-гарантія, який містить інформацію про те, що </w:t>
      </w:r>
      <w:r w:rsidR="005F24E2" w:rsidRPr="00B13926">
        <w:rPr>
          <w:rFonts w:ascii="Times New Roman" w:hAnsi="Times New Roman"/>
          <w:sz w:val="24"/>
          <w:szCs w:val="24"/>
          <w:lang w:eastAsia="ru-RU"/>
        </w:rPr>
        <w:t>населений</w:t>
      </w:r>
      <w:r w:rsidRPr="00B13926">
        <w:rPr>
          <w:rFonts w:ascii="Times New Roman" w:hAnsi="Times New Roman"/>
          <w:sz w:val="24"/>
          <w:szCs w:val="24"/>
          <w:lang w:eastAsia="ru-RU"/>
        </w:rPr>
        <w:t xml:space="preserve"> пункт, який є місцезнаходженням учасника</w:t>
      </w:r>
      <w:r w:rsidR="00D26EB7" w:rsidRPr="00B13926">
        <w:rPr>
          <w:rFonts w:ascii="Times New Roman" w:hAnsi="Times New Roman"/>
          <w:sz w:val="24"/>
          <w:szCs w:val="24"/>
          <w:lang w:eastAsia="ru-RU"/>
        </w:rPr>
        <w:t>,</w:t>
      </w:r>
      <w:r w:rsidRPr="00B13926">
        <w:rPr>
          <w:rFonts w:ascii="Times New Roman" w:hAnsi="Times New Roman"/>
          <w:sz w:val="24"/>
          <w:szCs w:val="24"/>
          <w:lang w:eastAsia="ru-RU"/>
        </w:rPr>
        <w:t xml:space="preserve"> не визнано в умовах воєнного стану тимчасово окупованим </w:t>
      </w:r>
      <w:r w:rsidR="00D26EB7" w:rsidRPr="00B13926">
        <w:rPr>
          <w:rFonts w:ascii="Times New Roman" w:hAnsi="Times New Roman"/>
          <w:sz w:val="24"/>
          <w:szCs w:val="24"/>
          <w:lang w:eastAsia="ru-RU"/>
        </w:rPr>
        <w:t xml:space="preserve">згідно з </w:t>
      </w:r>
      <w:r w:rsidRPr="00B13926">
        <w:rPr>
          <w:rFonts w:ascii="Times New Roman" w:hAnsi="Times New Roman"/>
          <w:sz w:val="24"/>
          <w:szCs w:val="24"/>
          <w:lang w:eastAsia="ru-RU"/>
        </w:rPr>
        <w:t>рішенням Ради національної безпеки і оборони України, яке вводиться в дію указом Президента України;</w:t>
      </w:r>
    </w:p>
    <w:bookmarkEnd w:id="2"/>
    <w:p w14:paraId="071C824F" w14:textId="68A0A835" w:rsidR="00C96E76"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лист-гарантія</w:t>
      </w:r>
      <w:r w:rsidR="00B13926">
        <w:rPr>
          <w:rFonts w:ascii="Times New Roman" w:hAnsi="Times New Roman"/>
          <w:sz w:val="24"/>
          <w:szCs w:val="24"/>
        </w:rPr>
        <w:t xml:space="preserve"> </w:t>
      </w:r>
      <w:r w:rsidR="00B13926" w:rsidRPr="003939CC">
        <w:rPr>
          <w:rFonts w:ascii="Times New Roman" w:hAnsi="Times New Roman"/>
          <w:b/>
          <w:bCs/>
          <w:i/>
          <w:iCs/>
          <w:color w:val="1F4E79" w:themeColor="accent1" w:themeShade="80"/>
          <w:sz w:val="24"/>
          <w:szCs w:val="24"/>
        </w:rPr>
        <w:t>(</w:t>
      </w:r>
      <w:r w:rsidR="00B13926" w:rsidRPr="003939CC">
        <w:rPr>
          <w:rFonts w:ascii="Times New Roman" w:hAnsi="Times New Roman"/>
          <w:b/>
          <w:bCs/>
          <w:i/>
          <w:iCs/>
          <w:color w:val="1F4E79" w:themeColor="accent1" w:themeShade="80"/>
          <w:sz w:val="24"/>
          <w:szCs w:val="24"/>
          <w:u w:val="single"/>
        </w:rPr>
        <w:t>в редакції Замовника)</w:t>
      </w:r>
      <w:r w:rsidRPr="003939CC">
        <w:rPr>
          <w:rFonts w:ascii="Times New Roman" w:hAnsi="Times New Roman"/>
          <w:b/>
          <w:bCs/>
          <w:i/>
          <w:iCs/>
          <w:color w:val="1F4E79" w:themeColor="accent1" w:themeShade="80"/>
          <w:sz w:val="24"/>
          <w:szCs w:val="24"/>
          <w:u w:val="single"/>
        </w:rPr>
        <w:t>,</w:t>
      </w:r>
      <w:r w:rsidRPr="00B13926">
        <w:rPr>
          <w:rFonts w:ascii="Times New Roman" w:hAnsi="Times New Roman"/>
          <w:sz w:val="24"/>
          <w:szCs w:val="24"/>
        </w:rPr>
        <w:t xml:space="preserve"> як</w:t>
      </w:r>
      <w:r w:rsidR="00CA61B5" w:rsidRPr="00B13926">
        <w:rPr>
          <w:rFonts w:ascii="Times New Roman" w:hAnsi="Times New Roman"/>
          <w:sz w:val="24"/>
          <w:szCs w:val="24"/>
        </w:rPr>
        <w:t>ий</w:t>
      </w:r>
      <w:r w:rsidRPr="00B13926">
        <w:rPr>
          <w:rFonts w:ascii="Times New Roman" w:hAnsi="Times New Roman"/>
          <w:sz w:val="24"/>
          <w:szCs w:val="24"/>
        </w:rPr>
        <w:t xml:space="preserve"> містить інформацію про те, що</w:t>
      </w:r>
      <w:r w:rsidR="00D26EB7" w:rsidRPr="00B13926">
        <w:rPr>
          <w:rFonts w:ascii="Times New Roman" w:hAnsi="Times New Roman"/>
          <w:sz w:val="24"/>
          <w:szCs w:val="24"/>
        </w:rPr>
        <w:t xml:space="preserve">: </w:t>
      </w:r>
      <w:r w:rsidR="00D26EB7" w:rsidRPr="00B13926">
        <w:rPr>
          <w:rFonts w:ascii="Times New Roman" w:hAnsi="Times New Roman"/>
          <w:b/>
          <w:sz w:val="24"/>
          <w:szCs w:val="24"/>
        </w:rPr>
        <w:t>1)</w:t>
      </w:r>
      <w:r w:rsidRPr="00B13926">
        <w:rPr>
          <w:rFonts w:ascii="Times New Roman" w:hAnsi="Times New Roman"/>
          <w:sz w:val="24"/>
          <w:szCs w:val="24"/>
        </w:rPr>
        <w:t xml:space="preserve"> учасник </w:t>
      </w:r>
      <w:r w:rsidRPr="00B13926">
        <w:rPr>
          <w:rFonts w:ascii="Times New Roman" w:hAnsi="Times New Roman"/>
          <w:sz w:val="24"/>
          <w:szCs w:val="24"/>
          <w:lang w:eastAsia="ru-RU"/>
        </w:rPr>
        <w:t>не є особою, на яку розповсюджується дія мораторію згідно</w:t>
      </w:r>
      <w:r w:rsidR="00D26EB7" w:rsidRPr="00B13926">
        <w:rPr>
          <w:rFonts w:ascii="Times New Roman" w:hAnsi="Times New Roman"/>
          <w:sz w:val="24"/>
          <w:szCs w:val="24"/>
          <w:lang w:eastAsia="ru-RU"/>
        </w:rPr>
        <w:t xml:space="preserve"> з</w:t>
      </w:r>
      <w:r w:rsidRPr="00B13926">
        <w:rPr>
          <w:rFonts w:ascii="Times New Roman" w:hAnsi="Times New Roman"/>
          <w:sz w:val="24"/>
          <w:szCs w:val="24"/>
          <w:lang w:eastAsia="ru-RU"/>
        </w:rPr>
        <w:t xml:space="preserve"> </w:t>
      </w:r>
      <w:r w:rsidRPr="00B13926">
        <w:rPr>
          <w:rFonts w:ascii="Times New Roman" w:hAnsi="Times New Roman"/>
          <w:b/>
          <w:i/>
          <w:sz w:val="24"/>
          <w:szCs w:val="24"/>
        </w:rPr>
        <w:t>Постанов</w:t>
      </w:r>
      <w:r w:rsidR="00D26EB7" w:rsidRPr="00B13926">
        <w:rPr>
          <w:rFonts w:ascii="Times New Roman" w:hAnsi="Times New Roman"/>
          <w:b/>
          <w:i/>
          <w:sz w:val="24"/>
          <w:szCs w:val="24"/>
        </w:rPr>
        <w:t>ою</w:t>
      </w:r>
      <w:r w:rsidRPr="00B13926">
        <w:rPr>
          <w:rFonts w:ascii="Times New Roman" w:hAnsi="Times New Roman"/>
          <w:b/>
          <w:i/>
          <w:sz w:val="24"/>
          <w:szCs w:val="24"/>
        </w:rPr>
        <w:t xml:space="preserve"> КМУ від 03.03.2022 р. № 187 «Про забезпечення захисту національних інтересів за майбутніми позовами держави Україна у </w:t>
      </w:r>
      <w:r w:rsidR="005F24E2" w:rsidRPr="00B13926">
        <w:rPr>
          <w:rFonts w:ascii="Times New Roman" w:hAnsi="Times New Roman"/>
          <w:b/>
          <w:i/>
          <w:sz w:val="24"/>
          <w:szCs w:val="24"/>
        </w:rPr>
        <w:t>зв’язку</w:t>
      </w:r>
      <w:r w:rsidRPr="00B13926">
        <w:rPr>
          <w:rFonts w:ascii="Times New Roman" w:hAnsi="Times New Roman"/>
          <w:b/>
          <w:i/>
          <w:sz w:val="24"/>
          <w:szCs w:val="24"/>
        </w:rPr>
        <w:t xml:space="preserve"> з військовою агресією Російської Федерації»</w:t>
      </w:r>
      <w:r w:rsidRPr="00B13926">
        <w:rPr>
          <w:rFonts w:ascii="Times New Roman" w:hAnsi="Times New Roman"/>
          <w:sz w:val="24"/>
          <w:szCs w:val="24"/>
        </w:rPr>
        <w:t>;</w:t>
      </w:r>
      <w:r w:rsidRPr="00B13926">
        <w:rPr>
          <w:rFonts w:ascii="Times New Roman" w:hAnsi="Times New Roman"/>
          <w:b/>
          <w:i/>
          <w:sz w:val="24"/>
          <w:szCs w:val="24"/>
        </w:rPr>
        <w:t xml:space="preserve"> </w:t>
      </w:r>
      <w:r w:rsidR="00D26EB7" w:rsidRPr="00B13926">
        <w:rPr>
          <w:rFonts w:ascii="Times New Roman" w:hAnsi="Times New Roman"/>
          <w:b/>
          <w:i/>
          <w:sz w:val="24"/>
          <w:szCs w:val="24"/>
        </w:rPr>
        <w:t xml:space="preserve">2) </w:t>
      </w:r>
      <w:r w:rsidRPr="00B13926">
        <w:rPr>
          <w:rFonts w:ascii="Times New Roman" w:hAnsi="Times New Roman"/>
          <w:sz w:val="24"/>
          <w:szCs w:val="24"/>
        </w:rPr>
        <w:t xml:space="preserve">учасник не створений та не зареєстрований відповідно до законодавства </w:t>
      </w:r>
      <w:r w:rsidRPr="00B13926">
        <w:rPr>
          <w:rFonts w:ascii="Times New Roman" w:hAnsi="Times New Roman"/>
          <w:sz w:val="24"/>
          <w:szCs w:val="24"/>
          <w:lang w:eastAsia="ru-RU"/>
        </w:rPr>
        <w:t>Російської Федерації (надалі – РФ);</w:t>
      </w:r>
      <w:r w:rsidR="00D26EB7" w:rsidRPr="00B13926">
        <w:rPr>
          <w:rFonts w:ascii="Times New Roman" w:hAnsi="Times New Roman"/>
          <w:sz w:val="24"/>
          <w:szCs w:val="24"/>
        </w:rPr>
        <w:t xml:space="preserve"> </w:t>
      </w:r>
      <w:r w:rsidR="00D26EB7" w:rsidRPr="00B13926">
        <w:rPr>
          <w:rFonts w:ascii="Times New Roman" w:hAnsi="Times New Roman"/>
          <w:b/>
          <w:sz w:val="24"/>
          <w:szCs w:val="24"/>
        </w:rPr>
        <w:t>3)</w:t>
      </w:r>
      <w:r w:rsidRPr="00B13926">
        <w:rPr>
          <w:rFonts w:ascii="Times New Roman" w:hAnsi="Times New Roman"/>
          <w:sz w:val="24"/>
          <w:szCs w:val="24"/>
          <w:lang w:eastAsia="ru-RU"/>
        </w:rPr>
        <w:t xml:space="preserve"> кінцевими </w:t>
      </w:r>
      <w:proofErr w:type="spellStart"/>
      <w:r w:rsidRPr="00B13926">
        <w:rPr>
          <w:rFonts w:ascii="Times New Roman" w:hAnsi="Times New Roman"/>
          <w:sz w:val="24"/>
          <w:szCs w:val="24"/>
          <w:lang w:eastAsia="ru-RU"/>
        </w:rPr>
        <w:t>бенефіціарними</w:t>
      </w:r>
      <w:proofErr w:type="spellEnd"/>
      <w:r w:rsidRPr="00B13926">
        <w:rPr>
          <w:rFonts w:ascii="Times New Roman" w:hAnsi="Times New Roman"/>
          <w:sz w:val="24"/>
          <w:szCs w:val="24"/>
          <w:lang w:eastAsia="ru-RU"/>
        </w:rPr>
        <w:t xml:space="preserve"> </w:t>
      </w:r>
      <w:r w:rsidR="001512F7" w:rsidRPr="00B13926">
        <w:rPr>
          <w:rFonts w:ascii="Times New Roman" w:hAnsi="Times New Roman"/>
          <w:sz w:val="24"/>
          <w:szCs w:val="24"/>
          <w:lang w:eastAsia="ru-RU"/>
        </w:rPr>
        <w:t>власниками</w:t>
      </w:r>
      <w:r w:rsidRPr="00B13926">
        <w:rPr>
          <w:rFonts w:ascii="Times New Roman" w:hAnsi="Times New Roman"/>
          <w:sz w:val="24"/>
          <w:szCs w:val="24"/>
          <w:lang w:eastAsia="ru-RU"/>
        </w:rPr>
        <w:t xml:space="preserve">, </w:t>
      </w:r>
      <w:r w:rsidR="001512F7" w:rsidRPr="00B13926">
        <w:rPr>
          <w:rFonts w:ascii="Times New Roman" w:hAnsi="Times New Roman"/>
          <w:sz w:val="24"/>
          <w:szCs w:val="24"/>
          <w:lang w:eastAsia="ru-RU"/>
        </w:rPr>
        <w:t>членами</w:t>
      </w:r>
      <w:r w:rsidRPr="00B13926">
        <w:rPr>
          <w:rFonts w:ascii="Times New Roman" w:hAnsi="Times New Roman"/>
          <w:sz w:val="24"/>
          <w:szCs w:val="24"/>
          <w:lang w:eastAsia="ru-RU"/>
        </w:rPr>
        <w:t xml:space="preserve">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 </w:t>
      </w:r>
      <w:bookmarkStart w:id="5" w:name="_Hlk100225207"/>
      <w:r w:rsidRPr="00B13926">
        <w:rPr>
          <w:rFonts w:ascii="Times New Roman" w:hAnsi="Times New Roman"/>
          <w:sz w:val="24"/>
          <w:szCs w:val="24"/>
          <w:lang w:eastAsia="ru-RU"/>
        </w:rPr>
        <w:t xml:space="preserve">Учасником також надається інформація з відкритих даних, розміщених на платформі </w:t>
      </w:r>
      <w:proofErr w:type="spellStart"/>
      <w:r w:rsidRPr="00B13926">
        <w:rPr>
          <w:rFonts w:ascii="Times New Roman" w:hAnsi="Times New Roman"/>
          <w:sz w:val="24"/>
          <w:szCs w:val="24"/>
          <w:lang w:val="en-US" w:eastAsia="ru-RU"/>
        </w:rPr>
        <w:t>YouControl</w:t>
      </w:r>
      <w:proofErr w:type="spellEnd"/>
      <w:r w:rsidRPr="00B13926">
        <w:rPr>
          <w:rFonts w:ascii="Times New Roman" w:hAnsi="Times New Roman"/>
          <w:sz w:val="24"/>
          <w:szCs w:val="24"/>
          <w:lang w:eastAsia="ru-RU"/>
        </w:rPr>
        <w:t xml:space="preserve">, засвідчена підписом керівника та печаткою підприємства, на дату подання листа-гарантії. </w:t>
      </w:r>
    </w:p>
    <w:bookmarkEnd w:id="5"/>
    <w:p w14:paraId="6BBFB616" w14:textId="77777777" w:rsidR="00C96E76" w:rsidRPr="00B13926" w:rsidRDefault="00C96E76">
      <w:pPr>
        <w:pStyle w:val="aff6"/>
        <w:tabs>
          <w:tab w:val="left" w:pos="284"/>
        </w:tabs>
        <w:spacing w:after="0" w:line="240" w:lineRule="auto"/>
        <w:ind w:left="0"/>
        <w:jc w:val="both"/>
        <w:rPr>
          <w:rFonts w:ascii="Times New Roman" w:hAnsi="Times New Roman"/>
          <w:sz w:val="24"/>
          <w:szCs w:val="24"/>
          <w:lang w:eastAsia="ru-RU"/>
        </w:rPr>
      </w:pPr>
    </w:p>
    <w:p w14:paraId="34B95C55" w14:textId="77777777" w:rsidR="006C6610" w:rsidRPr="00B13926" w:rsidRDefault="00032CAC" w:rsidP="002D47AD">
      <w:pPr>
        <w:pStyle w:val="aff6"/>
        <w:tabs>
          <w:tab w:val="left" w:pos="284"/>
        </w:tabs>
        <w:spacing w:line="240" w:lineRule="auto"/>
        <w:ind w:left="0"/>
        <w:jc w:val="both"/>
        <w:rPr>
          <w:rFonts w:ascii="Times New Roman" w:hAnsi="Times New Roman"/>
          <w:sz w:val="24"/>
          <w:szCs w:val="24"/>
        </w:rPr>
      </w:pPr>
      <w:r w:rsidRPr="00B13926">
        <w:rPr>
          <w:rFonts w:ascii="Times New Roman" w:hAnsi="Times New Roman"/>
          <w:b/>
          <w:bCs/>
          <w:sz w:val="24"/>
          <w:szCs w:val="24"/>
        </w:rPr>
        <w:t>Відокремлені підрозділи (філії, представництва) юридичної особи</w:t>
      </w:r>
      <w:r w:rsidRPr="00B13926">
        <w:rPr>
          <w:rFonts w:ascii="Times New Roman" w:hAnsi="Times New Roman"/>
          <w:sz w:val="24"/>
          <w:szCs w:val="24"/>
        </w:rPr>
        <w:t xml:space="preserve"> можуть</w:t>
      </w:r>
      <w:r w:rsidR="000A31DF" w:rsidRPr="00B13926">
        <w:rPr>
          <w:rFonts w:ascii="Times New Roman" w:hAnsi="Times New Roman"/>
          <w:sz w:val="24"/>
          <w:szCs w:val="24"/>
        </w:rPr>
        <w:t xml:space="preserve"> </w:t>
      </w:r>
      <w:r w:rsidRPr="00B13926">
        <w:rPr>
          <w:rFonts w:ascii="Times New Roman" w:hAnsi="Times New Roman"/>
          <w:sz w:val="24"/>
          <w:szCs w:val="24"/>
        </w:rPr>
        <w:t>брати участь у</w:t>
      </w:r>
      <w:r w:rsidR="000A31DF" w:rsidRPr="00B13926">
        <w:rPr>
          <w:rFonts w:ascii="Times New Roman" w:hAnsi="Times New Roman"/>
          <w:sz w:val="24"/>
          <w:szCs w:val="24"/>
        </w:rPr>
        <w:t xml:space="preserve"> </w:t>
      </w:r>
      <w:r w:rsidRPr="00B13926">
        <w:rPr>
          <w:rFonts w:ascii="Times New Roman" w:hAnsi="Times New Roman"/>
          <w:sz w:val="24"/>
          <w:szCs w:val="24"/>
        </w:rPr>
        <w:t>закупівлі на підставі довіреності, виданої юридичною особою</w:t>
      </w:r>
      <w:r w:rsidR="000A31DF" w:rsidRPr="00B13926">
        <w:rPr>
          <w:rFonts w:ascii="Times New Roman" w:hAnsi="Times New Roman"/>
          <w:sz w:val="24"/>
          <w:szCs w:val="24"/>
        </w:rPr>
        <w:t>,</w:t>
      </w:r>
      <w:r w:rsidRPr="00B13926">
        <w:rPr>
          <w:rFonts w:ascii="Times New Roman" w:hAnsi="Times New Roman"/>
          <w:sz w:val="24"/>
          <w:szCs w:val="24"/>
        </w:rPr>
        <w:t xml:space="preserve"> та від її імені.</w:t>
      </w:r>
    </w:p>
    <w:p w14:paraId="461809E9" w14:textId="78870A25" w:rsidR="006C6610" w:rsidRPr="00B13926" w:rsidRDefault="00032CAC" w:rsidP="002D47AD">
      <w:pPr>
        <w:pStyle w:val="aff6"/>
        <w:tabs>
          <w:tab w:val="left" w:pos="284"/>
        </w:tabs>
        <w:spacing w:line="240" w:lineRule="auto"/>
        <w:ind w:left="0"/>
        <w:jc w:val="both"/>
        <w:rPr>
          <w:rFonts w:ascii="Times New Roman" w:hAnsi="Times New Roman"/>
          <w:sz w:val="24"/>
          <w:szCs w:val="24"/>
        </w:rPr>
      </w:pPr>
      <w:r w:rsidRPr="00B13926">
        <w:rPr>
          <w:rFonts w:ascii="Times New Roman" w:hAnsi="Times New Roman"/>
          <w:sz w:val="24"/>
          <w:szCs w:val="24"/>
        </w:rPr>
        <w:t>Документи, які вимагаються для участі у процедурі закупівлі надаються відокремленим</w:t>
      </w:r>
      <w:r w:rsidR="000A31DF" w:rsidRPr="00B13926">
        <w:rPr>
          <w:rFonts w:ascii="Times New Roman" w:hAnsi="Times New Roman"/>
          <w:sz w:val="24"/>
          <w:szCs w:val="24"/>
        </w:rPr>
        <w:t xml:space="preserve"> </w:t>
      </w:r>
      <w:r w:rsidRPr="00B13926">
        <w:rPr>
          <w:rFonts w:ascii="Times New Roman" w:hAnsi="Times New Roman"/>
          <w:sz w:val="24"/>
          <w:szCs w:val="24"/>
        </w:rPr>
        <w:t xml:space="preserve">підрозділом з урахуванням </w:t>
      </w:r>
      <w:r w:rsidR="00F72C2D" w:rsidRPr="00B13926">
        <w:rPr>
          <w:rFonts w:ascii="Times New Roman" w:hAnsi="Times New Roman"/>
          <w:sz w:val="24"/>
          <w:szCs w:val="24"/>
        </w:rPr>
        <w:t>наступного</w:t>
      </w:r>
      <w:r w:rsidRPr="00B13926">
        <w:rPr>
          <w:rFonts w:ascii="Times New Roman" w:hAnsi="Times New Roman"/>
          <w:sz w:val="24"/>
          <w:szCs w:val="24"/>
        </w:rPr>
        <w:t>:</w:t>
      </w:r>
    </w:p>
    <w:p w14:paraId="08DA19F0" w14:textId="1599B223" w:rsidR="002F1151" w:rsidRPr="00B13926" w:rsidRDefault="00032CAC" w:rsidP="005C28F3">
      <w:pPr>
        <w:pStyle w:val="aff6"/>
        <w:tabs>
          <w:tab w:val="left" w:pos="284"/>
        </w:tabs>
        <w:spacing w:line="240" w:lineRule="auto"/>
        <w:ind w:left="0"/>
        <w:jc w:val="both"/>
        <w:rPr>
          <w:rFonts w:ascii="Times New Roman" w:hAnsi="Times New Roman"/>
          <w:sz w:val="24"/>
          <w:szCs w:val="24"/>
        </w:rPr>
      </w:pPr>
      <w:r w:rsidRPr="00B13926">
        <w:rPr>
          <w:rFonts w:ascii="Times New Roman" w:hAnsi="Times New Roman"/>
          <w:sz w:val="24"/>
          <w:szCs w:val="24"/>
        </w:rPr>
        <w:t xml:space="preserve">- </w:t>
      </w:r>
      <w:r w:rsidR="002F1151" w:rsidRPr="00B13926">
        <w:rPr>
          <w:rFonts w:ascii="Times New Roman" w:hAnsi="Times New Roman"/>
          <w:sz w:val="24"/>
          <w:szCs w:val="24"/>
        </w:rPr>
        <w:t xml:space="preserve">копії установчих документів надаються як від відокремленого підрозділу (філії, </w:t>
      </w:r>
      <w:proofErr w:type="spellStart"/>
      <w:r w:rsidR="002F1151" w:rsidRPr="00B13926">
        <w:rPr>
          <w:rFonts w:ascii="Times New Roman" w:hAnsi="Times New Roman"/>
          <w:sz w:val="24"/>
          <w:szCs w:val="24"/>
        </w:rPr>
        <w:t>предстаництва</w:t>
      </w:r>
      <w:proofErr w:type="spellEnd"/>
      <w:r w:rsidR="002F1151" w:rsidRPr="00B13926">
        <w:rPr>
          <w:rFonts w:ascii="Times New Roman" w:hAnsi="Times New Roman"/>
          <w:sz w:val="24"/>
          <w:szCs w:val="24"/>
        </w:rPr>
        <w:t xml:space="preserve">), так і від імені юридичної особи, яка надала такому відокремленому підрозділу (філії, </w:t>
      </w:r>
      <w:proofErr w:type="spellStart"/>
      <w:r w:rsidR="002F1151" w:rsidRPr="00B13926">
        <w:rPr>
          <w:rFonts w:ascii="Times New Roman" w:hAnsi="Times New Roman"/>
          <w:sz w:val="24"/>
          <w:szCs w:val="24"/>
        </w:rPr>
        <w:t>предстаництву</w:t>
      </w:r>
      <w:proofErr w:type="spellEnd"/>
      <w:r w:rsidR="002F1151" w:rsidRPr="00B13926">
        <w:rPr>
          <w:rFonts w:ascii="Times New Roman" w:hAnsi="Times New Roman"/>
          <w:sz w:val="24"/>
          <w:szCs w:val="24"/>
        </w:rPr>
        <w:t xml:space="preserve">) повноваження щодо участі у процедурі закупівлі;   </w:t>
      </w:r>
    </w:p>
    <w:p w14:paraId="12603CD9" w14:textId="125550C5" w:rsidR="006C6610" w:rsidRPr="00B13926" w:rsidRDefault="00032CAC" w:rsidP="005C28F3">
      <w:pPr>
        <w:pStyle w:val="aff6"/>
        <w:tabs>
          <w:tab w:val="left" w:pos="284"/>
        </w:tabs>
        <w:spacing w:line="240" w:lineRule="auto"/>
        <w:ind w:left="0"/>
        <w:jc w:val="both"/>
        <w:rPr>
          <w:rFonts w:ascii="Times New Roman" w:hAnsi="Times New Roman"/>
          <w:sz w:val="24"/>
          <w:szCs w:val="24"/>
        </w:rPr>
      </w:pPr>
      <w:r w:rsidRPr="00B13926">
        <w:rPr>
          <w:rFonts w:ascii="Times New Roman" w:hAnsi="Times New Roman"/>
          <w:sz w:val="24"/>
          <w:szCs w:val="24"/>
        </w:rPr>
        <w:t>- документи, які готуються безпосередньо відокремленим підрозділом (філією,</w:t>
      </w:r>
      <w:r w:rsidR="006C6610" w:rsidRPr="00B13926">
        <w:rPr>
          <w:rFonts w:ascii="Times New Roman" w:hAnsi="Times New Roman"/>
          <w:sz w:val="24"/>
          <w:szCs w:val="24"/>
        </w:rPr>
        <w:t xml:space="preserve"> </w:t>
      </w:r>
      <w:r w:rsidR="008275A5" w:rsidRPr="00B13926">
        <w:rPr>
          <w:rFonts w:ascii="Times New Roman" w:hAnsi="Times New Roman"/>
          <w:sz w:val="24"/>
          <w:szCs w:val="24"/>
        </w:rPr>
        <w:t>представництвом), засвідчуються</w:t>
      </w:r>
      <w:r w:rsidRPr="00B13926">
        <w:rPr>
          <w:rFonts w:ascii="Times New Roman" w:hAnsi="Times New Roman"/>
          <w:sz w:val="24"/>
          <w:szCs w:val="24"/>
        </w:rPr>
        <w:t xml:space="preserve"> печаткою (у разі наявності) відокремленого підрозділу та</w:t>
      </w:r>
      <w:r w:rsidR="006C6610" w:rsidRPr="00B13926">
        <w:rPr>
          <w:rFonts w:ascii="Times New Roman" w:hAnsi="Times New Roman"/>
          <w:sz w:val="24"/>
          <w:szCs w:val="24"/>
        </w:rPr>
        <w:t xml:space="preserve"> </w:t>
      </w:r>
      <w:r w:rsidRPr="00B13926">
        <w:rPr>
          <w:rFonts w:ascii="Times New Roman" w:hAnsi="Times New Roman"/>
          <w:sz w:val="24"/>
          <w:szCs w:val="24"/>
        </w:rPr>
        <w:t>підписом уповноваженої особи відокремленого підрозділу (філії, представництва)</w:t>
      </w:r>
      <w:r w:rsidR="002F1151" w:rsidRPr="00B13926">
        <w:rPr>
          <w:rFonts w:ascii="Times New Roman" w:hAnsi="Times New Roman"/>
          <w:sz w:val="24"/>
          <w:szCs w:val="24"/>
        </w:rPr>
        <w:t>;</w:t>
      </w:r>
    </w:p>
    <w:p w14:paraId="6F9D2FE4" w14:textId="1DB4B3BC" w:rsidR="00F72C2D" w:rsidRPr="00B13926" w:rsidRDefault="00F72C2D" w:rsidP="005C28F3">
      <w:pPr>
        <w:pStyle w:val="aff6"/>
        <w:tabs>
          <w:tab w:val="left" w:pos="284"/>
        </w:tabs>
        <w:spacing w:line="240" w:lineRule="auto"/>
        <w:ind w:left="0"/>
        <w:jc w:val="both"/>
        <w:rPr>
          <w:rFonts w:ascii="Times New Roman" w:hAnsi="Times New Roman"/>
          <w:sz w:val="24"/>
          <w:szCs w:val="24"/>
        </w:rPr>
      </w:pPr>
      <w:r w:rsidRPr="00B13926">
        <w:rPr>
          <w:rFonts w:ascii="Times New Roman" w:hAnsi="Times New Roman"/>
          <w:sz w:val="24"/>
          <w:szCs w:val="24"/>
        </w:rPr>
        <w:t xml:space="preserve">-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    </w:t>
      </w:r>
    </w:p>
    <w:p w14:paraId="376A4223" w14:textId="027806A5" w:rsidR="00F64CC9" w:rsidRPr="00B13926" w:rsidRDefault="00032CAC" w:rsidP="00F64CC9">
      <w:pPr>
        <w:pStyle w:val="aff6"/>
        <w:tabs>
          <w:tab w:val="left" w:pos="284"/>
        </w:tabs>
        <w:spacing w:line="240" w:lineRule="auto"/>
        <w:ind w:left="0"/>
        <w:jc w:val="both"/>
        <w:rPr>
          <w:rFonts w:ascii="Times New Roman" w:hAnsi="Times New Roman"/>
          <w:sz w:val="24"/>
          <w:szCs w:val="24"/>
        </w:rPr>
      </w:pPr>
      <w:r w:rsidRPr="00B13926">
        <w:rPr>
          <w:rFonts w:ascii="Times New Roman" w:hAnsi="Times New Roman"/>
          <w:sz w:val="24"/>
          <w:szCs w:val="24"/>
        </w:rPr>
        <w:t>- усі копії документів, надані для участі у процедурі заку</w:t>
      </w:r>
      <w:r w:rsidR="00F64CC9" w:rsidRPr="00B13926">
        <w:rPr>
          <w:rFonts w:ascii="Times New Roman" w:hAnsi="Times New Roman"/>
          <w:sz w:val="24"/>
          <w:szCs w:val="24"/>
        </w:rPr>
        <w:t xml:space="preserve">півлі, засвідчуються печаткою (за </w:t>
      </w:r>
      <w:r w:rsidRPr="00B13926">
        <w:rPr>
          <w:rFonts w:ascii="Times New Roman" w:hAnsi="Times New Roman"/>
          <w:sz w:val="24"/>
          <w:szCs w:val="24"/>
        </w:rPr>
        <w:t xml:space="preserve">наявності) відокремленого </w:t>
      </w:r>
      <w:r w:rsidR="00F64CC9" w:rsidRPr="00B13926">
        <w:rPr>
          <w:rFonts w:ascii="Times New Roman" w:hAnsi="Times New Roman"/>
          <w:sz w:val="24"/>
          <w:szCs w:val="24"/>
        </w:rPr>
        <w:t xml:space="preserve">структурного </w:t>
      </w:r>
      <w:r w:rsidRPr="00B13926">
        <w:rPr>
          <w:rFonts w:ascii="Times New Roman" w:hAnsi="Times New Roman"/>
          <w:sz w:val="24"/>
          <w:szCs w:val="24"/>
        </w:rPr>
        <w:t>підрозділу (філії, представництва) та підписом</w:t>
      </w:r>
      <w:r w:rsidR="006C6610" w:rsidRPr="00B13926">
        <w:rPr>
          <w:rFonts w:ascii="Times New Roman" w:hAnsi="Times New Roman"/>
          <w:sz w:val="24"/>
          <w:szCs w:val="24"/>
        </w:rPr>
        <w:t xml:space="preserve"> </w:t>
      </w:r>
      <w:r w:rsidRPr="00B13926">
        <w:rPr>
          <w:rFonts w:ascii="Times New Roman" w:hAnsi="Times New Roman"/>
          <w:sz w:val="24"/>
          <w:szCs w:val="24"/>
        </w:rPr>
        <w:t>уповноваженої особи відокремленого підрозділу (філії, представництва)</w:t>
      </w:r>
      <w:r w:rsidR="00F64CC9" w:rsidRPr="00B13926">
        <w:rPr>
          <w:rFonts w:ascii="Times New Roman" w:hAnsi="Times New Roman"/>
          <w:sz w:val="24"/>
          <w:szCs w:val="24"/>
        </w:rPr>
        <w:t>,</w:t>
      </w:r>
      <w:r w:rsidR="00F64CC9" w:rsidRPr="00B13926">
        <w:rPr>
          <w:rFonts w:ascii="Times New Roman" w:hAnsi="Times New Roman"/>
          <w:iCs/>
          <w:sz w:val="24"/>
          <w:szCs w:val="24"/>
        </w:rPr>
        <w:t xml:space="preserve"> із зазначенням посади, прізвища та ініціалів, дати засвідчення.</w:t>
      </w:r>
    </w:p>
    <w:p w14:paraId="37C0DB31" w14:textId="77777777" w:rsidR="001D2816" w:rsidRPr="00B13926" w:rsidRDefault="001D2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u w:val="single"/>
        </w:rPr>
      </w:pPr>
    </w:p>
    <w:p w14:paraId="7CA5C6DB" w14:textId="77777777" w:rsidR="00916041" w:rsidRPr="00B13926" w:rsidRDefault="00C9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u w:val="single"/>
        </w:rPr>
      </w:pPr>
      <w:r w:rsidRPr="00B13926">
        <w:rPr>
          <w:b/>
          <w:i/>
          <w:u w:val="single"/>
        </w:rPr>
        <w:t>Для фізичних осіб-підприємців (далі – ФОП) :</w:t>
      </w:r>
    </w:p>
    <w:p w14:paraId="7ECABA83" w14:textId="77777777" w:rsidR="00F57863" w:rsidRPr="00B13926" w:rsidRDefault="008A1ED0">
      <w:pPr>
        <w:pStyle w:val="aff6"/>
        <w:numPr>
          <w:ilvl w:val="0"/>
          <w:numId w:val="24"/>
        </w:numPr>
        <w:spacing w:after="0" w:line="240" w:lineRule="auto"/>
        <w:ind w:hanging="720"/>
        <w:jc w:val="both"/>
        <w:rPr>
          <w:rFonts w:ascii="Times New Roman" w:hAnsi="Times New Roman"/>
          <w:b/>
          <w:bCs/>
          <w:sz w:val="24"/>
          <w:szCs w:val="24"/>
        </w:rPr>
      </w:pPr>
      <w:r w:rsidRPr="00B13926">
        <w:rPr>
          <w:rFonts w:ascii="Times New Roman" w:hAnsi="Times New Roman"/>
          <w:b/>
          <w:bCs/>
          <w:sz w:val="24"/>
          <w:szCs w:val="24"/>
        </w:rPr>
        <w:t>ПРОПОЗИЦІЯ (за формою</w:t>
      </w:r>
      <w:r w:rsidR="000F7786" w:rsidRPr="00B13926">
        <w:rPr>
          <w:rFonts w:ascii="Times New Roman" w:hAnsi="Times New Roman"/>
          <w:b/>
          <w:bCs/>
          <w:sz w:val="24"/>
          <w:szCs w:val="24"/>
        </w:rPr>
        <w:t xml:space="preserve"> в</w:t>
      </w:r>
      <w:r w:rsidRPr="00B13926">
        <w:rPr>
          <w:rFonts w:ascii="Times New Roman" w:hAnsi="Times New Roman"/>
          <w:b/>
          <w:bCs/>
          <w:sz w:val="24"/>
          <w:szCs w:val="24"/>
        </w:rPr>
        <w:t xml:space="preserve"> Додатку №2)</w:t>
      </w:r>
    </w:p>
    <w:p w14:paraId="426236A4" w14:textId="57385B27" w:rsidR="00C96E76" w:rsidRPr="00B13926" w:rsidRDefault="00C96E76" w:rsidP="005C28F3">
      <w:pPr>
        <w:pStyle w:val="aff6"/>
        <w:numPr>
          <w:ilvl w:val="0"/>
          <w:numId w:val="26"/>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Довідка</w:t>
      </w:r>
      <w:r w:rsidR="000F7786" w:rsidRPr="00B13926">
        <w:rPr>
          <w:rFonts w:ascii="Times New Roman" w:hAnsi="Times New Roman"/>
          <w:sz w:val="24"/>
          <w:szCs w:val="24"/>
        </w:rPr>
        <w:t>,</w:t>
      </w:r>
      <w:r w:rsidRPr="00B13926">
        <w:rPr>
          <w:rFonts w:ascii="Times New Roman" w:hAnsi="Times New Roman"/>
          <w:sz w:val="24"/>
          <w:szCs w:val="24"/>
        </w:rPr>
        <w:t xml:space="preserve"> складена в довільній формі, яка містить відомості про персональні дані фізичної особи (серія, номер паспорту, орган що видав, дату видачі паспорту та реєстраційний номер облікової ка</w:t>
      </w:r>
      <w:r w:rsidR="007B17C2" w:rsidRPr="00B13926">
        <w:rPr>
          <w:rFonts w:ascii="Times New Roman" w:hAnsi="Times New Roman"/>
          <w:sz w:val="24"/>
          <w:szCs w:val="24"/>
        </w:rPr>
        <w:t>ртки платника податків (РНОКПП)</w:t>
      </w:r>
      <w:r w:rsidRPr="00B13926">
        <w:rPr>
          <w:rFonts w:ascii="Times New Roman" w:hAnsi="Times New Roman"/>
          <w:sz w:val="24"/>
          <w:szCs w:val="24"/>
        </w:rPr>
        <w:t xml:space="preserve">; </w:t>
      </w:r>
    </w:p>
    <w:p w14:paraId="4CD6FF94" w14:textId="77777777" w:rsidR="00C96E76" w:rsidRPr="00B13926" w:rsidRDefault="00C96E76" w:rsidP="005C28F3">
      <w:pPr>
        <w:pStyle w:val="aff6"/>
        <w:numPr>
          <w:ilvl w:val="0"/>
          <w:numId w:val="26"/>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копія свідоцтва про державну реєстрацію ФОП з обох сторін (для осіб, зареєстрованих ФОП з 07.05.2011 р.- виписка з Єдиного державного реєстру (ЄДР), завірена підписом ФОП із зазначенням прізвища та ініціалів, дати підписання та печаткою (за наявності);</w:t>
      </w:r>
    </w:p>
    <w:p w14:paraId="6F17ADF9" w14:textId="08AFED1B" w:rsidR="00C96E76" w:rsidRPr="00B13926" w:rsidRDefault="00D403AD" w:rsidP="005C28F3">
      <w:pPr>
        <w:pStyle w:val="aff6"/>
        <w:numPr>
          <w:ilvl w:val="0"/>
          <w:numId w:val="26"/>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копія </w:t>
      </w:r>
      <w:r w:rsidR="00C96E76" w:rsidRPr="00B13926">
        <w:rPr>
          <w:rFonts w:ascii="Times New Roman" w:hAnsi="Times New Roman"/>
          <w:sz w:val="24"/>
          <w:szCs w:val="24"/>
        </w:rPr>
        <w:t>витяг</w:t>
      </w:r>
      <w:r w:rsidRPr="00B13926">
        <w:rPr>
          <w:rFonts w:ascii="Times New Roman" w:hAnsi="Times New Roman"/>
          <w:sz w:val="24"/>
          <w:szCs w:val="24"/>
        </w:rPr>
        <w:t>у</w:t>
      </w:r>
      <w:r w:rsidR="00C96E76" w:rsidRPr="00B13926">
        <w:rPr>
          <w:rFonts w:ascii="Times New Roman" w:hAnsi="Times New Roman"/>
          <w:sz w:val="24"/>
          <w:szCs w:val="24"/>
        </w:rPr>
        <w:t xml:space="preserve"> з ЄДР з наявністю КВЕД (кодів видів діяльності)</w:t>
      </w:r>
      <w:r w:rsidRPr="00B13926">
        <w:rPr>
          <w:rFonts w:ascii="Times New Roman" w:hAnsi="Times New Roman"/>
          <w:sz w:val="24"/>
          <w:szCs w:val="24"/>
        </w:rPr>
        <w:t>, завірена підписом ФОП із зазначенням прізвища та ініціалів, дати підписання та печаткою (за наявності);</w:t>
      </w:r>
      <w:r w:rsidR="00C96E76" w:rsidRPr="00B13926">
        <w:rPr>
          <w:rFonts w:ascii="Times New Roman" w:hAnsi="Times New Roman"/>
          <w:sz w:val="24"/>
          <w:szCs w:val="24"/>
        </w:rPr>
        <w:t>;</w:t>
      </w:r>
    </w:p>
    <w:p w14:paraId="7A7A2828" w14:textId="77777777" w:rsidR="00C96E76" w:rsidRPr="00B13926" w:rsidRDefault="00C96E76" w:rsidP="005C28F3">
      <w:pPr>
        <w:pStyle w:val="aff6"/>
        <w:numPr>
          <w:ilvl w:val="0"/>
          <w:numId w:val="26"/>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копія документа, що свідчить про обрану ФОП систему оподаткування;</w:t>
      </w:r>
    </w:p>
    <w:p w14:paraId="1A53F407" w14:textId="2A21BD64" w:rsidR="007B17C2" w:rsidRPr="00B13926" w:rsidRDefault="007B17C2" w:rsidP="007B17C2">
      <w:pPr>
        <w:pStyle w:val="aff6"/>
        <w:numPr>
          <w:ilvl w:val="0"/>
          <w:numId w:val="26"/>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оригінал або копія довідки ДПС про відсутність заборгованості щодо сплати податків і зборів  (обов’язкових платежів) отримана у паперовому або електронному вигляді, яка дійсна на час подання документів або акцепту пропозиції, копія засвідчується підписом та печаткою Учасника. Довідка отримана в електронному вигляді повинна обов’язково містити QR-код;     </w:t>
      </w:r>
    </w:p>
    <w:p w14:paraId="718FC581" w14:textId="1279233A" w:rsidR="00D403AD" w:rsidRPr="00B13926" w:rsidRDefault="00D403AD" w:rsidP="00D403AD">
      <w:pPr>
        <w:pStyle w:val="aff6"/>
        <w:numPr>
          <w:ilvl w:val="0"/>
          <w:numId w:val="26"/>
        </w:numPr>
        <w:rPr>
          <w:rFonts w:ascii="Times New Roman" w:hAnsi="Times New Roman"/>
          <w:sz w:val="24"/>
          <w:szCs w:val="24"/>
        </w:rPr>
      </w:pPr>
      <w:r w:rsidRPr="00B13926">
        <w:rPr>
          <w:rFonts w:ascii="Times New Roman" w:hAnsi="Times New Roman"/>
          <w:sz w:val="24"/>
          <w:szCs w:val="24"/>
        </w:rPr>
        <w:t xml:space="preserve">     довідка у довільній формі про наявність працівників  відповідної кваліфікації; </w:t>
      </w:r>
    </w:p>
    <w:p w14:paraId="3B638CBA" w14:textId="77777777" w:rsidR="00C96E76" w:rsidRPr="00B13926" w:rsidRDefault="00C96E76" w:rsidP="005C28F3">
      <w:pPr>
        <w:pStyle w:val="aff6"/>
        <w:numPr>
          <w:ilvl w:val="0"/>
          <w:numId w:val="26"/>
        </w:numPr>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інформація в довільній формі за власноручним підписом ФОП та завірена печаткою (за наявності) про те, що ФОП не була засуджена за злочин, вчинений з корисливих мотивів, судимість з якої не знято або погашено у встановленому законом порядку; </w:t>
      </w:r>
    </w:p>
    <w:p w14:paraId="751AA1B2" w14:textId="77777777" w:rsidR="00C96E76" w:rsidRPr="00B13926" w:rsidRDefault="00C96E76" w:rsidP="005C28F3">
      <w:pPr>
        <w:pStyle w:val="aff6"/>
        <w:widowControl w:val="0"/>
        <w:numPr>
          <w:ilvl w:val="0"/>
          <w:numId w:val="26"/>
        </w:numPr>
        <w:autoSpaceDE w:val="0"/>
        <w:autoSpaceDN w:val="0"/>
        <w:adjustRightInd w:val="0"/>
        <w:spacing w:line="240" w:lineRule="auto"/>
        <w:ind w:left="0" w:hanging="11"/>
        <w:jc w:val="both"/>
        <w:rPr>
          <w:rFonts w:ascii="Times New Roman" w:hAnsi="Times New Roman"/>
          <w:b/>
          <w:i/>
          <w:sz w:val="24"/>
          <w:szCs w:val="24"/>
          <w:u w:val="single"/>
        </w:rPr>
      </w:pPr>
      <w:r w:rsidRPr="00B13926">
        <w:rPr>
          <w:rFonts w:ascii="Times New Roman" w:hAnsi="Times New Roman"/>
          <w:sz w:val="24"/>
          <w:szCs w:val="24"/>
        </w:rPr>
        <w:t>документи, що підтверджують технічну спроможність  (наявність складських і виробничих приміщень), завірені підписом ФОП із зазначенням прізвища та ініціалів, дати підписання та печаткою (за наявності);</w:t>
      </w:r>
    </w:p>
    <w:p w14:paraId="154AEC27" w14:textId="7C468744" w:rsidR="007B17C2" w:rsidRPr="00B13926" w:rsidRDefault="007B17C2" w:rsidP="007B17C2">
      <w:pPr>
        <w:pStyle w:val="aff6"/>
        <w:widowControl w:val="0"/>
        <w:numPr>
          <w:ilvl w:val="0"/>
          <w:numId w:val="26"/>
        </w:numPr>
        <w:autoSpaceDE w:val="0"/>
        <w:autoSpaceDN w:val="0"/>
        <w:adjustRightInd w:val="0"/>
        <w:spacing w:line="240" w:lineRule="auto"/>
        <w:ind w:left="0" w:hanging="11"/>
        <w:jc w:val="both"/>
        <w:rPr>
          <w:rFonts w:ascii="Times New Roman" w:hAnsi="Times New Roman"/>
          <w:b/>
          <w:i/>
          <w:sz w:val="24"/>
          <w:szCs w:val="24"/>
          <w:u w:val="single"/>
        </w:rPr>
      </w:pPr>
      <w:r w:rsidRPr="00B13926">
        <w:rPr>
          <w:rFonts w:ascii="Times New Roman" w:hAnsi="Times New Roman"/>
          <w:sz w:val="24"/>
          <w:szCs w:val="24"/>
        </w:rPr>
        <w:lastRenderedPageBreak/>
        <w:t>копі</w:t>
      </w:r>
      <w:r w:rsidR="00416F41">
        <w:rPr>
          <w:rFonts w:ascii="Times New Roman" w:hAnsi="Times New Roman"/>
          <w:sz w:val="24"/>
          <w:szCs w:val="24"/>
        </w:rPr>
        <w:t>ї</w:t>
      </w:r>
      <w:r w:rsidRPr="00B13926">
        <w:rPr>
          <w:rFonts w:ascii="Times New Roman" w:hAnsi="Times New Roman"/>
          <w:sz w:val="24"/>
          <w:szCs w:val="24"/>
        </w:rPr>
        <w:t xml:space="preserve"> зразк</w:t>
      </w:r>
      <w:r w:rsidR="00416F41">
        <w:rPr>
          <w:rFonts w:ascii="Times New Roman" w:hAnsi="Times New Roman"/>
          <w:sz w:val="24"/>
          <w:szCs w:val="24"/>
        </w:rPr>
        <w:t>ів</w:t>
      </w:r>
      <w:r w:rsidRPr="00B13926">
        <w:rPr>
          <w:rFonts w:ascii="Times New Roman" w:hAnsi="Times New Roman"/>
          <w:sz w:val="24"/>
          <w:szCs w:val="24"/>
        </w:rPr>
        <w:t xml:space="preserve"> документ</w:t>
      </w:r>
      <w:r w:rsidR="00416F41">
        <w:rPr>
          <w:rFonts w:ascii="Times New Roman" w:hAnsi="Times New Roman"/>
          <w:sz w:val="24"/>
          <w:szCs w:val="24"/>
        </w:rPr>
        <w:t>ів</w:t>
      </w:r>
      <w:r w:rsidRPr="00B13926">
        <w:rPr>
          <w:rFonts w:ascii="Times New Roman" w:hAnsi="Times New Roman"/>
          <w:sz w:val="24"/>
          <w:szCs w:val="24"/>
        </w:rPr>
        <w:t xml:space="preserve"> від виробника, що підтвер</w:t>
      </w:r>
      <w:r w:rsidR="00E73EC6">
        <w:rPr>
          <w:rFonts w:ascii="Times New Roman" w:hAnsi="Times New Roman"/>
          <w:sz w:val="24"/>
          <w:szCs w:val="24"/>
        </w:rPr>
        <w:t>д</w:t>
      </w:r>
      <w:r w:rsidRPr="00B13926">
        <w:rPr>
          <w:rFonts w:ascii="Times New Roman" w:hAnsi="Times New Roman"/>
          <w:sz w:val="24"/>
          <w:szCs w:val="24"/>
        </w:rPr>
        <w:t>жують якість, зас</w:t>
      </w:r>
      <w:r w:rsidR="00D403AD" w:rsidRPr="00B13926">
        <w:rPr>
          <w:rFonts w:ascii="Times New Roman" w:hAnsi="Times New Roman"/>
          <w:sz w:val="24"/>
          <w:szCs w:val="24"/>
        </w:rPr>
        <w:t>відчен</w:t>
      </w:r>
      <w:r w:rsidR="00416F41">
        <w:rPr>
          <w:rFonts w:ascii="Times New Roman" w:hAnsi="Times New Roman"/>
          <w:sz w:val="24"/>
          <w:szCs w:val="24"/>
        </w:rPr>
        <w:t>і</w:t>
      </w:r>
      <w:r w:rsidR="00D403AD" w:rsidRPr="00B13926">
        <w:rPr>
          <w:rFonts w:ascii="Times New Roman" w:hAnsi="Times New Roman"/>
          <w:sz w:val="24"/>
          <w:szCs w:val="24"/>
        </w:rPr>
        <w:t xml:space="preserve"> печаткою (за </w:t>
      </w:r>
      <w:proofErr w:type="spellStart"/>
      <w:r w:rsidR="00D403AD" w:rsidRPr="00B13926">
        <w:rPr>
          <w:rFonts w:ascii="Times New Roman" w:hAnsi="Times New Roman"/>
          <w:sz w:val="24"/>
          <w:szCs w:val="24"/>
        </w:rPr>
        <w:t>заявності</w:t>
      </w:r>
      <w:proofErr w:type="spellEnd"/>
      <w:r w:rsidR="00D403AD" w:rsidRPr="00B13926">
        <w:rPr>
          <w:rFonts w:ascii="Times New Roman" w:hAnsi="Times New Roman"/>
          <w:sz w:val="24"/>
          <w:szCs w:val="24"/>
        </w:rPr>
        <w:t>) ФОП</w:t>
      </w:r>
      <w:r w:rsidRPr="00B13926">
        <w:rPr>
          <w:rFonts w:ascii="Times New Roman" w:hAnsi="Times New Roman"/>
          <w:sz w:val="24"/>
          <w:szCs w:val="24"/>
        </w:rPr>
        <w:t xml:space="preserve"> та підписом її керівника  із зазначенням посади, прізвища та ініціалів, дати засвідчення. </w:t>
      </w:r>
      <w:r w:rsidRPr="00BD7133">
        <w:rPr>
          <w:rFonts w:ascii="Times New Roman" w:hAnsi="Times New Roman"/>
          <w:b/>
          <w:bCs/>
          <w:i/>
          <w:iCs/>
          <w:sz w:val="24"/>
          <w:szCs w:val="24"/>
        </w:rPr>
        <w:t>Документ, що посвідчує якість товарів іноземного походження, надавати з перекладом українською мовою;</w:t>
      </w:r>
    </w:p>
    <w:p w14:paraId="12E04FA6" w14:textId="77777777" w:rsidR="00C96E76" w:rsidRPr="00B13926" w:rsidRDefault="00C96E76" w:rsidP="005C28F3">
      <w:pPr>
        <w:pStyle w:val="aff6"/>
        <w:numPr>
          <w:ilvl w:val="0"/>
          <w:numId w:val="26"/>
        </w:numPr>
        <w:tabs>
          <w:tab w:val="left" w:pos="0"/>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документ який підтверджує зв'язок з виробником (договір на постачання, довідка про </w:t>
      </w:r>
      <w:proofErr w:type="spellStart"/>
      <w:r w:rsidRPr="00B13926">
        <w:rPr>
          <w:rFonts w:ascii="Times New Roman" w:hAnsi="Times New Roman"/>
          <w:sz w:val="24"/>
          <w:szCs w:val="24"/>
        </w:rPr>
        <w:t>дилерство</w:t>
      </w:r>
      <w:proofErr w:type="spellEnd"/>
      <w:r w:rsidRPr="00B13926">
        <w:rPr>
          <w:rFonts w:ascii="Times New Roman" w:hAnsi="Times New Roman"/>
          <w:sz w:val="24"/>
          <w:szCs w:val="24"/>
        </w:rPr>
        <w:t>, тощо</w:t>
      </w:r>
      <w:r w:rsidR="005B2AF8" w:rsidRPr="00B13926">
        <w:rPr>
          <w:rFonts w:ascii="Times New Roman" w:hAnsi="Times New Roman"/>
          <w:sz w:val="24"/>
          <w:szCs w:val="24"/>
        </w:rPr>
        <w:t xml:space="preserve"> – якщо предметом закупівлі є товар</w:t>
      </w:r>
      <w:r w:rsidRPr="00B13926">
        <w:rPr>
          <w:rFonts w:ascii="Times New Roman" w:hAnsi="Times New Roman"/>
          <w:sz w:val="24"/>
          <w:szCs w:val="24"/>
        </w:rPr>
        <w:t xml:space="preserve">);      </w:t>
      </w:r>
    </w:p>
    <w:p w14:paraId="425C54B8" w14:textId="77777777" w:rsidR="00C96E76"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копії листів – відгуків про співпрацю  або копії аналогічних договорів (не менше двох). Бажано з підприємствами залізничного транспорту;</w:t>
      </w:r>
    </w:p>
    <w:p w14:paraId="61DCD942" w14:textId="77777777" w:rsidR="00C8655F" w:rsidRPr="00B13926" w:rsidRDefault="00C96E76" w:rsidP="00C8655F">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лист - </w:t>
      </w:r>
      <w:r w:rsidR="00C8655F" w:rsidRPr="00B13926">
        <w:rPr>
          <w:rFonts w:ascii="Times New Roman" w:hAnsi="Times New Roman"/>
          <w:sz w:val="24"/>
          <w:szCs w:val="24"/>
        </w:rPr>
        <w:t xml:space="preserve">погодження з проектом договору </w:t>
      </w:r>
      <w:r w:rsidR="00C8655F" w:rsidRPr="00B13926">
        <w:rPr>
          <w:rFonts w:ascii="Times New Roman" w:hAnsi="Times New Roman"/>
          <w:sz w:val="24"/>
          <w:szCs w:val="24"/>
          <w:shd w:val="clear" w:color="auto" w:fill="FFFFFF"/>
        </w:rPr>
        <w:t>про закупівлю або істотними умови договору про закупівлю</w:t>
      </w:r>
      <w:r w:rsidR="00C8655F" w:rsidRPr="00B13926">
        <w:rPr>
          <w:rFonts w:ascii="Times New Roman" w:hAnsi="Times New Roman"/>
          <w:sz w:val="24"/>
          <w:szCs w:val="24"/>
        </w:rPr>
        <w:t xml:space="preserve"> (Додаток № 7);</w:t>
      </w:r>
    </w:p>
    <w:p w14:paraId="66EAB791" w14:textId="4010DC36" w:rsidR="00391024" w:rsidRPr="00B13926" w:rsidRDefault="00391024" w:rsidP="00416F41">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лист - погодження   з </w:t>
      </w:r>
      <w:r w:rsidR="00C8655F" w:rsidRPr="00B13926">
        <w:rPr>
          <w:rFonts w:ascii="Times New Roman" w:hAnsi="Times New Roman"/>
          <w:sz w:val="24"/>
          <w:szCs w:val="24"/>
        </w:rPr>
        <w:t>т</w:t>
      </w:r>
      <w:r w:rsidRPr="00B13926">
        <w:rPr>
          <w:rFonts w:ascii="Times New Roman" w:hAnsi="Times New Roman"/>
          <w:sz w:val="24"/>
          <w:szCs w:val="24"/>
        </w:rPr>
        <w:t xml:space="preserve">ехнічним </w:t>
      </w:r>
      <w:r w:rsidR="00C8655F" w:rsidRPr="00B13926">
        <w:rPr>
          <w:rFonts w:ascii="Times New Roman" w:hAnsi="Times New Roman"/>
          <w:sz w:val="24"/>
          <w:szCs w:val="24"/>
        </w:rPr>
        <w:t>вимогами</w:t>
      </w:r>
      <w:r w:rsidRPr="00B13926">
        <w:rPr>
          <w:rFonts w:ascii="Times New Roman" w:hAnsi="Times New Roman"/>
          <w:sz w:val="24"/>
          <w:szCs w:val="24"/>
        </w:rPr>
        <w:t xml:space="preserve"> </w:t>
      </w:r>
      <w:r w:rsidR="00C8655F" w:rsidRPr="00B13926">
        <w:rPr>
          <w:rFonts w:ascii="Times New Roman" w:hAnsi="Times New Roman"/>
          <w:sz w:val="24"/>
          <w:szCs w:val="24"/>
        </w:rPr>
        <w:t xml:space="preserve">до предмету закупівлі </w:t>
      </w:r>
      <w:r w:rsidRPr="00B13926">
        <w:rPr>
          <w:rFonts w:ascii="Times New Roman" w:hAnsi="Times New Roman"/>
          <w:sz w:val="24"/>
          <w:szCs w:val="24"/>
        </w:rPr>
        <w:t>(Додаток № 6);</w:t>
      </w:r>
    </w:p>
    <w:p w14:paraId="5591234B" w14:textId="44E13C76" w:rsidR="00C96E76" w:rsidRPr="00B13926" w:rsidRDefault="00D403AD"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лист - згода</w:t>
      </w:r>
      <w:r w:rsidR="00C96E76" w:rsidRPr="00B13926">
        <w:rPr>
          <w:rFonts w:ascii="Times New Roman" w:hAnsi="Times New Roman"/>
          <w:sz w:val="24"/>
          <w:szCs w:val="24"/>
        </w:rPr>
        <w:t xml:space="preserve">  в довільній формі з інформацією про погодження  з антикорупційними застереженнями (Додаток № 4);</w:t>
      </w:r>
    </w:p>
    <w:p w14:paraId="3C03EA7C" w14:textId="4FF611AC" w:rsidR="00CA61B5"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 xml:space="preserve"> </w:t>
      </w:r>
      <w:r w:rsidR="00985B14" w:rsidRPr="00B13926">
        <w:rPr>
          <w:rFonts w:ascii="Times New Roman" w:hAnsi="Times New Roman"/>
          <w:sz w:val="24"/>
          <w:szCs w:val="24"/>
        </w:rPr>
        <w:t xml:space="preserve">      </w:t>
      </w:r>
      <w:r w:rsidRPr="00B13926">
        <w:rPr>
          <w:rFonts w:ascii="Times New Roman" w:hAnsi="Times New Roman"/>
          <w:b/>
          <w:i/>
          <w:sz w:val="24"/>
          <w:szCs w:val="24"/>
        </w:rPr>
        <w:t>на виконання вимог Закону України «Про санкції»,</w:t>
      </w:r>
      <w:r w:rsidRPr="00B13926">
        <w:rPr>
          <w:rFonts w:ascii="Times New Roman" w:hAnsi="Times New Roman"/>
          <w:sz w:val="24"/>
          <w:szCs w:val="24"/>
        </w:rPr>
        <w:t xml:space="preserve"> Указу Президента від 15.05.2017 року № 133/2017 «Про рішення Ради національної безпеки і оборони України від 28 квітня 2017 року </w:t>
      </w:r>
      <w:r w:rsidRPr="00B13926">
        <w:rPr>
          <w:rFonts w:ascii="Times New Roman" w:hAnsi="Times New Roman"/>
          <w:bCs/>
          <w:sz w:val="24"/>
          <w:szCs w:val="24"/>
          <w:shd w:val="clear" w:color="auto" w:fill="FFFFFF"/>
        </w:rPr>
        <w:t>"Про застосування персональних спеціальних економічних та інших обмежувальних заходів (санкцій)"</w:t>
      </w:r>
      <w:r w:rsidRPr="00B13926">
        <w:rPr>
          <w:rFonts w:ascii="Times New Roman" w:hAnsi="Times New Roman"/>
          <w:sz w:val="24"/>
          <w:szCs w:val="24"/>
        </w:rPr>
        <w:t xml:space="preserve">, а також Постанови КМУ від 30.12.2015 р. № 1147, зі змінами та Постанови Кабінету Міністрів України № 426 від 09.04.2022 р. «Про застосування заборони ввезення товарів з Російської Федерації»,  </w:t>
      </w:r>
      <w:r w:rsidRPr="00B13926">
        <w:rPr>
          <w:rFonts w:ascii="Times New Roman" w:hAnsi="Times New Roman"/>
          <w:b/>
          <w:i/>
          <w:sz w:val="24"/>
          <w:szCs w:val="24"/>
        </w:rPr>
        <w:t xml:space="preserve">надати  довідку </w:t>
      </w:r>
      <w:r w:rsidR="00BD7133" w:rsidRPr="003939CC">
        <w:rPr>
          <w:rFonts w:ascii="Times New Roman" w:hAnsi="Times New Roman"/>
          <w:b/>
          <w:i/>
          <w:color w:val="1F4E79" w:themeColor="accent1" w:themeShade="80"/>
          <w:sz w:val="24"/>
          <w:szCs w:val="24"/>
        </w:rPr>
        <w:t>(</w:t>
      </w:r>
      <w:r w:rsidR="00BD7133" w:rsidRPr="003939CC">
        <w:rPr>
          <w:rFonts w:ascii="Times New Roman" w:hAnsi="Times New Roman"/>
          <w:b/>
          <w:i/>
          <w:color w:val="1F4E79" w:themeColor="accent1" w:themeShade="80"/>
          <w:sz w:val="24"/>
          <w:szCs w:val="24"/>
          <w:u w:val="single"/>
        </w:rPr>
        <w:t>в редакції Замовника)</w:t>
      </w:r>
      <w:r w:rsidRPr="003939CC">
        <w:rPr>
          <w:rFonts w:ascii="Times New Roman" w:hAnsi="Times New Roman"/>
          <w:b/>
          <w:i/>
          <w:color w:val="1F4E79" w:themeColor="accent1" w:themeShade="80"/>
          <w:sz w:val="24"/>
          <w:szCs w:val="24"/>
        </w:rPr>
        <w:t xml:space="preserve"> </w:t>
      </w:r>
      <w:r w:rsidRPr="00B13926">
        <w:rPr>
          <w:rFonts w:ascii="Times New Roman" w:hAnsi="Times New Roman"/>
          <w:b/>
          <w:i/>
          <w:sz w:val="24"/>
          <w:szCs w:val="24"/>
        </w:rPr>
        <w:t>за власноручним  підписом учасник</w:t>
      </w:r>
      <w:r w:rsidRPr="00B13926">
        <w:rPr>
          <w:rFonts w:ascii="Times New Roman" w:hAnsi="Times New Roman"/>
          <w:b/>
          <w:sz w:val="24"/>
          <w:szCs w:val="24"/>
        </w:rPr>
        <w:t>а</w:t>
      </w:r>
      <w:r w:rsidRPr="00B13926">
        <w:rPr>
          <w:rFonts w:ascii="Times New Roman" w:hAnsi="Times New Roman"/>
          <w:sz w:val="24"/>
          <w:szCs w:val="24"/>
        </w:rPr>
        <w:t>,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Кабінету Міністрів України № 426 від 09.04.2022 р. «Про застосування заборони ввезення товарів з Російської Федерації»;</w:t>
      </w:r>
    </w:p>
    <w:p w14:paraId="7D4762A5" w14:textId="3B777961" w:rsidR="00495615" w:rsidRPr="00B13926" w:rsidRDefault="00495615" w:rsidP="005C28F3">
      <w:pPr>
        <w:pStyle w:val="aff6"/>
        <w:numPr>
          <w:ilvl w:val="0"/>
          <w:numId w:val="26"/>
        </w:numPr>
        <w:tabs>
          <w:tab w:val="left" w:pos="0"/>
        </w:tabs>
        <w:spacing w:after="0" w:line="240" w:lineRule="auto"/>
        <w:ind w:left="0" w:firstLine="0"/>
        <w:jc w:val="both"/>
        <w:rPr>
          <w:rFonts w:ascii="Times New Roman" w:hAnsi="Times New Roman"/>
          <w:i/>
          <w:sz w:val="24"/>
          <w:szCs w:val="24"/>
        </w:rPr>
      </w:pPr>
      <w:r w:rsidRPr="00B13926">
        <w:rPr>
          <w:rFonts w:ascii="Times New Roman" w:hAnsi="Times New Roman"/>
          <w:sz w:val="24"/>
          <w:szCs w:val="24"/>
          <w:lang w:eastAsia="ru-RU"/>
        </w:rPr>
        <w:t xml:space="preserve">лист-гарантія, який містить інформацію про те, що </w:t>
      </w:r>
      <w:r w:rsidR="001512F7" w:rsidRPr="00B13926">
        <w:rPr>
          <w:rFonts w:ascii="Times New Roman" w:hAnsi="Times New Roman"/>
          <w:sz w:val="24"/>
          <w:szCs w:val="24"/>
          <w:lang w:eastAsia="ru-RU"/>
        </w:rPr>
        <w:t>населений</w:t>
      </w:r>
      <w:r w:rsidRPr="00B13926">
        <w:rPr>
          <w:rFonts w:ascii="Times New Roman" w:hAnsi="Times New Roman"/>
          <w:sz w:val="24"/>
          <w:szCs w:val="24"/>
          <w:lang w:eastAsia="ru-RU"/>
        </w:rPr>
        <w:t xml:space="preserve"> пункт, який є місцезнаходженням </w:t>
      </w:r>
      <w:r w:rsidR="001B4DFA" w:rsidRPr="00B13926">
        <w:rPr>
          <w:rFonts w:ascii="Times New Roman" w:hAnsi="Times New Roman"/>
          <w:sz w:val="24"/>
          <w:szCs w:val="24"/>
          <w:lang w:eastAsia="ru-RU"/>
        </w:rPr>
        <w:t xml:space="preserve">(місцем проживанням) </w:t>
      </w:r>
      <w:r w:rsidRPr="00B13926">
        <w:rPr>
          <w:rFonts w:ascii="Times New Roman" w:hAnsi="Times New Roman"/>
          <w:sz w:val="24"/>
          <w:szCs w:val="24"/>
          <w:lang w:eastAsia="ru-RU"/>
        </w:rPr>
        <w:t>учасника</w:t>
      </w:r>
      <w:r w:rsidR="005B2AF8" w:rsidRPr="00B13926">
        <w:rPr>
          <w:rFonts w:ascii="Times New Roman" w:hAnsi="Times New Roman"/>
          <w:sz w:val="24"/>
          <w:szCs w:val="24"/>
          <w:lang w:eastAsia="ru-RU"/>
        </w:rPr>
        <w:t>,</w:t>
      </w:r>
      <w:r w:rsidRPr="00B13926">
        <w:rPr>
          <w:rFonts w:ascii="Times New Roman" w:hAnsi="Times New Roman"/>
          <w:sz w:val="24"/>
          <w:szCs w:val="24"/>
          <w:lang w:eastAsia="ru-RU"/>
        </w:rPr>
        <w:t xml:space="preserve"> не визнано в умовах воєнного стану тимчасово окупованим </w:t>
      </w:r>
      <w:r w:rsidR="001B4DFA" w:rsidRPr="00B13926">
        <w:rPr>
          <w:rFonts w:ascii="Times New Roman" w:hAnsi="Times New Roman"/>
          <w:sz w:val="24"/>
          <w:szCs w:val="24"/>
          <w:lang w:eastAsia="ru-RU"/>
        </w:rPr>
        <w:t xml:space="preserve">згідно з </w:t>
      </w:r>
      <w:r w:rsidRPr="00B13926">
        <w:rPr>
          <w:rFonts w:ascii="Times New Roman" w:hAnsi="Times New Roman"/>
          <w:sz w:val="24"/>
          <w:szCs w:val="24"/>
          <w:lang w:eastAsia="ru-RU"/>
        </w:rPr>
        <w:t>рішенням Ради національної безпеки і оборони України, яке вводиться в дію указом Президента України;</w:t>
      </w:r>
    </w:p>
    <w:p w14:paraId="36A05EB6" w14:textId="0DC2F2F1" w:rsidR="00C96E76" w:rsidRPr="00B13926" w:rsidRDefault="00C96E76" w:rsidP="005C28F3">
      <w:pPr>
        <w:pStyle w:val="aff6"/>
        <w:numPr>
          <w:ilvl w:val="0"/>
          <w:numId w:val="26"/>
        </w:numPr>
        <w:tabs>
          <w:tab w:val="left" w:pos="284"/>
        </w:tabs>
        <w:spacing w:after="0" w:line="240" w:lineRule="auto"/>
        <w:ind w:left="0" w:firstLine="0"/>
        <w:jc w:val="both"/>
        <w:rPr>
          <w:rFonts w:ascii="Times New Roman" w:hAnsi="Times New Roman"/>
          <w:sz w:val="24"/>
          <w:szCs w:val="24"/>
        </w:rPr>
      </w:pPr>
      <w:r w:rsidRPr="00B13926">
        <w:rPr>
          <w:rFonts w:ascii="Times New Roman" w:hAnsi="Times New Roman"/>
          <w:sz w:val="24"/>
          <w:szCs w:val="24"/>
        </w:rPr>
        <w:t>лист-</w:t>
      </w:r>
      <w:r w:rsidRPr="003939CC">
        <w:rPr>
          <w:rFonts w:ascii="Times New Roman" w:hAnsi="Times New Roman"/>
          <w:color w:val="000000" w:themeColor="text1"/>
          <w:sz w:val="24"/>
          <w:szCs w:val="24"/>
        </w:rPr>
        <w:t>гарантія</w:t>
      </w:r>
      <w:r w:rsidR="00BD7133" w:rsidRPr="003939CC">
        <w:rPr>
          <w:rFonts w:ascii="Times New Roman" w:hAnsi="Times New Roman"/>
          <w:color w:val="1F4E79" w:themeColor="accent1" w:themeShade="80"/>
          <w:sz w:val="24"/>
          <w:szCs w:val="24"/>
        </w:rPr>
        <w:t xml:space="preserve"> </w:t>
      </w:r>
      <w:r w:rsidR="00BD7133" w:rsidRPr="003939CC">
        <w:rPr>
          <w:rFonts w:ascii="Times New Roman" w:hAnsi="Times New Roman"/>
          <w:b/>
          <w:bCs/>
          <w:i/>
          <w:iCs/>
          <w:color w:val="1F4E79" w:themeColor="accent1" w:themeShade="80"/>
          <w:sz w:val="24"/>
          <w:szCs w:val="24"/>
          <w:u w:val="single"/>
        </w:rPr>
        <w:t>(в редакції Замовника)</w:t>
      </w:r>
      <w:r w:rsidRPr="003939CC">
        <w:rPr>
          <w:rFonts w:ascii="Times New Roman" w:hAnsi="Times New Roman"/>
          <w:color w:val="1F4E79" w:themeColor="accent1" w:themeShade="80"/>
          <w:sz w:val="24"/>
          <w:szCs w:val="24"/>
        </w:rPr>
        <w:t xml:space="preserve">, </w:t>
      </w:r>
      <w:r w:rsidRPr="00B13926">
        <w:rPr>
          <w:rFonts w:ascii="Times New Roman" w:hAnsi="Times New Roman"/>
          <w:sz w:val="24"/>
          <w:szCs w:val="24"/>
        </w:rPr>
        <w:t>як</w:t>
      </w:r>
      <w:r w:rsidR="00CA61B5" w:rsidRPr="00B13926">
        <w:rPr>
          <w:rFonts w:ascii="Times New Roman" w:hAnsi="Times New Roman"/>
          <w:sz w:val="24"/>
          <w:szCs w:val="24"/>
        </w:rPr>
        <w:t>ий</w:t>
      </w:r>
      <w:r w:rsidRPr="00B13926">
        <w:rPr>
          <w:rFonts w:ascii="Times New Roman" w:hAnsi="Times New Roman"/>
          <w:sz w:val="24"/>
          <w:szCs w:val="24"/>
        </w:rPr>
        <w:t xml:space="preserve"> містить інформацію про те, що учасник </w:t>
      </w:r>
      <w:r w:rsidRPr="00B13926">
        <w:rPr>
          <w:rFonts w:ascii="Times New Roman" w:hAnsi="Times New Roman"/>
          <w:sz w:val="24"/>
          <w:szCs w:val="24"/>
          <w:lang w:eastAsia="ru-RU"/>
        </w:rPr>
        <w:t xml:space="preserve">не є особою, на яку розповсюджується дія мораторію згідно </w:t>
      </w:r>
      <w:r w:rsidRPr="00B13926">
        <w:rPr>
          <w:rFonts w:ascii="Times New Roman" w:hAnsi="Times New Roman"/>
          <w:b/>
          <w:i/>
          <w:sz w:val="24"/>
          <w:szCs w:val="24"/>
        </w:rPr>
        <w:t xml:space="preserve">Постанови КМУ від 03.03.2022 р. № 187 «Про забезпечення захисту національних інтересів за майбутніми позовами держави Україна у </w:t>
      </w:r>
      <w:r w:rsidR="001512F7" w:rsidRPr="00B13926">
        <w:rPr>
          <w:rFonts w:ascii="Times New Roman" w:hAnsi="Times New Roman"/>
          <w:b/>
          <w:i/>
          <w:sz w:val="24"/>
          <w:szCs w:val="24"/>
        </w:rPr>
        <w:t>зв’язку</w:t>
      </w:r>
      <w:r w:rsidRPr="00B13926">
        <w:rPr>
          <w:rFonts w:ascii="Times New Roman" w:hAnsi="Times New Roman"/>
          <w:b/>
          <w:i/>
          <w:sz w:val="24"/>
          <w:szCs w:val="24"/>
        </w:rPr>
        <w:t xml:space="preserve"> з військовою агресією Російської Федерації»; </w:t>
      </w:r>
      <w:r w:rsidRPr="00B13926">
        <w:rPr>
          <w:rFonts w:ascii="Times New Roman" w:hAnsi="Times New Roman"/>
          <w:sz w:val="24"/>
          <w:szCs w:val="24"/>
        </w:rPr>
        <w:t xml:space="preserve">що учасник не зареєстрований відповідно до законодавства </w:t>
      </w:r>
      <w:r w:rsidRPr="00B13926">
        <w:rPr>
          <w:rFonts w:ascii="Times New Roman" w:hAnsi="Times New Roman"/>
          <w:sz w:val="24"/>
          <w:szCs w:val="24"/>
          <w:lang w:eastAsia="ru-RU"/>
        </w:rPr>
        <w:t xml:space="preserve">Російської Федерації (надалі – РФ), не є громадянином РФ. Учасником також надається інформація з відкритих даних, розміщених на платформі </w:t>
      </w:r>
      <w:proofErr w:type="spellStart"/>
      <w:r w:rsidRPr="00B13926">
        <w:rPr>
          <w:rFonts w:ascii="Times New Roman" w:hAnsi="Times New Roman"/>
          <w:sz w:val="24"/>
          <w:szCs w:val="24"/>
          <w:lang w:val="en-US" w:eastAsia="ru-RU"/>
        </w:rPr>
        <w:t>YouControl</w:t>
      </w:r>
      <w:proofErr w:type="spellEnd"/>
      <w:r w:rsidRPr="00B13926">
        <w:rPr>
          <w:rFonts w:ascii="Times New Roman" w:hAnsi="Times New Roman"/>
          <w:sz w:val="24"/>
          <w:szCs w:val="24"/>
          <w:lang w:eastAsia="ru-RU"/>
        </w:rPr>
        <w:t xml:space="preserve">, засвідчена підписом   учасника та печаткою (за наявністю), на дату подання листа-гарантії. </w:t>
      </w:r>
    </w:p>
    <w:p w14:paraId="415E2EE1" w14:textId="77777777" w:rsidR="00CE6980" w:rsidRPr="00B13926" w:rsidRDefault="00CE6980">
      <w:pPr>
        <w:ind w:firstLine="540"/>
        <w:jc w:val="right"/>
        <w:rPr>
          <w:b/>
        </w:rPr>
      </w:pPr>
    </w:p>
    <w:p w14:paraId="1C1B6788" w14:textId="77777777" w:rsidR="00681F8A" w:rsidRPr="00B13926" w:rsidRDefault="00681F8A">
      <w:pPr>
        <w:ind w:firstLine="540"/>
        <w:jc w:val="right"/>
        <w:rPr>
          <w:b/>
        </w:rPr>
      </w:pPr>
    </w:p>
    <w:p w14:paraId="55394182" w14:textId="77777777" w:rsidR="00C96E76" w:rsidRPr="00B13926" w:rsidRDefault="00C96E76">
      <w:pPr>
        <w:ind w:firstLine="540"/>
        <w:jc w:val="right"/>
        <w:rPr>
          <w:b/>
        </w:rPr>
      </w:pPr>
    </w:p>
    <w:p w14:paraId="1092F4EB" w14:textId="77777777" w:rsidR="00C96E76" w:rsidRPr="00B13926" w:rsidRDefault="00C96E76">
      <w:pPr>
        <w:ind w:firstLine="540"/>
        <w:jc w:val="right"/>
        <w:rPr>
          <w:b/>
        </w:rPr>
      </w:pPr>
    </w:p>
    <w:p w14:paraId="70CA82EE" w14:textId="77777777" w:rsidR="00C96E76" w:rsidRPr="00B13926" w:rsidRDefault="00C96E76">
      <w:pPr>
        <w:ind w:firstLine="540"/>
        <w:jc w:val="right"/>
        <w:rPr>
          <w:b/>
        </w:rPr>
      </w:pPr>
    </w:p>
    <w:p w14:paraId="240DE112" w14:textId="77777777" w:rsidR="00C96E76" w:rsidRPr="00B13926" w:rsidRDefault="00C96E76">
      <w:pPr>
        <w:ind w:firstLine="540"/>
        <w:jc w:val="right"/>
        <w:rPr>
          <w:b/>
        </w:rPr>
      </w:pPr>
    </w:p>
    <w:p w14:paraId="438025B6" w14:textId="77777777" w:rsidR="00C96E76" w:rsidRPr="00B13926" w:rsidRDefault="00C96E76">
      <w:pPr>
        <w:ind w:firstLine="540"/>
        <w:jc w:val="right"/>
        <w:rPr>
          <w:b/>
        </w:rPr>
      </w:pPr>
    </w:p>
    <w:p w14:paraId="26339D79" w14:textId="77777777" w:rsidR="00C96E76" w:rsidRPr="00B13926" w:rsidRDefault="00C96E76">
      <w:pPr>
        <w:ind w:firstLine="540"/>
        <w:jc w:val="right"/>
        <w:rPr>
          <w:b/>
        </w:rPr>
      </w:pPr>
    </w:p>
    <w:p w14:paraId="252CE315" w14:textId="77777777" w:rsidR="00C96E76" w:rsidRPr="00B13926" w:rsidRDefault="00C96E76">
      <w:pPr>
        <w:ind w:firstLine="540"/>
        <w:jc w:val="right"/>
        <w:rPr>
          <w:b/>
        </w:rPr>
      </w:pPr>
    </w:p>
    <w:p w14:paraId="461051FA" w14:textId="77777777" w:rsidR="00C96E76" w:rsidRPr="00CF1723" w:rsidRDefault="00C96E76">
      <w:pPr>
        <w:ind w:firstLine="540"/>
        <w:jc w:val="right"/>
        <w:rPr>
          <w:b/>
          <w:sz w:val="28"/>
          <w:szCs w:val="28"/>
        </w:rPr>
      </w:pPr>
    </w:p>
    <w:p w14:paraId="7B25CA3E" w14:textId="77777777" w:rsidR="00C96E76" w:rsidRPr="00CF1723" w:rsidRDefault="00C96E76">
      <w:pPr>
        <w:ind w:firstLine="540"/>
        <w:jc w:val="right"/>
        <w:rPr>
          <w:b/>
          <w:sz w:val="28"/>
          <w:szCs w:val="28"/>
        </w:rPr>
      </w:pPr>
    </w:p>
    <w:p w14:paraId="73CCB856" w14:textId="77777777" w:rsidR="00C96E76" w:rsidRPr="00CF1723" w:rsidRDefault="00C96E76">
      <w:pPr>
        <w:ind w:firstLine="540"/>
        <w:jc w:val="right"/>
        <w:rPr>
          <w:b/>
          <w:sz w:val="28"/>
          <w:szCs w:val="28"/>
        </w:rPr>
      </w:pPr>
    </w:p>
    <w:p w14:paraId="0FC8B95A" w14:textId="77777777" w:rsidR="00C96E76" w:rsidRPr="00CF1723" w:rsidRDefault="00C96E76">
      <w:pPr>
        <w:ind w:firstLine="540"/>
        <w:jc w:val="right"/>
        <w:rPr>
          <w:b/>
          <w:sz w:val="28"/>
          <w:szCs w:val="28"/>
        </w:rPr>
      </w:pPr>
    </w:p>
    <w:p w14:paraId="227B59C9" w14:textId="77777777" w:rsidR="00C96E76" w:rsidRPr="00CF1723" w:rsidRDefault="00C96E76">
      <w:pPr>
        <w:ind w:firstLine="540"/>
        <w:jc w:val="right"/>
        <w:rPr>
          <w:b/>
          <w:sz w:val="28"/>
          <w:szCs w:val="28"/>
        </w:rPr>
      </w:pPr>
    </w:p>
    <w:p w14:paraId="7EE8330C" w14:textId="2BD4E70D" w:rsidR="005B2AF8" w:rsidRDefault="005B2AF8">
      <w:pPr>
        <w:rPr>
          <w:b/>
          <w:sz w:val="28"/>
          <w:szCs w:val="28"/>
        </w:rPr>
      </w:pPr>
    </w:p>
    <w:p w14:paraId="092797DF" w14:textId="77777777" w:rsidR="00936ACE" w:rsidRDefault="00936ACE">
      <w:pPr>
        <w:rPr>
          <w:b/>
          <w:sz w:val="28"/>
          <w:szCs w:val="28"/>
        </w:rPr>
      </w:pPr>
    </w:p>
    <w:p w14:paraId="0375AE20" w14:textId="77777777" w:rsidR="00BD7133" w:rsidRDefault="00BD7133">
      <w:pPr>
        <w:ind w:firstLine="540"/>
        <w:jc w:val="right"/>
        <w:rPr>
          <w:b/>
          <w:sz w:val="28"/>
          <w:szCs w:val="28"/>
        </w:rPr>
      </w:pPr>
    </w:p>
    <w:p w14:paraId="2CFB61E0" w14:textId="0AEEBA81" w:rsidR="00BA1661" w:rsidRPr="00BD7133" w:rsidRDefault="00BA1661" w:rsidP="00BD7133">
      <w:pPr>
        <w:spacing w:line="360" w:lineRule="auto"/>
        <w:ind w:firstLine="540"/>
        <w:jc w:val="right"/>
        <w:rPr>
          <w:b/>
        </w:rPr>
      </w:pPr>
      <w:r w:rsidRPr="00BD7133">
        <w:rPr>
          <w:b/>
        </w:rPr>
        <w:lastRenderedPageBreak/>
        <w:t xml:space="preserve">ДОДАТОК </w:t>
      </w:r>
      <w:r w:rsidR="002232B2" w:rsidRPr="00BD7133">
        <w:rPr>
          <w:b/>
        </w:rPr>
        <w:t>№</w:t>
      </w:r>
      <w:r w:rsidRPr="00BD7133">
        <w:rPr>
          <w:b/>
        </w:rPr>
        <w:t>4</w:t>
      </w:r>
    </w:p>
    <w:p w14:paraId="42E6946F" w14:textId="77777777" w:rsidR="00BA1661" w:rsidRPr="00BD7133" w:rsidRDefault="00BA1661" w:rsidP="00BD7133">
      <w:pPr>
        <w:spacing w:line="360" w:lineRule="auto"/>
        <w:ind w:firstLine="540"/>
        <w:jc w:val="center"/>
        <w:rPr>
          <w:b/>
        </w:rPr>
      </w:pPr>
    </w:p>
    <w:p w14:paraId="22D939CC" w14:textId="77777777" w:rsidR="00BA1661" w:rsidRPr="00BD7133" w:rsidRDefault="00BA1661" w:rsidP="00BD7133">
      <w:pPr>
        <w:spacing w:line="360" w:lineRule="auto"/>
        <w:ind w:firstLine="540"/>
        <w:jc w:val="center"/>
        <w:rPr>
          <w:b/>
        </w:rPr>
      </w:pPr>
    </w:p>
    <w:p w14:paraId="028B07ED" w14:textId="77777777" w:rsidR="00860B14" w:rsidRPr="00BD7133" w:rsidRDefault="00860B14" w:rsidP="00BD7133">
      <w:pPr>
        <w:spacing w:line="360" w:lineRule="auto"/>
        <w:ind w:firstLine="540"/>
        <w:jc w:val="center"/>
        <w:rPr>
          <w:b/>
        </w:rPr>
      </w:pPr>
      <w:r w:rsidRPr="00BD7133">
        <w:rPr>
          <w:b/>
        </w:rPr>
        <w:t>Антикорупційні  застереження</w:t>
      </w:r>
    </w:p>
    <w:p w14:paraId="2ABBC725" w14:textId="77777777" w:rsidR="00860B14" w:rsidRPr="00BD7133" w:rsidRDefault="00860B14" w:rsidP="00BD7133">
      <w:pPr>
        <w:spacing w:line="360" w:lineRule="auto"/>
        <w:ind w:firstLine="540"/>
        <w:jc w:val="center"/>
        <w:rPr>
          <w:b/>
        </w:rPr>
      </w:pPr>
    </w:p>
    <w:p w14:paraId="535B2BA0" w14:textId="7A86C115" w:rsidR="00860B14" w:rsidRPr="00BD7133" w:rsidRDefault="00860B14" w:rsidP="00BD7133">
      <w:pPr>
        <w:spacing w:line="360" w:lineRule="auto"/>
        <w:ind w:firstLine="540"/>
        <w:jc w:val="both"/>
      </w:pPr>
      <w:r w:rsidRPr="00BD7133">
        <w:t xml:space="preserve"> Кодекс етики АТ «Укрзалізниця»,  Політика запо</w:t>
      </w:r>
      <w:r w:rsidR="004B1C48" w:rsidRPr="00BD7133">
        <w:t>бігання та протидії корупції АТ </w:t>
      </w:r>
      <w:r w:rsidRPr="00BD7133">
        <w:t>«Укрзалізниця», Антикорупційна програма та інші публічні документи АТ «Укрзалізниця» з питань ділової доброчесності та запобігання корупції, що знаходяться у вільному доступі та розміщені на офіційному сайті АТ «Укрзалізниця»</w:t>
      </w:r>
      <w:r w:rsidR="006B119A" w:rsidRPr="00BD7133">
        <w:t xml:space="preserve"> та А</w:t>
      </w:r>
      <w:r w:rsidR="00111718" w:rsidRPr="00BD7133">
        <w:t>нтикорупційна програ</w:t>
      </w:r>
      <w:r w:rsidR="006B119A" w:rsidRPr="00BD7133">
        <w:t>ма ПрАТ «ДТРЗ», розміщена на офіційному сайті товариства</w:t>
      </w:r>
      <w:r w:rsidR="00111718" w:rsidRPr="00BD7133">
        <w:t>:</w:t>
      </w:r>
      <w:r w:rsidR="006B119A" w:rsidRPr="00BD7133">
        <w:t xml:space="preserve"> </w:t>
      </w:r>
      <w:hyperlink r:id="rId11" w:history="1">
        <w:r w:rsidR="006B119A" w:rsidRPr="00BD7133">
          <w:rPr>
            <w:rStyle w:val="afa"/>
            <w:lang w:val="en-US"/>
          </w:rPr>
          <w:t>www</w:t>
        </w:r>
        <w:r w:rsidR="006B119A" w:rsidRPr="00BD7133">
          <w:rPr>
            <w:rStyle w:val="afa"/>
          </w:rPr>
          <w:t>.</w:t>
        </w:r>
        <w:proofErr w:type="spellStart"/>
        <w:r w:rsidR="006B119A" w:rsidRPr="00BD7133">
          <w:rPr>
            <w:rStyle w:val="afa"/>
            <w:lang w:val="en-US"/>
          </w:rPr>
          <w:t>dtrz</w:t>
        </w:r>
        <w:proofErr w:type="spellEnd"/>
        <w:r w:rsidR="006B119A" w:rsidRPr="00BD7133">
          <w:rPr>
            <w:rStyle w:val="afa"/>
          </w:rPr>
          <w:t>.</w:t>
        </w:r>
        <w:r w:rsidR="006B119A" w:rsidRPr="00BD7133">
          <w:rPr>
            <w:rStyle w:val="afa"/>
            <w:lang w:val="en-US"/>
          </w:rPr>
          <w:t>com</w:t>
        </w:r>
        <w:r w:rsidR="006B119A" w:rsidRPr="00BD7133">
          <w:rPr>
            <w:rStyle w:val="afa"/>
          </w:rPr>
          <w:t>.</w:t>
        </w:r>
        <w:proofErr w:type="spellStart"/>
        <w:r w:rsidR="006B119A" w:rsidRPr="00BD7133">
          <w:rPr>
            <w:rStyle w:val="afa"/>
            <w:lang w:val="en-US"/>
          </w:rPr>
          <w:t>ua</w:t>
        </w:r>
        <w:proofErr w:type="spellEnd"/>
      </w:hyperlink>
    </w:p>
    <w:p w14:paraId="357E882D" w14:textId="77777777" w:rsidR="006B119A" w:rsidRPr="006B119A" w:rsidRDefault="006B119A">
      <w:pPr>
        <w:ind w:firstLine="540"/>
        <w:jc w:val="both"/>
        <w:rPr>
          <w:b/>
          <w:sz w:val="28"/>
          <w:szCs w:val="28"/>
        </w:rPr>
      </w:pPr>
    </w:p>
    <w:p w14:paraId="6BA57523" w14:textId="77777777" w:rsidR="00860B14" w:rsidRPr="00CF1723" w:rsidRDefault="00860B14">
      <w:pPr>
        <w:ind w:firstLine="540"/>
        <w:jc w:val="both"/>
        <w:rPr>
          <w:b/>
          <w:sz w:val="28"/>
          <w:szCs w:val="28"/>
        </w:rPr>
      </w:pPr>
    </w:p>
    <w:p w14:paraId="458BA71E" w14:textId="77777777" w:rsidR="00860B14" w:rsidRPr="00CF1723" w:rsidRDefault="00860B14">
      <w:pPr>
        <w:ind w:firstLine="540"/>
        <w:jc w:val="both"/>
        <w:rPr>
          <w:b/>
          <w:sz w:val="28"/>
          <w:szCs w:val="28"/>
        </w:rPr>
      </w:pPr>
    </w:p>
    <w:p w14:paraId="1996F6DA" w14:textId="77777777" w:rsidR="00860B14" w:rsidRPr="00CF1723" w:rsidRDefault="00860B14">
      <w:pPr>
        <w:ind w:firstLine="540"/>
        <w:jc w:val="both"/>
        <w:rPr>
          <w:b/>
          <w:sz w:val="28"/>
          <w:szCs w:val="28"/>
        </w:rPr>
      </w:pPr>
    </w:p>
    <w:p w14:paraId="4F88D193" w14:textId="77777777" w:rsidR="00860B14" w:rsidRPr="00CF1723" w:rsidRDefault="00860B14">
      <w:pPr>
        <w:ind w:firstLine="540"/>
        <w:jc w:val="both"/>
        <w:rPr>
          <w:b/>
          <w:sz w:val="28"/>
          <w:szCs w:val="28"/>
        </w:rPr>
      </w:pPr>
    </w:p>
    <w:p w14:paraId="4EDCE013" w14:textId="77777777" w:rsidR="00860B14" w:rsidRPr="00CF1723" w:rsidRDefault="00860B14">
      <w:pPr>
        <w:ind w:firstLine="540"/>
        <w:jc w:val="both"/>
        <w:rPr>
          <w:b/>
          <w:sz w:val="28"/>
          <w:szCs w:val="28"/>
        </w:rPr>
      </w:pPr>
    </w:p>
    <w:p w14:paraId="0A8D136B" w14:textId="77777777" w:rsidR="00860B14" w:rsidRPr="00CF1723" w:rsidRDefault="00860B14">
      <w:pPr>
        <w:ind w:firstLine="540"/>
        <w:jc w:val="both"/>
        <w:rPr>
          <w:b/>
          <w:sz w:val="28"/>
          <w:szCs w:val="28"/>
        </w:rPr>
      </w:pPr>
    </w:p>
    <w:p w14:paraId="612EB388" w14:textId="77777777" w:rsidR="00860B14" w:rsidRPr="00CF1723" w:rsidRDefault="00860B14">
      <w:pPr>
        <w:ind w:firstLine="540"/>
        <w:jc w:val="both"/>
        <w:rPr>
          <w:b/>
          <w:sz w:val="28"/>
          <w:szCs w:val="28"/>
        </w:rPr>
      </w:pPr>
    </w:p>
    <w:p w14:paraId="57AA4312" w14:textId="77777777" w:rsidR="00860B14" w:rsidRPr="00CF1723" w:rsidRDefault="00860B14">
      <w:pPr>
        <w:ind w:firstLine="540"/>
        <w:jc w:val="both"/>
        <w:rPr>
          <w:b/>
          <w:sz w:val="28"/>
          <w:szCs w:val="28"/>
        </w:rPr>
      </w:pPr>
    </w:p>
    <w:p w14:paraId="39DBDB23" w14:textId="77777777" w:rsidR="00860B14" w:rsidRPr="00CF1723" w:rsidRDefault="00860B14">
      <w:pPr>
        <w:ind w:firstLine="540"/>
        <w:jc w:val="both"/>
        <w:rPr>
          <w:b/>
          <w:sz w:val="28"/>
          <w:szCs w:val="28"/>
        </w:rPr>
      </w:pPr>
    </w:p>
    <w:p w14:paraId="4272A023" w14:textId="77777777" w:rsidR="00860B14" w:rsidRPr="00CF1723" w:rsidRDefault="00860B14">
      <w:pPr>
        <w:ind w:firstLine="540"/>
        <w:jc w:val="both"/>
        <w:rPr>
          <w:b/>
          <w:sz w:val="28"/>
          <w:szCs w:val="28"/>
        </w:rPr>
      </w:pPr>
    </w:p>
    <w:p w14:paraId="42763110" w14:textId="77777777" w:rsidR="00860B14" w:rsidRPr="00CF1723" w:rsidRDefault="00860B14">
      <w:pPr>
        <w:ind w:firstLine="540"/>
        <w:jc w:val="both"/>
        <w:rPr>
          <w:b/>
          <w:sz w:val="28"/>
          <w:szCs w:val="28"/>
        </w:rPr>
      </w:pPr>
    </w:p>
    <w:p w14:paraId="4B44FE31" w14:textId="77777777" w:rsidR="00860B14" w:rsidRPr="00CF1723" w:rsidRDefault="00860B14">
      <w:pPr>
        <w:ind w:firstLine="540"/>
        <w:jc w:val="both"/>
        <w:rPr>
          <w:b/>
          <w:sz w:val="28"/>
          <w:szCs w:val="28"/>
        </w:rPr>
      </w:pPr>
    </w:p>
    <w:p w14:paraId="30D86D4D" w14:textId="77777777" w:rsidR="00860B14" w:rsidRPr="00CF1723" w:rsidRDefault="00860B14">
      <w:pPr>
        <w:ind w:firstLine="540"/>
        <w:jc w:val="both"/>
        <w:rPr>
          <w:b/>
          <w:sz w:val="28"/>
          <w:szCs w:val="28"/>
        </w:rPr>
      </w:pPr>
    </w:p>
    <w:p w14:paraId="79E5F218" w14:textId="77777777" w:rsidR="00860B14" w:rsidRPr="00CF1723" w:rsidRDefault="00860B14">
      <w:pPr>
        <w:ind w:firstLine="540"/>
        <w:jc w:val="both"/>
        <w:rPr>
          <w:b/>
          <w:sz w:val="28"/>
          <w:szCs w:val="28"/>
        </w:rPr>
      </w:pPr>
    </w:p>
    <w:p w14:paraId="05857BBB" w14:textId="77777777" w:rsidR="00860B14" w:rsidRPr="00CF1723" w:rsidRDefault="00860B14">
      <w:pPr>
        <w:ind w:firstLine="540"/>
        <w:jc w:val="both"/>
        <w:rPr>
          <w:b/>
          <w:sz w:val="28"/>
          <w:szCs w:val="28"/>
        </w:rPr>
      </w:pPr>
    </w:p>
    <w:p w14:paraId="6CE875E5" w14:textId="77777777" w:rsidR="00860B14" w:rsidRPr="00CF1723" w:rsidRDefault="00860B14">
      <w:pPr>
        <w:ind w:firstLine="540"/>
        <w:jc w:val="both"/>
        <w:rPr>
          <w:b/>
          <w:sz w:val="28"/>
          <w:szCs w:val="28"/>
        </w:rPr>
      </w:pPr>
    </w:p>
    <w:p w14:paraId="2CFFBE8A" w14:textId="77777777" w:rsidR="00860B14" w:rsidRPr="00CF1723" w:rsidRDefault="00860B14">
      <w:pPr>
        <w:ind w:firstLine="540"/>
        <w:jc w:val="both"/>
        <w:rPr>
          <w:b/>
          <w:sz w:val="28"/>
          <w:szCs w:val="28"/>
        </w:rPr>
      </w:pPr>
    </w:p>
    <w:p w14:paraId="6A3D80C8" w14:textId="77777777" w:rsidR="00860B14" w:rsidRPr="00CF1723" w:rsidRDefault="00860B14">
      <w:pPr>
        <w:ind w:firstLine="540"/>
        <w:jc w:val="both"/>
        <w:rPr>
          <w:b/>
          <w:sz w:val="28"/>
          <w:szCs w:val="28"/>
        </w:rPr>
      </w:pPr>
    </w:p>
    <w:p w14:paraId="548271E4" w14:textId="77777777" w:rsidR="00860B14" w:rsidRPr="00CF1723" w:rsidRDefault="00860B14">
      <w:pPr>
        <w:ind w:firstLine="540"/>
        <w:jc w:val="both"/>
        <w:rPr>
          <w:b/>
          <w:sz w:val="28"/>
          <w:szCs w:val="28"/>
        </w:rPr>
      </w:pPr>
    </w:p>
    <w:p w14:paraId="2B580D9F" w14:textId="77777777" w:rsidR="00860B14" w:rsidRPr="00CF1723" w:rsidRDefault="00860B14">
      <w:pPr>
        <w:ind w:firstLine="540"/>
        <w:jc w:val="both"/>
        <w:rPr>
          <w:b/>
          <w:sz w:val="28"/>
          <w:szCs w:val="28"/>
        </w:rPr>
      </w:pPr>
    </w:p>
    <w:p w14:paraId="6C0F65C6" w14:textId="77777777" w:rsidR="00860B14" w:rsidRPr="00CF1723" w:rsidRDefault="00860B14">
      <w:pPr>
        <w:ind w:firstLine="540"/>
        <w:jc w:val="both"/>
        <w:rPr>
          <w:b/>
          <w:sz w:val="28"/>
          <w:szCs w:val="28"/>
        </w:rPr>
      </w:pPr>
    </w:p>
    <w:p w14:paraId="25C0550B" w14:textId="77777777" w:rsidR="00860B14" w:rsidRPr="00CF1723" w:rsidRDefault="00860B14">
      <w:pPr>
        <w:ind w:firstLine="540"/>
        <w:jc w:val="both"/>
        <w:rPr>
          <w:b/>
          <w:sz w:val="28"/>
          <w:szCs w:val="28"/>
        </w:rPr>
      </w:pPr>
    </w:p>
    <w:p w14:paraId="5E8B4110" w14:textId="77777777" w:rsidR="00860B14" w:rsidRPr="00CF1723" w:rsidRDefault="00860B14">
      <w:pPr>
        <w:ind w:firstLine="540"/>
        <w:jc w:val="both"/>
        <w:rPr>
          <w:b/>
          <w:sz w:val="28"/>
          <w:szCs w:val="28"/>
        </w:rPr>
      </w:pPr>
    </w:p>
    <w:p w14:paraId="1F4BFA40" w14:textId="77777777" w:rsidR="00860B14" w:rsidRPr="00CF1723" w:rsidRDefault="00860B14">
      <w:pPr>
        <w:ind w:firstLine="540"/>
        <w:jc w:val="both"/>
        <w:rPr>
          <w:b/>
          <w:sz w:val="28"/>
          <w:szCs w:val="28"/>
        </w:rPr>
      </w:pPr>
    </w:p>
    <w:p w14:paraId="40CC3142" w14:textId="77777777" w:rsidR="00860B14" w:rsidRPr="00CF1723" w:rsidRDefault="00860B14">
      <w:pPr>
        <w:ind w:firstLine="540"/>
        <w:jc w:val="both"/>
        <w:rPr>
          <w:b/>
          <w:sz w:val="28"/>
          <w:szCs w:val="28"/>
        </w:rPr>
      </w:pPr>
    </w:p>
    <w:p w14:paraId="748A79CE" w14:textId="77777777" w:rsidR="00860B14" w:rsidRPr="00CF1723" w:rsidRDefault="00860B14">
      <w:pPr>
        <w:ind w:firstLine="540"/>
        <w:jc w:val="both"/>
        <w:rPr>
          <w:b/>
          <w:sz w:val="28"/>
          <w:szCs w:val="28"/>
        </w:rPr>
      </w:pPr>
    </w:p>
    <w:p w14:paraId="7F6FC2F3" w14:textId="77777777" w:rsidR="00860B14" w:rsidRPr="00CF1723" w:rsidRDefault="00860B14">
      <w:pPr>
        <w:ind w:firstLine="540"/>
        <w:jc w:val="both"/>
        <w:rPr>
          <w:b/>
          <w:sz w:val="28"/>
          <w:szCs w:val="28"/>
        </w:rPr>
      </w:pPr>
    </w:p>
    <w:p w14:paraId="7D96F2DD" w14:textId="77777777" w:rsidR="00860B14" w:rsidRPr="00CF1723" w:rsidRDefault="00860B14">
      <w:pPr>
        <w:ind w:firstLine="540"/>
        <w:jc w:val="both"/>
        <w:rPr>
          <w:b/>
          <w:sz w:val="28"/>
          <w:szCs w:val="28"/>
        </w:rPr>
      </w:pPr>
    </w:p>
    <w:p w14:paraId="22EFFB9A" w14:textId="77777777" w:rsidR="00860B14" w:rsidRPr="00CF1723" w:rsidRDefault="00860B14">
      <w:pPr>
        <w:ind w:firstLine="540"/>
        <w:jc w:val="both"/>
        <w:rPr>
          <w:b/>
          <w:sz w:val="28"/>
          <w:szCs w:val="28"/>
        </w:rPr>
      </w:pPr>
    </w:p>
    <w:p w14:paraId="6B940B66" w14:textId="77777777" w:rsidR="00860B14" w:rsidRPr="00CF1723" w:rsidRDefault="00860B14">
      <w:pPr>
        <w:ind w:firstLine="540"/>
        <w:jc w:val="both"/>
        <w:rPr>
          <w:b/>
          <w:sz w:val="28"/>
          <w:szCs w:val="28"/>
        </w:rPr>
      </w:pPr>
    </w:p>
    <w:p w14:paraId="29863AB2" w14:textId="77777777" w:rsidR="00860B14" w:rsidRPr="00CF1723" w:rsidRDefault="00860B14" w:rsidP="005C28F3">
      <w:pPr>
        <w:jc w:val="both"/>
        <w:rPr>
          <w:b/>
          <w:sz w:val="28"/>
          <w:szCs w:val="28"/>
        </w:rPr>
      </w:pPr>
    </w:p>
    <w:p w14:paraId="1D869535" w14:textId="30E9F2E0" w:rsidR="001113E9" w:rsidRDefault="001113E9">
      <w:pPr>
        <w:jc w:val="right"/>
        <w:outlineLvl w:val="0"/>
        <w:rPr>
          <w:b/>
          <w:bCs/>
          <w:sz w:val="28"/>
          <w:szCs w:val="28"/>
        </w:rPr>
      </w:pPr>
    </w:p>
    <w:p w14:paraId="1A1738D2" w14:textId="77777777" w:rsidR="00BD7133" w:rsidRDefault="00BD7133">
      <w:pPr>
        <w:jc w:val="right"/>
        <w:outlineLvl w:val="0"/>
        <w:rPr>
          <w:b/>
          <w:bCs/>
          <w:sz w:val="28"/>
          <w:szCs w:val="28"/>
        </w:rPr>
      </w:pPr>
    </w:p>
    <w:p w14:paraId="2E29413F" w14:textId="77777777" w:rsidR="00843F28" w:rsidRPr="00CF1723" w:rsidRDefault="00843F28">
      <w:pPr>
        <w:jc w:val="right"/>
        <w:outlineLvl w:val="0"/>
        <w:rPr>
          <w:b/>
          <w:bCs/>
          <w:sz w:val="28"/>
          <w:szCs w:val="28"/>
        </w:rPr>
      </w:pPr>
    </w:p>
    <w:p w14:paraId="278DB2C8" w14:textId="77777777" w:rsidR="00860B14" w:rsidRPr="00BD7133" w:rsidRDefault="00860B14">
      <w:pPr>
        <w:jc w:val="right"/>
        <w:outlineLvl w:val="0"/>
        <w:rPr>
          <w:b/>
          <w:bCs/>
        </w:rPr>
      </w:pPr>
      <w:r w:rsidRPr="00BD7133">
        <w:rPr>
          <w:b/>
          <w:bCs/>
        </w:rPr>
        <w:t xml:space="preserve">ДОДАТОК </w:t>
      </w:r>
      <w:r w:rsidR="002232B2" w:rsidRPr="00BD7133">
        <w:rPr>
          <w:b/>
          <w:bCs/>
        </w:rPr>
        <w:t>№</w:t>
      </w:r>
      <w:r w:rsidR="00BA1661" w:rsidRPr="00BD7133">
        <w:rPr>
          <w:b/>
          <w:bCs/>
        </w:rPr>
        <w:t>5</w:t>
      </w:r>
    </w:p>
    <w:p w14:paraId="0210608D" w14:textId="77777777" w:rsidR="00860B14" w:rsidRPr="00BD7133" w:rsidRDefault="00860B14">
      <w:pPr>
        <w:jc w:val="right"/>
        <w:outlineLvl w:val="0"/>
        <w:rPr>
          <w:b/>
          <w:bCs/>
        </w:rPr>
      </w:pPr>
    </w:p>
    <w:p w14:paraId="4954B60C" w14:textId="77777777" w:rsidR="00860B14" w:rsidRPr="00BD7133" w:rsidRDefault="00860B14">
      <w:pPr>
        <w:jc w:val="center"/>
        <w:outlineLvl w:val="0"/>
        <w:rPr>
          <w:b/>
          <w:bCs/>
        </w:rPr>
      </w:pPr>
      <w:r w:rsidRPr="00BD7133">
        <w:rPr>
          <w:b/>
          <w:bCs/>
        </w:rPr>
        <w:t xml:space="preserve">КРИТЕРІЇ ТА МЕТОДИКА ОЦІНКИ  ПРОПОЗИЦІЙ </w:t>
      </w:r>
    </w:p>
    <w:p w14:paraId="51D8C65F" w14:textId="77777777" w:rsidR="00860B14" w:rsidRPr="00BD7133" w:rsidRDefault="00860B14">
      <w:pPr>
        <w:jc w:val="center"/>
        <w:outlineLvl w:val="0"/>
        <w:rPr>
          <w:b/>
          <w:bCs/>
        </w:rPr>
      </w:pPr>
    </w:p>
    <w:p w14:paraId="043F1D75" w14:textId="77777777" w:rsidR="00860B14" w:rsidRPr="00BD7133" w:rsidRDefault="00135530">
      <w:pPr>
        <w:ind w:firstLine="720"/>
        <w:jc w:val="both"/>
      </w:pPr>
      <w:r w:rsidRPr="00BD7133">
        <w:t xml:space="preserve"> </w:t>
      </w:r>
      <w:r w:rsidR="00860B14" w:rsidRPr="00BD7133">
        <w:t xml:space="preserve">Оцінка пропозицій здійснюється на основі критерію </w:t>
      </w:r>
      <w:r w:rsidR="00860B14" w:rsidRPr="00BD7133">
        <w:rPr>
          <w:i/>
          <w:iCs/>
        </w:rPr>
        <w:t>„Ціна”:</w:t>
      </w:r>
    </w:p>
    <w:p w14:paraId="0459B70C" w14:textId="77777777" w:rsidR="00860B14" w:rsidRPr="00BD7133" w:rsidRDefault="00860B14">
      <w:pPr>
        <w:ind w:firstLine="760"/>
        <w:jc w:val="both"/>
      </w:pPr>
      <w:r w:rsidRPr="00BD7133">
        <w:t>Оцінка проводиться згідно з наступною методикою.</w:t>
      </w:r>
    </w:p>
    <w:p w14:paraId="00CFFAEA" w14:textId="77777777" w:rsidR="00860B14" w:rsidRPr="00BD7133" w:rsidRDefault="00860B14">
      <w:pPr>
        <w:ind w:firstLine="760"/>
        <w:jc w:val="both"/>
      </w:pPr>
      <w:r w:rsidRPr="00BD7133">
        <w:t xml:space="preserve">Кількість балів кожної пропозиції визначається сумарно. Максимально можлива кількість балів по критерію </w:t>
      </w:r>
      <w:r w:rsidRPr="00BD7133">
        <w:rPr>
          <w:i/>
          <w:iCs/>
        </w:rPr>
        <w:t>Ціна</w:t>
      </w:r>
      <w:r w:rsidRPr="00BD7133">
        <w:t xml:space="preserve"> дорівнює </w:t>
      </w:r>
      <w:r w:rsidRPr="00BD7133">
        <w:rPr>
          <w:b/>
          <w:bCs/>
        </w:rPr>
        <w:t>100.</w:t>
      </w:r>
    </w:p>
    <w:p w14:paraId="45D99549" w14:textId="77777777" w:rsidR="00860B14" w:rsidRPr="00BD7133" w:rsidRDefault="00860B14">
      <w:pPr>
        <w:ind w:firstLine="720"/>
        <w:jc w:val="both"/>
      </w:pPr>
    </w:p>
    <w:p w14:paraId="4740E6CA" w14:textId="77777777" w:rsidR="00860B14" w:rsidRPr="00BD7133" w:rsidRDefault="00860B14">
      <w:pPr>
        <w:ind w:firstLine="720"/>
        <w:jc w:val="both"/>
      </w:pPr>
      <w:r w:rsidRPr="00BD7133">
        <w:t>Всі пропозиції, оцінені згідно з критеріями оцінки, шикуються по мірі зростання значень сумарного показника. У випадку однакового значення показника, переможець визначається шляхом голосування членів тендерного комітету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тендерного комітету.</w:t>
      </w:r>
    </w:p>
    <w:p w14:paraId="1FE2AD73" w14:textId="77777777" w:rsidR="00860B14" w:rsidRPr="00BD7133" w:rsidRDefault="00860B14">
      <w:pPr>
        <w:ind w:firstLine="720"/>
      </w:pPr>
      <w:r w:rsidRPr="00BD7133">
        <w:t>Переможець визначається рішенням  тендерного комітету.</w:t>
      </w:r>
    </w:p>
    <w:p w14:paraId="5624D4FD" w14:textId="77777777" w:rsidR="00860B14" w:rsidRPr="00BD7133" w:rsidRDefault="00860B14">
      <w:pPr>
        <w:rPr>
          <w:b/>
          <w:bCs/>
        </w:rPr>
      </w:pPr>
    </w:p>
    <w:p w14:paraId="5E0BE14C" w14:textId="77777777" w:rsidR="00860B14" w:rsidRPr="00BD7133" w:rsidRDefault="00860B14">
      <w:pPr>
        <w:jc w:val="both"/>
        <w:outlineLvl w:val="0"/>
      </w:pPr>
      <w:r w:rsidRPr="00BD7133">
        <w:rPr>
          <w:b/>
          <w:bCs/>
        </w:rPr>
        <w:t>МЕТОДИКА ОЦІНКИ</w:t>
      </w:r>
    </w:p>
    <w:p w14:paraId="08CF1653" w14:textId="77777777" w:rsidR="00860B14" w:rsidRPr="00BD7133" w:rsidRDefault="00860B14">
      <w:pPr>
        <w:jc w:val="both"/>
      </w:pPr>
      <w:r w:rsidRPr="00BD7133">
        <w:rPr>
          <w:b/>
          <w:bCs/>
        </w:rPr>
        <w:t>1.</w:t>
      </w:r>
      <w:r w:rsidRPr="00BD7133">
        <w:t xml:space="preserve"> Кількість балів за критерієм </w:t>
      </w:r>
      <w:r w:rsidRPr="00BD7133">
        <w:rPr>
          <w:i/>
          <w:iCs/>
        </w:rPr>
        <w:t>«Ціна»</w:t>
      </w:r>
      <w:r w:rsidRPr="00BD7133">
        <w:t xml:space="preserve"> визначається наступним чином:</w:t>
      </w:r>
    </w:p>
    <w:p w14:paraId="0B982F58" w14:textId="77777777" w:rsidR="00860B14" w:rsidRPr="00BD7133" w:rsidRDefault="00860B14">
      <w:pPr>
        <w:jc w:val="both"/>
      </w:pPr>
      <w:r w:rsidRPr="00BD7133">
        <w:t>Пропозиції електронних торгів, у якій ціна предмету закупівлі найменша, присвоюється максимально можлива кількість балів. Кількість балів для решти пропозицій електронних торгів визначається за формулою:</w:t>
      </w:r>
    </w:p>
    <w:p w14:paraId="685CF77E" w14:textId="77777777" w:rsidR="00860B14" w:rsidRPr="00BD7133" w:rsidRDefault="00860B14">
      <w:pPr>
        <w:jc w:val="both"/>
        <w:outlineLvl w:val="0"/>
      </w:pPr>
      <w:proofErr w:type="spellStart"/>
      <w:r w:rsidRPr="00BD7133">
        <w:rPr>
          <w:b/>
          <w:bCs/>
        </w:rPr>
        <w:t>Б</w:t>
      </w:r>
      <w:r w:rsidRPr="00BD7133">
        <w:rPr>
          <w:b/>
          <w:bCs/>
          <w:vertAlign w:val="subscript"/>
        </w:rPr>
        <w:t>обчисл</w:t>
      </w:r>
      <w:proofErr w:type="spellEnd"/>
      <w:r w:rsidRPr="00BD7133">
        <w:rPr>
          <w:b/>
          <w:bCs/>
          <w:vertAlign w:val="subscript"/>
        </w:rPr>
        <w:t>.</w:t>
      </w:r>
      <w:r w:rsidRPr="00BD7133">
        <w:rPr>
          <w:b/>
          <w:bCs/>
        </w:rPr>
        <w:t xml:space="preserve"> = </w:t>
      </w:r>
      <w:proofErr w:type="spellStart"/>
      <w:r w:rsidRPr="00BD7133">
        <w:rPr>
          <w:b/>
          <w:bCs/>
        </w:rPr>
        <w:t>Ц</w:t>
      </w:r>
      <w:r w:rsidRPr="00BD7133">
        <w:rPr>
          <w:b/>
          <w:bCs/>
          <w:vertAlign w:val="subscript"/>
        </w:rPr>
        <w:t>min</w:t>
      </w:r>
      <w:proofErr w:type="spellEnd"/>
      <w:r w:rsidRPr="00BD7133">
        <w:rPr>
          <w:b/>
          <w:bCs/>
        </w:rPr>
        <w:t>/Ц</w:t>
      </w:r>
      <w:r w:rsidRPr="00BD7133">
        <w:rPr>
          <w:b/>
          <w:bCs/>
          <w:vertAlign w:val="subscript"/>
        </w:rPr>
        <w:t xml:space="preserve"> </w:t>
      </w:r>
      <w:proofErr w:type="spellStart"/>
      <w:r w:rsidRPr="00BD7133">
        <w:rPr>
          <w:b/>
          <w:bCs/>
          <w:vertAlign w:val="subscript"/>
        </w:rPr>
        <w:t>обчисл</w:t>
      </w:r>
      <w:proofErr w:type="spellEnd"/>
      <w:r w:rsidRPr="00BD7133">
        <w:rPr>
          <w:b/>
          <w:bCs/>
          <w:vertAlign w:val="subscript"/>
        </w:rPr>
        <w:t>.</w:t>
      </w:r>
      <w:r w:rsidRPr="00BD7133">
        <w:rPr>
          <w:b/>
          <w:bCs/>
        </w:rPr>
        <w:t>*100, де:</w:t>
      </w:r>
    </w:p>
    <w:p w14:paraId="518F8346" w14:textId="77777777" w:rsidR="00860B14" w:rsidRPr="00BD7133" w:rsidRDefault="00860B14">
      <w:pPr>
        <w:jc w:val="both"/>
      </w:pPr>
      <w:proofErr w:type="spellStart"/>
      <w:r w:rsidRPr="00BD7133">
        <w:t>Б</w:t>
      </w:r>
      <w:r w:rsidRPr="00BD7133">
        <w:rPr>
          <w:vertAlign w:val="subscript"/>
        </w:rPr>
        <w:t>обчисл</w:t>
      </w:r>
      <w:proofErr w:type="spellEnd"/>
      <w:r w:rsidRPr="00BD7133">
        <w:rPr>
          <w:vertAlign w:val="subscript"/>
        </w:rPr>
        <w:t>.</w:t>
      </w:r>
      <w:r w:rsidRPr="00BD7133">
        <w:t xml:space="preserve"> – обчислювальна кількість балів;</w:t>
      </w:r>
    </w:p>
    <w:p w14:paraId="09AC00DB" w14:textId="77777777" w:rsidR="00860B14" w:rsidRPr="00BD7133" w:rsidRDefault="00860B14">
      <w:pPr>
        <w:jc w:val="both"/>
      </w:pPr>
      <w:proofErr w:type="spellStart"/>
      <w:r w:rsidRPr="00BD7133">
        <w:t>Ц</w:t>
      </w:r>
      <w:r w:rsidRPr="00BD7133">
        <w:rPr>
          <w:vertAlign w:val="subscript"/>
        </w:rPr>
        <w:t>min</w:t>
      </w:r>
      <w:proofErr w:type="spellEnd"/>
      <w:r w:rsidRPr="00BD7133">
        <w:t xml:space="preserve"> – найнижча вартість предмету закупівлі;</w:t>
      </w:r>
    </w:p>
    <w:p w14:paraId="26A97EAB" w14:textId="77777777" w:rsidR="00860B14" w:rsidRPr="00BD7133" w:rsidRDefault="00860B14">
      <w:pPr>
        <w:jc w:val="both"/>
      </w:pPr>
      <w:proofErr w:type="spellStart"/>
      <w:r w:rsidRPr="00BD7133">
        <w:t>Ц</w:t>
      </w:r>
      <w:r w:rsidRPr="00BD7133">
        <w:rPr>
          <w:vertAlign w:val="subscript"/>
        </w:rPr>
        <w:t>обчисл</w:t>
      </w:r>
      <w:proofErr w:type="spellEnd"/>
      <w:r w:rsidRPr="00BD7133">
        <w:rPr>
          <w:vertAlign w:val="subscript"/>
        </w:rPr>
        <w:t xml:space="preserve">. </w:t>
      </w:r>
      <w:r w:rsidRPr="00BD7133">
        <w:t>– показник пропозиції електронних торгів, кількість балів для якої обчислюється</w:t>
      </w:r>
    </w:p>
    <w:p w14:paraId="4F6D26EF" w14:textId="77777777" w:rsidR="00860B14" w:rsidRPr="00BD7133" w:rsidRDefault="00860B14">
      <w:pPr>
        <w:jc w:val="both"/>
      </w:pPr>
      <w:r w:rsidRPr="00BD7133">
        <w:t xml:space="preserve">Максимально можлива кількість балів </w:t>
      </w:r>
      <w:r w:rsidRPr="00BD7133">
        <w:rPr>
          <w:i/>
          <w:iCs/>
        </w:rPr>
        <w:t xml:space="preserve">- </w:t>
      </w:r>
      <w:r w:rsidRPr="00BD7133">
        <w:t>100.</w:t>
      </w:r>
    </w:p>
    <w:p w14:paraId="297B7D3C" w14:textId="77777777" w:rsidR="00860B14" w:rsidRPr="00BD7133" w:rsidRDefault="00860B14">
      <w:pPr>
        <w:jc w:val="center"/>
        <w:rPr>
          <w:b/>
          <w:bCs/>
        </w:rPr>
      </w:pPr>
    </w:p>
    <w:p w14:paraId="01803B8B" w14:textId="77777777" w:rsidR="00AE6E02" w:rsidRPr="00BD7133" w:rsidRDefault="00AE6E02"/>
    <w:p w14:paraId="2C6BCD65" w14:textId="77777777" w:rsidR="006F2836" w:rsidRPr="00BD7133" w:rsidRDefault="006F2836"/>
    <w:p w14:paraId="3EB367D2" w14:textId="77777777" w:rsidR="006F2836" w:rsidRPr="00BD7133" w:rsidRDefault="006F2836"/>
    <w:p w14:paraId="03A2ABC0" w14:textId="77777777" w:rsidR="006F2836" w:rsidRPr="00BD7133" w:rsidRDefault="006F2836"/>
    <w:p w14:paraId="12A38AAB" w14:textId="77777777" w:rsidR="006F2836" w:rsidRPr="00BD7133" w:rsidRDefault="006F2836"/>
    <w:p w14:paraId="270B7227" w14:textId="77777777" w:rsidR="006F2836" w:rsidRPr="00BD7133" w:rsidRDefault="006F2836"/>
    <w:p w14:paraId="7D270633" w14:textId="77777777" w:rsidR="006F2836" w:rsidRPr="00BD7133" w:rsidRDefault="006F2836"/>
    <w:p w14:paraId="5D25D008" w14:textId="77777777" w:rsidR="006F2836" w:rsidRPr="00BD7133" w:rsidRDefault="006F2836"/>
    <w:p w14:paraId="0EAAA657" w14:textId="77777777" w:rsidR="006F2836" w:rsidRPr="00BD7133" w:rsidRDefault="006F2836"/>
    <w:p w14:paraId="43BC0C81" w14:textId="77777777" w:rsidR="006F2836" w:rsidRPr="00BD7133" w:rsidRDefault="006F2836"/>
    <w:p w14:paraId="203893D9" w14:textId="77777777" w:rsidR="006F2836" w:rsidRPr="00BD7133" w:rsidRDefault="006F2836"/>
    <w:p w14:paraId="358C9D49" w14:textId="77777777" w:rsidR="006F2836" w:rsidRPr="00BD7133" w:rsidRDefault="006F2836"/>
    <w:p w14:paraId="6E7ACEDC" w14:textId="77777777" w:rsidR="006F2836" w:rsidRDefault="006F2836">
      <w:pPr>
        <w:rPr>
          <w:sz w:val="28"/>
          <w:szCs w:val="28"/>
        </w:rPr>
      </w:pPr>
    </w:p>
    <w:p w14:paraId="785EC9DA" w14:textId="77777777" w:rsidR="006F2836" w:rsidRDefault="006F2836">
      <w:pPr>
        <w:rPr>
          <w:sz w:val="28"/>
          <w:szCs w:val="28"/>
        </w:rPr>
      </w:pPr>
    </w:p>
    <w:p w14:paraId="67729AD1" w14:textId="77777777" w:rsidR="006F2836" w:rsidRDefault="006F2836">
      <w:pPr>
        <w:rPr>
          <w:sz w:val="28"/>
          <w:szCs w:val="28"/>
        </w:rPr>
      </w:pPr>
    </w:p>
    <w:p w14:paraId="32AA300C" w14:textId="77777777" w:rsidR="006F2836" w:rsidRDefault="006F2836">
      <w:pPr>
        <w:rPr>
          <w:sz w:val="28"/>
          <w:szCs w:val="28"/>
        </w:rPr>
      </w:pPr>
    </w:p>
    <w:p w14:paraId="46021A52" w14:textId="77777777" w:rsidR="006F2836" w:rsidRDefault="006F2836">
      <w:pPr>
        <w:rPr>
          <w:sz w:val="28"/>
          <w:szCs w:val="28"/>
        </w:rPr>
      </w:pPr>
    </w:p>
    <w:p w14:paraId="59B88D16" w14:textId="77777777" w:rsidR="006F2836" w:rsidRDefault="006F2836">
      <w:pPr>
        <w:rPr>
          <w:sz w:val="28"/>
          <w:szCs w:val="28"/>
        </w:rPr>
      </w:pPr>
    </w:p>
    <w:p w14:paraId="1F9339C1" w14:textId="77777777" w:rsidR="00843F28" w:rsidRDefault="00843F28">
      <w:pPr>
        <w:rPr>
          <w:sz w:val="28"/>
          <w:szCs w:val="28"/>
        </w:rPr>
      </w:pPr>
    </w:p>
    <w:p w14:paraId="6E1B7375" w14:textId="77777777" w:rsidR="00843F28" w:rsidRDefault="00843F28">
      <w:pPr>
        <w:rPr>
          <w:sz w:val="28"/>
          <w:szCs w:val="28"/>
        </w:rPr>
      </w:pPr>
    </w:p>
    <w:p w14:paraId="180961E8" w14:textId="77777777" w:rsidR="006F2836" w:rsidRPr="006F2836" w:rsidRDefault="006F2836">
      <w:pPr>
        <w:rPr>
          <w:sz w:val="28"/>
          <w:szCs w:val="28"/>
        </w:rPr>
      </w:pPr>
    </w:p>
    <w:p w14:paraId="24957F6A" w14:textId="77777777" w:rsidR="00BD7133" w:rsidRDefault="00BD7133" w:rsidP="006F2836">
      <w:pPr>
        <w:tabs>
          <w:tab w:val="left" w:pos="3465"/>
        </w:tabs>
        <w:jc w:val="right"/>
        <w:rPr>
          <w:rFonts w:ascii="Times New Roman CYR" w:hAnsi="Times New Roman CYR" w:cs="Times New Roman CYR"/>
          <w:b/>
          <w:sz w:val="28"/>
          <w:szCs w:val="28"/>
        </w:rPr>
      </w:pPr>
    </w:p>
    <w:p w14:paraId="0E09D3E0" w14:textId="77777777" w:rsidR="00BD7133" w:rsidRDefault="00BD7133" w:rsidP="006F2836">
      <w:pPr>
        <w:tabs>
          <w:tab w:val="left" w:pos="3465"/>
        </w:tabs>
        <w:jc w:val="right"/>
        <w:rPr>
          <w:rFonts w:ascii="Times New Roman CYR" w:hAnsi="Times New Roman CYR" w:cs="Times New Roman CYR"/>
          <w:b/>
          <w:sz w:val="28"/>
          <w:szCs w:val="28"/>
        </w:rPr>
      </w:pPr>
    </w:p>
    <w:p w14:paraId="0C302045" w14:textId="77777777" w:rsidR="00BD7133" w:rsidRDefault="00BD7133" w:rsidP="006F2836">
      <w:pPr>
        <w:tabs>
          <w:tab w:val="left" w:pos="3465"/>
        </w:tabs>
        <w:jc w:val="right"/>
        <w:rPr>
          <w:rFonts w:ascii="Times New Roman CYR" w:hAnsi="Times New Roman CYR" w:cs="Times New Roman CYR"/>
          <w:b/>
          <w:sz w:val="28"/>
          <w:szCs w:val="28"/>
        </w:rPr>
      </w:pPr>
    </w:p>
    <w:p w14:paraId="55547FF7" w14:textId="77777777" w:rsidR="00BD7133" w:rsidRDefault="00BD7133" w:rsidP="006F2836">
      <w:pPr>
        <w:tabs>
          <w:tab w:val="left" w:pos="3465"/>
        </w:tabs>
        <w:jc w:val="right"/>
        <w:rPr>
          <w:rFonts w:ascii="Times New Roman CYR" w:hAnsi="Times New Roman CYR" w:cs="Times New Roman CYR"/>
          <w:b/>
          <w:sz w:val="28"/>
          <w:szCs w:val="28"/>
        </w:rPr>
      </w:pPr>
    </w:p>
    <w:p w14:paraId="4DFC2B12" w14:textId="77777777" w:rsidR="00BD7133" w:rsidRPr="00BD7133" w:rsidRDefault="00BD7133" w:rsidP="006F2836">
      <w:pPr>
        <w:tabs>
          <w:tab w:val="left" w:pos="3465"/>
        </w:tabs>
        <w:jc w:val="right"/>
        <w:rPr>
          <w:rFonts w:ascii="Times New Roman CYR" w:hAnsi="Times New Roman CYR" w:cs="Times New Roman CYR"/>
          <w:b/>
        </w:rPr>
      </w:pPr>
    </w:p>
    <w:p w14:paraId="4D3A5613" w14:textId="4B7B230B" w:rsidR="006F2836" w:rsidRPr="00BD7133" w:rsidRDefault="006F2836" w:rsidP="006F2836">
      <w:pPr>
        <w:tabs>
          <w:tab w:val="left" w:pos="3465"/>
        </w:tabs>
        <w:jc w:val="right"/>
        <w:rPr>
          <w:rFonts w:ascii="Times New Roman CYR" w:hAnsi="Times New Roman CYR" w:cs="Times New Roman CYR"/>
          <w:b/>
        </w:rPr>
      </w:pPr>
      <w:r w:rsidRPr="00BD7133">
        <w:rPr>
          <w:rFonts w:ascii="Times New Roman CYR" w:hAnsi="Times New Roman CYR" w:cs="Times New Roman CYR"/>
          <w:b/>
        </w:rPr>
        <w:t>ДОДАТОК №6</w:t>
      </w:r>
    </w:p>
    <w:p w14:paraId="5204EBB8" w14:textId="77777777" w:rsidR="006F2836" w:rsidRPr="00BD7133" w:rsidRDefault="006F2836" w:rsidP="006F2836">
      <w:pPr>
        <w:tabs>
          <w:tab w:val="left" w:pos="3465"/>
        </w:tabs>
        <w:jc w:val="both"/>
        <w:rPr>
          <w:rFonts w:ascii="Times New Roman CYR" w:hAnsi="Times New Roman CYR" w:cs="Times New Roman CYR"/>
          <w:b/>
        </w:rPr>
      </w:pPr>
    </w:p>
    <w:p w14:paraId="21D3E35D" w14:textId="77777777" w:rsidR="006F2836" w:rsidRPr="00BD7133" w:rsidRDefault="006F2836" w:rsidP="006F2836">
      <w:pPr>
        <w:tabs>
          <w:tab w:val="left" w:pos="3465"/>
        </w:tabs>
        <w:jc w:val="both"/>
        <w:rPr>
          <w:rFonts w:ascii="Times New Roman CYR" w:hAnsi="Times New Roman CYR" w:cs="Times New Roman CYR"/>
          <w:b/>
        </w:rPr>
      </w:pPr>
    </w:p>
    <w:p w14:paraId="2FD0A91F" w14:textId="659ECAD5" w:rsidR="00843F28" w:rsidRPr="00BD7133" w:rsidRDefault="006F2836" w:rsidP="00843F28">
      <w:pPr>
        <w:widowControl w:val="0"/>
        <w:suppressAutoHyphens/>
        <w:jc w:val="both"/>
        <w:rPr>
          <w:b/>
        </w:rPr>
      </w:pPr>
      <w:r w:rsidRPr="00BD7133">
        <w:rPr>
          <w:rFonts w:ascii="Times New Roman CYR" w:hAnsi="Times New Roman CYR" w:cs="Times New Roman CYR"/>
          <w:b/>
        </w:rPr>
        <w:t>Технічні вимоги до предмету закупівлі (</w:t>
      </w:r>
      <w:r w:rsidR="00843F28" w:rsidRPr="00BD7133">
        <w:rPr>
          <w:rFonts w:ascii="Times New Roman CYR" w:hAnsi="Times New Roman CYR" w:cs="Times New Roman CYR"/>
          <w:b/>
        </w:rPr>
        <w:t>т</w:t>
      </w:r>
      <w:r w:rsidRPr="00BD7133">
        <w:rPr>
          <w:rFonts w:ascii="Times New Roman CYR" w:hAnsi="Times New Roman CYR" w:cs="Times New Roman CYR"/>
          <w:b/>
        </w:rPr>
        <w:t xml:space="preserve">ехнічне завдання </w:t>
      </w:r>
      <w:r w:rsidR="00843F28" w:rsidRPr="00BD7133">
        <w:rPr>
          <w:rFonts w:ascii="Times New Roman CYR" w:hAnsi="Times New Roman CYR" w:cs="Times New Roman CYR"/>
          <w:b/>
        </w:rPr>
        <w:t>або т</w:t>
      </w:r>
      <w:r w:rsidRPr="00BD7133">
        <w:rPr>
          <w:rFonts w:ascii="Times New Roman CYR" w:hAnsi="Times New Roman CYR" w:cs="Times New Roman CYR"/>
          <w:b/>
        </w:rPr>
        <w:t>ехнічний опис</w:t>
      </w:r>
      <w:r w:rsidR="00843F28" w:rsidRPr="00BD7133">
        <w:rPr>
          <w:rFonts w:ascii="Times New Roman CYR" w:hAnsi="Times New Roman CYR" w:cs="Times New Roman CYR"/>
          <w:b/>
        </w:rPr>
        <w:t xml:space="preserve">)  – </w:t>
      </w:r>
      <w:r w:rsidR="00843F28" w:rsidRPr="00BD7133">
        <w:rPr>
          <w:b/>
        </w:rPr>
        <w:t>формується на кожен предмет закупівлі окремо, додається окремим файлом)</w:t>
      </w:r>
    </w:p>
    <w:p w14:paraId="3680852E" w14:textId="77777777" w:rsidR="00665B65" w:rsidRPr="00BD7133" w:rsidRDefault="00665B65" w:rsidP="006F2836">
      <w:pPr>
        <w:rPr>
          <w:highlight w:val="yellow"/>
        </w:rPr>
      </w:pPr>
    </w:p>
    <w:p w14:paraId="591ADA2C" w14:textId="77777777" w:rsidR="006F2836" w:rsidRPr="00BD7133" w:rsidRDefault="006F2836" w:rsidP="006F2836">
      <w:pPr>
        <w:tabs>
          <w:tab w:val="left" w:pos="3465"/>
        </w:tabs>
        <w:jc w:val="right"/>
        <w:rPr>
          <w:rFonts w:ascii="Times New Roman CYR" w:hAnsi="Times New Roman CYR" w:cs="Times New Roman CYR"/>
          <w:b/>
        </w:rPr>
      </w:pPr>
      <w:r w:rsidRPr="00BD7133">
        <w:rPr>
          <w:rFonts w:ascii="Times New Roman CYR" w:hAnsi="Times New Roman CYR" w:cs="Times New Roman CYR"/>
          <w:b/>
        </w:rPr>
        <w:t>ДОДАТОК №7</w:t>
      </w:r>
    </w:p>
    <w:p w14:paraId="7630A073" w14:textId="77777777" w:rsidR="006F2836" w:rsidRPr="00BD7133" w:rsidRDefault="006F2836" w:rsidP="006F2836">
      <w:pPr>
        <w:tabs>
          <w:tab w:val="left" w:pos="3465"/>
        </w:tabs>
        <w:jc w:val="both"/>
        <w:rPr>
          <w:rFonts w:ascii="Times New Roman CYR" w:hAnsi="Times New Roman CYR" w:cs="Times New Roman CYR"/>
          <w:b/>
        </w:rPr>
      </w:pPr>
    </w:p>
    <w:p w14:paraId="42884D25" w14:textId="77777777" w:rsidR="006F2836" w:rsidRPr="00BD7133" w:rsidRDefault="006F2836" w:rsidP="006F2836">
      <w:pPr>
        <w:tabs>
          <w:tab w:val="left" w:pos="3465"/>
        </w:tabs>
        <w:jc w:val="both"/>
        <w:rPr>
          <w:rFonts w:ascii="Times New Roman CYR" w:hAnsi="Times New Roman CYR" w:cs="Times New Roman CYR"/>
          <w:b/>
        </w:rPr>
      </w:pPr>
    </w:p>
    <w:p w14:paraId="67A4E2FA" w14:textId="1C4B3AC8" w:rsidR="00665B65" w:rsidRPr="00BD7133" w:rsidRDefault="00843F28" w:rsidP="00665B65">
      <w:pPr>
        <w:jc w:val="both"/>
        <w:rPr>
          <w:b/>
          <w:highlight w:val="yellow"/>
        </w:rPr>
      </w:pPr>
      <w:r w:rsidRPr="00BD7133">
        <w:rPr>
          <w:rFonts w:ascii="Times New Roman CYR" w:hAnsi="Times New Roman CYR" w:cs="Times New Roman CYR"/>
          <w:b/>
        </w:rPr>
        <w:t>П</w:t>
      </w:r>
      <w:r w:rsidR="00665B65" w:rsidRPr="00BD7133">
        <w:rPr>
          <w:b/>
          <w:shd w:val="clear" w:color="auto" w:fill="FFFFFF"/>
        </w:rPr>
        <w:t>роект договору про закупівлю або істотні умови договору про закупівлю</w:t>
      </w:r>
      <w:r w:rsidRPr="00BD7133">
        <w:rPr>
          <w:b/>
        </w:rPr>
        <w:t xml:space="preserve"> – </w:t>
      </w:r>
      <w:r w:rsidR="00665B65" w:rsidRPr="00BD7133">
        <w:rPr>
          <w:b/>
        </w:rPr>
        <w:t>формується на кожен предмет закупівлі о</w:t>
      </w:r>
      <w:r w:rsidRPr="00BD7133">
        <w:rPr>
          <w:b/>
        </w:rPr>
        <w:t>кремо, додається окремим файлом.</w:t>
      </w:r>
    </w:p>
    <w:p w14:paraId="3BA49153" w14:textId="77777777" w:rsidR="00665B65" w:rsidRPr="00BD7133" w:rsidRDefault="00665B65" w:rsidP="00665B65">
      <w:pPr>
        <w:rPr>
          <w:b/>
        </w:rPr>
      </w:pPr>
    </w:p>
    <w:p w14:paraId="5C6C7332" w14:textId="77777777" w:rsidR="00665B65" w:rsidRPr="00843F28" w:rsidRDefault="00665B65" w:rsidP="006F2836">
      <w:pPr>
        <w:tabs>
          <w:tab w:val="left" w:pos="3465"/>
        </w:tabs>
        <w:jc w:val="both"/>
        <w:rPr>
          <w:rFonts w:ascii="Times New Roman CYR" w:hAnsi="Times New Roman CYR" w:cs="Times New Roman CYR"/>
          <w:b/>
          <w:sz w:val="28"/>
          <w:szCs w:val="28"/>
        </w:rPr>
      </w:pPr>
    </w:p>
    <w:sectPr w:rsidR="00665B65" w:rsidRPr="00843F28" w:rsidSect="00E4157A">
      <w:footerReference w:type="even" r:id="rId12"/>
      <w:footerReference w:type="default" r:id="rId13"/>
      <w:pgSz w:w="11906" w:h="16838"/>
      <w:pgMar w:top="709" w:right="567" w:bottom="709"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4E5BE" w14:textId="77777777" w:rsidR="00930632" w:rsidRDefault="00930632">
      <w:r>
        <w:separator/>
      </w:r>
    </w:p>
  </w:endnote>
  <w:endnote w:type="continuationSeparator" w:id="0">
    <w:p w14:paraId="19C54BCF" w14:textId="77777777" w:rsidR="00930632" w:rsidRDefault="0093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7232" w14:textId="77777777" w:rsidR="00416F41" w:rsidRDefault="00416F41" w:rsidP="00E96BF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14:paraId="3818B1E5" w14:textId="77777777" w:rsidR="00416F41" w:rsidRDefault="00416F41" w:rsidP="0095150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AE2A" w14:textId="20389DEB" w:rsidR="00416F41" w:rsidRPr="009E3C9C" w:rsidRDefault="00416F41" w:rsidP="00E96BF2">
    <w:pPr>
      <w:pStyle w:val="ae"/>
      <w:framePr w:wrap="around" w:vAnchor="text" w:hAnchor="margin" w:xAlign="right" w:y="1"/>
      <w:rPr>
        <w:rStyle w:val="af0"/>
        <w:rFonts w:ascii="Arial" w:hAnsi="Arial" w:cs="Arial"/>
        <w:sz w:val="16"/>
        <w:lang w:val="uk-UA"/>
      </w:rPr>
    </w:pPr>
    <w:r w:rsidRPr="009E3C9C">
      <w:rPr>
        <w:rStyle w:val="af0"/>
        <w:rFonts w:ascii="Arial" w:hAnsi="Arial" w:cs="Arial"/>
        <w:sz w:val="16"/>
      </w:rPr>
      <w:fldChar w:fldCharType="begin"/>
    </w:r>
    <w:r w:rsidRPr="009E3C9C">
      <w:rPr>
        <w:rStyle w:val="af0"/>
        <w:rFonts w:ascii="Arial" w:hAnsi="Arial" w:cs="Arial"/>
        <w:sz w:val="16"/>
      </w:rPr>
      <w:instrText xml:space="preserve">PAGE  </w:instrText>
    </w:r>
    <w:r w:rsidRPr="009E3C9C">
      <w:rPr>
        <w:rStyle w:val="af0"/>
        <w:rFonts w:ascii="Arial" w:hAnsi="Arial" w:cs="Arial"/>
        <w:sz w:val="16"/>
      </w:rPr>
      <w:fldChar w:fldCharType="separate"/>
    </w:r>
    <w:r w:rsidR="00067735">
      <w:rPr>
        <w:rStyle w:val="af0"/>
        <w:rFonts w:ascii="Arial" w:hAnsi="Arial" w:cs="Arial"/>
        <w:noProof/>
        <w:sz w:val="16"/>
      </w:rPr>
      <w:t>2</w:t>
    </w:r>
    <w:r w:rsidRPr="009E3C9C">
      <w:rPr>
        <w:rStyle w:val="af0"/>
        <w:rFonts w:ascii="Arial" w:hAnsi="Arial" w:cs="Arial"/>
        <w:sz w:val="16"/>
      </w:rPr>
      <w:fldChar w:fldCharType="end"/>
    </w:r>
  </w:p>
  <w:p w14:paraId="73F57206" w14:textId="77777777" w:rsidR="00416F41" w:rsidRPr="00C50C67" w:rsidRDefault="00416F41" w:rsidP="0095150D">
    <w:pPr>
      <w:pStyle w:val="ae"/>
      <w:ind w:right="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1B0C" w14:textId="77777777" w:rsidR="00416F41" w:rsidRDefault="00416F41" w:rsidP="00C15B1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14:paraId="7BF66922" w14:textId="77777777" w:rsidR="00416F41" w:rsidRDefault="00416F41" w:rsidP="00C15B1D">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A099" w14:textId="08ED93A0" w:rsidR="00416F41" w:rsidRPr="00C9449A" w:rsidRDefault="00416F41">
    <w:pPr>
      <w:pStyle w:val="ae"/>
      <w:jc w:val="right"/>
      <w:rPr>
        <w:rFonts w:ascii="Arial" w:hAnsi="Arial" w:cs="Arial"/>
        <w:sz w:val="16"/>
        <w:szCs w:val="16"/>
      </w:rPr>
    </w:pPr>
    <w:r w:rsidRPr="00C9449A">
      <w:rPr>
        <w:rFonts w:ascii="Arial" w:hAnsi="Arial" w:cs="Arial"/>
        <w:sz w:val="16"/>
        <w:szCs w:val="16"/>
      </w:rPr>
      <w:fldChar w:fldCharType="begin"/>
    </w:r>
    <w:r w:rsidRPr="00C9449A">
      <w:rPr>
        <w:rFonts w:ascii="Arial" w:hAnsi="Arial" w:cs="Arial"/>
        <w:sz w:val="16"/>
        <w:szCs w:val="16"/>
      </w:rPr>
      <w:instrText>PAGE   \* MERGEFORMAT</w:instrText>
    </w:r>
    <w:r w:rsidRPr="00C9449A">
      <w:rPr>
        <w:rFonts w:ascii="Arial" w:hAnsi="Arial" w:cs="Arial"/>
        <w:sz w:val="16"/>
        <w:szCs w:val="16"/>
      </w:rPr>
      <w:fldChar w:fldCharType="separate"/>
    </w:r>
    <w:r w:rsidR="00067735">
      <w:rPr>
        <w:rFonts w:ascii="Arial" w:hAnsi="Arial" w:cs="Arial"/>
        <w:noProof/>
        <w:sz w:val="16"/>
        <w:szCs w:val="16"/>
      </w:rPr>
      <w:t>17</w:t>
    </w:r>
    <w:r w:rsidRPr="00C9449A">
      <w:rPr>
        <w:rFonts w:ascii="Arial" w:hAnsi="Arial" w:cs="Arial"/>
        <w:sz w:val="16"/>
        <w:szCs w:val="16"/>
      </w:rPr>
      <w:fldChar w:fldCharType="end"/>
    </w:r>
  </w:p>
  <w:p w14:paraId="379ACCD3" w14:textId="77777777" w:rsidR="00416F41" w:rsidRPr="009D78AF" w:rsidRDefault="00416F41" w:rsidP="009D78AF">
    <w:pPr>
      <w:pStyle w:val="ae"/>
      <w:tabs>
        <w:tab w:val="clear" w:pos="4677"/>
        <w:tab w:val="clear" w:pos="9355"/>
        <w:tab w:val="left" w:pos="1155"/>
      </w:tabs>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8C7D" w14:textId="77777777" w:rsidR="00930632" w:rsidRDefault="00930632">
      <w:r>
        <w:separator/>
      </w:r>
    </w:p>
  </w:footnote>
  <w:footnote w:type="continuationSeparator" w:id="0">
    <w:p w14:paraId="006A3F09" w14:textId="77777777" w:rsidR="00930632" w:rsidRDefault="00930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4" w15:restartNumberingAfterBreak="0">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5" w15:restartNumberingAfterBreak="0">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ED04F3"/>
    <w:multiLevelType w:val="hybridMultilevel"/>
    <w:tmpl w:val="35D20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411B0"/>
    <w:multiLevelType w:val="multilevel"/>
    <w:tmpl w:val="AC06E9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7745D4"/>
    <w:multiLevelType w:val="hybridMultilevel"/>
    <w:tmpl w:val="162A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2F80A7B"/>
    <w:multiLevelType w:val="hybridMultilevel"/>
    <w:tmpl w:val="3CC4810A"/>
    <w:lvl w:ilvl="0" w:tplc="9E8842B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46A1216"/>
    <w:multiLevelType w:val="hybridMultilevel"/>
    <w:tmpl w:val="445C06E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16" w15:restartNumberingAfterBreak="0">
    <w:nsid w:val="3CF2482A"/>
    <w:multiLevelType w:val="hybridMultilevel"/>
    <w:tmpl w:val="93C2E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61752"/>
    <w:multiLevelType w:val="hybridMultilevel"/>
    <w:tmpl w:val="E214D656"/>
    <w:lvl w:ilvl="0" w:tplc="312AA848">
      <w:start w:val="1"/>
      <w:numFmt w:val="bullet"/>
      <w:pStyle w:val="a1"/>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42A15530"/>
    <w:multiLevelType w:val="hybridMultilevel"/>
    <w:tmpl w:val="F460D144"/>
    <w:lvl w:ilvl="0" w:tplc="0276C0F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EB24DD"/>
    <w:multiLevelType w:val="multilevel"/>
    <w:tmpl w:val="02A4CAA4"/>
    <w:lvl w:ilvl="0">
      <w:start w:val="1"/>
      <w:numFmt w:val="bullet"/>
      <w:lvlText w:val=""/>
      <w:lvlJc w:val="left"/>
      <w:pPr>
        <w:ind w:left="1141" w:hanging="360"/>
      </w:pPr>
      <w:rPr>
        <w:rFonts w:ascii="Symbol" w:hAnsi="Symbol"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1501" w:hanging="72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1861" w:hanging="1080"/>
      </w:pPr>
      <w:rPr>
        <w:rFonts w:hint="default"/>
      </w:rPr>
    </w:lvl>
    <w:lvl w:ilvl="6">
      <w:start w:val="1"/>
      <w:numFmt w:val="decimal"/>
      <w:isLgl/>
      <w:lvlText w:val="%1.%2.%3.%4.%5.%6.%7."/>
      <w:lvlJc w:val="left"/>
      <w:pPr>
        <w:ind w:left="2221"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581" w:hanging="1800"/>
      </w:pPr>
      <w:rPr>
        <w:rFonts w:hint="default"/>
      </w:rPr>
    </w:lvl>
  </w:abstractNum>
  <w:abstractNum w:abstractNumId="20" w15:restartNumberingAfterBreak="0">
    <w:nsid w:val="522D489C"/>
    <w:multiLevelType w:val="hybridMultilevel"/>
    <w:tmpl w:val="A6D83790"/>
    <w:lvl w:ilvl="0" w:tplc="04190001">
      <w:start w:val="1"/>
      <w:numFmt w:val="bullet"/>
      <w:lvlText w:val=""/>
      <w:lvlJc w:val="left"/>
      <w:pPr>
        <w:ind w:left="784" w:hanging="360"/>
      </w:pPr>
      <w:rPr>
        <w:rFonts w:ascii="Symbol" w:hAnsi="Symbol" w:hint="default"/>
      </w:rPr>
    </w:lvl>
    <w:lvl w:ilvl="1" w:tplc="04190001">
      <w:start w:val="1"/>
      <w:numFmt w:val="bullet"/>
      <w:lvlText w:val=""/>
      <w:lvlJc w:val="left"/>
      <w:pPr>
        <w:ind w:left="1504" w:hanging="360"/>
      </w:pPr>
      <w:rPr>
        <w:rFonts w:ascii="Symbol" w:hAnsi="Symbol" w:hint="default"/>
      </w:rPr>
    </w:lvl>
    <w:lvl w:ilvl="2" w:tplc="1ECCE2FC">
      <w:numFmt w:val="bullet"/>
      <w:lvlText w:val="-"/>
      <w:lvlJc w:val="left"/>
      <w:pPr>
        <w:ind w:left="2224" w:hanging="360"/>
      </w:pPr>
      <w:rPr>
        <w:rFonts w:ascii="Times New Roman" w:eastAsia="Calibri" w:hAnsi="Times New Roman" w:cs="Times New Roman"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2" w15:restartNumberingAfterBreak="0">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1E0A99"/>
    <w:multiLevelType w:val="hybridMultilevel"/>
    <w:tmpl w:val="E9F2AA3A"/>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4B7FA8"/>
    <w:multiLevelType w:val="multilevel"/>
    <w:tmpl w:val="03CE6C26"/>
    <w:lvl w:ilvl="0">
      <w:start w:val="1"/>
      <w:numFmt w:val="decimal"/>
      <w:pStyle w:val="a2"/>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5" w15:restartNumberingAfterBreak="0">
    <w:nsid w:val="72A85E22"/>
    <w:multiLevelType w:val="hybridMultilevel"/>
    <w:tmpl w:val="E1529BD0"/>
    <w:lvl w:ilvl="0" w:tplc="24E840A4">
      <w:start w:val="1"/>
      <w:numFmt w:val="russianLower"/>
      <w:pStyle w:val="a3"/>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15:restartNumberingAfterBreak="0">
    <w:nsid w:val="78CE5830"/>
    <w:multiLevelType w:val="hybridMultilevel"/>
    <w:tmpl w:val="DA0A5EC8"/>
    <w:name w:val="WW8Num92"/>
    <w:lvl w:ilvl="0" w:tplc="0000000A">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1"/>
  </w:num>
  <w:num w:numId="3">
    <w:abstractNumId w:val="1"/>
  </w:num>
  <w:num w:numId="4">
    <w:abstractNumId w:val="0"/>
  </w:num>
  <w:num w:numId="5">
    <w:abstractNumId w:val="1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1"/>
  </w:num>
  <w:num w:numId="13">
    <w:abstractNumId w:val="5"/>
  </w:num>
  <w:num w:numId="14">
    <w:abstractNumId w:val="6"/>
  </w:num>
  <w:num w:numId="15">
    <w:abstractNumId w:val="22"/>
  </w:num>
  <w:num w:numId="16">
    <w:abstractNumId w:val="20"/>
  </w:num>
  <w:num w:numId="17">
    <w:abstractNumId w:val="23"/>
  </w:num>
  <w:num w:numId="18">
    <w:abstractNumId w:val="19"/>
  </w:num>
  <w:num w:numId="19">
    <w:abstractNumId w:val="10"/>
  </w:num>
  <w:num w:numId="20">
    <w:abstractNumId w:val="8"/>
  </w:num>
  <w:num w:numId="21">
    <w:abstractNumId w:val="1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9"/>
  </w:num>
  <w:num w:numId="31">
    <w:abstractNumId w:val="12"/>
  </w:num>
  <w:num w:numId="32">
    <w:abstractNumId w:val="18"/>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513"/>
    <w:rsid w:val="00000122"/>
    <w:rsid w:val="00000642"/>
    <w:rsid w:val="000007E0"/>
    <w:rsid w:val="00000F10"/>
    <w:rsid w:val="00000FED"/>
    <w:rsid w:val="00001046"/>
    <w:rsid w:val="000010E0"/>
    <w:rsid w:val="000015E4"/>
    <w:rsid w:val="000023B4"/>
    <w:rsid w:val="0000256A"/>
    <w:rsid w:val="0000264A"/>
    <w:rsid w:val="0000271F"/>
    <w:rsid w:val="000029DC"/>
    <w:rsid w:val="00002D8B"/>
    <w:rsid w:val="00002EA4"/>
    <w:rsid w:val="0000310E"/>
    <w:rsid w:val="00003522"/>
    <w:rsid w:val="00003A84"/>
    <w:rsid w:val="00003DC5"/>
    <w:rsid w:val="00003ED2"/>
    <w:rsid w:val="0000436B"/>
    <w:rsid w:val="0000458A"/>
    <w:rsid w:val="00004AB0"/>
    <w:rsid w:val="00004E6D"/>
    <w:rsid w:val="00004F82"/>
    <w:rsid w:val="0000503C"/>
    <w:rsid w:val="00005064"/>
    <w:rsid w:val="00006048"/>
    <w:rsid w:val="00006B59"/>
    <w:rsid w:val="00006F3A"/>
    <w:rsid w:val="0000702A"/>
    <w:rsid w:val="00007085"/>
    <w:rsid w:val="0000736A"/>
    <w:rsid w:val="000075DC"/>
    <w:rsid w:val="000076EA"/>
    <w:rsid w:val="000078ED"/>
    <w:rsid w:val="0001047A"/>
    <w:rsid w:val="000106E5"/>
    <w:rsid w:val="00010E1A"/>
    <w:rsid w:val="00011893"/>
    <w:rsid w:val="00011978"/>
    <w:rsid w:val="00011FA9"/>
    <w:rsid w:val="00012339"/>
    <w:rsid w:val="000125D1"/>
    <w:rsid w:val="00012A19"/>
    <w:rsid w:val="000130BA"/>
    <w:rsid w:val="000133B3"/>
    <w:rsid w:val="000135F0"/>
    <w:rsid w:val="00013C8E"/>
    <w:rsid w:val="00013E64"/>
    <w:rsid w:val="000142AE"/>
    <w:rsid w:val="000148CE"/>
    <w:rsid w:val="000148DF"/>
    <w:rsid w:val="00015AB8"/>
    <w:rsid w:val="00016239"/>
    <w:rsid w:val="00016697"/>
    <w:rsid w:val="000167B1"/>
    <w:rsid w:val="00016973"/>
    <w:rsid w:val="0001702E"/>
    <w:rsid w:val="00017316"/>
    <w:rsid w:val="00017A90"/>
    <w:rsid w:val="0002053E"/>
    <w:rsid w:val="00020670"/>
    <w:rsid w:val="00020683"/>
    <w:rsid w:val="000206A4"/>
    <w:rsid w:val="000208FF"/>
    <w:rsid w:val="00020C54"/>
    <w:rsid w:val="00020E2C"/>
    <w:rsid w:val="000213C9"/>
    <w:rsid w:val="000220E6"/>
    <w:rsid w:val="00022441"/>
    <w:rsid w:val="0002298C"/>
    <w:rsid w:val="00023430"/>
    <w:rsid w:val="00023A4D"/>
    <w:rsid w:val="00023CB3"/>
    <w:rsid w:val="000247B3"/>
    <w:rsid w:val="00024918"/>
    <w:rsid w:val="00024F3A"/>
    <w:rsid w:val="000251D0"/>
    <w:rsid w:val="0002540F"/>
    <w:rsid w:val="00025E25"/>
    <w:rsid w:val="00026446"/>
    <w:rsid w:val="00026768"/>
    <w:rsid w:val="000269B7"/>
    <w:rsid w:val="00026D31"/>
    <w:rsid w:val="000272C4"/>
    <w:rsid w:val="00027359"/>
    <w:rsid w:val="00027453"/>
    <w:rsid w:val="00027CE9"/>
    <w:rsid w:val="00030160"/>
    <w:rsid w:val="0003041A"/>
    <w:rsid w:val="000306B1"/>
    <w:rsid w:val="00030D6C"/>
    <w:rsid w:val="00030DEC"/>
    <w:rsid w:val="00031E67"/>
    <w:rsid w:val="00031EAD"/>
    <w:rsid w:val="00032816"/>
    <w:rsid w:val="0003281C"/>
    <w:rsid w:val="000329CC"/>
    <w:rsid w:val="00032CAC"/>
    <w:rsid w:val="00032DB2"/>
    <w:rsid w:val="00032DE7"/>
    <w:rsid w:val="00033228"/>
    <w:rsid w:val="00033955"/>
    <w:rsid w:val="00033D64"/>
    <w:rsid w:val="000342D4"/>
    <w:rsid w:val="000342D5"/>
    <w:rsid w:val="0003442F"/>
    <w:rsid w:val="000344C2"/>
    <w:rsid w:val="00034550"/>
    <w:rsid w:val="00034C01"/>
    <w:rsid w:val="00035390"/>
    <w:rsid w:val="00035E1F"/>
    <w:rsid w:val="00035EF6"/>
    <w:rsid w:val="00035FDA"/>
    <w:rsid w:val="000360F7"/>
    <w:rsid w:val="000361F1"/>
    <w:rsid w:val="00036836"/>
    <w:rsid w:val="000378A0"/>
    <w:rsid w:val="000378F6"/>
    <w:rsid w:val="00037A47"/>
    <w:rsid w:val="00037BFE"/>
    <w:rsid w:val="00040C51"/>
    <w:rsid w:val="00040EBC"/>
    <w:rsid w:val="000412DF"/>
    <w:rsid w:val="00041580"/>
    <w:rsid w:val="000421F7"/>
    <w:rsid w:val="000426D3"/>
    <w:rsid w:val="00042A66"/>
    <w:rsid w:val="0004311B"/>
    <w:rsid w:val="00043832"/>
    <w:rsid w:val="00043858"/>
    <w:rsid w:val="00043957"/>
    <w:rsid w:val="0004429A"/>
    <w:rsid w:val="00045160"/>
    <w:rsid w:val="000457BA"/>
    <w:rsid w:val="00045A08"/>
    <w:rsid w:val="00045F6A"/>
    <w:rsid w:val="00045F6F"/>
    <w:rsid w:val="00046997"/>
    <w:rsid w:val="000469DB"/>
    <w:rsid w:val="00046E74"/>
    <w:rsid w:val="000471FC"/>
    <w:rsid w:val="000478AC"/>
    <w:rsid w:val="00050089"/>
    <w:rsid w:val="000503E1"/>
    <w:rsid w:val="00050656"/>
    <w:rsid w:val="00050967"/>
    <w:rsid w:val="000509B2"/>
    <w:rsid w:val="0005102E"/>
    <w:rsid w:val="000513DD"/>
    <w:rsid w:val="00051880"/>
    <w:rsid w:val="00052418"/>
    <w:rsid w:val="00052659"/>
    <w:rsid w:val="00052E70"/>
    <w:rsid w:val="00053002"/>
    <w:rsid w:val="000531D5"/>
    <w:rsid w:val="0005389A"/>
    <w:rsid w:val="00053F42"/>
    <w:rsid w:val="00053FC0"/>
    <w:rsid w:val="0005462E"/>
    <w:rsid w:val="00054FC3"/>
    <w:rsid w:val="00055A29"/>
    <w:rsid w:val="00055D50"/>
    <w:rsid w:val="0005629B"/>
    <w:rsid w:val="0005632C"/>
    <w:rsid w:val="000563CA"/>
    <w:rsid w:val="000564DE"/>
    <w:rsid w:val="00056906"/>
    <w:rsid w:val="00056BE6"/>
    <w:rsid w:val="000571A1"/>
    <w:rsid w:val="000573AC"/>
    <w:rsid w:val="000577CA"/>
    <w:rsid w:val="000577D4"/>
    <w:rsid w:val="00057896"/>
    <w:rsid w:val="00057B14"/>
    <w:rsid w:val="00057F84"/>
    <w:rsid w:val="000606A7"/>
    <w:rsid w:val="00060795"/>
    <w:rsid w:val="00060A23"/>
    <w:rsid w:val="00060BF1"/>
    <w:rsid w:val="00060D5C"/>
    <w:rsid w:val="000610F8"/>
    <w:rsid w:val="00061635"/>
    <w:rsid w:val="000617C2"/>
    <w:rsid w:val="00061843"/>
    <w:rsid w:val="000619C0"/>
    <w:rsid w:val="00061BB7"/>
    <w:rsid w:val="00061D88"/>
    <w:rsid w:val="00061F74"/>
    <w:rsid w:val="0006207D"/>
    <w:rsid w:val="0006221C"/>
    <w:rsid w:val="0006260E"/>
    <w:rsid w:val="0006276B"/>
    <w:rsid w:val="00062828"/>
    <w:rsid w:val="0006292F"/>
    <w:rsid w:val="00062E4C"/>
    <w:rsid w:val="00062EB9"/>
    <w:rsid w:val="00063681"/>
    <w:rsid w:val="00063853"/>
    <w:rsid w:val="00063E0D"/>
    <w:rsid w:val="00064493"/>
    <w:rsid w:val="000646E8"/>
    <w:rsid w:val="000649FE"/>
    <w:rsid w:val="00064FA0"/>
    <w:rsid w:val="000655A9"/>
    <w:rsid w:val="00065FF1"/>
    <w:rsid w:val="0006662A"/>
    <w:rsid w:val="0006665F"/>
    <w:rsid w:val="00066D10"/>
    <w:rsid w:val="0006742E"/>
    <w:rsid w:val="00067735"/>
    <w:rsid w:val="00067A26"/>
    <w:rsid w:val="00067AA6"/>
    <w:rsid w:val="00067DC1"/>
    <w:rsid w:val="00070891"/>
    <w:rsid w:val="00070BD2"/>
    <w:rsid w:val="00071561"/>
    <w:rsid w:val="000715DA"/>
    <w:rsid w:val="00071953"/>
    <w:rsid w:val="00071AA6"/>
    <w:rsid w:val="00071BD3"/>
    <w:rsid w:val="00071D1E"/>
    <w:rsid w:val="00071DDB"/>
    <w:rsid w:val="00071E1F"/>
    <w:rsid w:val="00072051"/>
    <w:rsid w:val="00072161"/>
    <w:rsid w:val="000722C0"/>
    <w:rsid w:val="000723B0"/>
    <w:rsid w:val="00072BF5"/>
    <w:rsid w:val="00072C5B"/>
    <w:rsid w:val="00072E56"/>
    <w:rsid w:val="00072E5F"/>
    <w:rsid w:val="00072EAE"/>
    <w:rsid w:val="0007341B"/>
    <w:rsid w:val="0007341C"/>
    <w:rsid w:val="00073727"/>
    <w:rsid w:val="00073CD0"/>
    <w:rsid w:val="0007448B"/>
    <w:rsid w:val="00074853"/>
    <w:rsid w:val="00074EC1"/>
    <w:rsid w:val="000753C9"/>
    <w:rsid w:val="0007669F"/>
    <w:rsid w:val="00076C55"/>
    <w:rsid w:val="00077308"/>
    <w:rsid w:val="00077594"/>
    <w:rsid w:val="00077828"/>
    <w:rsid w:val="000778C7"/>
    <w:rsid w:val="00077DB8"/>
    <w:rsid w:val="00080024"/>
    <w:rsid w:val="000801B3"/>
    <w:rsid w:val="00080998"/>
    <w:rsid w:val="00081237"/>
    <w:rsid w:val="00081B36"/>
    <w:rsid w:val="00081CF2"/>
    <w:rsid w:val="00081D7C"/>
    <w:rsid w:val="00082421"/>
    <w:rsid w:val="000830E4"/>
    <w:rsid w:val="00083A6B"/>
    <w:rsid w:val="00083F0F"/>
    <w:rsid w:val="00084543"/>
    <w:rsid w:val="000846D0"/>
    <w:rsid w:val="000848CD"/>
    <w:rsid w:val="00084C5F"/>
    <w:rsid w:val="0008504E"/>
    <w:rsid w:val="0008505F"/>
    <w:rsid w:val="00085A15"/>
    <w:rsid w:val="00085DCF"/>
    <w:rsid w:val="000860EC"/>
    <w:rsid w:val="00086358"/>
    <w:rsid w:val="00086493"/>
    <w:rsid w:val="000867AA"/>
    <w:rsid w:val="00087849"/>
    <w:rsid w:val="00087F04"/>
    <w:rsid w:val="0009001B"/>
    <w:rsid w:val="00090302"/>
    <w:rsid w:val="000904FB"/>
    <w:rsid w:val="0009058B"/>
    <w:rsid w:val="000908DB"/>
    <w:rsid w:val="00090BE1"/>
    <w:rsid w:val="000911ED"/>
    <w:rsid w:val="0009136F"/>
    <w:rsid w:val="000915FE"/>
    <w:rsid w:val="0009189A"/>
    <w:rsid w:val="00091AF1"/>
    <w:rsid w:val="000923E3"/>
    <w:rsid w:val="000927DA"/>
    <w:rsid w:val="00092B96"/>
    <w:rsid w:val="00092CA2"/>
    <w:rsid w:val="00092F4C"/>
    <w:rsid w:val="000939EF"/>
    <w:rsid w:val="00093A60"/>
    <w:rsid w:val="00093A74"/>
    <w:rsid w:val="00094561"/>
    <w:rsid w:val="00094738"/>
    <w:rsid w:val="000947A0"/>
    <w:rsid w:val="0009484F"/>
    <w:rsid w:val="00094915"/>
    <w:rsid w:val="00094BB5"/>
    <w:rsid w:val="00094D63"/>
    <w:rsid w:val="00094E3A"/>
    <w:rsid w:val="000952CB"/>
    <w:rsid w:val="000957A4"/>
    <w:rsid w:val="00095C3B"/>
    <w:rsid w:val="00095FA9"/>
    <w:rsid w:val="00096090"/>
    <w:rsid w:val="000962C6"/>
    <w:rsid w:val="000964CF"/>
    <w:rsid w:val="0009653A"/>
    <w:rsid w:val="000967B7"/>
    <w:rsid w:val="00096B26"/>
    <w:rsid w:val="00096DF3"/>
    <w:rsid w:val="00096E48"/>
    <w:rsid w:val="00096E74"/>
    <w:rsid w:val="0009704D"/>
    <w:rsid w:val="000977F7"/>
    <w:rsid w:val="0009798E"/>
    <w:rsid w:val="00097CCD"/>
    <w:rsid w:val="000A0358"/>
    <w:rsid w:val="000A0765"/>
    <w:rsid w:val="000A1FFB"/>
    <w:rsid w:val="000A2B37"/>
    <w:rsid w:val="000A2B58"/>
    <w:rsid w:val="000A2BA6"/>
    <w:rsid w:val="000A2C62"/>
    <w:rsid w:val="000A31DF"/>
    <w:rsid w:val="000A34DE"/>
    <w:rsid w:val="000A397B"/>
    <w:rsid w:val="000A3D10"/>
    <w:rsid w:val="000A43BB"/>
    <w:rsid w:val="000A4548"/>
    <w:rsid w:val="000A480A"/>
    <w:rsid w:val="000A50C6"/>
    <w:rsid w:val="000A5B4A"/>
    <w:rsid w:val="000A5D40"/>
    <w:rsid w:val="000A6714"/>
    <w:rsid w:val="000A677B"/>
    <w:rsid w:val="000A6878"/>
    <w:rsid w:val="000A69E0"/>
    <w:rsid w:val="000A771B"/>
    <w:rsid w:val="000A78D4"/>
    <w:rsid w:val="000A7ABB"/>
    <w:rsid w:val="000A7B88"/>
    <w:rsid w:val="000A7C5E"/>
    <w:rsid w:val="000B03C1"/>
    <w:rsid w:val="000B0574"/>
    <w:rsid w:val="000B07FB"/>
    <w:rsid w:val="000B11E8"/>
    <w:rsid w:val="000B134E"/>
    <w:rsid w:val="000B1EF2"/>
    <w:rsid w:val="000B2CE6"/>
    <w:rsid w:val="000B2EB4"/>
    <w:rsid w:val="000B30AD"/>
    <w:rsid w:val="000B36E9"/>
    <w:rsid w:val="000B3A86"/>
    <w:rsid w:val="000B3C6F"/>
    <w:rsid w:val="000B3F0D"/>
    <w:rsid w:val="000B4252"/>
    <w:rsid w:val="000B4287"/>
    <w:rsid w:val="000B42A0"/>
    <w:rsid w:val="000B4443"/>
    <w:rsid w:val="000B4EB7"/>
    <w:rsid w:val="000B4EDC"/>
    <w:rsid w:val="000B5035"/>
    <w:rsid w:val="000B5153"/>
    <w:rsid w:val="000B5404"/>
    <w:rsid w:val="000B57C6"/>
    <w:rsid w:val="000B5C95"/>
    <w:rsid w:val="000B5EED"/>
    <w:rsid w:val="000B67B6"/>
    <w:rsid w:val="000B6BB4"/>
    <w:rsid w:val="000B7A2E"/>
    <w:rsid w:val="000B7C4F"/>
    <w:rsid w:val="000C030C"/>
    <w:rsid w:val="000C04C3"/>
    <w:rsid w:val="000C09C2"/>
    <w:rsid w:val="000C0A17"/>
    <w:rsid w:val="000C0F22"/>
    <w:rsid w:val="000C0F9F"/>
    <w:rsid w:val="000C1487"/>
    <w:rsid w:val="000C1600"/>
    <w:rsid w:val="000C1719"/>
    <w:rsid w:val="000C18A4"/>
    <w:rsid w:val="000C1A16"/>
    <w:rsid w:val="000C1DA7"/>
    <w:rsid w:val="000C22EF"/>
    <w:rsid w:val="000C23EE"/>
    <w:rsid w:val="000C2569"/>
    <w:rsid w:val="000C26C7"/>
    <w:rsid w:val="000C27B4"/>
    <w:rsid w:val="000C2C7C"/>
    <w:rsid w:val="000C2E18"/>
    <w:rsid w:val="000C3389"/>
    <w:rsid w:val="000C34B7"/>
    <w:rsid w:val="000C36DA"/>
    <w:rsid w:val="000C3C1C"/>
    <w:rsid w:val="000C3C62"/>
    <w:rsid w:val="000C40AC"/>
    <w:rsid w:val="000C40C7"/>
    <w:rsid w:val="000C415D"/>
    <w:rsid w:val="000C4272"/>
    <w:rsid w:val="000C435C"/>
    <w:rsid w:val="000C48B1"/>
    <w:rsid w:val="000C4C0C"/>
    <w:rsid w:val="000C4D98"/>
    <w:rsid w:val="000C4F64"/>
    <w:rsid w:val="000C5046"/>
    <w:rsid w:val="000C5EB0"/>
    <w:rsid w:val="000C5FB4"/>
    <w:rsid w:val="000C6D7A"/>
    <w:rsid w:val="000C6DD9"/>
    <w:rsid w:val="000C6DF5"/>
    <w:rsid w:val="000C6F52"/>
    <w:rsid w:val="000C72F5"/>
    <w:rsid w:val="000C7C48"/>
    <w:rsid w:val="000D0123"/>
    <w:rsid w:val="000D0236"/>
    <w:rsid w:val="000D0358"/>
    <w:rsid w:val="000D0603"/>
    <w:rsid w:val="000D0B85"/>
    <w:rsid w:val="000D0BE7"/>
    <w:rsid w:val="000D0DBE"/>
    <w:rsid w:val="000D0EC2"/>
    <w:rsid w:val="000D0F34"/>
    <w:rsid w:val="000D0FE3"/>
    <w:rsid w:val="000D1076"/>
    <w:rsid w:val="000D10EE"/>
    <w:rsid w:val="000D1DF5"/>
    <w:rsid w:val="000D1F17"/>
    <w:rsid w:val="000D33BF"/>
    <w:rsid w:val="000D34AE"/>
    <w:rsid w:val="000D365E"/>
    <w:rsid w:val="000D3A72"/>
    <w:rsid w:val="000D3C14"/>
    <w:rsid w:val="000D40AC"/>
    <w:rsid w:val="000D42C2"/>
    <w:rsid w:val="000D4C36"/>
    <w:rsid w:val="000D53E9"/>
    <w:rsid w:val="000D5A96"/>
    <w:rsid w:val="000D5BE3"/>
    <w:rsid w:val="000D6145"/>
    <w:rsid w:val="000D62A8"/>
    <w:rsid w:val="000D6B3F"/>
    <w:rsid w:val="000D77B8"/>
    <w:rsid w:val="000D78DE"/>
    <w:rsid w:val="000D7BD0"/>
    <w:rsid w:val="000E0526"/>
    <w:rsid w:val="000E082B"/>
    <w:rsid w:val="000E0A71"/>
    <w:rsid w:val="000E0D9D"/>
    <w:rsid w:val="000E1017"/>
    <w:rsid w:val="000E15E8"/>
    <w:rsid w:val="000E1B19"/>
    <w:rsid w:val="000E1EC8"/>
    <w:rsid w:val="000E2018"/>
    <w:rsid w:val="000E23A4"/>
    <w:rsid w:val="000E2452"/>
    <w:rsid w:val="000E2907"/>
    <w:rsid w:val="000E2A3B"/>
    <w:rsid w:val="000E2C23"/>
    <w:rsid w:val="000E2ECF"/>
    <w:rsid w:val="000E311B"/>
    <w:rsid w:val="000E395D"/>
    <w:rsid w:val="000E3F4D"/>
    <w:rsid w:val="000E4718"/>
    <w:rsid w:val="000E47E4"/>
    <w:rsid w:val="000E5129"/>
    <w:rsid w:val="000E52DC"/>
    <w:rsid w:val="000E58F4"/>
    <w:rsid w:val="000E5A91"/>
    <w:rsid w:val="000E621A"/>
    <w:rsid w:val="000E64E6"/>
    <w:rsid w:val="000E6582"/>
    <w:rsid w:val="000E755C"/>
    <w:rsid w:val="000E7A34"/>
    <w:rsid w:val="000E7F78"/>
    <w:rsid w:val="000F02A0"/>
    <w:rsid w:val="000F038E"/>
    <w:rsid w:val="000F069A"/>
    <w:rsid w:val="000F0903"/>
    <w:rsid w:val="000F09E6"/>
    <w:rsid w:val="000F0A75"/>
    <w:rsid w:val="000F11BF"/>
    <w:rsid w:val="000F1370"/>
    <w:rsid w:val="000F1D86"/>
    <w:rsid w:val="000F1F14"/>
    <w:rsid w:val="000F2891"/>
    <w:rsid w:val="000F2AF3"/>
    <w:rsid w:val="000F3031"/>
    <w:rsid w:val="000F3809"/>
    <w:rsid w:val="000F3834"/>
    <w:rsid w:val="000F3F7B"/>
    <w:rsid w:val="000F4480"/>
    <w:rsid w:val="000F46B2"/>
    <w:rsid w:val="000F4F5B"/>
    <w:rsid w:val="000F5040"/>
    <w:rsid w:val="000F55D0"/>
    <w:rsid w:val="000F56A8"/>
    <w:rsid w:val="000F5762"/>
    <w:rsid w:val="000F6038"/>
    <w:rsid w:val="000F6067"/>
    <w:rsid w:val="000F6445"/>
    <w:rsid w:val="000F64E2"/>
    <w:rsid w:val="000F67EB"/>
    <w:rsid w:val="000F6A25"/>
    <w:rsid w:val="000F6E97"/>
    <w:rsid w:val="000F731B"/>
    <w:rsid w:val="000F73BC"/>
    <w:rsid w:val="000F74D9"/>
    <w:rsid w:val="000F75BE"/>
    <w:rsid w:val="000F776E"/>
    <w:rsid w:val="000F7773"/>
    <w:rsid w:val="000F7786"/>
    <w:rsid w:val="00100504"/>
    <w:rsid w:val="001005A5"/>
    <w:rsid w:val="0010086C"/>
    <w:rsid w:val="001008DA"/>
    <w:rsid w:val="001014DC"/>
    <w:rsid w:val="0010237D"/>
    <w:rsid w:val="0010239E"/>
    <w:rsid w:val="00102642"/>
    <w:rsid w:val="0010265E"/>
    <w:rsid w:val="00102778"/>
    <w:rsid w:val="00102AA0"/>
    <w:rsid w:val="00102DB2"/>
    <w:rsid w:val="00102E5C"/>
    <w:rsid w:val="001030C9"/>
    <w:rsid w:val="001030D5"/>
    <w:rsid w:val="00103176"/>
    <w:rsid w:val="001039CD"/>
    <w:rsid w:val="00103D3B"/>
    <w:rsid w:val="00103F78"/>
    <w:rsid w:val="0010467D"/>
    <w:rsid w:val="00105214"/>
    <w:rsid w:val="0010582E"/>
    <w:rsid w:val="00105A49"/>
    <w:rsid w:val="00105D2B"/>
    <w:rsid w:val="00106224"/>
    <w:rsid w:val="00106738"/>
    <w:rsid w:val="00106BF5"/>
    <w:rsid w:val="00106DFF"/>
    <w:rsid w:val="00106FCC"/>
    <w:rsid w:val="00106FE9"/>
    <w:rsid w:val="0010710C"/>
    <w:rsid w:val="0010722B"/>
    <w:rsid w:val="00107283"/>
    <w:rsid w:val="001075BB"/>
    <w:rsid w:val="0010768B"/>
    <w:rsid w:val="0010775E"/>
    <w:rsid w:val="0010784F"/>
    <w:rsid w:val="00107A88"/>
    <w:rsid w:val="00107B8C"/>
    <w:rsid w:val="001101EC"/>
    <w:rsid w:val="001103B8"/>
    <w:rsid w:val="001103BE"/>
    <w:rsid w:val="00110402"/>
    <w:rsid w:val="001104CF"/>
    <w:rsid w:val="001107E6"/>
    <w:rsid w:val="00110A50"/>
    <w:rsid w:val="00110CA3"/>
    <w:rsid w:val="00110D37"/>
    <w:rsid w:val="001113E9"/>
    <w:rsid w:val="00111718"/>
    <w:rsid w:val="00111749"/>
    <w:rsid w:val="00112447"/>
    <w:rsid w:val="00112D92"/>
    <w:rsid w:val="00112E88"/>
    <w:rsid w:val="0011305B"/>
    <w:rsid w:val="001134EC"/>
    <w:rsid w:val="001136EA"/>
    <w:rsid w:val="00113728"/>
    <w:rsid w:val="0011421F"/>
    <w:rsid w:val="00114871"/>
    <w:rsid w:val="001151CA"/>
    <w:rsid w:val="001153AB"/>
    <w:rsid w:val="00115404"/>
    <w:rsid w:val="00115568"/>
    <w:rsid w:val="00115A04"/>
    <w:rsid w:val="001168BC"/>
    <w:rsid w:val="00116962"/>
    <w:rsid w:val="00116A52"/>
    <w:rsid w:val="00116A6C"/>
    <w:rsid w:val="00116B16"/>
    <w:rsid w:val="00117748"/>
    <w:rsid w:val="00117DB5"/>
    <w:rsid w:val="001202D3"/>
    <w:rsid w:val="0012061C"/>
    <w:rsid w:val="00120833"/>
    <w:rsid w:val="00120860"/>
    <w:rsid w:val="00120B53"/>
    <w:rsid w:val="00120D1E"/>
    <w:rsid w:val="00121210"/>
    <w:rsid w:val="00121219"/>
    <w:rsid w:val="001214CC"/>
    <w:rsid w:val="00122B00"/>
    <w:rsid w:val="00122B1B"/>
    <w:rsid w:val="00122B2D"/>
    <w:rsid w:val="00122D17"/>
    <w:rsid w:val="00122F07"/>
    <w:rsid w:val="00123537"/>
    <w:rsid w:val="00123635"/>
    <w:rsid w:val="00123840"/>
    <w:rsid w:val="00123A0B"/>
    <w:rsid w:val="0012487C"/>
    <w:rsid w:val="00124B86"/>
    <w:rsid w:val="00125AE9"/>
    <w:rsid w:val="00125B04"/>
    <w:rsid w:val="00125C4B"/>
    <w:rsid w:val="00125CD3"/>
    <w:rsid w:val="00126034"/>
    <w:rsid w:val="00126119"/>
    <w:rsid w:val="001267EE"/>
    <w:rsid w:val="0012697B"/>
    <w:rsid w:val="001269F0"/>
    <w:rsid w:val="00126C0F"/>
    <w:rsid w:val="00126CB0"/>
    <w:rsid w:val="00126EF6"/>
    <w:rsid w:val="0012712E"/>
    <w:rsid w:val="001274D7"/>
    <w:rsid w:val="00127A47"/>
    <w:rsid w:val="00130713"/>
    <w:rsid w:val="0013084C"/>
    <w:rsid w:val="0013127D"/>
    <w:rsid w:val="00131C4C"/>
    <w:rsid w:val="00131CB8"/>
    <w:rsid w:val="00132060"/>
    <w:rsid w:val="00132277"/>
    <w:rsid w:val="00133611"/>
    <w:rsid w:val="001336A0"/>
    <w:rsid w:val="0013450E"/>
    <w:rsid w:val="00134CCC"/>
    <w:rsid w:val="00135530"/>
    <w:rsid w:val="001359A4"/>
    <w:rsid w:val="00135D08"/>
    <w:rsid w:val="00135FEA"/>
    <w:rsid w:val="00136060"/>
    <w:rsid w:val="001367CB"/>
    <w:rsid w:val="00136A43"/>
    <w:rsid w:val="0013708E"/>
    <w:rsid w:val="0013725B"/>
    <w:rsid w:val="00137D90"/>
    <w:rsid w:val="00137FE0"/>
    <w:rsid w:val="00140475"/>
    <w:rsid w:val="00140642"/>
    <w:rsid w:val="00140817"/>
    <w:rsid w:val="0014089F"/>
    <w:rsid w:val="00140B1C"/>
    <w:rsid w:val="00140B99"/>
    <w:rsid w:val="00140E0C"/>
    <w:rsid w:val="001417EB"/>
    <w:rsid w:val="0014194A"/>
    <w:rsid w:val="00141AAC"/>
    <w:rsid w:val="00141B52"/>
    <w:rsid w:val="00141BDE"/>
    <w:rsid w:val="0014286D"/>
    <w:rsid w:val="00143153"/>
    <w:rsid w:val="001432E8"/>
    <w:rsid w:val="001437B6"/>
    <w:rsid w:val="001446F4"/>
    <w:rsid w:val="00144B62"/>
    <w:rsid w:val="00144BE1"/>
    <w:rsid w:val="00144DEB"/>
    <w:rsid w:val="00144E6D"/>
    <w:rsid w:val="00145259"/>
    <w:rsid w:val="00145774"/>
    <w:rsid w:val="00145840"/>
    <w:rsid w:val="00145B72"/>
    <w:rsid w:val="00145BF2"/>
    <w:rsid w:val="001460D9"/>
    <w:rsid w:val="00146BEE"/>
    <w:rsid w:val="00146C98"/>
    <w:rsid w:val="001473B0"/>
    <w:rsid w:val="0014765B"/>
    <w:rsid w:val="00147E15"/>
    <w:rsid w:val="00150292"/>
    <w:rsid w:val="00150433"/>
    <w:rsid w:val="001505CD"/>
    <w:rsid w:val="0015065D"/>
    <w:rsid w:val="00150868"/>
    <w:rsid w:val="001509FE"/>
    <w:rsid w:val="00150BA9"/>
    <w:rsid w:val="00151118"/>
    <w:rsid w:val="001512C6"/>
    <w:rsid w:val="001512F7"/>
    <w:rsid w:val="0015163C"/>
    <w:rsid w:val="00151968"/>
    <w:rsid w:val="001519C4"/>
    <w:rsid w:val="001521B6"/>
    <w:rsid w:val="0015245E"/>
    <w:rsid w:val="00152F1F"/>
    <w:rsid w:val="00153378"/>
    <w:rsid w:val="001535A9"/>
    <w:rsid w:val="00153781"/>
    <w:rsid w:val="0015470A"/>
    <w:rsid w:val="001547EB"/>
    <w:rsid w:val="00154803"/>
    <w:rsid w:val="0015505C"/>
    <w:rsid w:val="00155092"/>
    <w:rsid w:val="001550C6"/>
    <w:rsid w:val="00155438"/>
    <w:rsid w:val="00155D58"/>
    <w:rsid w:val="001562B8"/>
    <w:rsid w:val="00156771"/>
    <w:rsid w:val="00156794"/>
    <w:rsid w:val="001572B3"/>
    <w:rsid w:val="00160598"/>
    <w:rsid w:val="001608CA"/>
    <w:rsid w:val="00160E1B"/>
    <w:rsid w:val="00160E54"/>
    <w:rsid w:val="001613C3"/>
    <w:rsid w:val="00161D30"/>
    <w:rsid w:val="001621E7"/>
    <w:rsid w:val="00162B62"/>
    <w:rsid w:val="00162FF8"/>
    <w:rsid w:val="00163321"/>
    <w:rsid w:val="0016333C"/>
    <w:rsid w:val="00163FE7"/>
    <w:rsid w:val="001641AD"/>
    <w:rsid w:val="00164441"/>
    <w:rsid w:val="001646D4"/>
    <w:rsid w:val="00164DBE"/>
    <w:rsid w:val="0016504F"/>
    <w:rsid w:val="00165B56"/>
    <w:rsid w:val="00165EA4"/>
    <w:rsid w:val="001666CA"/>
    <w:rsid w:val="00166888"/>
    <w:rsid w:val="0016704E"/>
    <w:rsid w:val="00167AE1"/>
    <w:rsid w:val="00167F94"/>
    <w:rsid w:val="00167FDF"/>
    <w:rsid w:val="001703F4"/>
    <w:rsid w:val="001707BD"/>
    <w:rsid w:val="001708D7"/>
    <w:rsid w:val="00170A48"/>
    <w:rsid w:val="00170D5C"/>
    <w:rsid w:val="00170E4C"/>
    <w:rsid w:val="00171005"/>
    <w:rsid w:val="001712B1"/>
    <w:rsid w:val="00171C8E"/>
    <w:rsid w:val="00171F93"/>
    <w:rsid w:val="0017238F"/>
    <w:rsid w:val="0017253A"/>
    <w:rsid w:val="00172A55"/>
    <w:rsid w:val="00173074"/>
    <w:rsid w:val="00173C6C"/>
    <w:rsid w:val="00173D7F"/>
    <w:rsid w:val="00173E20"/>
    <w:rsid w:val="00174133"/>
    <w:rsid w:val="001743CE"/>
    <w:rsid w:val="00174403"/>
    <w:rsid w:val="00174447"/>
    <w:rsid w:val="0017455B"/>
    <w:rsid w:val="00174788"/>
    <w:rsid w:val="001748CB"/>
    <w:rsid w:val="00174E30"/>
    <w:rsid w:val="00174F25"/>
    <w:rsid w:val="0017503A"/>
    <w:rsid w:val="001760A0"/>
    <w:rsid w:val="00176208"/>
    <w:rsid w:val="001762AD"/>
    <w:rsid w:val="001764D9"/>
    <w:rsid w:val="0017656C"/>
    <w:rsid w:val="001766AF"/>
    <w:rsid w:val="0017690A"/>
    <w:rsid w:val="00176A9D"/>
    <w:rsid w:val="001772A5"/>
    <w:rsid w:val="0017778B"/>
    <w:rsid w:val="00177BA8"/>
    <w:rsid w:val="001806A5"/>
    <w:rsid w:val="00180BB1"/>
    <w:rsid w:val="00180EB9"/>
    <w:rsid w:val="00181649"/>
    <w:rsid w:val="001817FD"/>
    <w:rsid w:val="00181E1E"/>
    <w:rsid w:val="00181ECA"/>
    <w:rsid w:val="00181F61"/>
    <w:rsid w:val="00182053"/>
    <w:rsid w:val="0018208B"/>
    <w:rsid w:val="0018209F"/>
    <w:rsid w:val="001824BA"/>
    <w:rsid w:val="001825BC"/>
    <w:rsid w:val="0018260B"/>
    <w:rsid w:val="0018262F"/>
    <w:rsid w:val="001827F9"/>
    <w:rsid w:val="00182C69"/>
    <w:rsid w:val="00182F90"/>
    <w:rsid w:val="0018303C"/>
    <w:rsid w:val="00183A79"/>
    <w:rsid w:val="00183EF0"/>
    <w:rsid w:val="00183FC6"/>
    <w:rsid w:val="00183FFB"/>
    <w:rsid w:val="00184053"/>
    <w:rsid w:val="00184F86"/>
    <w:rsid w:val="00184FB1"/>
    <w:rsid w:val="0018548C"/>
    <w:rsid w:val="001855E0"/>
    <w:rsid w:val="00185929"/>
    <w:rsid w:val="00185BB3"/>
    <w:rsid w:val="00185BCB"/>
    <w:rsid w:val="00186207"/>
    <w:rsid w:val="00186273"/>
    <w:rsid w:val="00186413"/>
    <w:rsid w:val="0018671A"/>
    <w:rsid w:val="00186CD0"/>
    <w:rsid w:val="001873A4"/>
    <w:rsid w:val="00187430"/>
    <w:rsid w:val="0018770B"/>
    <w:rsid w:val="00187A0A"/>
    <w:rsid w:val="00187ACA"/>
    <w:rsid w:val="00187BEB"/>
    <w:rsid w:val="00190499"/>
    <w:rsid w:val="001909B5"/>
    <w:rsid w:val="001912F6"/>
    <w:rsid w:val="00191B84"/>
    <w:rsid w:val="00191C89"/>
    <w:rsid w:val="001922EF"/>
    <w:rsid w:val="00192426"/>
    <w:rsid w:val="0019284E"/>
    <w:rsid w:val="001929DB"/>
    <w:rsid w:val="00192CA9"/>
    <w:rsid w:val="00192D11"/>
    <w:rsid w:val="00193043"/>
    <w:rsid w:val="001933B5"/>
    <w:rsid w:val="001935C5"/>
    <w:rsid w:val="0019387A"/>
    <w:rsid w:val="00193A80"/>
    <w:rsid w:val="00194113"/>
    <w:rsid w:val="001942CE"/>
    <w:rsid w:val="0019441A"/>
    <w:rsid w:val="0019448A"/>
    <w:rsid w:val="001947C3"/>
    <w:rsid w:val="00194865"/>
    <w:rsid w:val="0019493C"/>
    <w:rsid w:val="001949DC"/>
    <w:rsid w:val="00194E57"/>
    <w:rsid w:val="00194FFA"/>
    <w:rsid w:val="0019503F"/>
    <w:rsid w:val="001950C2"/>
    <w:rsid w:val="0019540C"/>
    <w:rsid w:val="00195938"/>
    <w:rsid w:val="00195A6F"/>
    <w:rsid w:val="00195E95"/>
    <w:rsid w:val="0019653C"/>
    <w:rsid w:val="00196E85"/>
    <w:rsid w:val="00196EAB"/>
    <w:rsid w:val="00197238"/>
    <w:rsid w:val="0019749E"/>
    <w:rsid w:val="001977BA"/>
    <w:rsid w:val="001A03E6"/>
    <w:rsid w:val="001A03F8"/>
    <w:rsid w:val="001A0E2B"/>
    <w:rsid w:val="001A0EC1"/>
    <w:rsid w:val="001A10F8"/>
    <w:rsid w:val="001A14E9"/>
    <w:rsid w:val="001A1EB5"/>
    <w:rsid w:val="001A23AB"/>
    <w:rsid w:val="001A260B"/>
    <w:rsid w:val="001A2BA8"/>
    <w:rsid w:val="001A32ED"/>
    <w:rsid w:val="001A3374"/>
    <w:rsid w:val="001A351B"/>
    <w:rsid w:val="001A3AE1"/>
    <w:rsid w:val="001A3B78"/>
    <w:rsid w:val="001A3D02"/>
    <w:rsid w:val="001A3D6E"/>
    <w:rsid w:val="001A3FAC"/>
    <w:rsid w:val="001A405E"/>
    <w:rsid w:val="001A40A5"/>
    <w:rsid w:val="001A4277"/>
    <w:rsid w:val="001A4695"/>
    <w:rsid w:val="001A46D6"/>
    <w:rsid w:val="001A4840"/>
    <w:rsid w:val="001A4F69"/>
    <w:rsid w:val="001A5015"/>
    <w:rsid w:val="001A51EE"/>
    <w:rsid w:val="001A54CA"/>
    <w:rsid w:val="001A5598"/>
    <w:rsid w:val="001A5817"/>
    <w:rsid w:val="001A5EA8"/>
    <w:rsid w:val="001A5F91"/>
    <w:rsid w:val="001A6068"/>
    <w:rsid w:val="001A6589"/>
    <w:rsid w:val="001A67DA"/>
    <w:rsid w:val="001A688C"/>
    <w:rsid w:val="001A6C31"/>
    <w:rsid w:val="001A6C69"/>
    <w:rsid w:val="001A702C"/>
    <w:rsid w:val="001A74BE"/>
    <w:rsid w:val="001A79CD"/>
    <w:rsid w:val="001A7B1E"/>
    <w:rsid w:val="001A7BF0"/>
    <w:rsid w:val="001B01FF"/>
    <w:rsid w:val="001B066C"/>
    <w:rsid w:val="001B0C21"/>
    <w:rsid w:val="001B0DE2"/>
    <w:rsid w:val="001B1312"/>
    <w:rsid w:val="001B192F"/>
    <w:rsid w:val="001B218C"/>
    <w:rsid w:val="001B21C2"/>
    <w:rsid w:val="001B27CF"/>
    <w:rsid w:val="001B2B19"/>
    <w:rsid w:val="001B2E3A"/>
    <w:rsid w:val="001B2E67"/>
    <w:rsid w:val="001B2FE8"/>
    <w:rsid w:val="001B3864"/>
    <w:rsid w:val="001B3A2B"/>
    <w:rsid w:val="001B3BA4"/>
    <w:rsid w:val="001B471B"/>
    <w:rsid w:val="001B47DE"/>
    <w:rsid w:val="001B481F"/>
    <w:rsid w:val="001B4CFF"/>
    <w:rsid w:val="001B4DFA"/>
    <w:rsid w:val="001B4F36"/>
    <w:rsid w:val="001B5074"/>
    <w:rsid w:val="001B54C0"/>
    <w:rsid w:val="001B5671"/>
    <w:rsid w:val="001B5720"/>
    <w:rsid w:val="001B5917"/>
    <w:rsid w:val="001B5B9F"/>
    <w:rsid w:val="001B60CA"/>
    <w:rsid w:val="001B614C"/>
    <w:rsid w:val="001B6FDB"/>
    <w:rsid w:val="001B7064"/>
    <w:rsid w:val="001B7599"/>
    <w:rsid w:val="001C0C5C"/>
    <w:rsid w:val="001C0CB5"/>
    <w:rsid w:val="001C107C"/>
    <w:rsid w:val="001C139B"/>
    <w:rsid w:val="001C1B3E"/>
    <w:rsid w:val="001C1C9A"/>
    <w:rsid w:val="001C1E6E"/>
    <w:rsid w:val="001C2323"/>
    <w:rsid w:val="001C2B9F"/>
    <w:rsid w:val="001C32EF"/>
    <w:rsid w:val="001C376B"/>
    <w:rsid w:val="001C3FC0"/>
    <w:rsid w:val="001C4AF8"/>
    <w:rsid w:val="001C4D34"/>
    <w:rsid w:val="001C4E3B"/>
    <w:rsid w:val="001C4FF9"/>
    <w:rsid w:val="001C522C"/>
    <w:rsid w:val="001C5C92"/>
    <w:rsid w:val="001C6797"/>
    <w:rsid w:val="001C6BB2"/>
    <w:rsid w:val="001C71BD"/>
    <w:rsid w:val="001C73E6"/>
    <w:rsid w:val="001C79B6"/>
    <w:rsid w:val="001C7B73"/>
    <w:rsid w:val="001D011F"/>
    <w:rsid w:val="001D0918"/>
    <w:rsid w:val="001D0AD4"/>
    <w:rsid w:val="001D0BE0"/>
    <w:rsid w:val="001D0E08"/>
    <w:rsid w:val="001D15BC"/>
    <w:rsid w:val="001D1ACF"/>
    <w:rsid w:val="001D1BC3"/>
    <w:rsid w:val="001D2008"/>
    <w:rsid w:val="001D25B8"/>
    <w:rsid w:val="001D2816"/>
    <w:rsid w:val="001D2FB6"/>
    <w:rsid w:val="001D3399"/>
    <w:rsid w:val="001D35D5"/>
    <w:rsid w:val="001D4442"/>
    <w:rsid w:val="001D467D"/>
    <w:rsid w:val="001D49EE"/>
    <w:rsid w:val="001D53F7"/>
    <w:rsid w:val="001D5A8D"/>
    <w:rsid w:val="001D623B"/>
    <w:rsid w:val="001D6911"/>
    <w:rsid w:val="001D6CAB"/>
    <w:rsid w:val="001D6DE9"/>
    <w:rsid w:val="001D763E"/>
    <w:rsid w:val="001D7846"/>
    <w:rsid w:val="001D7E60"/>
    <w:rsid w:val="001E027D"/>
    <w:rsid w:val="001E1106"/>
    <w:rsid w:val="001E12FD"/>
    <w:rsid w:val="001E13E5"/>
    <w:rsid w:val="001E1A6C"/>
    <w:rsid w:val="001E1AD1"/>
    <w:rsid w:val="001E1C92"/>
    <w:rsid w:val="001E23C0"/>
    <w:rsid w:val="001E3033"/>
    <w:rsid w:val="001E304D"/>
    <w:rsid w:val="001E33CC"/>
    <w:rsid w:val="001E39BD"/>
    <w:rsid w:val="001E3AE3"/>
    <w:rsid w:val="001E3BC2"/>
    <w:rsid w:val="001E3E59"/>
    <w:rsid w:val="001E405A"/>
    <w:rsid w:val="001E409E"/>
    <w:rsid w:val="001E429D"/>
    <w:rsid w:val="001E430E"/>
    <w:rsid w:val="001E4535"/>
    <w:rsid w:val="001E455D"/>
    <w:rsid w:val="001E490A"/>
    <w:rsid w:val="001E4B79"/>
    <w:rsid w:val="001E4EA2"/>
    <w:rsid w:val="001E4F2B"/>
    <w:rsid w:val="001E4F54"/>
    <w:rsid w:val="001E5092"/>
    <w:rsid w:val="001E5113"/>
    <w:rsid w:val="001E582B"/>
    <w:rsid w:val="001E5B17"/>
    <w:rsid w:val="001E65EE"/>
    <w:rsid w:val="001E65FD"/>
    <w:rsid w:val="001E6767"/>
    <w:rsid w:val="001E71A2"/>
    <w:rsid w:val="001E72C8"/>
    <w:rsid w:val="001E775B"/>
    <w:rsid w:val="001E7BBA"/>
    <w:rsid w:val="001E7C22"/>
    <w:rsid w:val="001F003A"/>
    <w:rsid w:val="001F0341"/>
    <w:rsid w:val="001F0C16"/>
    <w:rsid w:val="001F0D26"/>
    <w:rsid w:val="001F0DF2"/>
    <w:rsid w:val="001F27D6"/>
    <w:rsid w:val="001F2AE5"/>
    <w:rsid w:val="001F2B29"/>
    <w:rsid w:val="001F2C9E"/>
    <w:rsid w:val="001F2DAA"/>
    <w:rsid w:val="001F35F6"/>
    <w:rsid w:val="001F3D89"/>
    <w:rsid w:val="001F404E"/>
    <w:rsid w:val="001F40B7"/>
    <w:rsid w:val="001F4394"/>
    <w:rsid w:val="001F5665"/>
    <w:rsid w:val="001F582D"/>
    <w:rsid w:val="001F5F72"/>
    <w:rsid w:val="001F6757"/>
    <w:rsid w:val="001F7505"/>
    <w:rsid w:val="001F7A08"/>
    <w:rsid w:val="001F7F01"/>
    <w:rsid w:val="0020019F"/>
    <w:rsid w:val="00200802"/>
    <w:rsid w:val="002012F5"/>
    <w:rsid w:val="00201672"/>
    <w:rsid w:val="0020167C"/>
    <w:rsid w:val="00201A30"/>
    <w:rsid w:val="00201BAB"/>
    <w:rsid w:val="00201CE2"/>
    <w:rsid w:val="00201E70"/>
    <w:rsid w:val="00202072"/>
    <w:rsid w:val="0020258F"/>
    <w:rsid w:val="002026A8"/>
    <w:rsid w:val="00202752"/>
    <w:rsid w:val="002029E7"/>
    <w:rsid w:val="002032F7"/>
    <w:rsid w:val="0020356F"/>
    <w:rsid w:val="0020383E"/>
    <w:rsid w:val="00203D75"/>
    <w:rsid w:val="002040F9"/>
    <w:rsid w:val="00204230"/>
    <w:rsid w:val="002048A7"/>
    <w:rsid w:val="0020546F"/>
    <w:rsid w:val="0020562A"/>
    <w:rsid w:val="00206119"/>
    <w:rsid w:val="00206C13"/>
    <w:rsid w:val="00207557"/>
    <w:rsid w:val="00207EED"/>
    <w:rsid w:val="0021102D"/>
    <w:rsid w:val="00211392"/>
    <w:rsid w:val="00211AED"/>
    <w:rsid w:val="0021216E"/>
    <w:rsid w:val="00213A7A"/>
    <w:rsid w:val="0021421F"/>
    <w:rsid w:val="00214D11"/>
    <w:rsid w:val="0021535E"/>
    <w:rsid w:val="0021587F"/>
    <w:rsid w:val="00215D9C"/>
    <w:rsid w:val="00215F40"/>
    <w:rsid w:val="00216645"/>
    <w:rsid w:val="00216E51"/>
    <w:rsid w:val="0021795A"/>
    <w:rsid w:val="00217BAE"/>
    <w:rsid w:val="00217BEE"/>
    <w:rsid w:val="00217E45"/>
    <w:rsid w:val="00220106"/>
    <w:rsid w:val="002204A1"/>
    <w:rsid w:val="00220B94"/>
    <w:rsid w:val="00221284"/>
    <w:rsid w:val="00221476"/>
    <w:rsid w:val="00221507"/>
    <w:rsid w:val="00221998"/>
    <w:rsid w:val="00221DF2"/>
    <w:rsid w:val="00222049"/>
    <w:rsid w:val="00222098"/>
    <w:rsid w:val="0022215F"/>
    <w:rsid w:val="002224A5"/>
    <w:rsid w:val="002224B5"/>
    <w:rsid w:val="00222860"/>
    <w:rsid w:val="002232B2"/>
    <w:rsid w:val="00223D14"/>
    <w:rsid w:val="00224D41"/>
    <w:rsid w:val="00225062"/>
    <w:rsid w:val="002257D9"/>
    <w:rsid w:val="0022640F"/>
    <w:rsid w:val="002264CD"/>
    <w:rsid w:val="00226883"/>
    <w:rsid w:val="00227531"/>
    <w:rsid w:val="00227824"/>
    <w:rsid w:val="00227892"/>
    <w:rsid w:val="00227DB3"/>
    <w:rsid w:val="00227F1D"/>
    <w:rsid w:val="00227F89"/>
    <w:rsid w:val="002305C9"/>
    <w:rsid w:val="002309E0"/>
    <w:rsid w:val="00230F00"/>
    <w:rsid w:val="002312E0"/>
    <w:rsid w:val="00231373"/>
    <w:rsid w:val="00231419"/>
    <w:rsid w:val="002316B1"/>
    <w:rsid w:val="00231C0B"/>
    <w:rsid w:val="002324BD"/>
    <w:rsid w:val="002329B4"/>
    <w:rsid w:val="00233288"/>
    <w:rsid w:val="00233F14"/>
    <w:rsid w:val="002346F3"/>
    <w:rsid w:val="002347E7"/>
    <w:rsid w:val="0023485E"/>
    <w:rsid w:val="00234ABF"/>
    <w:rsid w:val="00234E16"/>
    <w:rsid w:val="002351DE"/>
    <w:rsid w:val="002352C7"/>
    <w:rsid w:val="00235304"/>
    <w:rsid w:val="002353E3"/>
    <w:rsid w:val="00235657"/>
    <w:rsid w:val="002359B3"/>
    <w:rsid w:val="00235D78"/>
    <w:rsid w:val="00236124"/>
    <w:rsid w:val="002363DF"/>
    <w:rsid w:val="00236F18"/>
    <w:rsid w:val="0023708D"/>
    <w:rsid w:val="002370B9"/>
    <w:rsid w:val="00237188"/>
    <w:rsid w:val="00237250"/>
    <w:rsid w:val="0023737F"/>
    <w:rsid w:val="00237483"/>
    <w:rsid w:val="00240ABE"/>
    <w:rsid w:val="00240FF8"/>
    <w:rsid w:val="0024114A"/>
    <w:rsid w:val="0024165C"/>
    <w:rsid w:val="00241F1C"/>
    <w:rsid w:val="00242335"/>
    <w:rsid w:val="002425C1"/>
    <w:rsid w:val="002433B6"/>
    <w:rsid w:val="002437A5"/>
    <w:rsid w:val="002438CD"/>
    <w:rsid w:val="002439E4"/>
    <w:rsid w:val="00243AE8"/>
    <w:rsid w:val="00243BA8"/>
    <w:rsid w:val="00243C7D"/>
    <w:rsid w:val="00243F4F"/>
    <w:rsid w:val="00244564"/>
    <w:rsid w:val="00244B91"/>
    <w:rsid w:val="002450BA"/>
    <w:rsid w:val="002454BA"/>
    <w:rsid w:val="00245577"/>
    <w:rsid w:val="00246780"/>
    <w:rsid w:val="00246F69"/>
    <w:rsid w:val="00246FCD"/>
    <w:rsid w:val="002473DD"/>
    <w:rsid w:val="00247587"/>
    <w:rsid w:val="00247A72"/>
    <w:rsid w:val="00247E41"/>
    <w:rsid w:val="00247F58"/>
    <w:rsid w:val="00250311"/>
    <w:rsid w:val="00250534"/>
    <w:rsid w:val="00250594"/>
    <w:rsid w:val="00250C0B"/>
    <w:rsid w:val="0025127D"/>
    <w:rsid w:val="00251991"/>
    <w:rsid w:val="00251EE9"/>
    <w:rsid w:val="002520B6"/>
    <w:rsid w:val="002529F7"/>
    <w:rsid w:val="002530A5"/>
    <w:rsid w:val="00253182"/>
    <w:rsid w:val="00253C33"/>
    <w:rsid w:val="00254357"/>
    <w:rsid w:val="002544A8"/>
    <w:rsid w:val="002547C5"/>
    <w:rsid w:val="002548AB"/>
    <w:rsid w:val="00254E1A"/>
    <w:rsid w:val="00254FEE"/>
    <w:rsid w:val="00255600"/>
    <w:rsid w:val="00255969"/>
    <w:rsid w:val="00255F27"/>
    <w:rsid w:val="002564FB"/>
    <w:rsid w:val="00256EEA"/>
    <w:rsid w:val="002570B4"/>
    <w:rsid w:val="002570DA"/>
    <w:rsid w:val="0025773D"/>
    <w:rsid w:val="00257DC1"/>
    <w:rsid w:val="00257F9B"/>
    <w:rsid w:val="0026050B"/>
    <w:rsid w:val="00260B76"/>
    <w:rsid w:val="00260E66"/>
    <w:rsid w:val="00260FF0"/>
    <w:rsid w:val="002613DA"/>
    <w:rsid w:val="00261673"/>
    <w:rsid w:val="00261924"/>
    <w:rsid w:val="00261A9A"/>
    <w:rsid w:val="00261B7B"/>
    <w:rsid w:val="002620BF"/>
    <w:rsid w:val="00262345"/>
    <w:rsid w:val="0026283B"/>
    <w:rsid w:val="002628E0"/>
    <w:rsid w:val="00262EE1"/>
    <w:rsid w:val="00262EF7"/>
    <w:rsid w:val="00263313"/>
    <w:rsid w:val="0026371E"/>
    <w:rsid w:val="0026394C"/>
    <w:rsid w:val="00263C50"/>
    <w:rsid w:val="00264AE4"/>
    <w:rsid w:val="00264E16"/>
    <w:rsid w:val="00265135"/>
    <w:rsid w:val="00265673"/>
    <w:rsid w:val="00265875"/>
    <w:rsid w:val="002659E0"/>
    <w:rsid w:val="00265C89"/>
    <w:rsid w:val="00265F67"/>
    <w:rsid w:val="00266018"/>
    <w:rsid w:val="0026686D"/>
    <w:rsid w:val="00266FB7"/>
    <w:rsid w:val="00267D2E"/>
    <w:rsid w:val="002700EE"/>
    <w:rsid w:val="00270299"/>
    <w:rsid w:val="00270672"/>
    <w:rsid w:val="00270B41"/>
    <w:rsid w:val="00270EEE"/>
    <w:rsid w:val="002711AC"/>
    <w:rsid w:val="0027134D"/>
    <w:rsid w:val="0027139B"/>
    <w:rsid w:val="00271813"/>
    <w:rsid w:val="00272108"/>
    <w:rsid w:val="00272C4F"/>
    <w:rsid w:val="00272C5B"/>
    <w:rsid w:val="00273051"/>
    <w:rsid w:val="0027317F"/>
    <w:rsid w:val="002732CC"/>
    <w:rsid w:val="0027334B"/>
    <w:rsid w:val="0027377E"/>
    <w:rsid w:val="00273A30"/>
    <w:rsid w:val="00273B0C"/>
    <w:rsid w:val="0027471F"/>
    <w:rsid w:val="00274C4B"/>
    <w:rsid w:val="00274F04"/>
    <w:rsid w:val="00274F75"/>
    <w:rsid w:val="0027534A"/>
    <w:rsid w:val="00275825"/>
    <w:rsid w:val="00275DDB"/>
    <w:rsid w:val="00275E46"/>
    <w:rsid w:val="002767EE"/>
    <w:rsid w:val="00276AC1"/>
    <w:rsid w:val="00276B72"/>
    <w:rsid w:val="00276F97"/>
    <w:rsid w:val="002775CF"/>
    <w:rsid w:val="002777ED"/>
    <w:rsid w:val="00280171"/>
    <w:rsid w:val="00280534"/>
    <w:rsid w:val="00280931"/>
    <w:rsid w:val="00280DC0"/>
    <w:rsid w:val="00280F42"/>
    <w:rsid w:val="00281EC2"/>
    <w:rsid w:val="0028237F"/>
    <w:rsid w:val="0028257F"/>
    <w:rsid w:val="0028289C"/>
    <w:rsid w:val="0028293F"/>
    <w:rsid w:val="00282B4F"/>
    <w:rsid w:val="00282DCD"/>
    <w:rsid w:val="0028315C"/>
    <w:rsid w:val="00283375"/>
    <w:rsid w:val="00283428"/>
    <w:rsid w:val="00283956"/>
    <w:rsid w:val="00283E1E"/>
    <w:rsid w:val="00284A96"/>
    <w:rsid w:val="00284C4A"/>
    <w:rsid w:val="0028569C"/>
    <w:rsid w:val="002857EB"/>
    <w:rsid w:val="00285B01"/>
    <w:rsid w:val="00285B7B"/>
    <w:rsid w:val="00285CBF"/>
    <w:rsid w:val="0028659F"/>
    <w:rsid w:val="00286B17"/>
    <w:rsid w:val="00286B46"/>
    <w:rsid w:val="00286DE9"/>
    <w:rsid w:val="002870F5"/>
    <w:rsid w:val="002871B0"/>
    <w:rsid w:val="00287538"/>
    <w:rsid w:val="00287B92"/>
    <w:rsid w:val="00290B6D"/>
    <w:rsid w:val="00291037"/>
    <w:rsid w:val="00291398"/>
    <w:rsid w:val="002913A5"/>
    <w:rsid w:val="002915FD"/>
    <w:rsid w:val="00291BCC"/>
    <w:rsid w:val="00291DD7"/>
    <w:rsid w:val="002920D9"/>
    <w:rsid w:val="002922EF"/>
    <w:rsid w:val="002923B0"/>
    <w:rsid w:val="002924D8"/>
    <w:rsid w:val="00292768"/>
    <w:rsid w:val="00292CFA"/>
    <w:rsid w:val="00292D03"/>
    <w:rsid w:val="0029308C"/>
    <w:rsid w:val="002931B6"/>
    <w:rsid w:val="0029326A"/>
    <w:rsid w:val="0029354D"/>
    <w:rsid w:val="002936A9"/>
    <w:rsid w:val="0029370F"/>
    <w:rsid w:val="00293911"/>
    <w:rsid w:val="00293CA1"/>
    <w:rsid w:val="0029425A"/>
    <w:rsid w:val="002944DB"/>
    <w:rsid w:val="002946A4"/>
    <w:rsid w:val="002948D5"/>
    <w:rsid w:val="00294BBA"/>
    <w:rsid w:val="002952EA"/>
    <w:rsid w:val="0029531D"/>
    <w:rsid w:val="00295574"/>
    <w:rsid w:val="002959DC"/>
    <w:rsid w:val="002967B0"/>
    <w:rsid w:val="00296928"/>
    <w:rsid w:val="00296A54"/>
    <w:rsid w:val="00296E89"/>
    <w:rsid w:val="00297395"/>
    <w:rsid w:val="0029751C"/>
    <w:rsid w:val="00297924"/>
    <w:rsid w:val="002A0462"/>
    <w:rsid w:val="002A06C1"/>
    <w:rsid w:val="002A14D4"/>
    <w:rsid w:val="002A16CA"/>
    <w:rsid w:val="002A1A27"/>
    <w:rsid w:val="002A204E"/>
    <w:rsid w:val="002A2122"/>
    <w:rsid w:val="002A25B9"/>
    <w:rsid w:val="002A2678"/>
    <w:rsid w:val="002A2694"/>
    <w:rsid w:val="002A2E40"/>
    <w:rsid w:val="002A2F45"/>
    <w:rsid w:val="002A327F"/>
    <w:rsid w:val="002A3B97"/>
    <w:rsid w:val="002A3D22"/>
    <w:rsid w:val="002A5410"/>
    <w:rsid w:val="002A5441"/>
    <w:rsid w:val="002A5899"/>
    <w:rsid w:val="002A5D13"/>
    <w:rsid w:val="002A5DD2"/>
    <w:rsid w:val="002A617E"/>
    <w:rsid w:val="002A650A"/>
    <w:rsid w:val="002A7311"/>
    <w:rsid w:val="002A79EB"/>
    <w:rsid w:val="002A7F82"/>
    <w:rsid w:val="002B0171"/>
    <w:rsid w:val="002B04A5"/>
    <w:rsid w:val="002B0E31"/>
    <w:rsid w:val="002B10A7"/>
    <w:rsid w:val="002B12E5"/>
    <w:rsid w:val="002B1845"/>
    <w:rsid w:val="002B1E4D"/>
    <w:rsid w:val="002B2345"/>
    <w:rsid w:val="002B2C88"/>
    <w:rsid w:val="002B2E5D"/>
    <w:rsid w:val="002B2EC1"/>
    <w:rsid w:val="002B39A3"/>
    <w:rsid w:val="002B3F60"/>
    <w:rsid w:val="002B4523"/>
    <w:rsid w:val="002B45B3"/>
    <w:rsid w:val="002B4816"/>
    <w:rsid w:val="002B4876"/>
    <w:rsid w:val="002B4AA7"/>
    <w:rsid w:val="002B5BAA"/>
    <w:rsid w:val="002B5DB1"/>
    <w:rsid w:val="002B6172"/>
    <w:rsid w:val="002B6365"/>
    <w:rsid w:val="002B69F1"/>
    <w:rsid w:val="002B6AE0"/>
    <w:rsid w:val="002B757C"/>
    <w:rsid w:val="002B7A54"/>
    <w:rsid w:val="002B7BAA"/>
    <w:rsid w:val="002B7CB3"/>
    <w:rsid w:val="002C07F4"/>
    <w:rsid w:val="002C0891"/>
    <w:rsid w:val="002C08DC"/>
    <w:rsid w:val="002C182C"/>
    <w:rsid w:val="002C2952"/>
    <w:rsid w:val="002C2D98"/>
    <w:rsid w:val="002C302F"/>
    <w:rsid w:val="002C3601"/>
    <w:rsid w:val="002C4421"/>
    <w:rsid w:val="002C451F"/>
    <w:rsid w:val="002C45E1"/>
    <w:rsid w:val="002C4A67"/>
    <w:rsid w:val="002C4BD1"/>
    <w:rsid w:val="002C4F1C"/>
    <w:rsid w:val="002C5474"/>
    <w:rsid w:val="002C54F6"/>
    <w:rsid w:val="002C570C"/>
    <w:rsid w:val="002C5A34"/>
    <w:rsid w:val="002C5D7E"/>
    <w:rsid w:val="002C62C3"/>
    <w:rsid w:val="002C6EA8"/>
    <w:rsid w:val="002C6F08"/>
    <w:rsid w:val="002C71F6"/>
    <w:rsid w:val="002C7BB7"/>
    <w:rsid w:val="002C7CFE"/>
    <w:rsid w:val="002D0073"/>
    <w:rsid w:val="002D0285"/>
    <w:rsid w:val="002D063F"/>
    <w:rsid w:val="002D0A78"/>
    <w:rsid w:val="002D24A8"/>
    <w:rsid w:val="002D2949"/>
    <w:rsid w:val="002D3A3C"/>
    <w:rsid w:val="002D47AD"/>
    <w:rsid w:val="002D4CFA"/>
    <w:rsid w:val="002D4F0B"/>
    <w:rsid w:val="002D5223"/>
    <w:rsid w:val="002D59E3"/>
    <w:rsid w:val="002D5DC6"/>
    <w:rsid w:val="002D5F33"/>
    <w:rsid w:val="002D67A5"/>
    <w:rsid w:val="002D6968"/>
    <w:rsid w:val="002D6AD3"/>
    <w:rsid w:val="002D7521"/>
    <w:rsid w:val="002E032C"/>
    <w:rsid w:val="002E05B3"/>
    <w:rsid w:val="002E0DB2"/>
    <w:rsid w:val="002E1154"/>
    <w:rsid w:val="002E11C1"/>
    <w:rsid w:val="002E12C4"/>
    <w:rsid w:val="002E12D3"/>
    <w:rsid w:val="002E1828"/>
    <w:rsid w:val="002E1A65"/>
    <w:rsid w:val="002E1E76"/>
    <w:rsid w:val="002E2D10"/>
    <w:rsid w:val="002E2E1A"/>
    <w:rsid w:val="002E2E4C"/>
    <w:rsid w:val="002E2F64"/>
    <w:rsid w:val="002E3356"/>
    <w:rsid w:val="002E36B7"/>
    <w:rsid w:val="002E3869"/>
    <w:rsid w:val="002E3883"/>
    <w:rsid w:val="002E3896"/>
    <w:rsid w:val="002E395C"/>
    <w:rsid w:val="002E3991"/>
    <w:rsid w:val="002E3D96"/>
    <w:rsid w:val="002E4774"/>
    <w:rsid w:val="002E478F"/>
    <w:rsid w:val="002E48D5"/>
    <w:rsid w:val="002E49BC"/>
    <w:rsid w:val="002E4A77"/>
    <w:rsid w:val="002E4B59"/>
    <w:rsid w:val="002E4C69"/>
    <w:rsid w:val="002E4DD8"/>
    <w:rsid w:val="002E5035"/>
    <w:rsid w:val="002E64CF"/>
    <w:rsid w:val="002E658D"/>
    <w:rsid w:val="002E65D9"/>
    <w:rsid w:val="002E6988"/>
    <w:rsid w:val="002E6DE6"/>
    <w:rsid w:val="002E6F19"/>
    <w:rsid w:val="002E6F8F"/>
    <w:rsid w:val="002E73E1"/>
    <w:rsid w:val="002E7BE4"/>
    <w:rsid w:val="002F0788"/>
    <w:rsid w:val="002F0890"/>
    <w:rsid w:val="002F09B7"/>
    <w:rsid w:val="002F0A1D"/>
    <w:rsid w:val="002F111F"/>
    <w:rsid w:val="002F1151"/>
    <w:rsid w:val="002F1312"/>
    <w:rsid w:val="002F2632"/>
    <w:rsid w:val="002F287F"/>
    <w:rsid w:val="002F2C53"/>
    <w:rsid w:val="002F3831"/>
    <w:rsid w:val="002F3908"/>
    <w:rsid w:val="002F3A11"/>
    <w:rsid w:val="002F4358"/>
    <w:rsid w:val="002F4479"/>
    <w:rsid w:val="002F4780"/>
    <w:rsid w:val="002F4813"/>
    <w:rsid w:val="002F4995"/>
    <w:rsid w:val="002F4DC6"/>
    <w:rsid w:val="002F4EA7"/>
    <w:rsid w:val="002F53A4"/>
    <w:rsid w:val="002F56F8"/>
    <w:rsid w:val="002F5FDE"/>
    <w:rsid w:val="002F63DF"/>
    <w:rsid w:val="002F6E8C"/>
    <w:rsid w:val="002F717D"/>
    <w:rsid w:val="002F757D"/>
    <w:rsid w:val="002F77FA"/>
    <w:rsid w:val="002F7BB0"/>
    <w:rsid w:val="002F7F23"/>
    <w:rsid w:val="00300210"/>
    <w:rsid w:val="00300283"/>
    <w:rsid w:val="0030031A"/>
    <w:rsid w:val="00300448"/>
    <w:rsid w:val="00300CA3"/>
    <w:rsid w:val="00301024"/>
    <w:rsid w:val="00301334"/>
    <w:rsid w:val="00301D4E"/>
    <w:rsid w:val="00301F48"/>
    <w:rsid w:val="003023BC"/>
    <w:rsid w:val="00302F15"/>
    <w:rsid w:val="003030CA"/>
    <w:rsid w:val="0030337A"/>
    <w:rsid w:val="003039C7"/>
    <w:rsid w:val="003042AA"/>
    <w:rsid w:val="00304B22"/>
    <w:rsid w:val="00305CAD"/>
    <w:rsid w:val="00306138"/>
    <w:rsid w:val="0030625D"/>
    <w:rsid w:val="0030758F"/>
    <w:rsid w:val="003077BA"/>
    <w:rsid w:val="00307D7B"/>
    <w:rsid w:val="003106F9"/>
    <w:rsid w:val="0031079E"/>
    <w:rsid w:val="00310F1D"/>
    <w:rsid w:val="00310F5E"/>
    <w:rsid w:val="00311451"/>
    <w:rsid w:val="0031178A"/>
    <w:rsid w:val="00311E81"/>
    <w:rsid w:val="00311EC6"/>
    <w:rsid w:val="0031237D"/>
    <w:rsid w:val="003126C3"/>
    <w:rsid w:val="003127DB"/>
    <w:rsid w:val="00312885"/>
    <w:rsid w:val="00312DCF"/>
    <w:rsid w:val="003136D4"/>
    <w:rsid w:val="003139B3"/>
    <w:rsid w:val="00313C41"/>
    <w:rsid w:val="00313F7F"/>
    <w:rsid w:val="003144F7"/>
    <w:rsid w:val="003145A0"/>
    <w:rsid w:val="0031498F"/>
    <w:rsid w:val="003151C7"/>
    <w:rsid w:val="00315866"/>
    <w:rsid w:val="00315A4E"/>
    <w:rsid w:val="00315D12"/>
    <w:rsid w:val="00315F5A"/>
    <w:rsid w:val="0031688E"/>
    <w:rsid w:val="00316C43"/>
    <w:rsid w:val="003177BB"/>
    <w:rsid w:val="00317850"/>
    <w:rsid w:val="00317B0B"/>
    <w:rsid w:val="00320304"/>
    <w:rsid w:val="00320861"/>
    <w:rsid w:val="00320FF9"/>
    <w:rsid w:val="00321684"/>
    <w:rsid w:val="003216AB"/>
    <w:rsid w:val="00321ABA"/>
    <w:rsid w:val="00321B83"/>
    <w:rsid w:val="00321DBF"/>
    <w:rsid w:val="00322946"/>
    <w:rsid w:val="00322956"/>
    <w:rsid w:val="00322AE9"/>
    <w:rsid w:val="003230E4"/>
    <w:rsid w:val="003238B3"/>
    <w:rsid w:val="00323F68"/>
    <w:rsid w:val="003242E3"/>
    <w:rsid w:val="003246A7"/>
    <w:rsid w:val="00324E70"/>
    <w:rsid w:val="00324EC1"/>
    <w:rsid w:val="0032515F"/>
    <w:rsid w:val="0032528F"/>
    <w:rsid w:val="0032551E"/>
    <w:rsid w:val="00325CB9"/>
    <w:rsid w:val="00325E27"/>
    <w:rsid w:val="00325FA6"/>
    <w:rsid w:val="003260BB"/>
    <w:rsid w:val="00326B8F"/>
    <w:rsid w:val="00326C8B"/>
    <w:rsid w:val="00327ABC"/>
    <w:rsid w:val="00327BB5"/>
    <w:rsid w:val="003300E9"/>
    <w:rsid w:val="00330216"/>
    <w:rsid w:val="003308ED"/>
    <w:rsid w:val="00331335"/>
    <w:rsid w:val="003313A6"/>
    <w:rsid w:val="003316C5"/>
    <w:rsid w:val="00332045"/>
    <w:rsid w:val="0033246C"/>
    <w:rsid w:val="00332666"/>
    <w:rsid w:val="00332B48"/>
    <w:rsid w:val="00332F59"/>
    <w:rsid w:val="0033324C"/>
    <w:rsid w:val="00334179"/>
    <w:rsid w:val="0033438C"/>
    <w:rsid w:val="0033464F"/>
    <w:rsid w:val="00334CD8"/>
    <w:rsid w:val="00335A19"/>
    <w:rsid w:val="00335D89"/>
    <w:rsid w:val="00336171"/>
    <w:rsid w:val="003362C3"/>
    <w:rsid w:val="00336AB9"/>
    <w:rsid w:val="00336AEB"/>
    <w:rsid w:val="0033703A"/>
    <w:rsid w:val="00337139"/>
    <w:rsid w:val="00337B69"/>
    <w:rsid w:val="0034011A"/>
    <w:rsid w:val="0034042C"/>
    <w:rsid w:val="0034075F"/>
    <w:rsid w:val="00340D52"/>
    <w:rsid w:val="003413B2"/>
    <w:rsid w:val="0034158F"/>
    <w:rsid w:val="003417A3"/>
    <w:rsid w:val="003417D2"/>
    <w:rsid w:val="00341981"/>
    <w:rsid w:val="00341E57"/>
    <w:rsid w:val="0034230F"/>
    <w:rsid w:val="003431DF"/>
    <w:rsid w:val="003435DD"/>
    <w:rsid w:val="00343B37"/>
    <w:rsid w:val="00343D8C"/>
    <w:rsid w:val="00343F1C"/>
    <w:rsid w:val="0034428F"/>
    <w:rsid w:val="0034441E"/>
    <w:rsid w:val="00344926"/>
    <w:rsid w:val="00344F76"/>
    <w:rsid w:val="00345091"/>
    <w:rsid w:val="003451D2"/>
    <w:rsid w:val="003451D7"/>
    <w:rsid w:val="00345FEC"/>
    <w:rsid w:val="003463CD"/>
    <w:rsid w:val="003469CC"/>
    <w:rsid w:val="00346B23"/>
    <w:rsid w:val="00346D50"/>
    <w:rsid w:val="00346D6F"/>
    <w:rsid w:val="00346E9F"/>
    <w:rsid w:val="00346F03"/>
    <w:rsid w:val="00346F72"/>
    <w:rsid w:val="003476E9"/>
    <w:rsid w:val="00347B3F"/>
    <w:rsid w:val="003500B7"/>
    <w:rsid w:val="00350959"/>
    <w:rsid w:val="00350BD2"/>
    <w:rsid w:val="003510D5"/>
    <w:rsid w:val="003514DD"/>
    <w:rsid w:val="00351571"/>
    <w:rsid w:val="003519BD"/>
    <w:rsid w:val="00351B75"/>
    <w:rsid w:val="00352451"/>
    <w:rsid w:val="00352725"/>
    <w:rsid w:val="00352872"/>
    <w:rsid w:val="003531DC"/>
    <w:rsid w:val="0035352E"/>
    <w:rsid w:val="00353580"/>
    <w:rsid w:val="00353DB5"/>
    <w:rsid w:val="0035409F"/>
    <w:rsid w:val="00354D84"/>
    <w:rsid w:val="00354E49"/>
    <w:rsid w:val="00354E66"/>
    <w:rsid w:val="00355483"/>
    <w:rsid w:val="003556DE"/>
    <w:rsid w:val="0035592F"/>
    <w:rsid w:val="00355939"/>
    <w:rsid w:val="00355BA6"/>
    <w:rsid w:val="00356481"/>
    <w:rsid w:val="00356705"/>
    <w:rsid w:val="0035675A"/>
    <w:rsid w:val="0035709A"/>
    <w:rsid w:val="0035737D"/>
    <w:rsid w:val="00357EA7"/>
    <w:rsid w:val="00357F03"/>
    <w:rsid w:val="00357F4D"/>
    <w:rsid w:val="00360139"/>
    <w:rsid w:val="00360D73"/>
    <w:rsid w:val="00360FED"/>
    <w:rsid w:val="00361020"/>
    <w:rsid w:val="003613EB"/>
    <w:rsid w:val="003617C3"/>
    <w:rsid w:val="003617DB"/>
    <w:rsid w:val="0036184E"/>
    <w:rsid w:val="00361AED"/>
    <w:rsid w:val="00361DE4"/>
    <w:rsid w:val="00363242"/>
    <w:rsid w:val="003635D5"/>
    <w:rsid w:val="00363DA9"/>
    <w:rsid w:val="00363DCC"/>
    <w:rsid w:val="0036400D"/>
    <w:rsid w:val="0036408C"/>
    <w:rsid w:val="00364A14"/>
    <w:rsid w:val="00364EC5"/>
    <w:rsid w:val="003654BF"/>
    <w:rsid w:val="00365974"/>
    <w:rsid w:val="00365D7C"/>
    <w:rsid w:val="00366318"/>
    <w:rsid w:val="00366592"/>
    <w:rsid w:val="003665AD"/>
    <w:rsid w:val="003667B1"/>
    <w:rsid w:val="00366F15"/>
    <w:rsid w:val="0036704B"/>
    <w:rsid w:val="00367178"/>
    <w:rsid w:val="00367234"/>
    <w:rsid w:val="00367486"/>
    <w:rsid w:val="00367565"/>
    <w:rsid w:val="00367599"/>
    <w:rsid w:val="00367635"/>
    <w:rsid w:val="003677D7"/>
    <w:rsid w:val="00367C7A"/>
    <w:rsid w:val="00370523"/>
    <w:rsid w:val="003707F7"/>
    <w:rsid w:val="003712E0"/>
    <w:rsid w:val="00371829"/>
    <w:rsid w:val="0037247C"/>
    <w:rsid w:val="00372779"/>
    <w:rsid w:val="00372B1F"/>
    <w:rsid w:val="00372C0D"/>
    <w:rsid w:val="00372E9A"/>
    <w:rsid w:val="0037302A"/>
    <w:rsid w:val="00373151"/>
    <w:rsid w:val="003737D8"/>
    <w:rsid w:val="003741D2"/>
    <w:rsid w:val="00374221"/>
    <w:rsid w:val="0037428C"/>
    <w:rsid w:val="00374331"/>
    <w:rsid w:val="00374532"/>
    <w:rsid w:val="00374D03"/>
    <w:rsid w:val="00374E6A"/>
    <w:rsid w:val="00375073"/>
    <w:rsid w:val="00375816"/>
    <w:rsid w:val="00375A3B"/>
    <w:rsid w:val="0037632B"/>
    <w:rsid w:val="003766CF"/>
    <w:rsid w:val="0037692C"/>
    <w:rsid w:val="00376993"/>
    <w:rsid w:val="00376C93"/>
    <w:rsid w:val="00376F41"/>
    <w:rsid w:val="00376FB1"/>
    <w:rsid w:val="0037738E"/>
    <w:rsid w:val="00377F80"/>
    <w:rsid w:val="003801DB"/>
    <w:rsid w:val="00380997"/>
    <w:rsid w:val="00380A8D"/>
    <w:rsid w:val="00380D7F"/>
    <w:rsid w:val="00381117"/>
    <w:rsid w:val="0038169C"/>
    <w:rsid w:val="003817DE"/>
    <w:rsid w:val="00381938"/>
    <w:rsid w:val="00381942"/>
    <w:rsid w:val="003820DF"/>
    <w:rsid w:val="0038275B"/>
    <w:rsid w:val="00382B86"/>
    <w:rsid w:val="00382DD4"/>
    <w:rsid w:val="0038304A"/>
    <w:rsid w:val="003831B3"/>
    <w:rsid w:val="00383768"/>
    <w:rsid w:val="0038432A"/>
    <w:rsid w:val="00384990"/>
    <w:rsid w:val="00385EEB"/>
    <w:rsid w:val="0038600B"/>
    <w:rsid w:val="00386028"/>
    <w:rsid w:val="00386339"/>
    <w:rsid w:val="00386434"/>
    <w:rsid w:val="003865D9"/>
    <w:rsid w:val="00386760"/>
    <w:rsid w:val="00386864"/>
    <w:rsid w:val="00386AFB"/>
    <w:rsid w:val="00387509"/>
    <w:rsid w:val="00387E30"/>
    <w:rsid w:val="00390431"/>
    <w:rsid w:val="003904E0"/>
    <w:rsid w:val="00390A06"/>
    <w:rsid w:val="00391024"/>
    <w:rsid w:val="00391306"/>
    <w:rsid w:val="003913D4"/>
    <w:rsid w:val="0039165B"/>
    <w:rsid w:val="00391CF6"/>
    <w:rsid w:val="00391EB0"/>
    <w:rsid w:val="0039218B"/>
    <w:rsid w:val="00392E2A"/>
    <w:rsid w:val="00392E7F"/>
    <w:rsid w:val="003931D6"/>
    <w:rsid w:val="003934FC"/>
    <w:rsid w:val="0039399C"/>
    <w:rsid w:val="003939CC"/>
    <w:rsid w:val="00393A05"/>
    <w:rsid w:val="00395144"/>
    <w:rsid w:val="00395667"/>
    <w:rsid w:val="0039577B"/>
    <w:rsid w:val="003969B3"/>
    <w:rsid w:val="0039717B"/>
    <w:rsid w:val="00397D0D"/>
    <w:rsid w:val="003A0659"/>
    <w:rsid w:val="003A09F2"/>
    <w:rsid w:val="003A0FA1"/>
    <w:rsid w:val="003A1503"/>
    <w:rsid w:val="003A1721"/>
    <w:rsid w:val="003A1AC3"/>
    <w:rsid w:val="003A1B78"/>
    <w:rsid w:val="003A1FBF"/>
    <w:rsid w:val="003A2076"/>
    <w:rsid w:val="003A2446"/>
    <w:rsid w:val="003A27D4"/>
    <w:rsid w:val="003A2C10"/>
    <w:rsid w:val="003A309A"/>
    <w:rsid w:val="003A3280"/>
    <w:rsid w:val="003A397B"/>
    <w:rsid w:val="003A44E4"/>
    <w:rsid w:val="003A4A12"/>
    <w:rsid w:val="003A54A8"/>
    <w:rsid w:val="003A5C29"/>
    <w:rsid w:val="003A6A7F"/>
    <w:rsid w:val="003A6A9F"/>
    <w:rsid w:val="003A6BDE"/>
    <w:rsid w:val="003A6F28"/>
    <w:rsid w:val="003A72B2"/>
    <w:rsid w:val="003A7342"/>
    <w:rsid w:val="003A7634"/>
    <w:rsid w:val="003A781C"/>
    <w:rsid w:val="003A78DD"/>
    <w:rsid w:val="003A7938"/>
    <w:rsid w:val="003A7EF6"/>
    <w:rsid w:val="003A7F9C"/>
    <w:rsid w:val="003B01FB"/>
    <w:rsid w:val="003B0822"/>
    <w:rsid w:val="003B0B94"/>
    <w:rsid w:val="003B0B97"/>
    <w:rsid w:val="003B120D"/>
    <w:rsid w:val="003B1389"/>
    <w:rsid w:val="003B15F0"/>
    <w:rsid w:val="003B171C"/>
    <w:rsid w:val="003B1AB4"/>
    <w:rsid w:val="003B1AEB"/>
    <w:rsid w:val="003B1C1B"/>
    <w:rsid w:val="003B1D2B"/>
    <w:rsid w:val="003B1D93"/>
    <w:rsid w:val="003B1F8B"/>
    <w:rsid w:val="003B1FA5"/>
    <w:rsid w:val="003B2093"/>
    <w:rsid w:val="003B20F9"/>
    <w:rsid w:val="003B246C"/>
    <w:rsid w:val="003B25A3"/>
    <w:rsid w:val="003B2754"/>
    <w:rsid w:val="003B2BE3"/>
    <w:rsid w:val="003B2D84"/>
    <w:rsid w:val="003B2EB8"/>
    <w:rsid w:val="003B308F"/>
    <w:rsid w:val="003B3132"/>
    <w:rsid w:val="003B35A3"/>
    <w:rsid w:val="003B3B2F"/>
    <w:rsid w:val="003B44C9"/>
    <w:rsid w:val="003B4549"/>
    <w:rsid w:val="003B4830"/>
    <w:rsid w:val="003B4ED7"/>
    <w:rsid w:val="003B5335"/>
    <w:rsid w:val="003B5F46"/>
    <w:rsid w:val="003B7EEA"/>
    <w:rsid w:val="003C019B"/>
    <w:rsid w:val="003C059B"/>
    <w:rsid w:val="003C05CE"/>
    <w:rsid w:val="003C06E9"/>
    <w:rsid w:val="003C0C56"/>
    <w:rsid w:val="003C1783"/>
    <w:rsid w:val="003C188F"/>
    <w:rsid w:val="003C1FE8"/>
    <w:rsid w:val="003C222E"/>
    <w:rsid w:val="003C236F"/>
    <w:rsid w:val="003C26F2"/>
    <w:rsid w:val="003C2A18"/>
    <w:rsid w:val="003C2AB8"/>
    <w:rsid w:val="003C2FB5"/>
    <w:rsid w:val="003C2FC9"/>
    <w:rsid w:val="003C3037"/>
    <w:rsid w:val="003C31E6"/>
    <w:rsid w:val="003C3D42"/>
    <w:rsid w:val="003C3ED3"/>
    <w:rsid w:val="003C401A"/>
    <w:rsid w:val="003C40D4"/>
    <w:rsid w:val="003C4326"/>
    <w:rsid w:val="003C4941"/>
    <w:rsid w:val="003C4CBA"/>
    <w:rsid w:val="003C5155"/>
    <w:rsid w:val="003C5A57"/>
    <w:rsid w:val="003C5CFE"/>
    <w:rsid w:val="003C5FC3"/>
    <w:rsid w:val="003C69C6"/>
    <w:rsid w:val="003C6A59"/>
    <w:rsid w:val="003C6DBD"/>
    <w:rsid w:val="003C6E14"/>
    <w:rsid w:val="003C6E17"/>
    <w:rsid w:val="003C6F4D"/>
    <w:rsid w:val="003C7344"/>
    <w:rsid w:val="003C75DF"/>
    <w:rsid w:val="003C7B1A"/>
    <w:rsid w:val="003D0A54"/>
    <w:rsid w:val="003D0C5F"/>
    <w:rsid w:val="003D0DE8"/>
    <w:rsid w:val="003D1385"/>
    <w:rsid w:val="003D13BC"/>
    <w:rsid w:val="003D13F0"/>
    <w:rsid w:val="003D14D5"/>
    <w:rsid w:val="003D1B0C"/>
    <w:rsid w:val="003D1B4A"/>
    <w:rsid w:val="003D1E3F"/>
    <w:rsid w:val="003D1FD5"/>
    <w:rsid w:val="003D2825"/>
    <w:rsid w:val="003D3492"/>
    <w:rsid w:val="003D3593"/>
    <w:rsid w:val="003D38FA"/>
    <w:rsid w:val="003D3B77"/>
    <w:rsid w:val="003D41AD"/>
    <w:rsid w:val="003D46A0"/>
    <w:rsid w:val="003D4B00"/>
    <w:rsid w:val="003D61D8"/>
    <w:rsid w:val="003D6582"/>
    <w:rsid w:val="003D6A02"/>
    <w:rsid w:val="003D6A55"/>
    <w:rsid w:val="003D6D01"/>
    <w:rsid w:val="003D7267"/>
    <w:rsid w:val="003D734E"/>
    <w:rsid w:val="003D73E8"/>
    <w:rsid w:val="003D76BB"/>
    <w:rsid w:val="003D7A5C"/>
    <w:rsid w:val="003E0948"/>
    <w:rsid w:val="003E0A38"/>
    <w:rsid w:val="003E0DB2"/>
    <w:rsid w:val="003E12B8"/>
    <w:rsid w:val="003E14FE"/>
    <w:rsid w:val="003E172E"/>
    <w:rsid w:val="003E1D81"/>
    <w:rsid w:val="003E2ACB"/>
    <w:rsid w:val="003E2DBE"/>
    <w:rsid w:val="003E3009"/>
    <w:rsid w:val="003E3EC8"/>
    <w:rsid w:val="003E40F9"/>
    <w:rsid w:val="003E41F0"/>
    <w:rsid w:val="003E44B5"/>
    <w:rsid w:val="003E453A"/>
    <w:rsid w:val="003E48B4"/>
    <w:rsid w:val="003E4EC3"/>
    <w:rsid w:val="003E50B8"/>
    <w:rsid w:val="003E5399"/>
    <w:rsid w:val="003E56B1"/>
    <w:rsid w:val="003E5DAF"/>
    <w:rsid w:val="003E6044"/>
    <w:rsid w:val="003E6587"/>
    <w:rsid w:val="003E6863"/>
    <w:rsid w:val="003E6A5D"/>
    <w:rsid w:val="003E6DA2"/>
    <w:rsid w:val="003E70FC"/>
    <w:rsid w:val="003E7FA9"/>
    <w:rsid w:val="003F0228"/>
    <w:rsid w:val="003F02E6"/>
    <w:rsid w:val="003F0411"/>
    <w:rsid w:val="003F050D"/>
    <w:rsid w:val="003F06AE"/>
    <w:rsid w:val="003F08BE"/>
    <w:rsid w:val="003F0B0C"/>
    <w:rsid w:val="003F0C0C"/>
    <w:rsid w:val="003F1128"/>
    <w:rsid w:val="003F16FB"/>
    <w:rsid w:val="003F1A7D"/>
    <w:rsid w:val="003F1F41"/>
    <w:rsid w:val="003F2037"/>
    <w:rsid w:val="003F23F2"/>
    <w:rsid w:val="003F2DCE"/>
    <w:rsid w:val="003F2F65"/>
    <w:rsid w:val="003F327A"/>
    <w:rsid w:val="003F39D8"/>
    <w:rsid w:val="003F400B"/>
    <w:rsid w:val="003F49C2"/>
    <w:rsid w:val="003F4AEE"/>
    <w:rsid w:val="003F4EE4"/>
    <w:rsid w:val="003F5927"/>
    <w:rsid w:val="003F5BEC"/>
    <w:rsid w:val="003F6017"/>
    <w:rsid w:val="003F61A0"/>
    <w:rsid w:val="003F6270"/>
    <w:rsid w:val="003F6A87"/>
    <w:rsid w:val="003F6D1B"/>
    <w:rsid w:val="003F6FCF"/>
    <w:rsid w:val="003F78F8"/>
    <w:rsid w:val="003F7A09"/>
    <w:rsid w:val="0040007E"/>
    <w:rsid w:val="0040008F"/>
    <w:rsid w:val="00400C5B"/>
    <w:rsid w:val="00400CE4"/>
    <w:rsid w:val="00400F8D"/>
    <w:rsid w:val="0040175A"/>
    <w:rsid w:val="00401A95"/>
    <w:rsid w:val="00401E66"/>
    <w:rsid w:val="00401F3D"/>
    <w:rsid w:val="00402061"/>
    <w:rsid w:val="0040224E"/>
    <w:rsid w:val="00402363"/>
    <w:rsid w:val="004028B1"/>
    <w:rsid w:val="00402A03"/>
    <w:rsid w:val="00402AC0"/>
    <w:rsid w:val="00402C85"/>
    <w:rsid w:val="00402F9D"/>
    <w:rsid w:val="00403313"/>
    <w:rsid w:val="00403916"/>
    <w:rsid w:val="00403A22"/>
    <w:rsid w:val="00403B25"/>
    <w:rsid w:val="0040469D"/>
    <w:rsid w:val="0040487C"/>
    <w:rsid w:val="00404B76"/>
    <w:rsid w:val="0040522E"/>
    <w:rsid w:val="004053CB"/>
    <w:rsid w:val="004054AF"/>
    <w:rsid w:val="00405A2E"/>
    <w:rsid w:val="00405F51"/>
    <w:rsid w:val="004065D8"/>
    <w:rsid w:val="004069A9"/>
    <w:rsid w:val="0040720F"/>
    <w:rsid w:val="00407759"/>
    <w:rsid w:val="0040776B"/>
    <w:rsid w:val="004101DE"/>
    <w:rsid w:val="00410628"/>
    <w:rsid w:val="00410900"/>
    <w:rsid w:val="00410BFB"/>
    <w:rsid w:val="00410CB9"/>
    <w:rsid w:val="004110B2"/>
    <w:rsid w:val="004110BD"/>
    <w:rsid w:val="00411301"/>
    <w:rsid w:val="004114E8"/>
    <w:rsid w:val="00411B4E"/>
    <w:rsid w:val="004121AA"/>
    <w:rsid w:val="004127BC"/>
    <w:rsid w:val="004127F4"/>
    <w:rsid w:val="00413A1F"/>
    <w:rsid w:val="00413B31"/>
    <w:rsid w:val="00413F20"/>
    <w:rsid w:val="00413FF4"/>
    <w:rsid w:val="00414437"/>
    <w:rsid w:val="0041486D"/>
    <w:rsid w:val="00414963"/>
    <w:rsid w:val="00414FE1"/>
    <w:rsid w:val="0041522F"/>
    <w:rsid w:val="00415CCB"/>
    <w:rsid w:val="004161E0"/>
    <w:rsid w:val="00416523"/>
    <w:rsid w:val="00416B42"/>
    <w:rsid w:val="00416E64"/>
    <w:rsid w:val="00416F41"/>
    <w:rsid w:val="004175F4"/>
    <w:rsid w:val="00417C5B"/>
    <w:rsid w:val="00417FB9"/>
    <w:rsid w:val="004200BE"/>
    <w:rsid w:val="00420264"/>
    <w:rsid w:val="00420318"/>
    <w:rsid w:val="00420391"/>
    <w:rsid w:val="004204CD"/>
    <w:rsid w:val="0042113A"/>
    <w:rsid w:val="00421680"/>
    <w:rsid w:val="004219AA"/>
    <w:rsid w:val="004219DC"/>
    <w:rsid w:val="00421D2F"/>
    <w:rsid w:val="00421F89"/>
    <w:rsid w:val="00422282"/>
    <w:rsid w:val="0042247F"/>
    <w:rsid w:val="00422EDF"/>
    <w:rsid w:val="00423273"/>
    <w:rsid w:val="0042391D"/>
    <w:rsid w:val="00423EF6"/>
    <w:rsid w:val="00424311"/>
    <w:rsid w:val="00425559"/>
    <w:rsid w:val="0042568F"/>
    <w:rsid w:val="00425967"/>
    <w:rsid w:val="00425D7D"/>
    <w:rsid w:val="00426242"/>
    <w:rsid w:val="00427143"/>
    <w:rsid w:val="00427260"/>
    <w:rsid w:val="0042792B"/>
    <w:rsid w:val="00427EC1"/>
    <w:rsid w:val="0043022B"/>
    <w:rsid w:val="004304EE"/>
    <w:rsid w:val="004305BF"/>
    <w:rsid w:val="00430BBC"/>
    <w:rsid w:val="0043153B"/>
    <w:rsid w:val="00431FA2"/>
    <w:rsid w:val="0043209B"/>
    <w:rsid w:val="0043214F"/>
    <w:rsid w:val="00432643"/>
    <w:rsid w:val="004327B0"/>
    <w:rsid w:val="00432B31"/>
    <w:rsid w:val="00433767"/>
    <w:rsid w:val="00433B18"/>
    <w:rsid w:val="00433D99"/>
    <w:rsid w:val="00433E76"/>
    <w:rsid w:val="00434213"/>
    <w:rsid w:val="00434D41"/>
    <w:rsid w:val="004356A9"/>
    <w:rsid w:val="00435EDD"/>
    <w:rsid w:val="00436307"/>
    <w:rsid w:val="00436B1C"/>
    <w:rsid w:val="00436B26"/>
    <w:rsid w:val="00436E29"/>
    <w:rsid w:val="0043705F"/>
    <w:rsid w:val="004372D8"/>
    <w:rsid w:val="004373B8"/>
    <w:rsid w:val="00437ACB"/>
    <w:rsid w:val="004406FB"/>
    <w:rsid w:val="0044095D"/>
    <w:rsid w:val="004409F5"/>
    <w:rsid w:val="00440B7B"/>
    <w:rsid w:val="00440C77"/>
    <w:rsid w:val="00440F82"/>
    <w:rsid w:val="00441FBA"/>
    <w:rsid w:val="00442484"/>
    <w:rsid w:val="004425C6"/>
    <w:rsid w:val="00442687"/>
    <w:rsid w:val="004427AF"/>
    <w:rsid w:val="00442803"/>
    <w:rsid w:val="00442E42"/>
    <w:rsid w:val="0044419F"/>
    <w:rsid w:val="00444532"/>
    <w:rsid w:val="0044474C"/>
    <w:rsid w:val="00444B52"/>
    <w:rsid w:val="004451D1"/>
    <w:rsid w:val="00445F14"/>
    <w:rsid w:val="00445F5B"/>
    <w:rsid w:val="0044667F"/>
    <w:rsid w:val="00446AC8"/>
    <w:rsid w:val="00447DBB"/>
    <w:rsid w:val="004505DB"/>
    <w:rsid w:val="004506FC"/>
    <w:rsid w:val="00450956"/>
    <w:rsid w:val="00451036"/>
    <w:rsid w:val="0045141F"/>
    <w:rsid w:val="0045168D"/>
    <w:rsid w:val="0045184C"/>
    <w:rsid w:val="00451AC1"/>
    <w:rsid w:val="00451BBD"/>
    <w:rsid w:val="00451C39"/>
    <w:rsid w:val="004521AC"/>
    <w:rsid w:val="00453283"/>
    <w:rsid w:val="00453473"/>
    <w:rsid w:val="0045367E"/>
    <w:rsid w:val="004536C9"/>
    <w:rsid w:val="0045382E"/>
    <w:rsid w:val="0045413D"/>
    <w:rsid w:val="004558E8"/>
    <w:rsid w:val="00455CD9"/>
    <w:rsid w:val="0045600C"/>
    <w:rsid w:val="004563D0"/>
    <w:rsid w:val="0045646B"/>
    <w:rsid w:val="004564E8"/>
    <w:rsid w:val="004568E1"/>
    <w:rsid w:val="00456B36"/>
    <w:rsid w:val="00456BF6"/>
    <w:rsid w:val="00456EE8"/>
    <w:rsid w:val="00457322"/>
    <w:rsid w:val="00457772"/>
    <w:rsid w:val="004579D2"/>
    <w:rsid w:val="00460BEB"/>
    <w:rsid w:val="00460EBE"/>
    <w:rsid w:val="00460EC4"/>
    <w:rsid w:val="00460F84"/>
    <w:rsid w:val="0046155B"/>
    <w:rsid w:val="0046179B"/>
    <w:rsid w:val="00461B0F"/>
    <w:rsid w:val="00461C87"/>
    <w:rsid w:val="004621F2"/>
    <w:rsid w:val="00462C8F"/>
    <w:rsid w:val="00462D21"/>
    <w:rsid w:val="00462DE4"/>
    <w:rsid w:val="004638BE"/>
    <w:rsid w:val="00463A3C"/>
    <w:rsid w:val="00463B86"/>
    <w:rsid w:val="00464415"/>
    <w:rsid w:val="00464B65"/>
    <w:rsid w:val="004651D7"/>
    <w:rsid w:val="004657C4"/>
    <w:rsid w:val="00465D13"/>
    <w:rsid w:val="00465E7E"/>
    <w:rsid w:val="00466175"/>
    <w:rsid w:val="00466733"/>
    <w:rsid w:val="004669A4"/>
    <w:rsid w:val="00466EA7"/>
    <w:rsid w:val="0046777C"/>
    <w:rsid w:val="0046796D"/>
    <w:rsid w:val="0046796F"/>
    <w:rsid w:val="00467A0F"/>
    <w:rsid w:val="00467B5D"/>
    <w:rsid w:val="00467CF3"/>
    <w:rsid w:val="0047003D"/>
    <w:rsid w:val="0047090D"/>
    <w:rsid w:val="00471333"/>
    <w:rsid w:val="004718EA"/>
    <w:rsid w:val="00471938"/>
    <w:rsid w:val="00471C91"/>
    <w:rsid w:val="00472495"/>
    <w:rsid w:val="00473224"/>
    <w:rsid w:val="00473319"/>
    <w:rsid w:val="00473371"/>
    <w:rsid w:val="00473513"/>
    <w:rsid w:val="00473786"/>
    <w:rsid w:val="00473A6B"/>
    <w:rsid w:val="00473ADB"/>
    <w:rsid w:val="00473D26"/>
    <w:rsid w:val="004741E8"/>
    <w:rsid w:val="004743C6"/>
    <w:rsid w:val="0047478C"/>
    <w:rsid w:val="004747F4"/>
    <w:rsid w:val="00474A90"/>
    <w:rsid w:val="00474B69"/>
    <w:rsid w:val="00475065"/>
    <w:rsid w:val="004752CF"/>
    <w:rsid w:val="00475905"/>
    <w:rsid w:val="00475A51"/>
    <w:rsid w:val="00475FCE"/>
    <w:rsid w:val="00476087"/>
    <w:rsid w:val="0047656F"/>
    <w:rsid w:val="00476760"/>
    <w:rsid w:val="0047684D"/>
    <w:rsid w:val="00476E1D"/>
    <w:rsid w:val="0047740C"/>
    <w:rsid w:val="00477519"/>
    <w:rsid w:val="00477633"/>
    <w:rsid w:val="004777AD"/>
    <w:rsid w:val="00477851"/>
    <w:rsid w:val="00477B0D"/>
    <w:rsid w:val="00477CD4"/>
    <w:rsid w:val="00477D74"/>
    <w:rsid w:val="00480199"/>
    <w:rsid w:val="00480CD5"/>
    <w:rsid w:val="00481732"/>
    <w:rsid w:val="004821DE"/>
    <w:rsid w:val="004824C3"/>
    <w:rsid w:val="00482703"/>
    <w:rsid w:val="004827B0"/>
    <w:rsid w:val="00482A80"/>
    <w:rsid w:val="00482ABE"/>
    <w:rsid w:val="00483629"/>
    <w:rsid w:val="00483837"/>
    <w:rsid w:val="00483A67"/>
    <w:rsid w:val="00483CA3"/>
    <w:rsid w:val="00484174"/>
    <w:rsid w:val="00484267"/>
    <w:rsid w:val="00484CC0"/>
    <w:rsid w:val="00484E0B"/>
    <w:rsid w:val="00484ED4"/>
    <w:rsid w:val="00484F7D"/>
    <w:rsid w:val="00485B2F"/>
    <w:rsid w:val="00485E34"/>
    <w:rsid w:val="00485EE1"/>
    <w:rsid w:val="00485F44"/>
    <w:rsid w:val="00486933"/>
    <w:rsid w:val="00487842"/>
    <w:rsid w:val="00487B2A"/>
    <w:rsid w:val="004905AE"/>
    <w:rsid w:val="00490B33"/>
    <w:rsid w:val="00490F31"/>
    <w:rsid w:val="004912C4"/>
    <w:rsid w:val="00491352"/>
    <w:rsid w:val="00491DD4"/>
    <w:rsid w:val="00491E24"/>
    <w:rsid w:val="004921E5"/>
    <w:rsid w:val="00492320"/>
    <w:rsid w:val="0049258C"/>
    <w:rsid w:val="00492614"/>
    <w:rsid w:val="004927EE"/>
    <w:rsid w:val="004934ED"/>
    <w:rsid w:val="00493564"/>
    <w:rsid w:val="00493657"/>
    <w:rsid w:val="00494072"/>
    <w:rsid w:val="004941F1"/>
    <w:rsid w:val="0049421F"/>
    <w:rsid w:val="00494343"/>
    <w:rsid w:val="0049435C"/>
    <w:rsid w:val="00495177"/>
    <w:rsid w:val="00495615"/>
    <w:rsid w:val="004956E0"/>
    <w:rsid w:val="00495732"/>
    <w:rsid w:val="00495C74"/>
    <w:rsid w:val="00496084"/>
    <w:rsid w:val="004964BD"/>
    <w:rsid w:val="00496655"/>
    <w:rsid w:val="00496719"/>
    <w:rsid w:val="00496C44"/>
    <w:rsid w:val="004971A4"/>
    <w:rsid w:val="00497438"/>
    <w:rsid w:val="00497AEF"/>
    <w:rsid w:val="00497B7B"/>
    <w:rsid w:val="004A0041"/>
    <w:rsid w:val="004A0066"/>
    <w:rsid w:val="004A00BB"/>
    <w:rsid w:val="004A0D94"/>
    <w:rsid w:val="004A134C"/>
    <w:rsid w:val="004A15B8"/>
    <w:rsid w:val="004A15C2"/>
    <w:rsid w:val="004A2550"/>
    <w:rsid w:val="004A284F"/>
    <w:rsid w:val="004A2A13"/>
    <w:rsid w:val="004A3C30"/>
    <w:rsid w:val="004A44F9"/>
    <w:rsid w:val="004A47E1"/>
    <w:rsid w:val="004A4908"/>
    <w:rsid w:val="004A4A51"/>
    <w:rsid w:val="004A4A64"/>
    <w:rsid w:val="004A4B39"/>
    <w:rsid w:val="004A537E"/>
    <w:rsid w:val="004A54FA"/>
    <w:rsid w:val="004A5783"/>
    <w:rsid w:val="004A5D5B"/>
    <w:rsid w:val="004A5FEC"/>
    <w:rsid w:val="004A632B"/>
    <w:rsid w:val="004A65DD"/>
    <w:rsid w:val="004A67AB"/>
    <w:rsid w:val="004A6B64"/>
    <w:rsid w:val="004A6F44"/>
    <w:rsid w:val="004A78EB"/>
    <w:rsid w:val="004A7A9F"/>
    <w:rsid w:val="004B041E"/>
    <w:rsid w:val="004B0935"/>
    <w:rsid w:val="004B11C4"/>
    <w:rsid w:val="004B1B08"/>
    <w:rsid w:val="004B1B88"/>
    <w:rsid w:val="004B1C48"/>
    <w:rsid w:val="004B1F6D"/>
    <w:rsid w:val="004B230E"/>
    <w:rsid w:val="004B2401"/>
    <w:rsid w:val="004B24CE"/>
    <w:rsid w:val="004B2642"/>
    <w:rsid w:val="004B279B"/>
    <w:rsid w:val="004B27A8"/>
    <w:rsid w:val="004B2E34"/>
    <w:rsid w:val="004B2FDD"/>
    <w:rsid w:val="004B2FE4"/>
    <w:rsid w:val="004B316A"/>
    <w:rsid w:val="004B3320"/>
    <w:rsid w:val="004B33B3"/>
    <w:rsid w:val="004B35F8"/>
    <w:rsid w:val="004B4B40"/>
    <w:rsid w:val="004B4C8C"/>
    <w:rsid w:val="004B4CD9"/>
    <w:rsid w:val="004B566B"/>
    <w:rsid w:val="004B5AE9"/>
    <w:rsid w:val="004B5E89"/>
    <w:rsid w:val="004B683C"/>
    <w:rsid w:val="004B6B3E"/>
    <w:rsid w:val="004B7177"/>
    <w:rsid w:val="004B77E6"/>
    <w:rsid w:val="004B78C7"/>
    <w:rsid w:val="004C02FC"/>
    <w:rsid w:val="004C0351"/>
    <w:rsid w:val="004C03E9"/>
    <w:rsid w:val="004C0917"/>
    <w:rsid w:val="004C0A24"/>
    <w:rsid w:val="004C0A41"/>
    <w:rsid w:val="004C0C22"/>
    <w:rsid w:val="004C0D0F"/>
    <w:rsid w:val="004C12BB"/>
    <w:rsid w:val="004C15BC"/>
    <w:rsid w:val="004C1813"/>
    <w:rsid w:val="004C1A4C"/>
    <w:rsid w:val="004C2132"/>
    <w:rsid w:val="004C252A"/>
    <w:rsid w:val="004C264A"/>
    <w:rsid w:val="004C2C7F"/>
    <w:rsid w:val="004C2C98"/>
    <w:rsid w:val="004C324E"/>
    <w:rsid w:val="004C3800"/>
    <w:rsid w:val="004C4060"/>
    <w:rsid w:val="004C4A67"/>
    <w:rsid w:val="004C577B"/>
    <w:rsid w:val="004C609A"/>
    <w:rsid w:val="004C632B"/>
    <w:rsid w:val="004C6C9D"/>
    <w:rsid w:val="004C6FE8"/>
    <w:rsid w:val="004C7067"/>
    <w:rsid w:val="004C797B"/>
    <w:rsid w:val="004C7B6A"/>
    <w:rsid w:val="004C7E30"/>
    <w:rsid w:val="004D00C8"/>
    <w:rsid w:val="004D0266"/>
    <w:rsid w:val="004D064A"/>
    <w:rsid w:val="004D0F07"/>
    <w:rsid w:val="004D1542"/>
    <w:rsid w:val="004D1E7D"/>
    <w:rsid w:val="004D2047"/>
    <w:rsid w:val="004D20FF"/>
    <w:rsid w:val="004D21CA"/>
    <w:rsid w:val="004D3CAB"/>
    <w:rsid w:val="004D3D45"/>
    <w:rsid w:val="004D3F1E"/>
    <w:rsid w:val="004D3FA8"/>
    <w:rsid w:val="004D43E9"/>
    <w:rsid w:val="004D46B5"/>
    <w:rsid w:val="004D4875"/>
    <w:rsid w:val="004D4EE9"/>
    <w:rsid w:val="004D50B3"/>
    <w:rsid w:val="004D50DF"/>
    <w:rsid w:val="004D53F9"/>
    <w:rsid w:val="004D5A47"/>
    <w:rsid w:val="004D5F92"/>
    <w:rsid w:val="004D5FBD"/>
    <w:rsid w:val="004D62EB"/>
    <w:rsid w:val="004D6383"/>
    <w:rsid w:val="004D64F7"/>
    <w:rsid w:val="004D672E"/>
    <w:rsid w:val="004D681E"/>
    <w:rsid w:val="004D6BCD"/>
    <w:rsid w:val="004D6C5D"/>
    <w:rsid w:val="004D6D17"/>
    <w:rsid w:val="004D7771"/>
    <w:rsid w:val="004D7D14"/>
    <w:rsid w:val="004D7F89"/>
    <w:rsid w:val="004E0168"/>
    <w:rsid w:val="004E05DC"/>
    <w:rsid w:val="004E0BBF"/>
    <w:rsid w:val="004E120E"/>
    <w:rsid w:val="004E1594"/>
    <w:rsid w:val="004E1C00"/>
    <w:rsid w:val="004E1E26"/>
    <w:rsid w:val="004E2324"/>
    <w:rsid w:val="004E28CC"/>
    <w:rsid w:val="004E292C"/>
    <w:rsid w:val="004E2ACC"/>
    <w:rsid w:val="004E2AD1"/>
    <w:rsid w:val="004E2E31"/>
    <w:rsid w:val="004E3651"/>
    <w:rsid w:val="004E3B1D"/>
    <w:rsid w:val="004E451A"/>
    <w:rsid w:val="004E48BF"/>
    <w:rsid w:val="004E4A12"/>
    <w:rsid w:val="004E5103"/>
    <w:rsid w:val="004E538B"/>
    <w:rsid w:val="004E5BDC"/>
    <w:rsid w:val="004E5C56"/>
    <w:rsid w:val="004E66AC"/>
    <w:rsid w:val="004E6A40"/>
    <w:rsid w:val="004E6F99"/>
    <w:rsid w:val="004E716A"/>
    <w:rsid w:val="004E745D"/>
    <w:rsid w:val="004F06BA"/>
    <w:rsid w:val="004F0835"/>
    <w:rsid w:val="004F0CAA"/>
    <w:rsid w:val="004F1A03"/>
    <w:rsid w:val="004F1BC5"/>
    <w:rsid w:val="004F1E71"/>
    <w:rsid w:val="004F3824"/>
    <w:rsid w:val="004F3A74"/>
    <w:rsid w:val="004F3FBA"/>
    <w:rsid w:val="004F47FF"/>
    <w:rsid w:val="004F4BE0"/>
    <w:rsid w:val="004F4FE7"/>
    <w:rsid w:val="004F53AF"/>
    <w:rsid w:val="004F5888"/>
    <w:rsid w:val="004F58DD"/>
    <w:rsid w:val="004F5930"/>
    <w:rsid w:val="004F59E4"/>
    <w:rsid w:val="004F5BD8"/>
    <w:rsid w:val="004F61A2"/>
    <w:rsid w:val="004F62FA"/>
    <w:rsid w:val="004F641D"/>
    <w:rsid w:val="004F6D8F"/>
    <w:rsid w:val="004F7083"/>
    <w:rsid w:val="004F7112"/>
    <w:rsid w:val="004F75BB"/>
    <w:rsid w:val="004F7798"/>
    <w:rsid w:val="004F7A5D"/>
    <w:rsid w:val="0050026F"/>
    <w:rsid w:val="0050064C"/>
    <w:rsid w:val="00500932"/>
    <w:rsid w:val="005012F6"/>
    <w:rsid w:val="005013C2"/>
    <w:rsid w:val="00501533"/>
    <w:rsid w:val="00501A9C"/>
    <w:rsid w:val="0050316B"/>
    <w:rsid w:val="00503586"/>
    <w:rsid w:val="00503A4E"/>
    <w:rsid w:val="005040C0"/>
    <w:rsid w:val="005046A9"/>
    <w:rsid w:val="00504AA6"/>
    <w:rsid w:val="005056FE"/>
    <w:rsid w:val="00506044"/>
    <w:rsid w:val="0050623D"/>
    <w:rsid w:val="005069DA"/>
    <w:rsid w:val="00506DAD"/>
    <w:rsid w:val="00506E07"/>
    <w:rsid w:val="00507229"/>
    <w:rsid w:val="0051023F"/>
    <w:rsid w:val="0051063E"/>
    <w:rsid w:val="0051069F"/>
    <w:rsid w:val="00510771"/>
    <w:rsid w:val="00510F77"/>
    <w:rsid w:val="005110FA"/>
    <w:rsid w:val="005113A4"/>
    <w:rsid w:val="00511C5D"/>
    <w:rsid w:val="005120D0"/>
    <w:rsid w:val="00512E31"/>
    <w:rsid w:val="0051326B"/>
    <w:rsid w:val="00513E67"/>
    <w:rsid w:val="00514515"/>
    <w:rsid w:val="00514C3C"/>
    <w:rsid w:val="00514E93"/>
    <w:rsid w:val="00514F2D"/>
    <w:rsid w:val="0051502B"/>
    <w:rsid w:val="005151B3"/>
    <w:rsid w:val="005157E3"/>
    <w:rsid w:val="005158C0"/>
    <w:rsid w:val="005159DE"/>
    <w:rsid w:val="00515A31"/>
    <w:rsid w:val="00515A3B"/>
    <w:rsid w:val="00515ADC"/>
    <w:rsid w:val="005161C3"/>
    <w:rsid w:val="00516320"/>
    <w:rsid w:val="00516C45"/>
    <w:rsid w:val="0051705F"/>
    <w:rsid w:val="005174C8"/>
    <w:rsid w:val="00517773"/>
    <w:rsid w:val="00520CC2"/>
    <w:rsid w:val="00520EE8"/>
    <w:rsid w:val="0052125D"/>
    <w:rsid w:val="00521263"/>
    <w:rsid w:val="005214D8"/>
    <w:rsid w:val="005216C0"/>
    <w:rsid w:val="00521C2E"/>
    <w:rsid w:val="00521F20"/>
    <w:rsid w:val="0052253E"/>
    <w:rsid w:val="0052262F"/>
    <w:rsid w:val="0052288B"/>
    <w:rsid w:val="00522ABD"/>
    <w:rsid w:val="00523065"/>
    <w:rsid w:val="0052321D"/>
    <w:rsid w:val="00523609"/>
    <w:rsid w:val="00523940"/>
    <w:rsid w:val="0052394B"/>
    <w:rsid w:val="00523FFE"/>
    <w:rsid w:val="0052447D"/>
    <w:rsid w:val="005244A6"/>
    <w:rsid w:val="005244AF"/>
    <w:rsid w:val="005244F4"/>
    <w:rsid w:val="00524A92"/>
    <w:rsid w:val="00524DA6"/>
    <w:rsid w:val="00525003"/>
    <w:rsid w:val="00525101"/>
    <w:rsid w:val="00525C6F"/>
    <w:rsid w:val="00525DDF"/>
    <w:rsid w:val="00526020"/>
    <w:rsid w:val="005262DC"/>
    <w:rsid w:val="00526BCC"/>
    <w:rsid w:val="0052732D"/>
    <w:rsid w:val="00527C1E"/>
    <w:rsid w:val="00527F14"/>
    <w:rsid w:val="00527F62"/>
    <w:rsid w:val="00530550"/>
    <w:rsid w:val="00530803"/>
    <w:rsid w:val="00530DC2"/>
    <w:rsid w:val="0053179D"/>
    <w:rsid w:val="00531955"/>
    <w:rsid w:val="00531E00"/>
    <w:rsid w:val="005325DA"/>
    <w:rsid w:val="0053263F"/>
    <w:rsid w:val="005330C3"/>
    <w:rsid w:val="00533973"/>
    <w:rsid w:val="0053422A"/>
    <w:rsid w:val="00534553"/>
    <w:rsid w:val="00534665"/>
    <w:rsid w:val="00534F22"/>
    <w:rsid w:val="005351EC"/>
    <w:rsid w:val="0053535E"/>
    <w:rsid w:val="00535794"/>
    <w:rsid w:val="00535C0F"/>
    <w:rsid w:val="00535CC5"/>
    <w:rsid w:val="00535DC9"/>
    <w:rsid w:val="00536402"/>
    <w:rsid w:val="00536EEA"/>
    <w:rsid w:val="005371F8"/>
    <w:rsid w:val="00537211"/>
    <w:rsid w:val="00537846"/>
    <w:rsid w:val="00537C89"/>
    <w:rsid w:val="00537E3F"/>
    <w:rsid w:val="005400DE"/>
    <w:rsid w:val="0054036D"/>
    <w:rsid w:val="0054044D"/>
    <w:rsid w:val="00540B40"/>
    <w:rsid w:val="0054146D"/>
    <w:rsid w:val="005416EB"/>
    <w:rsid w:val="00542262"/>
    <w:rsid w:val="00542A2E"/>
    <w:rsid w:val="00542C9F"/>
    <w:rsid w:val="00542CE2"/>
    <w:rsid w:val="00542E35"/>
    <w:rsid w:val="00542F43"/>
    <w:rsid w:val="00543155"/>
    <w:rsid w:val="0054340E"/>
    <w:rsid w:val="0054376C"/>
    <w:rsid w:val="00543911"/>
    <w:rsid w:val="0054391A"/>
    <w:rsid w:val="00543BDA"/>
    <w:rsid w:val="00543C2E"/>
    <w:rsid w:val="00544249"/>
    <w:rsid w:val="00544297"/>
    <w:rsid w:val="005444D4"/>
    <w:rsid w:val="0054477F"/>
    <w:rsid w:val="00544B42"/>
    <w:rsid w:val="00544F49"/>
    <w:rsid w:val="005452BE"/>
    <w:rsid w:val="00545923"/>
    <w:rsid w:val="00545A36"/>
    <w:rsid w:val="00545BD1"/>
    <w:rsid w:val="005462E0"/>
    <w:rsid w:val="00546499"/>
    <w:rsid w:val="00546ABB"/>
    <w:rsid w:val="00546BD5"/>
    <w:rsid w:val="00546CE2"/>
    <w:rsid w:val="00546FE1"/>
    <w:rsid w:val="005473F2"/>
    <w:rsid w:val="005478CC"/>
    <w:rsid w:val="0055004D"/>
    <w:rsid w:val="0055009D"/>
    <w:rsid w:val="005502FC"/>
    <w:rsid w:val="005504BA"/>
    <w:rsid w:val="005504FB"/>
    <w:rsid w:val="00550729"/>
    <w:rsid w:val="00550953"/>
    <w:rsid w:val="00550DBC"/>
    <w:rsid w:val="00551302"/>
    <w:rsid w:val="005517DF"/>
    <w:rsid w:val="00551DF8"/>
    <w:rsid w:val="005521E3"/>
    <w:rsid w:val="005522BC"/>
    <w:rsid w:val="00552507"/>
    <w:rsid w:val="00552A27"/>
    <w:rsid w:val="00552E29"/>
    <w:rsid w:val="005537C9"/>
    <w:rsid w:val="00553C7C"/>
    <w:rsid w:val="00553D95"/>
    <w:rsid w:val="00553ECB"/>
    <w:rsid w:val="00553F3E"/>
    <w:rsid w:val="00554563"/>
    <w:rsid w:val="005548BA"/>
    <w:rsid w:val="00554C87"/>
    <w:rsid w:val="00554E32"/>
    <w:rsid w:val="00554ECF"/>
    <w:rsid w:val="00554FFD"/>
    <w:rsid w:val="00555369"/>
    <w:rsid w:val="00555398"/>
    <w:rsid w:val="00555563"/>
    <w:rsid w:val="005558CA"/>
    <w:rsid w:val="00555EF3"/>
    <w:rsid w:val="00556457"/>
    <w:rsid w:val="005566C7"/>
    <w:rsid w:val="00556AA7"/>
    <w:rsid w:val="0055700C"/>
    <w:rsid w:val="00557498"/>
    <w:rsid w:val="00557D16"/>
    <w:rsid w:val="00560539"/>
    <w:rsid w:val="0056066E"/>
    <w:rsid w:val="005607F9"/>
    <w:rsid w:val="00560D09"/>
    <w:rsid w:val="00560D13"/>
    <w:rsid w:val="00560EAE"/>
    <w:rsid w:val="005614DD"/>
    <w:rsid w:val="005617E1"/>
    <w:rsid w:val="00561C96"/>
    <w:rsid w:val="0056210C"/>
    <w:rsid w:val="00562331"/>
    <w:rsid w:val="0056237D"/>
    <w:rsid w:val="00562827"/>
    <w:rsid w:val="00563497"/>
    <w:rsid w:val="00563A88"/>
    <w:rsid w:val="00563C6B"/>
    <w:rsid w:val="00563F35"/>
    <w:rsid w:val="00563F63"/>
    <w:rsid w:val="005640D9"/>
    <w:rsid w:val="005641E6"/>
    <w:rsid w:val="00564292"/>
    <w:rsid w:val="005642A9"/>
    <w:rsid w:val="00564555"/>
    <w:rsid w:val="005646C4"/>
    <w:rsid w:val="0056472D"/>
    <w:rsid w:val="00564CFD"/>
    <w:rsid w:val="00565166"/>
    <w:rsid w:val="00565213"/>
    <w:rsid w:val="00565403"/>
    <w:rsid w:val="005657C8"/>
    <w:rsid w:val="00566215"/>
    <w:rsid w:val="00567124"/>
    <w:rsid w:val="00567134"/>
    <w:rsid w:val="005679E6"/>
    <w:rsid w:val="00567AF4"/>
    <w:rsid w:val="00567C1D"/>
    <w:rsid w:val="00567F5B"/>
    <w:rsid w:val="00570215"/>
    <w:rsid w:val="00570305"/>
    <w:rsid w:val="00570540"/>
    <w:rsid w:val="00570633"/>
    <w:rsid w:val="00570802"/>
    <w:rsid w:val="00570AF7"/>
    <w:rsid w:val="00570E12"/>
    <w:rsid w:val="00571A3F"/>
    <w:rsid w:val="00571CEA"/>
    <w:rsid w:val="00571F8C"/>
    <w:rsid w:val="005720D9"/>
    <w:rsid w:val="005723C2"/>
    <w:rsid w:val="0057267E"/>
    <w:rsid w:val="0057298B"/>
    <w:rsid w:val="005729C1"/>
    <w:rsid w:val="005730FC"/>
    <w:rsid w:val="00573309"/>
    <w:rsid w:val="00573319"/>
    <w:rsid w:val="005738CD"/>
    <w:rsid w:val="00573BC2"/>
    <w:rsid w:val="00573D8E"/>
    <w:rsid w:val="00573DE9"/>
    <w:rsid w:val="00573F57"/>
    <w:rsid w:val="00573F96"/>
    <w:rsid w:val="00573FAB"/>
    <w:rsid w:val="005741C8"/>
    <w:rsid w:val="005744A6"/>
    <w:rsid w:val="00574894"/>
    <w:rsid w:val="00574CCE"/>
    <w:rsid w:val="00575058"/>
    <w:rsid w:val="005758FD"/>
    <w:rsid w:val="0057612D"/>
    <w:rsid w:val="00576194"/>
    <w:rsid w:val="00576967"/>
    <w:rsid w:val="00576978"/>
    <w:rsid w:val="00576EC5"/>
    <w:rsid w:val="005774F1"/>
    <w:rsid w:val="00577587"/>
    <w:rsid w:val="005775A3"/>
    <w:rsid w:val="00577E64"/>
    <w:rsid w:val="005804E0"/>
    <w:rsid w:val="00580A24"/>
    <w:rsid w:val="00580AEC"/>
    <w:rsid w:val="00580BCC"/>
    <w:rsid w:val="005810F4"/>
    <w:rsid w:val="005814FC"/>
    <w:rsid w:val="00581BB7"/>
    <w:rsid w:val="005820DD"/>
    <w:rsid w:val="00582129"/>
    <w:rsid w:val="005830BB"/>
    <w:rsid w:val="005833F9"/>
    <w:rsid w:val="00583A9B"/>
    <w:rsid w:val="00583CC0"/>
    <w:rsid w:val="00583E7D"/>
    <w:rsid w:val="00584277"/>
    <w:rsid w:val="005843AD"/>
    <w:rsid w:val="005843C4"/>
    <w:rsid w:val="00584517"/>
    <w:rsid w:val="00584618"/>
    <w:rsid w:val="005847F5"/>
    <w:rsid w:val="0058584A"/>
    <w:rsid w:val="00585D99"/>
    <w:rsid w:val="00586151"/>
    <w:rsid w:val="00586430"/>
    <w:rsid w:val="005866F8"/>
    <w:rsid w:val="00586BD8"/>
    <w:rsid w:val="005870A6"/>
    <w:rsid w:val="0058797E"/>
    <w:rsid w:val="00587C5B"/>
    <w:rsid w:val="00587D60"/>
    <w:rsid w:val="0059005B"/>
    <w:rsid w:val="00590374"/>
    <w:rsid w:val="005906CC"/>
    <w:rsid w:val="005909C3"/>
    <w:rsid w:val="00590AA9"/>
    <w:rsid w:val="00590EF3"/>
    <w:rsid w:val="00590FB4"/>
    <w:rsid w:val="00590FD0"/>
    <w:rsid w:val="005911A5"/>
    <w:rsid w:val="005911D8"/>
    <w:rsid w:val="00591616"/>
    <w:rsid w:val="00591AC4"/>
    <w:rsid w:val="00591B16"/>
    <w:rsid w:val="00593BF0"/>
    <w:rsid w:val="005942F9"/>
    <w:rsid w:val="00594516"/>
    <w:rsid w:val="00594803"/>
    <w:rsid w:val="00594EE6"/>
    <w:rsid w:val="005952F0"/>
    <w:rsid w:val="005956CA"/>
    <w:rsid w:val="005958D3"/>
    <w:rsid w:val="00595B2B"/>
    <w:rsid w:val="00596286"/>
    <w:rsid w:val="005963FC"/>
    <w:rsid w:val="0059657F"/>
    <w:rsid w:val="005966D2"/>
    <w:rsid w:val="00596749"/>
    <w:rsid w:val="0059706C"/>
    <w:rsid w:val="005971B4"/>
    <w:rsid w:val="0059734B"/>
    <w:rsid w:val="00597668"/>
    <w:rsid w:val="00597947"/>
    <w:rsid w:val="00597C0D"/>
    <w:rsid w:val="00597FEA"/>
    <w:rsid w:val="005A0280"/>
    <w:rsid w:val="005A04B8"/>
    <w:rsid w:val="005A0A5A"/>
    <w:rsid w:val="005A0C35"/>
    <w:rsid w:val="005A117C"/>
    <w:rsid w:val="005A1D5C"/>
    <w:rsid w:val="005A1F83"/>
    <w:rsid w:val="005A235D"/>
    <w:rsid w:val="005A2445"/>
    <w:rsid w:val="005A335F"/>
    <w:rsid w:val="005A37F3"/>
    <w:rsid w:val="005A3AD5"/>
    <w:rsid w:val="005A3E67"/>
    <w:rsid w:val="005A43FF"/>
    <w:rsid w:val="005A4B9E"/>
    <w:rsid w:val="005A5280"/>
    <w:rsid w:val="005A5528"/>
    <w:rsid w:val="005A5632"/>
    <w:rsid w:val="005A5700"/>
    <w:rsid w:val="005A5823"/>
    <w:rsid w:val="005A65E9"/>
    <w:rsid w:val="005A6875"/>
    <w:rsid w:val="005A7189"/>
    <w:rsid w:val="005A7643"/>
    <w:rsid w:val="005A7662"/>
    <w:rsid w:val="005A7A16"/>
    <w:rsid w:val="005A7B32"/>
    <w:rsid w:val="005A7F16"/>
    <w:rsid w:val="005B0891"/>
    <w:rsid w:val="005B0EB3"/>
    <w:rsid w:val="005B0EF4"/>
    <w:rsid w:val="005B11CD"/>
    <w:rsid w:val="005B145A"/>
    <w:rsid w:val="005B19EF"/>
    <w:rsid w:val="005B1B47"/>
    <w:rsid w:val="005B25BA"/>
    <w:rsid w:val="005B2693"/>
    <w:rsid w:val="005B2A2E"/>
    <w:rsid w:val="005B2AF8"/>
    <w:rsid w:val="005B2FC8"/>
    <w:rsid w:val="005B360A"/>
    <w:rsid w:val="005B365C"/>
    <w:rsid w:val="005B38B6"/>
    <w:rsid w:val="005B46C0"/>
    <w:rsid w:val="005B4940"/>
    <w:rsid w:val="005B4DC7"/>
    <w:rsid w:val="005B5252"/>
    <w:rsid w:val="005B58E7"/>
    <w:rsid w:val="005B607B"/>
    <w:rsid w:val="005B662B"/>
    <w:rsid w:val="005B69B1"/>
    <w:rsid w:val="005B700D"/>
    <w:rsid w:val="005B712C"/>
    <w:rsid w:val="005B767C"/>
    <w:rsid w:val="005B799D"/>
    <w:rsid w:val="005B799E"/>
    <w:rsid w:val="005B7CEE"/>
    <w:rsid w:val="005C0001"/>
    <w:rsid w:val="005C0474"/>
    <w:rsid w:val="005C1295"/>
    <w:rsid w:val="005C1927"/>
    <w:rsid w:val="005C1E14"/>
    <w:rsid w:val="005C28E6"/>
    <w:rsid w:val="005C28F3"/>
    <w:rsid w:val="005C2E96"/>
    <w:rsid w:val="005C3158"/>
    <w:rsid w:val="005C3513"/>
    <w:rsid w:val="005C3707"/>
    <w:rsid w:val="005C3B43"/>
    <w:rsid w:val="005C3D9B"/>
    <w:rsid w:val="005C4311"/>
    <w:rsid w:val="005C45E5"/>
    <w:rsid w:val="005C47F2"/>
    <w:rsid w:val="005C4B17"/>
    <w:rsid w:val="005C4D76"/>
    <w:rsid w:val="005C4D91"/>
    <w:rsid w:val="005C501D"/>
    <w:rsid w:val="005C5988"/>
    <w:rsid w:val="005C64ED"/>
    <w:rsid w:val="005C6749"/>
    <w:rsid w:val="005C6B62"/>
    <w:rsid w:val="005C6DD9"/>
    <w:rsid w:val="005C6E7D"/>
    <w:rsid w:val="005C7757"/>
    <w:rsid w:val="005C7933"/>
    <w:rsid w:val="005D05C2"/>
    <w:rsid w:val="005D0A21"/>
    <w:rsid w:val="005D0A3D"/>
    <w:rsid w:val="005D1C57"/>
    <w:rsid w:val="005D202E"/>
    <w:rsid w:val="005D2050"/>
    <w:rsid w:val="005D2083"/>
    <w:rsid w:val="005D254C"/>
    <w:rsid w:val="005D29F5"/>
    <w:rsid w:val="005D2B25"/>
    <w:rsid w:val="005D2EF4"/>
    <w:rsid w:val="005D3180"/>
    <w:rsid w:val="005D3DD2"/>
    <w:rsid w:val="005D440E"/>
    <w:rsid w:val="005D46AB"/>
    <w:rsid w:val="005D471D"/>
    <w:rsid w:val="005D48E4"/>
    <w:rsid w:val="005D4939"/>
    <w:rsid w:val="005D4ACB"/>
    <w:rsid w:val="005D4B8C"/>
    <w:rsid w:val="005D50FD"/>
    <w:rsid w:val="005D54A2"/>
    <w:rsid w:val="005D56D2"/>
    <w:rsid w:val="005D604D"/>
    <w:rsid w:val="005D6111"/>
    <w:rsid w:val="005D6899"/>
    <w:rsid w:val="005D6938"/>
    <w:rsid w:val="005D719B"/>
    <w:rsid w:val="005D7368"/>
    <w:rsid w:val="005D74CE"/>
    <w:rsid w:val="005D768A"/>
    <w:rsid w:val="005D796E"/>
    <w:rsid w:val="005D7DFA"/>
    <w:rsid w:val="005E0972"/>
    <w:rsid w:val="005E0DF1"/>
    <w:rsid w:val="005E1302"/>
    <w:rsid w:val="005E160C"/>
    <w:rsid w:val="005E1670"/>
    <w:rsid w:val="005E23F6"/>
    <w:rsid w:val="005E241E"/>
    <w:rsid w:val="005E2532"/>
    <w:rsid w:val="005E2874"/>
    <w:rsid w:val="005E2C6C"/>
    <w:rsid w:val="005E2EA7"/>
    <w:rsid w:val="005E3082"/>
    <w:rsid w:val="005E3282"/>
    <w:rsid w:val="005E33B3"/>
    <w:rsid w:val="005E349E"/>
    <w:rsid w:val="005E3D85"/>
    <w:rsid w:val="005E4502"/>
    <w:rsid w:val="005E45D7"/>
    <w:rsid w:val="005E4C0F"/>
    <w:rsid w:val="005E4E5B"/>
    <w:rsid w:val="005E4EE8"/>
    <w:rsid w:val="005E5152"/>
    <w:rsid w:val="005E5175"/>
    <w:rsid w:val="005E5524"/>
    <w:rsid w:val="005E60E9"/>
    <w:rsid w:val="005E61AE"/>
    <w:rsid w:val="005E6C13"/>
    <w:rsid w:val="005E721A"/>
    <w:rsid w:val="005E7B54"/>
    <w:rsid w:val="005F012A"/>
    <w:rsid w:val="005F01CB"/>
    <w:rsid w:val="005F0294"/>
    <w:rsid w:val="005F0405"/>
    <w:rsid w:val="005F0A07"/>
    <w:rsid w:val="005F0AE2"/>
    <w:rsid w:val="005F0CAE"/>
    <w:rsid w:val="005F0CEF"/>
    <w:rsid w:val="005F0E40"/>
    <w:rsid w:val="005F128D"/>
    <w:rsid w:val="005F129C"/>
    <w:rsid w:val="005F1341"/>
    <w:rsid w:val="005F13A7"/>
    <w:rsid w:val="005F1868"/>
    <w:rsid w:val="005F19AE"/>
    <w:rsid w:val="005F1ADD"/>
    <w:rsid w:val="005F1BE2"/>
    <w:rsid w:val="005F1C4F"/>
    <w:rsid w:val="005F20DC"/>
    <w:rsid w:val="005F217C"/>
    <w:rsid w:val="005F24E2"/>
    <w:rsid w:val="005F2C36"/>
    <w:rsid w:val="005F384C"/>
    <w:rsid w:val="005F38B0"/>
    <w:rsid w:val="005F3922"/>
    <w:rsid w:val="005F3D8E"/>
    <w:rsid w:val="005F4457"/>
    <w:rsid w:val="005F4A0D"/>
    <w:rsid w:val="005F576A"/>
    <w:rsid w:val="005F5889"/>
    <w:rsid w:val="005F59ED"/>
    <w:rsid w:val="005F6369"/>
    <w:rsid w:val="005F6843"/>
    <w:rsid w:val="005F696F"/>
    <w:rsid w:val="005F6AE1"/>
    <w:rsid w:val="005F73ED"/>
    <w:rsid w:val="005F7481"/>
    <w:rsid w:val="005F76B7"/>
    <w:rsid w:val="005F7B8E"/>
    <w:rsid w:val="005F7D43"/>
    <w:rsid w:val="00600020"/>
    <w:rsid w:val="00600A9C"/>
    <w:rsid w:val="00601372"/>
    <w:rsid w:val="006016D9"/>
    <w:rsid w:val="006017DB"/>
    <w:rsid w:val="00601BE6"/>
    <w:rsid w:val="00601C85"/>
    <w:rsid w:val="00601ECB"/>
    <w:rsid w:val="006024B1"/>
    <w:rsid w:val="0060251E"/>
    <w:rsid w:val="00602729"/>
    <w:rsid w:val="00602759"/>
    <w:rsid w:val="0060301A"/>
    <w:rsid w:val="006033CC"/>
    <w:rsid w:val="0060350A"/>
    <w:rsid w:val="006037FB"/>
    <w:rsid w:val="00603948"/>
    <w:rsid w:val="00603984"/>
    <w:rsid w:val="00603D72"/>
    <w:rsid w:val="0060466C"/>
    <w:rsid w:val="00604986"/>
    <w:rsid w:val="00604A6A"/>
    <w:rsid w:val="00604E4C"/>
    <w:rsid w:val="006057B8"/>
    <w:rsid w:val="00605832"/>
    <w:rsid w:val="00605858"/>
    <w:rsid w:val="006059CC"/>
    <w:rsid w:val="00605A30"/>
    <w:rsid w:val="00605B62"/>
    <w:rsid w:val="00605FAC"/>
    <w:rsid w:val="0060628D"/>
    <w:rsid w:val="006063A2"/>
    <w:rsid w:val="00606849"/>
    <w:rsid w:val="00606C6A"/>
    <w:rsid w:val="00606CD4"/>
    <w:rsid w:val="00607168"/>
    <w:rsid w:val="006071EA"/>
    <w:rsid w:val="0060774A"/>
    <w:rsid w:val="00607861"/>
    <w:rsid w:val="006078D1"/>
    <w:rsid w:val="00607B9A"/>
    <w:rsid w:val="00610095"/>
    <w:rsid w:val="00610949"/>
    <w:rsid w:val="00610A2E"/>
    <w:rsid w:val="00610C10"/>
    <w:rsid w:val="00611409"/>
    <w:rsid w:val="00611A31"/>
    <w:rsid w:val="00611A7E"/>
    <w:rsid w:val="0061201A"/>
    <w:rsid w:val="00612621"/>
    <w:rsid w:val="00612D3E"/>
    <w:rsid w:val="0061301B"/>
    <w:rsid w:val="00613303"/>
    <w:rsid w:val="0061343B"/>
    <w:rsid w:val="00613BA9"/>
    <w:rsid w:val="00613BFB"/>
    <w:rsid w:val="00613E33"/>
    <w:rsid w:val="00614775"/>
    <w:rsid w:val="00614E29"/>
    <w:rsid w:val="006153DD"/>
    <w:rsid w:val="0061646D"/>
    <w:rsid w:val="006167DE"/>
    <w:rsid w:val="006169DC"/>
    <w:rsid w:val="00616A9B"/>
    <w:rsid w:val="00616D5D"/>
    <w:rsid w:val="00616E3D"/>
    <w:rsid w:val="00617264"/>
    <w:rsid w:val="00617921"/>
    <w:rsid w:val="00617EA3"/>
    <w:rsid w:val="0062030C"/>
    <w:rsid w:val="00620CA6"/>
    <w:rsid w:val="00621605"/>
    <w:rsid w:val="00621853"/>
    <w:rsid w:val="00621A1A"/>
    <w:rsid w:val="00621E0F"/>
    <w:rsid w:val="00621EAC"/>
    <w:rsid w:val="006221DC"/>
    <w:rsid w:val="00622256"/>
    <w:rsid w:val="006223BA"/>
    <w:rsid w:val="00622432"/>
    <w:rsid w:val="006224CD"/>
    <w:rsid w:val="006227F8"/>
    <w:rsid w:val="00623586"/>
    <w:rsid w:val="0062382D"/>
    <w:rsid w:val="00623840"/>
    <w:rsid w:val="00623940"/>
    <w:rsid w:val="00623A16"/>
    <w:rsid w:val="006243F0"/>
    <w:rsid w:val="00624F0A"/>
    <w:rsid w:val="006252BF"/>
    <w:rsid w:val="006252F7"/>
    <w:rsid w:val="006258D4"/>
    <w:rsid w:val="006260AF"/>
    <w:rsid w:val="00626105"/>
    <w:rsid w:val="00626B09"/>
    <w:rsid w:val="00626CBC"/>
    <w:rsid w:val="0062700A"/>
    <w:rsid w:val="00627923"/>
    <w:rsid w:val="00627B9A"/>
    <w:rsid w:val="00630983"/>
    <w:rsid w:val="00630C26"/>
    <w:rsid w:val="006310E8"/>
    <w:rsid w:val="006314A4"/>
    <w:rsid w:val="00631CB8"/>
    <w:rsid w:val="006324EA"/>
    <w:rsid w:val="00632C5A"/>
    <w:rsid w:val="00632DF8"/>
    <w:rsid w:val="006336BD"/>
    <w:rsid w:val="00633EC1"/>
    <w:rsid w:val="006347D9"/>
    <w:rsid w:val="00634B51"/>
    <w:rsid w:val="00635A54"/>
    <w:rsid w:val="00635DA8"/>
    <w:rsid w:val="006366F9"/>
    <w:rsid w:val="006368DA"/>
    <w:rsid w:val="00636A6F"/>
    <w:rsid w:val="00636BD2"/>
    <w:rsid w:val="00637052"/>
    <w:rsid w:val="006370F0"/>
    <w:rsid w:val="00637349"/>
    <w:rsid w:val="006376CC"/>
    <w:rsid w:val="0063789F"/>
    <w:rsid w:val="00637C9F"/>
    <w:rsid w:val="00637D80"/>
    <w:rsid w:val="006400B1"/>
    <w:rsid w:val="0064030F"/>
    <w:rsid w:val="006407A6"/>
    <w:rsid w:val="006409BC"/>
    <w:rsid w:val="00640F63"/>
    <w:rsid w:val="00641209"/>
    <w:rsid w:val="00641311"/>
    <w:rsid w:val="00641D0D"/>
    <w:rsid w:val="006426A1"/>
    <w:rsid w:val="00642D62"/>
    <w:rsid w:val="00642F03"/>
    <w:rsid w:val="0064316D"/>
    <w:rsid w:val="00643618"/>
    <w:rsid w:val="0064392A"/>
    <w:rsid w:val="00643E22"/>
    <w:rsid w:val="00643F31"/>
    <w:rsid w:val="00644F15"/>
    <w:rsid w:val="006450A0"/>
    <w:rsid w:val="006463EE"/>
    <w:rsid w:val="0064642A"/>
    <w:rsid w:val="00646769"/>
    <w:rsid w:val="00646CD2"/>
    <w:rsid w:val="00646F24"/>
    <w:rsid w:val="00646F4F"/>
    <w:rsid w:val="00647436"/>
    <w:rsid w:val="00647D85"/>
    <w:rsid w:val="006505FF"/>
    <w:rsid w:val="00650BF1"/>
    <w:rsid w:val="00650C3E"/>
    <w:rsid w:val="00651810"/>
    <w:rsid w:val="0065181E"/>
    <w:rsid w:val="00651BE0"/>
    <w:rsid w:val="00652756"/>
    <w:rsid w:val="00652A51"/>
    <w:rsid w:val="00652E36"/>
    <w:rsid w:val="00653716"/>
    <w:rsid w:val="00653FF8"/>
    <w:rsid w:val="006543CB"/>
    <w:rsid w:val="00654654"/>
    <w:rsid w:val="00654B4A"/>
    <w:rsid w:val="00655642"/>
    <w:rsid w:val="006558E4"/>
    <w:rsid w:val="0065608E"/>
    <w:rsid w:val="006562EA"/>
    <w:rsid w:val="006566AF"/>
    <w:rsid w:val="006569B6"/>
    <w:rsid w:val="00656ACD"/>
    <w:rsid w:val="00657029"/>
    <w:rsid w:val="00657A66"/>
    <w:rsid w:val="00657AAA"/>
    <w:rsid w:val="00657C55"/>
    <w:rsid w:val="00657DC7"/>
    <w:rsid w:val="00657F89"/>
    <w:rsid w:val="006602CE"/>
    <w:rsid w:val="0066039C"/>
    <w:rsid w:val="00660928"/>
    <w:rsid w:val="00660DEC"/>
    <w:rsid w:val="00661240"/>
    <w:rsid w:val="0066126C"/>
    <w:rsid w:val="006615A4"/>
    <w:rsid w:val="00661750"/>
    <w:rsid w:val="006620AD"/>
    <w:rsid w:val="00662132"/>
    <w:rsid w:val="006621D9"/>
    <w:rsid w:val="006626AF"/>
    <w:rsid w:val="006629A7"/>
    <w:rsid w:val="00662A65"/>
    <w:rsid w:val="0066340F"/>
    <w:rsid w:val="00663441"/>
    <w:rsid w:val="006635FE"/>
    <w:rsid w:val="00663612"/>
    <w:rsid w:val="00664029"/>
    <w:rsid w:val="00664872"/>
    <w:rsid w:val="0066561C"/>
    <w:rsid w:val="00665B65"/>
    <w:rsid w:val="00665D7C"/>
    <w:rsid w:val="00666446"/>
    <w:rsid w:val="00667485"/>
    <w:rsid w:val="00667869"/>
    <w:rsid w:val="00667E2B"/>
    <w:rsid w:val="00667E6A"/>
    <w:rsid w:val="0067011A"/>
    <w:rsid w:val="00670B5B"/>
    <w:rsid w:val="0067107B"/>
    <w:rsid w:val="006711B0"/>
    <w:rsid w:val="006712F3"/>
    <w:rsid w:val="00671A37"/>
    <w:rsid w:val="006721B2"/>
    <w:rsid w:val="006723B7"/>
    <w:rsid w:val="00672433"/>
    <w:rsid w:val="006724E7"/>
    <w:rsid w:val="0067299E"/>
    <w:rsid w:val="00673042"/>
    <w:rsid w:val="006731EF"/>
    <w:rsid w:val="00673296"/>
    <w:rsid w:val="0067372B"/>
    <w:rsid w:val="00673EA4"/>
    <w:rsid w:val="00673FC4"/>
    <w:rsid w:val="00674A07"/>
    <w:rsid w:val="00674B42"/>
    <w:rsid w:val="00674C93"/>
    <w:rsid w:val="00675038"/>
    <w:rsid w:val="0067509A"/>
    <w:rsid w:val="006757C2"/>
    <w:rsid w:val="00675A0A"/>
    <w:rsid w:val="00675BD4"/>
    <w:rsid w:val="00675CC6"/>
    <w:rsid w:val="00676155"/>
    <w:rsid w:val="006766E6"/>
    <w:rsid w:val="0067683A"/>
    <w:rsid w:val="00676CA7"/>
    <w:rsid w:val="00676E87"/>
    <w:rsid w:val="00676F76"/>
    <w:rsid w:val="00677037"/>
    <w:rsid w:val="00677AB3"/>
    <w:rsid w:val="006801D3"/>
    <w:rsid w:val="0068026C"/>
    <w:rsid w:val="006807E3"/>
    <w:rsid w:val="00680885"/>
    <w:rsid w:val="006812AB"/>
    <w:rsid w:val="006813BB"/>
    <w:rsid w:val="006814C7"/>
    <w:rsid w:val="00681A39"/>
    <w:rsid w:val="00681F8A"/>
    <w:rsid w:val="00682720"/>
    <w:rsid w:val="00682DC1"/>
    <w:rsid w:val="0068326E"/>
    <w:rsid w:val="00683B87"/>
    <w:rsid w:val="00683D3D"/>
    <w:rsid w:val="00684D54"/>
    <w:rsid w:val="00684D61"/>
    <w:rsid w:val="00684DF6"/>
    <w:rsid w:val="00684F91"/>
    <w:rsid w:val="00685553"/>
    <w:rsid w:val="006855F9"/>
    <w:rsid w:val="0068622F"/>
    <w:rsid w:val="00686546"/>
    <w:rsid w:val="00687A98"/>
    <w:rsid w:val="00687E1B"/>
    <w:rsid w:val="00687E55"/>
    <w:rsid w:val="00687ECD"/>
    <w:rsid w:val="00687F2E"/>
    <w:rsid w:val="00690194"/>
    <w:rsid w:val="006909D1"/>
    <w:rsid w:val="00690A49"/>
    <w:rsid w:val="00690C53"/>
    <w:rsid w:val="00690C62"/>
    <w:rsid w:val="00690EA1"/>
    <w:rsid w:val="00691748"/>
    <w:rsid w:val="006917F0"/>
    <w:rsid w:val="00691B62"/>
    <w:rsid w:val="00692338"/>
    <w:rsid w:val="0069233D"/>
    <w:rsid w:val="00692676"/>
    <w:rsid w:val="00692A07"/>
    <w:rsid w:val="00692EC4"/>
    <w:rsid w:val="00692EEE"/>
    <w:rsid w:val="006940EF"/>
    <w:rsid w:val="006949E8"/>
    <w:rsid w:val="00694D44"/>
    <w:rsid w:val="006950EB"/>
    <w:rsid w:val="006955B2"/>
    <w:rsid w:val="006956A4"/>
    <w:rsid w:val="00695B14"/>
    <w:rsid w:val="0069657E"/>
    <w:rsid w:val="006965D0"/>
    <w:rsid w:val="006966BE"/>
    <w:rsid w:val="00696BE5"/>
    <w:rsid w:val="00696C39"/>
    <w:rsid w:val="00696DE3"/>
    <w:rsid w:val="00697038"/>
    <w:rsid w:val="006971F5"/>
    <w:rsid w:val="006973DF"/>
    <w:rsid w:val="0069744A"/>
    <w:rsid w:val="00697CE6"/>
    <w:rsid w:val="00697D09"/>
    <w:rsid w:val="00697DAA"/>
    <w:rsid w:val="006A0241"/>
    <w:rsid w:val="006A03FE"/>
    <w:rsid w:val="006A0980"/>
    <w:rsid w:val="006A1103"/>
    <w:rsid w:val="006A123C"/>
    <w:rsid w:val="006A1569"/>
    <w:rsid w:val="006A1599"/>
    <w:rsid w:val="006A1D61"/>
    <w:rsid w:val="006A220E"/>
    <w:rsid w:val="006A23DA"/>
    <w:rsid w:val="006A2706"/>
    <w:rsid w:val="006A2D63"/>
    <w:rsid w:val="006A2F83"/>
    <w:rsid w:val="006A386C"/>
    <w:rsid w:val="006A38E7"/>
    <w:rsid w:val="006A3A21"/>
    <w:rsid w:val="006A3BDD"/>
    <w:rsid w:val="006A41A2"/>
    <w:rsid w:val="006A4278"/>
    <w:rsid w:val="006A466E"/>
    <w:rsid w:val="006A4A68"/>
    <w:rsid w:val="006A4E90"/>
    <w:rsid w:val="006A531F"/>
    <w:rsid w:val="006A55DD"/>
    <w:rsid w:val="006A5808"/>
    <w:rsid w:val="006A5D47"/>
    <w:rsid w:val="006A6D92"/>
    <w:rsid w:val="006A6DA3"/>
    <w:rsid w:val="006A749B"/>
    <w:rsid w:val="006A7A1B"/>
    <w:rsid w:val="006B054C"/>
    <w:rsid w:val="006B0CD0"/>
    <w:rsid w:val="006B109C"/>
    <w:rsid w:val="006B119A"/>
    <w:rsid w:val="006B1C29"/>
    <w:rsid w:val="006B1E0D"/>
    <w:rsid w:val="006B1E65"/>
    <w:rsid w:val="006B2641"/>
    <w:rsid w:val="006B2B00"/>
    <w:rsid w:val="006B2EDA"/>
    <w:rsid w:val="006B3091"/>
    <w:rsid w:val="006B30D1"/>
    <w:rsid w:val="006B3372"/>
    <w:rsid w:val="006B3505"/>
    <w:rsid w:val="006B394B"/>
    <w:rsid w:val="006B3C6D"/>
    <w:rsid w:val="006B4149"/>
    <w:rsid w:val="006B4FFC"/>
    <w:rsid w:val="006B542B"/>
    <w:rsid w:val="006B5E65"/>
    <w:rsid w:val="006B60DC"/>
    <w:rsid w:val="006B643B"/>
    <w:rsid w:val="006B6ACC"/>
    <w:rsid w:val="006B79A8"/>
    <w:rsid w:val="006B7C75"/>
    <w:rsid w:val="006B7E1E"/>
    <w:rsid w:val="006C0342"/>
    <w:rsid w:val="006C050F"/>
    <w:rsid w:val="006C0524"/>
    <w:rsid w:val="006C0572"/>
    <w:rsid w:val="006C15EE"/>
    <w:rsid w:val="006C185B"/>
    <w:rsid w:val="006C1E39"/>
    <w:rsid w:val="006C2072"/>
    <w:rsid w:val="006C213A"/>
    <w:rsid w:val="006C2442"/>
    <w:rsid w:val="006C40D0"/>
    <w:rsid w:val="006C450B"/>
    <w:rsid w:val="006C4671"/>
    <w:rsid w:val="006C476C"/>
    <w:rsid w:val="006C483E"/>
    <w:rsid w:val="006C48CA"/>
    <w:rsid w:val="006C4C05"/>
    <w:rsid w:val="006C4E79"/>
    <w:rsid w:val="006C51D0"/>
    <w:rsid w:val="006C5300"/>
    <w:rsid w:val="006C5301"/>
    <w:rsid w:val="006C53D2"/>
    <w:rsid w:val="006C58EE"/>
    <w:rsid w:val="006C5B06"/>
    <w:rsid w:val="006C6555"/>
    <w:rsid w:val="006C6610"/>
    <w:rsid w:val="006C677F"/>
    <w:rsid w:val="006C6E9F"/>
    <w:rsid w:val="006C764B"/>
    <w:rsid w:val="006C7812"/>
    <w:rsid w:val="006C78D8"/>
    <w:rsid w:val="006C79C9"/>
    <w:rsid w:val="006C79DF"/>
    <w:rsid w:val="006C7E0B"/>
    <w:rsid w:val="006D06CD"/>
    <w:rsid w:val="006D0E45"/>
    <w:rsid w:val="006D1678"/>
    <w:rsid w:val="006D2106"/>
    <w:rsid w:val="006D2825"/>
    <w:rsid w:val="006D2994"/>
    <w:rsid w:val="006D29F6"/>
    <w:rsid w:val="006D3967"/>
    <w:rsid w:val="006D3ED9"/>
    <w:rsid w:val="006D4014"/>
    <w:rsid w:val="006D4485"/>
    <w:rsid w:val="006D4B53"/>
    <w:rsid w:val="006D4BED"/>
    <w:rsid w:val="006D4D46"/>
    <w:rsid w:val="006D53BA"/>
    <w:rsid w:val="006D5513"/>
    <w:rsid w:val="006D5726"/>
    <w:rsid w:val="006D597A"/>
    <w:rsid w:val="006D5D22"/>
    <w:rsid w:val="006D6063"/>
    <w:rsid w:val="006D612F"/>
    <w:rsid w:val="006D6785"/>
    <w:rsid w:val="006D6D84"/>
    <w:rsid w:val="006D7463"/>
    <w:rsid w:val="006D788C"/>
    <w:rsid w:val="006D7971"/>
    <w:rsid w:val="006D7AC3"/>
    <w:rsid w:val="006D7C83"/>
    <w:rsid w:val="006D7F0F"/>
    <w:rsid w:val="006E07CE"/>
    <w:rsid w:val="006E0E2B"/>
    <w:rsid w:val="006E13E4"/>
    <w:rsid w:val="006E1498"/>
    <w:rsid w:val="006E1B37"/>
    <w:rsid w:val="006E20F2"/>
    <w:rsid w:val="006E25D3"/>
    <w:rsid w:val="006E26A8"/>
    <w:rsid w:val="006E26E4"/>
    <w:rsid w:val="006E28A9"/>
    <w:rsid w:val="006E2DDB"/>
    <w:rsid w:val="006E3466"/>
    <w:rsid w:val="006E375E"/>
    <w:rsid w:val="006E3BCB"/>
    <w:rsid w:val="006E3CD0"/>
    <w:rsid w:val="006E418F"/>
    <w:rsid w:val="006E455E"/>
    <w:rsid w:val="006E4F22"/>
    <w:rsid w:val="006E515D"/>
    <w:rsid w:val="006E51C3"/>
    <w:rsid w:val="006E5203"/>
    <w:rsid w:val="006E52C8"/>
    <w:rsid w:val="006E541E"/>
    <w:rsid w:val="006E6235"/>
    <w:rsid w:val="006E6335"/>
    <w:rsid w:val="006E6431"/>
    <w:rsid w:val="006E64A3"/>
    <w:rsid w:val="006E67BD"/>
    <w:rsid w:val="006E67F8"/>
    <w:rsid w:val="006E6879"/>
    <w:rsid w:val="006E6956"/>
    <w:rsid w:val="006E699B"/>
    <w:rsid w:val="006E6A8C"/>
    <w:rsid w:val="006E6D9C"/>
    <w:rsid w:val="006E712B"/>
    <w:rsid w:val="006E7265"/>
    <w:rsid w:val="006E73AE"/>
    <w:rsid w:val="006E7A76"/>
    <w:rsid w:val="006F0365"/>
    <w:rsid w:val="006F113C"/>
    <w:rsid w:val="006F193B"/>
    <w:rsid w:val="006F1D6B"/>
    <w:rsid w:val="006F26D0"/>
    <w:rsid w:val="006F2836"/>
    <w:rsid w:val="006F2C62"/>
    <w:rsid w:val="006F2DEF"/>
    <w:rsid w:val="006F2DFC"/>
    <w:rsid w:val="006F2F0C"/>
    <w:rsid w:val="006F318E"/>
    <w:rsid w:val="006F31DF"/>
    <w:rsid w:val="006F323C"/>
    <w:rsid w:val="006F3484"/>
    <w:rsid w:val="006F3DC7"/>
    <w:rsid w:val="006F40F3"/>
    <w:rsid w:val="006F4381"/>
    <w:rsid w:val="006F4BC2"/>
    <w:rsid w:val="006F4BD0"/>
    <w:rsid w:val="006F4C29"/>
    <w:rsid w:val="006F4DCD"/>
    <w:rsid w:val="006F52C2"/>
    <w:rsid w:val="006F5B8A"/>
    <w:rsid w:val="006F5D69"/>
    <w:rsid w:val="006F6074"/>
    <w:rsid w:val="006F6BCB"/>
    <w:rsid w:val="006F6D4D"/>
    <w:rsid w:val="006F6DDE"/>
    <w:rsid w:val="006F7310"/>
    <w:rsid w:val="006F7583"/>
    <w:rsid w:val="006F7633"/>
    <w:rsid w:val="006F77CD"/>
    <w:rsid w:val="006F78BA"/>
    <w:rsid w:val="006F7E08"/>
    <w:rsid w:val="007001DC"/>
    <w:rsid w:val="007008C6"/>
    <w:rsid w:val="007018FB"/>
    <w:rsid w:val="00701C02"/>
    <w:rsid w:val="00701CD6"/>
    <w:rsid w:val="00701F56"/>
    <w:rsid w:val="007023C0"/>
    <w:rsid w:val="00702A5D"/>
    <w:rsid w:val="00702D56"/>
    <w:rsid w:val="0070306B"/>
    <w:rsid w:val="0070314E"/>
    <w:rsid w:val="007031B6"/>
    <w:rsid w:val="007037E8"/>
    <w:rsid w:val="00703AF9"/>
    <w:rsid w:val="00703D66"/>
    <w:rsid w:val="00703E4C"/>
    <w:rsid w:val="00704067"/>
    <w:rsid w:val="007042BF"/>
    <w:rsid w:val="00704D96"/>
    <w:rsid w:val="00704F42"/>
    <w:rsid w:val="0070507E"/>
    <w:rsid w:val="00705638"/>
    <w:rsid w:val="00705CD7"/>
    <w:rsid w:val="00706422"/>
    <w:rsid w:val="0070654E"/>
    <w:rsid w:val="00706569"/>
    <w:rsid w:val="007066E2"/>
    <w:rsid w:val="00706D69"/>
    <w:rsid w:val="00706F39"/>
    <w:rsid w:val="0071016C"/>
    <w:rsid w:val="00710288"/>
    <w:rsid w:val="007107D8"/>
    <w:rsid w:val="00710C1A"/>
    <w:rsid w:val="00710D42"/>
    <w:rsid w:val="00710D9A"/>
    <w:rsid w:val="00710F73"/>
    <w:rsid w:val="007110D3"/>
    <w:rsid w:val="00711102"/>
    <w:rsid w:val="0071142D"/>
    <w:rsid w:val="00711857"/>
    <w:rsid w:val="007119D6"/>
    <w:rsid w:val="00711AFE"/>
    <w:rsid w:val="00711B76"/>
    <w:rsid w:val="00711E98"/>
    <w:rsid w:val="0071249E"/>
    <w:rsid w:val="00712983"/>
    <w:rsid w:val="007129D2"/>
    <w:rsid w:val="00712CC3"/>
    <w:rsid w:val="00712F34"/>
    <w:rsid w:val="0071367D"/>
    <w:rsid w:val="00713AFD"/>
    <w:rsid w:val="007140A9"/>
    <w:rsid w:val="007141D0"/>
    <w:rsid w:val="007145F6"/>
    <w:rsid w:val="007148B7"/>
    <w:rsid w:val="007148DA"/>
    <w:rsid w:val="00714A0F"/>
    <w:rsid w:val="00714CF3"/>
    <w:rsid w:val="00714FB5"/>
    <w:rsid w:val="0071525C"/>
    <w:rsid w:val="00715D73"/>
    <w:rsid w:val="00715EF8"/>
    <w:rsid w:val="00716BB5"/>
    <w:rsid w:val="0071738A"/>
    <w:rsid w:val="00717430"/>
    <w:rsid w:val="0071759D"/>
    <w:rsid w:val="00717671"/>
    <w:rsid w:val="00717A54"/>
    <w:rsid w:val="00717F94"/>
    <w:rsid w:val="00717FEB"/>
    <w:rsid w:val="0072016B"/>
    <w:rsid w:val="007201F9"/>
    <w:rsid w:val="007203AA"/>
    <w:rsid w:val="00720791"/>
    <w:rsid w:val="00720BF7"/>
    <w:rsid w:val="00720E35"/>
    <w:rsid w:val="00720E48"/>
    <w:rsid w:val="0072111F"/>
    <w:rsid w:val="0072166D"/>
    <w:rsid w:val="00721A6D"/>
    <w:rsid w:val="00721F73"/>
    <w:rsid w:val="007224CD"/>
    <w:rsid w:val="00722F1C"/>
    <w:rsid w:val="00722F26"/>
    <w:rsid w:val="00722F99"/>
    <w:rsid w:val="0072306E"/>
    <w:rsid w:val="0072309A"/>
    <w:rsid w:val="0072313F"/>
    <w:rsid w:val="0072328F"/>
    <w:rsid w:val="007236C5"/>
    <w:rsid w:val="00723A55"/>
    <w:rsid w:val="007243DE"/>
    <w:rsid w:val="00724D88"/>
    <w:rsid w:val="0072538F"/>
    <w:rsid w:val="0072545B"/>
    <w:rsid w:val="00725490"/>
    <w:rsid w:val="007258CD"/>
    <w:rsid w:val="00725914"/>
    <w:rsid w:val="00725B93"/>
    <w:rsid w:val="00725F30"/>
    <w:rsid w:val="007263F6"/>
    <w:rsid w:val="0072684B"/>
    <w:rsid w:val="00726D6E"/>
    <w:rsid w:val="00726DC4"/>
    <w:rsid w:val="00726E0C"/>
    <w:rsid w:val="00727172"/>
    <w:rsid w:val="007274A1"/>
    <w:rsid w:val="00727795"/>
    <w:rsid w:val="0072798F"/>
    <w:rsid w:val="00727CA3"/>
    <w:rsid w:val="00730668"/>
    <w:rsid w:val="00730E4D"/>
    <w:rsid w:val="0073122A"/>
    <w:rsid w:val="007314C7"/>
    <w:rsid w:val="00731D04"/>
    <w:rsid w:val="00731F26"/>
    <w:rsid w:val="00732082"/>
    <w:rsid w:val="007321E2"/>
    <w:rsid w:val="007329C1"/>
    <w:rsid w:val="007329D4"/>
    <w:rsid w:val="00732BC2"/>
    <w:rsid w:val="00732ED9"/>
    <w:rsid w:val="007331D7"/>
    <w:rsid w:val="00733685"/>
    <w:rsid w:val="007338C4"/>
    <w:rsid w:val="007341E6"/>
    <w:rsid w:val="0073450C"/>
    <w:rsid w:val="007348AE"/>
    <w:rsid w:val="00734DD7"/>
    <w:rsid w:val="00734FD9"/>
    <w:rsid w:val="007358C0"/>
    <w:rsid w:val="00735ADE"/>
    <w:rsid w:val="00736151"/>
    <w:rsid w:val="007361BF"/>
    <w:rsid w:val="00736339"/>
    <w:rsid w:val="0073634A"/>
    <w:rsid w:val="00736847"/>
    <w:rsid w:val="00736926"/>
    <w:rsid w:val="00736BF1"/>
    <w:rsid w:val="00736D4D"/>
    <w:rsid w:val="00737501"/>
    <w:rsid w:val="00737985"/>
    <w:rsid w:val="00737B7C"/>
    <w:rsid w:val="00737C50"/>
    <w:rsid w:val="00737EE5"/>
    <w:rsid w:val="00740288"/>
    <w:rsid w:val="00740A63"/>
    <w:rsid w:val="00740CB4"/>
    <w:rsid w:val="00740E2A"/>
    <w:rsid w:val="007414A9"/>
    <w:rsid w:val="00741523"/>
    <w:rsid w:val="0074155D"/>
    <w:rsid w:val="00741636"/>
    <w:rsid w:val="00741AD7"/>
    <w:rsid w:val="00741E99"/>
    <w:rsid w:val="00742323"/>
    <w:rsid w:val="00742CB1"/>
    <w:rsid w:val="0074365A"/>
    <w:rsid w:val="007436B4"/>
    <w:rsid w:val="00743B79"/>
    <w:rsid w:val="00743E6D"/>
    <w:rsid w:val="00743F0C"/>
    <w:rsid w:val="00743F80"/>
    <w:rsid w:val="007443C3"/>
    <w:rsid w:val="007444B2"/>
    <w:rsid w:val="007444E4"/>
    <w:rsid w:val="00744960"/>
    <w:rsid w:val="00744E82"/>
    <w:rsid w:val="00745239"/>
    <w:rsid w:val="00745713"/>
    <w:rsid w:val="00745830"/>
    <w:rsid w:val="00745D5B"/>
    <w:rsid w:val="007468A9"/>
    <w:rsid w:val="00746A81"/>
    <w:rsid w:val="00746B5B"/>
    <w:rsid w:val="00746DC3"/>
    <w:rsid w:val="0074707C"/>
    <w:rsid w:val="007471A4"/>
    <w:rsid w:val="00747575"/>
    <w:rsid w:val="00747DEB"/>
    <w:rsid w:val="00747E45"/>
    <w:rsid w:val="0075018F"/>
    <w:rsid w:val="00750619"/>
    <w:rsid w:val="00750C7A"/>
    <w:rsid w:val="00751314"/>
    <w:rsid w:val="00752386"/>
    <w:rsid w:val="00752419"/>
    <w:rsid w:val="007525A5"/>
    <w:rsid w:val="0075265B"/>
    <w:rsid w:val="00753B2E"/>
    <w:rsid w:val="00753F15"/>
    <w:rsid w:val="00754173"/>
    <w:rsid w:val="00754194"/>
    <w:rsid w:val="00754240"/>
    <w:rsid w:val="007543B4"/>
    <w:rsid w:val="007545BB"/>
    <w:rsid w:val="00755086"/>
    <w:rsid w:val="00755D19"/>
    <w:rsid w:val="00755F23"/>
    <w:rsid w:val="0075625A"/>
    <w:rsid w:val="00756A94"/>
    <w:rsid w:val="00756AC8"/>
    <w:rsid w:val="00757149"/>
    <w:rsid w:val="007577BA"/>
    <w:rsid w:val="00757A09"/>
    <w:rsid w:val="00760071"/>
    <w:rsid w:val="00760428"/>
    <w:rsid w:val="007604A8"/>
    <w:rsid w:val="0076083E"/>
    <w:rsid w:val="00760B64"/>
    <w:rsid w:val="00760BCD"/>
    <w:rsid w:val="00761821"/>
    <w:rsid w:val="0076199D"/>
    <w:rsid w:val="007622F1"/>
    <w:rsid w:val="007625EF"/>
    <w:rsid w:val="007627BC"/>
    <w:rsid w:val="00763189"/>
    <w:rsid w:val="007634C3"/>
    <w:rsid w:val="0076366B"/>
    <w:rsid w:val="007640E5"/>
    <w:rsid w:val="0076414B"/>
    <w:rsid w:val="007645AE"/>
    <w:rsid w:val="0076469D"/>
    <w:rsid w:val="00764BAD"/>
    <w:rsid w:val="0076534E"/>
    <w:rsid w:val="00765E2C"/>
    <w:rsid w:val="00766565"/>
    <w:rsid w:val="00766A43"/>
    <w:rsid w:val="00766B4E"/>
    <w:rsid w:val="00767107"/>
    <w:rsid w:val="0076731B"/>
    <w:rsid w:val="007700CA"/>
    <w:rsid w:val="007703BD"/>
    <w:rsid w:val="00770A5E"/>
    <w:rsid w:val="00770D43"/>
    <w:rsid w:val="007715BE"/>
    <w:rsid w:val="007715BF"/>
    <w:rsid w:val="00771C00"/>
    <w:rsid w:val="00772120"/>
    <w:rsid w:val="007729C3"/>
    <w:rsid w:val="00772BE5"/>
    <w:rsid w:val="00773A1A"/>
    <w:rsid w:val="00773A88"/>
    <w:rsid w:val="00773DBC"/>
    <w:rsid w:val="007743C9"/>
    <w:rsid w:val="00774B23"/>
    <w:rsid w:val="00774DA0"/>
    <w:rsid w:val="00775040"/>
    <w:rsid w:val="007756B5"/>
    <w:rsid w:val="00775B5B"/>
    <w:rsid w:val="00775E0A"/>
    <w:rsid w:val="00775FC2"/>
    <w:rsid w:val="00776428"/>
    <w:rsid w:val="00776450"/>
    <w:rsid w:val="007764AF"/>
    <w:rsid w:val="00776A71"/>
    <w:rsid w:val="0077723F"/>
    <w:rsid w:val="0077772D"/>
    <w:rsid w:val="00777AEB"/>
    <w:rsid w:val="00777F45"/>
    <w:rsid w:val="00780B5F"/>
    <w:rsid w:val="00780BF1"/>
    <w:rsid w:val="00781261"/>
    <w:rsid w:val="007814EA"/>
    <w:rsid w:val="007817B3"/>
    <w:rsid w:val="00782ABA"/>
    <w:rsid w:val="00782B52"/>
    <w:rsid w:val="00782C49"/>
    <w:rsid w:val="00782EC7"/>
    <w:rsid w:val="00783529"/>
    <w:rsid w:val="007835A2"/>
    <w:rsid w:val="00783977"/>
    <w:rsid w:val="007839BE"/>
    <w:rsid w:val="00783D02"/>
    <w:rsid w:val="007841EC"/>
    <w:rsid w:val="0078426C"/>
    <w:rsid w:val="00784436"/>
    <w:rsid w:val="0078488B"/>
    <w:rsid w:val="00784A22"/>
    <w:rsid w:val="00784B3C"/>
    <w:rsid w:val="007851BF"/>
    <w:rsid w:val="007853F0"/>
    <w:rsid w:val="00785622"/>
    <w:rsid w:val="0078572B"/>
    <w:rsid w:val="00786411"/>
    <w:rsid w:val="0078670F"/>
    <w:rsid w:val="00786AD5"/>
    <w:rsid w:val="00787492"/>
    <w:rsid w:val="00787A9C"/>
    <w:rsid w:val="00787F58"/>
    <w:rsid w:val="00790184"/>
    <w:rsid w:val="00790381"/>
    <w:rsid w:val="00790623"/>
    <w:rsid w:val="007909C8"/>
    <w:rsid w:val="007917E4"/>
    <w:rsid w:val="00791DD5"/>
    <w:rsid w:val="007921E9"/>
    <w:rsid w:val="0079237E"/>
    <w:rsid w:val="007932B6"/>
    <w:rsid w:val="00794569"/>
    <w:rsid w:val="007949C0"/>
    <w:rsid w:val="00794BF6"/>
    <w:rsid w:val="00794C50"/>
    <w:rsid w:val="00795361"/>
    <w:rsid w:val="007957E3"/>
    <w:rsid w:val="00795821"/>
    <w:rsid w:val="00796299"/>
    <w:rsid w:val="00796878"/>
    <w:rsid w:val="00796CC1"/>
    <w:rsid w:val="00796D1D"/>
    <w:rsid w:val="00796D5B"/>
    <w:rsid w:val="007970AE"/>
    <w:rsid w:val="007971C8"/>
    <w:rsid w:val="00797542"/>
    <w:rsid w:val="00797593"/>
    <w:rsid w:val="0079789F"/>
    <w:rsid w:val="007A0309"/>
    <w:rsid w:val="007A0558"/>
    <w:rsid w:val="007A0660"/>
    <w:rsid w:val="007A09FE"/>
    <w:rsid w:val="007A0E7F"/>
    <w:rsid w:val="007A193C"/>
    <w:rsid w:val="007A27A8"/>
    <w:rsid w:val="007A32B6"/>
    <w:rsid w:val="007A344F"/>
    <w:rsid w:val="007A348A"/>
    <w:rsid w:val="007A34F2"/>
    <w:rsid w:val="007A3A74"/>
    <w:rsid w:val="007A3B6B"/>
    <w:rsid w:val="007A4770"/>
    <w:rsid w:val="007A4B58"/>
    <w:rsid w:val="007A5570"/>
    <w:rsid w:val="007A5800"/>
    <w:rsid w:val="007A5935"/>
    <w:rsid w:val="007A5BF8"/>
    <w:rsid w:val="007A5EEB"/>
    <w:rsid w:val="007A65DC"/>
    <w:rsid w:val="007A67D3"/>
    <w:rsid w:val="007A6992"/>
    <w:rsid w:val="007A6C4C"/>
    <w:rsid w:val="007A72C1"/>
    <w:rsid w:val="007A734D"/>
    <w:rsid w:val="007A7497"/>
    <w:rsid w:val="007A74DB"/>
    <w:rsid w:val="007A7A27"/>
    <w:rsid w:val="007A7BC7"/>
    <w:rsid w:val="007A7C25"/>
    <w:rsid w:val="007A7D69"/>
    <w:rsid w:val="007A7E5B"/>
    <w:rsid w:val="007B0849"/>
    <w:rsid w:val="007B0B83"/>
    <w:rsid w:val="007B0BF9"/>
    <w:rsid w:val="007B0CFC"/>
    <w:rsid w:val="007B0D1A"/>
    <w:rsid w:val="007B0D97"/>
    <w:rsid w:val="007B17C2"/>
    <w:rsid w:val="007B187D"/>
    <w:rsid w:val="007B1898"/>
    <w:rsid w:val="007B1F35"/>
    <w:rsid w:val="007B256B"/>
    <w:rsid w:val="007B297A"/>
    <w:rsid w:val="007B2F1C"/>
    <w:rsid w:val="007B3697"/>
    <w:rsid w:val="007B36B8"/>
    <w:rsid w:val="007B3833"/>
    <w:rsid w:val="007B3E46"/>
    <w:rsid w:val="007B3F88"/>
    <w:rsid w:val="007B44DB"/>
    <w:rsid w:val="007B48F5"/>
    <w:rsid w:val="007B4D52"/>
    <w:rsid w:val="007B506C"/>
    <w:rsid w:val="007B53D3"/>
    <w:rsid w:val="007B5531"/>
    <w:rsid w:val="007B5A96"/>
    <w:rsid w:val="007B5B5A"/>
    <w:rsid w:val="007B6845"/>
    <w:rsid w:val="007B69AC"/>
    <w:rsid w:val="007B7308"/>
    <w:rsid w:val="007B731D"/>
    <w:rsid w:val="007B751C"/>
    <w:rsid w:val="007B7879"/>
    <w:rsid w:val="007B7B0F"/>
    <w:rsid w:val="007B7C6D"/>
    <w:rsid w:val="007B7EAF"/>
    <w:rsid w:val="007C0122"/>
    <w:rsid w:val="007C05B0"/>
    <w:rsid w:val="007C0758"/>
    <w:rsid w:val="007C07D7"/>
    <w:rsid w:val="007C0DF6"/>
    <w:rsid w:val="007C13B0"/>
    <w:rsid w:val="007C1ED5"/>
    <w:rsid w:val="007C1F0E"/>
    <w:rsid w:val="007C202A"/>
    <w:rsid w:val="007C25B3"/>
    <w:rsid w:val="007C27CA"/>
    <w:rsid w:val="007C2AB7"/>
    <w:rsid w:val="007C2B69"/>
    <w:rsid w:val="007C344A"/>
    <w:rsid w:val="007C36C1"/>
    <w:rsid w:val="007C37A7"/>
    <w:rsid w:val="007C3FF0"/>
    <w:rsid w:val="007C4158"/>
    <w:rsid w:val="007C4542"/>
    <w:rsid w:val="007C4744"/>
    <w:rsid w:val="007C54FB"/>
    <w:rsid w:val="007C594B"/>
    <w:rsid w:val="007C5E9B"/>
    <w:rsid w:val="007C6251"/>
    <w:rsid w:val="007C6416"/>
    <w:rsid w:val="007C66D9"/>
    <w:rsid w:val="007C6990"/>
    <w:rsid w:val="007C69A2"/>
    <w:rsid w:val="007C6FBA"/>
    <w:rsid w:val="007C7955"/>
    <w:rsid w:val="007D0074"/>
    <w:rsid w:val="007D04E8"/>
    <w:rsid w:val="007D0626"/>
    <w:rsid w:val="007D0849"/>
    <w:rsid w:val="007D09C0"/>
    <w:rsid w:val="007D0BA5"/>
    <w:rsid w:val="007D1D66"/>
    <w:rsid w:val="007D3199"/>
    <w:rsid w:val="007D3300"/>
    <w:rsid w:val="007D35A0"/>
    <w:rsid w:val="007D3794"/>
    <w:rsid w:val="007D379D"/>
    <w:rsid w:val="007D3924"/>
    <w:rsid w:val="007D4186"/>
    <w:rsid w:val="007D49F0"/>
    <w:rsid w:val="007D4F0E"/>
    <w:rsid w:val="007D4F96"/>
    <w:rsid w:val="007D51D8"/>
    <w:rsid w:val="007D5C72"/>
    <w:rsid w:val="007D608E"/>
    <w:rsid w:val="007D62A2"/>
    <w:rsid w:val="007D6627"/>
    <w:rsid w:val="007D6D19"/>
    <w:rsid w:val="007D7005"/>
    <w:rsid w:val="007D7DFC"/>
    <w:rsid w:val="007E0445"/>
    <w:rsid w:val="007E04FB"/>
    <w:rsid w:val="007E0521"/>
    <w:rsid w:val="007E0D72"/>
    <w:rsid w:val="007E0FF1"/>
    <w:rsid w:val="007E17C4"/>
    <w:rsid w:val="007E17E2"/>
    <w:rsid w:val="007E1A3F"/>
    <w:rsid w:val="007E1B36"/>
    <w:rsid w:val="007E1E3E"/>
    <w:rsid w:val="007E272D"/>
    <w:rsid w:val="007E372D"/>
    <w:rsid w:val="007E37AC"/>
    <w:rsid w:val="007E3AA6"/>
    <w:rsid w:val="007E44B5"/>
    <w:rsid w:val="007E454C"/>
    <w:rsid w:val="007E46D6"/>
    <w:rsid w:val="007E4860"/>
    <w:rsid w:val="007E49C0"/>
    <w:rsid w:val="007E4A23"/>
    <w:rsid w:val="007E4B4B"/>
    <w:rsid w:val="007E4E1C"/>
    <w:rsid w:val="007E534A"/>
    <w:rsid w:val="007E5716"/>
    <w:rsid w:val="007E5C2A"/>
    <w:rsid w:val="007E62FF"/>
    <w:rsid w:val="007E6AC2"/>
    <w:rsid w:val="007E6D19"/>
    <w:rsid w:val="007E6E62"/>
    <w:rsid w:val="007E732D"/>
    <w:rsid w:val="007E7919"/>
    <w:rsid w:val="007E7DA8"/>
    <w:rsid w:val="007E7DFF"/>
    <w:rsid w:val="007F0543"/>
    <w:rsid w:val="007F09B7"/>
    <w:rsid w:val="007F0A0A"/>
    <w:rsid w:val="007F102F"/>
    <w:rsid w:val="007F121B"/>
    <w:rsid w:val="007F1A0B"/>
    <w:rsid w:val="007F1A42"/>
    <w:rsid w:val="007F1BDB"/>
    <w:rsid w:val="007F2C58"/>
    <w:rsid w:val="007F2DD2"/>
    <w:rsid w:val="007F2EA1"/>
    <w:rsid w:val="007F35A8"/>
    <w:rsid w:val="007F3DA9"/>
    <w:rsid w:val="007F3E97"/>
    <w:rsid w:val="007F3F53"/>
    <w:rsid w:val="007F3FB0"/>
    <w:rsid w:val="007F4107"/>
    <w:rsid w:val="007F4938"/>
    <w:rsid w:val="007F4EB6"/>
    <w:rsid w:val="007F58D9"/>
    <w:rsid w:val="007F5C20"/>
    <w:rsid w:val="007F600A"/>
    <w:rsid w:val="007F614E"/>
    <w:rsid w:val="0080011F"/>
    <w:rsid w:val="008003E4"/>
    <w:rsid w:val="0080072D"/>
    <w:rsid w:val="00800816"/>
    <w:rsid w:val="00800A5E"/>
    <w:rsid w:val="00800D40"/>
    <w:rsid w:val="00800D7D"/>
    <w:rsid w:val="00801907"/>
    <w:rsid w:val="00801E1F"/>
    <w:rsid w:val="00801F4F"/>
    <w:rsid w:val="008028A3"/>
    <w:rsid w:val="00802E3A"/>
    <w:rsid w:val="00802F82"/>
    <w:rsid w:val="00803473"/>
    <w:rsid w:val="008040BE"/>
    <w:rsid w:val="0080450E"/>
    <w:rsid w:val="008048E3"/>
    <w:rsid w:val="008049BF"/>
    <w:rsid w:val="00804C06"/>
    <w:rsid w:val="00804E20"/>
    <w:rsid w:val="008058C9"/>
    <w:rsid w:val="00805D61"/>
    <w:rsid w:val="00805EC2"/>
    <w:rsid w:val="0080636E"/>
    <w:rsid w:val="008065DE"/>
    <w:rsid w:val="00806B3C"/>
    <w:rsid w:val="008077DF"/>
    <w:rsid w:val="00807A71"/>
    <w:rsid w:val="00807A7E"/>
    <w:rsid w:val="00810276"/>
    <w:rsid w:val="00810DF1"/>
    <w:rsid w:val="0081151B"/>
    <w:rsid w:val="00811796"/>
    <w:rsid w:val="00811888"/>
    <w:rsid w:val="00811A2F"/>
    <w:rsid w:val="00811B47"/>
    <w:rsid w:val="00811B59"/>
    <w:rsid w:val="00811EDE"/>
    <w:rsid w:val="008123F5"/>
    <w:rsid w:val="0081255C"/>
    <w:rsid w:val="00812563"/>
    <w:rsid w:val="00812B6D"/>
    <w:rsid w:val="00812CFC"/>
    <w:rsid w:val="00812F1E"/>
    <w:rsid w:val="0081305F"/>
    <w:rsid w:val="00813201"/>
    <w:rsid w:val="008132C2"/>
    <w:rsid w:val="008137FE"/>
    <w:rsid w:val="00813D4E"/>
    <w:rsid w:val="00814533"/>
    <w:rsid w:val="00814FDD"/>
    <w:rsid w:val="00815363"/>
    <w:rsid w:val="0081604D"/>
    <w:rsid w:val="0081616D"/>
    <w:rsid w:val="008161F4"/>
    <w:rsid w:val="00816829"/>
    <w:rsid w:val="00816D6D"/>
    <w:rsid w:val="008171FD"/>
    <w:rsid w:val="008176F3"/>
    <w:rsid w:val="00817C05"/>
    <w:rsid w:val="00817DC5"/>
    <w:rsid w:val="00820299"/>
    <w:rsid w:val="0082081D"/>
    <w:rsid w:val="00820846"/>
    <w:rsid w:val="008209BC"/>
    <w:rsid w:val="008209FB"/>
    <w:rsid w:val="00820CB8"/>
    <w:rsid w:val="00820DE4"/>
    <w:rsid w:val="00820F59"/>
    <w:rsid w:val="00821783"/>
    <w:rsid w:val="00821ABB"/>
    <w:rsid w:val="00822AC0"/>
    <w:rsid w:val="008232B6"/>
    <w:rsid w:val="008232BB"/>
    <w:rsid w:val="00823594"/>
    <w:rsid w:val="00824085"/>
    <w:rsid w:val="0082450A"/>
    <w:rsid w:val="0082491D"/>
    <w:rsid w:val="00824E20"/>
    <w:rsid w:val="00824F51"/>
    <w:rsid w:val="008258F1"/>
    <w:rsid w:val="008267B9"/>
    <w:rsid w:val="00826E16"/>
    <w:rsid w:val="00827188"/>
    <w:rsid w:val="0082749C"/>
    <w:rsid w:val="008275A5"/>
    <w:rsid w:val="00827B65"/>
    <w:rsid w:val="00827CFB"/>
    <w:rsid w:val="00827E98"/>
    <w:rsid w:val="00827EF1"/>
    <w:rsid w:val="008302C4"/>
    <w:rsid w:val="008306C2"/>
    <w:rsid w:val="0083075C"/>
    <w:rsid w:val="0083089B"/>
    <w:rsid w:val="00830EDF"/>
    <w:rsid w:val="00830FAE"/>
    <w:rsid w:val="008311C0"/>
    <w:rsid w:val="00831258"/>
    <w:rsid w:val="008315DF"/>
    <w:rsid w:val="008315E2"/>
    <w:rsid w:val="008326DC"/>
    <w:rsid w:val="00832AD4"/>
    <w:rsid w:val="00833393"/>
    <w:rsid w:val="008334C6"/>
    <w:rsid w:val="008335F4"/>
    <w:rsid w:val="00833698"/>
    <w:rsid w:val="00834413"/>
    <w:rsid w:val="008344AE"/>
    <w:rsid w:val="0083466A"/>
    <w:rsid w:val="00834905"/>
    <w:rsid w:val="00834CCF"/>
    <w:rsid w:val="00835A21"/>
    <w:rsid w:val="00835E49"/>
    <w:rsid w:val="00836A33"/>
    <w:rsid w:val="00836E97"/>
    <w:rsid w:val="00837301"/>
    <w:rsid w:val="00837E78"/>
    <w:rsid w:val="00837EE5"/>
    <w:rsid w:val="00840225"/>
    <w:rsid w:val="0084069C"/>
    <w:rsid w:val="00841441"/>
    <w:rsid w:val="00841624"/>
    <w:rsid w:val="00841BC5"/>
    <w:rsid w:val="00841E7B"/>
    <w:rsid w:val="00842657"/>
    <w:rsid w:val="00842EBE"/>
    <w:rsid w:val="00843406"/>
    <w:rsid w:val="0084347F"/>
    <w:rsid w:val="00843974"/>
    <w:rsid w:val="00843CDD"/>
    <w:rsid w:val="00843F28"/>
    <w:rsid w:val="008440A2"/>
    <w:rsid w:val="00844320"/>
    <w:rsid w:val="008443B7"/>
    <w:rsid w:val="00844448"/>
    <w:rsid w:val="008444E4"/>
    <w:rsid w:val="008445F2"/>
    <w:rsid w:val="00844897"/>
    <w:rsid w:val="00844935"/>
    <w:rsid w:val="00844B00"/>
    <w:rsid w:val="008450B0"/>
    <w:rsid w:val="00845122"/>
    <w:rsid w:val="008452BB"/>
    <w:rsid w:val="00845380"/>
    <w:rsid w:val="00845427"/>
    <w:rsid w:val="00845497"/>
    <w:rsid w:val="008454AA"/>
    <w:rsid w:val="008454F4"/>
    <w:rsid w:val="0084593F"/>
    <w:rsid w:val="00845B1E"/>
    <w:rsid w:val="00845CA6"/>
    <w:rsid w:val="00845D64"/>
    <w:rsid w:val="0084660E"/>
    <w:rsid w:val="008470DA"/>
    <w:rsid w:val="00847B2F"/>
    <w:rsid w:val="00847FBA"/>
    <w:rsid w:val="00850302"/>
    <w:rsid w:val="00850472"/>
    <w:rsid w:val="008508B4"/>
    <w:rsid w:val="00850B18"/>
    <w:rsid w:val="00850BC6"/>
    <w:rsid w:val="0085125D"/>
    <w:rsid w:val="0085184A"/>
    <w:rsid w:val="00851AA2"/>
    <w:rsid w:val="00851C61"/>
    <w:rsid w:val="00852393"/>
    <w:rsid w:val="0085240D"/>
    <w:rsid w:val="00852BBF"/>
    <w:rsid w:val="0085337A"/>
    <w:rsid w:val="008533A8"/>
    <w:rsid w:val="00853AFE"/>
    <w:rsid w:val="00853D9A"/>
    <w:rsid w:val="00854384"/>
    <w:rsid w:val="008545F4"/>
    <w:rsid w:val="00854C70"/>
    <w:rsid w:val="00854DA9"/>
    <w:rsid w:val="0085535A"/>
    <w:rsid w:val="008555B6"/>
    <w:rsid w:val="008556B8"/>
    <w:rsid w:val="008559E2"/>
    <w:rsid w:val="00855A72"/>
    <w:rsid w:val="00855ED5"/>
    <w:rsid w:val="00856991"/>
    <w:rsid w:val="00856A8D"/>
    <w:rsid w:val="00857061"/>
    <w:rsid w:val="0085757B"/>
    <w:rsid w:val="00857747"/>
    <w:rsid w:val="00857C2B"/>
    <w:rsid w:val="00860555"/>
    <w:rsid w:val="00860646"/>
    <w:rsid w:val="008609CD"/>
    <w:rsid w:val="00860A7E"/>
    <w:rsid w:val="00860AC8"/>
    <w:rsid w:val="00860B14"/>
    <w:rsid w:val="00860C0C"/>
    <w:rsid w:val="00860E5C"/>
    <w:rsid w:val="00860F5A"/>
    <w:rsid w:val="0086234D"/>
    <w:rsid w:val="00862C93"/>
    <w:rsid w:val="00863503"/>
    <w:rsid w:val="008644FA"/>
    <w:rsid w:val="0086459D"/>
    <w:rsid w:val="008647D1"/>
    <w:rsid w:val="00864ABB"/>
    <w:rsid w:val="008652B5"/>
    <w:rsid w:val="00865BF5"/>
    <w:rsid w:val="00865DE5"/>
    <w:rsid w:val="00866883"/>
    <w:rsid w:val="00866A91"/>
    <w:rsid w:val="00866E14"/>
    <w:rsid w:val="00866F8A"/>
    <w:rsid w:val="0086754B"/>
    <w:rsid w:val="008677E1"/>
    <w:rsid w:val="0086794F"/>
    <w:rsid w:val="00870446"/>
    <w:rsid w:val="008705FC"/>
    <w:rsid w:val="00870742"/>
    <w:rsid w:val="00870902"/>
    <w:rsid w:val="00871495"/>
    <w:rsid w:val="00871519"/>
    <w:rsid w:val="008716E8"/>
    <w:rsid w:val="00871ABC"/>
    <w:rsid w:val="00872C55"/>
    <w:rsid w:val="00872D3A"/>
    <w:rsid w:val="00872E88"/>
    <w:rsid w:val="00872EA1"/>
    <w:rsid w:val="008731AE"/>
    <w:rsid w:val="00873FD0"/>
    <w:rsid w:val="00874187"/>
    <w:rsid w:val="008743CC"/>
    <w:rsid w:val="00874408"/>
    <w:rsid w:val="00874602"/>
    <w:rsid w:val="008746F2"/>
    <w:rsid w:val="008749B4"/>
    <w:rsid w:val="00874A7F"/>
    <w:rsid w:val="00874F99"/>
    <w:rsid w:val="008751B0"/>
    <w:rsid w:val="008756DA"/>
    <w:rsid w:val="00875F02"/>
    <w:rsid w:val="0087750F"/>
    <w:rsid w:val="00877750"/>
    <w:rsid w:val="00877AE1"/>
    <w:rsid w:val="00880971"/>
    <w:rsid w:val="008809AE"/>
    <w:rsid w:val="0088104B"/>
    <w:rsid w:val="0088193F"/>
    <w:rsid w:val="00881F41"/>
    <w:rsid w:val="008822E1"/>
    <w:rsid w:val="00882C3B"/>
    <w:rsid w:val="00882D91"/>
    <w:rsid w:val="00883439"/>
    <w:rsid w:val="0088413C"/>
    <w:rsid w:val="0088439C"/>
    <w:rsid w:val="00884496"/>
    <w:rsid w:val="008844B7"/>
    <w:rsid w:val="008846A5"/>
    <w:rsid w:val="008847F5"/>
    <w:rsid w:val="00884B14"/>
    <w:rsid w:val="0088508B"/>
    <w:rsid w:val="0088553D"/>
    <w:rsid w:val="008855A3"/>
    <w:rsid w:val="00885B3A"/>
    <w:rsid w:val="0088610C"/>
    <w:rsid w:val="00886365"/>
    <w:rsid w:val="00886A41"/>
    <w:rsid w:val="00886B72"/>
    <w:rsid w:val="00886D04"/>
    <w:rsid w:val="00886F77"/>
    <w:rsid w:val="00886FF2"/>
    <w:rsid w:val="00887034"/>
    <w:rsid w:val="00887CFD"/>
    <w:rsid w:val="00890019"/>
    <w:rsid w:val="008901C8"/>
    <w:rsid w:val="00890923"/>
    <w:rsid w:val="008909E2"/>
    <w:rsid w:val="00890BF8"/>
    <w:rsid w:val="008913D3"/>
    <w:rsid w:val="0089162A"/>
    <w:rsid w:val="008916B1"/>
    <w:rsid w:val="008917E7"/>
    <w:rsid w:val="00891994"/>
    <w:rsid w:val="008920A9"/>
    <w:rsid w:val="0089258A"/>
    <w:rsid w:val="0089263A"/>
    <w:rsid w:val="00892950"/>
    <w:rsid w:val="00892994"/>
    <w:rsid w:val="0089313E"/>
    <w:rsid w:val="00893172"/>
    <w:rsid w:val="008936B8"/>
    <w:rsid w:val="008939BC"/>
    <w:rsid w:val="00893CCD"/>
    <w:rsid w:val="00894115"/>
    <w:rsid w:val="00894326"/>
    <w:rsid w:val="00894954"/>
    <w:rsid w:val="00894C0D"/>
    <w:rsid w:val="00894D8A"/>
    <w:rsid w:val="00894FF0"/>
    <w:rsid w:val="00895613"/>
    <w:rsid w:val="00895703"/>
    <w:rsid w:val="0089579D"/>
    <w:rsid w:val="00895EB3"/>
    <w:rsid w:val="00896760"/>
    <w:rsid w:val="008968AF"/>
    <w:rsid w:val="00896966"/>
    <w:rsid w:val="00896FAA"/>
    <w:rsid w:val="00897363"/>
    <w:rsid w:val="008973B7"/>
    <w:rsid w:val="008973D8"/>
    <w:rsid w:val="008974EE"/>
    <w:rsid w:val="00897C3F"/>
    <w:rsid w:val="00897C83"/>
    <w:rsid w:val="00897E25"/>
    <w:rsid w:val="008A0329"/>
    <w:rsid w:val="008A07E6"/>
    <w:rsid w:val="008A08DB"/>
    <w:rsid w:val="008A0E77"/>
    <w:rsid w:val="008A1748"/>
    <w:rsid w:val="008A1854"/>
    <w:rsid w:val="008A1856"/>
    <w:rsid w:val="008A193C"/>
    <w:rsid w:val="008A1A1C"/>
    <w:rsid w:val="008A1AA0"/>
    <w:rsid w:val="008A1C36"/>
    <w:rsid w:val="008A1ED0"/>
    <w:rsid w:val="008A1F13"/>
    <w:rsid w:val="008A2092"/>
    <w:rsid w:val="008A2AC1"/>
    <w:rsid w:val="008A2AE0"/>
    <w:rsid w:val="008A2CCF"/>
    <w:rsid w:val="008A2E53"/>
    <w:rsid w:val="008A320A"/>
    <w:rsid w:val="008A32F8"/>
    <w:rsid w:val="008A34F5"/>
    <w:rsid w:val="008A38B0"/>
    <w:rsid w:val="008A3E52"/>
    <w:rsid w:val="008A425A"/>
    <w:rsid w:val="008A449F"/>
    <w:rsid w:val="008A46A0"/>
    <w:rsid w:val="008A51E5"/>
    <w:rsid w:val="008A5224"/>
    <w:rsid w:val="008A531B"/>
    <w:rsid w:val="008A5C14"/>
    <w:rsid w:val="008A6117"/>
    <w:rsid w:val="008A612A"/>
    <w:rsid w:val="008A6278"/>
    <w:rsid w:val="008A64E2"/>
    <w:rsid w:val="008A651E"/>
    <w:rsid w:val="008A65A3"/>
    <w:rsid w:val="008A7134"/>
    <w:rsid w:val="008A743B"/>
    <w:rsid w:val="008A7BA5"/>
    <w:rsid w:val="008B00C5"/>
    <w:rsid w:val="008B06A7"/>
    <w:rsid w:val="008B0BEE"/>
    <w:rsid w:val="008B0D28"/>
    <w:rsid w:val="008B0D64"/>
    <w:rsid w:val="008B0F0E"/>
    <w:rsid w:val="008B1F44"/>
    <w:rsid w:val="008B37AC"/>
    <w:rsid w:val="008B3913"/>
    <w:rsid w:val="008B393E"/>
    <w:rsid w:val="008B3A86"/>
    <w:rsid w:val="008B42E6"/>
    <w:rsid w:val="008B45B5"/>
    <w:rsid w:val="008B4FC6"/>
    <w:rsid w:val="008B5307"/>
    <w:rsid w:val="008B5E64"/>
    <w:rsid w:val="008B5FBB"/>
    <w:rsid w:val="008B606C"/>
    <w:rsid w:val="008B659A"/>
    <w:rsid w:val="008B7184"/>
    <w:rsid w:val="008B77AA"/>
    <w:rsid w:val="008B7CDC"/>
    <w:rsid w:val="008C0C73"/>
    <w:rsid w:val="008C0C9D"/>
    <w:rsid w:val="008C0F19"/>
    <w:rsid w:val="008C120D"/>
    <w:rsid w:val="008C1253"/>
    <w:rsid w:val="008C1508"/>
    <w:rsid w:val="008C1752"/>
    <w:rsid w:val="008C199D"/>
    <w:rsid w:val="008C1B14"/>
    <w:rsid w:val="008C1FE3"/>
    <w:rsid w:val="008C3083"/>
    <w:rsid w:val="008C393A"/>
    <w:rsid w:val="008C3F07"/>
    <w:rsid w:val="008C3F97"/>
    <w:rsid w:val="008C42D9"/>
    <w:rsid w:val="008C4435"/>
    <w:rsid w:val="008C44EB"/>
    <w:rsid w:val="008C4795"/>
    <w:rsid w:val="008C4AC3"/>
    <w:rsid w:val="008C4EDC"/>
    <w:rsid w:val="008C56AE"/>
    <w:rsid w:val="008C59D8"/>
    <w:rsid w:val="008C5B84"/>
    <w:rsid w:val="008C5E2C"/>
    <w:rsid w:val="008C6029"/>
    <w:rsid w:val="008C64E5"/>
    <w:rsid w:val="008C675D"/>
    <w:rsid w:val="008C6837"/>
    <w:rsid w:val="008C6AB1"/>
    <w:rsid w:val="008C7434"/>
    <w:rsid w:val="008C7698"/>
    <w:rsid w:val="008C7992"/>
    <w:rsid w:val="008C7C01"/>
    <w:rsid w:val="008D0058"/>
    <w:rsid w:val="008D05CC"/>
    <w:rsid w:val="008D0BEA"/>
    <w:rsid w:val="008D0C2D"/>
    <w:rsid w:val="008D10B6"/>
    <w:rsid w:val="008D10C3"/>
    <w:rsid w:val="008D1207"/>
    <w:rsid w:val="008D1963"/>
    <w:rsid w:val="008D1C3E"/>
    <w:rsid w:val="008D1C61"/>
    <w:rsid w:val="008D2153"/>
    <w:rsid w:val="008D2366"/>
    <w:rsid w:val="008D2747"/>
    <w:rsid w:val="008D2B1F"/>
    <w:rsid w:val="008D2F42"/>
    <w:rsid w:val="008D3037"/>
    <w:rsid w:val="008D30A7"/>
    <w:rsid w:val="008D36AC"/>
    <w:rsid w:val="008D3705"/>
    <w:rsid w:val="008D3DC2"/>
    <w:rsid w:val="008D40E9"/>
    <w:rsid w:val="008D4357"/>
    <w:rsid w:val="008D4363"/>
    <w:rsid w:val="008D470B"/>
    <w:rsid w:val="008D487B"/>
    <w:rsid w:val="008D4C5E"/>
    <w:rsid w:val="008D4DE1"/>
    <w:rsid w:val="008D4F1A"/>
    <w:rsid w:val="008D509C"/>
    <w:rsid w:val="008D54FB"/>
    <w:rsid w:val="008D5B56"/>
    <w:rsid w:val="008D5B64"/>
    <w:rsid w:val="008D5D94"/>
    <w:rsid w:val="008D5E14"/>
    <w:rsid w:val="008D5EB9"/>
    <w:rsid w:val="008D5FFF"/>
    <w:rsid w:val="008D6805"/>
    <w:rsid w:val="008D6C13"/>
    <w:rsid w:val="008D7A73"/>
    <w:rsid w:val="008D7E8F"/>
    <w:rsid w:val="008D7F68"/>
    <w:rsid w:val="008E0019"/>
    <w:rsid w:val="008E0299"/>
    <w:rsid w:val="008E1219"/>
    <w:rsid w:val="008E1480"/>
    <w:rsid w:val="008E1A75"/>
    <w:rsid w:val="008E1C36"/>
    <w:rsid w:val="008E209A"/>
    <w:rsid w:val="008E2D83"/>
    <w:rsid w:val="008E2DAA"/>
    <w:rsid w:val="008E3683"/>
    <w:rsid w:val="008E3FB4"/>
    <w:rsid w:val="008E4068"/>
    <w:rsid w:val="008E44A3"/>
    <w:rsid w:val="008E536B"/>
    <w:rsid w:val="008E53F9"/>
    <w:rsid w:val="008E549F"/>
    <w:rsid w:val="008E54DA"/>
    <w:rsid w:val="008E563E"/>
    <w:rsid w:val="008E5C06"/>
    <w:rsid w:val="008E68FB"/>
    <w:rsid w:val="008E6A7F"/>
    <w:rsid w:val="008E6B02"/>
    <w:rsid w:val="008E6F6B"/>
    <w:rsid w:val="008E6FC3"/>
    <w:rsid w:val="008E71D9"/>
    <w:rsid w:val="008E74F5"/>
    <w:rsid w:val="008E75AE"/>
    <w:rsid w:val="008E7A6A"/>
    <w:rsid w:val="008E7A77"/>
    <w:rsid w:val="008E7A7C"/>
    <w:rsid w:val="008E7C88"/>
    <w:rsid w:val="008F0A8F"/>
    <w:rsid w:val="008F0B69"/>
    <w:rsid w:val="008F0BA8"/>
    <w:rsid w:val="008F0BAE"/>
    <w:rsid w:val="008F0C40"/>
    <w:rsid w:val="008F0E1B"/>
    <w:rsid w:val="008F0E9C"/>
    <w:rsid w:val="008F136B"/>
    <w:rsid w:val="008F19A8"/>
    <w:rsid w:val="008F1EF5"/>
    <w:rsid w:val="008F2297"/>
    <w:rsid w:val="008F27FF"/>
    <w:rsid w:val="008F2C33"/>
    <w:rsid w:val="008F2DD0"/>
    <w:rsid w:val="008F37E4"/>
    <w:rsid w:val="008F3E05"/>
    <w:rsid w:val="008F3EE8"/>
    <w:rsid w:val="008F4108"/>
    <w:rsid w:val="008F411C"/>
    <w:rsid w:val="008F4347"/>
    <w:rsid w:val="008F45B1"/>
    <w:rsid w:val="008F4652"/>
    <w:rsid w:val="008F46B7"/>
    <w:rsid w:val="008F4D5E"/>
    <w:rsid w:val="008F4DBA"/>
    <w:rsid w:val="008F4F37"/>
    <w:rsid w:val="008F5487"/>
    <w:rsid w:val="008F5EE5"/>
    <w:rsid w:val="008F62BE"/>
    <w:rsid w:val="008F651F"/>
    <w:rsid w:val="008F65B9"/>
    <w:rsid w:val="008F6903"/>
    <w:rsid w:val="008F6C2A"/>
    <w:rsid w:val="008F74B8"/>
    <w:rsid w:val="008F7617"/>
    <w:rsid w:val="008F762A"/>
    <w:rsid w:val="008F768C"/>
    <w:rsid w:val="00900343"/>
    <w:rsid w:val="00900D65"/>
    <w:rsid w:val="00900EB4"/>
    <w:rsid w:val="00901102"/>
    <w:rsid w:val="009011E5"/>
    <w:rsid w:val="00901606"/>
    <w:rsid w:val="00901B57"/>
    <w:rsid w:val="00902202"/>
    <w:rsid w:val="009024B6"/>
    <w:rsid w:val="00902787"/>
    <w:rsid w:val="00902C6B"/>
    <w:rsid w:val="009038C6"/>
    <w:rsid w:val="009039C0"/>
    <w:rsid w:val="00903CE0"/>
    <w:rsid w:val="0090410E"/>
    <w:rsid w:val="00904660"/>
    <w:rsid w:val="00904BD6"/>
    <w:rsid w:val="00905651"/>
    <w:rsid w:val="0090584C"/>
    <w:rsid w:val="009063B1"/>
    <w:rsid w:val="009063E0"/>
    <w:rsid w:val="009065AA"/>
    <w:rsid w:val="00906C78"/>
    <w:rsid w:val="00907243"/>
    <w:rsid w:val="0090737E"/>
    <w:rsid w:val="009073C0"/>
    <w:rsid w:val="00907851"/>
    <w:rsid w:val="00907CDE"/>
    <w:rsid w:val="00910B9D"/>
    <w:rsid w:val="00911094"/>
    <w:rsid w:val="009110D3"/>
    <w:rsid w:val="009120D1"/>
    <w:rsid w:val="00912318"/>
    <w:rsid w:val="00912C67"/>
    <w:rsid w:val="0091360F"/>
    <w:rsid w:val="009137F2"/>
    <w:rsid w:val="00914162"/>
    <w:rsid w:val="009141CD"/>
    <w:rsid w:val="009146DC"/>
    <w:rsid w:val="009146E3"/>
    <w:rsid w:val="009148C6"/>
    <w:rsid w:val="0091490F"/>
    <w:rsid w:val="00914FDA"/>
    <w:rsid w:val="009154D2"/>
    <w:rsid w:val="009155FE"/>
    <w:rsid w:val="00915884"/>
    <w:rsid w:val="009158D6"/>
    <w:rsid w:val="00916041"/>
    <w:rsid w:val="009164E0"/>
    <w:rsid w:val="00916704"/>
    <w:rsid w:val="00917153"/>
    <w:rsid w:val="00917F95"/>
    <w:rsid w:val="009204C2"/>
    <w:rsid w:val="00920A11"/>
    <w:rsid w:val="00920B1B"/>
    <w:rsid w:val="00921028"/>
    <w:rsid w:val="00921255"/>
    <w:rsid w:val="009212F9"/>
    <w:rsid w:val="009225AA"/>
    <w:rsid w:val="009227DB"/>
    <w:rsid w:val="00922BAE"/>
    <w:rsid w:val="00922CF9"/>
    <w:rsid w:val="00923185"/>
    <w:rsid w:val="009237FA"/>
    <w:rsid w:val="00923DB9"/>
    <w:rsid w:val="00923E71"/>
    <w:rsid w:val="00924310"/>
    <w:rsid w:val="009247B9"/>
    <w:rsid w:val="00924AF1"/>
    <w:rsid w:val="009250F6"/>
    <w:rsid w:val="00925384"/>
    <w:rsid w:val="0092541F"/>
    <w:rsid w:val="00925A86"/>
    <w:rsid w:val="009260C5"/>
    <w:rsid w:val="00926979"/>
    <w:rsid w:val="00926A5D"/>
    <w:rsid w:val="00926D9F"/>
    <w:rsid w:val="00926EAA"/>
    <w:rsid w:val="00927906"/>
    <w:rsid w:val="009301C4"/>
    <w:rsid w:val="009301F7"/>
    <w:rsid w:val="00930632"/>
    <w:rsid w:val="00930675"/>
    <w:rsid w:val="00930742"/>
    <w:rsid w:val="00930EA1"/>
    <w:rsid w:val="009314FD"/>
    <w:rsid w:val="009319A6"/>
    <w:rsid w:val="00931C1C"/>
    <w:rsid w:val="0093202C"/>
    <w:rsid w:val="009321E3"/>
    <w:rsid w:val="00932262"/>
    <w:rsid w:val="00932B3D"/>
    <w:rsid w:val="009331A5"/>
    <w:rsid w:val="00933217"/>
    <w:rsid w:val="009335C4"/>
    <w:rsid w:val="00933708"/>
    <w:rsid w:val="00933C59"/>
    <w:rsid w:val="00933E77"/>
    <w:rsid w:val="0093428A"/>
    <w:rsid w:val="00934A56"/>
    <w:rsid w:val="00935175"/>
    <w:rsid w:val="00935198"/>
    <w:rsid w:val="0093522F"/>
    <w:rsid w:val="0093597D"/>
    <w:rsid w:val="00936368"/>
    <w:rsid w:val="009364A5"/>
    <w:rsid w:val="00936ACE"/>
    <w:rsid w:val="00937001"/>
    <w:rsid w:val="009370B3"/>
    <w:rsid w:val="009373C0"/>
    <w:rsid w:val="0093758B"/>
    <w:rsid w:val="00937644"/>
    <w:rsid w:val="00937A9D"/>
    <w:rsid w:val="0094016D"/>
    <w:rsid w:val="00941002"/>
    <w:rsid w:val="009410E3"/>
    <w:rsid w:val="0094169F"/>
    <w:rsid w:val="00941A71"/>
    <w:rsid w:val="00942891"/>
    <w:rsid w:val="00942BDA"/>
    <w:rsid w:val="0094417C"/>
    <w:rsid w:val="009442EF"/>
    <w:rsid w:val="009447B3"/>
    <w:rsid w:val="00944BA4"/>
    <w:rsid w:val="00944DC2"/>
    <w:rsid w:val="00945043"/>
    <w:rsid w:val="0094505A"/>
    <w:rsid w:val="009453C7"/>
    <w:rsid w:val="00945A01"/>
    <w:rsid w:val="00945E19"/>
    <w:rsid w:val="0094616B"/>
    <w:rsid w:val="009461CE"/>
    <w:rsid w:val="00946442"/>
    <w:rsid w:val="0094692D"/>
    <w:rsid w:val="00946BBA"/>
    <w:rsid w:val="00946D36"/>
    <w:rsid w:val="00946ECC"/>
    <w:rsid w:val="00947078"/>
    <w:rsid w:val="00947839"/>
    <w:rsid w:val="00947954"/>
    <w:rsid w:val="0094799D"/>
    <w:rsid w:val="009501EA"/>
    <w:rsid w:val="00950547"/>
    <w:rsid w:val="00950723"/>
    <w:rsid w:val="009507F7"/>
    <w:rsid w:val="00950D3C"/>
    <w:rsid w:val="0095104D"/>
    <w:rsid w:val="00951179"/>
    <w:rsid w:val="00951258"/>
    <w:rsid w:val="0095150D"/>
    <w:rsid w:val="009526DA"/>
    <w:rsid w:val="00952F65"/>
    <w:rsid w:val="0095309C"/>
    <w:rsid w:val="0095391E"/>
    <w:rsid w:val="0095395F"/>
    <w:rsid w:val="00953F24"/>
    <w:rsid w:val="009540E9"/>
    <w:rsid w:val="0095449F"/>
    <w:rsid w:val="00954833"/>
    <w:rsid w:val="00954BC4"/>
    <w:rsid w:val="00954CC8"/>
    <w:rsid w:val="009561B8"/>
    <w:rsid w:val="009565F5"/>
    <w:rsid w:val="00956B7D"/>
    <w:rsid w:val="00956C30"/>
    <w:rsid w:val="00956F61"/>
    <w:rsid w:val="009572BF"/>
    <w:rsid w:val="00957333"/>
    <w:rsid w:val="0095777F"/>
    <w:rsid w:val="00957B19"/>
    <w:rsid w:val="00960101"/>
    <w:rsid w:val="00960804"/>
    <w:rsid w:val="009609AC"/>
    <w:rsid w:val="00960FE2"/>
    <w:rsid w:val="00961351"/>
    <w:rsid w:val="009614F2"/>
    <w:rsid w:val="0096165F"/>
    <w:rsid w:val="00962419"/>
    <w:rsid w:val="0096248A"/>
    <w:rsid w:val="00962BBC"/>
    <w:rsid w:val="00962E40"/>
    <w:rsid w:val="009630F5"/>
    <w:rsid w:val="0096369A"/>
    <w:rsid w:val="009638DF"/>
    <w:rsid w:val="0096392D"/>
    <w:rsid w:val="0096409A"/>
    <w:rsid w:val="00964257"/>
    <w:rsid w:val="0096495C"/>
    <w:rsid w:val="00964B83"/>
    <w:rsid w:val="00964C56"/>
    <w:rsid w:val="00965F01"/>
    <w:rsid w:val="00965F50"/>
    <w:rsid w:val="00966277"/>
    <w:rsid w:val="00967026"/>
    <w:rsid w:val="00967772"/>
    <w:rsid w:val="009678F7"/>
    <w:rsid w:val="0097031C"/>
    <w:rsid w:val="00970401"/>
    <w:rsid w:val="00970B86"/>
    <w:rsid w:val="00970C50"/>
    <w:rsid w:val="00971013"/>
    <w:rsid w:val="00971524"/>
    <w:rsid w:val="00971D4C"/>
    <w:rsid w:val="00972917"/>
    <w:rsid w:val="00972DF3"/>
    <w:rsid w:val="00972E44"/>
    <w:rsid w:val="00972F9E"/>
    <w:rsid w:val="009730C6"/>
    <w:rsid w:val="0097335A"/>
    <w:rsid w:val="00973778"/>
    <w:rsid w:val="00974529"/>
    <w:rsid w:val="00974B30"/>
    <w:rsid w:val="0097516E"/>
    <w:rsid w:val="0097521E"/>
    <w:rsid w:val="00975929"/>
    <w:rsid w:val="00975A7B"/>
    <w:rsid w:val="00975E3D"/>
    <w:rsid w:val="009763FC"/>
    <w:rsid w:val="00976409"/>
    <w:rsid w:val="00976598"/>
    <w:rsid w:val="00976600"/>
    <w:rsid w:val="009771B4"/>
    <w:rsid w:val="009778BD"/>
    <w:rsid w:val="00977BDE"/>
    <w:rsid w:val="00977EB8"/>
    <w:rsid w:val="00980405"/>
    <w:rsid w:val="00980407"/>
    <w:rsid w:val="00980997"/>
    <w:rsid w:val="00980E04"/>
    <w:rsid w:val="00981614"/>
    <w:rsid w:val="0098227D"/>
    <w:rsid w:val="009826DD"/>
    <w:rsid w:val="00982AD6"/>
    <w:rsid w:val="00982B0C"/>
    <w:rsid w:val="00983242"/>
    <w:rsid w:val="009839EF"/>
    <w:rsid w:val="00983F85"/>
    <w:rsid w:val="009840DB"/>
    <w:rsid w:val="009844E8"/>
    <w:rsid w:val="009848C6"/>
    <w:rsid w:val="00984B57"/>
    <w:rsid w:val="00985051"/>
    <w:rsid w:val="0098520C"/>
    <w:rsid w:val="00985455"/>
    <w:rsid w:val="009859CF"/>
    <w:rsid w:val="009859D7"/>
    <w:rsid w:val="00985AB3"/>
    <w:rsid w:val="00985B14"/>
    <w:rsid w:val="00987DE1"/>
    <w:rsid w:val="009900EC"/>
    <w:rsid w:val="00990555"/>
    <w:rsid w:val="0099117E"/>
    <w:rsid w:val="00991435"/>
    <w:rsid w:val="00991F84"/>
    <w:rsid w:val="00992206"/>
    <w:rsid w:val="009923E7"/>
    <w:rsid w:val="009925A3"/>
    <w:rsid w:val="0099279B"/>
    <w:rsid w:val="00992D83"/>
    <w:rsid w:val="00992F68"/>
    <w:rsid w:val="0099333C"/>
    <w:rsid w:val="009935EA"/>
    <w:rsid w:val="009936A1"/>
    <w:rsid w:val="00993833"/>
    <w:rsid w:val="00993B8F"/>
    <w:rsid w:val="00994444"/>
    <w:rsid w:val="00994A0F"/>
    <w:rsid w:val="0099536E"/>
    <w:rsid w:val="00995373"/>
    <w:rsid w:val="00995A23"/>
    <w:rsid w:val="00995C25"/>
    <w:rsid w:val="00995D82"/>
    <w:rsid w:val="00996208"/>
    <w:rsid w:val="0099630A"/>
    <w:rsid w:val="009966D2"/>
    <w:rsid w:val="0099671E"/>
    <w:rsid w:val="00996BD3"/>
    <w:rsid w:val="00997246"/>
    <w:rsid w:val="00997565"/>
    <w:rsid w:val="009975EC"/>
    <w:rsid w:val="009977B7"/>
    <w:rsid w:val="009A0561"/>
    <w:rsid w:val="009A08A4"/>
    <w:rsid w:val="009A0A2D"/>
    <w:rsid w:val="009A11C8"/>
    <w:rsid w:val="009A173B"/>
    <w:rsid w:val="009A20AB"/>
    <w:rsid w:val="009A2837"/>
    <w:rsid w:val="009A2EEF"/>
    <w:rsid w:val="009A3110"/>
    <w:rsid w:val="009A3619"/>
    <w:rsid w:val="009A3C0B"/>
    <w:rsid w:val="009A49C8"/>
    <w:rsid w:val="009A49DD"/>
    <w:rsid w:val="009A4A73"/>
    <w:rsid w:val="009A501C"/>
    <w:rsid w:val="009A595B"/>
    <w:rsid w:val="009A5E96"/>
    <w:rsid w:val="009A61F0"/>
    <w:rsid w:val="009A6765"/>
    <w:rsid w:val="009A69BC"/>
    <w:rsid w:val="009A6BB1"/>
    <w:rsid w:val="009A7CC7"/>
    <w:rsid w:val="009B02C2"/>
    <w:rsid w:val="009B13E3"/>
    <w:rsid w:val="009B1BF8"/>
    <w:rsid w:val="009B1F43"/>
    <w:rsid w:val="009B2177"/>
    <w:rsid w:val="009B2592"/>
    <w:rsid w:val="009B2619"/>
    <w:rsid w:val="009B2780"/>
    <w:rsid w:val="009B2A8F"/>
    <w:rsid w:val="009B2F6E"/>
    <w:rsid w:val="009B303F"/>
    <w:rsid w:val="009B3A66"/>
    <w:rsid w:val="009B3BD1"/>
    <w:rsid w:val="009B4776"/>
    <w:rsid w:val="009B548F"/>
    <w:rsid w:val="009B54D5"/>
    <w:rsid w:val="009B5A6A"/>
    <w:rsid w:val="009B5DC5"/>
    <w:rsid w:val="009B6065"/>
    <w:rsid w:val="009B626D"/>
    <w:rsid w:val="009B6285"/>
    <w:rsid w:val="009B64A4"/>
    <w:rsid w:val="009B6E9F"/>
    <w:rsid w:val="009B6F5A"/>
    <w:rsid w:val="009B71F5"/>
    <w:rsid w:val="009B745B"/>
    <w:rsid w:val="009B76AE"/>
    <w:rsid w:val="009B7E35"/>
    <w:rsid w:val="009C0495"/>
    <w:rsid w:val="009C0B59"/>
    <w:rsid w:val="009C0B8C"/>
    <w:rsid w:val="009C0BE3"/>
    <w:rsid w:val="009C0F10"/>
    <w:rsid w:val="009C119A"/>
    <w:rsid w:val="009C1678"/>
    <w:rsid w:val="009C1A66"/>
    <w:rsid w:val="009C1F4C"/>
    <w:rsid w:val="009C209B"/>
    <w:rsid w:val="009C2289"/>
    <w:rsid w:val="009C2302"/>
    <w:rsid w:val="009C25E8"/>
    <w:rsid w:val="009C2D8F"/>
    <w:rsid w:val="009C3B4C"/>
    <w:rsid w:val="009C44A7"/>
    <w:rsid w:val="009C4589"/>
    <w:rsid w:val="009C462B"/>
    <w:rsid w:val="009C46B3"/>
    <w:rsid w:val="009C47B5"/>
    <w:rsid w:val="009C48DC"/>
    <w:rsid w:val="009C4C9F"/>
    <w:rsid w:val="009C4F55"/>
    <w:rsid w:val="009C5A79"/>
    <w:rsid w:val="009C5BA9"/>
    <w:rsid w:val="009C609D"/>
    <w:rsid w:val="009C6474"/>
    <w:rsid w:val="009C68AD"/>
    <w:rsid w:val="009C77B6"/>
    <w:rsid w:val="009C7DE6"/>
    <w:rsid w:val="009D0BD4"/>
    <w:rsid w:val="009D11F4"/>
    <w:rsid w:val="009D152F"/>
    <w:rsid w:val="009D1574"/>
    <w:rsid w:val="009D1BF7"/>
    <w:rsid w:val="009D1DC4"/>
    <w:rsid w:val="009D1EFA"/>
    <w:rsid w:val="009D20F0"/>
    <w:rsid w:val="009D2CBC"/>
    <w:rsid w:val="009D34C2"/>
    <w:rsid w:val="009D38F2"/>
    <w:rsid w:val="009D3DC0"/>
    <w:rsid w:val="009D3FDF"/>
    <w:rsid w:val="009D406A"/>
    <w:rsid w:val="009D41D3"/>
    <w:rsid w:val="009D4C5F"/>
    <w:rsid w:val="009D4D7F"/>
    <w:rsid w:val="009D501D"/>
    <w:rsid w:val="009D537F"/>
    <w:rsid w:val="009D5681"/>
    <w:rsid w:val="009D5BD7"/>
    <w:rsid w:val="009D6265"/>
    <w:rsid w:val="009D64D4"/>
    <w:rsid w:val="009D7035"/>
    <w:rsid w:val="009D75C1"/>
    <w:rsid w:val="009D7605"/>
    <w:rsid w:val="009D7678"/>
    <w:rsid w:val="009D76B8"/>
    <w:rsid w:val="009D78AF"/>
    <w:rsid w:val="009D7979"/>
    <w:rsid w:val="009D7CB1"/>
    <w:rsid w:val="009D7DB4"/>
    <w:rsid w:val="009E079D"/>
    <w:rsid w:val="009E08FD"/>
    <w:rsid w:val="009E0E2A"/>
    <w:rsid w:val="009E24B3"/>
    <w:rsid w:val="009E2A6C"/>
    <w:rsid w:val="009E36D2"/>
    <w:rsid w:val="009E3C9C"/>
    <w:rsid w:val="009E4773"/>
    <w:rsid w:val="009E48EA"/>
    <w:rsid w:val="009E4C15"/>
    <w:rsid w:val="009E5784"/>
    <w:rsid w:val="009E5A2B"/>
    <w:rsid w:val="009E5C2C"/>
    <w:rsid w:val="009E5E01"/>
    <w:rsid w:val="009E69B3"/>
    <w:rsid w:val="009E741B"/>
    <w:rsid w:val="009E74B8"/>
    <w:rsid w:val="009E74F5"/>
    <w:rsid w:val="009E7963"/>
    <w:rsid w:val="009E7B75"/>
    <w:rsid w:val="009E7C3C"/>
    <w:rsid w:val="009F09CC"/>
    <w:rsid w:val="009F0A32"/>
    <w:rsid w:val="009F0E17"/>
    <w:rsid w:val="009F10C0"/>
    <w:rsid w:val="009F16AF"/>
    <w:rsid w:val="009F1B17"/>
    <w:rsid w:val="009F1FFD"/>
    <w:rsid w:val="009F256D"/>
    <w:rsid w:val="009F2734"/>
    <w:rsid w:val="009F2827"/>
    <w:rsid w:val="009F2940"/>
    <w:rsid w:val="009F33EA"/>
    <w:rsid w:val="009F3586"/>
    <w:rsid w:val="009F36F2"/>
    <w:rsid w:val="009F411D"/>
    <w:rsid w:val="009F4166"/>
    <w:rsid w:val="009F4DB8"/>
    <w:rsid w:val="009F55C1"/>
    <w:rsid w:val="009F586B"/>
    <w:rsid w:val="009F5885"/>
    <w:rsid w:val="009F5AD3"/>
    <w:rsid w:val="009F6093"/>
    <w:rsid w:val="009F757C"/>
    <w:rsid w:val="009F796B"/>
    <w:rsid w:val="00A00858"/>
    <w:rsid w:val="00A01023"/>
    <w:rsid w:val="00A01174"/>
    <w:rsid w:val="00A01534"/>
    <w:rsid w:val="00A01775"/>
    <w:rsid w:val="00A019DA"/>
    <w:rsid w:val="00A01D2E"/>
    <w:rsid w:val="00A02241"/>
    <w:rsid w:val="00A02C09"/>
    <w:rsid w:val="00A02C78"/>
    <w:rsid w:val="00A030A6"/>
    <w:rsid w:val="00A03300"/>
    <w:rsid w:val="00A035AB"/>
    <w:rsid w:val="00A03DD1"/>
    <w:rsid w:val="00A04672"/>
    <w:rsid w:val="00A048D0"/>
    <w:rsid w:val="00A04EF1"/>
    <w:rsid w:val="00A04FA0"/>
    <w:rsid w:val="00A052EB"/>
    <w:rsid w:val="00A05439"/>
    <w:rsid w:val="00A05A4F"/>
    <w:rsid w:val="00A060A8"/>
    <w:rsid w:val="00A06B62"/>
    <w:rsid w:val="00A06C46"/>
    <w:rsid w:val="00A06CD2"/>
    <w:rsid w:val="00A0762D"/>
    <w:rsid w:val="00A07705"/>
    <w:rsid w:val="00A07EF5"/>
    <w:rsid w:val="00A10596"/>
    <w:rsid w:val="00A105AE"/>
    <w:rsid w:val="00A10A4C"/>
    <w:rsid w:val="00A1162A"/>
    <w:rsid w:val="00A1209A"/>
    <w:rsid w:val="00A12BB0"/>
    <w:rsid w:val="00A12F2B"/>
    <w:rsid w:val="00A12F79"/>
    <w:rsid w:val="00A13380"/>
    <w:rsid w:val="00A134DC"/>
    <w:rsid w:val="00A14B3A"/>
    <w:rsid w:val="00A152F3"/>
    <w:rsid w:val="00A15429"/>
    <w:rsid w:val="00A1596D"/>
    <w:rsid w:val="00A15A5B"/>
    <w:rsid w:val="00A16167"/>
    <w:rsid w:val="00A162B0"/>
    <w:rsid w:val="00A16BC8"/>
    <w:rsid w:val="00A17323"/>
    <w:rsid w:val="00A175A6"/>
    <w:rsid w:val="00A177E1"/>
    <w:rsid w:val="00A2032B"/>
    <w:rsid w:val="00A20D4D"/>
    <w:rsid w:val="00A20EE4"/>
    <w:rsid w:val="00A2170E"/>
    <w:rsid w:val="00A21736"/>
    <w:rsid w:val="00A219AB"/>
    <w:rsid w:val="00A21C5E"/>
    <w:rsid w:val="00A2235D"/>
    <w:rsid w:val="00A223AB"/>
    <w:rsid w:val="00A22483"/>
    <w:rsid w:val="00A228EE"/>
    <w:rsid w:val="00A22965"/>
    <w:rsid w:val="00A22F37"/>
    <w:rsid w:val="00A23465"/>
    <w:rsid w:val="00A237AC"/>
    <w:rsid w:val="00A23C9D"/>
    <w:rsid w:val="00A24481"/>
    <w:rsid w:val="00A24BBB"/>
    <w:rsid w:val="00A24D9C"/>
    <w:rsid w:val="00A253CB"/>
    <w:rsid w:val="00A254D1"/>
    <w:rsid w:val="00A25735"/>
    <w:rsid w:val="00A25C46"/>
    <w:rsid w:val="00A25F51"/>
    <w:rsid w:val="00A264DE"/>
    <w:rsid w:val="00A26504"/>
    <w:rsid w:val="00A2684F"/>
    <w:rsid w:val="00A26C74"/>
    <w:rsid w:val="00A26F22"/>
    <w:rsid w:val="00A2704B"/>
    <w:rsid w:val="00A274A2"/>
    <w:rsid w:val="00A277F3"/>
    <w:rsid w:val="00A27B53"/>
    <w:rsid w:val="00A27BC7"/>
    <w:rsid w:val="00A27C2C"/>
    <w:rsid w:val="00A27ED9"/>
    <w:rsid w:val="00A27FF6"/>
    <w:rsid w:val="00A30C14"/>
    <w:rsid w:val="00A30C2B"/>
    <w:rsid w:val="00A30F9A"/>
    <w:rsid w:val="00A30FC6"/>
    <w:rsid w:val="00A3155C"/>
    <w:rsid w:val="00A31E66"/>
    <w:rsid w:val="00A32674"/>
    <w:rsid w:val="00A327E0"/>
    <w:rsid w:val="00A32906"/>
    <w:rsid w:val="00A329CC"/>
    <w:rsid w:val="00A32B56"/>
    <w:rsid w:val="00A32F0C"/>
    <w:rsid w:val="00A33612"/>
    <w:rsid w:val="00A33A5F"/>
    <w:rsid w:val="00A343AE"/>
    <w:rsid w:val="00A34A46"/>
    <w:rsid w:val="00A35233"/>
    <w:rsid w:val="00A3543C"/>
    <w:rsid w:val="00A35982"/>
    <w:rsid w:val="00A36450"/>
    <w:rsid w:val="00A36546"/>
    <w:rsid w:val="00A36D8C"/>
    <w:rsid w:val="00A37819"/>
    <w:rsid w:val="00A378C0"/>
    <w:rsid w:val="00A37B29"/>
    <w:rsid w:val="00A37C58"/>
    <w:rsid w:val="00A40564"/>
    <w:rsid w:val="00A40973"/>
    <w:rsid w:val="00A40ADB"/>
    <w:rsid w:val="00A40C8B"/>
    <w:rsid w:val="00A410D6"/>
    <w:rsid w:val="00A4184A"/>
    <w:rsid w:val="00A41B9B"/>
    <w:rsid w:val="00A42753"/>
    <w:rsid w:val="00A42825"/>
    <w:rsid w:val="00A42BB9"/>
    <w:rsid w:val="00A42E56"/>
    <w:rsid w:val="00A433EE"/>
    <w:rsid w:val="00A43C1F"/>
    <w:rsid w:val="00A44095"/>
    <w:rsid w:val="00A440AD"/>
    <w:rsid w:val="00A443B4"/>
    <w:rsid w:val="00A444B8"/>
    <w:rsid w:val="00A452DC"/>
    <w:rsid w:val="00A4543E"/>
    <w:rsid w:val="00A45E26"/>
    <w:rsid w:val="00A46371"/>
    <w:rsid w:val="00A46703"/>
    <w:rsid w:val="00A46781"/>
    <w:rsid w:val="00A47371"/>
    <w:rsid w:val="00A4740D"/>
    <w:rsid w:val="00A47692"/>
    <w:rsid w:val="00A477EE"/>
    <w:rsid w:val="00A502F5"/>
    <w:rsid w:val="00A50839"/>
    <w:rsid w:val="00A508AA"/>
    <w:rsid w:val="00A50A3A"/>
    <w:rsid w:val="00A50B41"/>
    <w:rsid w:val="00A50B67"/>
    <w:rsid w:val="00A50F32"/>
    <w:rsid w:val="00A52147"/>
    <w:rsid w:val="00A52181"/>
    <w:rsid w:val="00A52286"/>
    <w:rsid w:val="00A526CC"/>
    <w:rsid w:val="00A53A91"/>
    <w:rsid w:val="00A53E8F"/>
    <w:rsid w:val="00A53EE6"/>
    <w:rsid w:val="00A53FB1"/>
    <w:rsid w:val="00A54080"/>
    <w:rsid w:val="00A543A5"/>
    <w:rsid w:val="00A54951"/>
    <w:rsid w:val="00A54CAC"/>
    <w:rsid w:val="00A553AF"/>
    <w:rsid w:val="00A55775"/>
    <w:rsid w:val="00A5586B"/>
    <w:rsid w:val="00A55BA6"/>
    <w:rsid w:val="00A55D97"/>
    <w:rsid w:val="00A561F0"/>
    <w:rsid w:val="00A5657F"/>
    <w:rsid w:val="00A56718"/>
    <w:rsid w:val="00A56859"/>
    <w:rsid w:val="00A568DF"/>
    <w:rsid w:val="00A56CE9"/>
    <w:rsid w:val="00A56E73"/>
    <w:rsid w:val="00A57699"/>
    <w:rsid w:val="00A606F2"/>
    <w:rsid w:val="00A6079A"/>
    <w:rsid w:val="00A60CCC"/>
    <w:rsid w:val="00A610E5"/>
    <w:rsid w:val="00A61EC8"/>
    <w:rsid w:val="00A61FC8"/>
    <w:rsid w:val="00A6298D"/>
    <w:rsid w:val="00A62E50"/>
    <w:rsid w:val="00A62EB1"/>
    <w:rsid w:val="00A6350F"/>
    <w:rsid w:val="00A636F7"/>
    <w:rsid w:val="00A63B80"/>
    <w:rsid w:val="00A63D05"/>
    <w:rsid w:val="00A63DE5"/>
    <w:rsid w:val="00A645D1"/>
    <w:rsid w:val="00A646AD"/>
    <w:rsid w:val="00A6474D"/>
    <w:rsid w:val="00A64B17"/>
    <w:rsid w:val="00A653BD"/>
    <w:rsid w:val="00A65BEA"/>
    <w:rsid w:val="00A65D1B"/>
    <w:rsid w:val="00A661CE"/>
    <w:rsid w:val="00A6648F"/>
    <w:rsid w:val="00A66AAA"/>
    <w:rsid w:val="00A66BE9"/>
    <w:rsid w:val="00A66ED1"/>
    <w:rsid w:val="00A66FCE"/>
    <w:rsid w:val="00A67875"/>
    <w:rsid w:val="00A67CCF"/>
    <w:rsid w:val="00A67CE4"/>
    <w:rsid w:val="00A701A4"/>
    <w:rsid w:val="00A7033C"/>
    <w:rsid w:val="00A70760"/>
    <w:rsid w:val="00A70CF6"/>
    <w:rsid w:val="00A70F05"/>
    <w:rsid w:val="00A717D1"/>
    <w:rsid w:val="00A71D98"/>
    <w:rsid w:val="00A721DF"/>
    <w:rsid w:val="00A72466"/>
    <w:rsid w:val="00A72846"/>
    <w:rsid w:val="00A728D7"/>
    <w:rsid w:val="00A72A28"/>
    <w:rsid w:val="00A72C4E"/>
    <w:rsid w:val="00A737B1"/>
    <w:rsid w:val="00A73952"/>
    <w:rsid w:val="00A73964"/>
    <w:rsid w:val="00A73E4C"/>
    <w:rsid w:val="00A73F26"/>
    <w:rsid w:val="00A74566"/>
    <w:rsid w:val="00A74D77"/>
    <w:rsid w:val="00A74DC6"/>
    <w:rsid w:val="00A753C1"/>
    <w:rsid w:val="00A75413"/>
    <w:rsid w:val="00A75809"/>
    <w:rsid w:val="00A75B9C"/>
    <w:rsid w:val="00A75E74"/>
    <w:rsid w:val="00A760DA"/>
    <w:rsid w:val="00A76417"/>
    <w:rsid w:val="00A76D31"/>
    <w:rsid w:val="00A76E6E"/>
    <w:rsid w:val="00A772E7"/>
    <w:rsid w:val="00A77EDB"/>
    <w:rsid w:val="00A77F01"/>
    <w:rsid w:val="00A80026"/>
    <w:rsid w:val="00A80A10"/>
    <w:rsid w:val="00A8144B"/>
    <w:rsid w:val="00A81558"/>
    <w:rsid w:val="00A81568"/>
    <w:rsid w:val="00A81A75"/>
    <w:rsid w:val="00A81AF4"/>
    <w:rsid w:val="00A81F68"/>
    <w:rsid w:val="00A82182"/>
    <w:rsid w:val="00A8249C"/>
    <w:rsid w:val="00A82593"/>
    <w:rsid w:val="00A82B52"/>
    <w:rsid w:val="00A82BA3"/>
    <w:rsid w:val="00A82D27"/>
    <w:rsid w:val="00A8340E"/>
    <w:rsid w:val="00A83533"/>
    <w:rsid w:val="00A83A4C"/>
    <w:rsid w:val="00A84FFE"/>
    <w:rsid w:val="00A853C6"/>
    <w:rsid w:val="00A85741"/>
    <w:rsid w:val="00A85870"/>
    <w:rsid w:val="00A858BA"/>
    <w:rsid w:val="00A85C77"/>
    <w:rsid w:val="00A85DF7"/>
    <w:rsid w:val="00A86CBB"/>
    <w:rsid w:val="00A86FE8"/>
    <w:rsid w:val="00A87259"/>
    <w:rsid w:val="00A874A2"/>
    <w:rsid w:val="00A874D2"/>
    <w:rsid w:val="00A876F3"/>
    <w:rsid w:val="00A87860"/>
    <w:rsid w:val="00A90B44"/>
    <w:rsid w:val="00A915E5"/>
    <w:rsid w:val="00A91F36"/>
    <w:rsid w:val="00A922F4"/>
    <w:rsid w:val="00A923B4"/>
    <w:rsid w:val="00A924A1"/>
    <w:rsid w:val="00A924D5"/>
    <w:rsid w:val="00A92BB4"/>
    <w:rsid w:val="00A92C71"/>
    <w:rsid w:val="00A92ED2"/>
    <w:rsid w:val="00A930C1"/>
    <w:rsid w:val="00A930D6"/>
    <w:rsid w:val="00A9329C"/>
    <w:rsid w:val="00A93547"/>
    <w:rsid w:val="00A935B5"/>
    <w:rsid w:val="00A93B6E"/>
    <w:rsid w:val="00A93CD1"/>
    <w:rsid w:val="00A94EC1"/>
    <w:rsid w:val="00A955EA"/>
    <w:rsid w:val="00A9586F"/>
    <w:rsid w:val="00A96897"/>
    <w:rsid w:val="00A96BC0"/>
    <w:rsid w:val="00A96FDF"/>
    <w:rsid w:val="00A97131"/>
    <w:rsid w:val="00A9748F"/>
    <w:rsid w:val="00A97C13"/>
    <w:rsid w:val="00A97F42"/>
    <w:rsid w:val="00AA033E"/>
    <w:rsid w:val="00AA04A0"/>
    <w:rsid w:val="00AA0561"/>
    <w:rsid w:val="00AA08E0"/>
    <w:rsid w:val="00AA0F22"/>
    <w:rsid w:val="00AA1101"/>
    <w:rsid w:val="00AA1485"/>
    <w:rsid w:val="00AA1ACF"/>
    <w:rsid w:val="00AA244D"/>
    <w:rsid w:val="00AA2E35"/>
    <w:rsid w:val="00AA3490"/>
    <w:rsid w:val="00AA35A2"/>
    <w:rsid w:val="00AA3952"/>
    <w:rsid w:val="00AA3992"/>
    <w:rsid w:val="00AA39A7"/>
    <w:rsid w:val="00AA3D45"/>
    <w:rsid w:val="00AA5045"/>
    <w:rsid w:val="00AA58B8"/>
    <w:rsid w:val="00AA5CC0"/>
    <w:rsid w:val="00AA5EF0"/>
    <w:rsid w:val="00AA5F21"/>
    <w:rsid w:val="00AA6603"/>
    <w:rsid w:val="00AA677C"/>
    <w:rsid w:val="00AA6CC1"/>
    <w:rsid w:val="00AA6D0D"/>
    <w:rsid w:val="00AA6DB8"/>
    <w:rsid w:val="00AA7255"/>
    <w:rsid w:val="00AA72A0"/>
    <w:rsid w:val="00AA759C"/>
    <w:rsid w:val="00AA784C"/>
    <w:rsid w:val="00AA7964"/>
    <w:rsid w:val="00AA7D23"/>
    <w:rsid w:val="00AB050C"/>
    <w:rsid w:val="00AB052C"/>
    <w:rsid w:val="00AB0715"/>
    <w:rsid w:val="00AB0C02"/>
    <w:rsid w:val="00AB15E1"/>
    <w:rsid w:val="00AB1905"/>
    <w:rsid w:val="00AB19E2"/>
    <w:rsid w:val="00AB1A44"/>
    <w:rsid w:val="00AB1A5F"/>
    <w:rsid w:val="00AB1BCD"/>
    <w:rsid w:val="00AB1F05"/>
    <w:rsid w:val="00AB232B"/>
    <w:rsid w:val="00AB2491"/>
    <w:rsid w:val="00AB2912"/>
    <w:rsid w:val="00AB2B8F"/>
    <w:rsid w:val="00AB2BD2"/>
    <w:rsid w:val="00AB340A"/>
    <w:rsid w:val="00AB35CE"/>
    <w:rsid w:val="00AB3613"/>
    <w:rsid w:val="00AB3719"/>
    <w:rsid w:val="00AB413B"/>
    <w:rsid w:val="00AB41B3"/>
    <w:rsid w:val="00AB46B8"/>
    <w:rsid w:val="00AB4808"/>
    <w:rsid w:val="00AB4A97"/>
    <w:rsid w:val="00AB51A4"/>
    <w:rsid w:val="00AB6A9B"/>
    <w:rsid w:val="00AB7384"/>
    <w:rsid w:val="00AB73F1"/>
    <w:rsid w:val="00AB7DB1"/>
    <w:rsid w:val="00AC0307"/>
    <w:rsid w:val="00AC0373"/>
    <w:rsid w:val="00AC09C7"/>
    <w:rsid w:val="00AC0A23"/>
    <w:rsid w:val="00AC1077"/>
    <w:rsid w:val="00AC11EC"/>
    <w:rsid w:val="00AC1518"/>
    <w:rsid w:val="00AC1A60"/>
    <w:rsid w:val="00AC1E41"/>
    <w:rsid w:val="00AC2085"/>
    <w:rsid w:val="00AC2813"/>
    <w:rsid w:val="00AC2896"/>
    <w:rsid w:val="00AC3206"/>
    <w:rsid w:val="00AC3828"/>
    <w:rsid w:val="00AC382C"/>
    <w:rsid w:val="00AC38A8"/>
    <w:rsid w:val="00AC444C"/>
    <w:rsid w:val="00AC464A"/>
    <w:rsid w:val="00AC4C9C"/>
    <w:rsid w:val="00AC4CC3"/>
    <w:rsid w:val="00AC566E"/>
    <w:rsid w:val="00AC580C"/>
    <w:rsid w:val="00AC5C65"/>
    <w:rsid w:val="00AC631E"/>
    <w:rsid w:val="00AC634F"/>
    <w:rsid w:val="00AC646C"/>
    <w:rsid w:val="00AC6558"/>
    <w:rsid w:val="00AC6AA5"/>
    <w:rsid w:val="00AC77AE"/>
    <w:rsid w:val="00AC7C11"/>
    <w:rsid w:val="00AD00D2"/>
    <w:rsid w:val="00AD02DD"/>
    <w:rsid w:val="00AD08A2"/>
    <w:rsid w:val="00AD0E2A"/>
    <w:rsid w:val="00AD1EFA"/>
    <w:rsid w:val="00AD2AFB"/>
    <w:rsid w:val="00AD2BF7"/>
    <w:rsid w:val="00AD2DE0"/>
    <w:rsid w:val="00AD2EDB"/>
    <w:rsid w:val="00AD309C"/>
    <w:rsid w:val="00AD383A"/>
    <w:rsid w:val="00AD3BC0"/>
    <w:rsid w:val="00AD3BDF"/>
    <w:rsid w:val="00AD48BE"/>
    <w:rsid w:val="00AD4F9B"/>
    <w:rsid w:val="00AD5002"/>
    <w:rsid w:val="00AD5482"/>
    <w:rsid w:val="00AD5F77"/>
    <w:rsid w:val="00AD5FBE"/>
    <w:rsid w:val="00AD6134"/>
    <w:rsid w:val="00AD636C"/>
    <w:rsid w:val="00AD6A5E"/>
    <w:rsid w:val="00AD6B2A"/>
    <w:rsid w:val="00AD6BFE"/>
    <w:rsid w:val="00AD6FCA"/>
    <w:rsid w:val="00AD6FFD"/>
    <w:rsid w:val="00AD7A40"/>
    <w:rsid w:val="00AE020C"/>
    <w:rsid w:val="00AE026E"/>
    <w:rsid w:val="00AE0392"/>
    <w:rsid w:val="00AE05A6"/>
    <w:rsid w:val="00AE06C7"/>
    <w:rsid w:val="00AE0766"/>
    <w:rsid w:val="00AE0851"/>
    <w:rsid w:val="00AE0FCC"/>
    <w:rsid w:val="00AE1AF0"/>
    <w:rsid w:val="00AE1CB1"/>
    <w:rsid w:val="00AE2034"/>
    <w:rsid w:val="00AE25D0"/>
    <w:rsid w:val="00AE2663"/>
    <w:rsid w:val="00AE3114"/>
    <w:rsid w:val="00AE3125"/>
    <w:rsid w:val="00AE33D9"/>
    <w:rsid w:val="00AE3BD3"/>
    <w:rsid w:val="00AE3D82"/>
    <w:rsid w:val="00AE3E6C"/>
    <w:rsid w:val="00AE40E9"/>
    <w:rsid w:val="00AE4198"/>
    <w:rsid w:val="00AE45BD"/>
    <w:rsid w:val="00AE4B25"/>
    <w:rsid w:val="00AE4C09"/>
    <w:rsid w:val="00AE4E82"/>
    <w:rsid w:val="00AE5164"/>
    <w:rsid w:val="00AE5A12"/>
    <w:rsid w:val="00AE5CB7"/>
    <w:rsid w:val="00AE5DAC"/>
    <w:rsid w:val="00AE6372"/>
    <w:rsid w:val="00AE65DE"/>
    <w:rsid w:val="00AE691B"/>
    <w:rsid w:val="00AE6E02"/>
    <w:rsid w:val="00AE6E65"/>
    <w:rsid w:val="00AE7180"/>
    <w:rsid w:val="00AE73D0"/>
    <w:rsid w:val="00AE7760"/>
    <w:rsid w:val="00AE7968"/>
    <w:rsid w:val="00AE7A32"/>
    <w:rsid w:val="00AF0767"/>
    <w:rsid w:val="00AF08B8"/>
    <w:rsid w:val="00AF0AFB"/>
    <w:rsid w:val="00AF0CE2"/>
    <w:rsid w:val="00AF0DE2"/>
    <w:rsid w:val="00AF0E24"/>
    <w:rsid w:val="00AF214E"/>
    <w:rsid w:val="00AF23D5"/>
    <w:rsid w:val="00AF2534"/>
    <w:rsid w:val="00AF2627"/>
    <w:rsid w:val="00AF26FF"/>
    <w:rsid w:val="00AF2A96"/>
    <w:rsid w:val="00AF2C31"/>
    <w:rsid w:val="00AF2D26"/>
    <w:rsid w:val="00AF2D72"/>
    <w:rsid w:val="00AF2D9A"/>
    <w:rsid w:val="00AF2DDE"/>
    <w:rsid w:val="00AF2E19"/>
    <w:rsid w:val="00AF36AE"/>
    <w:rsid w:val="00AF3C5E"/>
    <w:rsid w:val="00AF3D12"/>
    <w:rsid w:val="00AF4812"/>
    <w:rsid w:val="00AF49DC"/>
    <w:rsid w:val="00AF4C84"/>
    <w:rsid w:val="00AF5569"/>
    <w:rsid w:val="00AF59E0"/>
    <w:rsid w:val="00AF5B3F"/>
    <w:rsid w:val="00AF5F36"/>
    <w:rsid w:val="00AF6520"/>
    <w:rsid w:val="00AF671A"/>
    <w:rsid w:val="00AF6E5E"/>
    <w:rsid w:val="00AF6FBF"/>
    <w:rsid w:val="00AF70EB"/>
    <w:rsid w:val="00AF72F0"/>
    <w:rsid w:val="00AF766B"/>
    <w:rsid w:val="00AF77C2"/>
    <w:rsid w:val="00AF7914"/>
    <w:rsid w:val="00AF79A9"/>
    <w:rsid w:val="00AF7B77"/>
    <w:rsid w:val="00AF7B83"/>
    <w:rsid w:val="00AF7F18"/>
    <w:rsid w:val="00B00117"/>
    <w:rsid w:val="00B00568"/>
    <w:rsid w:val="00B00688"/>
    <w:rsid w:val="00B006F5"/>
    <w:rsid w:val="00B00A2B"/>
    <w:rsid w:val="00B00E80"/>
    <w:rsid w:val="00B00FBD"/>
    <w:rsid w:val="00B0175A"/>
    <w:rsid w:val="00B01B43"/>
    <w:rsid w:val="00B02952"/>
    <w:rsid w:val="00B029A3"/>
    <w:rsid w:val="00B02A50"/>
    <w:rsid w:val="00B02B9D"/>
    <w:rsid w:val="00B02DFD"/>
    <w:rsid w:val="00B0327E"/>
    <w:rsid w:val="00B032E7"/>
    <w:rsid w:val="00B03C92"/>
    <w:rsid w:val="00B0426C"/>
    <w:rsid w:val="00B04567"/>
    <w:rsid w:val="00B045A8"/>
    <w:rsid w:val="00B05156"/>
    <w:rsid w:val="00B051C5"/>
    <w:rsid w:val="00B05AE1"/>
    <w:rsid w:val="00B06109"/>
    <w:rsid w:val="00B062EA"/>
    <w:rsid w:val="00B06629"/>
    <w:rsid w:val="00B06730"/>
    <w:rsid w:val="00B06820"/>
    <w:rsid w:val="00B069D5"/>
    <w:rsid w:val="00B06BAF"/>
    <w:rsid w:val="00B06D52"/>
    <w:rsid w:val="00B06DF5"/>
    <w:rsid w:val="00B07375"/>
    <w:rsid w:val="00B078AE"/>
    <w:rsid w:val="00B07D55"/>
    <w:rsid w:val="00B1055E"/>
    <w:rsid w:val="00B10705"/>
    <w:rsid w:val="00B111EE"/>
    <w:rsid w:val="00B1159B"/>
    <w:rsid w:val="00B117FD"/>
    <w:rsid w:val="00B11B99"/>
    <w:rsid w:val="00B11BB4"/>
    <w:rsid w:val="00B11FF6"/>
    <w:rsid w:val="00B12275"/>
    <w:rsid w:val="00B127F3"/>
    <w:rsid w:val="00B12B84"/>
    <w:rsid w:val="00B13926"/>
    <w:rsid w:val="00B13B42"/>
    <w:rsid w:val="00B13DBB"/>
    <w:rsid w:val="00B14155"/>
    <w:rsid w:val="00B146F7"/>
    <w:rsid w:val="00B14906"/>
    <w:rsid w:val="00B14CBC"/>
    <w:rsid w:val="00B14EE0"/>
    <w:rsid w:val="00B1586B"/>
    <w:rsid w:val="00B159BE"/>
    <w:rsid w:val="00B15A33"/>
    <w:rsid w:val="00B15C14"/>
    <w:rsid w:val="00B162F9"/>
    <w:rsid w:val="00B16320"/>
    <w:rsid w:val="00B16607"/>
    <w:rsid w:val="00B166FD"/>
    <w:rsid w:val="00B16B0A"/>
    <w:rsid w:val="00B17303"/>
    <w:rsid w:val="00B17D56"/>
    <w:rsid w:val="00B20074"/>
    <w:rsid w:val="00B20568"/>
    <w:rsid w:val="00B213DE"/>
    <w:rsid w:val="00B21515"/>
    <w:rsid w:val="00B21519"/>
    <w:rsid w:val="00B2153E"/>
    <w:rsid w:val="00B21C03"/>
    <w:rsid w:val="00B2208B"/>
    <w:rsid w:val="00B2231C"/>
    <w:rsid w:val="00B22690"/>
    <w:rsid w:val="00B22842"/>
    <w:rsid w:val="00B2294F"/>
    <w:rsid w:val="00B231DC"/>
    <w:rsid w:val="00B23511"/>
    <w:rsid w:val="00B235B2"/>
    <w:rsid w:val="00B2382E"/>
    <w:rsid w:val="00B2393E"/>
    <w:rsid w:val="00B24129"/>
    <w:rsid w:val="00B2416A"/>
    <w:rsid w:val="00B24223"/>
    <w:rsid w:val="00B24B5B"/>
    <w:rsid w:val="00B24BAF"/>
    <w:rsid w:val="00B24C8A"/>
    <w:rsid w:val="00B24D38"/>
    <w:rsid w:val="00B24E03"/>
    <w:rsid w:val="00B251A4"/>
    <w:rsid w:val="00B252C3"/>
    <w:rsid w:val="00B2564E"/>
    <w:rsid w:val="00B25C0D"/>
    <w:rsid w:val="00B25FDC"/>
    <w:rsid w:val="00B2651C"/>
    <w:rsid w:val="00B26594"/>
    <w:rsid w:val="00B26649"/>
    <w:rsid w:val="00B269BD"/>
    <w:rsid w:val="00B269C3"/>
    <w:rsid w:val="00B26B69"/>
    <w:rsid w:val="00B26D73"/>
    <w:rsid w:val="00B26E6C"/>
    <w:rsid w:val="00B273A8"/>
    <w:rsid w:val="00B273CE"/>
    <w:rsid w:val="00B278AC"/>
    <w:rsid w:val="00B305DF"/>
    <w:rsid w:val="00B3085E"/>
    <w:rsid w:val="00B30F89"/>
    <w:rsid w:val="00B312F8"/>
    <w:rsid w:val="00B31D7E"/>
    <w:rsid w:val="00B322BD"/>
    <w:rsid w:val="00B324A1"/>
    <w:rsid w:val="00B32775"/>
    <w:rsid w:val="00B332B7"/>
    <w:rsid w:val="00B3341A"/>
    <w:rsid w:val="00B34461"/>
    <w:rsid w:val="00B34CEC"/>
    <w:rsid w:val="00B350A6"/>
    <w:rsid w:val="00B354A9"/>
    <w:rsid w:val="00B356A0"/>
    <w:rsid w:val="00B3593E"/>
    <w:rsid w:val="00B35D5B"/>
    <w:rsid w:val="00B35E93"/>
    <w:rsid w:val="00B361C8"/>
    <w:rsid w:val="00B36907"/>
    <w:rsid w:val="00B36B28"/>
    <w:rsid w:val="00B36C40"/>
    <w:rsid w:val="00B36C63"/>
    <w:rsid w:val="00B37174"/>
    <w:rsid w:val="00B37220"/>
    <w:rsid w:val="00B373E0"/>
    <w:rsid w:val="00B37510"/>
    <w:rsid w:val="00B376A9"/>
    <w:rsid w:val="00B37836"/>
    <w:rsid w:val="00B3785E"/>
    <w:rsid w:val="00B37C5A"/>
    <w:rsid w:val="00B37DCD"/>
    <w:rsid w:val="00B402FC"/>
    <w:rsid w:val="00B4095D"/>
    <w:rsid w:val="00B40DE7"/>
    <w:rsid w:val="00B40EAB"/>
    <w:rsid w:val="00B413B2"/>
    <w:rsid w:val="00B4184A"/>
    <w:rsid w:val="00B41B9A"/>
    <w:rsid w:val="00B42CB8"/>
    <w:rsid w:val="00B42D15"/>
    <w:rsid w:val="00B42D19"/>
    <w:rsid w:val="00B42E07"/>
    <w:rsid w:val="00B42E54"/>
    <w:rsid w:val="00B430B5"/>
    <w:rsid w:val="00B4337E"/>
    <w:rsid w:val="00B438B3"/>
    <w:rsid w:val="00B43984"/>
    <w:rsid w:val="00B43AD4"/>
    <w:rsid w:val="00B44265"/>
    <w:rsid w:val="00B44343"/>
    <w:rsid w:val="00B444E7"/>
    <w:rsid w:val="00B4464E"/>
    <w:rsid w:val="00B44DEB"/>
    <w:rsid w:val="00B451AD"/>
    <w:rsid w:val="00B456E1"/>
    <w:rsid w:val="00B45E5A"/>
    <w:rsid w:val="00B4636C"/>
    <w:rsid w:val="00B46539"/>
    <w:rsid w:val="00B46B09"/>
    <w:rsid w:val="00B46BED"/>
    <w:rsid w:val="00B46CBB"/>
    <w:rsid w:val="00B4708D"/>
    <w:rsid w:val="00B47194"/>
    <w:rsid w:val="00B473EC"/>
    <w:rsid w:val="00B47C1D"/>
    <w:rsid w:val="00B47E13"/>
    <w:rsid w:val="00B50202"/>
    <w:rsid w:val="00B5020A"/>
    <w:rsid w:val="00B5027A"/>
    <w:rsid w:val="00B50291"/>
    <w:rsid w:val="00B504E5"/>
    <w:rsid w:val="00B50B0A"/>
    <w:rsid w:val="00B50EBE"/>
    <w:rsid w:val="00B50FF4"/>
    <w:rsid w:val="00B51017"/>
    <w:rsid w:val="00B5173E"/>
    <w:rsid w:val="00B51F36"/>
    <w:rsid w:val="00B52DA8"/>
    <w:rsid w:val="00B53143"/>
    <w:rsid w:val="00B536EF"/>
    <w:rsid w:val="00B53ADF"/>
    <w:rsid w:val="00B53BEC"/>
    <w:rsid w:val="00B53D6D"/>
    <w:rsid w:val="00B54584"/>
    <w:rsid w:val="00B54B75"/>
    <w:rsid w:val="00B55984"/>
    <w:rsid w:val="00B561EA"/>
    <w:rsid w:val="00B562D4"/>
    <w:rsid w:val="00B56303"/>
    <w:rsid w:val="00B564B6"/>
    <w:rsid w:val="00B56C8D"/>
    <w:rsid w:val="00B57ADD"/>
    <w:rsid w:val="00B57F1D"/>
    <w:rsid w:val="00B6012B"/>
    <w:rsid w:val="00B606FA"/>
    <w:rsid w:val="00B60929"/>
    <w:rsid w:val="00B60F97"/>
    <w:rsid w:val="00B61574"/>
    <w:rsid w:val="00B6178F"/>
    <w:rsid w:val="00B619CD"/>
    <w:rsid w:val="00B61C64"/>
    <w:rsid w:val="00B61E5D"/>
    <w:rsid w:val="00B61FE3"/>
    <w:rsid w:val="00B626D2"/>
    <w:rsid w:val="00B62CF3"/>
    <w:rsid w:val="00B62F9D"/>
    <w:rsid w:val="00B6352E"/>
    <w:rsid w:val="00B6365F"/>
    <w:rsid w:val="00B63B7C"/>
    <w:rsid w:val="00B643E7"/>
    <w:rsid w:val="00B644DC"/>
    <w:rsid w:val="00B64735"/>
    <w:rsid w:val="00B649AD"/>
    <w:rsid w:val="00B64DE7"/>
    <w:rsid w:val="00B65310"/>
    <w:rsid w:val="00B65316"/>
    <w:rsid w:val="00B65963"/>
    <w:rsid w:val="00B65B13"/>
    <w:rsid w:val="00B65C8D"/>
    <w:rsid w:val="00B65E9C"/>
    <w:rsid w:val="00B66834"/>
    <w:rsid w:val="00B674D8"/>
    <w:rsid w:val="00B674EB"/>
    <w:rsid w:val="00B67651"/>
    <w:rsid w:val="00B67DE5"/>
    <w:rsid w:val="00B70257"/>
    <w:rsid w:val="00B7059F"/>
    <w:rsid w:val="00B70F0B"/>
    <w:rsid w:val="00B70F6C"/>
    <w:rsid w:val="00B711CA"/>
    <w:rsid w:val="00B71236"/>
    <w:rsid w:val="00B713A7"/>
    <w:rsid w:val="00B714EC"/>
    <w:rsid w:val="00B71C53"/>
    <w:rsid w:val="00B71DD0"/>
    <w:rsid w:val="00B72089"/>
    <w:rsid w:val="00B7247D"/>
    <w:rsid w:val="00B724FE"/>
    <w:rsid w:val="00B72C13"/>
    <w:rsid w:val="00B72E62"/>
    <w:rsid w:val="00B72E8D"/>
    <w:rsid w:val="00B739F4"/>
    <w:rsid w:val="00B73AD1"/>
    <w:rsid w:val="00B73FD0"/>
    <w:rsid w:val="00B7428A"/>
    <w:rsid w:val="00B74577"/>
    <w:rsid w:val="00B75180"/>
    <w:rsid w:val="00B752C5"/>
    <w:rsid w:val="00B75305"/>
    <w:rsid w:val="00B753E1"/>
    <w:rsid w:val="00B75533"/>
    <w:rsid w:val="00B75842"/>
    <w:rsid w:val="00B75864"/>
    <w:rsid w:val="00B7587B"/>
    <w:rsid w:val="00B758F0"/>
    <w:rsid w:val="00B75E9D"/>
    <w:rsid w:val="00B76CD7"/>
    <w:rsid w:val="00B76E43"/>
    <w:rsid w:val="00B7729F"/>
    <w:rsid w:val="00B77EF3"/>
    <w:rsid w:val="00B800E9"/>
    <w:rsid w:val="00B80973"/>
    <w:rsid w:val="00B8274D"/>
    <w:rsid w:val="00B831E0"/>
    <w:rsid w:val="00B836B5"/>
    <w:rsid w:val="00B8397F"/>
    <w:rsid w:val="00B83F0C"/>
    <w:rsid w:val="00B85104"/>
    <w:rsid w:val="00B852B3"/>
    <w:rsid w:val="00B853A9"/>
    <w:rsid w:val="00B853FE"/>
    <w:rsid w:val="00B85FD7"/>
    <w:rsid w:val="00B860AD"/>
    <w:rsid w:val="00B863A4"/>
    <w:rsid w:val="00B86889"/>
    <w:rsid w:val="00B86A32"/>
    <w:rsid w:val="00B86ACB"/>
    <w:rsid w:val="00B86C4D"/>
    <w:rsid w:val="00B87423"/>
    <w:rsid w:val="00B876A6"/>
    <w:rsid w:val="00B878F8"/>
    <w:rsid w:val="00B87BBD"/>
    <w:rsid w:val="00B87CD4"/>
    <w:rsid w:val="00B87EBB"/>
    <w:rsid w:val="00B87F57"/>
    <w:rsid w:val="00B87FDE"/>
    <w:rsid w:val="00B902C2"/>
    <w:rsid w:val="00B90CC7"/>
    <w:rsid w:val="00B90E4C"/>
    <w:rsid w:val="00B91360"/>
    <w:rsid w:val="00B91463"/>
    <w:rsid w:val="00B9171A"/>
    <w:rsid w:val="00B919AC"/>
    <w:rsid w:val="00B91C53"/>
    <w:rsid w:val="00B91D98"/>
    <w:rsid w:val="00B921BA"/>
    <w:rsid w:val="00B92539"/>
    <w:rsid w:val="00B939F4"/>
    <w:rsid w:val="00B93AE5"/>
    <w:rsid w:val="00B93E6D"/>
    <w:rsid w:val="00B94002"/>
    <w:rsid w:val="00B942E0"/>
    <w:rsid w:val="00B94DF1"/>
    <w:rsid w:val="00B94E1E"/>
    <w:rsid w:val="00B94FBB"/>
    <w:rsid w:val="00B95220"/>
    <w:rsid w:val="00B95BDC"/>
    <w:rsid w:val="00B95C8B"/>
    <w:rsid w:val="00B96B4F"/>
    <w:rsid w:val="00B96F3F"/>
    <w:rsid w:val="00B974EE"/>
    <w:rsid w:val="00B97A8B"/>
    <w:rsid w:val="00BA0277"/>
    <w:rsid w:val="00BA0D36"/>
    <w:rsid w:val="00BA1164"/>
    <w:rsid w:val="00BA155E"/>
    <w:rsid w:val="00BA1645"/>
    <w:rsid w:val="00BA1661"/>
    <w:rsid w:val="00BA1A8F"/>
    <w:rsid w:val="00BA1F98"/>
    <w:rsid w:val="00BA1FAA"/>
    <w:rsid w:val="00BA247E"/>
    <w:rsid w:val="00BA272C"/>
    <w:rsid w:val="00BA2BEA"/>
    <w:rsid w:val="00BA2D7B"/>
    <w:rsid w:val="00BA2DB9"/>
    <w:rsid w:val="00BA2E6A"/>
    <w:rsid w:val="00BA313C"/>
    <w:rsid w:val="00BA3275"/>
    <w:rsid w:val="00BA39C0"/>
    <w:rsid w:val="00BA3C29"/>
    <w:rsid w:val="00BA3D36"/>
    <w:rsid w:val="00BA4230"/>
    <w:rsid w:val="00BA428E"/>
    <w:rsid w:val="00BA4555"/>
    <w:rsid w:val="00BA4AE6"/>
    <w:rsid w:val="00BA5559"/>
    <w:rsid w:val="00BA5791"/>
    <w:rsid w:val="00BA5A05"/>
    <w:rsid w:val="00BA5C90"/>
    <w:rsid w:val="00BA5D7B"/>
    <w:rsid w:val="00BA5DEE"/>
    <w:rsid w:val="00BA6C0E"/>
    <w:rsid w:val="00BA6F54"/>
    <w:rsid w:val="00BA7184"/>
    <w:rsid w:val="00BA7503"/>
    <w:rsid w:val="00BB00D1"/>
    <w:rsid w:val="00BB0510"/>
    <w:rsid w:val="00BB0881"/>
    <w:rsid w:val="00BB0A18"/>
    <w:rsid w:val="00BB0A6E"/>
    <w:rsid w:val="00BB0D39"/>
    <w:rsid w:val="00BB0F67"/>
    <w:rsid w:val="00BB16E6"/>
    <w:rsid w:val="00BB1B3D"/>
    <w:rsid w:val="00BB1D20"/>
    <w:rsid w:val="00BB2428"/>
    <w:rsid w:val="00BB2713"/>
    <w:rsid w:val="00BB28C2"/>
    <w:rsid w:val="00BB29D2"/>
    <w:rsid w:val="00BB34A1"/>
    <w:rsid w:val="00BB353E"/>
    <w:rsid w:val="00BB36CE"/>
    <w:rsid w:val="00BB4126"/>
    <w:rsid w:val="00BB4584"/>
    <w:rsid w:val="00BB4713"/>
    <w:rsid w:val="00BB4D75"/>
    <w:rsid w:val="00BB4E90"/>
    <w:rsid w:val="00BB53C3"/>
    <w:rsid w:val="00BB540C"/>
    <w:rsid w:val="00BB5780"/>
    <w:rsid w:val="00BB5B37"/>
    <w:rsid w:val="00BB5BA7"/>
    <w:rsid w:val="00BB5F2A"/>
    <w:rsid w:val="00BB6B91"/>
    <w:rsid w:val="00BB703F"/>
    <w:rsid w:val="00BB7CA1"/>
    <w:rsid w:val="00BB7E7D"/>
    <w:rsid w:val="00BC0C0D"/>
    <w:rsid w:val="00BC0E84"/>
    <w:rsid w:val="00BC0F35"/>
    <w:rsid w:val="00BC1C0B"/>
    <w:rsid w:val="00BC1D4D"/>
    <w:rsid w:val="00BC1EC5"/>
    <w:rsid w:val="00BC212F"/>
    <w:rsid w:val="00BC23D3"/>
    <w:rsid w:val="00BC25A1"/>
    <w:rsid w:val="00BC2613"/>
    <w:rsid w:val="00BC2AEB"/>
    <w:rsid w:val="00BC2FA9"/>
    <w:rsid w:val="00BC3044"/>
    <w:rsid w:val="00BC306C"/>
    <w:rsid w:val="00BC30E9"/>
    <w:rsid w:val="00BC36D6"/>
    <w:rsid w:val="00BC3907"/>
    <w:rsid w:val="00BC3F22"/>
    <w:rsid w:val="00BC3F3E"/>
    <w:rsid w:val="00BC4218"/>
    <w:rsid w:val="00BC4232"/>
    <w:rsid w:val="00BC4279"/>
    <w:rsid w:val="00BC493D"/>
    <w:rsid w:val="00BC49F1"/>
    <w:rsid w:val="00BC5529"/>
    <w:rsid w:val="00BC5700"/>
    <w:rsid w:val="00BC57E8"/>
    <w:rsid w:val="00BC59EE"/>
    <w:rsid w:val="00BC5D21"/>
    <w:rsid w:val="00BC627B"/>
    <w:rsid w:val="00BC6676"/>
    <w:rsid w:val="00BC69FA"/>
    <w:rsid w:val="00BC6BE2"/>
    <w:rsid w:val="00BC719D"/>
    <w:rsid w:val="00BC73D3"/>
    <w:rsid w:val="00BD0136"/>
    <w:rsid w:val="00BD1016"/>
    <w:rsid w:val="00BD1544"/>
    <w:rsid w:val="00BD197D"/>
    <w:rsid w:val="00BD1A9B"/>
    <w:rsid w:val="00BD1B12"/>
    <w:rsid w:val="00BD1BD4"/>
    <w:rsid w:val="00BD1CA9"/>
    <w:rsid w:val="00BD1DD1"/>
    <w:rsid w:val="00BD1E57"/>
    <w:rsid w:val="00BD26FF"/>
    <w:rsid w:val="00BD2714"/>
    <w:rsid w:val="00BD2C86"/>
    <w:rsid w:val="00BD3480"/>
    <w:rsid w:val="00BD3794"/>
    <w:rsid w:val="00BD3B2D"/>
    <w:rsid w:val="00BD3E5C"/>
    <w:rsid w:val="00BD43BA"/>
    <w:rsid w:val="00BD4834"/>
    <w:rsid w:val="00BD4996"/>
    <w:rsid w:val="00BD579A"/>
    <w:rsid w:val="00BD58C8"/>
    <w:rsid w:val="00BD58F5"/>
    <w:rsid w:val="00BD59BE"/>
    <w:rsid w:val="00BD5E6A"/>
    <w:rsid w:val="00BD5F55"/>
    <w:rsid w:val="00BD65E8"/>
    <w:rsid w:val="00BD66BD"/>
    <w:rsid w:val="00BD679F"/>
    <w:rsid w:val="00BD7133"/>
    <w:rsid w:val="00BD7637"/>
    <w:rsid w:val="00BD782B"/>
    <w:rsid w:val="00BD7CD6"/>
    <w:rsid w:val="00BD7D2F"/>
    <w:rsid w:val="00BD7E29"/>
    <w:rsid w:val="00BD7E49"/>
    <w:rsid w:val="00BE0064"/>
    <w:rsid w:val="00BE02EE"/>
    <w:rsid w:val="00BE09B4"/>
    <w:rsid w:val="00BE0BC3"/>
    <w:rsid w:val="00BE110B"/>
    <w:rsid w:val="00BE156D"/>
    <w:rsid w:val="00BE1704"/>
    <w:rsid w:val="00BE192E"/>
    <w:rsid w:val="00BE1B33"/>
    <w:rsid w:val="00BE1C70"/>
    <w:rsid w:val="00BE1FB1"/>
    <w:rsid w:val="00BE1FF3"/>
    <w:rsid w:val="00BE200A"/>
    <w:rsid w:val="00BE21EB"/>
    <w:rsid w:val="00BE2397"/>
    <w:rsid w:val="00BE26DD"/>
    <w:rsid w:val="00BE2B50"/>
    <w:rsid w:val="00BE2BB1"/>
    <w:rsid w:val="00BE2E06"/>
    <w:rsid w:val="00BE336C"/>
    <w:rsid w:val="00BE33F6"/>
    <w:rsid w:val="00BE3441"/>
    <w:rsid w:val="00BE355B"/>
    <w:rsid w:val="00BE398F"/>
    <w:rsid w:val="00BE3C1E"/>
    <w:rsid w:val="00BE411E"/>
    <w:rsid w:val="00BE4395"/>
    <w:rsid w:val="00BE4EDC"/>
    <w:rsid w:val="00BE5103"/>
    <w:rsid w:val="00BE5D40"/>
    <w:rsid w:val="00BE5D72"/>
    <w:rsid w:val="00BE5FE1"/>
    <w:rsid w:val="00BE6025"/>
    <w:rsid w:val="00BE63E5"/>
    <w:rsid w:val="00BE6C78"/>
    <w:rsid w:val="00BE6FB8"/>
    <w:rsid w:val="00BE71CC"/>
    <w:rsid w:val="00BE7676"/>
    <w:rsid w:val="00BE76C8"/>
    <w:rsid w:val="00BE77D9"/>
    <w:rsid w:val="00BE7C5C"/>
    <w:rsid w:val="00BE7DE1"/>
    <w:rsid w:val="00BF07F7"/>
    <w:rsid w:val="00BF08BA"/>
    <w:rsid w:val="00BF0D2F"/>
    <w:rsid w:val="00BF115B"/>
    <w:rsid w:val="00BF1160"/>
    <w:rsid w:val="00BF13F7"/>
    <w:rsid w:val="00BF17FF"/>
    <w:rsid w:val="00BF2810"/>
    <w:rsid w:val="00BF2A4F"/>
    <w:rsid w:val="00BF317E"/>
    <w:rsid w:val="00BF3C6E"/>
    <w:rsid w:val="00BF4121"/>
    <w:rsid w:val="00BF4863"/>
    <w:rsid w:val="00BF51B2"/>
    <w:rsid w:val="00BF567D"/>
    <w:rsid w:val="00BF6C32"/>
    <w:rsid w:val="00BF6F36"/>
    <w:rsid w:val="00BF70F5"/>
    <w:rsid w:val="00BF70FD"/>
    <w:rsid w:val="00BF726E"/>
    <w:rsid w:val="00BF76A8"/>
    <w:rsid w:val="00BF7AB9"/>
    <w:rsid w:val="00BF7BF8"/>
    <w:rsid w:val="00BF7D2F"/>
    <w:rsid w:val="00C00399"/>
    <w:rsid w:val="00C00478"/>
    <w:rsid w:val="00C00AA4"/>
    <w:rsid w:val="00C01062"/>
    <w:rsid w:val="00C017A8"/>
    <w:rsid w:val="00C028E6"/>
    <w:rsid w:val="00C02DC0"/>
    <w:rsid w:val="00C02E83"/>
    <w:rsid w:val="00C0320B"/>
    <w:rsid w:val="00C03392"/>
    <w:rsid w:val="00C03926"/>
    <w:rsid w:val="00C03F89"/>
    <w:rsid w:val="00C04067"/>
    <w:rsid w:val="00C0417D"/>
    <w:rsid w:val="00C04201"/>
    <w:rsid w:val="00C042BD"/>
    <w:rsid w:val="00C043BE"/>
    <w:rsid w:val="00C04931"/>
    <w:rsid w:val="00C05147"/>
    <w:rsid w:val="00C053B4"/>
    <w:rsid w:val="00C057C0"/>
    <w:rsid w:val="00C05F38"/>
    <w:rsid w:val="00C0605F"/>
    <w:rsid w:val="00C06AF2"/>
    <w:rsid w:val="00C072E9"/>
    <w:rsid w:val="00C07633"/>
    <w:rsid w:val="00C076A8"/>
    <w:rsid w:val="00C07B08"/>
    <w:rsid w:val="00C07B5E"/>
    <w:rsid w:val="00C102F8"/>
    <w:rsid w:val="00C105DA"/>
    <w:rsid w:val="00C11022"/>
    <w:rsid w:val="00C11252"/>
    <w:rsid w:val="00C1173F"/>
    <w:rsid w:val="00C11CF7"/>
    <w:rsid w:val="00C11D4C"/>
    <w:rsid w:val="00C1235B"/>
    <w:rsid w:val="00C123A8"/>
    <w:rsid w:val="00C12FA5"/>
    <w:rsid w:val="00C14207"/>
    <w:rsid w:val="00C150A4"/>
    <w:rsid w:val="00C155D0"/>
    <w:rsid w:val="00C15B1D"/>
    <w:rsid w:val="00C15E45"/>
    <w:rsid w:val="00C16283"/>
    <w:rsid w:val="00C16A42"/>
    <w:rsid w:val="00C16CE8"/>
    <w:rsid w:val="00C176B1"/>
    <w:rsid w:val="00C17BB7"/>
    <w:rsid w:val="00C17FBC"/>
    <w:rsid w:val="00C2000B"/>
    <w:rsid w:val="00C2009B"/>
    <w:rsid w:val="00C20133"/>
    <w:rsid w:val="00C20483"/>
    <w:rsid w:val="00C20857"/>
    <w:rsid w:val="00C208E4"/>
    <w:rsid w:val="00C208F7"/>
    <w:rsid w:val="00C20D55"/>
    <w:rsid w:val="00C20D5E"/>
    <w:rsid w:val="00C216BD"/>
    <w:rsid w:val="00C21A1C"/>
    <w:rsid w:val="00C222F6"/>
    <w:rsid w:val="00C22484"/>
    <w:rsid w:val="00C23816"/>
    <w:rsid w:val="00C23E2F"/>
    <w:rsid w:val="00C23F16"/>
    <w:rsid w:val="00C240D0"/>
    <w:rsid w:val="00C24488"/>
    <w:rsid w:val="00C24AE5"/>
    <w:rsid w:val="00C24C6E"/>
    <w:rsid w:val="00C25227"/>
    <w:rsid w:val="00C25452"/>
    <w:rsid w:val="00C25740"/>
    <w:rsid w:val="00C25E6A"/>
    <w:rsid w:val="00C26135"/>
    <w:rsid w:val="00C26A63"/>
    <w:rsid w:val="00C26E90"/>
    <w:rsid w:val="00C275AA"/>
    <w:rsid w:val="00C27A74"/>
    <w:rsid w:val="00C30096"/>
    <w:rsid w:val="00C307B7"/>
    <w:rsid w:val="00C310F6"/>
    <w:rsid w:val="00C3143D"/>
    <w:rsid w:val="00C31916"/>
    <w:rsid w:val="00C32531"/>
    <w:rsid w:val="00C32745"/>
    <w:rsid w:val="00C32818"/>
    <w:rsid w:val="00C32888"/>
    <w:rsid w:val="00C32E4C"/>
    <w:rsid w:val="00C32EEF"/>
    <w:rsid w:val="00C3311C"/>
    <w:rsid w:val="00C33869"/>
    <w:rsid w:val="00C33E80"/>
    <w:rsid w:val="00C33F27"/>
    <w:rsid w:val="00C342C3"/>
    <w:rsid w:val="00C34767"/>
    <w:rsid w:val="00C34A4F"/>
    <w:rsid w:val="00C35D1D"/>
    <w:rsid w:val="00C36046"/>
    <w:rsid w:val="00C361A7"/>
    <w:rsid w:val="00C364FE"/>
    <w:rsid w:val="00C3693F"/>
    <w:rsid w:val="00C36B90"/>
    <w:rsid w:val="00C36C5D"/>
    <w:rsid w:val="00C36C85"/>
    <w:rsid w:val="00C37048"/>
    <w:rsid w:val="00C37265"/>
    <w:rsid w:val="00C37373"/>
    <w:rsid w:val="00C3784E"/>
    <w:rsid w:val="00C404D2"/>
    <w:rsid w:val="00C40661"/>
    <w:rsid w:val="00C40AC2"/>
    <w:rsid w:val="00C40E32"/>
    <w:rsid w:val="00C410B5"/>
    <w:rsid w:val="00C4111D"/>
    <w:rsid w:val="00C413EB"/>
    <w:rsid w:val="00C41C9E"/>
    <w:rsid w:val="00C41E63"/>
    <w:rsid w:val="00C42F12"/>
    <w:rsid w:val="00C431DD"/>
    <w:rsid w:val="00C4395F"/>
    <w:rsid w:val="00C43F05"/>
    <w:rsid w:val="00C44281"/>
    <w:rsid w:val="00C44299"/>
    <w:rsid w:val="00C4433C"/>
    <w:rsid w:val="00C447BE"/>
    <w:rsid w:val="00C44C18"/>
    <w:rsid w:val="00C44D00"/>
    <w:rsid w:val="00C44DE0"/>
    <w:rsid w:val="00C458CE"/>
    <w:rsid w:val="00C45B8D"/>
    <w:rsid w:val="00C46022"/>
    <w:rsid w:val="00C460D5"/>
    <w:rsid w:val="00C46905"/>
    <w:rsid w:val="00C46ACB"/>
    <w:rsid w:val="00C46B5E"/>
    <w:rsid w:val="00C47F25"/>
    <w:rsid w:val="00C50747"/>
    <w:rsid w:val="00C50C67"/>
    <w:rsid w:val="00C5122B"/>
    <w:rsid w:val="00C5128A"/>
    <w:rsid w:val="00C5179E"/>
    <w:rsid w:val="00C51CBC"/>
    <w:rsid w:val="00C525A8"/>
    <w:rsid w:val="00C527BD"/>
    <w:rsid w:val="00C52930"/>
    <w:rsid w:val="00C52E61"/>
    <w:rsid w:val="00C53652"/>
    <w:rsid w:val="00C543DB"/>
    <w:rsid w:val="00C5457A"/>
    <w:rsid w:val="00C54E71"/>
    <w:rsid w:val="00C5536D"/>
    <w:rsid w:val="00C55877"/>
    <w:rsid w:val="00C558FB"/>
    <w:rsid w:val="00C55C71"/>
    <w:rsid w:val="00C563DB"/>
    <w:rsid w:val="00C56463"/>
    <w:rsid w:val="00C568A0"/>
    <w:rsid w:val="00C569FA"/>
    <w:rsid w:val="00C56A7C"/>
    <w:rsid w:val="00C56C24"/>
    <w:rsid w:val="00C56C58"/>
    <w:rsid w:val="00C572D8"/>
    <w:rsid w:val="00C57592"/>
    <w:rsid w:val="00C57D48"/>
    <w:rsid w:val="00C57E94"/>
    <w:rsid w:val="00C602F6"/>
    <w:rsid w:val="00C60320"/>
    <w:rsid w:val="00C6070D"/>
    <w:rsid w:val="00C60776"/>
    <w:rsid w:val="00C60911"/>
    <w:rsid w:val="00C60B56"/>
    <w:rsid w:val="00C60E94"/>
    <w:rsid w:val="00C6142C"/>
    <w:rsid w:val="00C614F8"/>
    <w:rsid w:val="00C6201D"/>
    <w:rsid w:val="00C62354"/>
    <w:rsid w:val="00C635C6"/>
    <w:rsid w:val="00C63730"/>
    <w:rsid w:val="00C63796"/>
    <w:rsid w:val="00C638E1"/>
    <w:rsid w:val="00C63C70"/>
    <w:rsid w:val="00C640D6"/>
    <w:rsid w:val="00C6412E"/>
    <w:rsid w:val="00C645DA"/>
    <w:rsid w:val="00C64729"/>
    <w:rsid w:val="00C658A8"/>
    <w:rsid w:val="00C65F29"/>
    <w:rsid w:val="00C661B8"/>
    <w:rsid w:val="00C661C6"/>
    <w:rsid w:val="00C66C5B"/>
    <w:rsid w:val="00C66E19"/>
    <w:rsid w:val="00C67008"/>
    <w:rsid w:val="00C67F4B"/>
    <w:rsid w:val="00C704EA"/>
    <w:rsid w:val="00C7091C"/>
    <w:rsid w:val="00C71446"/>
    <w:rsid w:val="00C71F22"/>
    <w:rsid w:val="00C72153"/>
    <w:rsid w:val="00C72AD7"/>
    <w:rsid w:val="00C72EF1"/>
    <w:rsid w:val="00C734AE"/>
    <w:rsid w:val="00C73905"/>
    <w:rsid w:val="00C74100"/>
    <w:rsid w:val="00C74761"/>
    <w:rsid w:val="00C7490A"/>
    <w:rsid w:val="00C74B19"/>
    <w:rsid w:val="00C757A3"/>
    <w:rsid w:val="00C75A23"/>
    <w:rsid w:val="00C76353"/>
    <w:rsid w:val="00C76357"/>
    <w:rsid w:val="00C765EE"/>
    <w:rsid w:val="00C76697"/>
    <w:rsid w:val="00C76736"/>
    <w:rsid w:val="00C76EF5"/>
    <w:rsid w:val="00C77FC7"/>
    <w:rsid w:val="00C8007E"/>
    <w:rsid w:val="00C80454"/>
    <w:rsid w:val="00C80A87"/>
    <w:rsid w:val="00C80CFD"/>
    <w:rsid w:val="00C81232"/>
    <w:rsid w:val="00C8189B"/>
    <w:rsid w:val="00C82A60"/>
    <w:rsid w:val="00C82DA8"/>
    <w:rsid w:val="00C83753"/>
    <w:rsid w:val="00C83A63"/>
    <w:rsid w:val="00C84270"/>
    <w:rsid w:val="00C8454A"/>
    <w:rsid w:val="00C84BE4"/>
    <w:rsid w:val="00C84FA2"/>
    <w:rsid w:val="00C8504E"/>
    <w:rsid w:val="00C85473"/>
    <w:rsid w:val="00C855F3"/>
    <w:rsid w:val="00C855F7"/>
    <w:rsid w:val="00C8634D"/>
    <w:rsid w:val="00C86520"/>
    <w:rsid w:val="00C86530"/>
    <w:rsid w:val="00C8655F"/>
    <w:rsid w:val="00C8686E"/>
    <w:rsid w:val="00C8782C"/>
    <w:rsid w:val="00C8798B"/>
    <w:rsid w:val="00C87B4D"/>
    <w:rsid w:val="00C87F8D"/>
    <w:rsid w:val="00C90760"/>
    <w:rsid w:val="00C908AF"/>
    <w:rsid w:val="00C909BC"/>
    <w:rsid w:val="00C91C01"/>
    <w:rsid w:val="00C9227B"/>
    <w:rsid w:val="00C92FC7"/>
    <w:rsid w:val="00C93D07"/>
    <w:rsid w:val="00C94190"/>
    <w:rsid w:val="00C94252"/>
    <w:rsid w:val="00C94473"/>
    <w:rsid w:val="00C9449A"/>
    <w:rsid w:val="00C94681"/>
    <w:rsid w:val="00C94967"/>
    <w:rsid w:val="00C94EBE"/>
    <w:rsid w:val="00C95F79"/>
    <w:rsid w:val="00C961BC"/>
    <w:rsid w:val="00C966E8"/>
    <w:rsid w:val="00C96754"/>
    <w:rsid w:val="00C9691C"/>
    <w:rsid w:val="00C96B75"/>
    <w:rsid w:val="00C96BB5"/>
    <w:rsid w:val="00C96C55"/>
    <w:rsid w:val="00C96D33"/>
    <w:rsid w:val="00C96E76"/>
    <w:rsid w:val="00C970F1"/>
    <w:rsid w:val="00C9731F"/>
    <w:rsid w:val="00C97351"/>
    <w:rsid w:val="00C97875"/>
    <w:rsid w:val="00C97CE5"/>
    <w:rsid w:val="00C97EDD"/>
    <w:rsid w:val="00CA0188"/>
    <w:rsid w:val="00CA060E"/>
    <w:rsid w:val="00CA09D8"/>
    <w:rsid w:val="00CA10D8"/>
    <w:rsid w:val="00CA11F5"/>
    <w:rsid w:val="00CA16DC"/>
    <w:rsid w:val="00CA17C7"/>
    <w:rsid w:val="00CA19FB"/>
    <w:rsid w:val="00CA1B0C"/>
    <w:rsid w:val="00CA1EEA"/>
    <w:rsid w:val="00CA2C0D"/>
    <w:rsid w:val="00CA30E9"/>
    <w:rsid w:val="00CA3214"/>
    <w:rsid w:val="00CA3843"/>
    <w:rsid w:val="00CA3ACF"/>
    <w:rsid w:val="00CA40AC"/>
    <w:rsid w:val="00CA4391"/>
    <w:rsid w:val="00CA43F5"/>
    <w:rsid w:val="00CA47F8"/>
    <w:rsid w:val="00CA5045"/>
    <w:rsid w:val="00CA5A18"/>
    <w:rsid w:val="00CA5D7A"/>
    <w:rsid w:val="00CA6106"/>
    <w:rsid w:val="00CA61B5"/>
    <w:rsid w:val="00CA61C3"/>
    <w:rsid w:val="00CA691C"/>
    <w:rsid w:val="00CA6E76"/>
    <w:rsid w:val="00CA6EAA"/>
    <w:rsid w:val="00CA6EE7"/>
    <w:rsid w:val="00CA74F6"/>
    <w:rsid w:val="00CA7739"/>
    <w:rsid w:val="00CA78FC"/>
    <w:rsid w:val="00CA791A"/>
    <w:rsid w:val="00CA7949"/>
    <w:rsid w:val="00CB06B9"/>
    <w:rsid w:val="00CB0D5C"/>
    <w:rsid w:val="00CB0F52"/>
    <w:rsid w:val="00CB14DA"/>
    <w:rsid w:val="00CB1624"/>
    <w:rsid w:val="00CB1881"/>
    <w:rsid w:val="00CB23C2"/>
    <w:rsid w:val="00CB2805"/>
    <w:rsid w:val="00CB2948"/>
    <w:rsid w:val="00CB31A3"/>
    <w:rsid w:val="00CB35FD"/>
    <w:rsid w:val="00CB36AE"/>
    <w:rsid w:val="00CB3D76"/>
    <w:rsid w:val="00CB4387"/>
    <w:rsid w:val="00CB482F"/>
    <w:rsid w:val="00CB4A64"/>
    <w:rsid w:val="00CB4AF8"/>
    <w:rsid w:val="00CB4E9E"/>
    <w:rsid w:val="00CB53E1"/>
    <w:rsid w:val="00CB5862"/>
    <w:rsid w:val="00CB5BD2"/>
    <w:rsid w:val="00CB5E77"/>
    <w:rsid w:val="00CB6157"/>
    <w:rsid w:val="00CB6393"/>
    <w:rsid w:val="00CB6756"/>
    <w:rsid w:val="00CB6C2B"/>
    <w:rsid w:val="00CB6E33"/>
    <w:rsid w:val="00CB7032"/>
    <w:rsid w:val="00CB70B9"/>
    <w:rsid w:val="00CB7C52"/>
    <w:rsid w:val="00CC04D2"/>
    <w:rsid w:val="00CC0933"/>
    <w:rsid w:val="00CC0BD4"/>
    <w:rsid w:val="00CC0E65"/>
    <w:rsid w:val="00CC158F"/>
    <w:rsid w:val="00CC1668"/>
    <w:rsid w:val="00CC16A2"/>
    <w:rsid w:val="00CC1CEC"/>
    <w:rsid w:val="00CC2368"/>
    <w:rsid w:val="00CC2D37"/>
    <w:rsid w:val="00CC2FE2"/>
    <w:rsid w:val="00CC3122"/>
    <w:rsid w:val="00CC32D3"/>
    <w:rsid w:val="00CC3748"/>
    <w:rsid w:val="00CC39ED"/>
    <w:rsid w:val="00CC3EFD"/>
    <w:rsid w:val="00CC4152"/>
    <w:rsid w:val="00CC43E8"/>
    <w:rsid w:val="00CC45A4"/>
    <w:rsid w:val="00CC4975"/>
    <w:rsid w:val="00CC4C65"/>
    <w:rsid w:val="00CC4CD5"/>
    <w:rsid w:val="00CC4EFC"/>
    <w:rsid w:val="00CC5122"/>
    <w:rsid w:val="00CC52E7"/>
    <w:rsid w:val="00CC53B9"/>
    <w:rsid w:val="00CC5721"/>
    <w:rsid w:val="00CC57DF"/>
    <w:rsid w:val="00CC5AF9"/>
    <w:rsid w:val="00CC6529"/>
    <w:rsid w:val="00CC6B59"/>
    <w:rsid w:val="00CC6CBB"/>
    <w:rsid w:val="00CC6E6F"/>
    <w:rsid w:val="00CC74FC"/>
    <w:rsid w:val="00CC7620"/>
    <w:rsid w:val="00CC7656"/>
    <w:rsid w:val="00CC7912"/>
    <w:rsid w:val="00CC7A29"/>
    <w:rsid w:val="00CC7D1D"/>
    <w:rsid w:val="00CC7FC7"/>
    <w:rsid w:val="00CD14D2"/>
    <w:rsid w:val="00CD15C3"/>
    <w:rsid w:val="00CD1733"/>
    <w:rsid w:val="00CD1A28"/>
    <w:rsid w:val="00CD20B3"/>
    <w:rsid w:val="00CD24D5"/>
    <w:rsid w:val="00CD2719"/>
    <w:rsid w:val="00CD2E2C"/>
    <w:rsid w:val="00CD3689"/>
    <w:rsid w:val="00CD3F8B"/>
    <w:rsid w:val="00CD3FF7"/>
    <w:rsid w:val="00CD431E"/>
    <w:rsid w:val="00CD4DBB"/>
    <w:rsid w:val="00CD56FB"/>
    <w:rsid w:val="00CD5AAD"/>
    <w:rsid w:val="00CD5FEC"/>
    <w:rsid w:val="00CD647D"/>
    <w:rsid w:val="00CD685C"/>
    <w:rsid w:val="00CD6A0E"/>
    <w:rsid w:val="00CD7E36"/>
    <w:rsid w:val="00CD7FF5"/>
    <w:rsid w:val="00CE023D"/>
    <w:rsid w:val="00CE0CB4"/>
    <w:rsid w:val="00CE1220"/>
    <w:rsid w:val="00CE1479"/>
    <w:rsid w:val="00CE198C"/>
    <w:rsid w:val="00CE1BCB"/>
    <w:rsid w:val="00CE2414"/>
    <w:rsid w:val="00CE2AF8"/>
    <w:rsid w:val="00CE2DD6"/>
    <w:rsid w:val="00CE32BA"/>
    <w:rsid w:val="00CE3379"/>
    <w:rsid w:val="00CE3534"/>
    <w:rsid w:val="00CE3DF7"/>
    <w:rsid w:val="00CE3F9C"/>
    <w:rsid w:val="00CE4689"/>
    <w:rsid w:val="00CE479B"/>
    <w:rsid w:val="00CE4F55"/>
    <w:rsid w:val="00CE57A6"/>
    <w:rsid w:val="00CE5AF6"/>
    <w:rsid w:val="00CE5ED9"/>
    <w:rsid w:val="00CE6980"/>
    <w:rsid w:val="00CE6D92"/>
    <w:rsid w:val="00CE7147"/>
    <w:rsid w:val="00CE76C5"/>
    <w:rsid w:val="00CE7864"/>
    <w:rsid w:val="00CE7DFF"/>
    <w:rsid w:val="00CF004B"/>
    <w:rsid w:val="00CF071C"/>
    <w:rsid w:val="00CF0AE1"/>
    <w:rsid w:val="00CF0C52"/>
    <w:rsid w:val="00CF10FF"/>
    <w:rsid w:val="00CF1132"/>
    <w:rsid w:val="00CF1190"/>
    <w:rsid w:val="00CF1723"/>
    <w:rsid w:val="00CF194F"/>
    <w:rsid w:val="00CF1D40"/>
    <w:rsid w:val="00CF28E3"/>
    <w:rsid w:val="00CF2C6C"/>
    <w:rsid w:val="00CF2F2B"/>
    <w:rsid w:val="00CF30F5"/>
    <w:rsid w:val="00CF3113"/>
    <w:rsid w:val="00CF3ED8"/>
    <w:rsid w:val="00CF3F1F"/>
    <w:rsid w:val="00CF4CD4"/>
    <w:rsid w:val="00CF5247"/>
    <w:rsid w:val="00CF56E4"/>
    <w:rsid w:val="00CF585B"/>
    <w:rsid w:val="00CF632A"/>
    <w:rsid w:val="00CF661D"/>
    <w:rsid w:val="00CF6803"/>
    <w:rsid w:val="00CF6EBD"/>
    <w:rsid w:val="00CF6EFC"/>
    <w:rsid w:val="00CF7211"/>
    <w:rsid w:val="00CF73D8"/>
    <w:rsid w:val="00D00191"/>
    <w:rsid w:val="00D008BB"/>
    <w:rsid w:val="00D00F25"/>
    <w:rsid w:val="00D00F7A"/>
    <w:rsid w:val="00D01079"/>
    <w:rsid w:val="00D0165B"/>
    <w:rsid w:val="00D01C37"/>
    <w:rsid w:val="00D01EA2"/>
    <w:rsid w:val="00D01FA0"/>
    <w:rsid w:val="00D0226C"/>
    <w:rsid w:val="00D026EB"/>
    <w:rsid w:val="00D02DC1"/>
    <w:rsid w:val="00D0341B"/>
    <w:rsid w:val="00D03916"/>
    <w:rsid w:val="00D04226"/>
    <w:rsid w:val="00D04956"/>
    <w:rsid w:val="00D04BA6"/>
    <w:rsid w:val="00D04D57"/>
    <w:rsid w:val="00D04F86"/>
    <w:rsid w:val="00D04F88"/>
    <w:rsid w:val="00D052E2"/>
    <w:rsid w:val="00D05806"/>
    <w:rsid w:val="00D05A23"/>
    <w:rsid w:val="00D0668B"/>
    <w:rsid w:val="00D06A39"/>
    <w:rsid w:val="00D06AE2"/>
    <w:rsid w:val="00D06B47"/>
    <w:rsid w:val="00D071AE"/>
    <w:rsid w:val="00D071B2"/>
    <w:rsid w:val="00D072CC"/>
    <w:rsid w:val="00D079E5"/>
    <w:rsid w:val="00D07B75"/>
    <w:rsid w:val="00D07CF9"/>
    <w:rsid w:val="00D07D87"/>
    <w:rsid w:val="00D1000C"/>
    <w:rsid w:val="00D10469"/>
    <w:rsid w:val="00D1069F"/>
    <w:rsid w:val="00D10B08"/>
    <w:rsid w:val="00D10C06"/>
    <w:rsid w:val="00D10D61"/>
    <w:rsid w:val="00D10DC5"/>
    <w:rsid w:val="00D10E43"/>
    <w:rsid w:val="00D10FB0"/>
    <w:rsid w:val="00D111E6"/>
    <w:rsid w:val="00D11F1A"/>
    <w:rsid w:val="00D11FE3"/>
    <w:rsid w:val="00D11FF6"/>
    <w:rsid w:val="00D11FFB"/>
    <w:rsid w:val="00D121CE"/>
    <w:rsid w:val="00D12A20"/>
    <w:rsid w:val="00D12A7E"/>
    <w:rsid w:val="00D13053"/>
    <w:rsid w:val="00D13C83"/>
    <w:rsid w:val="00D141BF"/>
    <w:rsid w:val="00D14202"/>
    <w:rsid w:val="00D142D7"/>
    <w:rsid w:val="00D1445B"/>
    <w:rsid w:val="00D14861"/>
    <w:rsid w:val="00D14A32"/>
    <w:rsid w:val="00D14C1B"/>
    <w:rsid w:val="00D15465"/>
    <w:rsid w:val="00D15720"/>
    <w:rsid w:val="00D160B3"/>
    <w:rsid w:val="00D163A0"/>
    <w:rsid w:val="00D171AA"/>
    <w:rsid w:val="00D17674"/>
    <w:rsid w:val="00D17E8A"/>
    <w:rsid w:val="00D2153A"/>
    <w:rsid w:val="00D218F5"/>
    <w:rsid w:val="00D22390"/>
    <w:rsid w:val="00D22925"/>
    <w:rsid w:val="00D229AE"/>
    <w:rsid w:val="00D229FD"/>
    <w:rsid w:val="00D22A29"/>
    <w:rsid w:val="00D23112"/>
    <w:rsid w:val="00D23553"/>
    <w:rsid w:val="00D2362B"/>
    <w:rsid w:val="00D2365F"/>
    <w:rsid w:val="00D2381A"/>
    <w:rsid w:val="00D23855"/>
    <w:rsid w:val="00D23C03"/>
    <w:rsid w:val="00D24520"/>
    <w:rsid w:val="00D24649"/>
    <w:rsid w:val="00D24B4D"/>
    <w:rsid w:val="00D250A1"/>
    <w:rsid w:val="00D250B5"/>
    <w:rsid w:val="00D25833"/>
    <w:rsid w:val="00D25EF9"/>
    <w:rsid w:val="00D25F9D"/>
    <w:rsid w:val="00D263FC"/>
    <w:rsid w:val="00D2683B"/>
    <w:rsid w:val="00D26ACC"/>
    <w:rsid w:val="00D26D3E"/>
    <w:rsid w:val="00D26EB7"/>
    <w:rsid w:val="00D26F52"/>
    <w:rsid w:val="00D26F92"/>
    <w:rsid w:val="00D27146"/>
    <w:rsid w:val="00D272D4"/>
    <w:rsid w:val="00D27517"/>
    <w:rsid w:val="00D27EF2"/>
    <w:rsid w:val="00D27F3A"/>
    <w:rsid w:val="00D307E4"/>
    <w:rsid w:val="00D30E8D"/>
    <w:rsid w:val="00D31866"/>
    <w:rsid w:val="00D31965"/>
    <w:rsid w:val="00D31D5C"/>
    <w:rsid w:val="00D3274A"/>
    <w:rsid w:val="00D32D33"/>
    <w:rsid w:val="00D32D86"/>
    <w:rsid w:val="00D331D7"/>
    <w:rsid w:val="00D337B2"/>
    <w:rsid w:val="00D33B67"/>
    <w:rsid w:val="00D34006"/>
    <w:rsid w:val="00D3436C"/>
    <w:rsid w:val="00D34AFF"/>
    <w:rsid w:val="00D35581"/>
    <w:rsid w:val="00D35A44"/>
    <w:rsid w:val="00D35B1E"/>
    <w:rsid w:val="00D35CAA"/>
    <w:rsid w:val="00D369AF"/>
    <w:rsid w:val="00D36B14"/>
    <w:rsid w:val="00D370D2"/>
    <w:rsid w:val="00D375D0"/>
    <w:rsid w:val="00D3790C"/>
    <w:rsid w:val="00D37B32"/>
    <w:rsid w:val="00D37FC8"/>
    <w:rsid w:val="00D40088"/>
    <w:rsid w:val="00D4029A"/>
    <w:rsid w:val="00D403AD"/>
    <w:rsid w:val="00D410E7"/>
    <w:rsid w:val="00D4119A"/>
    <w:rsid w:val="00D4157D"/>
    <w:rsid w:val="00D41AC5"/>
    <w:rsid w:val="00D420A1"/>
    <w:rsid w:val="00D4297D"/>
    <w:rsid w:val="00D42E22"/>
    <w:rsid w:val="00D43EB3"/>
    <w:rsid w:val="00D43FFA"/>
    <w:rsid w:val="00D4429D"/>
    <w:rsid w:val="00D445F0"/>
    <w:rsid w:val="00D44923"/>
    <w:rsid w:val="00D44944"/>
    <w:rsid w:val="00D44CF9"/>
    <w:rsid w:val="00D45DDE"/>
    <w:rsid w:val="00D45EE0"/>
    <w:rsid w:val="00D462FE"/>
    <w:rsid w:val="00D47178"/>
    <w:rsid w:val="00D476CC"/>
    <w:rsid w:val="00D47732"/>
    <w:rsid w:val="00D50528"/>
    <w:rsid w:val="00D50B4F"/>
    <w:rsid w:val="00D50CF6"/>
    <w:rsid w:val="00D50E03"/>
    <w:rsid w:val="00D51546"/>
    <w:rsid w:val="00D5165C"/>
    <w:rsid w:val="00D520A4"/>
    <w:rsid w:val="00D526DF"/>
    <w:rsid w:val="00D5292B"/>
    <w:rsid w:val="00D52AC7"/>
    <w:rsid w:val="00D52D29"/>
    <w:rsid w:val="00D5319E"/>
    <w:rsid w:val="00D53479"/>
    <w:rsid w:val="00D5384E"/>
    <w:rsid w:val="00D53A1E"/>
    <w:rsid w:val="00D53CDB"/>
    <w:rsid w:val="00D53DFF"/>
    <w:rsid w:val="00D5407B"/>
    <w:rsid w:val="00D5415D"/>
    <w:rsid w:val="00D54370"/>
    <w:rsid w:val="00D548DE"/>
    <w:rsid w:val="00D552F9"/>
    <w:rsid w:val="00D5548C"/>
    <w:rsid w:val="00D56182"/>
    <w:rsid w:val="00D56331"/>
    <w:rsid w:val="00D56EA1"/>
    <w:rsid w:val="00D57A05"/>
    <w:rsid w:val="00D57F34"/>
    <w:rsid w:val="00D60166"/>
    <w:rsid w:val="00D6031F"/>
    <w:rsid w:val="00D607C7"/>
    <w:rsid w:val="00D609C8"/>
    <w:rsid w:val="00D60B00"/>
    <w:rsid w:val="00D60BAB"/>
    <w:rsid w:val="00D60FB0"/>
    <w:rsid w:val="00D6112F"/>
    <w:rsid w:val="00D6114A"/>
    <w:rsid w:val="00D61C03"/>
    <w:rsid w:val="00D62586"/>
    <w:rsid w:val="00D62C6C"/>
    <w:rsid w:val="00D62F6A"/>
    <w:rsid w:val="00D630DE"/>
    <w:rsid w:val="00D63634"/>
    <w:rsid w:val="00D63D40"/>
    <w:rsid w:val="00D63F82"/>
    <w:rsid w:val="00D64397"/>
    <w:rsid w:val="00D644EA"/>
    <w:rsid w:val="00D650CE"/>
    <w:rsid w:val="00D651D8"/>
    <w:rsid w:val="00D653EA"/>
    <w:rsid w:val="00D658EC"/>
    <w:rsid w:val="00D658F6"/>
    <w:rsid w:val="00D659D2"/>
    <w:rsid w:val="00D65A8C"/>
    <w:rsid w:val="00D65B5C"/>
    <w:rsid w:val="00D65C11"/>
    <w:rsid w:val="00D65CB8"/>
    <w:rsid w:val="00D65DBC"/>
    <w:rsid w:val="00D65E1B"/>
    <w:rsid w:val="00D66192"/>
    <w:rsid w:val="00D66382"/>
    <w:rsid w:val="00D66D3A"/>
    <w:rsid w:val="00D671D9"/>
    <w:rsid w:val="00D6787D"/>
    <w:rsid w:val="00D67D4A"/>
    <w:rsid w:val="00D7006C"/>
    <w:rsid w:val="00D700A9"/>
    <w:rsid w:val="00D70423"/>
    <w:rsid w:val="00D70593"/>
    <w:rsid w:val="00D706B8"/>
    <w:rsid w:val="00D706F4"/>
    <w:rsid w:val="00D70D96"/>
    <w:rsid w:val="00D70E2F"/>
    <w:rsid w:val="00D714C6"/>
    <w:rsid w:val="00D715B9"/>
    <w:rsid w:val="00D7195C"/>
    <w:rsid w:val="00D71A79"/>
    <w:rsid w:val="00D7255B"/>
    <w:rsid w:val="00D726AB"/>
    <w:rsid w:val="00D72E18"/>
    <w:rsid w:val="00D73B4A"/>
    <w:rsid w:val="00D73FDB"/>
    <w:rsid w:val="00D7425D"/>
    <w:rsid w:val="00D74A27"/>
    <w:rsid w:val="00D74A7E"/>
    <w:rsid w:val="00D74BA8"/>
    <w:rsid w:val="00D752B5"/>
    <w:rsid w:val="00D75654"/>
    <w:rsid w:val="00D756BD"/>
    <w:rsid w:val="00D756D4"/>
    <w:rsid w:val="00D75BF4"/>
    <w:rsid w:val="00D763D7"/>
    <w:rsid w:val="00D766DF"/>
    <w:rsid w:val="00D76A13"/>
    <w:rsid w:val="00D7703A"/>
    <w:rsid w:val="00D771F6"/>
    <w:rsid w:val="00D77780"/>
    <w:rsid w:val="00D77BC7"/>
    <w:rsid w:val="00D77E9E"/>
    <w:rsid w:val="00D805B9"/>
    <w:rsid w:val="00D80A55"/>
    <w:rsid w:val="00D80F2E"/>
    <w:rsid w:val="00D8190B"/>
    <w:rsid w:val="00D821E3"/>
    <w:rsid w:val="00D826F5"/>
    <w:rsid w:val="00D82701"/>
    <w:rsid w:val="00D8357C"/>
    <w:rsid w:val="00D837E4"/>
    <w:rsid w:val="00D838EA"/>
    <w:rsid w:val="00D83C20"/>
    <w:rsid w:val="00D83E69"/>
    <w:rsid w:val="00D83F60"/>
    <w:rsid w:val="00D843D6"/>
    <w:rsid w:val="00D84570"/>
    <w:rsid w:val="00D8532E"/>
    <w:rsid w:val="00D853C2"/>
    <w:rsid w:val="00D85776"/>
    <w:rsid w:val="00D858BE"/>
    <w:rsid w:val="00D858BF"/>
    <w:rsid w:val="00D85AE7"/>
    <w:rsid w:val="00D85B59"/>
    <w:rsid w:val="00D85B64"/>
    <w:rsid w:val="00D85D2C"/>
    <w:rsid w:val="00D85D30"/>
    <w:rsid w:val="00D85F0A"/>
    <w:rsid w:val="00D8619F"/>
    <w:rsid w:val="00D8643A"/>
    <w:rsid w:val="00D86DB9"/>
    <w:rsid w:val="00D86EBA"/>
    <w:rsid w:val="00D87A95"/>
    <w:rsid w:val="00D87C88"/>
    <w:rsid w:val="00D905A4"/>
    <w:rsid w:val="00D912C2"/>
    <w:rsid w:val="00D91422"/>
    <w:rsid w:val="00D914B8"/>
    <w:rsid w:val="00D9195B"/>
    <w:rsid w:val="00D92484"/>
    <w:rsid w:val="00D9305C"/>
    <w:rsid w:val="00D93143"/>
    <w:rsid w:val="00D9340D"/>
    <w:rsid w:val="00D93777"/>
    <w:rsid w:val="00D93D3B"/>
    <w:rsid w:val="00D94513"/>
    <w:rsid w:val="00D9491E"/>
    <w:rsid w:val="00D94AEC"/>
    <w:rsid w:val="00D94C01"/>
    <w:rsid w:val="00D94F5D"/>
    <w:rsid w:val="00D95640"/>
    <w:rsid w:val="00D95729"/>
    <w:rsid w:val="00D95BCD"/>
    <w:rsid w:val="00D95D42"/>
    <w:rsid w:val="00D96235"/>
    <w:rsid w:val="00D96A13"/>
    <w:rsid w:val="00D96D39"/>
    <w:rsid w:val="00D96F3D"/>
    <w:rsid w:val="00D96F61"/>
    <w:rsid w:val="00D973EE"/>
    <w:rsid w:val="00D977BB"/>
    <w:rsid w:val="00D97802"/>
    <w:rsid w:val="00D97F02"/>
    <w:rsid w:val="00D97F3A"/>
    <w:rsid w:val="00DA0062"/>
    <w:rsid w:val="00DA05D1"/>
    <w:rsid w:val="00DA0F64"/>
    <w:rsid w:val="00DA0FC0"/>
    <w:rsid w:val="00DA1633"/>
    <w:rsid w:val="00DA1A55"/>
    <w:rsid w:val="00DA2038"/>
    <w:rsid w:val="00DA2962"/>
    <w:rsid w:val="00DA3045"/>
    <w:rsid w:val="00DA3208"/>
    <w:rsid w:val="00DA32CA"/>
    <w:rsid w:val="00DA348D"/>
    <w:rsid w:val="00DA383F"/>
    <w:rsid w:val="00DA3B4A"/>
    <w:rsid w:val="00DA3D0C"/>
    <w:rsid w:val="00DA45A9"/>
    <w:rsid w:val="00DA54C6"/>
    <w:rsid w:val="00DA55E1"/>
    <w:rsid w:val="00DA5B2F"/>
    <w:rsid w:val="00DA6405"/>
    <w:rsid w:val="00DA685A"/>
    <w:rsid w:val="00DA6B44"/>
    <w:rsid w:val="00DA6C1B"/>
    <w:rsid w:val="00DA79E0"/>
    <w:rsid w:val="00DA7FF7"/>
    <w:rsid w:val="00DB0592"/>
    <w:rsid w:val="00DB0EBE"/>
    <w:rsid w:val="00DB1089"/>
    <w:rsid w:val="00DB125E"/>
    <w:rsid w:val="00DB1708"/>
    <w:rsid w:val="00DB1BE0"/>
    <w:rsid w:val="00DB1BE4"/>
    <w:rsid w:val="00DB1D9A"/>
    <w:rsid w:val="00DB210E"/>
    <w:rsid w:val="00DB229A"/>
    <w:rsid w:val="00DB290A"/>
    <w:rsid w:val="00DB2E1D"/>
    <w:rsid w:val="00DB30C2"/>
    <w:rsid w:val="00DB33BC"/>
    <w:rsid w:val="00DB3593"/>
    <w:rsid w:val="00DB3690"/>
    <w:rsid w:val="00DB371E"/>
    <w:rsid w:val="00DB3723"/>
    <w:rsid w:val="00DB3D05"/>
    <w:rsid w:val="00DB44AF"/>
    <w:rsid w:val="00DB49A1"/>
    <w:rsid w:val="00DB4EF7"/>
    <w:rsid w:val="00DB5349"/>
    <w:rsid w:val="00DB54D3"/>
    <w:rsid w:val="00DB5E01"/>
    <w:rsid w:val="00DB62EB"/>
    <w:rsid w:val="00DB630A"/>
    <w:rsid w:val="00DB640B"/>
    <w:rsid w:val="00DB681A"/>
    <w:rsid w:val="00DB693B"/>
    <w:rsid w:val="00DB70A2"/>
    <w:rsid w:val="00DB70C0"/>
    <w:rsid w:val="00DB776E"/>
    <w:rsid w:val="00DB7A23"/>
    <w:rsid w:val="00DB7D2B"/>
    <w:rsid w:val="00DB7F64"/>
    <w:rsid w:val="00DC05D9"/>
    <w:rsid w:val="00DC098F"/>
    <w:rsid w:val="00DC129A"/>
    <w:rsid w:val="00DC1620"/>
    <w:rsid w:val="00DC1654"/>
    <w:rsid w:val="00DC1B03"/>
    <w:rsid w:val="00DC1FA3"/>
    <w:rsid w:val="00DC243B"/>
    <w:rsid w:val="00DC24E1"/>
    <w:rsid w:val="00DC26AC"/>
    <w:rsid w:val="00DC28C1"/>
    <w:rsid w:val="00DC35D9"/>
    <w:rsid w:val="00DC3F39"/>
    <w:rsid w:val="00DC40B6"/>
    <w:rsid w:val="00DC4904"/>
    <w:rsid w:val="00DC5237"/>
    <w:rsid w:val="00DC543C"/>
    <w:rsid w:val="00DC5D04"/>
    <w:rsid w:val="00DC5FB8"/>
    <w:rsid w:val="00DC600F"/>
    <w:rsid w:val="00DC6949"/>
    <w:rsid w:val="00DC6970"/>
    <w:rsid w:val="00DC6D87"/>
    <w:rsid w:val="00DC71DA"/>
    <w:rsid w:val="00DC74A8"/>
    <w:rsid w:val="00DD02D3"/>
    <w:rsid w:val="00DD0673"/>
    <w:rsid w:val="00DD06EA"/>
    <w:rsid w:val="00DD0B39"/>
    <w:rsid w:val="00DD0F38"/>
    <w:rsid w:val="00DD10F2"/>
    <w:rsid w:val="00DD1353"/>
    <w:rsid w:val="00DD14B5"/>
    <w:rsid w:val="00DD1B48"/>
    <w:rsid w:val="00DD1B59"/>
    <w:rsid w:val="00DD1E59"/>
    <w:rsid w:val="00DD2243"/>
    <w:rsid w:val="00DD250D"/>
    <w:rsid w:val="00DD2671"/>
    <w:rsid w:val="00DD26A4"/>
    <w:rsid w:val="00DD382B"/>
    <w:rsid w:val="00DD3FD0"/>
    <w:rsid w:val="00DD4639"/>
    <w:rsid w:val="00DD4687"/>
    <w:rsid w:val="00DD4B1E"/>
    <w:rsid w:val="00DD4B27"/>
    <w:rsid w:val="00DD5989"/>
    <w:rsid w:val="00DD62EC"/>
    <w:rsid w:val="00DD684A"/>
    <w:rsid w:val="00DD6F0F"/>
    <w:rsid w:val="00DD767A"/>
    <w:rsid w:val="00DD78FB"/>
    <w:rsid w:val="00DE0923"/>
    <w:rsid w:val="00DE0ABB"/>
    <w:rsid w:val="00DE12CC"/>
    <w:rsid w:val="00DE1354"/>
    <w:rsid w:val="00DE1DDC"/>
    <w:rsid w:val="00DE1F43"/>
    <w:rsid w:val="00DE20A6"/>
    <w:rsid w:val="00DE219F"/>
    <w:rsid w:val="00DE239C"/>
    <w:rsid w:val="00DE34C4"/>
    <w:rsid w:val="00DE36FA"/>
    <w:rsid w:val="00DE3EB6"/>
    <w:rsid w:val="00DE3FB6"/>
    <w:rsid w:val="00DE4673"/>
    <w:rsid w:val="00DE49E4"/>
    <w:rsid w:val="00DE5396"/>
    <w:rsid w:val="00DE58BD"/>
    <w:rsid w:val="00DE5A02"/>
    <w:rsid w:val="00DE5DFD"/>
    <w:rsid w:val="00DE5FC2"/>
    <w:rsid w:val="00DE6196"/>
    <w:rsid w:val="00DE6DD0"/>
    <w:rsid w:val="00DE6E66"/>
    <w:rsid w:val="00DE712E"/>
    <w:rsid w:val="00DE728D"/>
    <w:rsid w:val="00DE73CD"/>
    <w:rsid w:val="00DE77EC"/>
    <w:rsid w:val="00DE7EF3"/>
    <w:rsid w:val="00DF0086"/>
    <w:rsid w:val="00DF212C"/>
    <w:rsid w:val="00DF217E"/>
    <w:rsid w:val="00DF2BEF"/>
    <w:rsid w:val="00DF3087"/>
    <w:rsid w:val="00DF3343"/>
    <w:rsid w:val="00DF36BE"/>
    <w:rsid w:val="00DF422C"/>
    <w:rsid w:val="00DF43A2"/>
    <w:rsid w:val="00DF4B51"/>
    <w:rsid w:val="00DF4E77"/>
    <w:rsid w:val="00DF52E8"/>
    <w:rsid w:val="00DF5407"/>
    <w:rsid w:val="00DF558C"/>
    <w:rsid w:val="00DF55B3"/>
    <w:rsid w:val="00DF5910"/>
    <w:rsid w:val="00DF5BB2"/>
    <w:rsid w:val="00DF5C56"/>
    <w:rsid w:val="00DF5F49"/>
    <w:rsid w:val="00DF638F"/>
    <w:rsid w:val="00DF65EE"/>
    <w:rsid w:val="00DF699E"/>
    <w:rsid w:val="00DF6D37"/>
    <w:rsid w:val="00DF71CE"/>
    <w:rsid w:val="00DF752A"/>
    <w:rsid w:val="00DF758D"/>
    <w:rsid w:val="00E00070"/>
    <w:rsid w:val="00E00DE2"/>
    <w:rsid w:val="00E00E73"/>
    <w:rsid w:val="00E00F97"/>
    <w:rsid w:val="00E013D8"/>
    <w:rsid w:val="00E01638"/>
    <w:rsid w:val="00E020DD"/>
    <w:rsid w:val="00E021F4"/>
    <w:rsid w:val="00E026FB"/>
    <w:rsid w:val="00E0276C"/>
    <w:rsid w:val="00E027CD"/>
    <w:rsid w:val="00E02BB4"/>
    <w:rsid w:val="00E02C92"/>
    <w:rsid w:val="00E02E5D"/>
    <w:rsid w:val="00E02F2F"/>
    <w:rsid w:val="00E0342B"/>
    <w:rsid w:val="00E03713"/>
    <w:rsid w:val="00E03714"/>
    <w:rsid w:val="00E0376B"/>
    <w:rsid w:val="00E03952"/>
    <w:rsid w:val="00E03B08"/>
    <w:rsid w:val="00E040C3"/>
    <w:rsid w:val="00E04523"/>
    <w:rsid w:val="00E04C6F"/>
    <w:rsid w:val="00E04EC4"/>
    <w:rsid w:val="00E053BC"/>
    <w:rsid w:val="00E0560C"/>
    <w:rsid w:val="00E05B8F"/>
    <w:rsid w:val="00E06906"/>
    <w:rsid w:val="00E06B0F"/>
    <w:rsid w:val="00E0730C"/>
    <w:rsid w:val="00E1070E"/>
    <w:rsid w:val="00E108EC"/>
    <w:rsid w:val="00E108FA"/>
    <w:rsid w:val="00E10B34"/>
    <w:rsid w:val="00E10C7D"/>
    <w:rsid w:val="00E10DFF"/>
    <w:rsid w:val="00E115B0"/>
    <w:rsid w:val="00E1170D"/>
    <w:rsid w:val="00E119E4"/>
    <w:rsid w:val="00E11BF3"/>
    <w:rsid w:val="00E1213B"/>
    <w:rsid w:val="00E12257"/>
    <w:rsid w:val="00E12765"/>
    <w:rsid w:val="00E12DD4"/>
    <w:rsid w:val="00E1311F"/>
    <w:rsid w:val="00E135A5"/>
    <w:rsid w:val="00E1385E"/>
    <w:rsid w:val="00E13C2D"/>
    <w:rsid w:val="00E1456F"/>
    <w:rsid w:val="00E14A9C"/>
    <w:rsid w:val="00E14FFD"/>
    <w:rsid w:val="00E152D5"/>
    <w:rsid w:val="00E15510"/>
    <w:rsid w:val="00E158BB"/>
    <w:rsid w:val="00E15B18"/>
    <w:rsid w:val="00E15B84"/>
    <w:rsid w:val="00E15E03"/>
    <w:rsid w:val="00E15F6A"/>
    <w:rsid w:val="00E15F8F"/>
    <w:rsid w:val="00E1640B"/>
    <w:rsid w:val="00E164E8"/>
    <w:rsid w:val="00E16653"/>
    <w:rsid w:val="00E166E1"/>
    <w:rsid w:val="00E16900"/>
    <w:rsid w:val="00E16D2D"/>
    <w:rsid w:val="00E16DFA"/>
    <w:rsid w:val="00E1705D"/>
    <w:rsid w:val="00E170A0"/>
    <w:rsid w:val="00E170ED"/>
    <w:rsid w:val="00E1723F"/>
    <w:rsid w:val="00E1725C"/>
    <w:rsid w:val="00E1737E"/>
    <w:rsid w:val="00E175B0"/>
    <w:rsid w:val="00E17A62"/>
    <w:rsid w:val="00E17BF0"/>
    <w:rsid w:val="00E17D39"/>
    <w:rsid w:val="00E201E2"/>
    <w:rsid w:val="00E207A6"/>
    <w:rsid w:val="00E20CD1"/>
    <w:rsid w:val="00E20E39"/>
    <w:rsid w:val="00E21909"/>
    <w:rsid w:val="00E21910"/>
    <w:rsid w:val="00E21C87"/>
    <w:rsid w:val="00E224DC"/>
    <w:rsid w:val="00E22588"/>
    <w:rsid w:val="00E22F08"/>
    <w:rsid w:val="00E236EF"/>
    <w:rsid w:val="00E24158"/>
    <w:rsid w:val="00E241EB"/>
    <w:rsid w:val="00E24217"/>
    <w:rsid w:val="00E24909"/>
    <w:rsid w:val="00E249F9"/>
    <w:rsid w:val="00E24C9A"/>
    <w:rsid w:val="00E253DF"/>
    <w:rsid w:val="00E25455"/>
    <w:rsid w:val="00E25567"/>
    <w:rsid w:val="00E25AD0"/>
    <w:rsid w:val="00E25D84"/>
    <w:rsid w:val="00E26E61"/>
    <w:rsid w:val="00E27B5B"/>
    <w:rsid w:val="00E3076C"/>
    <w:rsid w:val="00E30BE2"/>
    <w:rsid w:val="00E30DB7"/>
    <w:rsid w:val="00E30F74"/>
    <w:rsid w:val="00E30FC0"/>
    <w:rsid w:val="00E31067"/>
    <w:rsid w:val="00E310B7"/>
    <w:rsid w:val="00E312BF"/>
    <w:rsid w:val="00E314F7"/>
    <w:rsid w:val="00E32B32"/>
    <w:rsid w:val="00E332E3"/>
    <w:rsid w:val="00E33507"/>
    <w:rsid w:val="00E3372B"/>
    <w:rsid w:val="00E33A48"/>
    <w:rsid w:val="00E33CC7"/>
    <w:rsid w:val="00E33EDB"/>
    <w:rsid w:val="00E33F1B"/>
    <w:rsid w:val="00E3420D"/>
    <w:rsid w:val="00E34494"/>
    <w:rsid w:val="00E347E5"/>
    <w:rsid w:val="00E34AA3"/>
    <w:rsid w:val="00E34C46"/>
    <w:rsid w:val="00E351B3"/>
    <w:rsid w:val="00E35252"/>
    <w:rsid w:val="00E352FF"/>
    <w:rsid w:val="00E356CB"/>
    <w:rsid w:val="00E35D2E"/>
    <w:rsid w:val="00E35F0A"/>
    <w:rsid w:val="00E36011"/>
    <w:rsid w:val="00E3612A"/>
    <w:rsid w:val="00E3627C"/>
    <w:rsid w:val="00E36318"/>
    <w:rsid w:val="00E36648"/>
    <w:rsid w:val="00E36A66"/>
    <w:rsid w:val="00E36FC6"/>
    <w:rsid w:val="00E3706A"/>
    <w:rsid w:val="00E37311"/>
    <w:rsid w:val="00E37691"/>
    <w:rsid w:val="00E377D2"/>
    <w:rsid w:val="00E37D41"/>
    <w:rsid w:val="00E4054C"/>
    <w:rsid w:val="00E40577"/>
    <w:rsid w:val="00E4083C"/>
    <w:rsid w:val="00E40DD7"/>
    <w:rsid w:val="00E40E46"/>
    <w:rsid w:val="00E4157A"/>
    <w:rsid w:val="00E415BD"/>
    <w:rsid w:val="00E4166C"/>
    <w:rsid w:val="00E417E1"/>
    <w:rsid w:val="00E422F5"/>
    <w:rsid w:val="00E42762"/>
    <w:rsid w:val="00E42995"/>
    <w:rsid w:val="00E42AA6"/>
    <w:rsid w:val="00E42E5B"/>
    <w:rsid w:val="00E436F5"/>
    <w:rsid w:val="00E43DD5"/>
    <w:rsid w:val="00E44108"/>
    <w:rsid w:val="00E445AC"/>
    <w:rsid w:val="00E44912"/>
    <w:rsid w:val="00E44D6F"/>
    <w:rsid w:val="00E44E28"/>
    <w:rsid w:val="00E44ECB"/>
    <w:rsid w:val="00E450C0"/>
    <w:rsid w:val="00E451AE"/>
    <w:rsid w:val="00E45695"/>
    <w:rsid w:val="00E45A21"/>
    <w:rsid w:val="00E46AA6"/>
    <w:rsid w:val="00E47074"/>
    <w:rsid w:val="00E472DC"/>
    <w:rsid w:val="00E47A07"/>
    <w:rsid w:val="00E47F3E"/>
    <w:rsid w:val="00E504A0"/>
    <w:rsid w:val="00E50F78"/>
    <w:rsid w:val="00E51037"/>
    <w:rsid w:val="00E512B4"/>
    <w:rsid w:val="00E51468"/>
    <w:rsid w:val="00E52320"/>
    <w:rsid w:val="00E527DA"/>
    <w:rsid w:val="00E52826"/>
    <w:rsid w:val="00E52E09"/>
    <w:rsid w:val="00E52FC5"/>
    <w:rsid w:val="00E5370A"/>
    <w:rsid w:val="00E543FF"/>
    <w:rsid w:val="00E54B77"/>
    <w:rsid w:val="00E54D14"/>
    <w:rsid w:val="00E55599"/>
    <w:rsid w:val="00E55A0C"/>
    <w:rsid w:val="00E55A5F"/>
    <w:rsid w:val="00E56A89"/>
    <w:rsid w:val="00E57367"/>
    <w:rsid w:val="00E5777C"/>
    <w:rsid w:val="00E578F0"/>
    <w:rsid w:val="00E5793F"/>
    <w:rsid w:val="00E6039D"/>
    <w:rsid w:val="00E60629"/>
    <w:rsid w:val="00E608F4"/>
    <w:rsid w:val="00E6090F"/>
    <w:rsid w:val="00E60A8E"/>
    <w:rsid w:val="00E60F84"/>
    <w:rsid w:val="00E61269"/>
    <w:rsid w:val="00E61423"/>
    <w:rsid w:val="00E62886"/>
    <w:rsid w:val="00E62C6C"/>
    <w:rsid w:val="00E62ECC"/>
    <w:rsid w:val="00E63656"/>
    <w:rsid w:val="00E64012"/>
    <w:rsid w:val="00E6406D"/>
    <w:rsid w:val="00E64713"/>
    <w:rsid w:val="00E64DE4"/>
    <w:rsid w:val="00E650A1"/>
    <w:rsid w:val="00E65157"/>
    <w:rsid w:val="00E654E1"/>
    <w:rsid w:val="00E657C2"/>
    <w:rsid w:val="00E65AEB"/>
    <w:rsid w:val="00E65E10"/>
    <w:rsid w:val="00E65F38"/>
    <w:rsid w:val="00E66244"/>
    <w:rsid w:val="00E6637B"/>
    <w:rsid w:val="00E669E2"/>
    <w:rsid w:val="00E66AB7"/>
    <w:rsid w:val="00E66B0A"/>
    <w:rsid w:val="00E6703C"/>
    <w:rsid w:val="00E67085"/>
    <w:rsid w:val="00E67A3B"/>
    <w:rsid w:val="00E67CB6"/>
    <w:rsid w:val="00E67D00"/>
    <w:rsid w:val="00E70331"/>
    <w:rsid w:val="00E71261"/>
    <w:rsid w:val="00E71935"/>
    <w:rsid w:val="00E71B29"/>
    <w:rsid w:val="00E71E62"/>
    <w:rsid w:val="00E71E73"/>
    <w:rsid w:val="00E7205E"/>
    <w:rsid w:val="00E72899"/>
    <w:rsid w:val="00E72915"/>
    <w:rsid w:val="00E72E89"/>
    <w:rsid w:val="00E733F3"/>
    <w:rsid w:val="00E73648"/>
    <w:rsid w:val="00E73B9D"/>
    <w:rsid w:val="00E73EC6"/>
    <w:rsid w:val="00E73F85"/>
    <w:rsid w:val="00E74544"/>
    <w:rsid w:val="00E749D9"/>
    <w:rsid w:val="00E75149"/>
    <w:rsid w:val="00E7546B"/>
    <w:rsid w:val="00E75A78"/>
    <w:rsid w:val="00E75CD9"/>
    <w:rsid w:val="00E760EF"/>
    <w:rsid w:val="00E7677D"/>
    <w:rsid w:val="00E7696F"/>
    <w:rsid w:val="00E76A72"/>
    <w:rsid w:val="00E770E3"/>
    <w:rsid w:val="00E77115"/>
    <w:rsid w:val="00E778BE"/>
    <w:rsid w:val="00E77DF2"/>
    <w:rsid w:val="00E80135"/>
    <w:rsid w:val="00E80566"/>
    <w:rsid w:val="00E80570"/>
    <w:rsid w:val="00E80960"/>
    <w:rsid w:val="00E80EF7"/>
    <w:rsid w:val="00E8107B"/>
    <w:rsid w:val="00E81142"/>
    <w:rsid w:val="00E81553"/>
    <w:rsid w:val="00E8222B"/>
    <w:rsid w:val="00E82678"/>
    <w:rsid w:val="00E826CA"/>
    <w:rsid w:val="00E82782"/>
    <w:rsid w:val="00E82B94"/>
    <w:rsid w:val="00E82E9D"/>
    <w:rsid w:val="00E830A5"/>
    <w:rsid w:val="00E83556"/>
    <w:rsid w:val="00E839CD"/>
    <w:rsid w:val="00E83A7A"/>
    <w:rsid w:val="00E8423A"/>
    <w:rsid w:val="00E8440F"/>
    <w:rsid w:val="00E844B7"/>
    <w:rsid w:val="00E84554"/>
    <w:rsid w:val="00E849E7"/>
    <w:rsid w:val="00E84B3C"/>
    <w:rsid w:val="00E85225"/>
    <w:rsid w:val="00E8576F"/>
    <w:rsid w:val="00E85E20"/>
    <w:rsid w:val="00E85F91"/>
    <w:rsid w:val="00E866EC"/>
    <w:rsid w:val="00E86767"/>
    <w:rsid w:val="00E86880"/>
    <w:rsid w:val="00E86B75"/>
    <w:rsid w:val="00E86E30"/>
    <w:rsid w:val="00E86EB4"/>
    <w:rsid w:val="00E86F40"/>
    <w:rsid w:val="00E87068"/>
    <w:rsid w:val="00E87136"/>
    <w:rsid w:val="00E8721D"/>
    <w:rsid w:val="00E872A2"/>
    <w:rsid w:val="00E877C5"/>
    <w:rsid w:val="00E87963"/>
    <w:rsid w:val="00E87AB0"/>
    <w:rsid w:val="00E9039F"/>
    <w:rsid w:val="00E9046F"/>
    <w:rsid w:val="00E90470"/>
    <w:rsid w:val="00E9061C"/>
    <w:rsid w:val="00E90794"/>
    <w:rsid w:val="00E90A8D"/>
    <w:rsid w:val="00E90D0C"/>
    <w:rsid w:val="00E915A4"/>
    <w:rsid w:val="00E9164E"/>
    <w:rsid w:val="00E91793"/>
    <w:rsid w:val="00E91A3F"/>
    <w:rsid w:val="00E91BF9"/>
    <w:rsid w:val="00E92CE2"/>
    <w:rsid w:val="00E931E4"/>
    <w:rsid w:val="00E93C13"/>
    <w:rsid w:val="00E93C7B"/>
    <w:rsid w:val="00E941FC"/>
    <w:rsid w:val="00E94CC3"/>
    <w:rsid w:val="00E94DDC"/>
    <w:rsid w:val="00E94E82"/>
    <w:rsid w:val="00E95D33"/>
    <w:rsid w:val="00E95DE3"/>
    <w:rsid w:val="00E95FD3"/>
    <w:rsid w:val="00E96230"/>
    <w:rsid w:val="00E9684B"/>
    <w:rsid w:val="00E96ADE"/>
    <w:rsid w:val="00E96BF2"/>
    <w:rsid w:val="00E96D2A"/>
    <w:rsid w:val="00E96DB3"/>
    <w:rsid w:val="00E9740F"/>
    <w:rsid w:val="00E97452"/>
    <w:rsid w:val="00E9758C"/>
    <w:rsid w:val="00E976CC"/>
    <w:rsid w:val="00E97B7E"/>
    <w:rsid w:val="00E97BD0"/>
    <w:rsid w:val="00E97D4B"/>
    <w:rsid w:val="00E97D96"/>
    <w:rsid w:val="00E97F2C"/>
    <w:rsid w:val="00E97F33"/>
    <w:rsid w:val="00EA0109"/>
    <w:rsid w:val="00EA0669"/>
    <w:rsid w:val="00EA126E"/>
    <w:rsid w:val="00EA1958"/>
    <w:rsid w:val="00EA1FA7"/>
    <w:rsid w:val="00EA201A"/>
    <w:rsid w:val="00EA2123"/>
    <w:rsid w:val="00EA2421"/>
    <w:rsid w:val="00EA26BB"/>
    <w:rsid w:val="00EA2F5E"/>
    <w:rsid w:val="00EA32B8"/>
    <w:rsid w:val="00EA3461"/>
    <w:rsid w:val="00EA3484"/>
    <w:rsid w:val="00EA37F4"/>
    <w:rsid w:val="00EA39F6"/>
    <w:rsid w:val="00EA41CF"/>
    <w:rsid w:val="00EA42DF"/>
    <w:rsid w:val="00EA456E"/>
    <w:rsid w:val="00EA4860"/>
    <w:rsid w:val="00EA4C7C"/>
    <w:rsid w:val="00EA4F12"/>
    <w:rsid w:val="00EA5071"/>
    <w:rsid w:val="00EA6AB3"/>
    <w:rsid w:val="00EA7700"/>
    <w:rsid w:val="00EA789D"/>
    <w:rsid w:val="00EA78E1"/>
    <w:rsid w:val="00EB0150"/>
    <w:rsid w:val="00EB099E"/>
    <w:rsid w:val="00EB0BA6"/>
    <w:rsid w:val="00EB0F7E"/>
    <w:rsid w:val="00EB0FD6"/>
    <w:rsid w:val="00EB1950"/>
    <w:rsid w:val="00EB1B24"/>
    <w:rsid w:val="00EB1BD4"/>
    <w:rsid w:val="00EB203C"/>
    <w:rsid w:val="00EB22A7"/>
    <w:rsid w:val="00EB312E"/>
    <w:rsid w:val="00EB33D5"/>
    <w:rsid w:val="00EB3A8C"/>
    <w:rsid w:val="00EB3FDC"/>
    <w:rsid w:val="00EB42E6"/>
    <w:rsid w:val="00EB43C4"/>
    <w:rsid w:val="00EB4D0E"/>
    <w:rsid w:val="00EB4D2E"/>
    <w:rsid w:val="00EB57E2"/>
    <w:rsid w:val="00EB5D05"/>
    <w:rsid w:val="00EB5DCA"/>
    <w:rsid w:val="00EB5ED1"/>
    <w:rsid w:val="00EB5FE1"/>
    <w:rsid w:val="00EB66F5"/>
    <w:rsid w:val="00EB6997"/>
    <w:rsid w:val="00EB6A91"/>
    <w:rsid w:val="00EB6C2A"/>
    <w:rsid w:val="00EB702A"/>
    <w:rsid w:val="00EB72F3"/>
    <w:rsid w:val="00EB7E02"/>
    <w:rsid w:val="00EB7E4D"/>
    <w:rsid w:val="00EC01D1"/>
    <w:rsid w:val="00EC06E8"/>
    <w:rsid w:val="00EC094A"/>
    <w:rsid w:val="00EC0A25"/>
    <w:rsid w:val="00EC12DE"/>
    <w:rsid w:val="00EC1624"/>
    <w:rsid w:val="00EC1CE2"/>
    <w:rsid w:val="00EC2365"/>
    <w:rsid w:val="00EC2B1F"/>
    <w:rsid w:val="00EC2BA9"/>
    <w:rsid w:val="00EC3672"/>
    <w:rsid w:val="00EC53A0"/>
    <w:rsid w:val="00EC5D34"/>
    <w:rsid w:val="00EC6EB5"/>
    <w:rsid w:val="00EC710E"/>
    <w:rsid w:val="00EC7EA4"/>
    <w:rsid w:val="00ED019A"/>
    <w:rsid w:val="00ED0712"/>
    <w:rsid w:val="00ED0ADA"/>
    <w:rsid w:val="00ED0B12"/>
    <w:rsid w:val="00ED13B7"/>
    <w:rsid w:val="00ED14D9"/>
    <w:rsid w:val="00ED18FD"/>
    <w:rsid w:val="00ED19B9"/>
    <w:rsid w:val="00ED1B89"/>
    <w:rsid w:val="00ED1F24"/>
    <w:rsid w:val="00ED28C5"/>
    <w:rsid w:val="00ED28D5"/>
    <w:rsid w:val="00ED2A5E"/>
    <w:rsid w:val="00ED2C1C"/>
    <w:rsid w:val="00ED311E"/>
    <w:rsid w:val="00ED326A"/>
    <w:rsid w:val="00ED3586"/>
    <w:rsid w:val="00ED3B6D"/>
    <w:rsid w:val="00ED3E1B"/>
    <w:rsid w:val="00ED42EB"/>
    <w:rsid w:val="00ED43C6"/>
    <w:rsid w:val="00ED48AC"/>
    <w:rsid w:val="00ED4BBF"/>
    <w:rsid w:val="00ED4D7D"/>
    <w:rsid w:val="00ED4E7A"/>
    <w:rsid w:val="00ED50EA"/>
    <w:rsid w:val="00ED5706"/>
    <w:rsid w:val="00ED5C91"/>
    <w:rsid w:val="00ED64E1"/>
    <w:rsid w:val="00ED6D7A"/>
    <w:rsid w:val="00ED751C"/>
    <w:rsid w:val="00ED7525"/>
    <w:rsid w:val="00ED7687"/>
    <w:rsid w:val="00ED79F4"/>
    <w:rsid w:val="00ED7A5F"/>
    <w:rsid w:val="00ED7AA7"/>
    <w:rsid w:val="00EE0517"/>
    <w:rsid w:val="00EE0584"/>
    <w:rsid w:val="00EE0B09"/>
    <w:rsid w:val="00EE1170"/>
    <w:rsid w:val="00EE189E"/>
    <w:rsid w:val="00EE2707"/>
    <w:rsid w:val="00EE2E30"/>
    <w:rsid w:val="00EE385B"/>
    <w:rsid w:val="00EE3EE7"/>
    <w:rsid w:val="00EE4B5E"/>
    <w:rsid w:val="00EE4E74"/>
    <w:rsid w:val="00EE4FDB"/>
    <w:rsid w:val="00EE4FF7"/>
    <w:rsid w:val="00EE5020"/>
    <w:rsid w:val="00EE52BC"/>
    <w:rsid w:val="00EE52CE"/>
    <w:rsid w:val="00EE5336"/>
    <w:rsid w:val="00EE56B9"/>
    <w:rsid w:val="00EE57D0"/>
    <w:rsid w:val="00EE57F7"/>
    <w:rsid w:val="00EE62C7"/>
    <w:rsid w:val="00EE6A2F"/>
    <w:rsid w:val="00EE74F6"/>
    <w:rsid w:val="00EE75A6"/>
    <w:rsid w:val="00EE790D"/>
    <w:rsid w:val="00EE7AF3"/>
    <w:rsid w:val="00EE7C43"/>
    <w:rsid w:val="00EE7C4E"/>
    <w:rsid w:val="00EF03ED"/>
    <w:rsid w:val="00EF1B0B"/>
    <w:rsid w:val="00EF1C7E"/>
    <w:rsid w:val="00EF1F17"/>
    <w:rsid w:val="00EF21A4"/>
    <w:rsid w:val="00EF27AA"/>
    <w:rsid w:val="00EF27EA"/>
    <w:rsid w:val="00EF2918"/>
    <w:rsid w:val="00EF2A95"/>
    <w:rsid w:val="00EF331D"/>
    <w:rsid w:val="00EF34F7"/>
    <w:rsid w:val="00EF3779"/>
    <w:rsid w:val="00EF3796"/>
    <w:rsid w:val="00EF3878"/>
    <w:rsid w:val="00EF3E27"/>
    <w:rsid w:val="00EF441D"/>
    <w:rsid w:val="00EF4A77"/>
    <w:rsid w:val="00EF4A8A"/>
    <w:rsid w:val="00EF5AB7"/>
    <w:rsid w:val="00EF5FF0"/>
    <w:rsid w:val="00EF6395"/>
    <w:rsid w:val="00EF64A4"/>
    <w:rsid w:val="00EF69B1"/>
    <w:rsid w:val="00EF6A35"/>
    <w:rsid w:val="00EF6FEC"/>
    <w:rsid w:val="00EF7050"/>
    <w:rsid w:val="00EF708A"/>
    <w:rsid w:val="00EF7ADF"/>
    <w:rsid w:val="00EF7D31"/>
    <w:rsid w:val="00F00B1F"/>
    <w:rsid w:val="00F00F9A"/>
    <w:rsid w:val="00F012A7"/>
    <w:rsid w:val="00F013BB"/>
    <w:rsid w:val="00F0145C"/>
    <w:rsid w:val="00F01788"/>
    <w:rsid w:val="00F0188B"/>
    <w:rsid w:val="00F0199E"/>
    <w:rsid w:val="00F02046"/>
    <w:rsid w:val="00F02788"/>
    <w:rsid w:val="00F0282D"/>
    <w:rsid w:val="00F0320B"/>
    <w:rsid w:val="00F0323A"/>
    <w:rsid w:val="00F03EEA"/>
    <w:rsid w:val="00F04060"/>
    <w:rsid w:val="00F047AC"/>
    <w:rsid w:val="00F0505D"/>
    <w:rsid w:val="00F052A1"/>
    <w:rsid w:val="00F05715"/>
    <w:rsid w:val="00F05A83"/>
    <w:rsid w:val="00F062C2"/>
    <w:rsid w:val="00F06DDC"/>
    <w:rsid w:val="00F06EA8"/>
    <w:rsid w:val="00F0725D"/>
    <w:rsid w:val="00F07291"/>
    <w:rsid w:val="00F07C83"/>
    <w:rsid w:val="00F102B6"/>
    <w:rsid w:val="00F10484"/>
    <w:rsid w:val="00F10991"/>
    <w:rsid w:val="00F10B76"/>
    <w:rsid w:val="00F10C71"/>
    <w:rsid w:val="00F115D2"/>
    <w:rsid w:val="00F115F9"/>
    <w:rsid w:val="00F1177F"/>
    <w:rsid w:val="00F11C01"/>
    <w:rsid w:val="00F11CB5"/>
    <w:rsid w:val="00F11FC6"/>
    <w:rsid w:val="00F12675"/>
    <w:rsid w:val="00F13085"/>
    <w:rsid w:val="00F13700"/>
    <w:rsid w:val="00F13883"/>
    <w:rsid w:val="00F14585"/>
    <w:rsid w:val="00F1469B"/>
    <w:rsid w:val="00F14910"/>
    <w:rsid w:val="00F14D28"/>
    <w:rsid w:val="00F15566"/>
    <w:rsid w:val="00F15D6E"/>
    <w:rsid w:val="00F161BB"/>
    <w:rsid w:val="00F16644"/>
    <w:rsid w:val="00F16648"/>
    <w:rsid w:val="00F166E8"/>
    <w:rsid w:val="00F16C2D"/>
    <w:rsid w:val="00F16C7A"/>
    <w:rsid w:val="00F17636"/>
    <w:rsid w:val="00F17845"/>
    <w:rsid w:val="00F206C5"/>
    <w:rsid w:val="00F2085A"/>
    <w:rsid w:val="00F20D45"/>
    <w:rsid w:val="00F20EBC"/>
    <w:rsid w:val="00F21FB6"/>
    <w:rsid w:val="00F221AA"/>
    <w:rsid w:val="00F226A2"/>
    <w:rsid w:val="00F22F57"/>
    <w:rsid w:val="00F23140"/>
    <w:rsid w:val="00F23688"/>
    <w:rsid w:val="00F23880"/>
    <w:rsid w:val="00F23D33"/>
    <w:rsid w:val="00F2463D"/>
    <w:rsid w:val="00F24B97"/>
    <w:rsid w:val="00F24BE3"/>
    <w:rsid w:val="00F25212"/>
    <w:rsid w:val="00F2545C"/>
    <w:rsid w:val="00F25916"/>
    <w:rsid w:val="00F25E84"/>
    <w:rsid w:val="00F2670D"/>
    <w:rsid w:val="00F26BE2"/>
    <w:rsid w:val="00F26DF5"/>
    <w:rsid w:val="00F26F86"/>
    <w:rsid w:val="00F2724B"/>
    <w:rsid w:val="00F27ACA"/>
    <w:rsid w:val="00F30591"/>
    <w:rsid w:val="00F30824"/>
    <w:rsid w:val="00F30ADC"/>
    <w:rsid w:val="00F31675"/>
    <w:rsid w:val="00F322C5"/>
    <w:rsid w:val="00F3269B"/>
    <w:rsid w:val="00F3299E"/>
    <w:rsid w:val="00F32AB4"/>
    <w:rsid w:val="00F32D7B"/>
    <w:rsid w:val="00F32EC0"/>
    <w:rsid w:val="00F338A5"/>
    <w:rsid w:val="00F33EFF"/>
    <w:rsid w:val="00F346D1"/>
    <w:rsid w:val="00F34722"/>
    <w:rsid w:val="00F34F64"/>
    <w:rsid w:val="00F35963"/>
    <w:rsid w:val="00F35F26"/>
    <w:rsid w:val="00F36613"/>
    <w:rsid w:val="00F36787"/>
    <w:rsid w:val="00F36D80"/>
    <w:rsid w:val="00F3712F"/>
    <w:rsid w:val="00F374FD"/>
    <w:rsid w:val="00F37A47"/>
    <w:rsid w:val="00F40078"/>
    <w:rsid w:val="00F40846"/>
    <w:rsid w:val="00F4086C"/>
    <w:rsid w:val="00F41619"/>
    <w:rsid w:val="00F41633"/>
    <w:rsid w:val="00F41721"/>
    <w:rsid w:val="00F419B3"/>
    <w:rsid w:val="00F419B9"/>
    <w:rsid w:val="00F41A05"/>
    <w:rsid w:val="00F41AFE"/>
    <w:rsid w:val="00F41FA2"/>
    <w:rsid w:val="00F42147"/>
    <w:rsid w:val="00F425BF"/>
    <w:rsid w:val="00F42759"/>
    <w:rsid w:val="00F42870"/>
    <w:rsid w:val="00F42BD1"/>
    <w:rsid w:val="00F42C9A"/>
    <w:rsid w:val="00F43046"/>
    <w:rsid w:val="00F4312A"/>
    <w:rsid w:val="00F431C0"/>
    <w:rsid w:val="00F431EE"/>
    <w:rsid w:val="00F43BE4"/>
    <w:rsid w:val="00F43E2A"/>
    <w:rsid w:val="00F4441B"/>
    <w:rsid w:val="00F44563"/>
    <w:rsid w:val="00F44A69"/>
    <w:rsid w:val="00F45222"/>
    <w:rsid w:val="00F4590D"/>
    <w:rsid w:val="00F45A52"/>
    <w:rsid w:val="00F46835"/>
    <w:rsid w:val="00F46838"/>
    <w:rsid w:val="00F46C6F"/>
    <w:rsid w:val="00F47512"/>
    <w:rsid w:val="00F4792C"/>
    <w:rsid w:val="00F47C8B"/>
    <w:rsid w:val="00F47D05"/>
    <w:rsid w:val="00F47DA2"/>
    <w:rsid w:val="00F47DB0"/>
    <w:rsid w:val="00F47E21"/>
    <w:rsid w:val="00F47EBE"/>
    <w:rsid w:val="00F50529"/>
    <w:rsid w:val="00F506CF"/>
    <w:rsid w:val="00F50E61"/>
    <w:rsid w:val="00F50E7C"/>
    <w:rsid w:val="00F51BD2"/>
    <w:rsid w:val="00F51BE2"/>
    <w:rsid w:val="00F51C90"/>
    <w:rsid w:val="00F52177"/>
    <w:rsid w:val="00F527A8"/>
    <w:rsid w:val="00F52CE7"/>
    <w:rsid w:val="00F52E39"/>
    <w:rsid w:val="00F52F7D"/>
    <w:rsid w:val="00F52FEA"/>
    <w:rsid w:val="00F5305C"/>
    <w:rsid w:val="00F530F4"/>
    <w:rsid w:val="00F537DE"/>
    <w:rsid w:val="00F5394F"/>
    <w:rsid w:val="00F53A55"/>
    <w:rsid w:val="00F53A79"/>
    <w:rsid w:val="00F53C15"/>
    <w:rsid w:val="00F53D31"/>
    <w:rsid w:val="00F53F0B"/>
    <w:rsid w:val="00F5432D"/>
    <w:rsid w:val="00F544AD"/>
    <w:rsid w:val="00F54518"/>
    <w:rsid w:val="00F5516F"/>
    <w:rsid w:val="00F55331"/>
    <w:rsid w:val="00F5557A"/>
    <w:rsid w:val="00F555BD"/>
    <w:rsid w:val="00F5600D"/>
    <w:rsid w:val="00F56381"/>
    <w:rsid w:val="00F568E8"/>
    <w:rsid w:val="00F56C06"/>
    <w:rsid w:val="00F56CB2"/>
    <w:rsid w:val="00F56FBC"/>
    <w:rsid w:val="00F57265"/>
    <w:rsid w:val="00F572DF"/>
    <w:rsid w:val="00F57863"/>
    <w:rsid w:val="00F57B59"/>
    <w:rsid w:val="00F57EA9"/>
    <w:rsid w:val="00F6079A"/>
    <w:rsid w:val="00F61DE1"/>
    <w:rsid w:val="00F61F86"/>
    <w:rsid w:val="00F624E3"/>
    <w:rsid w:val="00F625D4"/>
    <w:rsid w:val="00F62882"/>
    <w:rsid w:val="00F62919"/>
    <w:rsid w:val="00F644F6"/>
    <w:rsid w:val="00F649A9"/>
    <w:rsid w:val="00F64B45"/>
    <w:rsid w:val="00F64CC9"/>
    <w:rsid w:val="00F64FD9"/>
    <w:rsid w:val="00F65207"/>
    <w:rsid w:val="00F655B2"/>
    <w:rsid w:val="00F655F5"/>
    <w:rsid w:val="00F65B61"/>
    <w:rsid w:val="00F66137"/>
    <w:rsid w:val="00F665A4"/>
    <w:rsid w:val="00F6663C"/>
    <w:rsid w:val="00F6747E"/>
    <w:rsid w:val="00F67E5D"/>
    <w:rsid w:val="00F7039A"/>
    <w:rsid w:val="00F70DCC"/>
    <w:rsid w:val="00F712BF"/>
    <w:rsid w:val="00F71C20"/>
    <w:rsid w:val="00F71DD0"/>
    <w:rsid w:val="00F720D0"/>
    <w:rsid w:val="00F7216E"/>
    <w:rsid w:val="00F72200"/>
    <w:rsid w:val="00F7221B"/>
    <w:rsid w:val="00F72590"/>
    <w:rsid w:val="00F72B39"/>
    <w:rsid w:val="00F72C2D"/>
    <w:rsid w:val="00F72E8C"/>
    <w:rsid w:val="00F7332F"/>
    <w:rsid w:val="00F73337"/>
    <w:rsid w:val="00F736EE"/>
    <w:rsid w:val="00F73F70"/>
    <w:rsid w:val="00F744CB"/>
    <w:rsid w:val="00F74770"/>
    <w:rsid w:val="00F749C8"/>
    <w:rsid w:val="00F74D9B"/>
    <w:rsid w:val="00F75056"/>
    <w:rsid w:val="00F76339"/>
    <w:rsid w:val="00F76CF5"/>
    <w:rsid w:val="00F77221"/>
    <w:rsid w:val="00F77759"/>
    <w:rsid w:val="00F777FE"/>
    <w:rsid w:val="00F779FE"/>
    <w:rsid w:val="00F77F16"/>
    <w:rsid w:val="00F77FD0"/>
    <w:rsid w:val="00F80D3C"/>
    <w:rsid w:val="00F81479"/>
    <w:rsid w:val="00F81491"/>
    <w:rsid w:val="00F8188B"/>
    <w:rsid w:val="00F81F5D"/>
    <w:rsid w:val="00F83057"/>
    <w:rsid w:val="00F8345A"/>
    <w:rsid w:val="00F8355B"/>
    <w:rsid w:val="00F83648"/>
    <w:rsid w:val="00F838E9"/>
    <w:rsid w:val="00F83A73"/>
    <w:rsid w:val="00F84523"/>
    <w:rsid w:val="00F84A89"/>
    <w:rsid w:val="00F84C0A"/>
    <w:rsid w:val="00F84D4D"/>
    <w:rsid w:val="00F84EA1"/>
    <w:rsid w:val="00F853B0"/>
    <w:rsid w:val="00F86053"/>
    <w:rsid w:val="00F8613F"/>
    <w:rsid w:val="00F873BD"/>
    <w:rsid w:val="00F87622"/>
    <w:rsid w:val="00F8777B"/>
    <w:rsid w:val="00F877C8"/>
    <w:rsid w:val="00F87A3A"/>
    <w:rsid w:val="00F87D56"/>
    <w:rsid w:val="00F900F3"/>
    <w:rsid w:val="00F902E4"/>
    <w:rsid w:val="00F904FE"/>
    <w:rsid w:val="00F906BD"/>
    <w:rsid w:val="00F90BAE"/>
    <w:rsid w:val="00F90BE4"/>
    <w:rsid w:val="00F9119A"/>
    <w:rsid w:val="00F9163B"/>
    <w:rsid w:val="00F91FDA"/>
    <w:rsid w:val="00F92019"/>
    <w:rsid w:val="00F920D2"/>
    <w:rsid w:val="00F92477"/>
    <w:rsid w:val="00F92723"/>
    <w:rsid w:val="00F92912"/>
    <w:rsid w:val="00F92FF0"/>
    <w:rsid w:val="00F936EF"/>
    <w:rsid w:val="00F93916"/>
    <w:rsid w:val="00F93953"/>
    <w:rsid w:val="00F93956"/>
    <w:rsid w:val="00F93B26"/>
    <w:rsid w:val="00F93F36"/>
    <w:rsid w:val="00F94042"/>
    <w:rsid w:val="00F9449C"/>
    <w:rsid w:val="00F946FE"/>
    <w:rsid w:val="00F947D7"/>
    <w:rsid w:val="00F94FFF"/>
    <w:rsid w:val="00F95222"/>
    <w:rsid w:val="00F95791"/>
    <w:rsid w:val="00F95973"/>
    <w:rsid w:val="00F96936"/>
    <w:rsid w:val="00F96D94"/>
    <w:rsid w:val="00F97147"/>
    <w:rsid w:val="00F97451"/>
    <w:rsid w:val="00F974AB"/>
    <w:rsid w:val="00F975B4"/>
    <w:rsid w:val="00F975DD"/>
    <w:rsid w:val="00F97660"/>
    <w:rsid w:val="00F976A1"/>
    <w:rsid w:val="00F97AC8"/>
    <w:rsid w:val="00F97BCD"/>
    <w:rsid w:val="00F97D0A"/>
    <w:rsid w:val="00F97EB8"/>
    <w:rsid w:val="00FA0330"/>
    <w:rsid w:val="00FA04D4"/>
    <w:rsid w:val="00FA0CE6"/>
    <w:rsid w:val="00FA0CF3"/>
    <w:rsid w:val="00FA18E5"/>
    <w:rsid w:val="00FA1B08"/>
    <w:rsid w:val="00FA1BFA"/>
    <w:rsid w:val="00FA1EDF"/>
    <w:rsid w:val="00FA27AA"/>
    <w:rsid w:val="00FA2813"/>
    <w:rsid w:val="00FA30E1"/>
    <w:rsid w:val="00FA331A"/>
    <w:rsid w:val="00FA375C"/>
    <w:rsid w:val="00FA37A9"/>
    <w:rsid w:val="00FA39FD"/>
    <w:rsid w:val="00FA3B9B"/>
    <w:rsid w:val="00FA488A"/>
    <w:rsid w:val="00FA56A6"/>
    <w:rsid w:val="00FA6182"/>
    <w:rsid w:val="00FA62BC"/>
    <w:rsid w:val="00FA6E80"/>
    <w:rsid w:val="00FA7556"/>
    <w:rsid w:val="00FA79DB"/>
    <w:rsid w:val="00FB01EA"/>
    <w:rsid w:val="00FB0A5D"/>
    <w:rsid w:val="00FB0F3A"/>
    <w:rsid w:val="00FB131D"/>
    <w:rsid w:val="00FB1576"/>
    <w:rsid w:val="00FB1831"/>
    <w:rsid w:val="00FB2271"/>
    <w:rsid w:val="00FB248E"/>
    <w:rsid w:val="00FB31BF"/>
    <w:rsid w:val="00FB322F"/>
    <w:rsid w:val="00FB49DA"/>
    <w:rsid w:val="00FB4C2D"/>
    <w:rsid w:val="00FB4C93"/>
    <w:rsid w:val="00FB4E8A"/>
    <w:rsid w:val="00FB52DA"/>
    <w:rsid w:val="00FB6920"/>
    <w:rsid w:val="00FC0D9E"/>
    <w:rsid w:val="00FC1370"/>
    <w:rsid w:val="00FC182B"/>
    <w:rsid w:val="00FC244F"/>
    <w:rsid w:val="00FC25DA"/>
    <w:rsid w:val="00FC2877"/>
    <w:rsid w:val="00FC28EE"/>
    <w:rsid w:val="00FC3042"/>
    <w:rsid w:val="00FC3271"/>
    <w:rsid w:val="00FC32DD"/>
    <w:rsid w:val="00FC3B83"/>
    <w:rsid w:val="00FC3DF3"/>
    <w:rsid w:val="00FC3FAF"/>
    <w:rsid w:val="00FC4350"/>
    <w:rsid w:val="00FC482E"/>
    <w:rsid w:val="00FC48E7"/>
    <w:rsid w:val="00FC495C"/>
    <w:rsid w:val="00FC4CA4"/>
    <w:rsid w:val="00FC52FA"/>
    <w:rsid w:val="00FC53BE"/>
    <w:rsid w:val="00FC584B"/>
    <w:rsid w:val="00FC5AD3"/>
    <w:rsid w:val="00FC5F1B"/>
    <w:rsid w:val="00FC64B5"/>
    <w:rsid w:val="00FC6500"/>
    <w:rsid w:val="00FC6593"/>
    <w:rsid w:val="00FC6689"/>
    <w:rsid w:val="00FC6771"/>
    <w:rsid w:val="00FC67B4"/>
    <w:rsid w:val="00FC6ADB"/>
    <w:rsid w:val="00FC6B02"/>
    <w:rsid w:val="00FC743D"/>
    <w:rsid w:val="00FC7D15"/>
    <w:rsid w:val="00FD03F6"/>
    <w:rsid w:val="00FD0650"/>
    <w:rsid w:val="00FD0CA3"/>
    <w:rsid w:val="00FD0F72"/>
    <w:rsid w:val="00FD0FAD"/>
    <w:rsid w:val="00FD1825"/>
    <w:rsid w:val="00FD20AC"/>
    <w:rsid w:val="00FD2556"/>
    <w:rsid w:val="00FD25F2"/>
    <w:rsid w:val="00FD278E"/>
    <w:rsid w:val="00FD2824"/>
    <w:rsid w:val="00FD283B"/>
    <w:rsid w:val="00FD2BD5"/>
    <w:rsid w:val="00FD2F00"/>
    <w:rsid w:val="00FD3030"/>
    <w:rsid w:val="00FD316E"/>
    <w:rsid w:val="00FD37A0"/>
    <w:rsid w:val="00FD37B1"/>
    <w:rsid w:val="00FD3C27"/>
    <w:rsid w:val="00FD3D28"/>
    <w:rsid w:val="00FD4660"/>
    <w:rsid w:val="00FD4D3F"/>
    <w:rsid w:val="00FD5378"/>
    <w:rsid w:val="00FD53BB"/>
    <w:rsid w:val="00FD584D"/>
    <w:rsid w:val="00FD59C9"/>
    <w:rsid w:val="00FD5A1B"/>
    <w:rsid w:val="00FD686E"/>
    <w:rsid w:val="00FD6C45"/>
    <w:rsid w:val="00FD6E01"/>
    <w:rsid w:val="00FD701C"/>
    <w:rsid w:val="00FD7223"/>
    <w:rsid w:val="00FD79E4"/>
    <w:rsid w:val="00FD7ED5"/>
    <w:rsid w:val="00FE0314"/>
    <w:rsid w:val="00FE0A32"/>
    <w:rsid w:val="00FE18EA"/>
    <w:rsid w:val="00FE190F"/>
    <w:rsid w:val="00FE19B2"/>
    <w:rsid w:val="00FE235E"/>
    <w:rsid w:val="00FE23DC"/>
    <w:rsid w:val="00FE289F"/>
    <w:rsid w:val="00FE2FD3"/>
    <w:rsid w:val="00FE3227"/>
    <w:rsid w:val="00FE33B5"/>
    <w:rsid w:val="00FE403E"/>
    <w:rsid w:val="00FE4170"/>
    <w:rsid w:val="00FE4202"/>
    <w:rsid w:val="00FE42FF"/>
    <w:rsid w:val="00FE435E"/>
    <w:rsid w:val="00FE4658"/>
    <w:rsid w:val="00FE55F9"/>
    <w:rsid w:val="00FE56F6"/>
    <w:rsid w:val="00FE5A21"/>
    <w:rsid w:val="00FE5B59"/>
    <w:rsid w:val="00FE5DE0"/>
    <w:rsid w:val="00FE5EA0"/>
    <w:rsid w:val="00FE61EA"/>
    <w:rsid w:val="00FE68B6"/>
    <w:rsid w:val="00FE791E"/>
    <w:rsid w:val="00FE7B11"/>
    <w:rsid w:val="00FF07E4"/>
    <w:rsid w:val="00FF0D16"/>
    <w:rsid w:val="00FF102E"/>
    <w:rsid w:val="00FF1187"/>
    <w:rsid w:val="00FF139F"/>
    <w:rsid w:val="00FF1549"/>
    <w:rsid w:val="00FF15FD"/>
    <w:rsid w:val="00FF1E37"/>
    <w:rsid w:val="00FF1EEA"/>
    <w:rsid w:val="00FF2109"/>
    <w:rsid w:val="00FF2224"/>
    <w:rsid w:val="00FF2446"/>
    <w:rsid w:val="00FF290C"/>
    <w:rsid w:val="00FF2CA3"/>
    <w:rsid w:val="00FF35CB"/>
    <w:rsid w:val="00FF36A2"/>
    <w:rsid w:val="00FF3AD9"/>
    <w:rsid w:val="00FF3E96"/>
    <w:rsid w:val="00FF46CD"/>
    <w:rsid w:val="00FF4781"/>
    <w:rsid w:val="00FF4814"/>
    <w:rsid w:val="00FF4C13"/>
    <w:rsid w:val="00FF4D02"/>
    <w:rsid w:val="00FF4EF4"/>
    <w:rsid w:val="00FF52AB"/>
    <w:rsid w:val="00FF573A"/>
    <w:rsid w:val="00FF5DF2"/>
    <w:rsid w:val="00FF6087"/>
    <w:rsid w:val="00FF6243"/>
    <w:rsid w:val="00FF6C3A"/>
    <w:rsid w:val="00FF71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6B5D09E0"/>
  <w15:docId w15:val="{DFE180FC-B790-4CA7-B488-4F9242B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6E7A76"/>
  </w:style>
  <w:style w:type="paragraph" w:styleId="10">
    <w:name w:val="heading 1"/>
    <w:basedOn w:val="a4"/>
    <w:next w:val="a4"/>
    <w:link w:val="12"/>
    <w:qFormat/>
    <w:rsid w:val="000125D1"/>
    <w:pPr>
      <w:widowControl w:val="0"/>
      <w:autoSpaceDE w:val="0"/>
      <w:autoSpaceDN w:val="0"/>
      <w:outlineLvl w:val="0"/>
    </w:pPr>
    <w:rPr>
      <w:rFonts w:ascii="Times New Roman CYR" w:eastAsia="Calibri" w:hAnsi="Times New Roman CYR" w:cs="Times New Roman CYR"/>
    </w:rPr>
  </w:style>
  <w:style w:type="paragraph" w:styleId="20">
    <w:name w:val="heading 2"/>
    <w:basedOn w:val="a4"/>
    <w:next w:val="a4"/>
    <w:link w:val="21"/>
    <w:qFormat/>
    <w:rsid w:val="000125D1"/>
    <w:pPr>
      <w:widowControl w:val="0"/>
      <w:autoSpaceDE w:val="0"/>
      <w:autoSpaceDN w:val="0"/>
      <w:outlineLvl w:val="1"/>
    </w:pPr>
    <w:rPr>
      <w:rFonts w:ascii="Times New Roman CYR" w:eastAsia="Calibri" w:hAnsi="Times New Roman CYR" w:cs="Times New Roman CYR"/>
    </w:rPr>
  </w:style>
  <w:style w:type="paragraph" w:styleId="30">
    <w:name w:val="heading 3"/>
    <w:basedOn w:val="a4"/>
    <w:next w:val="a4"/>
    <w:link w:val="31"/>
    <w:uiPriority w:val="9"/>
    <w:qFormat/>
    <w:rsid w:val="000125D1"/>
    <w:pPr>
      <w:widowControl w:val="0"/>
      <w:autoSpaceDE w:val="0"/>
      <w:autoSpaceDN w:val="0"/>
      <w:outlineLvl w:val="2"/>
    </w:pPr>
    <w:rPr>
      <w:rFonts w:ascii="Times New Roman CYR" w:eastAsia="Calibri" w:hAnsi="Times New Roman CYR" w:cs="Times New Roman CYR"/>
    </w:rPr>
  </w:style>
  <w:style w:type="paragraph" w:styleId="44">
    <w:name w:val="heading 4"/>
    <w:basedOn w:val="a4"/>
    <w:next w:val="a4"/>
    <w:link w:val="45"/>
    <w:qFormat/>
    <w:rsid w:val="00DD767A"/>
    <w:pPr>
      <w:widowControl w:val="0"/>
      <w:autoSpaceDE w:val="0"/>
      <w:autoSpaceDN w:val="0"/>
      <w:outlineLvl w:val="3"/>
    </w:pPr>
    <w:rPr>
      <w:rFonts w:ascii="Times New Roman CYR" w:hAnsi="Times New Roman CYR"/>
      <w:lang w:val="x-none" w:eastAsia="x-none"/>
    </w:rPr>
  </w:style>
  <w:style w:type="paragraph" w:styleId="52">
    <w:name w:val="heading 5"/>
    <w:basedOn w:val="a4"/>
    <w:link w:val="53"/>
    <w:qFormat/>
    <w:rsid w:val="00613E33"/>
    <w:pPr>
      <w:spacing w:before="100" w:beforeAutospacing="1" w:after="100" w:afterAutospacing="1"/>
      <w:outlineLvl w:val="4"/>
    </w:pPr>
    <w:rPr>
      <w:b/>
      <w:bCs/>
      <w:sz w:val="20"/>
      <w:szCs w:val="20"/>
      <w:lang w:val="x-none" w:eastAsia="x-none"/>
    </w:rPr>
  </w:style>
  <w:style w:type="paragraph" w:styleId="60">
    <w:name w:val="heading 6"/>
    <w:basedOn w:val="a4"/>
    <w:next w:val="a4"/>
    <w:link w:val="61"/>
    <w:uiPriority w:val="9"/>
    <w:qFormat/>
    <w:rsid w:val="00DD767A"/>
    <w:pPr>
      <w:widowControl w:val="0"/>
      <w:autoSpaceDE w:val="0"/>
      <w:autoSpaceDN w:val="0"/>
      <w:spacing w:before="240" w:after="60"/>
      <w:outlineLvl w:val="5"/>
    </w:pPr>
    <w:rPr>
      <w:rFonts w:ascii="Times New Roman CYR" w:hAnsi="Times New Roman CYR"/>
      <w:b/>
      <w:bCs/>
      <w:sz w:val="22"/>
      <w:szCs w:val="22"/>
      <w:lang w:val="x-none" w:eastAsia="x-none"/>
    </w:rPr>
  </w:style>
  <w:style w:type="paragraph" w:styleId="70">
    <w:name w:val="heading 7"/>
    <w:basedOn w:val="a4"/>
    <w:next w:val="a4"/>
    <w:link w:val="71"/>
    <w:qFormat/>
    <w:rsid w:val="00DD767A"/>
    <w:pPr>
      <w:keepNext/>
      <w:widowControl w:val="0"/>
      <w:autoSpaceDE w:val="0"/>
      <w:autoSpaceDN w:val="0"/>
      <w:jc w:val="center"/>
      <w:outlineLvl w:val="6"/>
    </w:pPr>
    <w:rPr>
      <w:rFonts w:ascii="Times New Roman CYR" w:hAnsi="Times New Roman CYR"/>
      <w:sz w:val="28"/>
      <w:szCs w:val="28"/>
      <w:lang w:eastAsia="x-none"/>
    </w:rPr>
  </w:style>
  <w:style w:type="paragraph" w:styleId="80">
    <w:name w:val="heading 8"/>
    <w:basedOn w:val="a4"/>
    <w:next w:val="a4"/>
    <w:link w:val="81"/>
    <w:qFormat/>
    <w:rsid w:val="00DD767A"/>
    <w:pPr>
      <w:keepNext/>
      <w:widowControl w:val="0"/>
      <w:autoSpaceDE w:val="0"/>
      <w:autoSpaceDN w:val="0"/>
      <w:outlineLvl w:val="7"/>
    </w:pPr>
    <w:rPr>
      <w:rFonts w:ascii="Times New Roman CYR" w:hAnsi="Times New Roman CYR"/>
      <w:color w:val="000000"/>
      <w:sz w:val="28"/>
      <w:szCs w:val="28"/>
      <w:lang w:eastAsia="x-none"/>
    </w:rPr>
  </w:style>
  <w:style w:type="paragraph" w:styleId="90">
    <w:name w:val="heading 9"/>
    <w:basedOn w:val="a4"/>
    <w:next w:val="a4"/>
    <w:link w:val="91"/>
    <w:qFormat/>
    <w:rsid w:val="00DD767A"/>
    <w:pPr>
      <w:keepNext/>
      <w:widowControl w:val="0"/>
      <w:shd w:val="clear" w:color="auto" w:fill="FFFFFF"/>
      <w:autoSpaceDE w:val="0"/>
      <w:autoSpaceDN w:val="0"/>
      <w:spacing w:before="715" w:line="283" w:lineRule="exact"/>
      <w:ind w:left="3038" w:right="2592"/>
      <w:outlineLvl w:val="8"/>
    </w:pPr>
    <w:rPr>
      <w:rFonts w:ascii="Times New Roman CYR" w:hAnsi="Times New Roman CYR"/>
      <w:b/>
      <w:color w:val="000000"/>
      <w:spacing w:val="-1"/>
      <w:lang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0"/>
    <w:locked/>
    <w:rsid w:val="000125D1"/>
    <w:rPr>
      <w:rFonts w:ascii="Times New Roman CYR" w:eastAsia="Calibri" w:hAnsi="Times New Roman CYR" w:cs="Times New Roman CYR"/>
      <w:sz w:val="24"/>
      <w:szCs w:val="24"/>
      <w:lang w:val="ru-RU" w:eastAsia="ru-RU" w:bidi="ar-SA"/>
    </w:rPr>
  </w:style>
  <w:style w:type="character" w:customStyle="1" w:styleId="21">
    <w:name w:val="Заголовок 2 Знак"/>
    <w:link w:val="20"/>
    <w:locked/>
    <w:rsid w:val="000125D1"/>
    <w:rPr>
      <w:rFonts w:ascii="Times New Roman CYR" w:eastAsia="Calibri" w:hAnsi="Times New Roman CYR" w:cs="Times New Roman CYR"/>
      <w:sz w:val="24"/>
      <w:szCs w:val="24"/>
      <w:lang w:val="ru-RU" w:eastAsia="ru-RU" w:bidi="ar-SA"/>
    </w:rPr>
  </w:style>
  <w:style w:type="character" w:customStyle="1" w:styleId="31">
    <w:name w:val="Заголовок 3 Знак"/>
    <w:link w:val="30"/>
    <w:uiPriority w:val="9"/>
    <w:locked/>
    <w:rsid w:val="000125D1"/>
    <w:rPr>
      <w:rFonts w:ascii="Times New Roman CYR" w:eastAsia="Calibri" w:hAnsi="Times New Roman CYR" w:cs="Times New Roman CYR"/>
      <w:sz w:val="24"/>
      <w:szCs w:val="24"/>
      <w:lang w:val="ru-RU" w:eastAsia="ru-RU" w:bidi="ar-SA"/>
    </w:rPr>
  </w:style>
  <w:style w:type="character" w:customStyle="1" w:styleId="53">
    <w:name w:val="Заголовок 5 Знак"/>
    <w:link w:val="52"/>
    <w:rsid w:val="00613E33"/>
    <w:rPr>
      <w:b/>
      <w:bCs/>
    </w:rPr>
  </w:style>
  <w:style w:type="table" w:styleId="a8">
    <w:name w:val="Table Grid"/>
    <w:basedOn w:val="a6"/>
    <w:uiPriority w:val="59"/>
    <w:rsid w:val="0001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0125D1"/>
    <w:rPr>
      <w:rFonts w:cs="Times New Roman"/>
      <w:b/>
      <w:bCs/>
    </w:rPr>
  </w:style>
  <w:style w:type="paragraph" w:styleId="aa">
    <w:name w:val="Normal (Web)"/>
    <w:basedOn w:val="a4"/>
    <w:link w:val="ab"/>
    <w:uiPriority w:val="99"/>
    <w:rsid w:val="000125D1"/>
    <w:pPr>
      <w:spacing w:before="100" w:beforeAutospacing="1" w:after="100" w:afterAutospacing="1"/>
    </w:pPr>
    <w:rPr>
      <w:rFonts w:eastAsia="Calibri"/>
    </w:rPr>
  </w:style>
  <w:style w:type="paragraph" w:styleId="ac">
    <w:name w:val="Body Text"/>
    <w:basedOn w:val="a4"/>
    <w:link w:val="ad"/>
    <w:rsid w:val="0014765B"/>
    <w:pPr>
      <w:widowControl w:val="0"/>
      <w:autoSpaceDE w:val="0"/>
      <w:autoSpaceDN w:val="0"/>
    </w:pPr>
    <w:rPr>
      <w:rFonts w:ascii="Arial" w:eastAsia="Calibri" w:hAnsi="Arial" w:cs="Arial"/>
    </w:rPr>
  </w:style>
  <w:style w:type="character" w:customStyle="1" w:styleId="ad">
    <w:name w:val="Основной текст Знак"/>
    <w:link w:val="ac"/>
    <w:locked/>
    <w:rsid w:val="0014765B"/>
    <w:rPr>
      <w:rFonts w:ascii="Arial" w:eastAsia="Calibri" w:hAnsi="Arial" w:cs="Arial"/>
      <w:sz w:val="24"/>
      <w:szCs w:val="24"/>
      <w:lang w:val="ru-RU" w:eastAsia="ru-RU" w:bidi="ar-SA"/>
    </w:rPr>
  </w:style>
  <w:style w:type="paragraph" w:customStyle="1" w:styleId="13">
    <w:name w:val="Без интервала1"/>
    <w:rsid w:val="00814FDD"/>
    <w:pPr>
      <w:widowControl w:val="0"/>
      <w:autoSpaceDE w:val="0"/>
      <w:autoSpaceDN w:val="0"/>
    </w:pPr>
    <w:rPr>
      <w:rFonts w:ascii="Times New Roman CYR" w:eastAsia="Calibri" w:hAnsi="Times New Roman CYR" w:cs="Times New Roman CYR"/>
      <w:lang w:val="ru-RU" w:eastAsia="ru-RU"/>
    </w:rPr>
  </w:style>
  <w:style w:type="paragraph" w:customStyle="1" w:styleId="210">
    <w:name w:val="Основной текст 21"/>
    <w:basedOn w:val="a4"/>
    <w:uiPriority w:val="99"/>
    <w:rsid w:val="00B831E0"/>
    <w:pPr>
      <w:ind w:firstLine="720"/>
      <w:jc w:val="both"/>
    </w:pPr>
    <w:rPr>
      <w:szCs w:val="20"/>
    </w:rPr>
  </w:style>
  <w:style w:type="paragraph" w:styleId="ae">
    <w:name w:val="footer"/>
    <w:basedOn w:val="a4"/>
    <w:link w:val="af"/>
    <w:rsid w:val="0095150D"/>
    <w:pPr>
      <w:tabs>
        <w:tab w:val="center" w:pos="4677"/>
        <w:tab w:val="right" w:pos="9355"/>
      </w:tabs>
    </w:pPr>
    <w:rPr>
      <w:lang w:val="x-none" w:eastAsia="x-none"/>
    </w:rPr>
  </w:style>
  <w:style w:type="character" w:styleId="af0">
    <w:name w:val="page number"/>
    <w:basedOn w:val="a5"/>
    <w:rsid w:val="0095150D"/>
  </w:style>
  <w:style w:type="paragraph" w:styleId="af1">
    <w:name w:val="header"/>
    <w:basedOn w:val="a4"/>
    <w:link w:val="af2"/>
    <w:uiPriority w:val="99"/>
    <w:rsid w:val="00EF3878"/>
    <w:pPr>
      <w:tabs>
        <w:tab w:val="center" w:pos="4677"/>
        <w:tab w:val="right" w:pos="9355"/>
      </w:tabs>
    </w:pPr>
    <w:rPr>
      <w:lang w:val="x-none" w:eastAsia="x-none"/>
    </w:rPr>
  </w:style>
  <w:style w:type="character" w:customStyle="1" w:styleId="af2">
    <w:name w:val="Верхний колонтитул Знак"/>
    <w:link w:val="af1"/>
    <w:uiPriority w:val="99"/>
    <w:rsid w:val="00613E33"/>
    <w:rPr>
      <w:sz w:val="24"/>
      <w:szCs w:val="24"/>
    </w:rPr>
  </w:style>
  <w:style w:type="character" w:customStyle="1" w:styleId="22">
    <w:name w:val="Знак Знак22"/>
    <w:locked/>
    <w:rsid w:val="00477633"/>
    <w:rPr>
      <w:rFonts w:ascii="Times New Roman CYR" w:eastAsia="Calibri" w:hAnsi="Times New Roman CYR" w:cs="Times New Roman CYR"/>
      <w:sz w:val="24"/>
      <w:szCs w:val="24"/>
      <w:lang w:val="ru-RU" w:eastAsia="ru-RU" w:bidi="ar-SA"/>
    </w:rPr>
  </w:style>
  <w:style w:type="paragraph" w:styleId="af3">
    <w:name w:val="Balloon Text"/>
    <w:basedOn w:val="a4"/>
    <w:link w:val="af4"/>
    <w:uiPriority w:val="99"/>
    <w:rsid w:val="000E23A4"/>
    <w:rPr>
      <w:rFonts w:ascii="Tahoma" w:hAnsi="Tahoma"/>
      <w:sz w:val="16"/>
      <w:szCs w:val="16"/>
      <w:lang w:val="x-none" w:eastAsia="x-none"/>
    </w:rPr>
  </w:style>
  <w:style w:type="character" w:customStyle="1" w:styleId="af4">
    <w:name w:val="Текст выноски Знак"/>
    <w:link w:val="af3"/>
    <w:uiPriority w:val="99"/>
    <w:rsid w:val="000E23A4"/>
    <w:rPr>
      <w:rFonts w:ascii="Tahoma" w:hAnsi="Tahoma" w:cs="Tahoma"/>
      <w:sz w:val="16"/>
      <w:szCs w:val="16"/>
    </w:rPr>
  </w:style>
  <w:style w:type="paragraph" w:styleId="23">
    <w:name w:val="Body Text 2"/>
    <w:basedOn w:val="a4"/>
    <w:link w:val="24"/>
    <w:rsid w:val="00613E33"/>
    <w:pPr>
      <w:spacing w:after="120" w:line="480" w:lineRule="auto"/>
    </w:pPr>
    <w:rPr>
      <w:lang w:val="x-none" w:eastAsia="x-none"/>
    </w:rPr>
  </w:style>
  <w:style w:type="character" w:customStyle="1" w:styleId="24">
    <w:name w:val="Основной текст 2 Знак"/>
    <w:link w:val="23"/>
    <w:rsid w:val="00613E33"/>
    <w:rPr>
      <w:sz w:val="24"/>
      <w:szCs w:val="24"/>
    </w:rPr>
  </w:style>
  <w:style w:type="table" w:customStyle="1" w:styleId="14">
    <w:name w:val="Сетка таблицы1"/>
    <w:basedOn w:val="a6"/>
    <w:next w:val="a8"/>
    <w:uiPriority w:val="59"/>
    <w:rsid w:val="00613E33"/>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4"/>
    <w:link w:val="af6"/>
    <w:rsid w:val="00613E33"/>
    <w:pPr>
      <w:spacing w:after="120"/>
      <w:ind w:left="283"/>
    </w:pPr>
    <w:rPr>
      <w:lang w:val="x-none" w:eastAsia="x-none"/>
    </w:rPr>
  </w:style>
  <w:style w:type="character" w:customStyle="1" w:styleId="af6">
    <w:name w:val="Основной текст с отступом Знак"/>
    <w:link w:val="af5"/>
    <w:rsid w:val="00613E33"/>
    <w:rPr>
      <w:sz w:val="24"/>
      <w:szCs w:val="24"/>
    </w:rPr>
  </w:style>
  <w:style w:type="character" w:styleId="af7">
    <w:name w:val="Emphasis"/>
    <w:qFormat/>
    <w:rsid w:val="00613E33"/>
    <w:rPr>
      <w:i/>
      <w:iCs/>
    </w:rPr>
  </w:style>
  <w:style w:type="character" w:customStyle="1" w:styleId="grame">
    <w:name w:val="grame"/>
    <w:rsid w:val="00613E33"/>
  </w:style>
  <w:style w:type="table" w:customStyle="1" w:styleId="110">
    <w:name w:val="Сетка таблицы11"/>
    <w:basedOn w:val="a6"/>
    <w:next w:val="a8"/>
    <w:uiPriority w:val="59"/>
    <w:rsid w:val="00613E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2"/>
    <w:basedOn w:val="a4"/>
    <w:rsid w:val="00F5305C"/>
    <w:pPr>
      <w:ind w:firstLine="720"/>
      <w:jc w:val="both"/>
    </w:pPr>
    <w:rPr>
      <w:szCs w:val="20"/>
    </w:rPr>
  </w:style>
  <w:style w:type="paragraph" w:styleId="af8">
    <w:name w:val="No Spacing"/>
    <w:aliases w:val="В таблице"/>
    <w:link w:val="af9"/>
    <w:uiPriority w:val="1"/>
    <w:qFormat/>
    <w:rsid w:val="00F37A47"/>
    <w:rPr>
      <w:sz w:val="28"/>
      <w:szCs w:val="28"/>
      <w:lang w:val="ru-RU" w:eastAsia="ru-RU"/>
    </w:rPr>
  </w:style>
  <w:style w:type="character" w:styleId="afa">
    <w:name w:val="Hyperlink"/>
    <w:uiPriority w:val="99"/>
    <w:unhideWhenUsed/>
    <w:rsid w:val="00A66BE9"/>
    <w:rPr>
      <w:color w:val="0000FF"/>
      <w:u w:val="single"/>
    </w:rPr>
  </w:style>
  <w:style w:type="character" w:styleId="afb">
    <w:name w:val="FollowedHyperlink"/>
    <w:uiPriority w:val="99"/>
    <w:unhideWhenUsed/>
    <w:rsid w:val="00A66BE9"/>
    <w:rPr>
      <w:color w:val="800080"/>
      <w:u w:val="single"/>
    </w:rPr>
  </w:style>
  <w:style w:type="paragraph" w:customStyle="1" w:styleId="xl63">
    <w:name w:val="xl63"/>
    <w:basedOn w:val="a4"/>
    <w:rsid w:val="003E4EC3"/>
    <w:pPr>
      <w:shd w:val="clear" w:color="000000" w:fill="FFFF99"/>
      <w:spacing w:before="100" w:beforeAutospacing="1" w:after="100" w:afterAutospacing="1"/>
    </w:pPr>
  </w:style>
  <w:style w:type="paragraph" w:customStyle="1" w:styleId="xl64">
    <w:name w:val="xl64"/>
    <w:basedOn w:val="a4"/>
    <w:rsid w:val="003E4EC3"/>
    <w:pPr>
      <w:spacing w:before="100" w:beforeAutospacing="1" w:after="100" w:afterAutospacing="1"/>
      <w:jc w:val="center"/>
      <w:textAlignment w:val="center"/>
    </w:pPr>
  </w:style>
  <w:style w:type="paragraph" w:customStyle="1" w:styleId="xl65">
    <w:name w:val="xl65"/>
    <w:basedOn w:val="a4"/>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4"/>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4"/>
    <w:rsid w:val="003E4EC3"/>
    <w:pPr>
      <w:spacing w:before="100" w:beforeAutospacing="1" w:after="100" w:afterAutospacing="1"/>
    </w:pPr>
    <w:rPr>
      <w:color w:val="000000"/>
    </w:rPr>
  </w:style>
  <w:style w:type="paragraph" w:customStyle="1" w:styleId="xl68">
    <w:name w:val="xl68"/>
    <w:basedOn w:val="a4"/>
    <w:rsid w:val="003E4EC3"/>
    <w:pPr>
      <w:spacing w:before="100" w:beforeAutospacing="1" w:after="100" w:afterAutospacing="1"/>
      <w:jc w:val="center"/>
      <w:textAlignment w:val="center"/>
    </w:pPr>
    <w:rPr>
      <w:color w:val="000000"/>
    </w:rPr>
  </w:style>
  <w:style w:type="paragraph" w:customStyle="1" w:styleId="xl69">
    <w:name w:val="xl69"/>
    <w:basedOn w:val="a4"/>
    <w:rsid w:val="003E4EC3"/>
    <w:pPr>
      <w:shd w:val="clear" w:color="000000" w:fill="CCFFCC"/>
      <w:spacing w:before="100" w:beforeAutospacing="1" w:after="100" w:afterAutospacing="1"/>
    </w:pPr>
  </w:style>
  <w:style w:type="paragraph" w:customStyle="1" w:styleId="xl70">
    <w:name w:val="xl70"/>
    <w:basedOn w:val="a4"/>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4"/>
    <w:rsid w:val="003E4E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4"/>
    <w:rsid w:val="003E4E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4"/>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4"/>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4"/>
    <w:rsid w:val="003E4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4"/>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4"/>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4"/>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4"/>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4"/>
    <w:rsid w:val="003E4EC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4"/>
    <w:rsid w:val="003E4E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4"/>
    <w:rsid w:val="003E4EC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4"/>
    <w:rsid w:val="003E4EC3"/>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4"/>
    <w:rsid w:val="003E4E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4"/>
    <w:rsid w:val="003E4E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0">
    <w:name w:val="xl90"/>
    <w:basedOn w:val="a4"/>
    <w:uiPriority w:val="99"/>
    <w:rsid w:val="003E4E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4"/>
    <w:uiPriority w:val="99"/>
    <w:rsid w:val="003E4E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2">
    <w:name w:val="xl92"/>
    <w:basedOn w:val="a4"/>
    <w:uiPriority w:val="99"/>
    <w:rsid w:val="003E4E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4"/>
    <w:rsid w:val="003E4EC3"/>
    <w:pPr>
      <w:pBdr>
        <w:left w:val="single" w:sz="4" w:space="0" w:color="auto"/>
      </w:pBdr>
      <w:spacing w:before="100" w:beforeAutospacing="1" w:after="100" w:afterAutospacing="1"/>
      <w:textAlignment w:val="center"/>
    </w:pPr>
    <w:rPr>
      <w:b/>
      <w:bCs/>
      <w:color w:val="000000"/>
    </w:rPr>
  </w:style>
  <w:style w:type="paragraph" w:customStyle="1" w:styleId="xl94">
    <w:name w:val="xl94"/>
    <w:basedOn w:val="a4"/>
    <w:rsid w:val="003E4EC3"/>
    <w:pPr>
      <w:spacing w:before="100" w:beforeAutospacing="1" w:after="100" w:afterAutospacing="1"/>
      <w:textAlignment w:val="center"/>
    </w:pPr>
    <w:rPr>
      <w:b/>
      <w:bCs/>
      <w:color w:val="000000"/>
    </w:rPr>
  </w:style>
  <w:style w:type="paragraph" w:customStyle="1" w:styleId="xl95">
    <w:name w:val="xl95"/>
    <w:basedOn w:val="a4"/>
    <w:rsid w:val="003E4EC3"/>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96">
    <w:name w:val="xl96"/>
    <w:basedOn w:val="a4"/>
    <w:rsid w:val="003E4EC3"/>
    <w:pPr>
      <w:pBdr>
        <w:top w:val="single" w:sz="4" w:space="0" w:color="auto"/>
      </w:pBdr>
      <w:spacing w:before="100" w:beforeAutospacing="1" w:after="100" w:afterAutospacing="1"/>
      <w:textAlignment w:val="center"/>
    </w:pPr>
    <w:rPr>
      <w:b/>
      <w:bCs/>
      <w:color w:val="000000"/>
    </w:rPr>
  </w:style>
  <w:style w:type="paragraph" w:customStyle="1" w:styleId="xl97">
    <w:name w:val="xl97"/>
    <w:basedOn w:val="a4"/>
    <w:rsid w:val="006F2F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4"/>
    <w:rsid w:val="006F2F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character" w:customStyle="1" w:styleId="92">
    <w:name w:val="Знак9"/>
    <w:semiHidden/>
    <w:locked/>
    <w:rsid w:val="00961351"/>
    <w:rPr>
      <w:rFonts w:ascii="Calibri" w:hAnsi="Calibri" w:cs="Calibri"/>
      <w:i/>
      <w:iCs/>
      <w:sz w:val="24"/>
      <w:szCs w:val="24"/>
    </w:rPr>
  </w:style>
  <w:style w:type="character" w:customStyle="1" w:styleId="45">
    <w:name w:val="Заголовок 4 Знак"/>
    <w:link w:val="44"/>
    <w:rsid w:val="00DD767A"/>
    <w:rPr>
      <w:rFonts w:ascii="Times New Roman CYR" w:hAnsi="Times New Roman CYR" w:cs="Times New Roman CYR"/>
      <w:sz w:val="24"/>
      <w:szCs w:val="24"/>
    </w:rPr>
  </w:style>
  <w:style w:type="character" w:customStyle="1" w:styleId="61">
    <w:name w:val="Заголовок 6 Знак"/>
    <w:link w:val="60"/>
    <w:uiPriority w:val="9"/>
    <w:rsid w:val="00DD767A"/>
    <w:rPr>
      <w:rFonts w:ascii="Times New Roman CYR" w:hAnsi="Times New Roman CYR" w:cs="Times New Roman CYR"/>
      <w:b/>
      <w:bCs/>
      <w:sz w:val="22"/>
      <w:szCs w:val="22"/>
    </w:rPr>
  </w:style>
  <w:style w:type="character" w:customStyle="1" w:styleId="71">
    <w:name w:val="Заголовок 7 Знак"/>
    <w:link w:val="70"/>
    <w:rsid w:val="00DD767A"/>
    <w:rPr>
      <w:rFonts w:ascii="Times New Roman CYR" w:hAnsi="Times New Roman CYR" w:cs="Times New Roman CYR"/>
      <w:sz w:val="28"/>
      <w:szCs w:val="28"/>
      <w:lang w:val="uk-UA"/>
    </w:rPr>
  </w:style>
  <w:style w:type="character" w:customStyle="1" w:styleId="81">
    <w:name w:val="Заголовок 8 Знак"/>
    <w:link w:val="80"/>
    <w:rsid w:val="00DD767A"/>
    <w:rPr>
      <w:rFonts w:ascii="Times New Roman CYR" w:hAnsi="Times New Roman CYR" w:cs="Times New Roman CYR"/>
      <w:color w:val="000000"/>
      <w:sz w:val="28"/>
      <w:szCs w:val="28"/>
      <w:lang w:val="uk-UA"/>
    </w:rPr>
  </w:style>
  <w:style w:type="character" w:customStyle="1" w:styleId="91">
    <w:name w:val="Заголовок 9 Знак"/>
    <w:link w:val="90"/>
    <w:rsid w:val="00DD767A"/>
    <w:rPr>
      <w:rFonts w:ascii="Times New Roman CYR" w:hAnsi="Times New Roman CYR" w:cs="Times New Roman CYR"/>
      <w:b/>
      <w:color w:val="000000"/>
      <w:spacing w:val="-1"/>
      <w:sz w:val="24"/>
      <w:szCs w:val="24"/>
      <w:shd w:val="clear" w:color="auto" w:fill="FFFFFF"/>
      <w:lang w:val="uk-UA"/>
    </w:rPr>
  </w:style>
  <w:style w:type="numbering" w:customStyle="1" w:styleId="15">
    <w:name w:val="Нет списка1"/>
    <w:next w:val="a7"/>
    <w:semiHidden/>
    <w:rsid w:val="00DD767A"/>
  </w:style>
  <w:style w:type="character" w:customStyle="1" w:styleId="16">
    <w:name w:val="Знак16"/>
    <w:locked/>
    <w:rsid w:val="00DD767A"/>
    <w:rPr>
      <w:rFonts w:ascii="Times New Roman CYR" w:hAnsi="Times New Roman CYR" w:cs="Times New Roman CYR"/>
      <w:noProof w:val="0"/>
      <w:sz w:val="24"/>
      <w:szCs w:val="24"/>
      <w:lang w:val="ru-RU" w:eastAsia="x-none"/>
    </w:rPr>
  </w:style>
  <w:style w:type="character" w:customStyle="1" w:styleId="150">
    <w:name w:val="Знак15"/>
    <w:locked/>
    <w:rsid w:val="00DD767A"/>
    <w:rPr>
      <w:rFonts w:ascii="Times New Roman CYR" w:hAnsi="Times New Roman CYR" w:cs="Times New Roman CYR"/>
      <w:noProof w:val="0"/>
      <w:sz w:val="24"/>
      <w:szCs w:val="24"/>
      <w:lang w:val="ru-RU" w:eastAsia="x-none"/>
    </w:rPr>
  </w:style>
  <w:style w:type="character" w:customStyle="1" w:styleId="140">
    <w:name w:val="Знак14"/>
    <w:semiHidden/>
    <w:locked/>
    <w:rsid w:val="00DD767A"/>
    <w:rPr>
      <w:rFonts w:ascii="Cambria" w:hAnsi="Cambria" w:cs="Cambria"/>
      <w:b/>
      <w:bCs/>
      <w:sz w:val="26"/>
      <w:szCs w:val="26"/>
    </w:rPr>
  </w:style>
  <w:style w:type="character" w:customStyle="1" w:styleId="130">
    <w:name w:val="Знак13"/>
    <w:semiHidden/>
    <w:locked/>
    <w:rsid w:val="00DD767A"/>
    <w:rPr>
      <w:rFonts w:ascii="Calibri" w:hAnsi="Calibri" w:cs="Calibri"/>
      <w:b/>
      <w:bCs/>
      <w:sz w:val="28"/>
      <w:szCs w:val="28"/>
    </w:rPr>
  </w:style>
  <w:style w:type="character" w:customStyle="1" w:styleId="120">
    <w:name w:val="Знак12"/>
    <w:semiHidden/>
    <w:locked/>
    <w:rsid w:val="00DD767A"/>
    <w:rPr>
      <w:rFonts w:ascii="Calibri" w:hAnsi="Calibri" w:cs="Calibri"/>
      <w:b/>
      <w:bCs/>
      <w:i/>
      <w:iCs/>
      <w:sz w:val="26"/>
      <w:szCs w:val="26"/>
    </w:rPr>
  </w:style>
  <w:style w:type="character" w:customStyle="1" w:styleId="112">
    <w:name w:val="Знак11"/>
    <w:semiHidden/>
    <w:locked/>
    <w:rsid w:val="00DD767A"/>
    <w:rPr>
      <w:rFonts w:ascii="Calibri" w:hAnsi="Calibri" w:cs="Calibri"/>
      <w:b/>
      <w:bCs/>
    </w:rPr>
  </w:style>
  <w:style w:type="character" w:customStyle="1" w:styleId="100">
    <w:name w:val="Знак10"/>
    <w:semiHidden/>
    <w:locked/>
    <w:rsid w:val="00DD767A"/>
    <w:rPr>
      <w:rFonts w:ascii="Calibri" w:hAnsi="Calibri" w:cs="Calibri"/>
      <w:sz w:val="24"/>
      <w:szCs w:val="24"/>
    </w:rPr>
  </w:style>
  <w:style w:type="paragraph" w:styleId="afc">
    <w:name w:val="Plain Text"/>
    <w:basedOn w:val="a4"/>
    <w:link w:val="afd"/>
    <w:rsid w:val="00DD767A"/>
    <w:pPr>
      <w:autoSpaceDE w:val="0"/>
      <w:autoSpaceDN w:val="0"/>
    </w:pPr>
    <w:rPr>
      <w:rFonts w:ascii="Courier New" w:hAnsi="Courier New"/>
      <w:color w:val="000000"/>
      <w:sz w:val="20"/>
      <w:szCs w:val="20"/>
      <w:lang w:val="x-none" w:eastAsia="x-none"/>
    </w:rPr>
  </w:style>
  <w:style w:type="character" w:customStyle="1" w:styleId="afd">
    <w:name w:val="Текст Знак"/>
    <w:link w:val="afc"/>
    <w:rsid w:val="00DD767A"/>
    <w:rPr>
      <w:rFonts w:ascii="Courier New" w:hAnsi="Courier New" w:cs="Courier New"/>
      <w:color w:val="000000"/>
    </w:rPr>
  </w:style>
  <w:style w:type="character" w:customStyle="1" w:styleId="72">
    <w:name w:val="Знак7"/>
    <w:semiHidden/>
    <w:locked/>
    <w:rsid w:val="00DD767A"/>
    <w:rPr>
      <w:rFonts w:ascii="Courier New" w:hAnsi="Courier New" w:cs="Courier New"/>
      <w:sz w:val="20"/>
      <w:szCs w:val="20"/>
    </w:rPr>
  </w:style>
  <w:style w:type="paragraph" w:customStyle="1" w:styleId="FR1">
    <w:name w:val="FR1"/>
    <w:rsid w:val="00DD767A"/>
    <w:pPr>
      <w:widowControl w:val="0"/>
      <w:autoSpaceDE w:val="0"/>
      <w:autoSpaceDN w:val="0"/>
      <w:snapToGrid w:val="0"/>
      <w:ind w:left="1200" w:hanging="360"/>
      <w:jc w:val="both"/>
    </w:pPr>
    <w:rPr>
      <w:rFonts w:ascii="Times New Roman CYR" w:hAnsi="Times New Roman CYR" w:cs="Times New Roman CYR"/>
      <w:lang w:eastAsia="ru-RU"/>
    </w:rPr>
  </w:style>
  <w:style w:type="character" w:customStyle="1" w:styleId="62">
    <w:name w:val="Знак6"/>
    <w:locked/>
    <w:rsid w:val="00DD767A"/>
    <w:rPr>
      <w:rFonts w:ascii="Arial" w:hAnsi="Arial" w:cs="Arial"/>
      <w:noProof w:val="0"/>
      <w:sz w:val="24"/>
      <w:szCs w:val="24"/>
      <w:lang w:val="ru-RU" w:eastAsia="x-none"/>
    </w:rPr>
  </w:style>
  <w:style w:type="paragraph" w:customStyle="1" w:styleId="BodyText1">
    <w:name w:val="Body Text1"/>
    <w:basedOn w:val="a4"/>
    <w:rsid w:val="00DD767A"/>
    <w:pPr>
      <w:widowControl w:val="0"/>
      <w:autoSpaceDE w:val="0"/>
      <w:autoSpaceDN w:val="0"/>
    </w:pPr>
    <w:rPr>
      <w:rFonts w:ascii="Arial" w:hAnsi="Arial" w:cs="Arial"/>
    </w:rPr>
  </w:style>
  <w:style w:type="character" w:customStyle="1" w:styleId="54">
    <w:name w:val="Знак5"/>
    <w:semiHidden/>
    <w:locked/>
    <w:rsid w:val="00DD767A"/>
    <w:rPr>
      <w:rFonts w:ascii="Times New Roman CYR" w:hAnsi="Times New Roman CYR" w:cs="Times New Roman CYR"/>
      <w:sz w:val="24"/>
      <w:szCs w:val="24"/>
    </w:rPr>
  </w:style>
  <w:style w:type="paragraph" w:styleId="25">
    <w:name w:val="Body Text Indent 2"/>
    <w:basedOn w:val="a4"/>
    <w:link w:val="26"/>
    <w:uiPriority w:val="99"/>
    <w:rsid w:val="00DD767A"/>
    <w:pPr>
      <w:widowControl w:val="0"/>
      <w:autoSpaceDE w:val="0"/>
      <w:autoSpaceDN w:val="0"/>
      <w:spacing w:after="120" w:line="480" w:lineRule="auto"/>
      <w:ind w:left="283"/>
    </w:pPr>
    <w:rPr>
      <w:rFonts w:ascii="Times New Roman CYR" w:hAnsi="Times New Roman CYR"/>
      <w:lang w:val="x-none" w:eastAsia="x-none"/>
    </w:rPr>
  </w:style>
  <w:style w:type="character" w:customStyle="1" w:styleId="26">
    <w:name w:val="Основной текст с отступом 2 Знак"/>
    <w:link w:val="25"/>
    <w:uiPriority w:val="99"/>
    <w:rsid w:val="00DD767A"/>
    <w:rPr>
      <w:rFonts w:ascii="Times New Roman CYR" w:hAnsi="Times New Roman CYR" w:cs="Times New Roman CYR"/>
      <w:sz w:val="24"/>
      <w:szCs w:val="24"/>
    </w:rPr>
  </w:style>
  <w:style w:type="character" w:customStyle="1" w:styleId="46">
    <w:name w:val="Знак4"/>
    <w:locked/>
    <w:rsid w:val="00DD767A"/>
    <w:rPr>
      <w:rFonts w:ascii="Times New Roman CYR" w:hAnsi="Times New Roman CYR" w:cs="Times New Roman CYR"/>
      <w:noProof w:val="0"/>
      <w:sz w:val="24"/>
      <w:szCs w:val="24"/>
      <w:lang w:val="ru-RU" w:eastAsia="x-none"/>
    </w:rPr>
  </w:style>
  <w:style w:type="paragraph" w:styleId="afe">
    <w:name w:val="Title"/>
    <w:basedOn w:val="a4"/>
    <w:link w:val="aff"/>
    <w:qFormat/>
    <w:rsid w:val="00DD767A"/>
    <w:pPr>
      <w:widowControl w:val="0"/>
      <w:autoSpaceDE w:val="0"/>
      <w:autoSpaceDN w:val="0"/>
      <w:ind w:left="113"/>
      <w:jc w:val="center"/>
    </w:pPr>
    <w:rPr>
      <w:rFonts w:ascii="Times New Roman CYR" w:hAnsi="Times New Roman CYR"/>
      <w:b/>
      <w:bCs/>
      <w:sz w:val="22"/>
      <w:szCs w:val="22"/>
      <w:lang w:eastAsia="x-none"/>
    </w:rPr>
  </w:style>
  <w:style w:type="character" w:customStyle="1" w:styleId="aff">
    <w:name w:val="Заголовок Знак"/>
    <w:link w:val="afe"/>
    <w:rsid w:val="00DD767A"/>
    <w:rPr>
      <w:rFonts w:ascii="Times New Roman CYR" w:hAnsi="Times New Roman CYR" w:cs="Times New Roman CYR"/>
      <w:b/>
      <w:bCs/>
      <w:sz w:val="22"/>
      <w:szCs w:val="22"/>
      <w:lang w:val="uk-UA"/>
    </w:rPr>
  </w:style>
  <w:style w:type="character" w:customStyle="1" w:styleId="32">
    <w:name w:val="Знак3"/>
    <w:locked/>
    <w:rsid w:val="00DD767A"/>
    <w:rPr>
      <w:rFonts w:ascii="Times New Roman CYR" w:hAnsi="Times New Roman CYR" w:cs="Times New Roman CYR"/>
      <w:b/>
      <w:bCs/>
      <w:noProof w:val="0"/>
      <w:sz w:val="22"/>
      <w:szCs w:val="22"/>
      <w:lang w:val="uk-UA" w:eastAsia="x-none"/>
    </w:rPr>
  </w:style>
  <w:style w:type="paragraph" w:styleId="33">
    <w:name w:val="List 3"/>
    <w:basedOn w:val="a4"/>
    <w:rsid w:val="00DD767A"/>
    <w:pPr>
      <w:widowControl w:val="0"/>
      <w:autoSpaceDE w:val="0"/>
      <w:autoSpaceDN w:val="0"/>
      <w:spacing w:line="340" w:lineRule="auto"/>
      <w:ind w:left="849" w:hanging="283"/>
    </w:pPr>
    <w:rPr>
      <w:rFonts w:ascii="Times New Roman CYR" w:hAnsi="Times New Roman CYR" w:cs="Times New Roman CYR"/>
      <w:sz w:val="20"/>
      <w:szCs w:val="20"/>
    </w:rPr>
  </w:style>
  <w:style w:type="paragraph" w:styleId="27">
    <w:name w:val="List 2"/>
    <w:basedOn w:val="a4"/>
    <w:rsid w:val="00DD767A"/>
    <w:pPr>
      <w:widowControl w:val="0"/>
      <w:autoSpaceDE w:val="0"/>
      <w:autoSpaceDN w:val="0"/>
      <w:spacing w:line="340" w:lineRule="auto"/>
      <w:ind w:left="566" w:hanging="283"/>
    </w:pPr>
    <w:rPr>
      <w:rFonts w:ascii="Times New Roman CYR" w:hAnsi="Times New Roman CYR" w:cs="Times New Roman CYR"/>
      <w:sz w:val="20"/>
      <w:szCs w:val="20"/>
    </w:rPr>
  </w:style>
  <w:style w:type="paragraph" w:styleId="47">
    <w:name w:val="List 4"/>
    <w:basedOn w:val="a4"/>
    <w:rsid w:val="00DD767A"/>
    <w:pPr>
      <w:widowControl w:val="0"/>
      <w:autoSpaceDE w:val="0"/>
      <w:autoSpaceDN w:val="0"/>
      <w:spacing w:line="340" w:lineRule="auto"/>
      <w:ind w:left="1132" w:hanging="283"/>
    </w:pPr>
    <w:rPr>
      <w:rFonts w:ascii="Times New Roman CYR" w:hAnsi="Times New Roman CYR" w:cs="Times New Roman CYR"/>
      <w:sz w:val="20"/>
      <w:szCs w:val="20"/>
    </w:rPr>
  </w:style>
  <w:style w:type="paragraph" w:styleId="aff0">
    <w:name w:val="List"/>
    <w:basedOn w:val="a4"/>
    <w:uiPriority w:val="99"/>
    <w:rsid w:val="00DD767A"/>
    <w:pPr>
      <w:widowControl w:val="0"/>
      <w:autoSpaceDE w:val="0"/>
      <w:autoSpaceDN w:val="0"/>
      <w:spacing w:line="340" w:lineRule="auto"/>
      <w:ind w:left="283" w:hanging="283"/>
    </w:pPr>
    <w:rPr>
      <w:rFonts w:ascii="Times New Roman CYR" w:hAnsi="Times New Roman CYR" w:cs="Times New Roman CYR"/>
      <w:sz w:val="20"/>
      <w:szCs w:val="20"/>
    </w:rPr>
  </w:style>
  <w:style w:type="paragraph" w:styleId="34">
    <w:name w:val="List Bullet 3"/>
    <w:basedOn w:val="a4"/>
    <w:autoRedefine/>
    <w:rsid w:val="00DD767A"/>
    <w:pPr>
      <w:widowControl w:val="0"/>
      <w:tabs>
        <w:tab w:val="num" w:pos="926"/>
      </w:tabs>
      <w:autoSpaceDE w:val="0"/>
      <w:autoSpaceDN w:val="0"/>
      <w:spacing w:line="340" w:lineRule="auto"/>
      <w:ind w:left="926" w:hanging="360"/>
    </w:pPr>
    <w:rPr>
      <w:rFonts w:ascii="Times New Roman CYR" w:hAnsi="Times New Roman CYR" w:cs="Times New Roman CYR"/>
      <w:sz w:val="20"/>
      <w:szCs w:val="20"/>
    </w:rPr>
  </w:style>
  <w:style w:type="paragraph" w:styleId="55">
    <w:name w:val="List 5"/>
    <w:basedOn w:val="a4"/>
    <w:rsid w:val="00DD767A"/>
    <w:pPr>
      <w:widowControl w:val="0"/>
      <w:autoSpaceDE w:val="0"/>
      <w:autoSpaceDN w:val="0"/>
      <w:spacing w:line="340" w:lineRule="auto"/>
      <w:ind w:left="1415" w:hanging="283"/>
    </w:pPr>
    <w:rPr>
      <w:rFonts w:ascii="Times New Roman CYR" w:hAnsi="Times New Roman CYR" w:cs="Times New Roman CYR"/>
      <w:sz w:val="20"/>
      <w:szCs w:val="20"/>
    </w:rPr>
  </w:style>
  <w:style w:type="paragraph" w:styleId="35">
    <w:name w:val="Body Text Indent 3"/>
    <w:basedOn w:val="a4"/>
    <w:link w:val="36"/>
    <w:uiPriority w:val="99"/>
    <w:rsid w:val="00DD767A"/>
    <w:pPr>
      <w:widowControl w:val="0"/>
      <w:tabs>
        <w:tab w:val="left" w:pos="2160"/>
        <w:tab w:val="left" w:pos="3600"/>
      </w:tabs>
      <w:autoSpaceDE w:val="0"/>
      <w:autoSpaceDN w:val="0"/>
      <w:ind w:firstLine="539"/>
      <w:jc w:val="both"/>
    </w:pPr>
    <w:rPr>
      <w:rFonts w:ascii="Times New Roman CYR" w:hAnsi="Times New Roman CYR"/>
      <w:color w:val="000000"/>
      <w:lang w:eastAsia="x-none"/>
    </w:rPr>
  </w:style>
  <w:style w:type="character" w:customStyle="1" w:styleId="36">
    <w:name w:val="Основной текст с отступом 3 Знак"/>
    <w:link w:val="35"/>
    <w:uiPriority w:val="99"/>
    <w:rsid w:val="00DD767A"/>
    <w:rPr>
      <w:rFonts w:ascii="Times New Roman CYR" w:hAnsi="Times New Roman CYR" w:cs="Times New Roman CYR"/>
      <w:color w:val="000000"/>
      <w:sz w:val="24"/>
      <w:szCs w:val="24"/>
      <w:lang w:val="uk-UA"/>
    </w:rPr>
  </w:style>
  <w:style w:type="character" w:customStyle="1" w:styleId="28">
    <w:name w:val="Знак2"/>
    <w:semiHidden/>
    <w:locked/>
    <w:rsid w:val="00DD767A"/>
    <w:rPr>
      <w:rFonts w:ascii="Times New Roman CYR" w:hAnsi="Times New Roman CYR" w:cs="Times New Roman CYR"/>
      <w:sz w:val="16"/>
      <w:szCs w:val="16"/>
    </w:rPr>
  </w:style>
  <w:style w:type="character" w:customStyle="1" w:styleId="17">
    <w:name w:val="Знак1"/>
    <w:semiHidden/>
    <w:locked/>
    <w:rsid w:val="00DD767A"/>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4"/>
    <w:rsid w:val="00DD767A"/>
    <w:pPr>
      <w:autoSpaceDE w:val="0"/>
      <w:autoSpaceDN w:val="0"/>
    </w:pPr>
    <w:rPr>
      <w:rFonts w:ascii="Verdana" w:hAnsi="Verdana" w:cs="Verdana"/>
      <w:sz w:val="20"/>
      <w:szCs w:val="20"/>
      <w:lang w:val="en-US"/>
    </w:rPr>
  </w:style>
  <w:style w:type="paragraph" w:styleId="aff1">
    <w:name w:val="List Continue"/>
    <w:basedOn w:val="a4"/>
    <w:rsid w:val="00DD767A"/>
    <w:pPr>
      <w:widowControl w:val="0"/>
      <w:autoSpaceDE w:val="0"/>
      <w:autoSpaceDN w:val="0"/>
      <w:spacing w:after="120"/>
      <w:ind w:left="283"/>
    </w:pPr>
    <w:rPr>
      <w:rFonts w:ascii="Times New Roman CYR" w:hAnsi="Times New Roman CYR" w:cs="Times New Roman CYR"/>
    </w:rPr>
  </w:style>
  <w:style w:type="paragraph" w:styleId="56">
    <w:name w:val="List Continue 5"/>
    <w:basedOn w:val="a4"/>
    <w:rsid w:val="00DD767A"/>
    <w:pPr>
      <w:widowControl w:val="0"/>
      <w:autoSpaceDE w:val="0"/>
      <w:autoSpaceDN w:val="0"/>
      <w:spacing w:after="120"/>
      <w:ind w:left="1415"/>
    </w:pPr>
    <w:rPr>
      <w:rFonts w:ascii="Times New Roman CYR" w:hAnsi="Times New Roman CYR" w:cs="Times New Roman CYR"/>
    </w:rPr>
  </w:style>
  <w:style w:type="paragraph" w:customStyle="1" w:styleId="37">
    <w:name w:val="Знак Знак3 Знак"/>
    <w:basedOn w:val="a4"/>
    <w:rsid w:val="00DD767A"/>
    <w:rPr>
      <w:rFonts w:ascii="Verdana" w:hAnsi="Verdana" w:cs="Verdana"/>
      <w:sz w:val="20"/>
      <w:szCs w:val="20"/>
      <w:lang w:val="en-US" w:eastAsia="en-US"/>
    </w:rPr>
  </w:style>
  <w:style w:type="character" w:customStyle="1" w:styleId="aff2">
    <w:name w:val="Знак"/>
    <w:semiHidden/>
    <w:locked/>
    <w:rsid w:val="00DD767A"/>
    <w:rPr>
      <w:rFonts w:ascii="Tahoma" w:hAnsi="Tahoma" w:cs="Tahoma"/>
      <w:sz w:val="16"/>
      <w:szCs w:val="16"/>
    </w:rPr>
  </w:style>
  <w:style w:type="paragraph" w:customStyle="1" w:styleId="82">
    <w:name w:val="Знак8"/>
    <w:basedOn w:val="a4"/>
    <w:rsid w:val="00DD767A"/>
    <w:rPr>
      <w:rFonts w:ascii="Verdana" w:hAnsi="Verdana" w:cs="Verdana"/>
      <w:sz w:val="20"/>
      <w:szCs w:val="20"/>
      <w:lang w:val="en-US" w:eastAsia="en-US"/>
    </w:rPr>
  </w:style>
  <w:style w:type="paragraph" w:customStyle="1" w:styleId="29">
    <w:name w:val="Без интервала2"/>
    <w:rsid w:val="00DD767A"/>
    <w:pPr>
      <w:widowControl w:val="0"/>
      <w:autoSpaceDE w:val="0"/>
      <w:autoSpaceDN w:val="0"/>
    </w:pPr>
    <w:rPr>
      <w:rFonts w:ascii="Times New Roman CYR" w:hAnsi="Times New Roman CYR" w:cs="Times New Roman CYR"/>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styleId="z-">
    <w:name w:val="HTML Bottom of Form"/>
    <w:basedOn w:val="a4"/>
    <w:next w:val="a4"/>
    <w:link w:val="z-0"/>
    <w:hidden/>
    <w:rsid w:val="00DD767A"/>
    <w:pPr>
      <w:widowControl w:val="0"/>
      <w:pBdr>
        <w:top w:val="single" w:sz="6" w:space="1" w:color="auto"/>
      </w:pBdr>
      <w:autoSpaceDE w:val="0"/>
      <w:autoSpaceDN w:val="0"/>
      <w:jc w:val="center"/>
    </w:pPr>
    <w:rPr>
      <w:rFonts w:ascii="Arial" w:hAnsi="Arial"/>
      <w:vanish/>
      <w:sz w:val="16"/>
      <w:szCs w:val="16"/>
      <w:lang w:val="x-none" w:eastAsia="x-none"/>
    </w:rPr>
  </w:style>
  <w:style w:type="character" w:customStyle="1" w:styleId="z-0">
    <w:name w:val="z-Конец формы Знак"/>
    <w:link w:val="z-"/>
    <w:rsid w:val="00DD767A"/>
    <w:rPr>
      <w:rFonts w:ascii="Arial" w:hAnsi="Arial" w:cs="Arial"/>
      <w:vanish/>
      <w:sz w:val="16"/>
      <w:szCs w:val="16"/>
    </w:rPr>
  </w:style>
  <w:style w:type="paragraph" w:styleId="aff3">
    <w:name w:val="footnote text"/>
    <w:basedOn w:val="a4"/>
    <w:link w:val="aff4"/>
    <w:rsid w:val="00DD767A"/>
    <w:pPr>
      <w:widowControl w:val="0"/>
      <w:autoSpaceDE w:val="0"/>
      <w:autoSpaceDN w:val="0"/>
    </w:pPr>
    <w:rPr>
      <w:rFonts w:ascii="Times New Roman CYR" w:hAnsi="Times New Roman CYR"/>
      <w:sz w:val="20"/>
      <w:szCs w:val="20"/>
      <w:lang w:val="x-none" w:eastAsia="x-none"/>
    </w:rPr>
  </w:style>
  <w:style w:type="character" w:customStyle="1" w:styleId="aff4">
    <w:name w:val="Текст сноски Знак"/>
    <w:link w:val="aff3"/>
    <w:rsid w:val="00DD767A"/>
    <w:rPr>
      <w:rFonts w:ascii="Times New Roman CYR" w:hAnsi="Times New Roman CYR" w:cs="Times New Roman CYR"/>
    </w:rPr>
  </w:style>
  <w:style w:type="character" w:styleId="aff5">
    <w:name w:val="footnote reference"/>
    <w:rsid w:val="00DD767A"/>
    <w:rPr>
      <w:vertAlign w:val="superscript"/>
    </w:rPr>
  </w:style>
  <w:style w:type="paragraph" w:customStyle="1" w:styleId="38">
    <w:name w:val="Знак Знак3 Знак Знак Знак Знак Знак Знак Знак"/>
    <w:basedOn w:val="a4"/>
    <w:rsid w:val="00DD767A"/>
    <w:rPr>
      <w:rFonts w:ascii="Verdana" w:hAnsi="Verdana" w:cs="Verdana"/>
      <w:sz w:val="20"/>
      <w:szCs w:val="20"/>
      <w:lang w:val="en-US" w:eastAsia="en-US"/>
    </w:rPr>
  </w:style>
  <w:style w:type="paragraph" w:styleId="z-1">
    <w:name w:val="HTML Top of Form"/>
    <w:basedOn w:val="a4"/>
    <w:next w:val="a4"/>
    <w:link w:val="z-2"/>
    <w:hidden/>
    <w:rsid w:val="00DD767A"/>
    <w:pPr>
      <w:widowControl w:val="0"/>
      <w:pBdr>
        <w:bottom w:val="single" w:sz="6" w:space="1" w:color="auto"/>
      </w:pBdr>
      <w:autoSpaceDE w:val="0"/>
      <w:autoSpaceDN w:val="0"/>
      <w:jc w:val="center"/>
    </w:pPr>
    <w:rPr>
      <w:rFonts w:ascii="Arial" w:hAnsi="Arial"/>
      <w:vanish/>
      <w:sz w:val="16"/>
      <w:szCs w:val="16"/>
      <w:lang w:val="x-none" w:eastAsia="x-none"/>
    </w:rPr>
  </w:style>
  <w:style w:type="character" w:customStyle="1" w:styleId="z-2">
    <w:name w:val="z-Начало формы Знак"/>
    <w:link w:val="z-1"/>
    <w:rsid w:val="00DD767A"/>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styleId="HTML">
    <w:name w:val="HTML Preformatted"/>
    <w:basedOn w:val="a4"/>
    <w:link w:val="HTML0"/>
    <w:uiPriority w:val="99"/>
    <w:rsid w:val="00DD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DD767A"/>
    <w:rPr>
      <w:rFonts w:ascii="Courier New" w:hAnsi="Courier New" w:cs="Courier New"/>
    </w:rPr>
  </w:style>
  <w:style w:type="paragraph" w:customStyle="1" w:styleId="18">
    <w:name w:val="Основной текст1"/>
    <w:basedOn w:val="a4"/>
    <w:rsid w:val="00DD767A"/>
    <w:pPr>
      <w:widowControl w:val="0"/>
    </w:pPr>
    <w:rPr>
      <w:rFonts w:ascii="Arial" w:hAnsi="Arial"/>
      <w:snapToGrid w:val="0"/>
      <w:szCs w:val="20"/>
    </w:rPr>
  </w:style>
  <w:style w:type="paragraph" w:customStyle="1" w:styleId="83">
    <w:name w:val="Знак8 Знак Знак Знак Знак"/>
    <w:basedOn w:val="a4"/>
    <w:rsid w:val="00DD767A"/>
    <w:rPr>
      <w:rFonts w:ascii="Verdana" w:hAnsi="Verdana" w:cs="Verdana"/>
      <w:sz w:val="20"/>
      <w:szCs w:val="20"/>
      <w:lang w:val="en-US" w:eastAsia="en-US"/>
    </w:rPr>
  </w:style>
  <w:style w:type="paragraph" w:styleId="a">
    <w:name w:val="List Bullet"/>
    <w:basedOn w:val="a4"/>
    <w:rsid w:val="00DD767A"/>
    <w:pPr>
      <w:widowControl w:val="0"/>
      <w:numPr>
        <w:numId w:val="1"/>
      </w:numPr>
      <w:autoSpaceDE w:val="0"/>
      <w:autoSpaceDN w:val="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4"/>
    <w:rsid w:val="00DD767A"/>
    <w:rPr>
      <w:rFonts w:ascii="Verdana" w:hAnsi="Verdana" w:cs="Verdana"/>
      <w:sz w:val="20"/>
      <w:szCs w:val="20"/>
      <w:lang w:val="en-US" w:eastAsia="en-US"/>
    </w:rPr>
  </w:style>
  <w:style w:type="character" w:customStyle="1" w:styleId="postbody">
    <w:name w:val="postbody"/>
    <w:basedOn w:val="a5"/>
    <w:rsid w:val="00DD767A"/>
  </w:style>
  <w:style w:type="paragraph" w:styleId="aff6">
    <w:name w:val="List Paragraph"/>
    <w:basedOn w:val="a4"/>
    <w:uiPriority w:val="34"/>
    <w:qFormat/>
    <w:rsid w:val="00DD767A"/>
    <w:pPr>
      <w:spacing w:after="200" w:line="276" w:lineRule="auto"/>
      <w:ind w:left="720"/>
      <w:contextualSpacing/>
    </w:pPr>
    <w:rPr>
      <w:rFonts w:ascii="Calibri" w:hAnsi="Calibri"/>
      <w:sz w:val="22"/>
      <w:szCs w:val="22"/>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D767A"/>
    <w:rPr>
      <w:rFonts w:ascii="Verdana" w:hAnsi="Verdana" w:cs="Verdana"/>
      <w:sz w:val="20"/>
      <w:szCs w:val="20"/>
      <w:lang w:val="en-US" w:eastAsia="en-US"/>
    </w:rPr>
  </w:style>
  <w:style w:type="paragraph" w:customStyle="1" w:styleId="220">
    <w:name w:val="Основной текст 22"/>
    <w:basedOn w:val="a4"/>
    <w:rsid w:val="00DD767A"/>
    <w:pPr>
      <w:ind w:firstLine="720"/>
      <w:jc w:val="both"/>
    </w:pPr>
    <w:rPr>
      <w:szCs w:val="20"/>
    </w:rPr>
  </w:style>
  <w:style w:type="paragraph" w:customStyle="1" w:styleId="xl99">
    <w:name w:val="xl99"/>
    <w:basedOn w:val="a4"/>
    <w:rsid w:val="00B56303"/>
    <w:pPr>
      <w:pBdr>
        <w:bottom w:val="single" w:sz="4" w:space="0" w:color="000000"/>
      </w:pBdr>
      <w:spacing w:before="100" w:beforeAutospacing="1" w:after="100" w:afterAutospacing="1"/>
      <w:jc w:val="center"/>
      <w:textAlignment w:val="center"/>
    </w:pPr>
    <w:rPr>
      <w:sz w:val="20"/>
      <w:szCs w:val="20"/>
    </w:rPr>
  </w:style>
  <w:style w:type="paragraph" w:customStyle="1" w:styleId="xl100">
    <w:name w:val="xl100"/>
    <w:basedOn w:val="a4"/>
    <w:rsid w:val="00B56303"/>
    <w:pPr>
      <w:pBdr>
        <w:top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01">
    <w:name w:val="xl101"/>
    <w:basedOn w:val="a4"/>
    <w:rsid w:val="00B56303"/>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102">
    <w:name w:val="xl102"/>
    <w:basedOn w:val="a4"/>
    <w:rsid w:val="00B56303"/>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4"/>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4"/>
    <w:rsid w:val="00B56303"/>
    <w:pPr>
      <w:spacing w:before="100" w:beforeAutospacing="1" w:after="100" w:afterAutospacing="1"/>
      <w:jc w:val="center"/>
      <w:textAlignment w:val="center"/>
    </w:pPr>
    <w:rPr>
      <w:b/>
      <w:bCs/>
      <w:sz w:val="20"/>
      <w:szCs w:val="20"/>
    </w:rPr>
  </w:style>
  <w:style w:type="paragraph" w:customStyle="1" w:styleId="xl107">
    <w:name w:val="xl107"/>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B56303"/>
    <w:pPr>
      <w:pBdr>
        <w:left w:val="single" w:sz="4" w:space="0" w:color="000000"/>
        <w:bottom w:val="single" w:sz="4" w:space="0" w:color="000000"/>
      </w:pBdr>
      <w:spacing w:before="100" w:beforeAutospacing="1" w:after="100" w:afterAutospacing="1"/>
      <w:jc w:val="center"/>
      <w:textAlignment w:val="center"/>
    </w:pPr>
  </w:style>
  <w:style w:type="paragraph" w:customStyle="1" w:styleId="xl109">
    <w:name w:val="xl109"/>
    <w:basedOn w:val="a4"/>
    <w:rsid w:val="00B56303"/>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10">
    <w:name w:val="xl110"/>
    <w:basedOn w:val="a4"/>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4"/>
    <w:rsid w:val="00B56303"/>
    <w:pPr>
      <w:spacing w:before="100" w:beforeAutospacing="1" w:after="100" w:afterAutospacing="1"/>
      <w:jc w:val="center"/>
      <w:textAlignment w:val="center"/>
    </w:pPr>
    <w:rPr>
      <w:sz w:val="16"/>
      <w:szCs w:val="16"/>
    </w:rPr>
  </w:style>
  <w:style w:type="paragraph" w:customStyle="1" w:styleId="xl112">
    <w:name w:val="xl112"/>
    <w:basedOn w:val="a4"/>
    <w:rsid w:val="00B56303"/>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4"/>
    <w:rsid w:val="00B56303"/>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114">
    <w:name w:val="xl114"/>
    <w:basedOn w:val="a4"/>
    <w:rsid w:val="00B563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4"/>
    <w:rsid w:val="00B563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4"/>
    <w:rsid w:val="00B563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B56303"/>
    <w:pPr>
      <w:pBdr>
        <w:top w:val="single" w:sz="4" w:space="0" w:color="000000"/>
      </w:pBdr>
      <w:spacing w:before="100" w:beforeAutospacing="1" w:after="100" w:afterAutospacing="1"/>
      <w:jc w:val="center"/>
      <w:textAlignment w:val="center"/>
    </w:pPr>
    <w:rPr>
      <w:sz w:val="20"/>
      <w:szCs w:val="20"/>
    </w:rPr>
  </w:style>
  <w:style w:type="paragraph" w:customStyle="1" w:styleId="xl119">
    <w:name w:val="xl119"/>
    <w:basedOn w:val="a4"/>
    <w:rsid w:val="00B563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4"/>
    <w:rsid w:val="00B563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BodyText21">
    <w:name w:val="Body Text 21"/>
    <w:basedOn w:val="a4"/>
    <w:rsid w:val="00497AEF"/>
    <w:pPr>
      <w:ind w:firstLine="720"/>
      <w:jc w:val="both"/>
    </w:pPr>
    <w:rPr>
      <w:szCs w:val="20"/>
    </w:rPr>
  </w:style>
  <w:style w:type="numbering" w:customStyle="1" w:styleId="2a">
    <w:name w:val="Нет списка2"/>
    <w:next w:val="a7"/>
    <w:semiHidden/>
    <w:rsid w:val="001A3D02"/>
  </w:style>
  <w:style w:type="character" w:customStyle="1" w:styleId="165">
    <w:name w:val="Знак165"/>
    <w:locked/>
    <w:rsid w:val="001A3D02"/>
    <w:rPr>
      <w:rFonts w:ascii="Times New Roman CYR" w:hAnsi="Times New Roman CYR" w:cs="Times New Roman CYR"/>
      <w:noProof w:val="0"/>
      <w:sz w:val="24"/>
      <w:szCs w:val="24"/>
      <w:lang w:val="ru-RU" w:eastAsia="x-none"/>
    </w:rPr>
  </w:style>
  <w:style w:type="character" w:customStyle="1" w:styleId="155">
    <w:name w:val="Знак155"/>
    <w:locked/>
    <w:rsid w:val="001A3D02"/>
    <w:rPr>
      <w:rFonts w:ascii="Times New Roman CYR" w:hAnsi="Times New Roman CYR" w:cs="Times New Roman CYR"/>
      <w:noProof w:val="0"/>
      <w:sz w:val="24"/>
      <w:szCs w:val="24"/>
      <w:lang w:val="ru-RU" w:eastAsia="x-none"/>
    </w:rPr>
  </w:style>
  <w:style w:type="character" w:customStyle="1" w:styleId="145">
    <w:name w:val="Знак145"/>
    <w:semiHidden/>
    <w:locked/>
    <w:rsid w:val="001A3D02"/>
    <w:rPr>
      <w:rFonts w:ascii="Cambria" w:hAnsi="Cambria" w:cs="Cambria"/>
      <w:b/>
      <w:bCs/>
      <w:sz w:val="26"/>
      <w:szCs w:val="26"/>
    </w:rPr>
  </w:style>
  <w:style w:type="character" w:customStyle="1" w:styleId="135">
    <w:name w:val="Знак135"/>
    <w:semiHidden/>
    <w:locked/>
    <w:rsid w:val="001A3D02"/>
    <w:rPr>
      <w:rFonts w:ascii="Calibri" w:hAnsi="Calibri" w:cs="Calibri"/>
      <w:b/>
      <w:bCs/>
      <w:sz w:val="28"/>
      <w:szCs w:val="28"/>
    </w:rPr>
  </w:style>
  <w:style w:type="character" w:customStyle="1" w:styleId="125">
    <w:name w:val="Знак125"/>
    <w:semiHidden/>
    <w:locked/>
    <w:rsid w:val="001A3D02"/>
    <w:rPr>
      <w:rFonts w:ascii="Calibri" w:hAnsi="Calibri" w:cs="Calibri"/>
      <w:b/>
      <w:bCs/>
      <w:i/>
      <w:iCs/>
      <w:sz w:val="26"/>
      <w:szCs w:val="26"/>
    </w:rPr>
  </w:style>
  <w:style w:type="character" w:customStyle="1" w:styleId="118">
    <w:name w:val="Знак118"/>
    <w:semiHidden/>
    <w:locked/>
    <w:rsid w:val="001A3D02"/>
    <w:rPr>
      <w:rFonts w:ascii="Calibri" w:hAnsi="Calibri" w:cs="Calibri"/>
      <w:b/>
      <w:bCs/>
    </w:rPr>
  </w:style>
  <w:style w:type="character" w:customStyle="1" w:styleId="105">
    <w:name w:val="Знак105"/>
    <w:semiHidden/>
    <w:locked/>
    <w:rsid w:val="001A3D02"/>
    <w:rPr>
      <w:rFonts w:ascii="Calibri" w:hAnsi="Calibri" w:cs="Calibri"/>
      <w:sz w:val="24"/>
      <w:szCs w:val="24"/>
    </w:rPr>
  </w:style>
  <w:style w:type="character" w:customStyle="1" w:styleId="97">
    <w:name w:val="Знак97"/>
    <w:semiHidden/>
    <w:locked/>
    <w:rsid w:val="001A3D02"/>
    <w:rPr>
      <w:rFonts w:ascii="Calibri" w:hAnsi="Calibri" w:cs="Calibri"/>
      <w:i/>
      <w:iCs/>
      <w:sz w:val="24"/>
      <w:szCs w:val="24"/>
    </w:rPr>
  </w:style>
  <w:style w:type="character" w:customStyle="1" w:styleId="75">
    <w:name w:val="Знак75"/>
    <w:semiHidden/>
    <w:locked/>
    <w:rsid w:val="001A3D02"/>
    <w:rPr>
      <w:rFonts w:ascii="Courier New" w:hAnsi="Courier New" w:cs="Courier New"/>
      <w:sz w:val="20"/>
      <w:szCs w:val="20"/>
    </w:rPr>
  </w:style>
  <w:style w:type="character" w:customStyle="1" w:styleId="65">
    <w:name w:val="Знак65"/>
    <w:locked/>
    <w:rsid w:val="001A3D02"/>
    <w:rPr>
      <w:rFonts w:ascii="Arial" w:hAnsi="Arial" w:cs="Arial"/>
      <w:noProof w:val="0"/>
      <w:sz w:val="24"/>
      <w:szCs w:val="24"/>
      <w:lang w:val="ru-RU" w:eastAsia="x-none"/>
    </w:rPr>
  </w:style>
  <w:style w:type="character" w:customStyle="1" w:styleId="550">
    <w:name w:val="Знак55"/>
    <w:semiHidden/>
    <w:locked/>
    <w:rsid w:val="001A3D02"/>
    <w:rPr>
      <w:rFonts w:ascii="Times New Roman CYR" w:hAnsi="Times New Roman CYR" w:cs="Times New Roman CYR"/>
      <w:sz w:val="24"/>
      <w:szCs w:val="24"/>
    </w:rPr>
  </w:style>
  <w:style w:type="character" w:customStyle="1" w:styleId="450">
    <w:name w:val="Знак45"/>
    <w:locked/>
    <w:rsid w:val="001A3D02"/>
    <w:rPr>
      <w:rFonts w:ascii="Times New Roman CYR" w:hAnsi="Times New Roman CYR" w:cs="Times New Roman CYR"/>
      <w:noProof w:val="0"/>
      <w:sz w:val="24"/>
      <w:szCs w:val="24"/>
      <w:lang w:val="ru-RU" w:eastAsia="x-none"/>
    </w:rPr>
  </w:style>
  <w:style w:type="character" w:customStyle="1" w:styleId="350">
    <w:name w:val="Знак35"/>
    <w:locked/>
    <w:rsid w:val="001A3D02"/>
    <w:rPr>
      <w:rFonts w:ascii="Times New Roman CYR" w:hAnsi="Times New Roman CYR" w:cs="Times New Roman CYR"/>
      <w:b/>
      <w:bCs/>
      <w:noProof w:val="0"/>
      <w:sz w:val="22"/>
      <w:szCs w:val="22"/>
      <w:lang w:val="uk-UA" w:eastAsia="x-none"/>
    </w:rPr>
  </w:style>
  <w:style w:type="character" w:customStyle="1" w:styleId="270">
    <w:name w:val="Знак27"/>
    <w:semiHidden/>
    <w:locked/>
    <w:rsid w:val="001A3D02"/>
    <w:rPr>
      <w:rFonts w:ascii="Times New Roman CYR" w:hAnsi="Times New Roman CYR" w:cs="Times New Roman CYR"/>
      <w:sz w:val="16"/>
      <w:szCs w:val="16"/>
    </w:rPr>
  </w:style>
  <w:style w:type="character" w:customStyle="1" w:styleId="117">
    <w:name w:val="Знак117"/>
    <w:semiHidden/>
    <w:locked/>
    <w:rsid w:val="001A3D02"/>
    <w:rPr>
      <w:rFonts w:ascii="Times New Roman CYR" w:hAnsi="Times New Roman CYR" w:cs="Times New Roman CYR"/>
      <w:sz w:val="24"/>
      <w:szCs w:val="24"/>
    </w:rPr>
  </w:style>
  <w:style w:type="character" w:customStyle="1" w:styleId="260">
    <w:name w:val="Знак26"/>
    <w:semiHidden/>
    <w:locked/>
    <w:rsid w:val="001A3D02"/>
    <w:rPr>
      <w:rFonts w:ascii="Tahoma" w:hAnsi="Tahoma" w:cs="Tahoma"/>
      <w:sz w:val="16"/>
      <w:szCs w:val="16"/>
    </w:rPr>
  </w:style>
  <w:style w:type="paragraph" w:customStyle="1" w:styleId="85">
    <w:name w:val="Знак85"/>
    <w:basedOn w:val="a4"/>
    <w:rsid w:val="001A3D02"/>
    <w:rPr>
      <w:rFonts w:ascii="Verdana" w:hAnsi="Verdana" w:cs="Verdana"/>
      <w:sz w:val="20"/>
      <w:szCs w:val="20"/>
      <w:lang w:val="en-US" w:eastAsia="en-US"/>
    </w:rPr>
  </w:style>
  <w:style w:type="paragraph" w:customStyle="1" w:styleId="39">
    <w:name w:val="Без интервала3"/>
    <w:rsid w:val="001A3D02"/>
    <w:pPr>
      <w:widowControl w:val="0"/>
      <w:autoSpaceDE w:val="0"/>
      <w:autoSpaceDN w:val="0"/>
    </w:pPr>
    <w:rPr>
      <w:rFonts w:ascii="Times New Roman CYR" w:hAnsi="Times New Roman CYR" w:cs="Times New Roman CYR"/>
      <w:lang w:val="ru-RU" w:eastAsia="ru-RU"/>
    </w:rPr>
  </w:style>
  <w:style w:type="paragraph" w:customStyle="1" w:styleId="2b">
    <w:name w:val="Основной текст2"/>
    <w:basedOn w:val="a4"/>
    <w:rsid w:val="001A3D02"/>
    <w:pPr>
      <w:widowControl w:val="0"/>
    </w:pPr>
    <w:rPr>
      <w:rFonts w:ascii="Arial" w:hAnsi="Arial"/>
      <w:snapToGrid w:val="0"/>
      <w:szCs w:val="20"/>
    </w:rPr>
  </w:style>
  <w:style w:type="paragraph" w:customStyle="1" w:styleId="850">
    <w:name w:val="Знак8 Знак Знак Знак Знак5"/>
    <w:basedOn w:val="a4"/>
    <w:rsid w:val="001A3D02"/>
    <w:rPr>
      <w:rFonts w:ascii="Verdana" w:hAnsi="Verdana" w:cs="Verdana"/>
      <w:sz w:val="20"/>
      <w:szCs w:val="20"/>
      <w:lang w:val="en-US" w:eastAsia="en-US"/>
    </w:rPr>
  </w:style>
  <w:style w:type="paragraph" w:customStyle="1" w:styleId="230">
    <w:name w:val="Основной текст 23"/>
    <w:basedOn w:val="a4"/>
    <w:rsid w:val="001A3D02"/>
    <w:pPr>
      <w:ind w:firstLine="720"/>
      <w:jc w:val="both"/>
    </w:pPr>
    <w:rPr>
      <w:szCs w:val="20"/>
    </w:rPr>
  </w:style>
  <w:style w:type="character" w:customStyle="1" w:styleId="96">
    <w:name w:val="Знак96"/>
    <w:semiHidden/>
    <w:locked/>
    <w:rsid w:val="00FE2FD3"/>
    <w:rPr>
      <w:rFonts w:ascii="Calibri" w:hAnsi="Calibri" w:cs="Calibri"/>
      <w:i/>
      <w:iCs/>
      <w:sz w:val="24"/>
      <w:szCs w:val="24"/>
    </w:rPr>
  </w:style>
  <w:style w:type="character" w:customStyle="1" w:styleId="95">
    <w:name w:val="Знак95"/>
    <w:semiHidden/>
    <w:locked/>
    <w:rsid w:val="00842EBE"/>
    <w:rPr>
      <w:rFonts w:ascii="Calibri" w:hAnsi="Calibri" w:cs="Calibri"/>
      <w:i/>
      <w:iCs/>
      <w:sz w:val="24"/>
      <w:szCs w:val="24"/>
    </w:rPr>
  </w:style>
  <w:style w:type="numbering" w:customStyle="1" w:styleId="3a">
    <w:name w:val="Нет списка3"/>
    <w:next w:val="a7"/>
    <w:semiHidden/>
    <w:rsid w:val="00842EBE"/>
  </w:style>
  <w:style w:type="character" w:customStyle="1" w:styleId="164">
    <w:name w:val="Знак164"/>
    <w:locked/>
    <w:rsid w:val="00842EBE"/>
    <w:rPr>
      <w:rFonts w:ascii="Times New Roman CYR" w:hAnsi="Times New Roman CYR" w:cs="Times New Roman CYR"/>
      <w:noProof w:val="0"/>
      <w:sz w:val="24"/>
      <w:szCs w:val="24"/>
      <w:lang w:val="ru-RU" w:eastAsia="x-none"/>
    </w:rPr>
  </w:style>
  <w:style w:type="character" w:customStyle="1" w:styleId="154">
    <w:name w:val="Знак154"/>
    <w:locked/>
    <w:rsid w:val="00842EBE"/>
    <w:rPr>
      <w:rFonts w:ascii="Times New Roman CYR" w:hAnsi="Times New Roman CYR" w:cs="Times New Roman CYR"/>
      <w:noProof w:val="0"/>
      <w:sz w:val="24"/>
      <w:szCs w:val="24"/>
      <w:lang w:val="ru-RU" w:eastAsia="x-none"/>
    </w:rPr>
  </w:style>
  <w:style w:type="character" w:customStyle="1" w:styleId="144">
    <w:name w:val="Знак144"/>
    <w:semiHidden/>
    <w:locked/>
    <w:rsid w:val="00842EBE"/>
    <w:rPr>
      <w:rFonts w:ascii="Cambria" w:hAnsi="Cambria" w:cs="Cambria"/>
      <w:b/>
      <w:bCs/>
      <w:sz w:val="26"/>
      <w:szCs w:val="26"/>
    </w:rPr>
  </w:style>
  <w:style w:type="character" w:customStyle="1" w:styleId="134">
    <w:name w:val="Знак134"/>
    <w:semiHidden/>
    <w:locked/>
    <w:rsid w:val="00842EBE"/>
    <w:rPr>
      <w:rFonts w:ascii="Calibri" w:hAnsi="Calibri" w:cs="Calibri"/>
      <w:b/>
      <w:bCs/>
      <w:sz w:val="28"/>
      <w:szCs w:val="28"/>
    </w:rPr>
  </w:style>
  <w:style w:type="character" w:customStyle="1" w:styleId="124">
    <w:name w:val="Знак124"/>
    <w:semiHidden/>
    <w:locked/>
    <w:rsid w:val="00842EBE"/>
    <w:rPr>
      <w:rFonts w:ascii="Calibri" w:hAnsi="Calibri" w:cs="Calibri"/>
      <w:b/>
      <w:bCs/>
      <w:i/>
      <w:iCs/>
      <w:sz w:val="26"/>
      <w:szCs w:val="26"/>
    </w:rPr>
  </w:style>
  <w:style w:type="character" w:customStyle="1" w:styleId="116">
    <w:name w:val="Знак116"/>
    <w:semiHidden/>
    <w:locked/>
    <w:rsid w:val="00842EBE"/>
    <w:rPr>
      <w:rFonts w:ascii="Calibri" w:hAnsi="Calibri" w:cs="Calibri"/>
      <w:b/>
      <w:bCs/>
    </w:rPr>
  </w:style>
  <w:style w:type="character" w:customStyle="1" w:styleId="104">
    <w:name w:val="Знак104"/>
    <w:semiHidden/>
    <w:locked/>
    <w:rsid w:val="00842EBE"/>
    <w:rPr>
      <w:rFonts w:ascii="Calibri" w:hAnsi="Calibri" w:cs="Calibri"/>
      <w:sz w:val="24"/>
      <w:szCs w:val="24"/>
    </w:rPr>
  </w:style>
  <w:style w:type="character" w:customStyle="1" w:styleId="74">
    <w:name w:val="Знак74"/>
    <w:semiHidden/>
    <w:locked/>
    <w:rsid w:val="00842EBE"/>
    <w:rPr>
      <w:rFonts w:ascii="Courier New" w:hAnsi="Courier New" w:cs="Courier New"/>
      <w:sz w:val="20"/>
      <w:szCs w:val="20"/>
    </w:rPr>
  </w:style>
  <w:style w:type="character" w:customStyle="1" w:styleId="64">
    <w:name w:val="Знак64"/>
    <w:locked/>
    <w:rsid w:val="00842EBE"/>
    <w:rPr>
      <w:rFonts w:ascii="Arial" w:hAnsi="Arial" w:cs="Arial"/>
      <w:noProof w:val="0"/>
      <w:sz w:val="24"/>
      <w:szCs w:val="24"/>
      <w:lang w:val="ru-RU" w:eastAsia="x-none"/>
    </w:rPr>
  </w:style>
  <w:style w:type="character" w:customStyle="1" w:styleId="540">
    <w:name w:val="Знак54"/>
    <w:semiHidden/>
    <w:locked/>
    <w:rsid w:val="00842EBE"/>
    <w:rPr>
      <w:rFonts w:ascii="Times New Roman CYR" w:hAnsi="Times New Roman CYR" w:cs="Times New Roman CYR"/>
      <w:sz w:val="24"/>
      <w:szCs w:val="24"/>
    </w:rPr>
  </w:style>
  <w:style w:type="character" w:customStyle="1" w:styleId="440">
    <w:name w:val="Знак44"/>
    <w:locked/>
    <w:rsid w:val="00842EBE"/>
    <w:rPr>
      <w:rFonts w:ascii="Times New Roman CYR" w:hAnsi="Times New Roman CYR" w:cs="Times New Roman CYR"/>
      <w:noProof w:val="0"/>
      <w:sz w:val="24"/>
      <w:szCs w:val="24"/>
      <w:lang w:val="ru-RU" w:eastAsia="x-none"/>
    </w:rPr>
  </w:style>
  <w:style w:type="character" w:customStyle="1" w:styleId="340">
    <w:name w:val="Знак34"/>
    <w:locked/>
    <w:rsid w:val="00842EBE"/>
    <w:rPr>
      <w:rFonts w:ascii="Times New Roman CYR" w:hAnsi="Times New Roman CYR" w:cs="Times New Roman CYR"/>
      <w:b/>
      <w:bCs/>
      <w:noProof w:val="0"/>
      <w:sz w:val="22"/>
      <w:szCs w:val="22"/>
      <w:lang w:val="uk-UA" w:eastAsia="x-none"/>
    </w:rPr>
  </w:style>
  <w:style w:type="character" w:customStyle="1" w:styleId="250">
    <w:name w:val="Знак25"/>
    <w:semiHidden/>
    <w:locked/>
    <w:rsid w:val="00842EBE"/>
    <w:rPr>
      <w:rFonts w:ascii="Times New Roman CYR" w:hAnsi="Times New Roman CYR" w:cs="Times New Roman CYR"/>
      <w:sz w:val="16"/>
      <w:szCs w:val="16"/>
    </w:rPr>
  </w:style>
  <w:style w:type="character" w:customStyle="1" w:styleId="115">
    <w:name w:val="Знак115"/>
    <w:semiHidden/>
    <w:locked/>
    <w:rsid w:val="00842EBE"/>
    <w:rPr>
      <w:rFonts w:ascii="Times New Roman CYR" w:hAnsi="Times New Roman CYR" w:cs="Times New Roman CYR"/>
      <w:sz w:val="24"/>
      <w:szCs w:val="24"/>
    </w:rPr>
  </w:style>
  <w:style w:type="character" w:customStyle="1" w:styleId="240">
    <w:name w:val="Знак24"/>
    <w:semiHidden/>
    <w:locked/>
    <w:rsid w:val="00842EBE"/>
    <w:rPr>
      <w:rFonts w:ascii="Tahoma" w:hAnsi="Tahoma" w:cs="Tahoma"/>
      <w:sz w:val="16"/>
      <w:szCs w:val="16"/>
    </w:rPr>
  </w:style>
  <w:style w:type="paragraph" w:customStyle="1" w:styleId="84">
    <w:name w:val="Знак84"/>
    <w:basedOn w:val="a4"/>
    <w:rsid w:val="00842EBE"/>
    <w:rPr>
      <w:rFonts w:ascii="Verdana" w:hAnsi="Verdana" w:cs="Verdana"/>
      <w:sz w:val="20"/>
      <w:szCs w:val="20"/>
      <w:lang w:val="en-US" w:eastAsia="en-US"/>
    </w:rPr>
  </w:style>
  <w:style w:type="paragraph" w:customStyle="1" w:styleId="48">
    <w:name w:val="Без интервала4"/>
    <w:rsid w:val="00842EBE"/>
    <w:pPr>
      <w:widowControl w:val="0"/>
      <w:autoSpaceDE w:val="0"/>
      <w:autoSpaceDN w:val="0"/>
    </w:pPr>
    <w:rPr>
      <w:rFonts w:ascii="Times New Roman CYR" w:hAnsi="Times New Roman CYR" w:cs="Times New Roman CYR"/>
      <w:lang w:val="ru-RU" w:eastAsia="ru-RU"/>
    </w:rPr>
  </w:style>
  <w:style w:type="paragraph" w:customStyle="1" w:styleId="3b">
    <w:name w:val="Основной текст3"/>
    <w:basedOn w:val="a4"/>
    <w:link w:val="aff7"/>
    <w:rsid w:val="00842EBE"/>
    <w:pPr>
      <w:widowControl w:val="0"/>
    </w:pPr>
    <w:rPr>
      <w:rFonts w:ascii="Arial" w:hAnsi="Arial"/>
      <w:snapToGrid w:val="0"/>
      <w:szCs w:val="20"/>
    </w:rPr>
  </w:style>
  <w:style w:type="paragraph" w:customStyle="1" w:styleId="840">
    <w:name w:val="Знак8 Знак Знак Знак Знак4"/>
    <w:basedOn w:val="a4"/>
    <w:rsid w:val="00842EBE"/>
    <w:rPr>
      <w:rFonts w:ascii="Verdana" w:hAnsi="Verdana" w:cs="Verdana"/>
      <w:sz w:val="20"/>
      <w:szCs w:val="20"/>
      <w:lang w:val="en-US" w:eastAsia="en-US"/>
    </w:rPr>
  </w:style>
  <w:style w:type="paragraph" w:customStyle="1" w:styleId="241">
    <w:name w:val="Основной текст 24"/>
    <w:basedOn w:val="a4"/>
    <w:rsid w:val="00842EBE"/>
    <w:pPr>
      <w:ind w:firstLine="720"/>
      <w:jc w:val="both"/>
    </w:pPr>
    <w:rPr>
      <w:szCs w:val="20"/>
    </w:rPr>
  </w:style>
  <w:style w:type="character" w:customStyle="1" w:styleId="94">
    <w:name w:val="Знак94"/>
    <w:semiHidden/>
    <w:locked/>
    <w:rsid w:val="00783529"/>
    <w:rPr>
      <w:rFonts w:ascii="Calibri" w:hAnsi="Calibri" w:cs="Calibri"/>
      <w:i/>
      <w:iCs/>
      <w:sz w:val="24"/>
      <w:szCs w:val="24"/>
    </w:rPr>
  </w:style>
  <w:style w:type="character" w:customStyle="1" w:styleId="163">
    <w:name w:val="Знак163"/>
    <w:locked/>
    <w:rsid w:val="003E6A5D"/>
    <w:rPr>
      <w:rFonts w:ascii="Times New Roman CYR" w:hAnsi="Times New Roman CYR" w:cs="Times New Roman CYR"/>
      <w:noProof w:val="0"/>
      <w:sz w:val="24"/>
      <w:szCs w:val="24"/>
      <w:lang w:val="ru-RU" w:eastAsia="x-none"/>
    </w:rPr>
  </w:style>
  <w:style w:type="character" w:customStyle="1" w:styleId="153">
    <w:name w:val="Знак153"/>
    <w:locked/>
    <w:rsid w:val="003E6A5D"/>
    <w:rPr>
      <w:rFonts w:ascii="Times New Roman CYR" w:hAnsi="Times New Roman CYR" w:cs="Times New Roman CYR"/>
      <w:noProof w:val="0"/>
      <w:sz w:val="24"/>
      <w:szCs w:val="24"/>
      <w:lang w:val="ru-RU" w:eastAsia="x-none"/>
    </w:rPr>
  </w:style>
  <w:style w:type="character" w:customStyle="1" w:styleId="143">
    <w:name w:val="Знак143"/>
    <w:semiHidden/>
    <w:locked/>
    <w:rsid w:val="003E6A5D"/>
    <w:rPr>
      <w:rFonts w:ascii="Cambria" w:hAnsi="Cambria" w:cs="Cambria"/>
      <w:b/>
      <w:bCs/>
      <w:sz w:val="26"/>
      <w:szCs w:val="26"/>
    </w:rPr>
  </w:style>
  <w:style w:type="character" w:customStyle="1" w:styleId="133">
    <w:name w:val="Знак133"/>
    <w:semiHidden/>
    <w:locked/>
    <w:rsid w:val="003E6A5D"/>
    <w:rPr>
      <w:rFonts w:ascii="Calibri" w:hAnsi="Calibri" w:cs="Calibri"/>
      <w:b/>
      <w:bCs/>
      <w:sz w:val="28"/>
      <w:szCs w:val="28"/>
    </w:rPr>
  </w:style>
  <w:style w:type="character" w:customStyle="1" w:styleId="123">
    <w:name w:val="Знак123"/>
    <w:semiHidden/>
    <w:locked/>
    <w:rsid w:val="003E6A5D"/>
    <w:rPr>
      <w:rFonts w:ascii="Calibri" w:hAnsi="Calibri" w:cs="Calibri"/>
      <w:b/>
      <w:bCs/>
      <w:i/>
      <w:iCs/>
      <w:sz w:val="26"/>
      <w:szCs w:val="26"/>
    </w:rPr>
  </w:style>
  <w:style w:type="character" w:customStyle="1" w:styleId="114">
    <w:name w:val="Знак114"/>
    <w:semiHidden/>
    <w:locked/>
    <w:rsid w:val="003E6A5D"/>
    <w:rPr>
      <w:rFonts w:ascii="Calibri" w:hAnsi="Calibri" w:cs="Calibri"/>
      <w:b/>
      <w:bCs/>
    </w:rPr>
  </w:style>
  <w:style w:type="character" w:customStyle="1" w:styleId="103">
    <w:name w:val="Знак103"/>
    <w:semiHidden/>
    <w:locked/>
    <w:rsid w:val="003E6A5D"/>
    <w:rPr>
      <w:rFonts w:ascii="Calibri" w:hAnsi="Calibri" w:cs="Calibri"/>
      <w:sz w:val="24"/>
      <w:szCs w:val="24"/>
    </w:rPr>
  </w:style>
  <w:style w:type="character" w:customStyle="1" w:styleId="73">
    <w:name w:val="Знак73"/>
    <w:semiHidden/>
    <w:locked/>
    <w:rsid w:val="003E6A5D"/>
    <w:rPr>
      <w:rFonts w:ascii="Courier New" w:hAnsi="Courier New" w:cs="Courier New"/>
      <w:sz w:val="20"/>
      <w:szCs w:val="20"/>
    </w:rPr>
  </w:style>
  <w:style w:type="character" w:customStyle="1" w:styleId="63">
    <w:name w:val="Знак63"/>
    <w:locked/>
    <w:rsid w:val="003E6A5D"/>
    <w:rPr>
      <w:rFonts w:ascii="Arial" w:hAnsi="Arial" w:cs="Arial"/>
      <w:noProof w:val="0"/>
      <w:sz w:val="24"/>
      <w:szCs w:val="24"/>
      <w:lang w:val="ru-RU" w:eastAsia="x-none"/>
    </w:rPr>
  </w:style>
  <w:style w:type="character" w:customStyle="1" w:styleId="530">
    <w:name w:val="Знак53"/>
    <w:semiHidden/>
    <w:locked/>
    <w:rsid w:val="003E6A5D"/>
    <w:rPr>
      <w:rFonts w:ascii="Times New Roman CYR" w:hAnsi="Times New Roman CYR" w:cs="Times New Roman CYR"/>
      <w:sz w:val="24"/>
      <w:szCs w:val="24"/>
    </w:rPr>
  </w:style>
  <w:style w:type="character" w:customStyle="1" w:styleId="430">
    <w:name w:val="Знак43"/>
    <w:locked/>
    <w:rsid w:val="003E6A5D"/>
    <w:rPr>
      <w:rFonts w:ascii="Times New Roman CYR" w:hAnsi="Times New Roman CYR" w:cs="Times New Roman CYR"/>
      <w:noProof w:val="0"/>
      <w:sz w:val="24"/>
      <w:szCs w:val="24"/>
      <w:lang w:val="ru-RU" w:eastAsia="x-none"/>
    </w:rPr>
  </w:style>
  <w:style w:type="character" w:customStyle="1" w:styleId="330">
    <w:name w:val="Знак33"/>
    <w:locked/>
    <w:rsid w:val="003E6A5D"/>
    <w:rPr>
      <w:rFonts w:ascii="Times New Roman CYR" w:hAnsi="Times New Roman CYR" w:cs="Times New Roman CYR"/>
      <w:b/>
      <w:bCs/>
      <w:noProof w:val="0"/>
      <w:sz w:val="22"/>
      <w:szCs w:val="22"/>
      <w:lang w:val="uk-UA" w:eastAsia="x-none"/>
    </w:rPr>
  </w:style>
  <w:style w:type="character" w:customStyle="1" w:styleId="231">
    <w:name w:val="Знак23"/>
    <w:semiHidden/>
    <w:locked/>
    <w:rsid w:val="003E6A5D"/>
    <w:rPr>
      <w:rFonts w:ascii="Times New Roman CYR" w:hAnsi="Times New Roman CYR" w:cs="Times New Roman CYR"/>
      <w:sz w:val="16"/>
      <w:szCs w:val="16"/>
    </w:rPr>
  </w:style>
  <w:style w:type="character" w:customStyle="1" w:styleId="113">
    <w:name w:val="Знак113"/>
    <w:semiHidden/>
    <w:locked/>
    <w:rsid w:val="003E6A5D"/>
    <w:rPr>
      <w:rFonts w:ascii="Times New Roman CYR" w:hAnsi="Times New Roman CYR" w:cs="Times New Roman CYR"/>
      <w:sz w:val="24"/>
      <w:szCs w:val="24"/>
    </w:rPr>
  </w:style>
  <w:style w:type="character" w:customStyle="1" w:styleId="200">
    <w:name w:val="Знак20"/>
    <w:semiHidden/>
    <w:locked/>
    <w:rsid w:val="003E6A5D"/>
    <w:rPr>
      <w:rFonts w:ascii="Tahoma" w:hAnsi="Tahoma" w:cs="Tahoma"/>
      <w:sz w:val="16"/>
      <w:szCs w:val="16"/>
    </w:rPr>
  </w:style>
  <w:style w:type="paragraph" w:customStyle="1" w:styleId="830">
    <w:name w:val="Знак83"/>
    <w:basedOn w:val="a4"/>
    <w:rsid w:val="003E6A5D"/>
    <w:rPr>
      <w:rFonts w:ascii="Verdana" w:hAnsi="Verdana" w:cs="Verdana"/>
      <w:sz w:val="20"/>
      <w:szCs w:val="20"/>
      <w:lang w:val="en-US" w:eastAsia="en-US"/>
    </w:rPr>
  </w:style>
  <w:style w:type="paragraph" w:customStyle="1" w:styleId="57">
    <w:name w:val="Без интервала5"/>
    <w:rsid w:val="003E6A5D"/>
    <w:pPr>
      <w:widowControl w:val="0"/>
      <w:autoSpaceDE w:val="0"/>
      <w:autoSpaceDN w:val="0"/>
    </w:pPr>
    <w:rPr>
      <w:rFonts w:ascii="Times New Roman CYR" w:hAnsi="Times New Roman CYR" w:cs="Times New Roman CYR"/>
      <w:lang w:val="ru-RU" w:eastAsia="ru-RU"/>
    </w:rPr>
  </w:style>
  <w:style w:type="paragraph" w:customStyle="1" w:styleId="49">
    <w:name w:val="Основной текст4"/>
    <w:basedOn w:val="a4"/>
    <w:rsid w:val="003E6A5D"/>
    <w:pPr>
      <w:widowControl w:val="0"/>
    </w:pPr>
    <w:rPr>
      <w:rFonts w:ascii="Arial" w:hAnsi="Arial"/>
      <w:snapToGrid w:val="0"/>
      <w:szCs w:val="20"/>
    </w:rPr>
  </w:style>
  <w:style w:type="paragraph" w:customStyle="1" w:styleId="831">
    <w:name w:val="Знак8 Знак Знак Знак Знак3"/>
    <w:basedOn w:val="a4"/>
    <w:rsid w:val="003E6A5D"/>
    <w:rPr>
      <w:rFonts w:ascii="Verdana" w:hAnsi="Verdana" w:cs="Verdana"/>
      <w:sz w:val="20"/>
      <w:szCs w:val="20"/>
      <w:lang w:val="en-US" w:eastAsia="en-US"/>
    </w:rPr>
  </w:style>
  <w:style w:type="paragraph" w:customStyle="1" w:styleId="251">
    <w:name w:val="Основной текст 25"/>
    <w:basedOn w:val="a4"/>
    <w:rsid w:val="003E6A5D"/>
    <w:pPr>
      <w:ind w:firstLine="720"/>
      <w:jc w:val="both"/>
    </w:pPr>
    <w:rPr>
      <w:szCs w:val="20"/>
    </w:rPr>
  </w:style>
  <w:style w:type="character" w:customStyle="1" w:styleId="93">
    <w:name w:val="Знак93"/>
    <w:semiHidden/>
    <w:locked/>
    <w:rsid w:val="00F40078"/>
    <w:rPr>
      <w:rFonts w:ascii="Calibri" w:hAnsi="Calibri" w:cs="Calibri"/>
      <w:i/>
      <w:iCs/>
      <w:sz w:val="24"/>
      <w:szCs w:val="24"/>
    </w:rPr>
  </w:style>
  <w:style w:type="paragraph" w:customStyle="1" w:styleId="xl121">
    <w:name w:val="xl121"/>
    <w:basedOn w:val="a4"/>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2">
    <w:name w:val="xl122"/>
    <w:basedOn w:val="a4"/>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4"/>
    <w:rsid w:val="002E032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2E03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4"/>
    <w:rsid w:val="002E032C"/>
    <w:pPr>
      <w:spacing w:before="100" w:beforeAutospacing="1" w:after="100" w:afterAutospacing="1"/>
    </w:pPr>
  </w:style>
  <w:style w:type="paragraph" w:customStyle="1" w:styleId="xl126">
    <w:name w:val="xl126"/>
    <w:basedOn w:val="a4"/>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4"/>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2E032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4"/>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4"/>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6">
    <w:name w:val="xl136"/>
    <w:basedOn w:val="a4"/>
    <w:rsid w:val="002E032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4"/>
    <w:rsid w:val="002E03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4"/>
    <w:rsid w:val="002E032C"/>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0">
    <w:name w:val="xl140"/>
    <w:basedOn w:val="a4"/>
    <w:rsid w:val="002E032C"/>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1">
    <w:name w:val="xl141"/>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2">
    <w:name w:val="xl142"/>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3">
    <w:name w:val="xl143"/>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4"/>
    <w:rsid w:val="002E032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4"/>
    <w:rsid w:val="002E032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4"/>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4"/>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1">
    <w:name w:val="xl151"/>
    <w:basedOn w:val="a4"/>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4"/>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3">
    <w:name w:val="xl153"/>
    <w:basedOn w:val="a4"/>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4"/>
    <w:rsid w:val="002E0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4"/>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a4"/>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7">
    <w:name w:val="xl157"/>
    <w:basedOn w:val="a4"/>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8">
    <w:name w:val="xl158"/>
    <w:basedOn w:val="a4"/>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9">
    <w:name w:val="xl159"/>
    <w:basedOn w:val="a4"/>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60">
    <w:name w:val="xl160"/>
    <w:basedOn w:val="a4"/>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1">
    <w:name w:val="xl161"/>
    <w:basedOn w:val="a4"/>
    <w:rsid w:val="002E032C"/>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62">
    <w:name w:val="xl162"/>
    <w:basedOn w:val="a4"/>
    <w:rsid w:val="002E032C"/>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63">
    <w:name w:val="xl163"/>
    <w:basedOn w:val="a4"/>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4">
    <w:name w:val="xl164"/>
    <w:basedOn w:val="a4"/>
    <w:rsid w:val="002E032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65">
    <w:name w:val="xl165"/>
    <w:basedOn w:val="a4"/>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6">
    <w:name w:val="xl166"/>
    <w:basedOn w:val="a4"/>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67">
    <w:name w:val="xl167"/>
    <w:basedOn w:val="a4"/>
    <w:rsid w:val="002E032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68">
    <w:name w:val="xl168"/>
    <w:basedOn w:val="a4"/>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69">
    <w:name w:val="xl169"/>
    <w:basedOn w:val="a4"/>
    <w:rsid w:val="002E032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70">
    <w:name w:val="xl170"/>
    <w:basedOn w:val="a4"/>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261">
    <w:name w:val="Основной текст 26"/>
    <w:basedOn w:val="a4"/>
    <w:rsid w:val="00DB33BC"/>
    <w:pPr>
      <w:ind w:firstLine="720"/>
      <w:jc w:val="both"/>
    </w:pPr>
    <w:rPr>
      <w:szCs w:val="20"/>
    </w:rPr>
  </w:style>
  <w:style w:type="character" w:customStyle="1" w:styleId="162">
    <w:name w:val="Знак162"/>
    <w:locked/>
    <w:rsid w:val="00A24481"/>
    <w:rPr>
      <w:rFonts w:ascii="Times New Roman CYR" w:hAnsi="Times New Roman CYR" w:cs="Times New Roman CYR"/>
      <w:noProof w:val="0"/>
      <w:sz w:val="24"/>
      <w:szCs w:val="24"/>
      <w:lang w:val="ru-RU" w:eastAsia="x-none"/>
    </w:rPr>
  </w:style>
  <w:style w:type="character" w:customStyle="1" w:styleId="152">
    <w:name w:val="Знак152"/>
    <w:locked/>
    <w:rsid w:val="00A24481"/>
    <w:rPr>
      <w:rFonts w:ascii="Times New Roman CYR" w:hAnsi="Times New Roman CYR" w:cs="Times New Roman CYR"/>
      <w:noProof w:val="0"/>
      <w:sz w:val="24"/>
      <w:szCs w:val="24"/>
      <w:lang w:val="ru-RU" w:eastAsia="x-none"/>
    </w:rPr>
  </w:style>
  <w:style w:type="character" w:customStyle="1" w:styleId="142">
    <w:name w:val="Знак142"/>
    <w:semiHidden/>
    <w:locked/>
    <w:rsid w:val="00A24481"/>
    <w:rPr>
      <w:rFonts w:ascii="Cambria" w:hAnsi="Cambria" w:cs="Cambria"/>
      <w:b/>
      <w:bCs/>
      <w:sz w:val="26"/>
      <w:szCs w:val="26"/>
    </w:rPr>
  </w:style>
  <w:style w:type="character" w:customStyle="1" w:styleId="132">
    <w:name w:val="Знак132"/>
    <w:semiHidden/>
    <w:locked/>
    <w:rsid w:val="00A24481"/>
    <w:rPr>
      <w:rFonts w:ascii="Calibri" w:hAnsi="Calibri" w:cs="Calibri"/>
      <w:b/>
      <w:bCs/>
      <w:sz w:val="28"/>
      <w:szCs w:val="28"/>
    </w:rPr>
  </w:style>
  <w:style w:type="character" w:customStyle="1" w:styleId="122">
    <w:name w:val="Знак122"/>
    <w:semiHidden/>
    <w:locked/>
    <w:rsid w:val="00A24481"/>
    <w:rPr>
      <w:rFonts w:ascii="Calibri" w:hAnsi="Calibri" w:cs="Calibri"/>
      <w:b/>
      <w:bCs/>
      <w:i/>
      <w:iCs/>
      <w:sz w:val="26"/>
      <w:szCs w:val="26"/>
    </w:rPr>
  </w:style>
  <w:style w:type="character" w:customStyle="1" w:styleId="1120">
    <w:name w:val="Знак112"/>
    <w:semiHidden/>
    <w:locked/>
    <w:rsid w:val="00A24481"/>
    <w:rPr>
      <w:rFonts w:ascii="Calibri" w:hAnsi="Calibri" w:cs="Calibri"/>
      <w:b/>
      <w:bCs/>
    </w:rPr>
  </w:style>
  <w:style w:type="character" w:customStyle="1" w:styleId="102">
    <w:name w:val="Знак102"/>
    <w:semiHidden/>
    <w:locked/>
    <w:rsid w:val="00A24481"/>
    <w:rPr>
      <w:rFonts w:ascii="Calibri" w:hAnsi="Calibri" w:cs="Calibri"/>
      <w:sz w:val="24"/>
      <w:szCs w:val="24"/>
    </w:rPr>
  </w:style>
  <w:style w:type="character" w:customStyle="1" w:styleId="920">
    <w:name w:val="Знак92"/>
    <w:semiHidden/>
    <w:locked/>
    <w:rsid w:val="00A24481"/>
    <w:rPr>
      <w:rFonts w:ascii="Calibri" w:hAnsi="Calibri" w:cs="Calibri"/>
      <w:i/>
      <w:iCs/>
      <w:sz w:val="24"/>
      <w:szCs w:val="24"/>
    </w:rPr>
  </w:style>
  <w:style w:type="character" w:customStyle="1" w:styleId="720">
    <w:name w:val="Знак72"/>
    <w:semiHidden/>
    <w:locked/>
    <w:rsid w:val="00A24481"/>
    <w:rPr>
      <w:rFonts w:ascii="Courier New" w:hAnsi="Courier New" w:cs="Courier New"/>
      <w:sz w:val="20"/>
      <w:szCs w:val="20"/>
    </w:rPr>
  </w:style>
  <w:style w:type="character" w:customStyle="1" w:styleId="620">
    <w:name w:val="Знак62"/>
    <w:locked/>
    <w:rsid w:val="00A24481"/>
    <w:rPr>
      <w:rFonts w:ascii="Arial" w:hAnsi="Arial" w:cs="Arial"/>
      <w:noProof w:val="0"/>
      <w:sz w:val="24"/>
      <w:szCs w:val="24"/>
      <w:lang w:val="ru-RU" w:eastAsia="x-none"/>
    </w:rPr>
  </w:style>
  <w:style w:type="character" w:customStyle="1" w:styleId="520">
    <w:name w:val="Знак52"/>
    <w:semiHidden/>
    <w:locked/>
    <w:rsid w:val="00A24481"/>
    <w:rPr>
      <w:rFonts w:ascii="Times New Roman CYR" w:hAnsi="Times New Roman CYR" w:cs="Times New Roman CYR"/>
      <w:sz w:val="24"/>
      <w:szCs w:val="24"/>
    </w:rPr>
  </w:style>
  <w:style w:type="character" w:customStyle="1" w:styleId="420">
    <w:name w:val="Знак42"/>
    <w:locked/>
    <w:rsid w:val="00A24481"/>
    <w:rPr>
      <w:rFonts w:ascii="Times New Roman CYR" w:hAnsi="Times New Roman CYR" w:cs="Times New Roman CYR"/>
      <w:noProof w:val="0"/>
      <w:sz w:val="24"/>
      <w:szCs w:val="24"/>
      <w:lang w:val="ru-RU" w:eastAsia="x-none"/>
    </w:rPr>
  </w:style>
  <w:style w:type="character" w:customStyle="1" w:styleId="320">
    <w:name w:val="Знак32"/>
    <w:locked/>
    <w:rsid w:val="00A24481"/>
    <w:rPr>
      <w:rFonts w:ascii="Times New Roman CYR" w:hAnsi="Times New Roman CYR" w:cs="Times New Roman CYR"/>
      <w:b/>
      <w:bCs/>
      <w:noProof w:val="0"/>
      <w:sz w:val="22"/>
      <w:szCs w:val="22"/>
      <w:lang w:val="uk-UA" w:eastAsia="x-none"/>
    </w:rPr>
  </w:style>
  <w:style w:type="character" w:customStyle="1" w:styleId="221">
    <w:name w:val="Знак22"/>
    <w:semiHidden/>
    <w:locked/>
    <w:rsid w:val="00A24481"/>
    <w:rPr>
      <w:rFonts w:ascii="Times New Roman CYR" w:hAnsi="Times New Roman CYR" w:cs="Times New Roman CYR"/>
      <w:sz w:val="16"/>
      <w:szCs w:val="16"/>
    </w:rPr>
  </w:style>
  <w:style w:type="character" w:customStyle="1" w:styleId="1100">
    <w:name w:val="Знак110"/>
    <w:semiHidden/>
    <w:locked/>
    <w:rsid w:val="00A24481"/>
    <w:rPr>
      <w:rFonts w:ascii="Times New Roman CYR" w:hAnsi="Times New Roman CYR" w:cs="Times New Roman CYR"/>
      <w:sz w:val="24"/>
      <w:szCs w:val="24"/>
    </w:rPr>
  </w:style>
  <w:style w:type="character" w:customStyle="1" w:styleId="19">
    <w:name w:val="Знак19"/>
    <w:semiHidden/>
    <w:locked/>
    <w:rsid w:val="00A24481"/>
    <w:rPr>
      <w:rFonts w:ascii="Tahoma" w:hAnsi="Tahoma" w:cs="Tahoma"/>
      <w:sz w:val="16"/>
      <w:szCs w:val="16"/>
    </w:rPr>
  </w:style>
  <w:style w:type="paragraph" w:customStyle="1" w:styleId="820">
    <w:name w:val="Знак82"/>
    <w:basedOn w:val="a4"/>
    <w:rsid w:val="00A24481"/>
    <w:rPr>
      <w:rFonts w:ascii="Verdana" w:hAnsi="Verdana" w:cs="Verdana"/>
      <w:sz w:val="20"/>
      <w:szCs w:val="20"/>
      <w:lang w:val="en-US" w:eastAsia="en-US"/>
    </w:rPr>
  </w:style>
  <w:style w:type="paragraph" w:customStyle="1" w:styleId="66">
    <w:name w:val="Без интервала6"/>
    <w:rsid w:val="00A24481"/>
    <w:pPr>
      <w:widowControl w:val="0"/>
      <w:autoSpaceDE w:val="0"/>
      <w:autoSpaceDN w:val="0"/>
    </w:pPr>
    <w:rPr>
      <w:rFonts w:ascii="Times New Roman CYR" w:hAnsi="Times New Roman CYR" w:cs="Times New Roman CYR"/>
      <w:lang w:val="ru-RU" w:eastAsia="ru-RU"/>
    </w:rPr>
  </w:style>
  <w:style w:type="paragraph" w:customStyle="1" w:styleId="58">
    <w:name w:val="Основной текст5"/>
    <w:basedOn w:val="a4"/>
    <w:rsid w:val="00A24481"/>
    <w:pPr>
      <w:widowControl w:val="0"/>
    </w:pPr>
    <w:rPr>
      <w:rFonts w:ascii="Arial" w:hAnsi="Arial"/>
      <w:snapToGrid w:val="0"/>
      <w:szCs w:val="20"/>
    </w:rPr>
  </w:style>
  <w:style w:type="paragraph" w:customStyle="1" w:styleId="821">
    <w:name w:val="Знак8 Знак Знак Знак Знак2"/>
    <w:basedOn w:val="a4"/>
    <w:rsid w:val="00A24481"/>
    <w:rPr>
      <w:rFonts w:ascii="Verdana" w:hAnsi="Verdana" w:cs="Verdana"/>
      <w:sz w:val="20"/>
      <w:szCs w:val="20"/>
      <w:lang w:val="en-US" w:eastAsia="en-US"/>
    </w:rPr>
  </w:style>
  <w:style w:type="paragraph" w:customStyle="1" w:styleId="271">
    <w:name w:val="Основной текст 27"/>
    <w:basedOn w:val="a4"/>
    <w:rsid w:val="00A24481"/>
    <w:pPr>
      <w:ind w:firstLine="720"/>
      <w:jc w:val="both"/>
    </w:pPr>
    <w:rPr>
      <w:szCs w:val="20"/>
    </w:rPr>
  </w:style>
  <w:style w:type="character" w:customStyle="1" w:styleId="af">
    <w:name w:val="Нижний колонтитул Знак"/>
    <w:link w:val="ae"/>
    <w:rsid w:val="00A24481"/>
    <w:rPr>
      <w:sz w:val="24"/>
      <w:szCs w:val="24"/>
    </w:rPr>
  </w:style>
  <w:style w:type="numbering" w:customStyle="1" w:styleId="4a">
    <w:name w:val="Нет списка4"/>
    <w:next w:val="a7"/>
    <w:semiHidden/>
    <w:rsid w:val="00E9740F"/>
  </w:style>
  <w:style w:type="character" w:customStyle="1" w:styleId="161">
    <w:name w:val="Знак161"/>
    <w:locked/>
    <w:rsid w:val="00E9740F"/>
    <w:rPr>
      <w:rFonts w:ascii="Times New Roman CYR" w:hAnsi="Times New Roman CYR" w:cs="Times New Roman CYR"/>
      <w:noProof w:val="0"/>
      <w:sz w:val="24"/>
      <w:szCs w:val="24"/>
      <w:lang w:val="ru-RU" w:eastAsia="x-none"/>
    </w:rPr>
  </w:style>
  <w:style w:type="character" w:customStyle="1" w:styleId="151">
    <w:name w:val="Знак151"/>
    <w:locked/>
    <w:rsid w:val="00E9740F"/>
    <w:rPr>
      <w:rFonts w:ascii="Times New Roman CYR" w:hAnsi="Times New Roman CYR" w:cs="Times New Roman CYR"/>
      <w:noProof w:val="0"/>
      <w:sz w:val="24"/>
      <w:szCs w:val="24"/>
      <w:lang w:val="ru-RU" w:eastAsia="x-none"/>
    </w:rPr>
  </w:style>
  <w:style w:type="character" w:customStyle="1" w:styleId="141">
    <w:name w:val="Знак141"/>
    <w:semiHidden/>
    <w:locked/>
    <w:rsid w:val="00E9740F"/>
    <w:rPr>
      <w:rFonts w:ascii="Cambria" w:hAnsi="Cambria" w:cs="Cambria"/>
      <w:b/>
      <w:bCs/>
      <w:sz w:val="26"/>
      <w:szCs w:val="26"/>
    </w:rPr>
  </w:style>
  <w:style w:type="character" w:customStyle="1" w:styleId="131">
    <w:name w:val="Знак131"/>
    <w:semiHidden/>
    <w:locked/>
    <w:rsid w:val="00E9740F"/>
    <w:rPr>
      <w:rFonts w:ascii="Calibri" w:hAnsi="Calibri" w:cs="Calibri"/>
      <w:b/>
      <w:bCs/>
      <w:sz w:val="28"/>
      <w:szCs w:val="28"/>
    </w:rPr>
  </w:style>
  <w:style w:type="character" w:customStyle="1" w:styleId="121">
    <w:name w:val="Знак121"/>
    <w:semiHidden/>
    <w:locked/>
    <w:rsid w:val="00E9740F"/>
    <w:rPr>
      <w:rFonts w:ascii="Calibri" w:hAnsi="Calibri" w:cs="Calibri"/>
      <w:b/>
      <w:bCs/>
      <w:i/>
      <w:iCs/>
      <w:sz w:val="26"/>
      <w:szCs w:val="26"/>
    </w:rPr>
  </w:style>
  <w:style w:type="character" w:customStyle="1" w:styleId="1110">
    <w:name w:val="Знак111"/>
    <w:semiHidden/>
    <w:locked/>
    <w:rsid w:val="00E9740F"/>
    <w:rPr>
      <w:rFonts w:ascii="Calibri" w:hAnsi="Calibri" w:cs="Calibri"/>
      <w:b/>
      <w:bCs/>
    </w:rPr>
  </w:style>
  <w:style w:type="character" w:customStyle="1" w:styleId="101">
    <w:name w:val="Знак101"/>
    <w:semiHidden/>
    <w:locked/>
    <w:rsid w:val="00E9740F"/>
    <w:rPr>
      <w:rFonts w:ascii="Calibri" w:hAnsi="Calibri" w:cs="Calibri"/>
      <w:sz w:val="24"/>
      <w:szCs w:val="24"/>
    </w:rPr>
  </w:style>
  <w:style w:type="character" w:customStyle="1" w:styleId="910">
    <w:name w:val="Знак91"/>
    <w:semiHidden/>
    <w:locked/>
    <w:rsid w:val="00E9740F"/>
    <w:rPr>
      <w:rFonts w:ascii="Calibri" w:hAnsi="Calibri" w:cs="Calibri"/>
      <w:i/>
      <w:iCs/>
      <w:sz w:val="24"/>
      <w:szCs w:val="24"/>
    </w:rPr>
  </w:style>
  <w:style w:type="character" w:customStyle="1" w:styleId="710">
    <w:name w:val="Знак71"/>
    <w:semiHidden/>
    <w:locked/>
    <w:rsid w:val="00E9740F"/>
    <w:rPr>
      <w:rFonts w:ascii="Courier New" w:hAnsi="Courier New" w:cs="Courier New"/>
      <w:sz w:val="20"/>
      <w:szCs w:val="20"/>
    </w:rPr>
  </w:style>
  <w:style w:type="character" w:customStyle="1" w:styleId="610">
    <w:name w:val="Знак61"/>
    <w:locked/>
    <w:rsid w:val="00E9740F"/>
    <w:rPr>
      <w:rFonts w:ascii="Arial" w:hAnsi="Arial" w:cs="Arial"/>
      <w:noProof w:val="0"/>
      <w:sz w:val="24"/>
      <w:szCs w:val="24"/>
      <w:lang w:val="ru-RU" w:eastAsia="x-none"/>
    </w:rPr>
  </w:style>
  <w:style w:type="character" w:customStyle="1" w:styleId="510">
    <w:name w:val="Знак51"/>
    <w:semiHidden/>
    <w:locked/>
    <w:rsid w:val="00E9740F"/>
    <w:rPr>
      <w:rFonts w:ascii="Times New Roman CYR" w:hAnsi="Times New Roman CYR" w:cs="Times New Roman CYR"/>
      <w:sz w:val="24"/>
      <w:szCs w:val="24"/>
    </w:rPr>
  </w:style>
  <w:style w:type="character" w:customStyle="1" w:styleId="412">
    <w:name w:val="Знак41"/>
    <w:locked/>
    <w:rsid w:val="00E9740F"/>
    <w:rPr>
      <w:rFonts w:ascii="Times New Roman CYR" w:hAnsi="Times New Roman CYR" w:cs="Times New Roman CYR"/>
      <w:noProof w:val="0"/>
      <w:sz w:val="24"/>
      <w:szCs w:val="24"/>
      <w:lang w:val="ru-RU" w:eastAsia="x-none"/>
    </w:rPr>
  </w:style>
  <w:style w:type="character" w:customStyle="1" w:styleId="310">
    <w:name w:val="Знак31"/>
    <w:locked/>
    <w:rsid w:val="00E9740F"/>
    <w:rPr>
      <w:rFonts w:ascii="Times New Roman CYR" w:hAnsi="Times New Roman CYR" w:cs="Times New Roman CYR"/>
      <w:b/>
      <w:bCs/>
      <w:noProof w:val="0"/>
      <w:sz w:val="22"/>
      <w:szCs w:val="22"/>
      <w:lang w:val="uk-UA" w:eastAsia="x-none"/>
    </w:rPr>
  </w:style>
  <w:style w:type="character" w:customStyle="1" w:styleId="211">
    <w:name w:val="Знак21"/>
    <w:semiHidden/>
    <w:locked/>
    <w:rsid w:val="00E9740F"/>
    <w:rPr>
      <w:rFonts w:ascii="Times New Roman CYR" w:hAnsi="Times New Roman CYR" w:cs="Times New Roman CYR"/>
      <w:sz w:val="16"/>
      <w:szCs w:val="16"/>
    </w:rPr>
  </w:style>
  <w:style w:type="character" w:customStyle="1" w:styleId="180">
    <w:name w:val="Знак18"/>
    <w:semiHidden/>
    <w:locked/>
    <w:rsid w:val="00E9740F"/>
    <w:rPr>
      <w:rFonts w:ascii="Times New Roman CYR" w:hAnsi="Times New Roman CYR" w:cs="Times New Roman CYR"/>
      <w:sz w:val="24"/>
      <w:szCs w:val="24"/>
    </w:rPr>
  </w:style>
  <w:style w:type="character" w:customStyle="1" w:styleId="170">
    <w:name w:val="Знак17"/>
    <w:semiHidden/>
    <w:locked/>
    <w:rsid w:val="00E9740F"/>
    <w:rPr>
      <w:rFonts w:ascii="Tahoma" w:hAnsi="Tahoma" w:cs="Tahoma"/>
      <w:sz w:val="16"/>
      <w:szCs w:val="16"/>
    </w:rPr>
  </w:style>
  <w:style w:type="paragraph" w:customStyle="1" w:styleId="810">
    <w:name w:val="Знак81"/>
    <w:basedOn w:val="a4"/>
    <w:rsid w:val="00E9740F"/>
    <w:rPr>
      <w:rFonts w:ascii="Verdana" w:hAnsi="Verdana" w:cs="Verdana"/>
      <w:sz w:val="20"/>
      <w:szCs w:val="20"/>
      <w:lang w:val="en-US" w:eastAsia="en-US"/>
    </w:rPr>
  </w:style>
  <w:style w:type="paragraph" w:customStyle="1" w:styleId="76">
    <w:name w:val="Без интервала7"/>
    <w:rsid w:val="00E9740F"/>
    <w:pPr>
      <w:widowControl w:val="0"/>
      <w:autoSpaceDE w:val="0"/>
      <w:autoSpaceDN w:val="0"/>
    </w:pPr>
    <w:rPr>
      <w:rFonts w:ascii="Times New Roman CYR" w:hAnsi="Times New Roman CYR" w:cs="Times New Roman CYR"/>
      <w:lang w:val="ru-RU" w:eastAsia="ru-RU"/>
    </w:rPr>
  </w:style>
  <w:style w:type="paragraph" w:customStyle="1" w:styleId="67">
    <w:name w:val="Основной текст6"/>
    <w:basedOn w:val="a4"/>
    <w:rsid w:val="00E9740F"/>
    <w:pPr>
      <w:widowControl w:val="0"/>
    </w:pPr>
    <w:rPr>
      <w:rFonts w:ascii="Arial" w:hAnsi="Arial"/>
      <w:snapToGrid w:val="0"/>
      <w:szCs w:val="20"/>
    </w:rPr>
  </w:style>
  <w:style w:type="paragraph" w:customStyle="1" w:styleId="811">
    <w:name w:val="Знак8 Знак Знак Знак Знак1"/>
    <w:basedOn w:val="a4"/>
    <w:rsid w:val="00E9740F"/>
    <w:rPr>
      <w:rFonts w:ascii="Verdana" w:hAnsi="Verdana" w:cs="Verdana"/>
      <w:sz w:val="20"/>
      <w:szCs w:val="20"/>
      <w:lang w:val="en-US" w:eastAsia="en-US"/>
    </w:rPr>
  </w:style>
  <w:style w:type="paragraph" w:customStyle="1" w:styleId="280">
    <w:name w:val="Основной текст 28"/>
    <w:basedOn w:val="a4"/>
    <w:rsid w:val="00E9740F"/>
    <w:pPr>
      <w:ind w:firstLine="720"/>
      <w:jc w:val="both"/>
    </w:pPr>
    <w:rPr>
      <w:szCs w:val="20"/>
    </w:rPr>
  </w:style>
  <w:style w:type="paragraph" w:customStyle="1" w:styleId="290">
    <w:name w:val="Основной текст 29"/>
    <w:basedOn w:val="a4"/>
    <w:rsid w:val="009572BF"/>
    <w:pPr>
      <w:ind w:firstLine="720"/>
      <w:jc w:val="both"/>
    </w:pPr>
    <w:rPr>
      <w:szCs w:val="20"/>
    </w:rPr>
  </w:style>
  <w:style w:type="paragraph" w:customStyle="1" w:styleId="2100">
    <w:name w:val="Основной текст 210"/>
    <w:basedOn w:val="a4"/>
    <w:rsid w:val="000D0DBE"/>
    <w:pPr>
      <w:ind w:firstLine="720"/>
      <w:jc w:val="both"/>
    </w:pPr>
    <w:rPr>
      <w:szCs w:val="20"/>
    </w:rPr>
  </w:style>
  <w:style w:type="paragraph" w:customStyle="1" w:styleId="1a">
    <w:name w:val="Абзац списка1"/>
    <w:basedOn w:val="a4"/>
    <w:rsid w:val="00AF7F18"/>
    <w:pPr>
      <w:ind w:left="720"/>
      <w:contextualSpacing/>
    </w:pPr>
    <w:rPr>
      <w:rFonts w:eastAsia="Calibri"/>
    </w:rPr>
  </w:style>
  <w:style w:type="paragraph" w:customStyle="1" w:styleId="2c">
    <w:name w:val="Абзац списка2"/>
    <w:basedOn w:val="a4"/>
    <w:rsid w:val="000D53E9"/>
    <w:pPr>
      <w:spacing w:after="200" w:line="276" w:lineRule="auto"/>
      <w:ind w:left="720"/>
      <w:contextualSpacing/>
    </w:pPr>
    <w:rPr>
      <w:rFonts w:ascii="Calibri" w:hAnsi="Calibri"/>
      <w:sz w:val="22"/>
      <w:szCs w:val="22"/>
      <w:lang w:eastAsia="en-US"/>
    </w:rPr>
  </w:style>
  <w:style w:type="paragraph" w:customStyle="1" w:styleId="2110">
    <w:name w:val="Основной текст 211"/>
    <w:basedOn w:val="a4"/>
    <w:rsid w:val="000B4EB7"/>
    <w:pPr>
      <w:ind w:firstLine="720"/>
      <w:jc w:val="both"/>
    </w:pPr>
    <w:rPr>
      <w:szCs w:val="20"/>
    </w:rPr>
  </w:style>
  <w:style w:type="character" w:customStyle="1" w:styleId="hps">
    <w:name w:val="hps"/>
    <w:basedOn w:val="a5"/>
    <w:uiPriority w:val="99"/>
    <w:rsid w:val="000B5035"/>
  </w:style>
  <w:style w:type="character" w:customStyle="1" w:styleId="atn">
    <w:name w:val="atn"/>
    <w:basedOn w:val="a5"/>
    <w:uiPriority w:val="99"/>
    <w:rsid w:val="000B5035"/>
  </w:style>
  <w:style w:type="paragraph" w:customStyle="1" w:styleId="aff8">
    <w:name w:val="ЗаголовокПр"/>
    <w:basedOn w:val="a4"/>
    <w:next w:val="ac"/>
    <w:autoRedefine/>
    <w:uiPriority w:val="99"/>
    <w:rsid w:val="00AE6372"/>
    <w:pPr>
      <w:jc w:val="both"/>
    </w:pPr>
    <w:rPr>
      <w:bCs/>
    </w:rPr>
  </w:style>
  <w:style w:type="paragraph" w:customStyle="1" w:styleId="1b">
    <w:name w:val="Обычный1"/>
    <w:rsid w:val="008D30A7"/>
    <w:pPr>
      <w:widowControl w:val="0"/>
      <w:snapToGrid w:val="0"/>
      <w:spacing w:before="460" w:line="420" w:lineRule="auto"/>
      <w:ind w:firstLine="720"/>
    </w:pPr>
    <w:rPr>
      <w:rFonts w:ascii="Arial" w:hAnsi="Arial"/>
      <w:sz w:val="28"/>
      <w:lang w:val="ru-RU" w:eastAsia="ru-RU"/>
    </w:rPr>
  </w:style>
  <w:style w:type="paragraph" w:styleId="3c">
    <w:name w:val="Body Text 3"/>
    <w:basedOn w:val="a4"/>
    <w:link w:val="3d"/>
    <w:unhideWhenUsed/>
    <w:rsid w:val="00BD1016"/>
    <w:pPr>
      <w:widowControl w:val="0"/>
      <w:autoSpaceDE w:val="0"/>
      <w:autoSpaceDN w:val="0"/>
      <w:adjustRightInd w:val="0"/>
      <w:spacing w:after="120"/>
    </w:pPr>
    <w:rPr>
      <w:rFonts w:ascii="Times New Roman CYR" w:hAnsi="Times New Roman CYR"/>
      <w:sz w:val="16"/>
      <w:szCs w:val="16"/>
      <w:lang w:val="x-none" w:eastAsia="x-none"/>
    </w:rPr>
  </w:style>
  <w:style w:type="character" w:customStyle="1" w:styleId="3d">
    <w:name w:val="Основной текст 3 Знак"/>
    <w:link w:val="3c"/>
    <w:rsid w:val="00BD1016"/>
    <w:rPr>
      <w:rFonts w:ascii="Times New Roman CYR" w:hAnsi="Times New Roman CYR" w:cs="Times New Roman CYR"/>
      <w:sz w:val="16"/>
      <w:szCs w:val="16"/>
    </w:rPr>
  </w:style>
  <w:style w:type="paragraph" w:styleId="aff9">
    <w:name w:val="Block Text"/>
    <w:basedOn w:val="a4"/>
    <w:unhideWhenUsed/>
    <w:rsid w:val="00BD1016"/>
    <w:pPr>
      <w:shd w:val="clear" w:color="auto" w:fill="FFFFFF"/>
      <w:ind w:left="540" w:right="144"/>
      <w:jc w:val="both"/>
    </w:pPr>
    <w:rPr>
      <w:b/>
      <w:color w:val="000000"/>
      <w:spacing w:val="3"/>
      <w:sz w:val="28"/>
      <w:szCs w:val="20"/>
    </w:rPr>
  </w:style>
  <w:style w:type="paragraph" w:customStyle="1" w:styleId="1c">
    <w:name w:val="Знак Знак1"/>
    <w:basedOn w:val="a4"/>
    <w:rsid w:val="00BD1016"/>
    <w:rPr>
      <w:rFonts w:ascii="Verdana" w:hAnsi="Verdana"/>
      <w:lang w:val="en-US" w:eastAsia="en-US"/>
    </w:rPr>
  </w:style>
  <w:style w:type="paragraph" w:customStyle="1" w:styleId="affa">
    <w:name w:val="Стиль"/>
    <w:basedOn w:val="a4"/>
    <w:rsid w:val="00BD1016"/>
    <w:rPr>
      <w:rFonts w:ascii="Verdana" w:hAnsi="Verdana" w:cs="Verdana"/>
      <w:sz w:val="20"/>
      <w:szCs w:val="20"/>
      <w:lang w:val="en-US" w:eastAsia="en-US"/>
    </w:rPr>
  </w:style>
  <w:style w:type="character" w:customStyle="1" w:styleId="Heading3">
    <w:name w:val="Heading #3_"/>
    <w:link w:val="Heading31"/>
    <w:uiPriority w:val="99"/>
    <w:locked/>
    <w:rsid w:val="00A853C6"/>
    <w:rPr>
      <w:b/>
      <w:bCs/>
      <w:sz w:val="23"/>
      <w:szCs w:val="23"/>
      <w:shd w:val="clear" w:color="auto" w:fill="FFFFFF"/>
    </w:rPr>
  </w:style>
  <w:style w:type="paragraph" w:customStyle="1" w:styleId="Heading31">
    <w:name w:val="Heading #31"/>
    <w:basedOn w:val="a4"/>
    <w:link w:val="Heading3"/>
    <w:uiPriority w:val="99"/>
    <w:rsid w:val="00A853C6"/>
    <w:pPr>
      <w:shd w:val="clear" w:color="auto" w:fill="FFFFFF"/>
      <w:spacing w:before="100" w:beforeAutospacing="1" w:after="100" w:afterAutospacing="1" w:line="240" w:lineRule="atLeast"/>
      <w:ind w:right="170" w:firstLine="527"/>
      <w:jc w:val="both"/>
      <w:outlineLvl w:val="2"/>
    </w:pPr>
    <w:rPr>
      <w:b/>
      <w:bCs/>
      <w:sz w:val="23"/>
      <w:szCs w:val="23"/>
      <w:lang w:val="x-none" w:eastAsia="x-none"/>
    </w:rPr>
  </w:style>
  <w:style w:type="character" w:customStyle="1" w:styleId="Heading30">
    <w:name w:val="Heading #3"/>
    <w:uiPriority w:val="99"/>
    <w:rsid w:val="00A853C6"/>
    <w:rPr>
      <w:b/>
      <w:bCs/>
      <w:sz w:val="23"/>
      <w:szCs w:val="23"/>
      <w:shd w:val="clear" w:color="auto" w:fill="FFFFFF"/>
    </w:rPr>
  </w:style>
  <w:style w:type="character" w:customStyle="1" w:styleId="apple-converted-space">
    <w:name w:val="apple-converted-space"/>
    <w:rsid w:val="008E549F"/>
  </w:style>
  <w:style w:type="paragraph" w:customStyle="1" w:styleId="213">
    <w:name w:val="Основной текст 213"/>
    <w:basedOn w:val="a4"/>
    <w:rsid w:val="00D01079"/>
    <w:pPr>
      <w:ind w:firstLine="720"/>
      <w:jc w:val="both"/>
    </w:pPr>
    <w:rPr>
      <w:szCs w:val="20"/>
    </w:rPr>
  </w:style>
  <w:style w:type="paragraph" w:customStyle="1" w:styleId="ListParagraph1">
    <w:name w:val="List Paragraph1"/>
    <w:basedOn w:val="a4"/>
    <w:uiPriority w:val="99"/>
    <w:rsid w:val="00695B14"/>
    <w:pPr>
      <w:ind w:left="720"/>
      <w:contextualSpacing/>
    </w:pPr>
    <w:rPr>
      <w:rFonts w:eastAsia="Batang"/>
      <w:lang w:eastAsia="ko-KR"/>
    </w:rPr>
  </w:style>
  <w:style w:type="paragraph" w:customStyle="1" w:styleId="xfmc0">
    <w:name w:val="xfmc0"/>
    <w:basedOn w:val="a4"/>
    <w:rsid w:val="00B402FC"/>
    <w:pPr>
      <w:spacing w:before="100" w:beforeAutospacing="1" w:after="100" w:afterAutospacing="1"/>
    </w:pPr>
  </w:style>
  <w:style w:type="paragraph" w:customStyle="1" w:styleId="214">
    <w:name w:val="Основной текст 214"/>
    <w:basedOn w:val="a4"/>
    <w:rsid w:val="007E37AC"/>
    <w:pPr>
      <w:ind w:firstLine="720"/>
      <w:jc w:val="both"/>
    </w:pPr>
    <w:rPr>
      <w:szCs w:val="20"/>
    </w:rPr>
  </w:style>
  <w:style w:type="paragraph" w:customStyle="1" w:styleId="affb">
    <w:name w:val="Öåíòð"/>
    <w:basedOn w:val="afc"/>
    <w:rsid w:val="007E37AC"/>
    <w:pPr>
      <w:widowControl w:val="0"/>
      <w:autoSpaceDE/>
      <w:autoSpaceDN/>
      <w:spacing w:line="210" w:lineRule="atLeast"/>
      <w:jc w:val="center"/>
    </w:pPr>
    <w:rPr>
      <w:rFonts w:ascii="Times New Roman" w:hAnsi="Times New Roman"/>
      <w:color w:val="auto"/>
      <w:lang w:val="en-US" w:eastAsia="en-US"/>
    </w:rPr>
  </w:style>
  <w:style w:type="paragraph" w:customStyle="1" w:styleId="215">
    <w:name w:val="Основний текст 21"/>
    <w:basedOn w:val="a4"/>
    <w:rsid w:val="00D10C06"/>
    <w:pPr>
      <w:ind w:firstLine="720"/>
      <w:jc w:val="both"/>
    </w:pPr>
    <w:rPr>
      <w:szCs w:val="20"/>
    </w:rPr>
  </w:style>
  <w:style w:type="character" w:customStyle="1" w:styleId="shorttext">
    <w:name w:val="short_text"/>
    <w:rsid w:val="001B7599"/>
  </w:style>
  <w:style w:type="paragraph" w:customStyle="1" w:styleId="xl171">
    <w:name w:val="xl171"/>
    <w:basedOn w:val="a4"/>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73">
    <w:name w:val="xl173"/>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4">
    <w:name w:val="xl174"/>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5">
    <w:name w:val="xl175"/>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176">
    <w:name w:val="xl176"/>
    <w:basedOn w:val="a4"/>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7">
    <w:name w:val="xl177"/>
    <w:basedOn w:val="a4"/>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8">
    <w:name w:val="xl178"/>
    <w:basedOn w:val="a4"/>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179">
    <w:name w:val="xl179"/>
    <w:basedOn w:val="a4"/>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4"/>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1">
    <w:name w:val="xl181"/>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2">
    <w:name w:val="xl182"/>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3">
    <w:name w:val="xl183"/>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4">
    <w:name w:val="xl184"/>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5">
    <w:name w:val="xl185"/>
    <w:basedOn w:val="a4"/>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6">
    <w:name w:val="xl186"/>
    <w:basedOn w:val="a4"/>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7">
    <w:name w:val="xl187"/>
    <w:basedOn w:val="a4"/>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88">
    <w:name w:val="xl188"/>
    <w:basedOn w:val="a4"/>
    <w:rsid w:val="000721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4"/>
    <w:rsid w:val="000721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4"/>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1">
    <w:name w:val="xl191"/>
    <w:basedOn w:val="a4"/>
    <w:rsid w:val="00072161"/>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2">
    <w:name w:val="xl192"/>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4">
    <w:name w:val="xl194"/>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5">
    <w:name w:val="xl195"/>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6">
    <w:name w:val="xl196"/>
    <w:basedOn w:val="a4"/>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7">
    <w:name w:val="xl197"/>
    <w:basedOn w:val="a4"/>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8">
    <w:name w:val="xl198"/>
    <w:basedOn w:val="a4"/>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9">
    <w:name w:val="xl199"/>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4"/>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4"/>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3">
    <w:name w:val="xl203"/>
    <w:basedOn w:val="a4"/>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4">
    <w:name w:val="xl204"/>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4"/>
    <w:rsid w:val="0007216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206">
    <w:name w:val="xl206"/>
    <w:basedOn w:val="a4"/>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4"/>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9">
    <w:name w:val="xl209"/>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1">
    <w:name w:val="xl211"/>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2">
    <w:name w:val="xl212"/>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4"/>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4">
    <w:name w:val="xl214"/>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4"/>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6">
    <w:name w:val="xl216"/>
    <w:basedOn w:val="a4"/>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7">
    <w:name w:val="xl217"/>
    <w:basedOn w:val="a4"/>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18">
    <w:name w:val="xl218"/>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0">
    <w:name w:val="xl220"/>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1">
    <w:name w:val="xl221"/>
    <w:basedOn w:val="a4"/>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4"/>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4"/>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4">
    <w:name w:val="xl224"/>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5">
    <w:name w:val="xl225"/>
    <w:basedOn w:val="a4"/>
    <w:rsid w:val="00072161"/>
    <w:pPr>
      <w:pBdr>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6">
    <w:name w:val="xl226"/>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32"/>
      <w:szCs w:val="32"/>
    </w:rPr>
  </w:style>
  <w:style w:type="paragraph" w:customStyle="1" w:styleId="xl227">
    <w:name w:val="xl227"/>
    <w:basedOn w:val="a4"/>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8">
    <w:name w:val="xl228"/>
    <w:basedOn w:val="a4"/>
    <w:rsid w:val="00072161"/>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9">
    <w:name w:val="xl229"/>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230">
    <w:name w:val="xl230"/>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1">
    <w:name w:val="xl231"/>
    <w:basedOn w:val="a4"/>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2">
    <w:name w:val="xl232"/>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33">
    <w:name w:val="xl233"/>
    <w:basedOn w:val="a4"/>
    <w:rsid w:val="00072161"/>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34">
    <w:name w:val="xl234"/>
    <w:basedOn w:val="a4"/>
    <w:rsid w:val="0007216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4"/>
    <w:rsid w:val="0007216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6">
    <w:name w:val="xl236"/>
    <w:basedOn w:val="a4"/>
    <w:rsid w:val="00072161"/>
    <w:pPr>
      <w:pBdr>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8">
    <w:name w:val="xl238"/>
    <w:basedOn w:val="a4"/>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4"/>
    <w:rsid w:val="00072161"/>
    <w:pPr>
      <w:pBdr>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1">
    <w:name w:val="xl241"/>
    <w:basedOn w:val="a4"/>
    <w:rsid w:val="00072161"/>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2">
    <w:name w:val="xl242"/>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3">
    <w:name w:val="xl243"/>
    <w:basedOn w:val="a4"/>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4">
    <w:name w:val="xl244"/>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45">
    <w:name w:val="xl245"/>
    <w:basedOn w:val="a4"/>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6">
    <w:name w:val="xl246"/>
    <w:basedOn w:val="a4"/>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7">
    <w:name w:val="xl247"/>
    <w:basedOn w:val="a4"/>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48">
    <w:name w:val="xl248"/>
    <w:basedOn w:val="a4"/>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49">
    <w:name w:val="xl249"/>
    <w:basedOn w:val="a4"/>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50">
    <w:name w:val="xl250"/>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51">
    <w:name w:val="xl251"/>
    <w:basedOn w:val="a4"/>
    <w:rsid w:val="00072161"/>
    <w:pPr>
      <w:pBdr>
        <w:top w:val="single" w:sz="8" w:space="0" w:color="auto"/>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2">
    <w:name w:val="xl252"/>
    <w:basedOn w:val="a4"/>
    <w:rsid w:val="00072161"/>
    <w:pPr>
      <w:pBdr>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3">
    <w:name w:val="xl253"/>
    <w:basedOn w:val="a4"/>
    <w:rsid w:val="00072161"/>
    <w:pPr>
      <w:pBdr>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254">
    <w:name w:val="xl254"/>
    <w:basedOn w:val="a4"/>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5">
    <w:name w:val="xl255"/>
    <w:basedOn w:val="a4"/>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6">
    <w:name w:val="xl256"/>
    <w:basedOn w:val="a4"/>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57">
    <w:name w:val="xl257"/>
    <w:basedOn w:val="a4"/>
    <w:rsid w:val="0007216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58">
    <w:name w:val="xl258"/>
    <w:basedOn w:val="a4"/>
    <w:rsid w:val="0007216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4"/>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0">
    <w:name w:val="xl260"/>
    <w:basedOn w:val="a4"/>
    <w:rsid w:val="00072161"/>
    <w:pPr>
      <w:pBdr>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1">
    <w:name w:val="xl261"/>
    <w:basedOn w:val="a4"/>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32"/>
      <w:szCs w:val="32"/>
    </w:rPr>
  </w:style>
  <w:style w:type="character" w:customStyle="1" w:styleId="rvts82">
    <w:name w:val="rvts82"/>
    <w:uiPriority w:val="99"/>
    <w:rsid w:val="00281EC2"/>
    <w:rPr>
      <w:rFonts w:ascii="Times New Roman" w:hAnsi="Times New Roman" w:cs="Times New Roman" w:hint="default"/>
    </w:rPr>
  </w:style>
  <w:style w:type="paragraph" w:customStyle="1" w:styleId="311">
    <w:name w:val="Основной текст с отступом 31"/>
    <w:uiPriority w:val="99"/>
    <w:rsid w:val="0051069F"/>
    <w:pPr>
      <w:ind w:firstLine="840"/>
      <w:jc w:val="both"/>
    </w:pPr>
    <w:rPr>
      <w:rFonts w:eastAsia="Arial Unicode MS" w:hAnsi="Arial Unicode MS" w:cs="Arial Unicode MS"/>
      <w:color w:val="000000"/>
      <w:sz w:val="28"/>
      <w:szCs w:val="28"/>
      <w:u w:color="000000"/>
    </w:rPr>
  </w:style>
  <w:style w:type="paragraph" w:customStyle="1" w:styleId="rvps2">
    <w:name w:val="rvps2"/>
    <w:basedOn w:val="a4"/>
    <w:rsid w:val="0027139B"/>
    <w:pPr>
      <w:spacing w:before="100" w:beforeAutospacing="1" w:after="100" w:afterAutospacing="1"/>
    </w:pPr>
  </w:style>
  <w:style w:type="character" w:customStyle="1" w:styleId="rvts37">
    <w:name w:val="rvts37"/>
    <w:rsid w:val="00DD1E59"/>
  </w:style>
  <w:style w:type="paragraph" w:customStyle="1" w:styleId="1d">
    <w:name w:val="Абзац списку1"/>
    <w:basedOn w:val="a4"/>
    <w:rsid w:val="00680885"/>
    <w:pPr>
      <w:spacing w:line="276" w:lineRule="auto"/>
      <w:ind w:left="720"/>
      <w:contextualSpacing/>
    </w:pPr>
    <w:rPr>
      <w:rFonts w:ascii="Arial" w:hAnsi="Arial" w:cs="Arial"/>
      <w:color w:val="000000"/>
      <w:sz w:val="22"/>
      <w:szCs w:val="20"/>
    </w:rPr>
  </w:style>
  <w:style w:type="character" w:customStyle="1" w:styleId="126">
    <w:name w:val="Основной текст (12)_"/>
    <w:link w:val="1210"/>
    <w:locked/>
    <w:rsid w:val="006024B1"/>
    <w:rPr>
      <w:w w:val="80"/>
      <w:sz w:val="32"/>
      <w:szCs w:val="32"/>
      <w:shd w:val="clear" w:color="auto" w:fill="FFFFFF"/>
    </w:rPr>
  </w:style>
  <w:style w:type="paragraph" w:customStyle="1" w:styleId="1210">
    <w:name w:val="Основной текст (12)1"/>
    <w:basedOn w:val="a4"/>
    <w:link w:val="126"/>
    <w:rsid w:val="006024B1"/>
    <w:pPr>
      <w:shd w:val="clear" w:color="auto" w:fill="FFFFFF"/>
      <w:spacing w:after="360" w:line="240" w:lineRule="atLeast"/>
    </w:pPr>
    <w:rPr>
      <w:w w:val="80"/>
      <w:sz w:val="32"/>
      <w:szCs w:val="32"/>
      <w:lang w:val="x-none" w:eastAsia="x-none"/>
    </w:rPr>
  </w:style>
  <w:style w:type="table" w:customStyle="1" w:styleId="1e">
    <w:name w:val="Сітка таблиці (світла)1"/>
    <w:basedOn w:val="a6"/>
    <w:uiPriority w:val="40"/>
    <w:rsid w:val="00772120"/>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c">
    <w:name w:val="Знак Знак Знак Знак Знак"/>
    <w:basedOn w:val="a4"/>
    <w:rsid w:val="00E75A78"/>
    <w:rPr>
      <w:rFonts w:ascii="Verdana" w:hAnsi="Verdana" w:cs="Verdana"/>
      <w:sz w:val="20"/>
      <w:szCs w:val="20"/>
      <w:lang w:val="en-US" w:eastAsia="en-US"/>
    </w:rPr>
  </w:style>
  <w:style w:type="paragraph" w:customStyle="1" w:styleId="2150">
    <w:name w:val="Основной текст 215"/>
    <w:basedOn w:val="a4"/>
    <w:rsid w:val="00FD7ED5"/>
    <w:pPr>
      <w:ind w:firstLine="720"/>
      <w:jc w:val="both"/>
    </w:pPr>
    <w:rPr>
      <w:szCs w:val="20"/>
    </w:rPr>
  </w:style>
  <w:style w:type="paragraph" w:customStyle="1" w:styleId="216">
    <w:name w:val="Основной текст 216"/>
    <w:basedOn w:val="a4"/>
    <w:rsid w:val="00FB31BF"/>
    <w:pPr>
      <w:ind w:firstLine="720"/>
      <w:jc w:val="both"/>
    </w:pPr>
    <w:rPr>
      <w:szCs w:val="20"/>
    </w:rPr>
  </w:style>
  <w:style w:type="paragraph" w:customStyle="1" w:styleId="217">
    <w:name w:val="Основной текст 217"/>
    <w:basedOn w:val="a4"/>
    <w:rsid w:val="007E3AA6"/>
    <w:pPr>
      <w:ind w:firstLine="720"/>
      <w:jc w:val="both"/>
    </w:pPr>
    <w:rPr>
      <w:szCs w:val="20"/>
    </w:rPr>
  </w:style>
  <w:style w:type="paragraph" w:customStyle="1" w:styleId="3e">
    <w:name w:val="Абзац списка3"/>
    <w:basedOn w:val="a4"/>
    <w:rsid w:val="007A72C1"/>
    <w:pPr>
      <w:spacing w:line="276" w:lineRule="auto"/>
      <w:ind w:left="720"/>
    </w:pPr>
    <w:rPr>
      <w:rFonts w:ascii="Arial" w:hAnsi="Arial" w:cs="Arial"/>
      <w:color w:val="000000"/>
      <w:sz w:val="22"/>
      <w:szCs w:val="22"/>
    </w:rPr>
  </w:style>
  <w:style w:type="paragraph" w:customStyle="1" w:styleId="affd">
    <w:name w:val="Знак Знак Знак"/>
    <w:basedOn w:val="a4"/>
    <w:rsid w:val="006E20F2"/>
    <w:rPr>
      <w:rFonts w:ascii="Verdana" w:hAnsi="Verdana" w:cs="Verdana"/>
      <w:sz w:val="20"/>
      <w:szCs w:val="20"/>
      <w:lang w:val="en-US" w:eastAsia="en-US"/>
    </w:rPr>
  </w:style>
  <w:style w:type="paragraph" w:customStyle="1" w:styleId="affe">
    <w:name w:val="Знак Знак Знак Знак Знак"/>
    <w:basedOn w:val="a4"/>
    <w:rsid w:val="00586430"/>
    <w:rPr>
      <w:rFonts w:ascii="Verdana" w:hAnsi="Verdana" w:cs="Verdana"/>
      <w:sz w:val="20"/>
      <w:szCs w:val="20"/>
      <w:lang w:val="en-US" w:eastAsia="en-US"/>
    </w:rPr>
  </w:style>
  <w:style w:type="character" w:styleId="afff">
    <w:name w:val="annotation reference"/>
    <w:basedOn w:val="a5"/>
    <w:uiPriority w:val="99"/>
    <w:semiHidden/>
    <w:unhideWhenUsed/>
    <w:rsid w:val="00385EEB"/>
    <w:rPr>
      <w:sz w:val="16"/>
      <w:szCs w:val="16"/>
    </w:rPr>
  </w:style>
  <w:style w:type="paragraph" w:styleId="afff0">
    <w:name w:val="annotation text"/>
    <w:basedOn w:val="a4"/>
    <w:link w:val="afff1"/>
    <w:uiPriority w:val="99"/>
    <w:semiHidden/>
    <w:unhideWhenUsed/>
    <w:rsid w:val="00385EEB"/>
    <w:rPr>
      <w:sz w:val="20"/>
      <w:szCs w:val="20"/>
    </w:rPr>
  </w:style>
  <w:style w:type="character" w:customStyle="1" w:styleId="afff1">
    <w:name w:val="Текст примечания Знак"/>
    <w:basedOn w:val="a5"/>
    <w:link w:val="afff0"/>
    <w:uiPriority w:val="99"/>
    <w:semiHidden/>
    <w:rsid w:val="00385EEB"/>
    <w:rPr>
      <w:lang w:val="ru-RU" w:eastAsia="ru-RU"/>
    </w:rPr>
  </w:style>
  <w:style w:type="paragraph" w:styleId="afff2">
    <w:name w:val="annotation subject"/>
    <w:basedOn w:val="afff0"/>
    <w:next w:val="afff0"/>
    <w:link w:val="afff3"/>
    <w:uiPriority w:val="99"/>
    <w:semiHidden/>
    <w:unhideWhenUsed/>
    <w:rsid w:val="00385EEB"/>
    <w:rPr>
      <w:b/>
      <w:bCs/>
    </w:rPr>
  </w:style>
  <w:style w:type="character" w:customStyle="1" w:styleId="afff3">
    <w:name w:val="Тема примечания Знак"/>
    <w:basedOn w:val="afff1"/>
    <w:link w:val="afff2"/>
    <w:uiPriority w:val="99"/>
    <w:semiHidden/>
    <w:rsid w:val="00385EEB"/>
    <w:rPr>
      <w:b/>
      <w:bCs/>
      <w:lang w:val="ru-RU" w:eastAsia="ru-RU"/>
    </w:rPr>
  </w:style>
  <w:style w:type="character" w:customStyle="1" w:styleId="106">
    <w:name w:val="Знак10"/>
    <w:semiHidden/>
    <w:locked/>
    <w:rsid w:val="005775A3"/>
    <w:rPr>
      <w:rFonts w:ascii="Calibri" w:hAnsi="Calibri" w:cs="Calibri"/>
      <w:sz w:val="24"/>
      <w:szCs w:val="24"/>
    </w:rPr>
  </w:style>
  <w:style w:type="paragraph" w:customStyle="1" w:styleId="afff4">
    <w:name w:val="Знак"/>
    <w:basedOn w:val="a4"/>
    <w:rsid w:val="00164DBE"/>
    <w:rPr>
      <w:rFonts w:ascii="Verdana"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w:basedOn w:val="a4"/>
    <w:rsid w:val="00164DBE"/>
    <w:rPr>
      <w:rFonts w:ascii="Verdana" w:hAnsi="Verdana" w:cs="Verdana"/>
      <w:sz w:val="20"/>
      <w:szCs w:val="20"/>
      <w:lang w:val="en-US" w:eastAsia="en-US"/>
    </w:rPr>
  </w:style>
  <w:style w:type="paragraph" w:customStyle="1" w:styleId="font5">
    <w:name w:val="font5"/>
    <w:basedOn w:val="a4"/>
    <w:rsid w:val="00C26E90"/>
    <w:pPr>
      <w:spacing w:before="100" w:beforeAutospacing="1" w:after="100" w:afterAutospacing="1"/>
    </w:pPr>
    <w:rPr>
      <w:b/>
      <w:bCs/>
      <w:sz w:val="48"/>
      <w:szCs w:val="48"/>
    </w:rPr>
  </w:style>
  <w:style w:type="paragraph" w:customStyle="1" w:styleId="font6">
    <w:name w:val="font6"/>
    <w:basedOn w:val="a4"/>
    <w:rsid w:val="00C26E90"/>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C26E90"/>
    <w:pPr>
      <w:spacing w:before="100" w:beforeAutospacing="1" w:after="100" w:afterAutospacing="1"/>
    </w:pPr>
    <w:rPr>
      <w:rFonts w:ascii="Tahoma" w:hAnsi="Tahoma" w:cs="Tahoma"/>
      <w:color w:val="000000"/>
      <w:sz w:val="16"/>
      <w:szCs w:val="16"/>
    </w:rPr>
  </w:style>
  <w:style w:type="paragraph" w:customStyle="1" w:styleId="font8">
    <w:name w:val="font8"/>
    <w:basedOn w:val="a4"/>
    <w:rsid w:val="00C26E90"/>
    <w:pPr>
      <w:spacing w:before="100" w:beforeAutospacing="1" w:after="100" w:afterAutospacing="1"/>
    </w:pPr>
    <w:rPr>
      <w:rFonts w:ascii="Tahoma" w:hAnsi="Tahoma" w:cs="Tahoma"/>
      <w:b/>
      <w:bCs/>
      <w:color w:val="FF0000"/>
      <w:sz w:val="16"/>
      <w:szCs w:val="16"/>
    </w:rPr>
  </w:style>
  <w:style w:type="paragraph" w:customStyle="1" w:styleId="font9">
    <w:name w:val="font9"/>
    <w:basedOn w:val="a4"/>
    <w:rsid w:val="00C26E90"/>
    <w:pPr>
      <w:spacing w:before="100" w:beforeAutospacing="1" w:after="100" w:afterAutospacing="1"/>
    </w:pPr>
    <w:rPr>
      <w:rFonts w:ascii="Tahoma" w:hAnsi="Tahoma" w:cs="Tahoma"/>
      <w:b/>
      <w:bCs/>
      <w:color w:val="000000"/>
      <w:sz w:val="20"/>
      <w:szCs w:val="20"/>
    </w:rPr>
  </w:style>
  <w:style w:type="paragraph" w:customStyle="1" w:styleId="4b">
    <w:name w:val="Абзац списка4"/>
    <w:basedOn w:val="a4"/>
    <w:rsid w:val="004E2E31"/>
    <w:pPr>
      <w:spacing w:line="276" w:lineRule="auto"/>
      <w:ind w:left="720"/>
      <w:contextualSpacing/>
    </w:pPr>
    <w:rPr>
      <w:rFonts w:ascii="Arial" w:hAnsi="Arial" w:cs="Arial"/>
      <w:color w:val="000000"/>
      <w:sz w:val="22"/>
      <w:szCs w:val="20"/>
    </w:rPr>
  </w:style>
  <w:style w:type="paragraph" w:customStyle="1" w:styleId="59">
    <w:name w:val="Абзац списка5"/>
    <w:basedOn w:val="a4"/>
    <w:rsid w:val="002E4B59"/>
    <w:pPr>
      <w:spacing w:line="276" w:lineRule="auto"/>
      <w:ind w:left="720"/>
      <w:contextualSpacing/>
    </w:pPr>
    <w:rPr>
      <w:rFonts w:ascii="Arial" w:hAnsi="Arial" w:cs="Arial"/>
      <w:color w:val="000000"/>
      <w:sz w:val="22"/>
      <w:szCs w:val="20"/>
    </w:rPr>
  </w:style>
  <w:style w:type="paragraph" w:customStyle="1" w:styleId="68">
    <w:name w:val="Абзац списка6"/>
    <w:basedOn w:val="a4"/>
    <w:rsid w:val="00743B79"/>
    <w:pPr>
      <w:spacing w:line="276" w:lineRule="auto"/>
      <w:ind w:left="720"/>
      <w:contextualSpacing/>
    </w:pPr>
    <w:rPr>
      <w:rFonts w:ascii="Arial" w:hAnsi="Arial" w:cs="Arial"/>
      <w:color w:val="000000"/>
      <w:sz w:val="22"/>
      <w:szCs w:val="20"/>
    </w:rPr>
  </w:style>
  <w:style w:type="paragraph" w:customStyle="1" w:styleId="77">
    <w:name w:val="Абзац списка7"/>
    <w:basedOn w:val="a4"/>
    <w:rsid w:val="00E931E4"/>
    <w:pPr>
      <w:spacing w:line="276" w:lineRule="auto"/>
      <w:ind w:left="720"/>
      <w:contextualSpacing/>
    </w:pPr>
    <w:rPr>
      <w:rFonts w:ascii="Arial" w:hAnsi="Arial" w:cs="Arial"/>
      <w:color w:val="000000"/>
      <w:sz w:val="22"/>
      <w:szCs w:val="20"/>
    </w:rPr>
  </w:style>
  <w:style w:type="character" w:customStyle="1" w:styleId="translation-chunk">
    <w:name w:val="translation-chunk"/>
    <w:rsid w:val="00850BC6"/>
  </w:style>
  <w:style w:type="paragraph" w:customStyle="1" w:styleId="Normal1">
    <w:name w:val="Normal1"/>
    <w:rsid w:val="002F111F"/>
    <w:pPr>
      <w:widowControl w:val="0"/>
      <w:spacing w:line="480" w:lineRule="auto"/>
      <w:ind w:firstLine="420"/>
    </w:pPr>
    <w:rPr>
      <w:lang w:val="ru-RU" w:eastAsia="ru-RU"/>
    </w:rPr>
  </w:style>
  <w:style w:type="paragraph" w:customStyle="1" w:styleId="86">
    <w:name w:val="Абзац списка8"/>
    <w:basedOn w:val="a4"/>
    <w:rsid w:val="0078572B"/>
    <w:pPr>
      <w:spacing w:line="276" w:lineRule="auto"/>
      <w:ind w:left="720"/>
      <w:contextualSpacing/>
    </w:pPr>
    <w:rPr>
      <w:rFonts w:ascii="Arial" w:hAnsi="Arial" w:cs="Arial"/>
      <w:color w:val="000000"/>
      <w:sz w:val="22"/>
      <w:szCs w:val="20"/>
    </w:rPr>
  </w:style>
  <w:style w:type="paragraph" w:customStyle="1" w:styleId="98">
    <w:name w:val="Абзац списка9"/>
    <w:basedOn w:val="a4"/>
    <w:rsid w:val="00FC5F1B"/>
    <w:pPr>
      <w:spacing w:line="276" w:lineRule="auto"/>
      <w:ind w:left="720"/>
      <w:contextualSpacing/>
    </w:pPr>
    <w:rPr>
      <w:rFonts w:ascii="Arial" w:hAnsi="Arial" w:cs="Arial"/>
      <w:color w:val="000000"/>
      <w:sz w:val="22"/>
      <w:szCs w:val="20"/>
    </w:rPr>
  </w:style>
  <w:style w:type="paragraph" w:customStyle="1" w:styleId="107">
    <w:name w:val="Абзац списка10"/>
    <w:basedOn w:val="a4"/>
    <w:rsid w:val="0010775E"/>
    <w:pPr>
      <w:spacing w:line="276" w:lineRule="auto"/>
      <w:ind w:left="720"/>
      <w:contextualSpacing/>
    </w:pPr>
    <w:rPr>
      <w:rFonts w:ascii="Arial" w:hAnsi="Arial" w:cs="Arial"/>
      <w:color w:val="000000"/>
      <w:sz w:val="22"/>
      <w:szCs w:val="20"/>
    </w:rPr>
  </w:style>
  <w:style w:type="paragraph" w:styleId="afff5">
    <w:name w:val="Subtitle"/>
    <w:basedOn w:val="a4"/>
    <w:link w:val="afff6"/>
    <w:qFormat/>
    <w:rsid w:val="000B3C6F"/>
    <w:rPr>
      <w:b/>
      <w:bCs/>
    </w:rPr>
  </w:style>
  <w:style w:type="character" w:customStyle="1" w:styleId="afff6">
    <w:name w:val="Подзаголовок Знак"/>
    <w:basedOn w:val="a5"/>
    <w:link w:val="afff5"/>
    <w:rsid w:val="000B3C6F"/>
    <w:rPr>
      <w:b/>
      <w:bCs/>
      <w:sz w:val="24"/>
      <w:szCs w:val="24"/>
      <w:lang w:eastAsia="ru-RU"/>
    </w:rPr>
  </w:style>
  <w:style w:type="character" w:customStyle="1" w:styleId="aff7">
    <w:name w:val="Основной текст_"/>
    <w:basedOn w:val="a5"/>
    <w:link w:val="3b"/>
    <w:locked/>
    <w:rsid w:val="004E2324"/>
    <w:rPr>
      <w:rFonts w:ascii="Arial" w:hAnsi="Arial"/>
      <w:snapToGrid w:val="0"/>
      <w:sz w:val="24"/>
      <w:lang w:val="ru-RU" w:eastAsia="ru-RU"/>
    </w:rPr>
  </w:style>
  <w:style w:type="character" w:customStyle="1" w:styleId="0pt">
    <w:name w:val="Основной текст + Интервал 0 pt"/>
    <w:basedOn w:val="aff7"/>
    <w:rsid w:val="004E2324"/>
    <w:rPr>
      <w:rFonts w:ascii="Arial" w:hAnsi="Arial"/>
      <w:snapToGrid w:val="0"/>
      <w:color w:val="000000"/>
      <w:spacing w:val="9"/>
      <w:w w:val="100"/>
      <w:position w:val="0"/>
      <w:sz w:val="24"/>
      <w:lang w:val="uk-UA" w:eastAsia="ru-RU"/>
    </w:rPr>
  </w:style>
  <w:style w:type="paragraph" w:customStyle="1" w:styleId="afff7">
    <w:name w:val="Знак Знак Знак"/>
    <w:basedOn w:val="a4"/>
    <w:rsid w:val="00F36D80"/>
    <w:rPr>
      <w:rFonts w:ascii="Verdana" w:hAnsi="Verdana" w:cs="Verdana"/>
      <w:sz w:val="20"/>
      <w:szCs w:val="20"/>
      <w:lang w:val="en-US" w:eastAsia="en-US"/>
    </w:rPr>
  </w:style>
  <w:style w:type="paragraph" w:styleId="1f">
    <w:name w:val="index 1"/>
    <w:basedOn w:val="a4"/>
    <w:next w:val="a4"/>
    <w:autoRedefine/>
    <w:semiHidden/>
    <w:unhideWhenUsed/>
    <w:rsid w:val="00E72E89"/>
    <w:pPr>
      <w:widowControl w:val="0"/>
      <w:shd w:val="clear" w:color="auto" w:fill="FFFFFF"/>
      <w:spacing w:line="360" w:lineRule="auto"/>
      <w:ind w:left="240" w:hanging="240"/>
      <w:jc w:val="both"/>
    </w:pPr>
    <w:rPr>
      <w:noProof/>
      <w:szCs w:val="20"/>
      <w:lang w:val="en-US"/>
    </w:rPr>
  </w:style>
  <w:style w:type="paragraph" w:styleId="1f0">
    <w:name w:val="toc 1"/>
    <w:basedOn w:val="a4"/>
    <w:next w:val="a4"/>
    <w:autoRedefine/>
    <w:uiPriority w:val="39"/>
    <w:semiHidden/>
    <w:unhideWhenUsed/>
    <w:qFormat/>
    <w:rsid w:val="00E72E89"/>
    <w:pPr>
      <w:spacing w:after="100"/>
    </w:pPr>
    <w:rPr>
      <w:noProof/>
      <w:sz w:val="28"/>
      <w:szCs w:val="20"/>
    </w:rPr>
  </w:style>
  <w:style w:type="paragraph" w:styleId="2d">
    <w:name w:val="toc 2"/>
    <w:basedOn w:val="a4"/>
    <w:next w:val="a4"/>
    <w:autoRedefine/>
    <w:uiPriority w:val="39"/>
    <w:semiHidden/>
    <w:unhideWhenUsed/>
    <w:qFormat/>
    <w:rsid w:val="00E72E89"/>
    <w:pPr>
      <w:tabs>
        <w:tab w:val="left" w:pos="880"/>
        <w:tab w:val="right" w:leader="dot" w:pos="9771"/>
      </w:tabs>
      <w:spacing w:line="360" w:lineRule="auto"/>
    </w:pPr>
    <w:rPr>
      <w:noProof/>
      <w:sz w:val="28"/>
      <w:szCs w:val="20"/>
    </w:rPr>
  </w:style>
  <w:style w:type="paragraph" w:styleId="3f">
    <w:name w:val="toc 3"/>
    <w:basedOn w:val="a4"/>
    <w:next w:val="a4"/>
    <w:autoRedefine/>
    <w:uiPriority w:val="39"/>
    <w:semiHidden/>
    <w:unhideWhenUsed/>
    <w:qFormat/>
    <w:rsid w:val="00E72E89"/>
    <w:pPr>
      <w:spacing w:after="100" w:line="276" w:lineRule="auto"/>
      <w:ind w:left="440"/>
    </w:pPr>
    <w:rPr>
      <w:rFonts w:ascii="Calibri" w:hAnsi="Calibri"/>
      <w:sz w:val="22"/>
      <w:szCs w:val="22"/>
    </w:rPr>
  </w:style>
  <w:style w:type="paragraph" w:styleId="4c">
    <w:name w:val="toc 4"/>
    <w:basedOn w:val="a4"/>
    <w:next w:val="a4"/>
    <w:autoRedefine/>
    <w:uiPriority w:val="39"/>
    <w:semiHidden/>
    <w:unhideWhenUsed/>
    <w:rsid w:val="00E72E89"/>
    <w:pPr>
      <w:spacing w:after="100" w:line="276" w:lineRule="auto"/>
      <w:ind w:left="660"/>
    </w:pPr>
    <w:rPr>
      <w:rFonts w:ascii="Calibri" w:hAnsi="Calibri"/>
      <w:sz w:val="22"/>
      <w:szCs w:val="22"/>
    </w:rPr>
  </w:style>
  <w:style w:type="paragraph" w:styleId="5a">
    <w:name w:val="toc 5"/>
    <w:basedOn w:val="a4"/>
    <w:next w:val="a4"/>
    <w:autoRedefine/>
    <w:uiPriority w:val="39"/>
    <w:semiHidden/>
    <w:unhideWhenUsed/>
    <w:rsid w:val="00E72E89"/>
    <w:pPr>
      <w:spacing w:after="100" w:line="276" w:lineRule="auto"/>
      <w:ind w:left="880"/>
    </w:pPr>
    <w:rPr>
      <w:rFonts w:ascii="Calibri" w:hAnsi="Calibri"/>
      <w:sz w:val="22"/>
      <w:szCs w:val="22"/>
    </w:rPr>
  </w:style>
  <w:style w:type="paragraph" w:styleId="69">
    <w:name w:val="toc 6"/>
    <w:basedOn w:val="a4"/>
    <w:next w:val="a4"/>
    <w:autoRedefine/>
    <w:uiPriority w:val="39"/>
    <w:semiHidden/>
    <w:unhideWhenUsed/>
    <w:rsid w:val="00E72E89"/>
    <w:pPr>
      <w:spacing w:after="100" w:line="276" w:lineRule="auto"/>
      <w:ind w:left="1100"/>
    </w:pPr>
    <w:rPr>
      <w:rFonts w:ascii="Calibri" w:hAnsi="Calibri"/>
      <w:sz w:val="22"/>
      <w:szCs w:val="22"/>
    </w:rPr>
  </w:style>
  <w:style w:type="paragraph" w:styleId="78">
    <w:name w:val="toc 7"/>
    <w:basedOn w:val="a4"/>
    <w:next w:val="a4"/>
    <w:autoRedefine/>
    <w:uiPriority w:val="39"/>
    <w:semiHidden/>
    <w:unhideWhenUsed/>
    <w:rsid w:val="00E72E89"/>
    <w:pPr>
      <w:spacing w:after="100" w:line="276" w:lineRule="auto"/>
      <w:ind w:left="1320"/>
    </w:pPr>
    <w:rPr>
      <w:rFonts w:ascii="Calibri" w:hAnsi="Calibri"/>
      <w:sz w:val="22"/>
      <w:szCs w:val="22"/>
    </w:rPr>
  </w:style>
  <w:style w:type="paragraph" w:styleId="87">
    <w:name w:val="toc 8"/>
    <w:basedOn w:val="a4"/>
    <w:next w:val="a4"/>
    <w:autoRedefine/>
    <w:uiPriority w:val="39"/>
    <w:semiHidden/>
    <w:unhideWhenUsed/>
    <w:rsid w:val="00E72E89"/>
    <w:pPr>
      <w:spacing w:after="100" w:line="276" w:lineRule="auto"/>
      <w:ind w:left="1540"/>
    </w:pPr>
    <w:rPr>
      <w:rFonts w:ascii="Calibri" w:hAnsi="Calibri"/>
      <w:sz w:val="22"/>
      <w:szCs w:val="22"/>
    </w:rPr>
  </w:style>
  <w:style w:type="paragraph" w:styleId="99">
    <w:name w:val="toc 9"/>
    <w:basedOn w:val="a4"/>
    <w:next w:val="a4"/>
    <w:autoRedefine/>
    <w:uiPriority w:val="39"/>
    <w:semiHidden/>
    <w:unhideWhenUsed/>
    <w:rsid w:val="00E72E89"/>
    <w:pPr>
      <w:spacing w:after="100" w:line="276" w:lineRule="auto"/>
      <w:ind w:left="1760"/>
    </w:pPr>
    <w:rPr>
      <w:rFonts w:ascii="Calibri" w:hAnsi="Calibri"/>
      <w:sz w:val="22"/>
      <w:szCs w:val="22"/>
    </w:rPr>
  </w:style>
  <w:style w:type="paragraph" w:styleId="afff8">
    <w:name w:val="Normal Indent"/>
    <w:basedOn w:val="a4"/>
    <w:semiHidden/>
    <w:unhideWhenUsed/>
    <w:rsid w:val="00E72E89"/>
    <w:pPr>
      <w:ind w:left="708" w:firstLine="709"/>
      <w:jc w:val="both"/>
    </w:pPr>
    <w:rPr>
      <w:sz w:val="28"/>
    </w:rPr>
  </w:style>
  <w:style w:type="paragraph" w:styleId="afff9">
    <w:name w:val="caption"/>
    <w:basedOn w:val="a4"/>
    <w:next w:val="a4"/>
    <w:semiHidden/>
    <w:unhideWhenUsed/>
    <w:qFormat/>
    <w:rsid w:val="00E72E89"/>
    <w:pPr>
      <w:spacing w:after="200"/>
    </w:pPr>
    <w:rPr>
      <w:b/>
      <w:bCs/>
      <w:noProof/>
      <w:color w:val="4F81BD"/>
      <w:sz w:val="18"/>
      <w:szCs w:val="18"/>
    </w:rPr>
  </w:style>
  <w:style w:type="paragraph" w:styleId="afffa">
    <w:name w:val="table of figures"/>
    <w:next w:val="a4"/>
    <w:semiHidden/>
    <w:unhideWhenUsed/>
    <w:rsid w:val="00E72E89"/>
    <w:pPr>
      <w:keepLines/>
      <w:tabs>
        <w:tab w:val="right" w:leader="dot" w:pos="9922"/>
      </w:tabs>
      <w:spacing w:line="340" w:lineRule="exact"/>
      <w:ind w:left="1644" w:right="567" w:hanging="1644"/>
    </w:pPr>
    <w:rPr>
      <w:noProof/>
      <w:lang w:val="ru-RU" w:eastAsia="ru-RU"/>
    </w:rPr>
  </w:style>
  <w:style w:type="paragraph" w:styleId="4">
    <w:name w:val="List Bullet 4"/>
    <w:basedOn w:val="a4"/>
    <w:autoRedefine/>
    <w:semiHidden/>
    <w:unhideWhenUsed/>
    <w:rsid w:val="00E72E89"/>
    <w:pPr>
      <w:numPr>
        <w:numId w:val="3"/>
      </w:numPr>
    </w:pPr>
  </w:style>
  <w:style w:type="paragraph" w:styleId="5">
    <w:name w:val="List Bullet 5"/>
    <w:basedOn w:val="a4"/>
    <w:autoRedefine/>
    <w:semiHidden/>
    <w:unhideWhenUsed/>
    <w:rsid w:val="00E72E89"/>
    <w:pPr>
      <w:numPr>
        <w:numId w:val="4"/>
      </w:numPr>
    </w:pPr>
  </w:style>
  <w:style w:type="paragraph" w:styleId="afffb">
    <w:name w:val="Document Map"/>
    <w:basedOn w:val="a4"/>
    <w:link w:val="afffc"/>
    <w:semiHidden/>
    <w:unhideWhenUsed/>
    <w:rsid w:val="00E72E89"/>
    <w:rPr>
      <w:rFonts w:ascii="Tahoma" w:hAnsi="Tahoma" w:cs="Tahoma"/>
      <w:noProof/>
      <w:sz w:val="16"/>
      <w:szCs w:val="16"/>
    </w:rPr>
  </w:style>
  <w:style w:type="character" w:customStyle="1" w:styleId="afffc">
    <w:name w:val="Схема документа Знак"/>
    <w:basedOn w:val="a5"/>
    <w:link w:val="afffb"/>
    <w:semiHidden/>
    <w:rsid w:val="00E72E89"/>
    <w:rPr>
      <w:rFonts w:ascii="Tahoma" w:hAnsi="Tahoma" w:cs="Tahoma"/>
      <w:noProof/>
      <w:sz w:val="16"/>
      <w:szCs w:val="16"/>
      <w:lang w:val="ru-RU" w:eastAsia="ru-RU"/>
    </w:rPr>
  </w:style>
  <w:style w:type="character" w:customStyle="1" w:styleId="af9">
    <w:name w:val="Без интервала Знак"/>
    <w:aliases w:val="В таблице Знак"/>
    <w:link w:val="af8"/>
    <w:uiPriority w:val="1"/>
    <w:locked/>
    <w:rsid w:val="00E72E89"/>
    <w:rPr>
      <w:sz w:val="28"/>
      <w:szCs w:val="28"/>
      <w:lang w:val="ru-RU" w:eastAsia="ru-RU"/>
    </w:rPr>
  </w:style>
  <w:style w:type="paragraph" w:styleId="afffd">
    <w:name w:val="Revision"/>
    <w:uiPriority w:val="99"/>
    <w:semiHidden/>
    <w:rsid w:val="00E72E89"/>
    <w:rPr>
      <w:noProof/>
      <w:sz w:val="28"/>
      <w:lang w:val="ru-RU" w:eastAsia="ru-RU"/>
    </w:rPr>
  </w:style>
  <w:style w:type="paragraph" w:styleId="afffe">
    <w:name w:val="TOC Heading"/>
    <w:basedOn w:val="10"/>
    <w:next w:val="a4"/>
    <w:uiPriority w:val="39"/>
    <w:semiHidden/>
    <w:unhideWhenUsed/>
    <w:qFormat/>
    <w:rsid w:val="00E72E89"/>
    <w:pPr>
      <w:keepNext/>
      <w:keepLines/>
      <w:widowControl/>
      <w:autoSpaceDE/>
      <w:autoSpaceDN/>
      <w:spacing w:before="480" w:line="276" w:lineRule="auto"/>
      <w:outlineLvl w:val="9"/>
    </w:pPr>
    <w:rPr>
      <w:rFonts w:ascii="Cambria" w:eastAsia="Times New Roman" w:hAnsi="Cambria" w:cs="Times New Roman"/>
      <w:b/>
      <w:bCs/>
      <w:color w:val="365F91"/>
      <w:sz w:val="28"/>
      <w:szCs w:val="28"/>
    </w:rPr>
  </w:style>
  <w:style w:type="character" w:customStyle="1" w:styleId="4d">
    <w:name w:val="Заг 4 ИУС Знак"/>
    <w:link w:val="4e"/>
    <w:locked/>
    <w:rsid w:val="00E72E89"/>
    <w:rPr>
      <w:sz w:val="28"/>
      <w:lang w:eastAsia="ru-RU"/>
    </w:rPr>
  </w:style>
  <w:style w:type="paragraph" w:customStyle="1" w:styleId="4e">
    <w:name w:val="Заг 4 ИУС"/>
    <w:basedOn w:val="44"/>
    <w:link w:val="4d"/>
    <w:qFormat/>
    <w:rsid w:val="00E72E89"/>
    <w:pPr>
      <w:widowControl/>
      <w:numPr>
        <w:ilvl w:val="3"/>
      </w:numPr>
      <w:tabs>
        <w:tab w:val="num" w:pos="1843"/>
      </w:tabs>
      <w:autoSpaceDE/>
      <w:autoSpaceDN/>
      <w:spacing w:line="360" w:lineRule="auto"/>
      <w:ind w:firstLine="709"/>
      <w:jc w:val="both"/>
    </w:pPr>
    <w:rPr>
      <w:rFonts w:ascii="Times New Roman" w:hAnsi="Times New Roman"/>
      <w:sz w:val="28"/>
      <w:szCs w:val="20"/>
      <w:lang w:val="uk-UA" w:eastAsia="ru-RU"/>
    </w:rPr>
  </w:style>
  <w:style w:type="character" w:customStyle="1" w:styleId="affff">
    <w:name w:val="осн абзац ИУС Знак"/>
    <w:link w:val="affff0"/>
    <w:locked/>
    <w:rsid w:val="00E72E89"/>
    <w:rPr>
      <w:noProof/>
      <w:sz w:val="28"/>
      <w:lang w:eastAsia="ru-RU"/>
    </w:rPr>
  </w:style>
  <w:style w:type="paragraph" w:customStyle="1" w:styleId="affff0">
    <w:name w:val="осн абзац ИУС"/>
    <w:basedOn w:val="a4"/>
    <w:link w:val="affff"/>
    <w:qFormat/>
    <w:rsid w:val="00E72E89"/>
    <w:pPr>
      <w:spacing w:line="360" w:lineRule="auto"/>
      <w:ind w:firstLine="709"/>
      <w:jc w:val="both"/>
    </w:pPr>
    <w:rPr>
      <w:noProof/>
      <w:sz w:val="28"/>
      <w:szCs w:val="20"/>
    </w:rPr>
  </w:style>
  <w:style w:type="character" w:customStyle="1" w:styleId="127">
    <w:name w:val="Заг таб 12 ИУС Знак"/>
    <w:link w:val="128"/>
    <w:locked/>
    <w:rsid w:val="00E72E89"/>
    <w:rPr>
      <w:noProof/>
      <w:sz w:val="24"/>
      <w:szCs w:val="24"/>
      <w:lang w:eastAsia="ru-RU"/>
    </w:rPr>
  </w:style>
  <w:style w:type="paragraph" w:customStyle="1" w:styleId="128">
    <w:name w:val="Заг таб 12 ИУС"/>
    <w:basedOn w:val="a4"/>
    <w:link w:val="127"/>
    <w:qFormat/>
    <w:rsid w:val="00E72E89"/>
    <w:pPr>
      <w:ind w:left="-108" w:right="-108"/>
      <w:jc w:val="center"/>
    </w:pPr>
    <w:rPr>
      <w:noProof/>
    </w:rPr>
  </w:style>
  <w:style w:type="character" w:customStyle="1" w:styleId="146">
    <w:name w:val="Заг таб 14 ИУС Знак"/>
    <w:link w:val="147"/>
    <w:locked/>
    <w:rsid w:val="00E72E89"/>
    <w:rPr>
      <w:noProof/>
      <w:sz w:val="28"/>
      <w:szCs w:val="28"/>
      <w:lang w:eastAsia="ru-RU"/>
    </w:rPr>
  </w:style>
  <w:style w:type="paragraph" w:customStyle="1" w:styleId="147">
    <w:name w:val="Заг таб 14 ИУС"/>
    <w:basedOn w:val="128"/>
    <w:link w:val="146"/>
    <w:rsid w:val="00E72E89"/>
    <w:rPr>
      <w:sz w:val="28"/>
      <w:szCs w:val="28"/>
    </w:rPr>
  </w:style>
  <w:style w:type="character" w:customStyle="1" w:styleId="affff1">
    <w:name w:val="Оглавление ИУС Знак"/>
    <w:link w:val="affff2"/>
    <w:locked/>
    <w:rsid w:val="00E72E89"/>
    <w:rPr>
      <w:noProof/>
      <w:sz w:val="28"/>
      <w:lang w:eastAsia="ru-RU"/>
    </w:rPr>
  </w:style>
  <w:style w:type="paragraph" w:customStyle="1" w:styleId="affff2">
    <w:name w:val="Оглавление ИУС"/>
    <w:basedOn w:val="a4"/>
    <w:link w:val="affff1"/>
    <w:qFormat/>
    <w:rsid w:val="00E72E89"/>
    <w:pPr>
      <w:tabs>
        <w:tab w:val="left" w:pos="709"/>
        <w:tab w:val="left" w:leader="dot" w:pos="9498"/>
      </w:tabs>
      <w:ind w:left="709" w:right="425" w:hanging="709"/>
    </w:pPr>
    <w:rPr>
      <w:noProof/>
      <w:sz w:val="28"/>
      <w:szCs w:val="20"/>
    </w:rPr>
  </w:style>
  <w:style w:type="character" w:customStyle="1" w:styleId="affff3">
    <w:name w:val="Знач парам ИУС Знак"/>
    <w:link w:val="affff4"/>
    <w:locked/>
    <w:rsid w:val="00E72E89"/>
    <w:rPr>
      <w:noProof/>
      <w:sz w:val="28"/>
      <w:lang w:eastAsia="ru-RU"/>
    </w:rPr>
  </w:style>
  <w:style w:type="paragraph" w:customStyle="1" w:styleId="affff4">
    <w:name w:val="Знач парам ИУС"/>
    <w:basedOn w:val="a4"/>
    <w:link w:val="affff3"/>
    <w:qFormat/>
    <w:rsid w:val="00E72E89"/>
    <w:pPr>
      <w:spacing w:line="360" w:lineRule="auto"/>
      <w:jc w:val="right"/>
    </w:pPr>
    <w:rPr>
      <w:noProof/>
      <w:sz w:val="28"/>
      <w:szCs w:val="20"/>
    </w:rPr>
  </w:style>
  <w:style w:type="character" w:customStyle="1" w:styleId="129">
    <w:name w:val="Надпись в  рамке 12 ИУС Знак"/>
    <w:link w:val="12a"/>
    <w:locked/>
    <w:rsid w:val="00E72E89"/>
    <w:rPr>
      <w:noProof/>
      <w:sz w:val="24"/>
      <w:szCs w:val="24"/>
      <w:lang w:eastAsia="ru-RU"/>
    </w:rPr>
  </w:style>
  <w:style w:type="paragraph" w:customStyle="1" w:styleId="12a">
    <w:name w:val="Надпись в  рамке 12 ИУС"/>
    <w:basedOn w:val="a4"/>
    <w:link w:val="129"/>
    <w:qFormat/>
    <w:rsid w:val="00E72E89"/>
    <w:pPr>
      <w:jc w:val="center"/>
    </w:pPr>
    <w:rPr>
      <w:noProof/>
    </w:rPr>
  </w:style>
  <w:style w:type="character" w:customStyle="1" w:styleId="affff5">
    <w:name w:val="Параметры ИУС Знак"/>
    <w:link w:val="affff6"/>
    <w:locked/>
    <w:rsid w:val="00E72E89"/>
    <w:rPr>
      <w:noProof/>
      <w:sz w:val="28"/>
      <w:lang w:eastAsia="ru-RU"/>
    </w:rPr>
  </w:style>
  <w:style w:type="paragraph" w:customStyle="1" w:styleId="affff6">
    <w:name w:val="Параметры ИУС"/>
    <w:basedOn w:val="a4"/>
    <w:link w:val="affff5"/>
    <w:qFormat/>
    <w:rsid w:val="00E72E89"/>
    <w:pPr>
      <w:spacing w:line="360" w:lineRule="auto"/>
    </w:pPr>
    <w:rPr>
      <w:noProof/>
      <w:sz w:val="28"/>
      <w:szCs w:val="20"/>
    </w:rPr>
  </w:style>
  <w:style w:type="character" w:customStyle="1" w:styleId="2e">
    <w:name w:val="Заг 2 ИУС Знак"/>
    <w:link w:val="2f"/>
    <w:locked/>
    <w:rsid w:val="00E72E89"/>
    <w:rPr>
      <w:sz w:val="28"/>
      <w:lang w:eastAsia="ru-RU"/>
    </w:rPr>
  </w:style>
  <w:style w:type="paragraph" w:customStyle="1" w:styleId="2f">
    <w:name w:val="Заг 2 ИУС"/>
    <w:basedOn w:val="20"/>
    <w:link w:val="2e"/>
    <w:qFormat/>
    <w:rsid w:val="00E72E89"/>
    <w:pPr>
      <w:keepNext/>
      <w:widowControl/>
      <w:numPr>
        <w:ilvl w:val="1"/>
      </w:numPr>
      <w:tabs>
        <w:tab w:val="num" w:pos="1418"/>
      </w:tabs>
      <w:autoSpaceDE/>
      <w:autoSpaceDN/>
      <w:spacing w:before="240" w:line="360" w:lineRule="auto"/>
      <w:ind w:firstLine="710"/>
      <w:jc w:val="both"/>
    </w:pPr>
    <w:rPr>
      <w:rFonts w:ascii="Times New Roman" w:eastAsia="Times New Roman" w:hAnsi="Times New Roman" w:cs="Times New Roman"/>
      <w:sz w:val="28"/>
      <w:szCs w:val="20"/>
    </w:rPr>
  </w:style>
  <w:style w:type="character" w:customStyle="1" w:styleId="1f1">
    <w:name w:val="Заг 1 ИУС Знак"/>
    <w:link w:val="1f2"/>
    <w:locked/>
    <w:rsid w:val="00E72E89"/>
    <w:rPr>
      <w:rFonts w:eastAsia="Calibri"/>
      <w:b/>
      <w:bCs/>
      <w:kern w:val="28"/>
      <w:sz w:val="28"/>
      <w:szCs w:val="28"/>
    </w:rPr>
  </w:style>
  <w:style w:type="paragraph" w:customStyle="1" w:styleId="1f2">
    <w:name w:val="Заг 1 ИУС"/>
    <w:basedOn w:val="10"/>
    <w:link w:val="1f1"/>
    <w:qFormat/>
    <w:rsid w:val="00E72E89"/>
    <w:pPr>
      <w:keepNext/>
      <w:keepLines/>
      <w:pageBreakBefore/>
      <w:widowControl/>
      <w:tabs>
        <w:tab w:val="num" w:pos="1276"/>
      </w:tabs>
      <w:suppressAutoHyphens/>
      <w:autoSpaceDE/>
      <w:autoSpaceDN/>
      <w:spacing w:after="240" w:line="360" w:lineRule="auto"/>
      <w:ind w:firstLine="720"/>
      <w:jc w:val="both"/>
    </w:pPr>
    <w:rPr>
      <w:rFonts w:ascii="Times New Roman" w:hAnsi="Times New Roman" w:cs="Times New Roman"/>
      <w:b/>
      <w:bCs/>
      <w:kern w:val="28"/>
      <w:sz w:val="28"/>
      <w:szCs w:val="28"/>
    </w:rPr>
  </w:style>
  <w:style w:type="character" w:customStyle="1" w:styleId="3f0">
    <w:name w:val="Заг 3 ИУС Знак"/>
    <w:link w:val="3f1"/>
    <w:locked/>
    <w:rsid w:val="00E72E89"/>
    <w:rPr>
      <w:rFonts w:eastAsia="Calibri"/>
      <w:color w:val="000000"/>
      <w:sz w:val="28"/>
      <w:szCs w:val="28"/>
      <w:shd w:val="clear" w:color="auto" w:fill="FFFFFF"/>
    </w:rPr>
  </w:style>
  <w:style w:type="paragraph" w:customStyle="1" w:styleId="3f1">
    <w:name w:val="Заг 3 ИУС"/>
    <w:basedOn w:val="a4"/>
    <w:link w:val="3f0"/>
    <w:qFormat/>
    <w:rsid w:val="00E72E89"/>
    <w:pPr>
      <w:shd w:val="clear" w:color="auto" w:fill="FFFFFF"/>
      <w:tabs>
        <w:tab w:val="left" w:pos="1560"/>
      </w:tabs>
      <w:spacing w:line="360" w:lineRule="auto"/>
      <w:ind w:firstLine="709"/>
      <w:jc w:val="both"/>
      <w:outlineLvl w:val="2"/>
    </w:pPr>
    <w:rPr>
      <w:rFonts w:eastAsia="Calibri"/>
      <w:color w:val="000000"/>
      <w:sz w:val="28"/>
      <w:szCs w:val="28"/>
    </w:rPr>
  </w:style>
  <w:style w:type="paragraph" w:customStyle="1" w:styleId="a1">
    <w:name w:val="Перечень ИУС"/>
    <w:basedOn w:val="a4"/>
    <w:qFormat/>
    <w:rsid w:val="00E72E89"/>
    <w:pPr>
      <w:numPr>
        <w:numId w:val="5"/>
      </w:numPr>
      <w:spacing w:line="360" w:lineRule="auto"/>
      <w:jc w:val="both"/>
    </w:pPr>
    <w:rPr>
      <w:sz w:val="28"/>
      <w:szCs w:val="20"/>
    </w:rPr>
  </w:style>
  <w:style w:type="character" w:customStyle="1" w:styleId="3f2">
    <w:name w:val="Заг 3 после табл ИУС Знак"/>
    <w:link w:val="3f3"/>
    <w:locked/>
    <w:rsid w:val="00E72E89"/>
    <w:rPr>
      <w:rFonts w:eastAsia="Calibri"/>
      <w:color w:val="000000"/>
      <w:sz w:val="28"/>
      <w:szCs w:val="28"/>
      <w:shd w:val="clear" w:color="auto" w:fill="FFFFFF"/>
    </w:rPr>
  </w:style>
  <w:style w:type="paragraph" w:customStyle="1" w:styleId="3f3">
    <w:name w:val="Заг 3 после табл ИУС"/>
    <w:basedOn w:val="3f1"/>
    <w:link w:val="3f2"/>
    <w:qFormat/>
    <w:rsid w:val="00E72E89"/>
    <w:pPr>
      <w:numPr>
        <w:ilvl w:val="2"/>
      </w:numPr>
      <w:spacing w:before="240"/>
      <w:ind w:firstLine="709"/>
    </w:pPr>
  </w:style>
  <w:style w:type="character" w:customStyle="1" w:styleId="2f0">
    <w:name w:val="Основной2 Знак"/>
    <w:link w:val="2f1"/>
    <w:uiPriority w:val="99"/>
    <w:locked/>
    <w:rsid w:val="00E72E89"/>
    <w:rPr>
      <w:bCs/>
      <w:sz w:val="28"/>
      <w:szCs w:val="28"/>
    </w:rPr>
  </w:style>
  <w:style w:type="paragraph" w:customStyle="1" w:styleId="2f1">
    <w:name w:val="Основной2"/>
    <w:basedOn w:val="30"/>
    <w:link w:val="2f0"/>
    <w:uiPriority w:val="99"/>
    <w:rsid w:val="00E72E89"/>
    <w:pPr>
      <w:widowControl/>
      <w:autoSpaceDE/>
      <w:autoSpaceDN/>
      <w:spacing w:line="360" w:lineRule="auto"/>
      <w:ind w:firstLine="709"/>
      <w:contextualSpacing/>
      <w:jc w:val="both"/>
      <w:outlineLvl w:val="9"/>
    </w:pPr>
    <w:rPr>
      <w:rFonts w:ascii="Times New Roman" w:eastAsia="Times New Roman" w:hAnsi="Times New Roman" w:cs="Times New Roman"/>
      <w:bCs/>
      <w:sz w:val="28"/>
      <w:szCs w:val="28"/>
    </w:rPr>
  </w:style>
  <w:style w:type="paragraph" w:customStyle="1" w:styleId="40">
    <w:name w:val="Стиль4"/>
    <w:basedOn w:val="a4"/>
    <w:rsid w:val="00E72E89"/>
    <w:pPr>
      <w:numPr>
        <w:ilvl w:val="3"/>
        <w:numId w:val="6"/>
      </w:numPr>
      <w:spacing w:line="360" w:lineRule="auto"/>
      <w:jc w:val="both"/>
    </w:pPr>
    <w:rPr>
      <w:szCs w:val="20"/>
    </w:rPr>
  </w:style>
  <w:style w:type="paragraph" w:customStyle="1" w:styleId="50">
    <w:name w:val="Стиль5"/>
    <w:basedOn w:val="40"/>
    <w:rsid w:val="00E72E89"/>
    <w:pPr>
      <w:numPr>
        <w:ilvl w:val="4"/>
      </w:numPr>
    </w:pPr>
  </w:style>
  <w:style w:type="character" w:customStyle="1" w:styleId="1111">
    <w:name w:val="Заг_1.1.1 Знак"/>
    <w:link w:val="111"/>
    <w:uiPriority w:val="99"/>
    <w:locked/>
    <w:rsid w:val="00E72E89"/>
    <w:rPr>
      <w:bCs/>
      <w:sz w:val="28"/>
      <w:szCs w:val="28"/>
    </w:rPr>
  </w:style>
  <w:style w:type="paragraph" w:customStyle="1" w:styleId="111">
    <w:name w:val="Заг_1.1.1"/>
    <w:basedOn w:val="a4"/>
    <w:link w:val="1111"/>
    <w:uiPriority w:val="99"/>
    <w:rsid w:val="00E72E89"/>
    <w:pPr>
      <w:keepNext/>
      <w:numPr>
        <w:ilvl w:val="2"/>
        <w:numId w:val="6"/>
      </w:numPr>
      <w:spacing w:before="120" w:line="360" w:lineRule="auto"/>
      <w:contextualSpacing/>
      <w:jc w:val="both"/>
      <w:outlineLvl w:val="2"/>
    </w:pPr>
    <w:rPr>
      <w:bCs/>
      <w:sz w:val="28"/>
      <w:szCs w:val="28"/>
    </w:rPr>
  </w:style>
  <w:style w:type="paragraph" w:customStyle="1" w:styleId="11">
    <w:name w:val="ДБ_1.1"/>
    <w:basedOn w:val="a4"/>
    <w:uiPriority w:val="99"/>
    <w:rsid w:val="00E72E89"/>
    <w:pPr>
      <w:numPr>
        <w:ilvl w:val="1"/>
        <w:numId w:val="6"/>
      </w:numPr>
      <w:spacing w:before="240" w:after="120" w:line="312" w:lineRule="auto"/>
      <w:jc w:val="both"/>
      <w:outlineLvl w:val="1"/>
    </w:pPr>
    <w:rPr>
      <w:rFonts w:eastAsia="Calibri"/>
      <w:b/>
      <w:bCs/>
      <w:noProof/>
      <w:szCs w:val="28"/>
      <w:lang w:eastAsia="en-US"/>
    </w:rPr>
  </w:style>
  <w:style w:type="character" w:customStyle="1" w:styleId="119">
    <w:name w:val="ДБ_1.1заг Знак"/>
    <w:link w:val="11a"/>
    <w:uiPriority w:val="99"/>
    <w:locked/>
    <w:rsid w:val="00E72E89"/>
    <w:rPr>
      <w:rFonts w:eastAsia="Calibri"/>
      <w:bCs/>
      <w:sz w:val="28"/>
      <w:szCs w:val="28"/>
    </w:rPr>
  </w:style>
  <w:style w:type="paragraph" w:customStyle="1" w:styleId="11a">
    <w:name w:val="ДБ_1.1заг"/>
    <w:basedOn w:val="11"/>
    <w:link w:val="119"/>
    <w:uiPriority w:val="99"/>
    <w:rsid w:val="00E72E89"/>
    <w:pPr>
      <w:keepNext/>
      <w:spacing w:after="0" w:line="360" w:lineRule="auto"/>
      <w:outlineLvl w:val="2"/>
    </w:pPr>
    <w:rPr>
      <w:b w:val="0"/>
      <w:noProof w:val="0"/>
      <w:sz w:val="28"/>
      <w:lang w:eastAsia="uk-UA"/>
    </w:rPr>
  </w:style>
  <w:style w:type="paragraph" w:customStyle="1" w:styleId="1">
    <w:name w:val="ДБ_1"/>
    <w:basedOn w:val="10"/>
    <w:rsid w:val="00E72E89"/>
    <w:pPr>
      <w:numPr>
        <w:numId w:val="6"/>
      </w:numPr>
      <w:autoSpaceDE/>
      <w:autoSpaceDN/>
      <w:spacing w:line="360" w:lineRule="auto"/>
      <w:jc w:val="both"/>
    </w:pPr>
    <w:rPr>
      <w:rFonts w:ascii="Times New Roman" w:hAnsi="Times New Roman" w:cs="Times New Roman"/>
      <w:b/>
      <w:bCs/>
      <w:sz w:val="28"/>
      <w:szCs w:val="32"/>
      <w:lang w:eastAsia="en-US"/>
    </w:rPr>
  </w:style>
  <w:style w:type="character" w:customStyle="1" w:styleId="affff7">
    <w:name w:val="a) перечень Знак"/>
    <w:link w:val="a3"/>
    <w:locked/>
    <w:rsid w:val="00E72E89"/>
    <w:rPr>
      <w:rFonts w:eastAsia="Calibri"/>
      <w:sz w:val="28"/>
      <w:szCs w:val="28"/>
    </w:rPr>
  </w:style>
  <w:style w:type="paragraph" w:customStyle="1" w:styleId="a3">
    <w:name w:val="a) перечень"/>
    <w:basedOn w:val="a4"/>
    <w:link w:val="affff7"/>
    <w:autoRedefine/>
    <w:qFormat/>
    <w:rsid w:val="00E72E89"/>
    <w:pPr>
      <w:numPr>
        <w:numId w:val="7"/>
      </w:numPr>
      <w:spacing w:line="360" w:lineRule="auto"/>
      <w:jc w:val="both"/>
    </w:pPr>
    <w:rPr>
      <w:rFonts w:eastAsia="Calibri"/>
      <w:sz w:val="28"/>
      <w:szCs w:val="28"/>
    </w:rPr>
  </w:style>
  <w:style w:type="character" w:customStyle="1" w:styleId="11110">
    <w:name w:val="ДБ1.1.1.1 Знак"/>
    <w:link w:val="11111"/>
    <w:locked/>
    <w:rsid w:val="00E72E89"/>
    <w:rPr>
      <w:sz w:val="28"/>
      <w:szCs w:val="28"/>
    </w:rPr>
  </w:style>
  <w:style w:type="paragraph" w:customStyle="1" w:styleId="11111">
    <w:name w:val="ДБ1.1.1.1"/>
    <w:basedOn w:val="40"/>
    <w:link w:val="11110"/>
    <w:rsid w:val="00E72E89"/>
    <w:rPr>
      <w:sz w:val="28"/>
      <w:szCs w:val="28"/>
    </w:rPr>
  </w:style>
  <w:style w:type="character" w:customStyle="1" w:styleId="affff8">
    <w:name w:val="Текст рэ Знак"/>
    <w:link w:val="affff9"/>
    <w:locked/>
    <w:rsid w:val="00E72E89"/>
    <w:rPr>
      <w:sz w:val="24"/>
      <w:lang w:eastAsia="ru-RU"/>
    </w:rPr>
  </w:style>
  <w:style w:type="paragraph" w:customStyle="1" w:styleId="affff9">
    <w:name w:val="Текст рэ"/>
    <w:basedOn w:val="a4"/>
    <w:link w:val="affff8"/>
    <w:rsid w:val="00E72E89"/>
    <w:pPr>
      <w:tabs>
        <w:tab w:val="left" w:pos="993"/>
      </w:tabs>
      <w:spacing w:line="348" w:lineRule="auto"/>
      <w:ind w:firstLine="567"/>
    </w:pPr>
    <w:rPr>
      <w:szCs w:val="20"/>
    </w:rPr>
  </w:style>
  <w:style w:type="character" w:customStyle="1" w:styleId="affffa">
    <w:name w:val="Осн с номером Знак"/>
    <w:link w:val="affffb"/>
    <w:locked/>
    <w:rsid w:val="00E72E89"/>
    <w:rPr>
      <w:color w:val="000000"/>
      <w:sz w:val="28"/>
      <w:shd w:val="clear" w:color="auto" w:fill="FFFFFF"/>
    </w:rPr>
  </w:style>
  <w:style w:type="paragraph" w:customStyle="1" w:styleId="affffb">
    <w:name w:val="Осн с номером"/>
    <w:basedOn w:val="30"/>
    <w:link w:val="affffa"/>
    <w:qFormat/>
    <w:rsid w:val="00E72E89"/>
    <w:pPr>
      <w:shd w:val="clear" w:color="auto" w:fill="FFFFFF"/>
      <w:tabs>
        <w:tab w:val="left" w:pos="1560"/>
      </w:tabs>
      <w:autoSpaceDE/>
      <w:autoSpaceDN/>
      <w:spacing w:line="360" w:lineRule="auto"/>
      <w:ind w:left="2160" w:firstLine="709"/>
      <w:jc w:val="both"/>
    </w:pPr>
    <w:rPr>
      <w:rFonts w:ascii="Times New Roman" w:eastAsia="Times New Roman" w:hAnsi="Times New Roman" w:cs="Times New Roman"/>
      <w:color w:val="000000"/>
      <w:sz w:val="28"/>
      <w:szCs w:val="20"/>
    </w:rPr>
  </w:style>
  <w:style w:type="character" w:customStyle="1" w:styleId="12b">
    <w:name w:val="1.2 Знак"/>
    <w:link w:val="12c"/>
    <w:locked/>
    <w:rsid w:val="00E72E89"/>
    <w:rPr>
      <w:rFonts w:eastAsia="Calibri"/>
      <w:b/>
      <w:bCs/>
      <w:sz w:val="28"/>
      <w:szCs w:val="28"/>
    </w:rPr>
  </w:style>
  <w:style w:type="paragraph" w:customStyle="1" w:styleId="12c">
    <w:name w:val="1.2"/>
    <w:basedOn w:val="30"/>
    <w:link w:val="12b"/>
    <w:rsid w:val="00E72E89"/>
    <w:pPr>
      <w:keepNext/>
      <w:widowControl/>
      <w:autoSpaceDE/>
      <w:autoSpaceDN/>
      <w:spacing w:before="240" w:after="120" w:line="360" w:lineRule="auto"/>
    </w:pPr>
    <w:rPr>
      <w:rFonts w:ascii="Times New Roman" w:hAnsi="Times New Roman" w:cs="Times New Roman"/>
      <w:b/>
      <w:bCs/>
      <w:sz w:val="28"/>
      <w:szCs w:val="28"/>
    </w:rPr>
  </w:style>
  <w:style w:type="paragraph" w:customStyle="1" w:styleId="Default">
    <w:name w:val="Default"/>
    <w:rsid w:val="00E72E89"/>
    <w:pPr>
      <w:autoSpaceDE w:val="0"/>
      <w:autoSpaceDN w:val="0"/>
      <w:adjustRightInd w:val="0"/>
    </w:pPr>
    <w:rPr>
      <w:color w:val="000000"/>
      <w:lang w:val="ru-RU" w:eastAsia="ru-RU"/>
    </w:rPr>
  </w:style>
  <w:style w:type="character" w:customStyle="1" w:styleId="affffc">
    <w:name w:val="Назв таблицы Знак"/>
    <w:link w:val="affffd"/>
    <w:locked/>
    <w:rsid w:val="00E72E89"/>
    <w:rPr>
      <w:noProof/>
      <w:sz w:val="28"/>
      <w:lang w:eastAsia="ru-RU"/>
    </w:rPr>
  </w:style>
  <w:style w:type="paragraph" w:customStyle="1" w:styleId="affffd">
    <w:name w:val="Назв таблицы"/>
    <w:basedOn w:val="a4"/>
    <w:link w:val="affffc"/>
    <w:qFormat/>
    <w:rsid w:val="00E72E89"/>
    <w:pPr>
      <w:keepNext/>
      <w:ind w:firstLine="709"/>
    </w:pPr>
    <w:rPr>
      <w:noProof/>
      <w:sz w:val="28"/>
      <w:szCs w:val="20"/>
    </w:rPr>
  </w:style>
  <w:style w:type="character" w:customStyle="1" w:styleId="affffe">
    <w:name w:val="Ном В таблице Знак"/>
    <w:link w:val="a0"/>
    <w:locked/>
    <w:rsid w:val="00E72E89"/>
    <w:rPr>
      <w:sz w:val="26"/>
      <w:szCs w:val="26"/>
      <w:lang w:eastAsia="ru-RU"/>
    </w:rPr>
  </w:style>
  <w:style w:type="paragraph" w:customStyle="1" w:styleId="a0">
    <w:name w:val="Ном В таблице"/>
    <w:basedOn w:val="af8"/>
    <w:link w:val="affffe"/>
    <w:qFormat/>
    <w:rsid w:val="00E72E89"/>
    <w:pPr>
      <w:numPr>
        <w:numId w:val="8"/>
      </w:numPr>
      <w:suppressAutoHyphens/>
    </w:pPr>
    <w:rPr>
      <w:sz w:val="26"/>
      <w:szCs w:val="26"/>
      <w:lang w:val="uk-UA"/>
    </w:rPr>
  </w:style>
  <w:style w:type="character" w:customStyle="1" w:styleId="afffff">
    <w:name w:val="ручн. перечень Знак"/>
    <w:link w:val="afffff0"/>
    <w:locked/>
    <w:rsid w:val="00E72E89"/>
    <w:rPr>
      <w:rFonts w:eastAsia="Calibri"/>
      <w:sz w:val="28"/>
      <w:szCs w:val="28"/>
    </w:rPr>
  </w:style>
  <w:style w:type="paragraph" w:customStyle="1" w:styleId="afffff0">
    <w:name w:val="ручн. перечень"/>
    <w:basedOn w:val="a3"/>
    <w:link w:val="afffff"/>
    <w:qFormat/>
    <w:rsid w:val="00E72E89"/>
    <w:pPr>
      <w:numPr>
        <w:numId w:val="0"/>
      </w:numPr>
      <w:tabs>
        <w:tab w:val="left" w:pos="1134"/>
      </w:tabs>
      <w:ind w:firstLine="709"/>
    </w:pPr>
  </w:style>
  <w:style w:type="paragraph" w:customStyle="1" w:styleId="afffff1">
    <w:name w:val="А   текст ТУ"/>
    <w:rsid w:val="00E72E89"/>
    <w:pPr>
      <w:spacing w:line="360" w:lineRule="auto"/>
      <w:ind w:firstLine="709"/>
      <w:jc w:val="both"/>
    </w:pPr>
    <w:rPr>
      <w:sz w:val="28"/>
      <w:szCs w:val="28"/>
      <w:lang w:eastAsia="ru-RU"/>
    </w:rPr>
  </w:style>
  <w:style w:type="paragraph" w:customStyle="1" w:styleId="a2">
    <w:name w:val="А Назв разделов"/>
    <w:basedOn w:val="a4"/>
    <w:rsid w:val="00E72E89"/>
    <w:pPr>
      <w:pageBreakBefore/>
      <w:numPr>
        <w:numId w:val="9"/>
      </w:numPr>
      <w:spacing w:after="120" w:line="360" w:lineRule="auto"/>
      <w:jc w:val="center"/>
      <w:outlineLvl w:val="0"/>
    </w:pPr>
    <w:rPr>
      <w:b/>
      <w:bCs/>
      <w:caps/>
      <w:sz w:val="28"/>
      <w:szCs w:val="28"/>
    </w:rPr>
  </w:style>
  <w:style w:type="paragraph" w:customStyle="1" w:styleId="2">
    <w:name w:val="А 2"/>
    <w:basedOn w:val="a4"/>
    <w:rsid w:val="00E72E89"/>
    <w:pPr>
      <w:numPr>
        <w:ilvl w:val="1"/>
        <w:numId w:val="9"/>
      </w:numPr>
      <w:spacing w:line="360" w:lineRule="auto"/>
      <w:jc w:val="both"/>
      <w:outlineLvl w:val="1"/>
    </w:pPr>
    <w:rPr>
      <w:sz w:val="28"/>
      <w:szCs w:val="28"/>
    </w:rPr>
  </w:style>
  <w:style w:type="paragraph" w:customStyle="1" w:styleId="3">
    <w:name w:val="А 3"/>
    <w:basedOn w:val="2"/>
    <w:next w:val="a4"/>
    <w:rsid w:val="00E72E89"/>
    <w:pPr>
      <w:numPr>
        <w:ilvl w:val="2"/>
      </w:numPr>
      <w:outlineLvl w:val="2"/>
    </w:pPr>
  </w:style>
  <w:style w:type="paragraph" w:customStyle="1" w:styleId="43">
    <w:name w:val="А 4"/>
    <w:basedOn w:val="2"/>
    <w:next w:val="a4"/>
    <w:rsid w:val="00E72E89"/>
    <w:pPr>
      <w:numPr>
        <w:ilvl w:val="3"/>
      </w:numPr>
      <w:outlineLvl w:val="3"/>
    </w:pPr>
  </w:style>
  <w:style w:type="paragraph" w:customStyle="1" w:styleId="51">
    <w:name w:val="А 5"/>
    <w:basedOn w:val="2"/>
    <w:next w:val="a4"/>
    <w:rsid w:val="00E72E89"/>
    <w:pPr>
      <w:numPr>
        <w:ilvl w:val="4"/>
      </w:numPr>
      <w:outlineLvl w:val="4"/>
    </w:pPr>
  </w:style>
  <w:style w:type="paragraph" w:customStyle="1" w:styleId="6">
    <w:name w:val="А 6"/>
    <w:basedOn w:val="2"/>
    <w:next w:val="a4"/>
    <w:rsid w:val="00E72E89"/>
    <w:pPr>
      <w:numPr>
        <w:ilvl w:val="5"/>
      </w:numPr>
      <w:outlineLvl w:val="5"/>
    </w:pPr>
  </w:style>
  <w:style w:type="paragraph" w:customStyle="1" w:styleId="7">
    <w:name w:val="А 7"/>
    <w:basedOn w:val="2"/>
    <w:next w:val="a4"/>
    <w:rsid w:val="00E72E89"/>
    <w:pPr>
      <w:numPr>
        <w:ilvl w:val="6"/>
      </w:numPr>
      <w:outlineLvl w:val="6"/>
    </w:pPr>
  </w:style>
  <w:style w:type="paragraph" w:customStyle="1" w:styleId="8">
    <w:name w:val="А 8"/>
    <w:basedOn w:val="2"/>
    <w:next w:val="a4"/>
    <w:rsid w:val="00E72E89"/>
    <w:pPr>
      <w:numPr>
        <w:ilvl w:val="7"/>
      </w:numPr>
      <w:outlineLvl w:val="7"/>
    </w:pPr>
  </w:style>
  <w:style w:type="paragraph" w:customStyle="1" w:styleId="9">
    <w:name w:val="А 9"/>
    <w:basedOn w:val="2"/>
    <w:next w:val="a4"/>
    <w:rsid w:val="00E72E89"/>
    <w:pPr>
      <w:numPr>
        <w:ilvl w:val="8"/>
      </w:numPr>
      <w:outlineLvl w:val="8"/>
    </w:pPr>
  </w:style>
  <w:style w:type="paragraph" w:customStyle="1" w:styleId="1f3">
    <w:name w:val="заголовок 1"/>
    <w:basedOn w:val="a4"/>
    <w:next w:val="a4"/>
    <w:rsid w:val="00E72E89"/>
    <w:pPr>
      <w:keepNext/>
      <w:spacing w:line="288" w:lineRule="auto"/>
    </w:pPr>
    <w:rPr>
      <w:sz w:val="28"/>
      <w:szCs w:val="20"/>
    </w:rPr>
  </w:style>
  <w:style w:type="paragraph" w:customStyle="1" w:styleId="FR2">
    <w:name w:val="FR2"/>
    <w:rsid w:val="00E72E89"/>
    <w:pPr>
      <w:widowControl w:val="0"/>
      <w:suppressAutoHyphens/>
    </w:pPr>
    <w:rPr>
      <w:rFonts w:ascii="Arial" w:eastAsia="Arial" w:hAnsi="Arial"/>
      <w:sz w:val="28"/>
      <w:lang w:eastAsia="ar-SA"/>
    </w:rPr>
  </w:style>
  <w:style w:type="paragraph" w:customStyle="1" w:styleId="218">
    <w:name w:val="Основной текст с отступом 21"/>
    <w:basedOn w:val="a4"/>
    <w:rsid w:val="00E72E89"/>
    <w:pPr>
      <w:suppressAutoHyphens/>
      <w:spacing w:line="360" w:lineRule="auto"/>
      <w:ind w:firstLine="709"/>
      <w:jc w:val="both"/>
    </w:pPr>
    <w:rPr>
      <w:lang w:eastAsia="ar-SA"/>
    </w:rPr>
  </w:style>
  <w:style w:type="paragraph" w:customStyle="1" w:styleId="312">
    <w:name w:val="Основной текст 31"/>
    <w:basedOn w:val="a4"/>
    <w:rsid w:val="00E72E89"/>
    <w:pPr>
      <w:suppressAutoHyphens/>
      <w:jc w:val="both"/>
    </w:pPr>
    <w:rPr>
      <w:sz w:val="28"/>
      <w:lang w:eastAsia="ar-SA"/>
    </w:rPr>
  </w:style>
  <w:style w:type="paragraph" w:customStyle="1" w:styleId="afffff2">
    <w:name w:val="А  список ТУ"/>
    <w:basedOn w:val="afffff1"/>
    <w:rsid w:val="00E72E89"/>
    <w:pPr>
      <w:ind w:firstLine="0"/>
    </w:pPr>
  </w:style>
  <w:style w:type="paragraph" w:customStyle="1" w:styleId="4f">
    <w:name w:val="заголовок 4"/>
    <w:basedOn w:val="a4"/>
    <w:next w:val="a4"/>
    <w:rsid w:val="00E72E89"/>
    <w:pPr>
      <w:keepNext/>
      <w:jc w:val="center"/>
    </w:pPr>
    <w:rPr>
      <w:sz w:val="28"/>
      <w:szCs w:val="20"/>
    </w:rPr>
  </w:style>
  <w:style w:type="paragraph" w:customStyle="1" w:styleId="5b">
    <w:name w:val="заголовок 5"/>
    <w:basedOn w:val="a4"/>
    <w:next w:val="a4"/>
    <w:rsid w:val="00E72E89"/>
    <w:pPr>
      <w:keepNext/>
      <w:jc w:val="center"/>
    </w:pPr>
    <w:rPr>
      <w:szCs w:val="20"/>
    </w:rPr>
  </w:style>
  <w:style w:type="paragraph" w:customStyle="1" w:styleId="9a">
    <w:name w:val="заголовок 9"/>
    <w:basedOn w:val="a4"/>
    <w:next w:val="a4"/>
    <w:rsid w:val="00E72E89"/>
    <w:pPr>
      <w:keepNext/>
      <w:ind w:left="426" w:hanging="426"/>
      <w:jc w:val="center"/>
      <w:outlineLvl w:val="8"/>
    </w:pPr>
    <w:rPr>
      <w:sz w:val="28"/>
      <w:szCs w:val="20"/>
    </w:rPr>
  </w:style>
  <w:style w:type="paragraph" w:customStyle="1" w:styleId="6a">
    <w:name w:val="заголовок 6"/>
    <w:basedOn w:val="a4"/>
    <w:next w:val="a4"/>
    <w:rsid w:val="00E72E89"/>
    <w:pPr>
      <w:keepNext/>
      <w:jc w:val="right"/>
    </w:pPr>
    <w:rPr>
      <w:szCs w:val="20"/>
    </w:rPr>
  </w:style>
  <w:style w:type="character" w:styleId="afffff3">
    <w:name w:val="Placeholder Text"/>
    <w:uiPriority w:val="99"/>
    <w:semiHidden/>
    <w:rsid w:val="00E72E89"/>
    <w:rPr>
      <w:rFonts w:ascii="Times New Roman" w:hAnsi="Times New Roman" w:cs="Times New Roman" w:hint="default"/>
      <w:color w:val="808080"/>
    </w:rPr>
  </w:style>
  <w:style w:type="paragraph" w:customStyle="1" w:styleId="afffff4">
    <w:name w:val="Додаток ИУС"/>
    <w:basedOn w:val="a4"/>
    <w:link w:val="afffff5"/>
    <w:rsid w:val="00E72E89"/>
    <w:pPr>
      <w:spacing w:after="200" w:line="276" w:lineRule="auto"/>
    </w:pPr>
    <w:rPr>
      <w:rFonts w:asciiTheme="minorHAnsi" w:eastAsiaTheme="minorHAnsi" w:hAnsiTheme="minorHAnsi" w:cstheme="minorBidi"/>
      <w:sz w:val="22"/>
      <w:szCs w:val="22"/>
      <w:lang w:eastAsia="en-US"/>
    </w:rPr>
  </w:style>
  <w:style w:type="character" w:customStyle="1" w:styleId="afffff5">
    <w:name w:val="Додаток ИУС Знак"/>
    <w:link w:val="afffff4"/>
    <w:locked/>
    <w:rsid w:val="00E72E89"/>
    <w:rPr>
      <w:rFonts w:asciiTheme="minorHAnsi" w:eastAsiaTheme="minorHAnsi" w:hAnsiTheme="minorHAnsi" w:cstheme="minorBidi"/>
      <w:sz w:val="22"/>
      <w:szCs w:val="22"/>
      <w:lang w:val="ru-RU" w:eastAsia="en-US"/>
    </w:rPr>
  </w:style>
  <w:style w:type="paragraph" w:customStyle="1" w:styleId="afffff6">
    <w:name w:val="Заг додатку ИУС"/>
    <w:basedOn w:val="a4"/>
    <w:link w:val="afffff7"/>
    <w:rsid w:val="00E72E89"/>
    <w:pPr>
      <w:spacing w:after="200" w:line="276" w:lineRule="auto"/>
    </w:pPr>
    <w:rPr>
      <w:rFonts w:asciiTheme="minorHAnsi" w:eastAsiaTheme="minorHAnsi" w:hAnsiTheme="minorHAnsi" w:cstheme="minorBidi"/>
      <w:sz w:val="22"/>
      <w:szCs w:val="22"/>
      <w:lang w:eastAsia="en-US"/>
    </w:rPr>
  </w:style>
  <w:style w:type="character" w:customStyle="1" w:styleId="afffff7">
    <w:name w:val="Заг додатку ИУС Знак"/>
    <w:link w:val="afffff6"/>
    <w:locked/>
    <w:rsid w:val="00E72E89"/>
    <w:rPr>
      <w:rFonts w:asciiTheme="minorHAnsi" w:eastAsiaTheme="minorHAnsi" w:hAnsiTheme="minorHAnsi" w:cstheme="minorBidi"/>
      <w:sz w:val="22"/>
      <w:szCs w:val="22"/>
      <w:lang w:val="ru-RU" w:eastAsia="en-US"/>
    </w:rPr>
  </w:style>
  <w:style w:type="character" w:customStyle="1" w:styleId="afffff8">
    <w:name w:val="А Нсс"/>
    <w:rsid w:val="00E72E89"/>
    <w:rPr>
      <w:noProof w:val="0"/>
      <w:bdr w:val="none" w:sz="0" w:space="0" w:color="auto" w:frame="1"/>
      <w:lang w:val="uk-UA"/>
    </w:rPr>
  </w:style>
  <w:style w:type="table" w:customStyle="1" w:styleId="2f2">
    <w:name w:val="Сетка таблицы2"/>
    <w:basedOn w:val="a6"/>
    <w:uiPriority w:val="59"/>
    <w:rsid w:val="00E72E89"/>
    <w:rPr>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050631">
    <w:name w:val="Стиль нумерованный 14 пт Слева:  005 см Выступ:  063 см1"/>
    <w:rsid w:val="00E72E89"/>
    <w:pPr>
      <w:numPr>
        <w:numId w:val="10"/>
      </w:numPr>
    </w:pPr>
  </w:style>
  <w:style w:type="numbering" w:customStyle="1" w:styleId="411">
    <w:name w:val="41"/>
    <w:uiPriority w:val="99"/>
    <w:rsid w:val="00E72E89"/>
    <w:pPr>
      <w:numPr>
        <w:numId w:val="11"/>
      </w:numPr>
    </w:pPr>
  </w:style>
  <w:style w:type="numbering" w:customStyle="1" w:styleId="410">
    <w:name w:val="4А1"/>
    <w:uiPriority w:val="99"/>
    <w:rsid w:val="00E72E89"/>
    <w:pPr>
      <w:numPr>
        <w:numId w:val="12"/>
      </w:numPr>
    </w:pPr>
  </w:style>
  <w:style w:type="numbering" w:customStyle="1" w:styleId="14005063">
    <w:name w:val="Стиль нумерованный 14 пт Слева:  005 см Выступ:  063 см"/>
    <w:rsid w:val="00E72E89"/>
    <w:pPr>
      <w:numPr>
        <w:numId w:val="13"/>
      </w:numPr>
    </w:pPr>
  </w:style>
  <w:style w:type="numbering" w:customStyle="1" w:styleId="41">
    <w:name w:val="4"/>
    <w:uiPriority w:val="99"/>
    <w:rsid w:val="00E72E89"/>
    <w:pPr>
      <w:numPr>
        <w:numId w:val="14"/>
      </w:numPr>
    </w:pPr>
  </w:style>
  <w:style w:type="numbering" w:customStyle="1" w:styleId="42">
    <w:name w:val="4А"/>
    <w:uiPriority w:val="99"/>
    <w:rsid w:val="00E72E89"/>
    <w:pPr>
      <w:numPr>
        <w:numId w:val="15"/>
      </w:numPr>
    </w:pPr>
  </w:style>
  <w:style w:type="character" w:customStyle="1" w:styleId="ab">
    <w:name w:val="Обычный (Интернет) Знак"/>
    <w:link w:val="aa"/>
    <w:uiPriority w:val="99"/>
    <w:locked/>
    <w:rsid w:val="000247B3"/>
    <w:rPr>
      <w:rFonts w:eastAsia="Calibri"/>
      <w:sz w:val="24"/>
      <w:szCs w:val="24"/>
      <w:lang w:val="ru-RU" w:eastAsia="ru-RU"/>
    </w:rPr>
  </w:style>
  <w:style w:type="character" w:customStyle="1" w:styleId="1f4">
    <w:name w:val="Неразрешенное упоминание1"/>
    <w:basedOn w:val="a5"/>
    <w:uiPriority w:val="99"/>
    <w:semiHidden/>
    <w:unhideWhenUsed/>
    <w:rsid w:val="00E026FB"/>
    <w:rPr>
      <w:color w:val="605E5C"/>
      <w:shd w:val="clear" w:color="auto" w:fill="E1DFDD"/>
    </w:rPr>
  </w:style>
  <w:style w:type="character" w:customStyle="1" w:styleId="FontStyle22">
    <w:name w:val="Font Style22"/>
    <w:rsid w:val="00A653BD"/>
    <w:rPr>
      <w:rFonts w:ascii="Times New Roman" w:hAnsi="Times New Roman" w:cs="Times New Roman"/>
      <w:b/>
      <w:bCs/>
      <w:spacing w:val="10"/>
      <w:sz w:val="20"/>
      <w:szCs w:val="20"/>
    </w:rPr>
  </w:style>
  <w:style w:type="character" w:customStyle="1" w:styleId="y2iqfc">
    <w:name w:val="y2iqfc"/>
    <w:basedOn w:val="a5"/>
    <w:rsid w:val="0020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234">
      <w:bodyDiv w:val="1"/>
      <w:marLeft w:val="0"/>
      <w:marRight w:val="0"/>
      <w:marTop w:val="0"/>
      <w:marBottom w:val="0"/>
      <w:divBdr>
        <w:top w:val="none" w:sz="0" w:space="0" w:color="auto"/>
        <w:left w:val="none" w:sz="0" w:space="0" w:color="auto"/>
        <w:bottom w:val="none" w:sz="0" w:space="0" w:color="auto"/>
        <w:right w:val="none" w:sz="0" w:space="0" w:color="auto"/>
      </w:divBdr>
    </w:div>
    <w:div w:id="2124954">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062280">
      <w:bodyDiv w:val="1"/>
      <w:marLeft w:val="0"/>
      <w:marRight w:val="0"/>
      <w:marTop w:val="0"/>
      <w:marBottom w:val="0"/>
      <w:divBdr>
        <w:top w:val="none" w:sz="0" w:space="0" w:color="auto"/>
        <w:left w:val="none" w:sz="0" w:space="0" w:color="auto"/>
        <w:bottom w:val="none" w:sz="0" w:space="0" w:color="auto"/>
        <w:right w:val="none" w:sz="0" w:space="0" w:color="auto"/>
      </w:divBdr>
    </w:div>
    <w:div w:id="6366677">
      <w:bodyDiv w:val="1"/>
      <w:marLeft w:val="0"/>
      <w:marRight w:val="0"/>
      <w:marTop w:val="0"/>
      <w:marBottom w:val="0"/>
      <w:divBdr>
        <w:top w:val="none" w:sz="0" w:space="0" w:color="auto"/>
        <w:left w:val="none" w:sz="0" w:space="0" w:color="auto"/>
        <w:bottom w:val="none" w:sz="0" w:space="0" w:color="auto"/>
        <w:right w:val="none" w:sz="0" w:space="0" w:color="auto"/>
      </w:divBdr>
    </w:div>
    <w:div w:id="9457335">
      <w:bodyDiv w:val="1"/>
      <w:marLeft w:val="0"/>
      <w:marRight w:val="0"/>
      <w:marTop w:val="0"/>
      <w:marBottom w:val="0"/>
      <w:divBdr>
        <w:top w:val="none" w:sz="0" w:space="0" w:color="auto"/>
        <w:left w:val="none" w:sz="0" w:space="0" w:color="auto"/>
        <w:bottom w:val="none" w:sz="0" w:space="0" w:color="auto"/>
        <w:right w:val="none" w:sz="0" w:space="0" w:color="auto"/>
      </w:divBdr>
    </w:div>
    <w:div w:id="11031731">
      <w:bodyDiv w:val="1"/>
      <w:marLeft w:val="0"/>
      <w:marRight w:val="0"/>
      <w:marTop w:val="0"/>
      <w:marBottom w:val="0"/>
      <w:divBdr>
        <w:top w:val="none" w:sz="0" w:space="0" w:color="auto"/>
        <w:left w:val="none" w:sz="0" w:space="0" w:color="auto"/>
        <w:bottom w:val="none" w:sz="0" w:space="0" w:color="auto"/>
        <w:right w:val="none" w:sz="0" w:space="0" w:color="auto"/>
      </w:divBdr>
    </w:div>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2534100">
      <w:bodyDiv w:val="1"/>
      <w:marLeft w:val="0"/>
      <w:marRight w:val="0"/>
      <w:marTop w:val="0"/>
      <w:marBottom w:val="0"/>
      <w:divBdr>
        <w:top w:val="none" w:sz="0" w:space="0" w:color="auto"/>
        <w:left w:val="none" w:sz="0" w:space="0" w:color="auto"/>
        <w:bottom w:val="none" w:sz="0" w:space="0" w:color="auto"/>
        <w:right w:val="none" w:sz="0" w:space="0" w:color="auto"/>
      </w:divBdr>
    </w:div>
    <w:div w:id="13926263">
      <w:bodyDiv w:val="1"/>
      <w:marLeft w:val="0"/>
      <w:marRight w:val="0"/>
      <w:marTop w:val="0"/>
      <w:marBottom w:val="0"/>
      <w:divBdr>
        <w:top w:val="none" w:sz="0" w:space="0" w:color="auto"/>
        <w:left w:val="none" w:sz="0" w:space="0" w:color="auto"/>
        <w:bottom w:val="none" w:sz="0" w:space="0" w:color="auto"/>
        <w:right w:val="none" w:sz="0" w:space="0" w:color="auto"/>
      </w:divBdr>
    </w:div>
    <w:div w:id="14576783">
      <w:bodyDiv w:val="1"/>
      <w:marLeft w:val="0"/>
      <w:marRight w:val="0"/>
      <w:marTop w:val="0"/>
      <w:marBottom w:val="0"/>
      <w:divBdr>
        <w:top w:val="none" w:sz="0" w:space="0" w:color="auto"/>
        <w:left w:val="none" w:sz="0" w:space="0" w:color="auto"/>
        <w:bottom w:val="none" w:sz="0" w:space="0" w:color="auto"/>
        <w:right w:val="none" w:sz="0" w:space="0" w:color="auto"/>
      </w:divBdr>
    </w:div>
    <w:div w:id="19013716">
      <w:bodyDiv w:val="1"/>
      <w:marLeft w:val="0"/>
      <w:marRight w:val="0"/>
      <w:marTop w:val="0"/>
      <w:marBottom w:val="0"/>
      <w:divBdr>
        <w:top w:val="none" w:sz="0" w:space="0" w:color="auto"/>
        <w:left w:val="none" w:sz="0" w:space="0" w:color="auto"/>
        <w:bottom w:val="none" w:sz="0" w:space="0" w:color="auto"/>
        <w:right w:val="none" w:sz="0" w:space="0" w:color="auto"/>
      </w:divBdr>
    </w:div>
    <w:div w:id="19287983">
      <w:bodyDiv w:val="1"/>
      <w:marLeft w:val="0"/>
      <w:marRight w:val="0"/>
      <w:marTop w:val="0"/>
      <w:marBottom w:val="0"/>
      <w:divBdr>
        <w:top w:val="none" w:sz="0" w:space="0" w:color="auto"/>
        <w:left w:val="none" w:sz="0" w:space="0" w:color="auto"/>
        <w:bottom w:val="none" w:sz="0" w:space="0" w:color="auto"/>
        <w:right w:val="none" w:sz="0" w:space="0" w:color="auto"/>
      </w:divBdr>
    </w:div>
    <w:div w:id="22289400">
      <w:bodyDiv w:val="1"/>
      <w:marLeft w:val="0"/>
      <w:marRight w:val="0"/>
      <w:marTop w:val="0"/>
      <w:marBottom w:val="0"/>
      <w:divBdr>
        <w:top w:val="none" w:sz="0" w:space="0" w:color="auto"/>
        <w:left w:val="none" w:sz="0" w:space="0" w:color="auto"/>
        <w:bottom w:val="none" w:sz="0" w:space="0" w:color="auto"/>
        <w:right w:val="none" w:sz="0" w:space="0" w:color="auto"/>
      </w:divBdr>
    </w:div>
    <w:div w:id="22445663">
      <w:bodyDiv w:val="1"/>
      <w:marLeft w:val="0"/>
      <w:marRight w:val="0"/>
      <w:marTop w:val="0"/>
      <w:marBottom w:val="0"/>
      <w:divBdr>
        <w:top w:val="none" w:sz="0" w:space="0" w:color="auto"/>
        <w:left w:val="none" w:sz="0" w:space="0" w:color="auto"/>
        <w:bottom w:val="none" w:sz="0" w:space="0" w:color="auto"/>
        <w:right w:val="none" w:sz="0" w:space="0" w:color="auto"/>
      </w:divBdr>
    </w:div>
    <w:div w:id="22557232">
      <w:bodyDiv w:val="1"/>
      <w:marLeft w:val="0"/>
      <w:marRight w:val="0"/>
      <w:marTop w:val="0"/>
      <w:marBottom w:val="0"/>
      <w:divBdr>
        <w:top w:val="none" w:sz="0" w:space="0" w:color="auto"/>
        <w:left w:val="none" w:sz="0" w:space="0" w:color="auto"/>
        <w:bottom w:val="none" w:sz="0" w:space="0" w:color="auto"/>
        <w:right w:val="none" w:sz="0" w:space="0" w:color="auto"/>
      </w:divBdr>
    </w:div>
    <w:div w:id="24674279">
      <w:bodyDiv w:val="1"/>
      <w:marLeft w:val="0"/>
      <w:marRight w:val="0"/>
      <w:marTop w:val="0"/>
      <w:marBottom w:val="0"/>
      <w:divBdr>
        <w:top w:val="none" w:sz="0" w:space="0" w:color="auto"/>
        <w:left w:val="none" w:sz="0" w:space="0" w:color="auto"/>
        <w:bottom w:val="none" w:sz="0" w:space="0" w:color="auto"/>
        <w:right w:val="none" w:sz="0" w:space="0" w:color="auto"/>
      </w:divBdr>
    </w:div>
    <w:div w:id="26372658">
      <w:bodyDiv w:val="1"/>
      <w:marLeft w:val="0"/>
      <w:marRight w:val="0"/>
      <w:marTop w:val="0"/>
      <w:marBottom w:val="0"/>
      <w:divBdr>
        <w:top w:val="none" w:sz="0" w:space="0" w:color="auto"/>
        <w:left w:val="none" w:sz="0" w:space="0" w:color="auto"/>
        <w:bottom w:val="none" w:sz="0" w:space="0" w:color="auto"/>
        <w:right w:val="none" w:sz="0" w:space="0" w:color="auto"/>
      </w:divBdr>
    </w:div>
    <w:div w:id="27536487">
      <w:bodyDiv w:val="1"/>
      <w:marLeft w:val="0"/>
      <w:marRight w:val="0"/>
      <w:marTop w:val="0"/>
      <w:marBottom w:val="0"/>
      <w:divBdr>
        <w:top w:val="none" w:sz="0" w:space="0" w:color="auto"/>
        <w:left w:val="none" w:sz="0" w:space="0" w:color="auto"/>
        <w:bottom w:val="none" w:sz="0" w:space="0" w:color="auto"/>
        <w:right w:val="none" w:sz="0" w:space="0" w:color="auto"/>
      </w:divBdr>
    </w:div>
    <w:div w:id="30880911">
      <w:bodyDiv w:val="1"/>
      <w:marLeft w:val="0"/>
      <w:marRight w:val="0"/>
      <w:marTop w:val="0"/>
      <w:marBottom w:val="0"/>
      <w:divBdr>
        <w:top w:val="none" w:sz="0" w:space="0" w:color="auto"/>
        <w:left w:val="none" w:sz="0" w:space="0" w:color="auto"/>
        <w:bottom w:val="none" w:sz="0" w:space="0" w:color="auto"/>
        <w:right w:val="none" w:sz="0" w:space="0" w:color="auto"/>
      </w:divBdr>
    </w:div>
    <w:div w:id="32777837">
      <w:bodyDiv w:val="1"/>
      <w:marLeft w:val="0"/>
      <w:marRight w:val="0"/>
      <w:marTop w:val="0"/>
      <w:marBottom w:val="0"/>
      <w:divBdr>
        <w:top w:val="none" w:sz="0" w:space="0" w:color="auto"/>
        <w:left w:val="none" w:sz="0" w:space="0" w:color="auto"/>
        <w:bottom w:val="none" w:sz="0" w:space="0" w:color="auto"/>
        <w:right w:val="none" w:sz="0" w:space="0" w:color="auto"/>
      </w:divBdr>
    </w:div>
    <w:div w:id="36591204">
      <w:bodyDiv w:val="1"/>
      <w:marLeft w:val="0"/>
      <w:marRight w:val="0"/>
      <w:marTop w:val="0"/>
      <w:marBottom w:val="0"/>
      <w:divBdr>
        <w:top w:val="none" w:sz="0" w:space="0" w:color="auto"/>
        <w:left w:val="none" w:sz="0" w:space="0" w:color="auto"/>
        <w:bottom w:val="none" w:sz="0" w:space="0" w:color="auto"/>
        <w:right w:val="none" w:sz="0" w:space="0" w:color="auto"/>
      </w:divBdr>
    </w:div>
    <w:div w:id="38476665">
      <w:bodyDiv w:val="1"/>
      <w:marLeft w:val="0"/>
      <w:marRight w:val="0"/>
      <w:marTop w:val="0"/>
      <w:marBottom w:val="0"/>
      <w:divBdr>
        <w:top w:val="none" w:sz="0" w:space="0" w:color="auto"/>
        <w:left w:val="none" w:sz="0" w:space="0" w:color="auto"/>
        <w:bottom w:val="none" w:sz="0" w:space="0" w:color="auto"/>
        <w:right w:val="none" w:sz="0" w:space="0" w:color="auto"/>
      </w:divBdr>
    </w:div>
    <w:div w:id="40859730">
      <w:bodyDiv w:val="1"/>
      <w:marLeft w:val="0"/>
      <w:marRight w:val="0"/>
      <w:marTop w:val="0"/>
      <w:marBottom w:val="0"/>
      <w:divBdr>
        <w:top w:val="none" w:sz="0" w:space="0" w:color="auto"/>
        <w:left w:val="none" w:sz="0" w:space="0" w:color="auto"/>
        <w:bottom w:val="none" w:sz="0" w:space="0" w:color="auto"/>
        <w:right w:val="none" w:sz="0" w:space="0" w:color="auto"/>
      </w:divBdr>
    </w:div>
    <w:div w:id="43020222">
      <w:bodyDiv w:val="1"/>
      <w:marLeft w:val="0"/>
      <w:marRight w:val="0"/>
      <w:marTop w:val="0"/>
      <w:marBottom w:val="0"/>
      <w:divBdr>
        <w:top w:val="none" w:sz="0" w:space="0" w:color="auto"/>
        <w:left w:val="none" w:sz="0" w:space="0" w:color="auto"/>
        <w:bottom w:val="none" w:sz="0" w:space="0" w:color="auto"/>
        <w:right w:val="none" w:sz="0" w:space="0" w:color="auto"/>
      </w:divBdr>
    </w:div>
    <w:div w:id="49964206">
      <w:bodyDiv w:val="1"/>
      <w:marLeft w:val="0"/>
      <w:marRight w:val="0"/>
      <w:marTop w:val="0"/>
      <w:marBottom w:val="0"/>
      <w:divBdr>
        <w:top w:val="none" w:sz="0" w:space="0" w:color="auto"/>
        <w:left w:val="none" w:sz="0" w:space="0" w:color="auto"/>
        <w:bottom w:val="none" w:sz="0" w:space="0" w:color="auto"/>
        <w:right w:val="none" w:sz="0" w:space="0" w:color="auto"/>
      </w:divBdr>
    </w:div>
    <w:div w:id="51658148">
      <w:bodyDiv w:val="1"/>
      <w:marLeft w:val="0"/>
      <w:marRight w:val="0"/>
      <w:marTop w:val="0"/>
      <w:marBottom w:val="0"/>
      <w:divBdr>
        <w:top w:val="none" w:sz="0" w:space="0" w:color="auto"/>
        <w:left w:val="none" w:sz="0" w:space="0" w:color="auto"/>
        <w:bottom w:val="none" w:sz="0" w:space="0" w:color="auto"/>
        <w:right w:val="none" w:sz="0" w:space="0" w:color="auto"/>
      </w:divBdr>
    </w:div>
    <w:div w:id="52195807">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6317504">
      <w:bodyDiv w:val="1"/>
      <w:marLeft w:val="0"/>
      <w:marRight w:val="0"/>
      <w:marTop w:val="0"/>
      <w:marBottom w:val="0"/>
      <w:divBdr>
        <w:top w:val="none" w:sz="0" w:space="0" w:color="auto"/>
        <w:left w:val="none" w:sz="0" w:space="0" w:color="auto"/>
        <w:bottom w:val="none" w:sz="0" w:space="0" w:color="auto"/>
        <w:right w:val="none" w:sz="0" w:space="0" w:color="auto"/>
      </w:divBdr>
    </w:div>
    <w:div w:id="56442615">
      <w:bodyDiv w:val="1"/>
      <w:marLeft w:val="0"/>
      <w:marRight w:val="0"/>
      <w:marTop w:val="0"/>
      <w:marBottom w:val="0"/>
      <w:divBdr>
        <w:top w:val="none" w:sz="0" w:space="0" w:color="auto"/>
        <w:left w:val="none" w:sz="0" w:space="0" w:color="auto"/>
        <w:bottom w:val="none" w:sz="0" w:space="0" w:color="auto"/>
        <w:right w:val="none" w:sz="0" w:space="0" w:color="auto"/>
      </w:divBdr>
    </w:div>
    <w:div w:id="58097200">
      <w:bodyDiv w:val="1"/>
      <w:marLeft w:val="0"/>
      <w:marRight w:val="0"/>
      <w:marTop w:val="0"/>
      <w:marBottom w:val="0"/>
      <w:divBdr>
        <w:top w:val="none" w:sz="0" w:space="0" w:color="auto"/>
        <w:left w:val="none" w:sz="0" w:space="0" w:color="auto"/>
        <w:bottom w:val="none" w:sz="0" w:space="0" w:color="auto"/>
        <w:right w:val="none" w:sz="0" w:space="0" w:color="auto"/>
      </w:divBdr>
    </w:div>
    <w:div w:id="58327287">
      <w:bodyDiv w:val="1"/>
      <w:marLeft w:val="0"/>
      <w:marRight w:val="0"/>
      <w:marTop w:val="0"/>
      <w:marBottom w:val="0"/>
      <w:divBdr>
        <w:top w:val="none" w:sz="0" w:space="0" w:color="auto"/>
        <w:left w:val="none" w:sz="0" w:space="0" w:color="auto"/>
        <w:bottom w:val="none" w:sz="0" w:space="0" w:color="auto"/>
        <w:right w:val="none" w:sz="0" w:space="0" w:color="auto"/>
      </w:divBdr>
    </w:div>
    <w:div w:id="61879971">
      <w:bodyDiv w:val="1"/>
      <w:marLeft w:val="0"/>
      <w:marRight w:val="0"/>
      <w:marTop w:val="0"/>
      <w:marBottom w:val="0"/>
      <w:divBdr>
        <w:top w:val="none" w:sz="0" w:space="0" w:color="auto"/>
        <w:left w:val="none" w:sz="0" w:space="0" w:color="auto"/>
        <w:bottom w:val="none" w:sz="0" w:space="0" w:color="auto"/>
        <w:right w:val="none" w:sz="0" w:space="0" w:color="auto"/>
      </w:divBdr>
    </w:div>
    <w:div w:id="62411820">
      <w:bodyDiv w:val="1"/>
      <w:marLeft w:val="0"/>
      <w:marRight w:val="0"/>
      <w:marTop w:val="0"/>
      <w:marBottom w:val="0"/>
      <w:divBdr>
        <w:top w:val="none" w:sz="0" w:space="0" w:color="auto"/>
        <w:left w:val="none" w:sz="0" w:space="0" w:color="auto"/>
        <w:bottom w:val="none" w:sz="0" w:space="0" w:color="auto"/>
        <w:right w:val="none" w:sz="0" w:space="0" w:color="auto"/>
      </w:divBdr>
    </w:div>
    <w:div w:id="62875190">
      <w:bodyDiv w:val="1"/>
      <w:marLeft w:val="0"/>
      <w:marRight w:val="0"/>
      <w:marTop w:val="0"/>
      <w:marBottom w:val="0"/>
      <w:divBdr>
        <w:top w:val="none" w:sz="0" w:space="0" w:color="auto"/>
        <w:left w:val="none" w:sz="0" w:space="0" w:color="auto"/>
        <w:bottom w:val="none" w:sz="0" w:space="0" w:color="auto"/>
        <w:right w:val="none" w:sz="0" w:space="0" w:color="auto"/>
      </w:divBdr>
    </w:div>
    <w:div w:id="63182931">
      <w:bodyDiv w:val="1"/>
      <w:marLeft w:val="0"/>
      <w:marRight w:val="0"/>
      <w:marTop w:val="0"/>
      <w:marBottom w:val="0"/>
      <w:divBdr>
        <w:top w:val="none" w:sz="0" w:space="0" w:color="auto"/>
        <w:left w:val="none" w:sz="0" w:space="0" w:color="auto"/>
        <w:bottom w:val="none" w:sz="0" w:space="0" w:color="auto"/>
        <w:right w:val="none" w:sz="0" w:space="0" w:color="auto"/>
      </w:divBdr>
    </w:div>
    <w:div w:id="65881273">
      <w:bodyDiv w:val="1"/>
      <w:marLeft w:val="0"/>
      <w:marRight w:val="0"/>
      <w:marTop w:val="0"/>
      <w:marBottom w:val="0"/>
      <w:divBdr>
        <w:top w:val="none" w:sz="0" w:space="0" w:color="auto"/>
        <w:left w:val="none" w:sz="0" w:space="0" w:color="auto"/>
        <w:bottom w:val="none" w:sz="0" w:space="0" w:color="auto"/>
        <w:right w:val="none" w:sz="0" w:space="0" w:color="auto"/>
      </w:divBdr>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66804582">
      <w:bodyDiv w:val="1"/>
      <w:marLeft w:val="0"/>
      <w:marRight w:val="0"/>
      <w:marTop w:val="0"/>
      <w:marBottom w:val="0"/>
      <w:divBdr>
        <w:top w:val="none" w:sz="0" w:space="0" w:color="auto"/>
        <w:left w:val="none" w:sz="0" w:space="0" w:color="auto"/>
        <w:bottom w:val="none" w:sz="0" w:space="0" w:color="auto"/>
        <w:right w:val="none" w:sz="0" w:space="0" w:color="auto"/>
      </w:divBdr>
    </w:div>
    <w:div w:id="68040481">
      <w:bodyDiv w:val="1"/>
      <w:marLeft w:val="0"/>
      <w:marRight w:val="0"/>
      <w:marTop w:val="0"/>
      <w:marBottom w:val="0"/>
      <w:divBdr>
        <w:top w:val="none" w:sz="0" w:space="0" w:color="auto"/>
        <w:left w:val="none" w:sz="0" w:space="0" w:color="auto"/>
        <w:bottom w:val="none" w:sz="0" w:space="0" w:color="auto"/>
        <w:right w:val="none" w:sz="0" w:space="0" w:color="auto"/>
      </w:divBdr>
    </w:div>
    <w:div w:id="70660808">
      <w:bodyDiv w:val="1"/>
      <w:marLeft w:val="0"/>
      <w:marRight w:val="0"/>
      <w:marTop w:val="0"/>
      <w:marBottom w:val="0"/>
      <w:divBdr>
        <w:top w:val="none" w:sz="0" w:space="0" w:color="auto"/>
        <w:left w:val="none" w:sz="0" w:space="0" w:color="auto"/>
        <w:bottom w:val="none" w:sz="0" w:space="0" w:color="auto"/>
        <w:right w:val="none" w:sz="0" w:space="0" w:color="auto"/>
      </w:divBdr>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71858433">
      <w:bodyDiv w:val="1"/>
      <w:marLeft w:val="0"/>
      <w:marRight w:val="0"/>
      <w:marTop w:val="0"/>
      <w:marBottom w:val="0"/>
      <w:divBdr>
        <w:top w:val="none" w:sz="0" w:space="0" w:color="auto"/>
        <w:left w:val="none" w:sz="0" w:space="0" w:color="auto"/>
        <w:bottom w:val="none" w:sz="0" w:space="0" w:color="auto"/>
        <w:right w:val="none" w:sz="0" w:space="0" w:color="auto"/>
      </w:divBdr>
    </w:div>
    <w:div w:id="72822448">
      <w:bodyDiv w:val="1"/>
      <w:marLeft w:val="0"/>
      <w:marRight w:val="0"/>
      <w:marTop w:val="0"/>
      <w:marBottom w:val="0"/>
      <w:divBdr>
        <w:top w:val="none" w:sz="0" w:space="0" w:color="auto"/>
        <w:left w:val="none" w:sz="0" w:space="0" w:color="auto"/>
        <w:bottom w:val="none" w:sz="0" w:space="0" w:color="auto"/>
        <w:right w:val="none" w:sz="0" w:space="0" w:color="auto"/>
      </w:divBdr>
    </w:div>
    <w:div w:id="75830860">
      <w:bodyDiv w:val="1"/>
      <w:marLeft w:val="0"/>
      <w:marRight w:val="0"/>
      <w:marTop w:val="0"/>
      <w:marBottom w:val="0"/>
      <w:divBdr>
        <w:top w:val="none" w:sz="0" w:space="0" w:color="auto"/>
        <w:left w:val="none" w:sz="0" w:space="0" w:color="auto"/>
        <w:bottom w:val="none" w:sz="0" w:space="0" w:color="auto"/>
        <w:right w:val="none" w:sz="0" w:space="0" w:color="auto"/>
      </w:divBdr>
    </w:div>
    <w:div w:id="76247555">
      <w:bodyDiv w:val="1"/>
      <w:marLeft w:val="0"/>
      <w:marRight w:val="0"/>
      <w:marTop w:val="0"/>
      <w:marBottom w:val="0"/>
      <w:divBdr>
        <w:top w:val="none" w:sz="0" w:space="0" w:color="auto"/>
        <w:left w:val="none" w:sz="0" w:space="0" w:color="auto"/>
        <w:bottom w:val="none" w:sz="0" w:space="0" w:color="auto"/>
        <w:right w:val="none" w:sz="0" w:space="0" w:color="auto"/>
      </w:divBdr>
    </w:div>
    <w:div w:id="77990854">
      <w:bodyDiv w:val="1"/>
      <w:marLeft w:val="0"/>
      <w:marRight w:val="0"/>
      <w:marTop w:val="0"/>
      <w:marBottom w:val="0"/>
      <w:divBdr>
        <w:top w:val="none" w:sz="0" w:space="0" w:color="auto"/>
        <w:left w:val="none" w:sz="0" w:space="0" w:color="auto"/>
        <w:bottom w:val="none" w:sz="0" w:space="0" w:color="auto"/>
        <w:right w:val="none" w:sz="0" w:space="0" w:color="auto"/>
      </w:divBdr>
    </w:div>
    <w:div w:id="79108478">
      <w:bodyDiv w:val="1"/>
      <w:marLeft w:val="0"/>
      <w:marRight w:val="0"/>
      <w:marTop w:val="0"/>
      <w:marBottom w:val="0"/>
      <w:divBdr>
        <w:top w:val="none" w:sz="0" w:space="0" w:color="auto"/>
        <w:left w:val="none" w:sz="0" w:space="0" w:color="auto"/>
        <w:bottom w:val="none" w:sz="0" w:space="0" w:color="auto"/>
        <w:right w:val="none" w:sz="0" w:space="0" w:color="auto"/>
      </w:divBdr>
    </w:div>
    <w:div w:id="79761550">
      <w:bodyDiv w:val="1"/>
      <w:marLeft w:val="0"/>
      <w:marRight w:val="0"/>
      <w:marTop w:val="0"/>
      <w:marBottom w:val="0"/>
      <w:divBdr>
        <w:top w:val="none" w:sz="0" w:space="0" w:color="auto"/>
        <w:left w:val="none" w:sz="0" w:space="0" w:color="auto"/>
        <w:bottom w:val="none" w:sz="0" w:space="0" w:color="auto"/>
        <w:right w:val="none" w:sz="0" w:space="0" w:color="auto"/>
      </w:divBdr>
    </w:div>
    <w:div w:id="79838164">
      <w:bodyDiv w:val="1"/>
      <w:marLeft w:val="0"/>
      <w:marRight w:val="0"/>
      <w:marTop w:val="0"/>
      <w:marBottom w:val="0"/>
      <w:divBdr>
        <w:top w:val="none" w:sz="0" w:space="0" w:color="auto"/>
        <w:left w:val="none" w:sz="0" w:space="0" w:color="auto"/>
        <w:bottom w:val="none" w:sz="0" w:space="0" w:color="auto"/>
        <w:right w:val="none" w:sz="0" w:space="0" w:color="auto"/>
      </w:divBdr>
    </w:div>
    <w:div w:id="80222670">
      <w:bodyDiv w:val="1"/>
      <w:marLeft w:val="0"/>
      <w:marRight w:val="0"/>
      <w:marTop w:val="0"/>
      <w:marBottom w:val="0"/>
      <w:divBdr>
        <w:top w:val="none" w:sz="0" w:space="0" w:color="auto"/>
        <w:left w:val="none" w:sz="0" w:space="0" w:color="auto"/>
        <w:bottom w:val="none" w:sz="0" w:space="0" w:color="auto"/>
        <w:right w:val="none" w:sz="0" w:space="0" w:color="auto"/>
      </w:divBdr>
    </w:div>
    <w:div w:id="82146989">
      <w:bodyDiv w:val="1"/>
      <w:marLeft w:val="0"/>
      <w:marRight w:val="0"/>
      <w:marTop w:val="0"/>
      <w:marBottom w:val="0"/>
      <w:divBdr>
        <w:top w:val="none" w:sz="0" w:space="0" w:color="auto"/>
        <w:left w:val="none" w:sz="0" w:space="0" w:color="auto"/>
        <w:bottom w:val="none" w:sz="0" w:space="0" w:color="auto"/>
        <w:right w:val="none" w:sz="0" w:space="0" w:color="auto"/>
      </w:divBdr>
    </w:div>
    <w:div w:id="82842945">
      <w:bodyDiv w:val="1"/>
      <w:marLeft w:val="0"/>
      <w:marRight w:val="0"/>
      <w:marTop w:val="0"/>
      <w:marBottom w:val="0"/>
      <w:divBdr>
        <w:top w:val="none" w:sz="0" w:space="0" w:color="auto"/>
        <w:left w:val="none" w:sz="0" w:space="0" w:color="auto"/>
        <w:bottom w:val="none" w:sz="0" w:space="0" w:color="auto"/>
        <w:right w:val="none" w:sz="0" w:space="0" w:color="auto"/>
      </w:divBdr>
    </w:div>
    <w:div w:id="84765167">
      <w:bodyDiv w:val="1"/>
      <w:marLeft w:val="0"/>
      <w:marRight w:val="0"/>
      <w:marTop w:val="0"/>
      <w:marBottom w:val="0"/>
      <w:divBdr>
        <w:top w:val="none" w:sz="0" w:space="0" w:color="auto"/>
        <w:left w:val="none" w:sz="0" w:space="0" w:color="auto"/>
        <w:bottom w:val="none" w:sz="0" w:space="0" w:color="auto"/>
        <w:right w:val="none" w:sz="0" w:space="0" w:color="auto"/>
      </w:divBdr>
    </w:div>
    <w:div w:id="90467499">
      <w:bodyDiv w:val="1"/>
      <w:marLeft w:val="0"/>
      <w:marRight w:val="0"/>
      <w:marTop w:val="0"/>
      <w:marBottom w:val="0"/>
      <w:divBdr>
        <w:top w:val="none" w:sz="0" w:space="0" w:color="auto"/>
        <w:left w:val="none" w:sz="0" w:space="0" w:color="auto"/>
        <w:bottom w:val="none" w:sz="0" w:space="0" w:color="auto"/>
        <w:right w:val="none" w:sz="0" w:space="0" w:color="auto"/>
      </w:divBdr>
    </w:div>
    <w:div w:id="91051755">
      <w:bodyDiv w:val="1"/>
      <w:marLeft w:val="0"/>
      <w:marRight w:val="0"/>
      <w:marTop w:val="0"/>
      <w:marBottom w:val="0"/>
      <w:divBdr>
        <w:top w:val="none" w:sz="0" w:space="0" w:color="auto"/>
        <w:left w:val="none" w:sz="0" w:space="0" w:color="auto"/>
        <w:bottom w:val="none" w:sz="0" w:space="0" w:color="auto"/>
        <w:right w:val="none" w:sz="0" w:space="0" w:color="auto"/>
      </w:divBdr>
    </w:div>
    <w:div w:id="92748022">
      <w:bodyDiv w:val="1"/>
      <w:marLeft w:val="0"/>
      <w:marRight w:val="0"/>
      <w:marTop w:val="0"/>
      <w:marBottom w:val="0"/>
      <w:divBdr>
        <w:top w:val="none" w:sz="0" w:space="0" w:color="auto"/>
        <w:left w:val="none" w:sz="0" w:space="0" w:color="auto"/>
        <w:bottom w:val="none" w:sz="0" w:space="0" w:color="auto"/>
        <w:right w:val="none" w:sz="0" w:space="0" w:color="auto"/>
      </w:divBdr>
    </w:div>
    <w:div w:id="93062699">
      <w:bodyDiv w:val="1"/>
      <w:marLeft w:val="0"/>
      <w:marRight w:val="0"/>
      <w:marTop w:val="0"/>
      <w:marBottom w:val="0"/>
      <w:divBdr>
        <w:top w:val="none" w:sz="0" w:space="0" w:color="auto"/>
        <w:left w:val="none" w:sz="0" w:space="0" w:color="auto"/>
        <w:bottom w:val="none" w:sz="0" w:space="0" w:color="auto"/>
        <w:right w:val="none" w:sz="0" w:space="0" w:color="auto"/>
      </w:divBdr>
    </w:div>
    <w:div w:id="99110063">
      <w:bodyDiv w:val="1"/>
      <w:marLeft w:val="0"/>
      <w:marRight w:val="0"/>
      <w:marTop w:val="0"/>
      <w:marBottom w:val="0"/>
      <w:divBdr>
        <w:top w:val="none" w:sz="0" w:space="0" w:color="auto"/>
        <w:left w:val="none" w:sz="0" w:space="0" w:color="auto"/>
        <w:bottom w:val="none" w:sz="0" w:space="0" w:color="auto"/>
        <w:right w:val="none" w:sz="0" w:space="0" w:color="auto"/>
      </w:divBdr>
    </w:div>
    <w:div w:id="104732746">
      <w:bodyDiv w:val="1"/>
      <w:marLeft w:val="0"/>
      <w:marRight w:val="0"/>
      <w:marTop w:val="0"/>
      <w:marBottom w:val="0"/>
      <w:divBdr>
        <w:top w:val="none" w:sz="0" w:space="0" w:color="auto"/>
        <w:left w:val="none" w:sz="0" w:space="0" w:color="auto"/>
        <w:bottom w:val="none" w:sz="0" w:space="0" w:color="auto"/>
        <w:right w:val="none" w:sz="0" w:space="0" w:color="auto"/>
      </w:divBdr>
    </w:div>
    <w:div w:id="104811402">
      <w:bodyDiv w:val="1"/>
      <w:marLeft w:val="0"/>
      <w:marRight w:val="0"/>
      <w:marTop w:val="0"/>
      <w:marBottom w:val="0"/>
      <w:divBdr>
        <w:top w:val="none" w:sz="0" w:space="0" w:color="auto"/>
        <w:left w:val="none" w:sz="0" w:space="0" w:color="auto"/>
        <w:bottom w:val="none" w:sz="0" w:space="0" w:color="auto"/>
        <w:right w:val="none" w:sz="0" w:space="0" w:color="auto"/>
      </w:divBdr>
    </w:div>
    <w:div w:id="106513094">
      <w:bodyDiv w:val="1"/>
      <w:marLeft w:val="0"/>
      <w:marRight w:val="0"/>
      <w:marTop w:val="0"/>
      <w:marBottom w:val="0"/>
      <w:divBdr>
        <w:top w:val="none" w:sz="0" w:space="0" w:color="auto"/>
        <w:left w:val="none" w:sz="0" w:space="0" w:color="auto"/>
        <w:bottom w:val="none" w:sz="0" w:space="0" w:color="auto"/>
        <w:right w:val="none" w:sz="0" w:space="0" w:color="auto"/>
      </w:divBdr>
    </w:div>
    <w:div w:id="108866636">
      <w:bodyDiv w:val="1"/>
      <w:marLeft w:val="0"/>
      <w:marRight w:val="0"/>
      <w:marTop w:val="0"/>
      <w:marBottom w:val="0"/>
      <w:divBdr>
        <w:top w:val="none" w:sz="0" w:space="0" w:color="auto"/>
        <w:left w:val="none" w:sz="0" w:space="0" w:color="auto"/>
        <w:bottom w:val="none" w:sz="0" w:space="0" w:color="auto"/>
        <w:right w:val="none" w:sz="0" w:space="0" w:color="auto"/>
      </w:divBdr>
    </w:div>
    <w:div w:id="109785737">
      <w:bodyDiv w:val="1"/>
      <w:marLeft w:val="0"/>
      <w:marRight w:val="0"/>
      <w:marTop w:val="0"/>
      <w:marBottom w:val="0"/>
      <w:divBdr>
        <w:top w:val="none" w:sz="0" w:space="0" w:color="auto"/>
        <w:left w:val="none" w:sz="0" w:space="0" w:color="auto"/>
        <w:bottom w:val="none" w:sz="0" w:space="0" w:color="auto"/>
        <w:right w:val="none" w:sz="0" w:space="0" w:color="auto"/>
      </w:divBdr>
    </w:div>
    <w:div w:id="110443698">
      <w:bodyDiv w:val="1"/>
      <w:marLeft w:val="0"/>
      <w:marRight w:val="0"/>
      <w:marTop w:val="0"/>
      <w:marBottom w:val="0"/>
      <w:divBdr>
        <w:top w:val="none" w:sz="0" w:space="0" w:color="auto"/>
        <w:left w:val="none" w:sz="0" w:space="0" w:color="auto"/>
        <w:bottom w:val="none" w:sz="0" w:space="0" w:color="auto"/>
        <w:right w:val="none" w:sz="0" w:space="0" w:color="auto"/>
      </w:divBdr>
    </w:div>
    <w:div w:id="111365975">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5369761">
      <w:bodyDiv w:val="1"/>
      <w:marLeft w:val="0"/>
      <w:marRight w:val="0"/>
      <w:marTop w:val="0"/>
      <w:marBottom w:val="0"/>
      <w:divBdr>
        <w:top w:val="none" w:sz="0" w:space="0" w:color="auto"/>
        <w:left w:val="none" w:sz="0" w:space="0" w:color="auto"/>
        <w:bottom w:val="none" w:sz="0" w:space="0" w:color="auto"/>
        <w:right w:val="none" w:sz="0" w:space="0" w:color="auto"/>
      </w:divBdr>
    </w:div>
    <w:div w:id="116031443">
      <w:bodyDiv w:val="1"/>
      <w:marLeft w:val="0"/>
      <w:marRight w:val="0"/>
      <w:marTop w:val="0"/>
      <w:marBottom w:val="0"/>
      <w:divBdr>
        <w:top w:val="none" w:sz="0" w:space="0" w:color="auto"/>
        <w:left w:val="none" w:sz="0" w:space="0" w:color="auto"/>
        <w:bottom w:val="none" w:sz="0" w:space="0" w:color="auto"/>
        <w:right w:val="none" w:sz="0" w:space="0" w:color="auto"/>
      </w:divBdr>
    </w:div>
    <w:div w:id="121583305">
      <w:bodyDiv w:val="1"/>
      <w:marLeft w:val="0"/>
      <w:marRight w:val="0"/>
      <w:marTop w:val="0"/>
      <w:marBottom w:val="0"/>
      <w:divBdr>
        <w:top w:val="none" w:sz="0" w:space="0" w:color="auto"/>
        <w:left w:val="none" w:sz="0" w:space="0" w:color="auto"/>
        <w:bottom w:val="none" w:sz="0" w:space="0" w:color="auto"/>
        <w:right w:val="none" w:sz="0" w:space="0" w:color="auto"/>
      </w:divBdr>
    </w:div>
    <w:div w:id="124928153">
      <w:bodyDiv w:val="1"/>
      <w:marLeft w:val="0"/>
      <w:marRight w:val="0"/>
      <w:marTop w:val="0"/>
      <w:marBottom w:val="0"/>
      <w:divBdr>
        <w:top w:val="none" w:sz="0" w:space="0" w:color="auto"/>
        <w:left w:val="none" w:sz="0" w:space="0" w:color="auto"/>
        <w:bottom w:val="none" w:sz="0" w:space="0" w:color="auto"/>
        <w:right w:val="none" w:sz="0" w:space="0" w:color="auto"/>
      </w:divBdr>
    </w:div>
    <w:div w:id="126434072">
      <w:bodyDiv w:val="1"/>
      <w:marLeft w:val="0"/>
      <w:marRight w:val="0"/>
      <w:marTop w:val="0"/>
      <w:marBottom w:val="0"/>
      <w:divBdr>
        <w:top w:val="none" w:sz="0" w:space="0" w:color="auto"/>
        <w:left w:val="none" w:sz="0" w:space="0" w:color="auto"/>
        <w:bottom w:val="none" w:sz="0" w:space="0" w:color="auto"/>
        <w:right w:val="none" w:sz="0" w:space="0" w:color="auto"/>
      </w:divBdr>
    </w:div>
    <w:div w:id="128018071">
      <w:bodyDiv w:val="1"/>
      <w:marLeft w:val="0"/>
      <w:marRight w:val="0"/>
      <w:marTop w:val="0"/>
      <w:marBottom w:val="0"/>
      <w:divBdr>
        <w:top w:val="none" w:sz="0" w:space="0" w:color="auto"/>
        <w:left w:val="none" w:sz="0" w:space="0" w:color="auto"/>
        <w:bottom w:val="none" w:sz="0" w:space="0" w:color="auto"/>
        <w:right w:val="none" w:sz="0" w:space="0" w:color="auto"/>
      </w:divBdr>
    </w:div>
    <w:div w:id="128982506">
      <w:bodyDiv w:val="1"/>
      <w:marLeft w:val="0"/>
      <w:marRight w:val="0"/>
      <w:marTop w:val="0"/>
      <w:marBottom w:val="0"/>
      <w:divBdr>
        <w:top w:val="none" w:sz="0" w:space="0" w:color="auto"/>
        <w:left w:val="none" w:sz="0" w:space="0" w:color="auto"/>
        <w:bottom w:val="none" w:sz="0" w:space="0" w:color="auto"/>
        <w:right w:val="none" w:sz="0" w:space="0" w:color="auto"/>
      </w:divBdr>
    </w:div>
    <w:div w:id="129248662">
      <w:bodyDiv w:val="1"/>
      <w:marLeft w:val="0"/>
      <w:marRight w:val="0"/>
      <w:marTop w:val="0"/>
      <w:marBottom w:val="0"/>
      <w:divBdr>
        <w:top w:val="none" w:sz="0" w:space="0" w:color="auto"/>
        <w:left w:val="none" w:sz="0" w:space="0" w:color="auto"/>
        <w:bottom w:val="none" w:sz="0" w:space="0" w:color="auto"/>
        <w:right w:val="none" w:sz="0" w:space="0" w:color="auto"/>
      </w:divBdr>
    </w:div>
    <w:div w:id="133253649">
      <w:bodyDiv w:val="1"/>
      <w:marLeft w:val="0"/>
      <w:marRight w:val="0"/>
      <w:marTop w:val="0"/>
      <w:marBottom w:val="0"/>
      <w:divBdr>
        <w:top w:val="none" w:sz="0" w:space="0" w:color="auto"/>
        <w:left w:val="none" w:sz="0" w:space="0" w:color="auto"/>
        <w:bottom w:val="none" w:sz="0" w:space="0" w:color="auto"/>
        <w:right w:val="none" w:sz="0" w:space="0" w:color="auto"/>
      </w:divBdr>
    </w:div>
    <w:div w:id="133379985">
      <w:bodyDiv w:val="1"/>
      <w:marLeft w:val="0"/>
      <w:marRight w:val="0"/>
      <w:marTop w:val="0"/>
      <w:marBottom w:val="0"/>
      <w:divBdr>
        <w:top w:val="none" w:sz="0" w:space="0" w:color="auto"/>
        <w:left w:val="none" w:sz="0" w:space="0" w:color="auto"/>
        <w:bottom w:val="none" w:sz="0" w:space="0" w:color="auto"/>
        <w:right w:val="none" w:sz="0" w:space="0" w:color="auto"/>
      </w:divBdr>
    </w:div>
    <w:div w:id="135609501">
      <w:bodyDiv w:val="1"/>
      <w:marLeft w:val="0"/>
      <w:marRight w:val="0"/>
      <w:marTop w:val="0"/>
      <w:marBottom w:val="0"/>
      <w:divBdr>
        <w:top w:val="none" w:sz="0" w:space="0" w:color="auto"/>
        <w:left w:val="none" w:sz="0" w:space="0" w:color="auto"/>
        <w:bottom w:val="none" w:sz="0" w:space="0" w:color="auto"/>
        <w:right w:val="none" w:sz="0" w:space="0" w:color="auto"/>
      </w:divBdr>
    </w:div>
    <w:div w:id="136343751">
      <w:bodyDiv w:val="1"/>
      <w:marLeft w:val="0"/>
      <w:marRight w:val="0"/>
      <w:marTop w:val="0"/>
      <w:marBottom w:val="0"/>
      <w:divBdr>
        <w:top w:val="none" w:sz="0" w:space="0" w:color="auto"/>
        <w:left w:val="none" w:sz="0" w:space="0" w:color="auto"/>
        <w:bottom w:val="none" w:sz="0" w:space="0" w:color="auto"/>
        <w:right w:val="none" w:sz="0" w:space="0" w:color="auto"/>
      </w:divBdr>
    </w:div>
    <w:div w:id="136999521">
      <w:bodyDiv w:val="1"/>
      <w:marLeft w:val="0"/>
      <w:marRight w:val="0"/>
      <w:marTop w:val="0"/>
      <w:marBottom w:val="0"/>
      <w:divBdr>
        <w:top w:val="none" w:sz="0" w:space="0" w:color="auto"/>
        <w:left w:val="none" w:sz="0" w:space="0" w:color="auto"/>
        <w:bottom w:val="none" w:sz="0" w:space="0" w:color="auto"/>
        <w:right w:val="none" w:sz="0" w:space="0" w:color="auto"/>
      </w:divBdr>
    </w:div>
    <w:div w:id="140512242">
      <w:bodyDiv w:val="1"/>
      <w:marLeft w:val="0"/>
      <w:marRight w:val="0"/>
      <w:marTop w:val="0"/>
      <w:marBottom w:val="0"/>
      <w:divBdr>
        <w:top w:val="none" w:sz="0" w:space="0" w:color="auto"/>
        <w:left w:val="none" w:sz="0" w:space="0" w:color="auto"/>
        <w:bottom w:val="none" w:sz="0" w:space="0" w:color="auto"/>
        <w:right w:val="none" w:sz="0" w:space="0" w:color="auto"/>
      </w:divBdr>
    </w:div>
    <w:div w:id="140847913">
      <w:bodyDiv w:val="1"/>
      <w:marLeft w:val="0"/>
      <w:marRight w:val="0"/>
      <w:marTop w:val="0"/>
      <w:marBottom w:val="0"/>
      <w:divBdr>
        <w:top w:val="none" w:sz="0" w:space="0" w:color="auto"/>
        <w:left w:val="none" w:sz="0" w:space="0" w:color="auto"/>
        <w:bottom w:val="none" w:sz="0" w:space="0" w:color="auto"/>
        <w:right w:val="none" w:sz="0" w:space="0" w:color="auto"/>
      </w:divBdr>
    </w:div>
    <w:div w:id="142627194">
      <w:bodyDiv w:val="1"/>
      <w:marLeft w:val="0"/>
      <w:marRight w:val="0"/>
      <w:marTop w:val="0"/>
      <w:marBottom w:val="0"/>
      <w:divBdr>
        <w:top w:val="none" w:sz="0" w:space="0" w:color="auto"/>
        <w:left w:val="none" w:sz="0" w:space="0" w:color="auto"/>
        <w:bottom w:val="none" w:sz="0" w:space="0" w:color="auto"/>
        <w:right w:val="none" w:sz="0" w:space="0" w:color="auto"/>
      </w:divBdr>
    </w:div>
    <w:div w:id="145322396">
      <w:bodyDiv w:val="1"/>
      <w:marLeft w:val="0"/>
      <w:marRight w:val="0"/>
      <w:marTop w:val="0"/>
      <w:marBottom w:val="0"/>
      <w:divBdr>
        <w:top w:val="none" w:sz="0" w:space="0" w:color="auto"/>
        <w:left w:val="none" w:sz="0" w:space="0" w:color="auto"/>
        <w:bottom w:val="none" w:sz="0" w:space="0" w:color="auto"/>
        <w:right w:val="none" w:sz="0" w:space="0" w:color="auto"/>
      </w:divBdr>
    </w:div>
    <w:div w:id="145515408">
      <w:bodyDiv w:val="1"/>
      <w:marLeft w:val="0"/>
      <w:marRight w:val="0"/>
      <w:marTop w:val="0"/>
      <w:marBottom w:val="0"/>
      <w:divBdr>
        <w:top w:val="none" w:sz="0" w:space="0" w:color="auto"/>
        <w:left w:val="none" w:sz="0" w:space="0" w:color="auto"/>
        <w:bottom w:val="none" w:sz="0" w:space="0" w:color="auto"/>
        <w:right w:val="none" w:sz="0" w:space="0" w:color="auto"/>
      </w:divBdr>
    </w:div>
    <w:div w:id="146213676">
      <w:bodyDiv w:val="1"/>
      <w:marLeft w:val="0"/>
      <w:marRight w:val="0"/>
      <w:marTop w:val="0"/>
      <w:marBottom w:val="0"/>
      <w:divBdr>
        <w:top w:val="none" w:sz="0" w:space="0" w:color="auto"/>
        <w:left w:val="none" w:sz="0" w:space="0" w:color="auto"/>
        <w:bottom w:val="none" w:sz="0" w:space="0" w:color="auto"/>
        <w:right w:val="none" w:sz="0" w:space="0" w:color="auto"/>
      </w:divBdr>
    </w:div>
    <w:div w:id="150678064">
      <w:bodyDiv w:val="1"/>
      <w:marLeft w:val="0"/>
      <w:marRight w:val="0"/>
      <w:marTop w:val="0"/>
      <w:marBottom w:val="0"/>
      <w:divBdr>
        <w:top w:val="none" w:sz="0" w:space="0" w:color="auto"/>
        <w:left w:val="none" w:sz="0" w:space="0" w:color="auto"/>
        <w:bottom w:val="none" w:sz="0" w:space="0" w:color="auto"/>
        <w:right w:val="none" w:sz="0" w:space="0" w:color="auto"/>
      </w:divBdr>
    </w:div>
    <w:div w:id="153958605">
      <w:bodyDiv w:val="1"/>
      <w:marLeft w:val="0"/>
      <w:marRight w:val="0"/>
      <w:marTop w:val="0"/>
      <w:marBottom w:val="0"/>
      <w:divBdr>
        <w:top w:val="none" w:sz="0" w:space="0" w:color="auto"/>
        <w:left w:val="none" w:sz="0" w:space="0" w:color="auto"/>
        <w:bottom w:val="none" w:sz="0" w:space="0" w:color="auto"/>
        <w:right w:val="none" w:sz="0" w:space="0" w:color="auto"/>
      </w:divBdr>
    </w:div>
    <w:div w:id="156042413">
      <w:bodyDiv w:val="1"/>
      <w:marLeft w:val="0"/>
      <w:marRight w:val="0"/>
      <w:marTop w:val="0"/>
      <w:marBottom w:val="0"/>
      <w:divBdr>
        <w:top w:val="none" w:sz="0" w:space="0" w:color="auto"/>
        <w:left w:val="none" w:sz="0" w:space="0" w:color="auto"/>
        <w:bottom w:val="none" w:sz="0" w:space="0" w:color="auto"/>
        <w:right w:val="none" w:sz="0" w:space="0" w:color="auto"/>
      </w:divBdr>
    </w:div>
    <w:div w:id="157114675">
      <w:bodyDiv w:val="1"/>
      <w:marLeft w:val="0"/>
      <w:marRight w:val="0"/>
      <w:marTop w:val="0"/>
      <w:marBottom w:val="0"/>
      <w:divBdr>
        <w:top w:val="none" w:sz="0" w:space="0" w:color="auto"/>
        <w:left w:val="none" w:sz="0" w:space="0" w:color="auto"/>
        <w:bottom w:val="none" w:sz="0" w:space="0" w:color="auto"/>
        <w:right w:val="none" w:sz="0" w:space="0" w:color="auto"/>
      </w:divBdr>
    </w:div>
    <w:div w:id="159077090">
      <w:bodyDiv w:val="1"/>
      <w:marLeft w:val="0"/>
      <w:marRight w:val="0"/>
      <w:marTop w:val="0"/>
      <w:marBottom w:val="0"/>
      <w:divBdr>
        <w:top w:val="none" w:sz="0" w:space="0" w:color="auto"/>
        <w:left w:val="none" w:sz="0" w:space="0" w:color="auto"/>
        <w:bottom w:val="none" w:sz="0" w:space="0" w:color="auto"/>
        <w:right w:val="none" w:sz="0" w:space="0" w:color="auto"/>
      </w:divBdr>
    </w:div>
    <w:div w:id="160658938">
      <w:bodyDiv w:val="1"/>
      <w:marLeft w:val="0"/>
      <w:marRight w:val="0"/>
      <w:marTop w:val="0"/>
      <w:marBottom w:val="0"/>
      <w:divBdr>
        <w:top w:val="none" w:sz="0" w:space="0" w:color="auto"/>
        <w:left w:val="none" w:sz="0" w:space="0" w:color="auto"/>
        <w:bottom w:val="none" w:sz="0" w:space="0" w:color="auto"/>
        <w:right w:val="none" w:sz="0" w:space="0" w:color="auto"/>
      </w:divBdr>
    </w:div>
    <w:div w:id="160968873">
      <w:bodyDiv w:val="1"/>
      <w:marLeft w:val="0"/>
      <w:marRight w:val="0"/>
      <w:marTop w:val="0"/>
      <w:marBottom w:val="0"/>
      <w:divBdr>
        <w:top w:val="none" w:sz="0" w:space="0" w:color="auto"/>
        <w:left w:val="none" w:sz="0" w:space="0" w:color="auto"/>
        <w:bottom w:val="none" w:sz="0" w:space="0" w:color="auto"/>
        <w:right w:val="none" w:sz="0" w:space="0" w:color="auto"/>
      </w:divBdr>
    </w:div>
    <w:div w:id="161162784">
      <w:bodyDiv w:val="1"/>
      <w:marLeft w:val="0"/>
      <w:marRight w:val="0"/>
      <w:marTop w:val="0"/>
      <w:marBottom w:val="0"/>
      <w:divBdr>
        <w:top w:val="none" w:sz="0" w:space="0" w:color="auto"/>
        <w:left w:val="none" w:sz="0" w:space="0" w:color="auto"/>
        <w:bottom w:val="none" w:sz="0" w:space="0" w:color="auto"/>
        <w:right w:val="none" w:sz="0" w:space="0" w:color="auto"/>
      </w:divBdr>
    </w:div>
    <w:div w:id="162401710">
      <w:bodyDiv w:val="1"/>
      <w:marLeft w:val="0"/>
      <w:marRight w:val="0"/>
      <w:marTop w:val="0"/>
      <w:marBottom w:val="0"/>
      <w:divBdr>
        <w:top w:val="none" w:sz="0" w:space="0" w:color="auto"/>
        <w:left w:val="none" w:sz="0" w:space="0" w:color="auto"/>
        <w:bottom w:val="none" w:sz="0" w:space="0" w:color="auto"/>
        <w:right w:val="none" w:sz="0" w:space="0" w:color="auto"/>
      </w:divBdr>
    </w:div>
    <w:div w:id="162596043">
      <w:bodyDiv w:val="1"/>
      <w:marLeft w:val="0"/>
      <w:marRight w:val="0"/>
      <w:marTop w:val="0"/>
      <w:marBottom w:val="0"/>
      <w:divBdr>
        <w:top w:val="none" w:sz="0" w:space="0" w:color="auto"/>
        <w:left w:val="none" w:sz="0" w:space="0" w:color="auto"/>
        <w:bottom w:val="none" w:sz="0" w:space="0" w:color="auto"/>
        <w:right w:val="none" w:sz="0" w:space="0" w:color="auto"/>
      </w:divBdr>
    </w:div>
    <w:div w:id="164246778">
      <w:bodyDiv w:val="1"/>
      <w:marLeft w:val="0"/>
      <w:marRight w:val="0"/>
      <w:marTop w:val="0"/>
      <w:marBottom w:val="0"/>
      <w:divBdr>
        <w:top w:val="none" w:sz="0" w:space="0" w:color="auto"/>
        <w:left w:val="none" w:sz="0" w:space="0" w:color="auto"/>
        <w:bottom w:val="none" w:sz="0" w:space="0" w:color="auto"/>
        <w:right w:val="none" w:sz="0" w:space="0" w:color="auto"/>
      </w:divBdr>
    </w:div>
    <w:div w:id="164367273">
      <w:bodyDiv w:val="1"/>
      <w:marLeft w:val="0"/>
      <w:marRight w:val="0"/>
      <w:marTop w:val="0"/>
      <w:marBottom w:val="0"/>
      <w:divBdr>
        <w:top w:val="none" w:sz="0" w:space="0" w:color="auto"/>
        <w:left w:val="none" w:sz="0" w:space="0" w:color="auto"/>
        <w:bottom w:val="none" w:sz="0" w:space="0" w:color="auto"/>
        <w:right w:val="none" w:sz="0" w:space="0" w:color="auto"/>
      </w:divBdr>
    </w:div>
    <w:div w:id="165438587">
      <w:bodyDiv w:val="1"/>
      <w:marLeft w:val="0"/>
      <w:marRight w:val="0"/>
      <w:marTop w:val="0"/>
      <w:marBottom w:val="0"/>
      <w:divBdr>
        <w:top w:val="none" w:sz="0" w:space="0" w:color="auto"/>
        <w:left w:val="none" w:sz="0" w:space="0" w:color="auto"/>
        <w:bottom w:val="none" w:sz="0" w:space="0" w:color="auto"/>
        <w:right w:val="none" w:sz="0" w:space="0" w:color="auto"/>
      </w:divBdr>
    </w:div>
    <w:div w:id="165680216">
      <w:bodyDiv w:val="1"/>
      <w:marLeft w:val="0"/>
      <w:marRight w:val="0"/>
      <w:marTop w:val="0"/>
      <w:marBottom w:val="0"/>
      <w:divBdr>
        <w:top w:val="none" w:sz="0" w:space="0" w:color="auto"/>
        <w:left w:val="none" w:sz="0" w:space="0" w:color="auto"/>
        <w:bottom w:val="none" w:sz="0" w:space="0" w:color="auto"/>
        <w:right w:val="none" w:sz="0" w:space="0" w:color="auto"/>
      </w:divBdr>
    </w:div>
    <w:div w:id="172456511">
      <w:bodyDiv w:val="1"/>
      <w:marLeft w:val="0"/>
      <w:marRight w:val="0"/>
      <w:marTop w:val="0"/>
      <w:marBottom w:val="0"/>
      <w:divBdr>
        <w:top w:val="none" w:sz="0" w:space="0" w:color="auto"/>
        <w:left w:val="none" w:sz="0" w:space="0" w:color="auto"/>
        <w:bottom w:val="none" w:sz="0" w:space="0" w:color="auto"/>
        <w:right w:val="none" w:sz="0" w:space="0" w:color="auto"/>
      </w:divBdr>
    </w:div>
    <w:div w:id="172688778">
      <w:bodyDiv w:val="1"/>
      <w:marLeft w:val="0"/>
      <w:marRight w:val="0"/>
      <w:marTop w:val="0"/>
      <w:marBottom w:val="0"/>
      <w:divBdr>
        <w:top w:val="none" w:sz="0" w:space="0" w:color="auto"/>
        <w:left w:val="none" w:sz="0" w:space="0" w:color="auto"/>
        <w:bottom w:val="none" w:sz="0" w:space="0" w:color="auto"/>
        <w:right w:val="none" w:sz="0" w:space="0" w:color="auto"/>
      </w:divBdr>
    </w:div>
    <w:div w:id="173425148">
      <w:bodyDiv w:val="1"/>
      <w:marLeft w:val="0"/>
      <w:marRight w:val="0"/>
      <w:marTop w:val="0"/>
      <w:marBottom w:val="0"/>
      <w:divBdr>
        <w:top w:val="none" w:sz="0" w:space="0" w:color="auto"/>
        <w:left w:val="none" w:sz="0" w:space="0" w:color="auto"/>
        <w:bottom w:val="none" w:sz="0" w:space="0" w:color="auto"/>
        <w:right w:val="none" w:sz="0" w:space="0" w:color="auto"/>
      </w:divBdr>
    </w:div>
    <w:div w:id="173737980">
      <w:bodyDiv w:val="1"/>
      <w:marLeft w:val="0"/>
      <w:marRight w:val="0"/>
      <w:marTop w:val="0"/>
      <w:marBottom w:val="0"/>
      <w:divBdr>
        <w:top w:val="none" w:sz="0" w:space="0" w:color="auto"/>
        <w:left w:val="none" w:sz="0" w:space="0" w:color="auto"/>
        <w:bottom w:val="none" w:sz="0" w:space="0" w:color="auto"/>
        <w:right w:val="none" w:sz="0" w:space="0" w:color="auto"/>
      </w:divBdr>
    </w:div>
    <w:div w:id="175537993">
      <w:bodyDiv w:val="1"/>
      <w:marLeft w:val="0"/>
      <w:marRight w:val="0"/>
      <w:marTop w:val="0"/>
      <w:marBottom w:val="0"/>
      <w:divBdr>
        <w:top w:val="none" w:sz="0" w:space="0" w:color="auto"/>
        <w:left w:val="none" w:sz="0" w:space="0" w:color="auto"/>
        <w:bottom w:val="none" w:sz="0" w:space="0" w:color="auto"/>
        <w:right w:val="none" w:sz="0" w:space="0" w:color="auto"/>
      </w:divBdr>
    </w:div>
    <w:div w:id="176190879">
      <w:bodyDiv w:val="1"/>
      <w:marLeft w:val="0"/>
      <w:marRight w:val="0"/>
      <w:marTop w:val="0"/>
      <w:marBottom w:val="0"/>
      <w:divBdr>
        <w:top w:val="none" w:sz="0" w:space="0" w:color="auto"/>
        <w:left w:val="none" w:sz="0" w:space="0" w:color="auto"/>
        <w:bottom w:val="none" w:sz="0" w:space="0" w:color="auto"/>
        <w:right w:val="none" w:sz="0" w:space="0" w:color="auto"/>
      </w:divBdr>
    </w:div>
    <w:div w:id="176769178">
      <w:bodyDiv w:val="1"/>
      <w:marLeft w:val="0"/>
      <w:marRight w:val="0"/>
      <w:marTop w:val="0"/>
      <w:marBottom w:val="0"/>
      <w:divBdr>
        <w:top w:val="none" w:sz="0" w:space="0" w:color="auto"/>
        <w:left w:val="none" w:sz="0" w:space="0" w:color="auto"/>
        <w:bottom w:val="none" w:sz="0" w:space="0" w:color="auto"/>
        <w:right w:val="none" w:sz="0" w:space="0" w:color="auto"/>
      </w:divBdr>
    </w:div>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180554504">
      <w:bodyDiv w:val="1"/>
      <w:marLeft w:val="0"/>
      <w:marRight w:val="0"/>
      <w:marTop w:val="0"/>
      <w:marBottom w:val="0"/>
      <w:divBdr>
        <w:top w:val="none" w:sz="0" w:space="0" w:color="auto"/>
        <w:left w:val="none" w:sz="0" w:space="0" w:color="auto"/>
        <w:bottom w:val="none" w:sz="0" w:space="0" w:color="auto"/>
        <w:right w:val="none" w:sz="0" w:space="0" w:color="auto"/>
      </w:divBdr>
    </w:div>
    <w:div w:id="183250340">
      <w:bodyDiv w:val="1"/>
      <w:marLeft w:val="0"/>
      <w:marRight w:val="0"/>
      <w:marTop w:val="0"/>
      <w:marBottom w:val="0"/>
      <w:divBdr>
        <w:top w:val="none" w:sz="0" w:space="0" w:color="auto"/>
        <w:left w:val="none" w:sz="0" w:space="0" w:color="auto"/>
        <w:bottom w:val="none" w:sz="0" w:space="0" w:color="auto"/>
        <w:right w:val="none" w:sz="0" w:space="0" w:color="auto"/>
      </w:divBdr>
    </w:div>
    <w:div w:id="185750326">
      <w:bodyDiv w:val="1"/>
      <w:marLeft w:val="0"/>
      <w:marRight w:val="0"/>
      <w:marTop w:val="0"/>
      <w:marBottom w:val="0"/>
      <w:divBdr>
        <w:top w:val="none" w:sz="0" w:space="0" w:color="auto"/>
        <w:left w:val="none" w:sz="0" w:space="0" w:color="auto"/>
        <w:bottom w:val="none" w:sz="0" w:space="0" w:color="auto"/>
        <w:right w:val="none" w:sz="0" w:space="0" w:color="auto"/>
      </w:divBdr>
    </w:div>
    <w:div w:id="186257872">
      <w:bodyDiv w:val="1"/>
      <w:marLeft w:val="0"/>
      <w:marRight w:val="0"/>
      <w:marTop w:val="0"/>
      <w:marBottom w:val="0"/>
      <w:divBdr>
        <w:top w:val="none" w:sz="0" w:space="0" w:color="auto"/>
        <w:left w:val="none" w:sz="0" w:space="0" w:color="auto"/>
        <w:bottom w:val="none" w:sz="0" w:space="0" w:color="auto"/>
        <w:right w:val="none" w:sz="0" w:space="0" w:color="auto"/>
      </w:divBdr>
    </w:div>
    <w:div w:id="186530752">
      <w:bodyDiv w:val="1"/>
      <w:marLeft w:val="0"/>
      <w:marRight w:val="0"/>
      <w:marTop w:val="0"/>
      <w:marBottom w:val="0"/>
      <w:divBdr>
        <w:top w:val="none" w:sz="0" w:space="0" w:color="auto"/>
        <w:left w:val="none" w:sz="0" w:space="0" w:color="auto"/>
        <w:bottom w:val="none" w:sz="0" w:space="0" w:color="auto"/>
        <w:right w:val="none" w:sz="0" w:space="0" w:color="auto"/>
      </w:divBdr>
    </w:div>
    <w:div w:id="187570865">
      <w:bodyDiv w:val="1"/>
      <w:marLeft w:val="0"/>
      <w:marRight w:val="0"/>
      <w:marTop w:val="0"/>
      <w:marBottom w:val="0"/>
      <w:divBdr>
        <w:top w:val="none" w:sz="0" w:space="0" w:color="auto"/>
        <w:left w:val="none" w:sz="0" w:space="0" w:color="auto"/>
        <w:bottom w:val="none" w:sz="0" w:space="0" w:color="auto"/>
        <w:right w:val="none" w:sz="0" w:space="0" w:color="auto"/>
      </w:divBdr>
    </w:div>
    <w:div w:id="187958564">
      <w:bodyDiv w:val="1"/>
      <w:marLeft w:val="0"/>
      <w:marRight w:val="0"/>
      <w:marTop w:val="0"/>
      <w:marBottom w:val="0"/>
      <w:divBdr>
        <w:top w:val="none" w:sz="0" w:space="0" w:color="auto"/>
        <w:left w:val="none" w:sz="0" w:space="0" w:color="auto"/>
        <w:bottom w:val="none" w:sz="0" w:space="0" w:color="auto"/>
        <w:right w:val="none" w:sz="0" w:space="0" w:color="auto"/>
      </w:divBdr>
    </w:div>
    <w:div w:id="18810836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90143128">
      <w:bodyDiv w:val="1"/>
      <w:marLeft w:val="0"/>
      <w:marRight w:val="0"/>
      <w:marTop w:val="0"/>
      <w:marBottom w:val="0"/>
      <w:divBdr>
        <w:top w:val="none" w:sz="0" w:space="0" w:color="auto"/>
        <w:left w:val="none" w:sz="0" w:space="0" w:color="auto"/>
        <w:bottom w:val="none" w:sz="0" w:space="0" w:color="auto"/>
        <w:right w:val="none" w:sz="0" w:space="0" w:color="auto"/>
      </w:divBdr>
    </w:div>
    <w:div w:id="190264239">
      <w:bodyDiv w:val="1"/>
      <w:marLeft w:val="0"/>
      <w:marRight w:val="0"/>
      <w:marTop w:val="0"/>
      <w:marBottom w:val="0"/>
      <w:divBdr>
        <w:top w:val="none" w:sz="0" w:space="0" w:color="auto"/>
        <w:left w:val="none" w:sz="0" w:space="0" w:color="auto"/>
        <w:bottom w:val="none" w:sz="0" w:space="0" w:color="auto"/>
        <w:right w:val="none" w:sz="0" w:space="0" w:color="auto"/>
      </w:divBdr>
    </w:div>
    <w:div w:id="190728137">
      <w:bodyDiv w:val="1"/>
      <w:marLeft w:val="0"/>
      <w:marRight w:val="0"/>
      <w:marTop w:val="0"/>
      <w:marBottom w:val="0"/>
      <w:divBdr>
        <w:top w:val="none" w:sz="0" w:space="0" w:color="auto"/>
        <w:left w:val="none" w:sz="0" w:space="0" w:color="auto"/>
        <w:bottom w:val="none" w:sz="0" w:space="0" w:color="auto"/>
        <w:right w:val="none" w:sz="0" w:space="0" w:color="auto"/>
      </w:divBdr>
    </w:div>
    <w:div w:id="192232417">
      <w:bodyDiv w:val="1"/>
      <w:marLeft w:val="0"/>
      <w:marRight w:val="0"/>
      <w:marTop w:val="0"/>
      <w:marBottom w:val="0"/>
      <w:divBdr>
        <w:top w:val="none" w:sz="0" w:space="0" w:color="auto"/>
        <w:left w:val="none" w:sz="0" w:space="0" w:color="auto"/>
        <w:bottom w:val="none" w:sz="0" w:space="0" w:color="auto"/>
        <w:right w:val="none" w:sz="0" w:space="0" w:color="auto"/>
      </w:divBdr>
    </w:div>
    <w:div w:id="196166494">
      <w:bodyDiv w:val="1"/>
      <w:marLeft w:val="0"/>
      <w:marRight w:val="0"/>
      <w:marTop w:val="0"/>
      <w:marBottom w:val="0"/>
      <w:divBdr>
        <w:top w:val="none" w:sz="0" w:space="0" w:color="auto"/>
        <w:left w:val="none" w:sz="0" w:space="0" w:color="auto"/>
        <w:bottom w:val="none" w:sz="0" w:space="0" w:color="auto"/>
        <w:right w:val="none" w:sz="0" w:space="0" w:color="auto"/>
      </w:divBdr>
    </w:div>
    <w:div w:id="196238707">
      <w:bodyDiv w:val="1"/>
      <w:marLeft w:val="0"/>
      <w:marRight w:val="0"/>
      <w:marTop w:val="0"/>
      <w:marBottom w:val="0"/>
      <w:divBdr>
        <w:top w:val="none" w:sz="0" w:space="0" w:color="auto"/>
        <w:left w:val="none" w:sz="0" w:space="0" w:color="auto"/>
        <w:bottom w:val="none" w:sz="0" w:space="0" w:color="auto"/>
        <w:right w:val="none" w:sz="0" w:space="0" w:color="auto"/>
      </w:divBdr>
    </w:div>
    <w:div w:id="198706809">
      <w:bodyDiv w:val="1"/>
      <w:marLeft w:val="0"/>
      <w:marRight w:val="0"/>
      <w:marTop w:val="0"/>
      <w:marBottom w:val="0"/>
      <w:divBdr>
        <w:top w:val="none" w:sz="0" w:space="0" w:color="auto"/>
        <w:left w:val="none" w:sz="0" w:space="0" w:color="auto"/>
        <w:bottom w:val="none" w:sz="0" w:space="0" w:color="auto"/>
        <w:right w:val="none" w:sz="0" w:space="0" w:color="auto"/>
      </w:divBdr>
    </w:div>
    <w:div w:id="201208730">
      <w:bodyDiv w:val="1"/>
      <w:marLeft w:val="0"/>
      <w:marRight w:val="0"/>
      <w:marTop w:val="0"/>
      <w:marBottom w:val="0"/>
      <w:divBdr>
        <w:top w:val="none" w:sz="0" w:space="0" w:color="auto"/>
        <w:left w:val="none" w:sz="0" w:space="0" w:color="auto"/>
        <w:bottom w:val="none" w:sz="0" w:space="0" w:color="auto"/>
        <w:right w:val="none" w:sz="0" w:space="0" w:color="auto"/>
      </w:divBdr>
    </w:div>
    <w:div w:id="201405923">
      <w:bodyDiv w:val="1"/>
      <w:marLeft w:val="0"/>
      <w:marRight w:val="0"/>
      <w:marTop w:val="0"/>
      <w:marBottom w:val="0"/>
      <w:divBdr>
        <w:top w:val="none" w:sz="0" w:space="0" w:color="auto"/>
        <w:left w:val="none" w:sz="0" w:space="0" w:color="auto"/>
        <w:bottom w:val="none" w:sz="0" w:space="0" w:color="auto"/>
        <w:right w:val="none" w:sz="0" w:space="0" w:color="auto"/>
      </w:divBdr>
    </w:div>
    <w:div w:id="203493319">
      <w:bodyDiv w:val="1"/>
      <w:marLeft w:val="0"/>
      <w:marRight w:val="0"/>
      <w:marTop w:val="0"/>
      <w:marBottom w:val="0"/>
      <w:divBdr>
        <w:top w:val="none" w:sz="0" w:space="0" w:color="auto"/>
        <w:left w:val="none" w:sz="0" w:space="0" w:color="auto"/>
        <w:bottom w:val="none" w:sz="0" w:space="0" w:color="auto"/>
        <w:right w:val="none" w:sz="0" w:space="0" w:color="auto"/>
      </w:divBdr>
    </w:div>
    <w:div w:id="207108777">
      <w:bodyDiv w:val="1"/>
      <w:marLeft w:val="0"/>
      <w:marRight w:val="0"/>
      <w:marTop w:val="0"/>
      <w:marBottom w:val="0"/>
      <w:divBdr>
        <w:top w:val="none" w:sz="0" w:space="0" w:color="auto"/>
        <w:left w:val="none" w:sz="0" w:space="0" w:color="auto"/>
        <w:bottom w:val="none" w:sz="0" w:space="0" w:color="auto"/>
        <w:right w:val="none" w:sz="0" w:space="0" w:color="auto"/>
      </w:divBdr>
    </w:div>
    <w:div w:id="207424730">
      <w:bodyDiv w:val="1"/>
      <w:marLeft w:val="0"/>
      <w:marRight w:val="0"/>
      <w:marTop w:val="0"/>
      <w:marBottom w:val="0"/>
      <w:divBdr>
        <w:top w:val="none" w:sz="0" w:space="0" w:color="auto"/>
        <w:left w:val="none" w:sz="0" w:space="0" w:color="auto"/>
        <w:bottom w:val="none" w:sz="0" w:space="0" w:color="auto"/>
        <w:right w:val="none" w:sz="0" w:space="0" w:color="auto"/>
      </w:divBdr>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11238864">
      <w:bodyDiv w:val="1"/>
      <w:marLeft w:val="0"/>
      <w:marRight w:val="0"/>
      <w:marTop w:val="0"/>
      <w:marBottom w:val="0"/>
      <w:divBdr>
        <w:top w:val="none" w:sz="0" w:space="0" w:color="auto"/>
        <w:left w:val="none" w:sz="0" w:space="0" w:color="auto"/>
        <w:bottom w:val="none" w:sz="0" w:space="0" w:color="auto"/>
        <w:right w:val="none" w:sz="0" w:space="0" w:color="auto"/>
      </w:divBdr>
    </w:div>
    <w:div w:id="213734157">
      <w:bodyDiv w:val="1"/>
      <w:marLeft w:val="0"/>
      <w:marRight w:val="0"/>
      <w:marTop w:val="0"/>
      <w:marBottom w:val="0"/>
      <w:divBdr>
        <w:top w:val="none" w:sz="0" w:space="0" w:color="auto"/>
        <w:left w:val="none" w:sz="0" w:space="0" w:color="auto"/>
        <w:bottom w:val="none" w:sz="0" w:space="0" w:color="auto"/>
        <w:right w:val="none" w:sz="0" w:space="0" w:color="auto"/>
      </w:divBdr>
    </w:div>
    <w:div w:id="217136709">
      <w:bodyDiv w:val="1"/>
      <w:marLeft w:val="0"/>
      <w:marRight w:val="0"/>
      <w:marTop w:val="0"/>
      <w:marBottom w:val="0"/>
      <w:divBdr>
        <w:top w:val="none" w:sz="0" w:space="0" w:color="auto"/>
        <w:left w:val="none" w:sz="0" w:space="0" w:color="auto"/>
        <w:bottom w:val="none" w:sz="0" w:space="0" w:color="auto"/>
        <w:right w:val="none" w:sz="0" w:space="0" w:color="auto"/>
      </w:divBdr>
    </w:div>
    <w:div w:id="218901505">
      <w:bodyDiv w:val="1"/>
      <w:marLeft w:val="0"/>
      <w:marRight w:val="0"/>
      <w:marTop w:val="0"/>
      <w:marBottom w:val="0"/>
      <w:divBdr>
        <w:top w:val="none" w:sz="0" w:space="0" w:color="auto"/>
        <w:left w:val="none" w:sz="0" w:space="0" w:color="auto"/>
        <w:bottom w:val="none" w:sz="0" w:space="0" w:color="auto"/>
        <w:right w:val="none" w:sz="0" w:space="0" w:color="auto"/>
      </w:divBdr>
    </w:div>
    <w:div w:id="219025120">
      <w:bodyDiv w:val="1"/>
      <w:marLeft w:val="0"/>
      <w:marRight w:val="0"/>
      <w:marTop w:val="0"/>
      <w:marBottom w:val="0"/>
      <w:divBdr>
        <w:top w:val="none" w:sz="0" w:space="0" w:color="auto"/>
        <w:left w:val="none" w:sz="0" w:space="0" w:color="auto"/>
        <w:bottom w:val="none" w:sz="0" w:space="0" w:color="auto"/>
        <w:right w:val="none" w:sz="0" w:space="0" w:color="auto"/>
      </w:divBdr>
    </w:div>
    <w:div w:id="220485186">
      <w:bodyDiv w:val="1"/>
      <w:marLeft w:val="0"/>
      <w:marRight w:val="0"/>
      <w:marTop w:val="0"/>
      <w:marBottom w:val="0"/>
      <w:divBdr>
        <w:top w:val="none" w:sz="0" w:space="0" w:color="auto"/>
        <w:left w:val="none" w:sz="0" w:space="0" w:color="auto"/>
        <w:bottom w:val="none" w:sz="0" w:space="0" w:color="auto"/>
        <w:right w:val="none" w:sz="0" w:space="0" w:color="auto"/>
      </w:divBdr>
    </w:div>
    <w:div w:id="220940861">
      <w:bodyDiv w:val="1"/>
      <w:marLeft w:val="0"/>
      <w:marRight w:val="0"/>
      <w:marTop w:val="0"/>
      <w:marBottom w:val="0"/>
      <w:divBdr>
        <w:top w:val="none" w:sz="0" w:space="0" w:color="auto"/>
        <w:left w:val="none" w:sz="0" w:space="0" w:color="auto"/>
        <w:bottom w:val="none" w:sz="0" w:space="0" w:color="auto"/>
        <w:right w:val="none" w:sz="0" w:space="0" w:color="auto"/>
      </w:divBdr>
    </w:div>
    <w:div w:id="222909662">
      <w:bodyDiv w:val="1"/>
      <w:marLeft w:val="0"/>
      <w:marRight w:val="0"/>
      <w:marTop w:val="0"/>
      <w:marBottom w:val="0"/>
      <w:divBdr>
        <w:top w:val="none" w:sz="0" w:space="0" w:color="auto"/>
        <w:left w:val="none" w:sz="0" w:space="0" w:color="auto"/>
        <w:bottom w:val="none" w:sz="0" w:space="0" w:color="auto"/>
        <w:right w:val="none" w:sz="0" w:space="0" w:color="auto"/>
      </w:divBdr>
    </w:div>
    <w:div w:id="223374997">
      <w:bodyDiv w:val="1"/>
      <w:marLeft w:val="0"/>
      <w:marRight w:val="0"/>
      <w:marTop w:val="0"/>
      <w:marBottom w:val="0"/>
      <w:divBdr>
        <w:top w:val="none" w:sz="0" w:space="0" w:color="auto"/>
        <w:left w:val="none" w:sz="0" w:space="0" w:color="auto"/>
        <w:bottom w:val="none" w:sz="0" w:space="0" w:color="auto"/>
        <w:right w:val="none" w:sz="0" w:space="0" w:color="auto"/>
      </w:divBdr>
    </w:div>
    <w:div w:id="223955478">
      <w:bodyDiv w:val="1"/>
      <w:marLeft w:val="0"/>
      <w:marRight w:val="0"/>
      <w:marTop w:val="0"/>
      <w:marBottom w:val="0"/>
      <w:divBdr>
        <w:top w:val="none" w:sz="0" w:space="0" w:color="auto"/>
        <w:left w:val="none" w:sz="0" w:space="0" w:color="auto"/>
        <w:bottom w:val="none" w:sz="0" w:space="0" w:color="auto"/>
        <w:right w:val="none" w:sz="0" w:space="0" w:color="auto"/>
      </w:divBdr>
    </w:div>
    <w:div w:id="224919683">
      <w:bodyDiv w:val="1"/>
      <w:marLeft w:val="0"/>
      <w:marRight w:val="0"/>
      <w:marTop w:val="0"/>
      <w:marBottom w:val="0"/>
      <w:divBdr>
        <w:top w:val="none" w:sz="0" w:space="0" w:color="auto"/>
        <w:left w:val="none" w:sz="0" w:space="0" w:color="auto"/>
        <w:bottom w:val="none" w:sz="0" w:space="0" w:color="auto"/>
        <w:right w:val="none" w:sz="0" w:space="0" w:color="auto"/>
      </w:divBdr>
    </w:div>
    <w:div w:id="225074883">
      <w:bodyDiv w:val="1"/>
      <w:marLeft w:val="0"/>
      <w:marRight w:val="0"/>
      <w:marTop w:val="0"/>
      <w:marBottom w:val="0"/>
      <w:divBdr>
        <w:top w:val="none" w:sz="0" w:space="0" w:color="auto"/>
        <w:left w:val="none" w:sz="0" w:space="0" w:color="auto"/>
        <w:bottom w:val="none" w:sz="0" w:space="0" w:color="auto"/>
        <w:right w:val="none" w:sz="0" w:space="0" w:color="auto"/>
      </w:divBdr>
    </w:div>
    <w:div w:id="225379066">
      <w:bodyDiv w:val="1"/>
      <w:marLeft w:val="0"/>
      <w:marRight w:val="0"/>
      <w:marTop w:val="0"/>
      <w:marBottom w:val="0"/>
      <w:divBdr>
        <w:top w:val="none" w:sz="0" w:space="0" w:color="auto"/>
        <w:left w:val="none" w:sz="0" w:space="0" w:color="auto"/>
        <w:bottom w:val="none" w:sz="0" w:space="0" w:color="auto"/>
        <w:right w:val="none" w:sz="0" w:space="0" w:color="auto"/>
      </w:divBdr>
    </w:div>
    <w:div w:id="225460383">
      <w:bodyDiv w:val="1"/>
      <w:marLeft w:val="0"/>
      <w:marRight w:val="0"/>
      <w:marTop w:val="0"/>
      <w:marBottom w:val="0"/>
      <w:divBdr>
        <w:top w:val="none" w:sz="0" w:space="0" w:color="auto"/>
        <w:left w:val="none" w:sz="0" w:space="0" w:color="auto"/>
        <w:bottom w:val="none" w:sz="0" w:space="0" w:color="auto"/>
        <w:right w:val="none" w:sz="0" w:space="0" w:color="auto"/>
      </w:divBdr>
    </w:div>
    <w:div w:id="227232057">
      <w:bodyDiv w:val="1"/>
      <w:marLeft w:val="0"/>
      <w:marRight w:val="0"/>
      <w:marTop w:val="0"/>
      <w:marBottom w:val="0"/>
      <w:divBdr>
        <w:top w:val="none" w:sz="0" w:space="0" w:color="auto"/>
        <w:left w:val="none" w:sz="0" w:space="0" w:color="auto"/>
        <w:bottom w:val="none" w:sz="0" w:space="0" w:color="auto"/>
        <w:right w:val="none" w:sz="0" w:space="0" w:color="auto"/>
      </w:divBdr>
    </w:div>
    <w:div w:id="227233211">
      <w:bodyDiv w:val="1"/>
      <w:marLeft w:val="0"/>
      <w:marRight w:val="0"/>
      <w:marTop w:val="0"/>
      <w:marBottom w:val="0"/>
      <w:divBdr>
        <w:top w:val="none" w:sz="0" w:space="0" w:color="auto"/>
        <w:left w:val="none" w:sz="0" w:space="0" w:color="auto"/>
        <w:bottom w:val="none" w:sz="0" w:space="0" w:color="auto"/>
        <w:right w:val="none" w:sz="0" w:space="0" w:color="auto"/>
      </w:divBdr>
    </w:div>
    <w:div w:id="227424406">
      <w:bodyDiv w:val="1"/>
      <w:marLeft w:val="0"/>
      <w:marRight w:val="0"/>
      <w:marTop w:val="0"/>
      <w:marBottom w:val="0"/>
      <w:divBdr>
        <w:top w:val="none" w:sz="0" w:space="0" w:color="auto"/>
        <w:left w:val="none" w:sz="0" w:space="0" w:color="auto"/>
        <w:bottom w:val="none" w:sz="0" w:space="0" w:color="auto"/>
        <w:right w:val="none" w:sz="0" w:space="0" w:color="auto"/>
      </w:divBdr>
    </w:div>
    <w:div w:id="229846071">
      <w:bodyDiv w:val="1"/>
      <w:marLeft w:val="0"/>
      <w:marRight w:val="0"/>
      <w:marTop w:val="0"/>
      <w:marBottom w:val="0"/>
      <w:divBdr>
        <w:top w:val="none" w:sz="0" w:space="0" w:color="auto"/>
        <w:left w:val="none" w:sz="0" w:space="0" w:color="auto"/>
        <w:bottom w:val="none" w:sz="0" w:space="0" w:color="auto"/>
        <w:right w:val="none" w:sz="0" w:space="0" w:color="auto"/>
      </w:divBdr>
    </w:div>
    <w:div w:id="230429778">
      <w:bodyDiv w:val="1"/>
      <w:marLeft w:val="0"/>
      <w:marRight w:val="0"/>
      <w:marTop w:val="0"/>
      <w:marBottom w:val="0"/>
      <w:divBdr>
        <w:top w:val="none" w:sz="0" w:space="0" w:color="auto"/>
        <w:left w:val="none" w:sz="0" w:space="0" w:color="auto"/>
        <w:bottom w:val="none" w:sz="0" w:space="0" w:color="auto"/>
        <w:right w:val="none" w:sz="0" w:space="0" w:color="auto"/>
      </w:divBdr>
    </w:div>
    <w:div w:id="231281651">
      <w:bodyDiv w:val="1"/>
      <w:marLeft w:val="0"/>
      <w:marRight w:val="0"/>
      <w:marTop w:val="0"/>
      <w:marBottom w:val="0"/>
      <w:divBdr>
        <w:top w:val="none" w:sz="0" w:space="0" w:color="auto"/>
        <w:left w:val="none" w:sz="0" w:space="0" w:color="auto"/>
        <w:bottom w:val="none" w:sz="0" w:space="0" w:color="auto"/>
        <w:right w:val="none" w:sz="0" w:space="0" w:color="auto"/>
      </w:divBdr>
    </w:div>
    <w:div w:id="231283648">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42494541">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248197239">
      <w:bodyDiv w:val="1"/>
      <w:marLeft w:val="0"/>
      <w:marRight w:val="0"/>
      <w:marTop w:val="0"/>
      <w:marBottom w:val="0"/>
      <w:divBdr>
        <w:top w:val="none" w:sz="0" w:space="0" w:color="auto"/>
        <w:left w:val="none" w:sz="0" w:space="0" w:color="auto"/>
        <w:bottom w:val="none" w:sz="0" w:space="0" w:color="auto"/>
        <w:right w:val="none" w:sz="0" w:space="0" w:color="auto"/>
      </w:divBdr>
    </w:div>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2275695">
      <w:bodyDiv w:val="1"/>
      <w:marLeft w:val="0"/>
      <w:marRight w:val="0"/>
      <w:marTop w:val="0"/>
      <w:marBottom w:val="0"/>
      <w:divBdr>
        <w:top w:val="none" w:sz="0" w:space="0" w:color="auto"/>
        <w:left w:val="none" w:sz="0" w:space="0" w:color="auto"/>
        <w:bottom w:val="none" w:sz="0" w:space="0" w:color="auto"/>
        <w:right w:val="none" w:sz="0" w:space="0" w:color="auto"/>
      </w:divBdr>
    </w:div>
    <w:div w:id="256403853">
      <w:bodyDiv w:val="1"/>
      <w:marLeft w:val="0"/>
      <w:marRight w:val="0"/>
      <w:marTop w:val="0"/>
      <w:marBottom w:val="0"/>
      <w:divBdr>
        <w:top w:val="none" w:sz="0" w:space="0" w:color="auto"/>
        <w:left w:val="none" w:sz="0" w:space="0" w:color="auto"/>
        <w:bottom w:val="none" w:sz="0" w:space="0" w:color="auto"/>
        <w:right w:val="none" w:sz="0" w:space="0" w:color="auto"/>
      </w:divBdr>
    </w:div>
    <w:div w:id="256642210">
      <w:bodyDiv w:val="1"/>
      <w:marLeft w:val="0"/>
      <w:marRight w:val="0"/>
      <w:marTop w:val="0"/>
      <w:marBottom w:val="0"/>
      <w:divBdr>
        <w:top w:val="none" w:sz="0" w:space="0" w:color="auto"/>
        <w:left w:val="none" w:sz="0" w:space="0" w:color="auto"/>
        <w:bottom w:val="none" w:sz="0" w:space="0" w:color="auto"/>
        <w:right w:val="none" w:sz="0" w:space="0" w:color="auto"/>
      </w:divBdr>
    </w:div>
    <w:div w:id="257107261">
      <w:bodyDiv w:val="1"/>
      <w:marLeft w:val="0"/>
      <w:marRight w:val="0"/>
      <w:marTop w:val="0"/>
      <w:marBottom w:val="0"/>
      <w:divBdr>
        <w:top w:val="none" w:sz="0" w:space="0" w:color="auto"/>
        <w:left w:val="none" w:sz="0" w:space="0" w:color="auto"/>
        <w:bottom w:val="none" w:sz="0" w:space="0" w:color="auto"/>
        <w:right w:val="none" w:sz="0" w:space="0" w:color="auto"/>
      </w:divBdr>
    </w:div>
    <w:div w:id="257907062">
      <w:bodyDiv w:val="1"/>
      <w:marLeft w:val="0"/>
      <w:marRight w:val="0"/>
      <w:marTop w:val="0"/>
      <w:marBottom w:val="0"/>
      <w:divBdr>
        <w:top w:val="none" w:sz="0" w:space="0" w:color="auto"/>
        <w:left w:val="none" w:sz="0" w:space="0" w:color="auto"/>
        <w:bottom w:val="none" w:sz="0" w:space="0" w:color="auto"/>
        <w:right w:val="none" w:sz="0" w:space="0" w:color="auto"/>
      </w:divBdr>
    </w:div>
    <w:div w:id="257911147">
      <w:bodyDiv w:val="1"/>
      <w:marLeft w:val="0"/>
      <w:marRight w:val="0"/>
      <w:marTop w:val="0"/>
      <w:marBottom w:val="0"/>
      <w:divBdr>
        <w:top w:val="none" w:sz="0" w:space="0" w:color="auto"/>
        <w:left w:val="none" w:sz="0" w:space="0" w:color="auto"/>
        <w:bottom w:val="none" w:sz="0" w:space="0" w:color="auto"/>
        <w:right w:val="none" w:sz="0" w:space="0" w:color="auto"/>
      </w:divBdr>
    </w:div>
    <w:div w:id="264003772">
      <w:bodyDiv w:val="1"/>
      <w:marLeft w:val="0"/>
      <w:marRight w:val="0"/>
      <w:marTop w:val="0"/>
      <w:marBottom w:val="0"/>
      <w:divBdr>
        <w:top w:val="none" w:sz="0" w:space="0" w:color="auto"/>
        <w:left w:val="none" w:sz="0" w:space="0" w:color="auto"/>
        <w:bottom w:val="none" w:sz="0" w:space="0" w:color="auto"/>
        <w:right w:val="none" w:sz="0" w:space="0" w:color="auto"/>
      </w:divBdr>
    </w:div>
    <w:div w:id="266888557">
      <w:bodyDiv w:val="1"/>
      <w:marLeft w:val="0"/>
      <w:marRight w:val="0"/>
      <w:marTop w:val="0"/>
      <w:marBottom w:val="0"/>
      <w:divBdr>
        <w:top w:val="none" w:sz="0" w:space="0" w:color="auto"/>
        <w:left w:val="none" w:sz="0" w:space="0" w:color="auto"/>
        <w:bottom w:val="none" w:sz="0" w:space="0" w:color="auto"/>
        <w:right w:val="none" w:sz="0" w:space="0" w:color="auto"/>
      </w:divBdr>
    </w:div>
    <w:div w:id="271086801">
      <w:bodyDiv w:val="1"/>
      <w:marLeft w:val="0"/>
      <w:marRight w:val="0"/>
      <w:marTop w:val="0"/>
      <w:marBottom w:val="0"/>
      <w:divBdr>
        <w:top w:val="none" w:sz="0" w:space="0" w:color="auto"/>
        <w:left w:val="none" w:sz="0" w:space="0" w:color="auto"/>
        <w:bottom w:val="none" w:sz="0" w:space="0" w:color="auto"/>
        <w:right w:val="none" w:sz="0" w:space="0" w:color="auto"/>
      </w:divBdr>
    </w:div>
    <w:div w:id="272978162">
      <w:bodyDiv w:val="1"/>
      <w:marLeft w:val="0"/>
      <w:marRight w:val="0"/>
      <w:marTop w:val="0"/>
      <w:marBottom w:val="0"/>
      <w:divBdr>
        <w:top w:val="none" w:sz="0" w:space="0" w:color="auto"/>
        <w:left w:val="none" w:sz="0" w:space="0" w:color="auto"/>
        <w:bottom w:val="none" w:sz="0" w:space="0" w:color="auto"/>
        <w:right w:val="none" w:sz="0" w:space="0" w:color="auto"/>
      </w:divBdr>
    </w:div>
    <w:div w:id="278341401">
      <w:bodyDiv w:val="1"/>
      <w:marLeft w:val="0"/>
      <w:marRight w:val="0"/>
      <w:marTop w:val="0"/>
      <w:marBottom w:val="0"/>
      <w:divBdr>
        <w:top w:val="none" w:sz="0" w:space="0" w:color="auto"/>
        <w:left w:val="none" w:sz="0" w:space="0" w:color="auto"/>
        <w:bottom w:val="none" w:sz="0" w:space="0" w:color="auto"/>
        <w:right w:val="none" w:sz="0" w:space="0" w:color="auto"/>
      </w:divBdr>
    </w:div>
    <w:div w:id="279337157">
      <w:bodyDiv w:val="1"/>
      <w:marLeft w:val="0"/>
      <w:marRight w:val="0"/>
      <w:marTop w:val="0"/>
      <w:marBottom w:val="0"/>
      <w:divBdr>
        <w:top w:val="none" w:sz="0" w:space="0" w:color="auto"/>
        <w:left w:val="none" w:sz="0" w:space="0" w:color="auto"/>
        <w:bottom w:val="none" w:sz="0" w:space="0" w:color="auto"/>
        <w:right w:val="none" w:sz="0" w:space="0" w:color="auto"/>
      </w:divBdr>
    </w:div>
    <w:div w:id="279805843">
      <w:bodyDiv w:val="1"/>
      <w:marLeft w:val="0"/>
      <w:marRight w:val="0"/>
      <w:marTop w:val="0"/>
      <w:marBottom w:val="0"/>
      <w:divBdr>
        <w:top w:val="none" w:sz="0" w:space="0" w:color="auto"/>
        <w:left w:val="none" w:sz="0" w:space="0" w:color="auto"/>
        <w:bottom w:val="none" w:sz="0" w:space="0" w:color="auto"/>
        <w:right w:val="none" w:sz="0" w:space="0" w:color="auto"/>
      </w:divBdr>
    </w:div>
    <w:div w:id="281038949">
      <w:bodyDiv w:val="1"/>
      <w:marLeft w:val="0"/>
      <w:marRight w:val="0"/>
      <w:marTop w:val="0"/>
      <w:marBottom w:val="0"/>
      <w:divBdr>
        <w:top w:val="none" w:sz="0" w:space="0" w:color="auto"/>
        <w:left w:val="none" w:sz="0" w:space="0" w:color="auto"/>
        <w:bottom w:val="none" w:sz="0" w:space="0" w:color="auto"/>
        <w:right w:val="none" w:sz="0" w:space="0" w:color="auto"/>
      </w:divBdr>
    </w:div>
    <w:div w:id="281152224">
      <w:bodyDiv w:val="1"/>
      <w:marLeft w:val="0"/>
      <w:marRight w:val="0"/>
      <w:marTop w:val="0"/>
      <w:marBottom w:val="0"/>
      <w:divBdr>
        <w:top w:val="none" w:sz="0" w:space="0" w:color="auto"/>
        <w:left w:val="none" w:sz="0" w:space="0" w:color="auto"/>
        <w:bottom w:val="none" w:sz="0" w:space="0" w:color="auto"/>
        <w:right w:val="none" w:sz="0" w:space="0" w:color="auto"/>
      </w:divBdr>
    </w:div>
    <w:div w:id="284819538">
      <w:bodyDiv w:val="1"/>
      <w:marLeft w:val="0"/>
      <w:marRight w:val="0"/>
      <w:marTop w:val="0"/>
      <w:marBottom w:val="0"/>
      <w:divBdr>
        <w:top w:val="none" w:sz="0" w:space="0" w:color="auto"/>
        <w:left w:val="none" w:sz="0" w:space="0" w:color="auto"/>
        <w:bottom w:val="none" w:sz="0" w:space="0" w:color="auto"/>
        <w:right w:val="none" w:sz="0" w:space="0" w:color="auto"/>
      </w:divBdr>
    </w:div>
    <w:div w:id="285040904">
      <w:bodyDiv w:val="1"/>
      <w:marLeft w:val="0"/>
      <w:marRight w:val="0"/>
      <w:marTop w:val="0"/>
      <w:marBottom w:val="0"/>
      <w:divBdr>
        <w:top w:val="none" w:sz="0" w:space="0" w:color="auto"/>
        <w:left w:val="none" w:sz="0" w:space="0" w:color="auto"/>
        <w:bottom w:val="none" w:sz="0" w:space="0" w:color="auto"/>
        <w:right w:val="none" w:sz="0" w:space="0" w:color="auto"/>
      </w:divBdr>
    </w:div>
    <w:div w:id="285938915">
      <w:bodyDiv w:val="1"/>
      <w:marLeft w:val="0"/>
      <w:marRight w:val="0"/>
      <w:marTop w:val="0"/>
      <w:marBottom w:val="0"/>
      <w:divBdr>
        <w:top w:val="none" w:sz="0" w:space="0" w:color="auto"/>
        <w:left w:val="none" w:sz="0" w:space="0" w:color="auto"/>
        <w:bottom w:val="none" w:sz="0" w:space="0" w:color="auto"/>
        <w:right w:val="none" w:sz="0" w:space="0" w:color="auto"/>
      </w:divBdr>
    </w:div>
    <w:div w:id="287661800">
      <w:bodyDiv w:val="1"/>
      <w:marLeft w:val="0"/>
      <w:marRight w:val="0"/>
      <w:marTop w:val="0"/>
      <w:marBottom w:val="0"/>
      <w:divBdr>
        <w:top w:val="none" w:sz="0" w:space="0" w:color="auto"/>
        <w:left w:val="none" w:sz="0" w:space="0" w:color="auto"/>
        <w:bottom w:val="none" w:sz="0" w:space="0" w:color="auto"/>
        <w:right w:val="none" w:sz="0" w:space="0" w:color="auto"/>
      </w:divBdr>
    </w:div>
    <w:div w:id="287787351">
      <w:bodyDiv w:val="1"/>
      <w:marLeft w:val="0"/>
      <w:marRight w:val="0"/>
      <w:marTop w:val="0"/>
      <w:marBottom w:val="0"/>
      <w:divBdr>
        <w:top w:val="none" w:sz="0" w:space="0" w:color="auto"/>
        <w:left w:val="none" w:sz="0" w:space="0" w:color="auto"/>
        <w:bottom w:val="none" w:sz="0" w:space="0" w:color="auto"/>
        <w:right w:val="none" w:sz="0" w:space="0" w:color="auto"/>
      </w:divBdr>
    </w:div>
    <w:div w:id="289434183">
      <w:bodyDiv w:val="1"/>
      <w:marLeft w:val="0"/>
      <w:marRight w:val="0"/>
      <w:marTop w:val="0"/>
      <w:marBottom w:val="0"/>
      <w:divBdr>
        <w:top w:val="none" w:sz="0" w:space="0" w:color="auto"/>
        <w:left w:val="none" w:sz="0" w:space="0" w:color="auto"/>
        <w:bottom w:val="none" w:sz="0" w:space="0" w:color="auto"/>
        <w:right w:val="none" w:sz="0" w:space="0" w:color="auto"/>
      </w:divBdr>
    </w:div>
    <w:div w:id="289747077">
      <w:bodyDiv w:val="1"/>
      <w:marLeft w:val="0"/>
      <w:marRight w:val="0"/>
      <w:marTop w:val="0"/>
      <w:marBottom w:val="0"/>
      <w:divBdr>
        <w:top w:val="none" w:sz="0" w:space="0" w:color="auto"/>
        <w:left w:val="none" w:sz="0" w:space="0" w:color="auto"/>
        <w:bottom w:val="none" w:sz="0" w:space="0" w:color="auto"/>
        <w:right w:val="none" w:sz="0" w:space="0" w:color="auto"/>
      </w:divBdr>
    </w:div>
    <w:div w:id="290087969">
      <w:bodyDiv w:val="1"/>
      <w:marLeft w:val="0"/>
      <w:marRight w:val="0"/>
      <w:marTop w:val="0"/>
      <w:marBottom w:val="0"/>
      <w:divBdr>
        <w:top w:val="none" w:sz="0" w:space="0" w:color="auto"/>
        <w:left w:val="none" w:sz="0" w:space="0" w:color="auto"/>
        <w:bottom w:val="none" w:sz="0" w:space="0" w:color="auto"/>
        <w:right w:val="none" w:sz="0" w:space="0" w:color="auto"/>
      </w:divBdr>
    </w:div>
    <w:div w:id="291328443">
      <w:bodyDiv w:val="1"/>
      <w:marLeft w:val="0"/>
      <w:marRight w:val="0"/>
      <w:marTop w:val="0"/>
      <w:marBottom w:val="0"/>
      <w:divBdr>
        <w:top w:val="none" w:sz="0" w:space="0" w:color="auto"/>
        <w:left w:val="none" w:sz="0" w:space="0" w:color="auto"/>
        <w:bottom w:val="none" w:sz="0" w:space="0" w:color="auto"/>
        <w:right w:val="none" w:sz="0" w:space="0" w:color="auto"/>
      </w:divBdr>
    </w:div>
    <w:div w:id="292911002">
      <w:bodyDiv w:val="1"/>
      <w:marLeft w:val="0"/>
      <w:marRight w:val="0"/>
      <w:marTop w:val="0"/>
      <w:marBottom w:val="0"/>
      <w:divBdr>
        <w:top w:val="none" w:sz="0" w:space="0" w:color="auto"/>
        <w:left w:val="none" w:sz="0" w:space="0" w:color="auto"/>
        <w:bottom w:val="none" w:sz="0" w:space="0" w:color="auto"/>
        <w:right w:val="none" w:sz="0" w:space="0" w:color="auto"/>
      </w:divBdr>
    </w:div>
    <w:div w:id="293221825">
      <w:bodyDiv w:val="1"/>
      <w:marLeft w:val="0"/>
      <w:marRight w:val="0"/>
      <w:marTop w:val="0"/>
      <w:marBottom w:val="0"/>
      <w:divBdr>
        <w:top w:val="none" w:sz="0" w:space="0" w:color="auto"/>
        <w:left w:val="none" w:sz="0" w:space="0" w:color="auto"/>
        <w:bottom w:val="none" w:sz="0" w:space="0" w:color="auto"/>
        <w:right w:val="none" w:sz="0" w:space="0" w:color="auto"/>
      </w:divBdr>
    </w:div>
    <w:div w:id="294332075">
      <w:bodyDiv w:val="1"/>
      <w:marLeft w:val="0"/>
      <w:marRight w:val="0"/>
      <w:marTop w:val="0"/>
      <w:marBottom w:val="0"/>
      <w:divBdr>
        <w:top w:val="none" w:sz="0" w:space="0" w:color="auto"/>
        <w:left w:val="none" w:sz="0" w:space="0" w:color="auto"/>
        <w:bottom w:val="none" w:sz="0" w:space="0" w:color="auto"/>
        <w:right w:val="none" w:sz="0" w:space="0" w:color="auto"/>
      </w:divBdr>
    </w:div>
    <w:div w:id="295372956">
      <w:bodyDiv w:val="1"/>
      <w:marLeft w:val="0"/>
      <w:marRight w:val="0"/>
      <w:marTop w:val="0"/>
      <w:marBottom w:val="0"/>
      <w:divBdr>
        <w:top w:val="none" w:sz="0" w:space="0" w:color="auto"/>
        <w:left w:val="none" w:sz="0" w:space="0" w:color="auto"/>
        <w:bottom w:val="none" w:sz="0" w:space="0" w:color="auto"/>
        <w:right w:val="none" w:sz="0" w:space="0" w:color="auto"/>
      </w:divBdr>
    </w:div>
    <w:div w:id="298460783">
      <w:bodyDiv w:val="1"/>
      <w:marLeft w:val="0"/>
      <w:marRight w:val="0"/>
      <w:marTop w:val="0"/>
      <w:marBottom w:val="0"/>
      <w:divBdr>
        <w:top w:val="none" w:sz="0" w:space="0" w:color="auto"/>
        <w:left w:val="none" w:sz="0" w:space="0" w:color="auto"/>
        <w:bottom w:val="none" w:sz="0" w:space="0" w:color="auto"/>
        <w:right w:val="none" w:sz="0" w:space="0" w:color="auto"/>
      </w:divBdr>
    </w:div>
    <w:div w:id="299116827">
      <w:bodyDiv w:val="1"/>
      <w:marLeft w:val="0"/>
      <w:marRight w:val="0"/>
      <w:marTop w:val="0"/>
      <w:marBottom w:val="0"/>
      <w:divBdr>
        <w:top w:val="none" w:sz="0" w:space="0" w:color="auto"/>
        <w:left w:val="none" w:sz="0" w:space="0" w:color="auto"/>
        <w:bottom w:val="none" w:sz="0" w:space="0" w:color="auto"/>
        <w:right w:val="none" w:sz="0" w:space="0" w:color="auto"/>
      </w:divBdr>
    </w:div>
    <w:div w:id="300430179">
      <w:bodyDiv w:val="1"/>
      <w:marLeft w:val="0"/>
      <w:marRight w:val="0"/>
      <w:marTop w:val="0"/>
      <w:marBottom w:val="0"/>
      <w:divBdr>
        <w:top w:val="none" w:sz="0" w:space="0" w:color="auto"/>
        <w:left w:val="none" w:sz="0" w:space="0" w:color="auto"/>
        <w:bottom w:val="none" w:sz="0" w:space="0" w:color="auto"/>
        <w:right w:val="none" w:sz="0" w:space="0" w:color="auto"/>
      </w:divBdr>
    </w:div>
    <w:div w:id="304310975">
      <w:bodyDiv w:val="1"/>
      <w:marLeft w:val="0"/>
      <w:marRight w:val="0"/>
      <w:marTop w:val="0"/>
      <w:marBottom w:val="0"/>
      <w:divBdr>
        <w:top w:val="none" w:sz="0" w:space="0" w:color="auto"/>
        <w:left w:val="none" w:sz="0" w:space="0" w:color="auto"/>
        <w:bottom w:val="none" w:sz="0" w:space="0" w:color="auto"/>
        <w:right w:val="none" w:sz="0" w:space="0" w:color="auto"/>
      </w:divBdr>
    </w:div>
    <w:div w:id="306253357">
      <w:bodyDiv w:val="1"/>
      <w:marLeft w:val="0"/>
      <w:marRight w:val="0"/>
      <w:marTop w:val="0"/>
      <w:marBottom w:val="0"/>
      <w:divBdr>
        <w:top w:val="none" w:sz="0" w:space="0" w:color="auto"/>
        <w:left w:val="none" w:sz="0" w:space="0" w:color="auto"/>
        <w:bottom w:val="none" w:sz="0" w:space="0" w:color="auto"/>
        <w:right w:val="none" w:sz="0" w:space="0" w:color="auto"/>
      </w:divBdr>
    </w:div>
    <w:div w:id="307444199">
      <w:bodyDiv w:val="1"/>
      <w:marLeft w:val="0"/>
      <w:marRight w:val="0"/>
      <w:marTop w:val="0"/>
      <w:marBottom w:val="0"/>
      <w:divBdr>
        <w:top w:val="none" w:sz="0" w:space="0" w:color="auto"/>
        <w:left w:val="none" w:sz="0" w:space="0" w:color="auto"/>
        <w:bottom w:val="none" w:sz="0" w:space="0" w:color="auto"/>
        <w:right w:val="none" w:sz="0" w:space="0" w:color="auto"/>
      </w:divBdr>
    </w:div>
    <w:div w:id="308247067">
      <w:bodyDiv w:val="1"/>
      <w:marLeft w:val="0"/>
      <w:marRight w:val="0"/>
      <w:marTop w:val="0"/>
      <w:marBottom w:val="0"/>
      <w:divBdr>
        <w:top w:val="none" w:sz="0" w:space="0" w:color="auto"/>
        <w:left w:val="none" w:sz="0" w:space="0" w:color="auto"/>
        <w:bottom w:val="none" w:sz="0" w:space="0" w:color="auto"/>
        <w:right w:val="none" w:sz="0" w:space="0" w:color="auto"/>
      </w:divBdr>
    </w:div>
    <w:div w:id="310133228">
      <w:bodyDiv w:val="1"/>
      <w:marLeft w:val="0"/>
      <w:marRight w:val="0"/>
      <w:marTop w:val="0"/>
      <w:marBottom w:val="0"/>
      <w:divBdr>
        <w:top w:val="none" w:sz="0" w:space="0" w:color="auto"/>
        <w:left w:val="none" w:sz="0" w:space="0" w:color="auto"/>
        <w:bottom w:val="none" w:sz="0" w:space="0" w:color="auto"/>
        <w:right w:val="none" w:sz="0" w:space="0" w:color="auto"/>
      </w:divBdr>
    </w:div>
    <w:div w:id="310446180">
      <w:bodyDiv w:val="1"/>
      <w:marLeft w:val="0"/>
      <w:marRight w:val="0"/>
      <w:marTop w:val="0"/>
      <w:marBottom w:val="0"/>
      <w:divBdr>
        <w:top w:val="none" w:sz="0" w:space="0" w:color="auto"/>
        <w:left w:val="none" w:sz="0" w:space="0" w:color="auto"/>
        <w:bottom w:val="none" w:sz="0" w:space="0" w:color="auto"/>
        <w:right w:val="none" w:sz="0" w:space="0" w:color="auto"/>
      </w:divBdr>
    </w:div>
    <w:div w:id="312947302">
      <w:bodyDiv w:val="1"/>
      <w:marLeft w:val="0"/>
      <w:marRight w:val="0"/>
      <w:marTop w:val="0"/>
      <w:marBottom w:val="0"/>
      <w:divBdr>
        <w:top w:val="none" w:sz="0" w:space="0" w:color="auto"/>
        <w:left w:val="none" w:sz="0" w:space="0" w:color="auto"/>
        <w:bottom w:val="none" w:sz="0" w:space="0" w:color="auto"/>
        <w:right w:val="none" w:sz="0" w:space="0" w:color="auto"/>
      </w:divBdr>
    </w:div>
    <w:div w:id="314342683">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
    <w:div w:id="315845727">
      <w:bodyDiv w:val="1"/>
      <w:marLeft w:val="0"/>
      <w:marRight w:val="0"/>
      <w:marTop w:val="0"/>
      <w:marBottom w:val="0"/>
      <w:divBdr>
        <w:top w:val="none" w:sz="0" w:space="0" w:color="auto"/>
        <w:left w:val="none" w:sz="0" w:space="0" w:color="auto"/>
        <w:bottom w:val="none" w:sz="0" w:space="0" w:color="auto"/>
        <w:right w:val="none" w:sz="0" w:space="0" w:color="auto"/>
      </w:divBdr>
    </w:div>
    <w:div w:id="317653841">
      <w:bodyDiv w:val="1"/>
      <w:marLeft w:val="0"/>
      <w:marRight w:val="0"/>
      <w:marTop w:val="0"/>
      <w:marBottom w:val="0"/>
      <w:divBdr>
        <w:top w:val="none" w:sz="0" w:space="0" w:color="auto"/>
        <w:left w:val="none" w:sz="0" w:space="0" w:color="auto"/>
        <w:bottom w:val="none" w:sz="0" w:space="0" w:color="auto"/>
        <w:right w:val="none" w:sz="0" w:space="0" w:color="auto"/>
      </w:divBdr>
    </w:div>
    <w:div w:id="319309472">
      <w:bodyDiv w:val="1"/>
      <w:marLeft w:val="0"/>
      <w:marRight w:val="0"/>
      <w:marTop w:val="0"/>
      <w:marBottom w:val="0"/>
      <w:divBdr>
        <w:top w:val="none" w:sz="0" w:space="0" w:color="auto"/>
        <w:left w:val="none" w:sz="0" w:space="0" w:color="auto"/>
        <w:bottom w:val="none" w:sz="0" w:space="0" w:color="auto"/>
        <w:right w:val="none" w:sz="0" w:space="0" w:color="auto"/>
      </w:divBdr>
    </w:div>
    <w:div w:id="322634818">
      <w:bodyDiv w:val="1"/>
      <w:marLeft w:val="0"/>
      <w:marRight w:val="0"/>
      <w:marTop w:val="0"/>
      <w:marBottom w:val="0"/>
      <w:divBdr>
        <w:top w:val="none" w:sz="0" w:space="0" w:color="auto"/>
        <w:left w:val="none" w:sz="0" w:space="0" w:color="auto"/>
        <w:bottom w:val="none" w:sz="0" w:space="0" w:color="auto"/>
        <w:right w:val="none" w:sz="0" w:space="0" w:color="auto"/>
      </w:divBdr>
    </w:div>
    <w:div w:id="323319210">
      <w:bodyDiv w:val="1"/>
      <w:marLeft w:val="0"/>
      <w:marRight w:val="0"/>
      <w:marTop w:val="0"/>
      <w:marBottom w:val="0"/>
      <w:divBdr>
        <w:top w:val="none" w:sz="0" w:space="0" w:color="auto"/>
        <w:left w:val="none" w:sz="0" w:space="0" w:color="auto"/>
        <w:bottom w:val="none" w:sz="0" w:space="0" w:color="auto"/>
        <w:right w:val="none" w:sz="0" w:space="0" w:color="auto"/>
      </w:divBdr>
    </w:div>
    <w:div w:id="324287586">
      <w:bodyDiv w:val="1"/>
      <w:marLeft w:val="0"/>
      <w:marRight w:val="0"/>
      <w:marTop w:val="0"/>
      <w:marBottom w:val="0"/>
      <w:divBdr>
        <w:top w:val="none" w:sz="0" w:space="0" w:color="auto"/>
        <w:left w:val="none" w:sz="0" w:space="0" w:color="auto"/>
        <w:bottom w:val="none" w:sz="0" w:space="0" w:color="auto"/>
        <w:right w:val="none" w:sz="0" w:space="0" w:color="auto"/>
      </w:divBdr>
    </w:div>
    <w:div w:id="324432149">
      <w:bodyDiv w:val="1"/>
      <w:marLeft w:val="0"/>
      <w:marRight w:val="0"/>
      <w:marTop w:val="0"/>
      <w:marBottom w:val="0"/>
      <w:divBdr>
        <w:top w:val="none" w:sz="0" w:space="0" w:color="auto"/>
        <w:left w:val="none" w:sz="0" w:space="0" w:color="auto"/>
        <w:bottom w:val="none" w:sz="0" w:space="0" w:color="auto"/>
        <w:right w:val="none" w:sz="0" w:space="0" w:color="auto"/>
      </w:divBdr>
    </w:div>
    <w:div w:id="325283264">
      <w:bodyDiv w:val="1"/>
      <w:marLeft w:val="0"/>
      <w:marRight w:val="0"/>
      <w:marTop w:val="0"/>
      <w:marBottom w:val="0"/>
      <w:divBdr>
        <w:top w:val="none" w:sz="0" w:space="0" w:color="auto"/>
        <w:left w:val="none" w:sz="0" w:space="0" w:color="auto"/>
        <w:bottom w:val="none" w:sz="0" w:space="0" w:color="auto"/>
        <w:right w:val="none" w:sz="0" w:space="0" w:color="auto"/>
      </w:divBdr>
    </w:div>
    <w:div w:id="327826505">
      <w:bodyDiv w:val="1"/>
      <w:marLeft w:val="0"/>
      <w:marRight w:val="0"/>
      <w:marTop w:val="0"/>
      <w:marBottom w:val="0"/>
      <w:divBdr>
        <w:top w:val="none" w:sz="0" w:space="0" w:color="auto"/>
        <w:left w:val="none" w:sz="0" w:space="0" w:color="auto"/>
        <w:bottom w:val="none" w:sz="0" w:space="0" w:color="auto"/>
        <w:right w:val="none" w:sz="0" w:space="0" w:color="auto"/>
      </w:divBdr>
    </w:div>
    <w:div w:id="328097801">
      <w:bodyDiv w:val="1"/>
      <w:marLeft w:val="0"/>
      <w:marRight w:val="0"/>
      <w:marTop w:val="0"/>
      <w:marBottom w:val="0"/>
      <w:divBdr>
        <w:top w:val="none" w:sz="0" w:space="0" w:color="auto"/>
        <w:left w:val="none" w:sz="0" w:space="0" w:color="auto"/>
        <w:bottom w:val="none" w:sz="0" w:space="0" w:color="auto"/>
        <w:right w:val="none" w:sz="0" w:space="0" w:color="auto"/>
      </w:divBdr>
    </w:div>
    <w:div w:id="329408505">
      <w:bodyDiv w:val="1"/>
      <w:marLeft w:val="0"/>
      <w:marRight w:val="0"/>
      <w:marTop w:val="0"/>
      <w:marBottom w:val="0"/>
      <w:divBdr>
        <w:top w:val="none" w:sz="0" w:space="0" w:color="auto"/>
        <w:left w:val="none" w:sz="0" w:space="0" w:color="auto"/>
        <w:bottom w:val="none" w:sz="0" w:space="0" w:color="auto"/>
        <w:right w:val="none" w:sz="0" w:space="0" w:color="auto"/>
      </w:divBdr>
    </w:div>
    <w:div w:id="331224805">
      <w:bodyDiv w:val="1"/>
      <w:marLeft w:val="0"/>
      <w:marRight w:val="0"/>
      <w:marTop w:val="0"/>
      <w:marBottom w:val="0"/>
      <w:divBdr>
        <w:top w:val="none" w:sz="0" w:space="0" w:color="auto"/>
        <w:left w:val="none" w:sz="0" w:space="0" w:color="auto"/>
        <w:bottom w:val="none" w:sz="0" w:space="0" w:color="auto"/>
        <w:right w:val="none" w:sz="0" w:space="0" w:color="auto"/>
      </w:divBdr>
    </w:div>
    <w:div w:id="332075903">
      <w:bodyDiv w:val="1"/>
      <w:marLeft w:val="0"/>
      <w:marRight w:val="0"/>
      <w:marTop w:val="0"/>
      <w:marBottom w:val="0"/>
      <w:divBdr>
        <w:top w:val="none" w:sz="0" w:space="0" w:color="auto"/>
        <w:left w:val="none" w:sz="0" w:space="0" w:color="auto"/>
        <w:bottom w:val="none" w:sz="0" w:space="0" w:color="auto"/>
        <w:right w:val="none" w:sz="0" w:space="0" w:color="auto"/>
      </w:divBdr>
    </w:div>
    <w:div w:id="334771871">
      <w:bodyDiv w:val="1"/>
      <w:marLeft w:val="0"/>
      <w:marRight w:val="0"/>
      <w:marTop w:val="0"/>
      <w:marBottom w:val="0"/>
      <w:divBdr>
        <w:top w:val="none" w:sz="0" w:space="0" w:color="auto"/>
        <w:left w:val="none" w:sz="0" w:space="0" w:color="auto"/>
        <w:bottom w:val="none" w:sz="0" w:space="0" w:color="auto"/>
        <w:right w:val="none" w:sz="0" w:space="0" w:color="auto"/>
      </w:divBdr>
    </w:div>
    <w:div w:id="337081638">
      <w:bodyDiv w:val="1"/>
      <w:marLeft w:val="0"/>
      <w:marRight w:val="0"/>
      <w:marTop w:val="0"/>
      <w:marBottom w:val="0"/>
      <w:divBdr>
        <w:top w:val="none" w:sz="0" w:space="0" w:color="auto"/>
        <w:left w:val="none" w:sz="0" w:space="0" w:color="auto"/>
        <w:bottom w:val="none" w:sz="0" w:space="0" w:color="auto"/>
        <w:right w:val="none" w:sz="0" w:space="0" w:color="auto"/>
      </w:divBdr>
    </w:div>
    <w:div w:id="337854155">
      <w:bodyDiv w:val="1"/>
      <w:marLeft w:val="0"/>
      <w:marRight w:val="0"/>
      <w:marTop w:val="0"/>
      <w:marBottom w:val="0"/>
      <w:divBdr>
        <w:top w:val="none" w:sz="0" w:space="0" w:color="auto"/>
        <w:left w:val="none" w:sz="0" w:space="0" w:color="auto"/>
        <w:bottom w:val="none" w:sz="0" w:space="0" w:color="auto"/>
        <w:right w:val="none" w:sz="0" w:space="0" w:color="auto"/>
      </w:divBdr>
    </w:div>
    <w:div w:id="340086870">
      <w:bodyDiv w:val="1"/>
      <w:marLeft w:val="0"/>
      <w:marRight w:val="0"/>
      <w:marTop w:val="0"/>
      <w:marBottom w:val="0"/>
      <w:divBdr>
        <w:top w:val="none" w:sz="0" w:space="0" w:color="auto"/>
        <w:left w:val="none" w:sz="0" w:space="0" w:color="auto"/>
        <w:bottom w:val="none" w:sz="0" w:space="0" w:color="auto"/>
        <w:right w:val="none" w:sz="0" w:space="0" w:color="auto"/>
      </w:divBdr>
    </w:div>
    <w:div w:id="344019151">
      <w:bodyDiv w:val="1"/>
      <w:marLeft w:val="0"/>
      <w:marRight w:val="0"/>
      <w:marTop w:val="0"/>
      <w:marBottom w:val="0"/>
      <w:divBdr>
        <w:top w:val="none" w:sz="0" w:space="0" w:color="auto"/>
        <w:left w:val="none" w:sz="0" w:space="0" w:color="auto"/>
        <w:bottom w:val="none" w:sz="0" w:space="0" w:color="auto"/>
        <w:right w:val="none" w:sz="0" w:space="0" w:color="auto"/>
      </w:divBdr>
    </w:div>
    <w:div w:id="344090631">
      <w:bodyDiv w:val="1"/>
      <w:marLeft w:val="0"/>
      <w:marRight w:val="0"/>
      <w:marTop w:val="0"/>
      <w:marBottom w:val="0"/>
      <w:divBdr>
        <w:top w:val="none" w:sz="0" w:space="0" w:color="auto"/>
        <w:left w:val="none" w:sz="0" w:space="0" w:color="auto"/>
        <w:bottom w:val="none" w:sz="0" w:space="0" w:color="auto"/>
        <w:right w:val="none" w:sz="0" w:space="0" w:color="auto"/>
      </w:divBdr>
    </w:div>
    <w:div w:id="347024300">
      <w:bodyDiv w:val="1"/>
      <w:marLeft w:val="0"/>
      <w:marRight w:val="0"/>
      <w:marTop w:val="0"/>
      <w:marBottom w:val="0"/>
      <w:divBdr>
        <w:top w:val="none" w:sz="0" w:space="0" w:color="auto"/>
        <w:left w:val="none" w:sz="0" w:space="0" w:color="auto"/>
        <w:bottom w:val="none" w:sz="0" w:space="0" w:color="auto"/>
        <w:right w:val="none" w:sz="0" w:space="0" w:color="auto"/>
      </w:divBdr>
    </w:div>
    <w:div w:id="348067201">
      <w:bodyDiv w:val="1"/>
      <w:marLeft w:val="0"/>
      <w:marRight w:val="0"/>
      <w:marTop w:val="0"/>
      <w:marBottom w:val="0"/>
      <w:divBdr>
        <w:top w:val="none" w:sz="0" w:space="0" w:color="auto"/>
        <w:left w:val="none" w:sz="0" w:space="0" w:color="auto"/>
        <w:bottom w:val="none" w:sz="0" w:space="0" w:color="auto"/>
        <w:right w:val="none" w:sz="0" w:space="0" w:color="auto"/>
      </w:divBdr>
    </w:div>
    <w:div w:id="349376676">
      <w:bodyDiv w:val="1"/>
      <w:marLeft w:val="0"/>
      <w:marRight w:val="0"/>
      <w:marTop w:val="0"/>
      <w:marBottom w:val="0"/>
      <w:divBdr>
        <w:top w:val="none" w:sz="0" w:space="0" w:color="auto"/>
        <w:left w:val="none" w:sz="0" w:space="0" w:color="auto"/>
        <w:bottom w:val="none" w:sz="0" w:space="0" w:color="auto"/>
        <w:right w:val="none" w:sz="0" w:space="0" w:color="auto"/>
      </w:divBdr>
    </w:div>
    <w:div w:id="350691923">
      <w:bodyDiv w:val="1"/>
      <w:marLeft w:val="0"/>
      <w:marRight w:val="0"/>
      <w:marTop w:val="0"/>
      <w:marBottom w:val="0"/>
      <w:divBdr>
        <w:top w:val="none" w:sz="0" w:space="0" w:color="auto"/>
        <w:left w:val="none" w:sz="0" w:space="0" w:color="auto"/>
        <w:bottom w:val="none" w:sz="0" w:space="0" w:color="auto"/>
        <w:right w:val="none" w:sz="0" w:space="0" w:color="auto"/>
      </w:divBdr>
    </w:div>
    <w:div w:id="352541355">
      <w:bodyDiv w:val="1"/>
      <w:marLeft w:val="0"/>
      <w:marRight w:val="0"/>
      <w:marTop w:val="0"/>
      <w:marBottom w:val="0"/>
      <w:divBdr>
        <w:top w:val="none" w:sz="0" w:space="0" w:color="auto"/>
        <w:left w:val="none" w:sz="0" w:space="0" w:color="auto"/>
        <w:bottom w:val="none" w:sz="0" w:space="0" w:color="auto"/>
        <w:right w:val="none" w:sz="0" w:space="0" w:color="auto"/>
      </w:divBdr>
    </w:div>
    <w:div w:id="356005905">
      <w:bodyDiv w:val="1"/>
      <w:marLeft w:val="0"/>
      <w:marRight w:val="0"/>
      <w:marTop w:val="0"/>
      <w:marBottom w:val="0"/>
      <w:divBdr>
        <w:top w:val="none" w:sz="0" w:space="0" w:color="auto"/>
        <w:left w:val="none" w:sz="0" w:space="0" w:color="auto"/>
        <w:bottom w:val="none" w:sz="0" w:space="0" w:color="auto"/>
        <w:right w:val="none" w:sz="0" w:space="0" w:color="auto"/>
      </w:divBdr>
    </w:div>
    <w:div w:id="359747002">
      <w:bodyDiv w:val="1"/>
      <w:marLeft w:val="0"/>
      <w:marRight w:val="0"/>
      <w:marTop w:val="0"/>
      <w:marBottom w:val="0"/>
      <w:divBdr>
        <w:top w:val="none" w:sz="0" w:space="0" w:color="auto"/>
        <w:left w:val="none" w:sz="0" w:space="0" w:color="auto"/>
        <w:bottom w:val="none" w:sz="0" w:space="0" w:color="auto"/>
        <w:right w:val="none" w:sz="0" w:space="0" w:color="auto"/>
      </w:divBdr>
    </w:div>
    <w:div w:id="360011790">
      <w:bodyDiv w:val="1"/>
      <w:marLeft w:val="0"/>
      <w:marRight w:val="0"/>
      <w:marTop w:val="0"/>
      <w:marBottom w:val="0"/>
      <w:divBdr>
        <w:top w:val="none" w:sz="0" w:space="0" w:color="auto"/>
        <w:left w:val="none" w:sz="0" w:space="0" w:color="auto"/>
        <w:bottom w:val="none" w:sz="0" w:space="0" w:color="auto"/>
        <w:right w:val="none" w:sz="0" w:space="0" w:color="auto"/>
      </w:divBdr>
    </w:div>
    <w:div w:id="362098259">
      <w:bodyDiv w:val="1"/>
      <w:marLeft w:val="0"/>
      <w:marRight w:val="0"/>
      <w:marTop w:val="0"/>
      <w:marBottom w:val="0"/>
      <w:divBdr>
        <w:top w:val="none" w:sz="0" w:space="0" w:color="auto"/>
        <w:left w:val="none" w:sz="0" w:space="0" w:color="auto"/>
        <w:bottom w:val="none" w:sz="0" w:space="0" w:color="auto"/>
        <w:right w:val="none" w:sz="0" w:space="0" w:color="auto"/>
      </w:divBdr>
    </w:div>
    <w:div w:id="370686236">
      <w:bodyDiv w:val="1"/>
      <w:marLeft w:val="0"/>
      <w:marRight w:val="0"/>
      <w:marTop w:val="0"/>
      <w:marBottom w:val="0"/>
      <w:divBdr>
        <w:top w:val="none" w:sz="0" w:space="0" w:color="auto"/>
        <w:left w:val="none" w:sz="0" w:space="0" w:color="auto"/>
        <w:bottom w:val="none" w:sz="0" w:space="0" w:color="auto"/>
        <w:right w:val="none" w:sz="0" w:space="0" w:color="auto"/>
      </w:divBdr>
    </w:div>
    <w:div w:id="371728473">
      <w:bodyDiv w:val="1"/>
      <w:marLeft w:val="0"/>
      <w:marRight w:val="0"/>
      <w:marTop w:val="0"/>
      <w:marBottom w:val="0"/>
      <w:divBdr>
        <w:top w:val="none" w:sz="0" w:space="0" w:color="auto"/>
        <w:left w:val="none" w:sz="0" w:space="0" w:color="auto"/>
        <w:bottom w:val="none" w:sz="0" w:space="0" w:color="auto"/>
        <w:right w:val="none" w:sz="0" w:space="0" w:color="auto"/>
      </w:divBdr>
    </w:div>
    <w:div w:id="376705085">
      <w:bodyDiv w:val="1"/>
      <w:marLeft w:val="0"/>
      <w:marRight w:val="0"/>
      <w:marTop w:val="0"/>
      <w:marBottom w:val="0"/>
      <w:divBdr>
        <w:top w:val="none" w:sz="0" w:space="0" w:color="auto"/>
        <w:left w:val="none" w:sz="0" w:space="0" w:color="auto"/>
        <w:bottom w:val="none" w:sz="0" w:space="0" w:color="auto"/>
        <w:right w:val="none" w:sz="0" w:space="0" w:color="auto"/>
      </w:divBdr>
    </w:div>
    <w:div w:id="377050868">
      <w:bodyDiv w:val="1"/>
      <w:marLeft w:val="0"/>
      <w:marRight w:val="0"/>
      <w:marTop w:val="0"/>
      <w:marBottom w:val="0"/>
      <w:divBdr>
        <w:top w:val="none" w:sz="0" w:space="0" w:color="auto"/>
        <w:left w:val="none" w:sz="0" w:space="0" w:color="auto"/>
        <w:bottom w:val="none" w:sz="0" w:space="0" w:color="auto"/>
        <w:right w:val="none" w:sz="0" w:space="0" w:color="auto"/>
      </w:divBdr>
    </w:div>
    <w:div w:id="378239482">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0178804">
      <w:bodyDiv w:val="1"/>
      <w:marLeft w:val="0"/>
      <w:marRight w:val="0"/>
      <w:marTop w:val="0"/>
      <w:marBottom w:val="0"/>
      <w:divBdr>
        <w:top w:val="none" w:sz="0" w:space="0" w:color="auto"/>
        <w:left w:val="none" w:sz="0" w:space="0" w:color="auto"/>
        <w:bottom w:val="none" w:sz="0" w:space="0" w:color="auto"/>
        <w:right w:val="none" w:sz="0" w:space="0" w:color="auto"/>
      </w:divBdr>
    </w:div>
    <w:div w:id="380203840">
      <w:bodyDiv w:val="1"/>
      <w:marLeft w:val="0"/>
      <w:marRight w:val="0"/>
      <w:marTop w:val="0"/>
      <w:marBottom w:val="0"/>
      <w:divBdr>
        <w:top w:val="none" w:sz="0" w:space="0" w:color="auto"/>
        <w:left w:val="none" w:sz="0" w:space="0" w:color="auto"/>
        <w:bottom w:val="none" w:sz="0" w:space="0" w:color="auto"/>
        <w:right w:val="none" w:sz="0" w:space="0" w:color="auto"/>
      </w:divBdr>
    </w:div>
    <w:div w:id="380398723">
      <w:bodyDiv w:val="1"/>
      <w:marLeft w:val="0"/>
      <w:marRight w:val="0"/>
      <w:marTop w:val="0"/>
      <w:marBottom w:val="0"/>
      <w:divBdr>
        <w:top w:val="none" w:sz="0" w:space="0" w:color="auto"/>
        <w:left w:val="none" w:sz="0" w:space="0" w:color="auto"/>
        <w:bottom w:val="none" w:sz="0" w:space="0" w:color="auto"/>
        <w:right w:val="none" w:sz="0" w:space="0" w:color="auto"/>
      </w:divBdr>
    </w:div>
    <w:div w:id="381096308">
      <w:bodyDiv w:val="1"/>
      <w:marLeft w:val="0"/>
      <w:marRight w:val="0"/>
      <w:marTop w:val="0"/>
      <w:marBottom w:val="0"/>
      <w:divBdr>
        <w:top w:val="none" w:sz="0" w:space="0" w:color="auto"/>
        <w:left w:val="none" w:sz="0" w:space="0" w:color="auto"/>
        <w:bottom w:val="none" w:sz="0" w:space="0" w:color="auto"/>
        <w:right w:val="none" w:sz="0" w:space="0" w:color="auto"/>
      </w:divBdr>
    </w:div>
    <w:div w:id="381447499">
      <w:bodyDiv w:val="1"/>
      <w:marLeft w:val="0"/>
      <w:marRight w:val="0"/>
      <w:marTop w:val="0"/>
      <w:marBottom w:val="0"/>
      <w:divBdr>
        <w:top w:val="none" w:sz="0" w:space="0" w:color="auto"/>
        <w:left w:val="none" w:sz="0" w:space="0" w:color="auto"/>
        <w:bottom w:val="none" w:sz="0" w:space="0" w:color="auto"/>
        <w:right w:val="none" w:sz="0" w:space="0" w:color="auto"/>
      </w:divBdr>
    </w:div>
    <w:div w:id="381640577">
      <w:bodyDiv w:val="1"/>
      <w:marLeft w:val="0"/>
      <w:marRight w:val="0"/>
      <w:marTop w:val="0"/>
      <w:marBottom w:val="0"/>
      <w:divBdr>
        <w:top w:val="none" w:sz="0" w:space="0" w:color="auto"/>
        <w:left w:val="none" w:sz="0" w:space="0" w:color="auto"/>
        <w:bottom w:val="none" w:sz="0" w:space="0" w:color="auto"/>
        <w:right w:val="none" w:sz="0" w:space="0" w:color="auto"/>
      </w:divBdr>
    </w:div>
    <w:div w:id="383605811">
      <w:bodyDiv w:val="1"/>
      <w:marLeft w:val="0"/>
      <w:marRight w:val="0"/>
      <w:marTop w:val="0"/>
      <w:marBottom w:val="0"/>
      <w:divBdr>
        <w:top w:val="none" w:sz="0" w:space="0" w:color="auto"/>
        <w:left w:val="none" w:sz="0" w:space="0" w:color="auto"/>
        <w:bottom w:val="none" w:sz="0" w:space="0" w:color="auto"/>
        <w:right w:val="none" w:sz="0" w:space="0" w:color="auto"/>
      </w:divBdr>
    </w:div>
    <w:div w:id="385031087">
      <w:bodyDiv w:val="1"/>
      <w:marLeft w:val="0"/>
      <w:marRight w:val="0"/>
      <w:marTop w:val="0"/>
      <w:marBottom w:val="0"/>
      <w:divBdr>
        <w:top w:val="none" w:sz="0" w:space="0" w:color="auto"/>
        <w:left w:val="none" w:sz="0" w:space="0" w:color="auto"/>
        <w:bottom w:val="none" w:sz="0" w:space="0" w:color="auto"/>
        <w:right w:val="none" w:sz="0" w:space="0" w:color="auto"/>
      </w:divBdr>
    </w:div>
    <w:div w:id="385252749">
      <w:bodyDiv w:val="1"/>
      <w:marLeft w:val="0"/>
      <w:marRight w:val="0"/>
      <w:marTop w:val="0"/>
      <w:marBottom w:val="0"/>
      <w:divBdr>
        <w:top w:val="none" w:sz="0" w:space="0" w:color="auto"/>
        <w:left w:val="none" w:sz="0" w:space="0" w:color="auto"/>
        <w:bottom w:val="none" w:sz="0" w:space="0" w:color="auto"/>
        <w:right w:val="none" w:sz="0" w:space="0" w:color="auto"/>
      </w:divBdr>
    </w:div>
    <w:div w:id="386029892">
      <w:bodyDiv w:val="1"/>
      <w:marLeft w:val="0"/>
      <w:marRight w:val="0"/>
      <w:marTop w:val="0"/>
      <w:marBottom w:val="0"/>
      <w:divBdr>
        <w:top w:val="none" w:sz="0" w:space="0" w:color="auto"/>
        <w:left w:val="none" w:sz="0" w:space="0" w:color="auto"/>
        <w:bottom w:val="none" w:sz="0" w:space="0" w:color="auto"/>
        <w:right w:val="none" w:sz="0" w:space="0" w:color="auto"/>
      </w:divBdr>
    </w:div>
    <w:div w:id="386031198">
      <w:bodyDiv w:val="1"/>
      <w:marLeft w:val="0"/>
      <w:marRight w:val="0"/>
      <w:marTop w:val="0"/>
      <w:marBottom w:val="0"/>
      <w:divBdr>
        <w:top w:val="none" w:sz="0" w:space="0" w:color="auto"/>
        <w:left w:val="none" w:sz="0" w:space="0" w:color="auto"/>
        <w:bottom w:val="none" w:sz="0" w:space="0" w:color="auto"/>
        <w:right w:val="none" w:sz="0" w:space="0" w:color="auto"/>
      </w:divBdr>
    </w:div>
    <w:div w:id="386295400">
      <w:bodyDiv w:val="1"/>
      <w:marLeft w:val="0"/>
      <w:marRight w:val="0"/>
      <w:marTop w:val="0"/>
      <w:marBottom w:val="0"/>
      <w:divBdr>
        <w:top w:val="none" w:sz="0" w:space="0" w:color="auto"/>
        <w:left w:val="none" w:sz="0" w:space="0" w:color="auto"/>
        <w:bottom w:val="none" w:sz="0" w:space="0" w:color="auto"/>
        <w:right w:val="none" w:sz="0" w:space="0" w:color="auto"/>
      </w:divBdr>
    </w:div>
    <w:div w:id="386340617">
      <w:bodyDiv w:val="1"/>
      <w:marLeft w:val="0"/>
      <w:marRight w:val="0"/>
      <w:marTop w:val="0"/>
      <w:marBottom w:val="0"/>
      <w:divBdr>
        <w:top w:val="none" w:sz="0" w:space="0" w:color="auto"/>
        <w:left w:val="none" w:sz="0" w:space="0" w:color="auto"/>
        <w:bottom w:val="none" w:sz="0" w:space="0" w:color="auto"/>
        <w:right w:val="none" w:sz="0" w:space="0" w:color="auto"/>
      </w:divBdr>
    </w:div>
    <w:div w:id="386342078">
      <w:bodyDiv w:val="1"/>
      <w:marLeft w:val="0"/>
      <w:marRight w:val="0"/>
      <w:marTop w:val="0"/>
      <w:marBottom w:val="0"/>
      <w:divBdr>
        <w:top w:val="none" w:sz="0" w:space="0" w:color="auto"/>
        <w:left w:val="none" w:sz="0" w:space="0" w:color="auto"/>
        <w:bottom w:val="none" w:sz="0" w:space="0" w:color="auto"/>
        <w:right w:val="none" w:sz="0" w:space="0" w:color="auto"/>
      </w:divBdr>
    </w:div>
    <w:div w:id="387386931">
      <w:bodyDiv w:val="1"/>
      <w:marLeft w:val="0"/>
      <w:marRight w:val="0"/>
      <w:marTop w:val="0"/>
      <w:marBottom w:val="0"/>
      <w:divBdr>
        <w:top w:val="none" w:sz="0" w:space="0" w:color="auto"/>
        <w:left w:val="none" w:sz="0" w:space="0" w:color="auto"/>
        <w:bottom w:val="none" w:sz="0" w:space="0" w:color="auto"/>
        <w:right w:val="none" w:sz="0" w:space="0" w:color="auto"/>
      </w:divBdr>
    </w:div>
    <w:div w:id="387724007">
      <w:bodyDiv w:val="1"/>
      <w:marLeft w:val="0"/>
      <w:marRight w:val="0"/>
      <w:marTop w:val="0"/>
      <w:marBottom w:val="0"/>
      <w:divBdr>
        <w:top w:val="none" w:sz="0" w:space="0" w:color="auto"/>
        <w:left w:val="none" w:sz="0" w:space="0" w:color="auto"/>
        <w:bottom w:val="none" w:sz="0" w:space="0" w:color="auto"/>
        <w:right w:val="none" w:sz="0" w:space="0" w:color="auto"/>
      </w:divBdr>
    </w:div>
    <w:div w:id="388040213">
      <w:bodyDiv w:val="1"/>
      <w:marLeft w:val="0"/>
      <w:marRight w:val="0"/>
      <w:marTop w:val="0"/>
      <w:marBottom w:val="0"/>
      <w:divBdr>
        <w:top w:val="none" w:sz="0" w:space="0" w:color="auto"/>
        <w:left w:val="none" w:sz="0" w:space="0" w:color="auto"/>
        <w:bottom w:val="none" w:sz="0" w:space="0" w:color="auto"/>
        <w:right w:val="none" w:sz="0" w:space="0" w:color="auto"/>
      </w:divBdr>
    </w:div>
    <w:div w:id="388654639">
      <w:bodyDiv w:val="1"/>
      <w:marLeft w:val="0"/>
      <w:marRight w:val="0"/>
      <w:marTop w:val="0"/>
      <w:marBottom w:val="0"/>
      <w:divBdr>
        <w:top w:val="none" w:sz="0" w:space="0" w:color="auto"/>
        <w:left w:val="none" w:sz="0" w:space="0" w:color="auto"/>
        <w:bottom w:val="none" w:sz="0" w:space="0" w:color="auto"/>
        <w:right w:val="none" w:sz="0" w:space="0" w:color="auto"/>
      </w:divBdr>
    </w:div>
    <w:div w:id="389766845">
      <w:bodyDiv w:val="1"/>
      <w:marLeft w:val="0"/>
      <w:marRight w:val="0"/>
      <w:marTop w:val="0"/>
      <w:marBottom w:val="0"/>
      <w:divBdr>
        <w:top w:val="none" w:sz="0" w:space="0" w:color="auto"/>
        <w:left w:val="none" w:sz="0" w:space="0" w:color="auto"/>
        <w:bottom w:val="none" w:sz="0" w:space="0" w:color="auto"/>
        <w:right w:val="none" w:sz="0" w:space="0" w:color="auto"/>
      </w:divBdr>
    </w:div>
    <w:div w:id="389957933">
      <w:bodyDiv w:val="1"/>
      <w:marLeft w:val="0"/>
      <w:marRight w:val="0"/>
      <w:marTop w:val="0"/>
      <w:marBottom w:val="0"/>
      <w:divBdr>
        <w:top w:val="none" w:sz="0" w:space="0" w:color="auto"/>
        <w:left w:val="none" w:sz="0" w:space="0" w:color="auto"/>
        <w:bottom w:val="none" w:sz="0" w:space="0" w:color="auto"/>
        <w:right w:val="none" w:sz="0" w:space="0" w:color="auto"/>
      </w:divBdr>
    </w:div>
    <w:div w:id="391268802">
      <w:bodyDiv w:val="1"/>
      <w:marLeft w:val="0"/>
      <w:marRight w:val="0"/>
      <w:marTop w:val="0"/>
      <w:marBottom w:val="0"/>
      <w:divBdr>
        <w:top w:val="none" w:sz="0" w:space="0" w:color="auto"/>
        <w:left w:val="none" w:sz="0" w:space="0" w:color="auto"/>
        <w:bottom w:val="none" w:sz="0" w:space="0" w:color="auto"/>
        <w:right w:val="none" w:sz="0" w:space="0" w:color="auto"/>
      </w:divBdr>
    </w:div>
    <w:div w:id="391999642">
      <w:bodyDiv w:val="1"/>
      <w:marLeft w:val="0"/>
      <w:marRight w:val="0"/>
      <w:marTop w:val="0"/>
      <w:marBottom w:val="0"/>
      <w:divBdr>
        <w:top w:val="none" w:sz="0" w:space="0" w:color="auto"/>
        <w:left w:val="none" w:sz="0" w:space="0" w:color="auto"/>
        <w:bottom w:val="none" w:sz="0" w:space="0" w:color="auto"/>
        <w:right w:val="none" w:sz="0" w:space="0" w:color="auto"/>
      </w:divBdr>
    </w:div>
    <w:div w:id="392394564">
      <w:bodyDiv w:val="1"/>
      <w:marLeft w:val="0"/>
      <w:marRight w:val="0"/>
      <w:marTop w:val="0"/>
      <w:marBottom w:val="0"/>
      <w:divBdr>
        <w:top w:val="none" w:sz="0" w:space="0" w:color="auto"/>
        <w:left w:val="none" w:sz="0" w:space="0" w:color="auto"/>
        <w:bottom w:val="none" w:sz="0" w:space="0" w:color="auto"/>
        <w:right w:val="none" w:sz="0" w:space="0" w:color="auto"/>
      </w:divBdr>
    </w:div>
    <w:div w:id="392774049">
      <w:bodyDiv w:val="1"/>
      <w:marLeft w:val="0"/>
      <w:marRight w:val="0"/>
      <w:marTop w:val="0"/>
      <w:marBottom w:val="0"/>
      <w:divBdr>
        <w:top w:val="none" w:sz="0" w:space="0" w:color="auto"/>
        <w:left w:val="none" w:sz="0" w:space="0" w:color="auto"/>
        <w:bottom w:val="none" w:sz="0" w:space="0" w:color="auto"/>
        <w:right w:val="none" w:sz="0" w:space="0" w:color="auto"/>
      </w:divBdr>
    </w:div>
    <w:div w:id="393550978">
      <w:bodyDiv w:val="1"/>
      <w:marLeft w:val="0"/>
      <w:marRight w:val="0"/>
      <w:marTop w:val="0"/>
      <w:marBottom w:val="0"/>
      <w:divBdr>
        <w:top w:val="none" w:sz="0" w:space="0" w:color="auto"/>
        <w:left w:val="none" w:sz="0" w:space="0" w:color="auto"/>
        <w:bottom w:val="none" w:sz="0" w:space="0" w:color="auto"/>
        <w:right w:val="none" w:sz="0" w:space="0" w:color="auto"/>
      </w:divBdr>
    </w:div>
    <w:div w:id="393621982">
      <w:bodyDiv w:val="1"/>
      <w:marLeft w:val="0"/>
      <w:marRight w:val="0"/>
      <w:marTop w:val="0"/>
      <w:marBottom w:val="0"/>
      <w:divBdr>
        <w:top w:val="none" w:sz="0" w:space="0" w:color="auto"/>
        <w:left w:val="none" w:sz="0" w:space="0" w:color="auto"/>
        <w:bottom w:val="none" w:sz="0" w:space="0" w:color="auto"/>
        <w:right w:val="none" w:sz="0" w:space="0" w:color="auto"/>
      </w:divBdr>
    </w:div>
    <w:div w:id="394856741">
      <w:bodyDiv w:val="1"/>
      <w:marLeft w:val="0"/>
      <w:marRight w:val="0"/>
      <w:marTop w:val="0"/>
      <w:marBottom w:val="0"/>
      <w:divBdr>
        <w:top w:val="none" w:sz="0" w:space="0" w:color="auto"/>
        <w:left w:val="none" w:sz="0" w:space="0" w:color="auto"/>
        <w:bottom w:val="none" w:sz="0" w:space="0" w:color="auto"/>
        <w:right w:val="none" w:sz="0" w:space="0" w:color="auto"/>
      </w:divBdr>
    </w:div>
    <w:div w:id="398284718">
      <w:bodyDiv w:val="1"/>
      <w:marLeft w:val="0"/>
      <w:marRight w:val="0"/>
      <w:marTop w:val="0"/>
      <w:marBottom w:val="0"/>
      <w:divBdr>
        <w:top w:val="none" w:sz="0" w:space="0" w:color="auto"/>
        <w:left w:val="none" w:sz="0" w:space="0" w:color="auto"/>
        <w:bottom w:val="none" w:sz="0" w:space="0" w:color="auto"/>
        <w:right w:val="none" w:sz="0" w:space="0" w:color="auto"/>
      </w:divBdr>
    </w:div>
    <w:div w:id="399254280">
      <w:bodyDiv w:val="1"/>
      <w:marLeft w:val="0"/>
      <w:marRight w:val="0"/>
      <w:marTop w:val="0"/>
      <w:marBottom w:val="0"/>
      <w:divBdr>
        <w:top w:val="none" w:sz="0" w:space="0" w:color="auto"/>
        <w:left w:val="none" w:sz="0" w:space="0" w:color="auto"/>
        <w:bottom w:val="none" w:sz="0" w:space="0" w:color="auto"/>
        <w:right w:val="none" w:sz="0" w:space="0" w:color="auto"/>
      </w:divBdr>
    </w:div>
    <w:div w:id="399907904">
      <w:bodyDiv w:val="1"/>
      <w:marLeft w:val="0"/>
      <w:marRight w:val="0"/>
      <w:marTop w:val="0"/>
      <w:marBottom w:val="0"/>
      <w:divBdr>
        <w:top w:val="none" w:sz="0" w:space="0" w:color="auto"/>
        <w:left w:val="none" w:sz="0" w:space="0" w:color="auto"/>
        <w:bottom w:val="none" w:sz="0" w:space="0" w:color="auto"/>
        <w:right w:val="none" w:sz="0" w:space="0" w:color="auto"/>
      </w:divBdr>
    </w:div>
    <w:div w:id="400255768">
      <w:bodyDiv w:val="1"/>
      <w:marLeft w:val="0"/>
      <w:marRight w:val="0"/>
      <w:marTop w:val="0"/>
      <w:marBottom w:val="0"/>
      <w:divBdr>
        <w:top w:val="none" w:sz="0" w:space="0" w:color="auto"/>
        <w:left w:val="none" w:sz="0" w:space="0" w:color="auto"/>
        <w:bottom w:val="none" w:sz="0" w:space="0" w:color="auto"/>
        <w:right w:val="none" w:sz="0" w:space="0" w:color="auto"/>
      </w:divBdr>
    </w:div>
    <w:div w:id="400297211">
      <w:bodyDiv w:val="1"/>
      <w:marLeft w:val="0"/>
      <w:marRight w:val="0"/>
      <w:marTop w:val="0"/>
      <w:marBottom w:val="0"/>
      <w:divBdr>
        <w:top w:val="none" w:sz="0" w:space="0" w:color="auto"/>
        <w:left w:val="none" w:sz="0" w:space="0" w:color="auto"/>
        <w:bottom w:val="none" w:sz="0" w:space="0" w:color="auto"/>
        <w:right w:val="none" w:sz="0" w:space="0" w:color="auto"/>
      </w:divBdr>
    </w:div>
    <w:div w:id="400299797">
      <w:bodyDiv w:val="1"/>
      <w:marLeft w:val="0"/>
      <w:marRight w:val="0"/>
      <w:marTop w:val="0"/>
      <w:marBottom w:val="0"/>
      <w:divBdr>
        <w:top w:val="none" w:sz="0" w:space="0" w:color="auto"/>
        <w:left w:val="none" w:sz="0" w:space="0" w:color="auto"/>
        <w:bottom w:val="none" w:sz="0" w:space="0" w:color="auto"/>
        <w:right w:val="none" w:sz="0" w:space="0" w:color="auto"/>
      </w:divBdr>
    </w:div>
    <w:div w:id="400442004">
      <w:bodyDiv w:val="1"/>
      <w:marLeft w:val="0"/>
      <w:marRight w:val="0"/>
      <w:marTop w:val="0"/>
      <w:marBottom w:val="0"/>
      <w:divBdr>
        <w:top w:val="none" w:sz="0" w:space="0" w:color="auto"/>
        <w:left w:val="none" w:sz="0" w:space="0" w:color="auto"/>
        <w:bottom w:val="none" w:sz="0" w:space="0" w:color="auto"/>
        <w:right w:val="none" w:sz="0" w:space="0" w:color="auto"/>
      </w:divBdr>
    </w:div>
    <w:div w:id="400520407">
      <w:bodyDiv w:val="1"/>
      <w:marLeft w:val="0"/>
      <w:marRight w:val="0"/>
      <w:marTop w:val="0"/>
      <w:marBottom w:val="0"/>
      <w:divBdr>
        <w:top w:val="none" w:sz="0" w:space="0" w:color="auto"/>
        <w:left w:val="none" w:sz="0" w:space="0" w:color="auto"/>
        <w:bottom w:val="none" w:sz="0" w:space="0" w:color="auto"/>
        <w:right w:val="none" w:sz="0" w:space="0" w:color="auto"/>
      </w:divBdr>
    </w:div>
    <w:div w:id="401804416">
      <w:bodyDiv w:val="1"/>
      <w:marLeft w:val="0"/>
      <w:marRight w:val="0"/>
      <w:marTop w:val="0"/>
      <w:marBottom w:val="0"/>
      <w:divBdr>
        <w:top w:val="none" w:sz="0" w:space="0" w:color="auto"/>
        <w:left w:val="none" w:sz="0" w:space="0" w:color="auto"/>
        <w:bottom w:val="none" w:sz="0" w:space="0" w:color="auto"/>
        <w:right w:val="none" w:sz="0" w:space="0" w:color="auto"/>
      </w:divBdr>
    </w:div>
    <w:div w:id="402070763">
      <w:bodyDiv w:val="1"/>
      <w:marLeft w:val="0"/>
      <w:marRight w:val="0"/>
      <w:marTop w:val="0"/>
      <w:marBottom w:val="0"/>
      <w:divBdr>
        <w:top w:val="none" w:sz="0" w:space="0" w:color="auto"/>
        <w:left w:val="none" w:sz="0" w:space="0" w:color="auto"/>
        <w:bottom w:val="none" w:sz="0" w:space="0" w:color="auto"/>
        <w:right w:val="none" w:sz="0" w:space="0" w:color="auto"/>
      </w:divBdr>
    </w:div>
    <w:div w:id="402916717">
      <w:bodyDiv w:val="1"/>
      <w:marLeft w:val="0"/>
      <w:marRight w:val="0"/>
      <w:marTop w:val="0"/>
      <w:marBottom w:val="0"/>
      <w:divBdr>
        <w:top w:val="none" w:sz="0" w:space="0" w:color="auto"/>
        <w:left w:val="none" w:sz="0" w:space="0" w:color="auto"/>
        <w:bottom w:val="none" w:sz="0" w:space="0" w:color="auto"/>
        <w:right w:val="none" w:sz="0" w:space="0" w:color="auto"/>
      </w:divBdr>
    </w:div>
    <w:div w:id="404643447">
      <w:bodyDiv w:val="1"/>
      <w:marLeft w:val="0"/>
      <w:marRight w:val="0"/>
      <w:marTop w:val="0"/>
      <w:marBottom w:val="0"/>
      <w:divBdr>
        <w:top w:val="none" w:sz="0" w:space="0" w:color="auto"/>
        <w:left w:val="none" w:sz="0" w:space="0" w:color="auto"/>
        <w:bottom w:val="none" w:sz="0" w:space="0" w:color="auto"/>
        <w:right w:val="none" w:sz="0" w:space="0" w:color="auto"/>
      </w:divBdr>
    </w:div>
    <w:div w:id="405148968">
      <w:bodyDiv w:val="1"/>
      <w:marLeft w:val="0"/>
      <w:marRight w:val="0"/>
      <w:marTop w:val="0"/>
      <w:marBottom w:val="0"/>
      <w:divBdr>
        <w:top w:val="none" w:sz="0" w:space="0" w:color="auto"/>
        <w:left w:val="none" w:sz="0" w:space="0" w:color="auto"/>
        <w:bottom w:val="none" w:sz="0" w:space="0" w:color="auto"/>
        <w:right w:val="none" w:sz="0" w:space="0" w:color="auto"/>
      </w:divBdr>
    </w:div>
    <w:div w:id="405734768">
      <w:bodyDiv w:val="1"/>
      <w:marLeft w:val="0"/>
      <w:marRight w:val="0"/>
      <w:marTop w:val="0"/>
      <w:marBottom w:val="0"/>
      <w:divBdr>
        <w:top w:val="none" w:sz="0" w:space="0" w:color="auto"/>
        <w:left w:val="none" w:sz="0" w:space="0" w:color="auto"/>
        <w:bottom w:val="none" w:sz="0" w:space="0" w:color="auto"/>
        <w:right w:val="none" w:sz="0" w:space="0" w:color="auto"/>
      </w:divBdr>
    </w:div>
    <w:div w:id="408424979">
      <w:bodyDiv w:val="1"/>
      <w:marLeft w:val="0"/>
      <w:marRight w:val="0"/>
      <w:marTop w:val="0"/>
      <w:marBottom w:val="0"/>
      <w:divBdr>
        <w:top w:val="none" w:sz="0" w:space="0" w:color="auto"/>
        <w:left w:val="none" w:sz="0" w:space="0" w:color="auto"/>
        <w:bottom w:val="none" w:sz="0" w:space="0" w:color="auto"/>
        <w:right w:val="none" w:sz="0" w:space="0" w:color="auto"/>
      </w:divBdr>
    </w:div>
    <w:div w:id="408431158">
      <w:bodyDiv w:val="1"/>
      <w:marLeft w:val="0"/>
      <w:marRight w:val="0"/>
      <w:marTop w:val="0"/>
      <w:marBottom w:val="0"/>
      <w:divBdr>
        <w:top w:val="none" w:sz="0" w:space="0" w:color="auto"/>
        <w:left w:val="none" w:sz="0" w:space="0" w:color="auto"/>
        <w:bottom w:val="none" w:sz="0" w:space="0" w:color="auto"/>
        <w:right w:val="none" w:sz="0" w:space="0" w:color="auto"/>
      </w:divBdr>
    </w:div>
    <w:div w:id="411970325">
      <w:bodyDiv w:val="1"/>
      <w:marLeft w:val="0"/>
      <w:marRight w:val="0"/>
      <w:marTop w:val="0"/>
      <w:marBottom w:val="0"/>
      <w:divBdr>
        <w:top w:val="none" w:sz="0" w:space="0" w:color="auto"/>
        <w:left w:val="none" w:sz="0" w:space="0" w:color="auto"/>
        <w:bottom w:val="none" w:sz="0" w:space="0" w:color="auto"/>
        <w:right w:val="none" w:sz="0" w:space="0" w:color="auto"/>
      </w:divBdr>
    </w:div>
    <w:div w:id="413936542">
      <w:bodyDiv w:val="1"/>
      <w:marLeft w:val="0"/>
      <w:marRight w:val="0"/>
      <w:marTop w:val="0"/>
      <w:marBottom w:val="0"/>
      <w:divBdr>
        <w:top w:val="none" w:sz="0" w:space="0" w:color="auto"/>
        <w:left w:val="none" w:sz="0" w:space="0" w:color="auto"/>
        <w:bottom w:val="none" w:sz="0" w:space="0" w:color="auto"/>
        <w:right w:val="none" w:sz="0" w:space="0" w:color="auto"/>
      </w:divBdr>
    </w:div>
    <w:div w:id="414131397">
      <w:bodyDiv w:val="1"/>
      <w:marLeft w:val="0"/>
      <w:marRight w:val="0"/>
      <w:marTop w:val="0"/>
      <w:marBottom w:val="0"/>
      <w:divBdr>
        <w:top w:val="none" w:sz="0" w:space="0" w:color="auto"/>
        <w:left w:val="none" w:sz="0" w:space="0" w:color="auto"/>
        <w:bottom w:val="none" w:sz="0" w:space="0" w:color="auto"/>
        <w:right w:val="none" w:sz="0" w:space="0" w:color="auto"/>
      </w:divBdr>
    </w:div>
    <w:div w:id="417756618">
      <w:bodyDiv w:val="1"/>
      <w:marLeft w:val="0"/>
      <w:marRight w:val="0"/>
      <w:marTop w:val="0"/>
      <w:marBottom w:val="0"/>
      <w:divBdr>
        <w:top w:val="none" w:sz="0" w:space="0" w:color="auto"/>
        <w:left w:val="none" w:sz="0" w:space="0" w:color="auto"/>
        <w:bottom w:val="none" w:sz="0" w:space="0" w:color="auto"/>
        <w:right w:val="none" w:sz="0" w:space="0" w:color="auto"/>
      </w:divBdr>
    </w:div>
    <w:div w:id="418715190">
      <w:bodyDiv w:val="1"/>
      <w:marLeft w:val="0"/>
      <w:marRight w:val="0"/>
      <w:marTop w:val="0"/>
      <w:marBottom w:val="0"/>
      <w:divBdr>
        <w:top w:val="none" w:sz="0" w:space="0" w:color="auto"/>
        <w:left w:val="none" w:sz="0" w:space="0" w:color="auto"/>
        <w:bottom w:val="none" w:sz="0" w:space="0" w:color="auto"/>
        <w:right w:val="none" w:sz="0" w:space="0" w:color="auto"/>
      </w:divBdr>
    </w:div>
    <w:div w:id="419639968">
      <w:bodyDiv w:val="1"/>
      <w:marLeft w:val="0"/>
      <w:marRight w:val="0"/>
      <w:marTop w:val="0"/>
      <w:marBottom w:val="0"/>
      <w:divBdr>
        <w:top w:val="none" w:sz="0" w:space="0" w:color="auto"/>
        <w:left w:val="none" w:sz="0" w:space="0" w:color="auto"/>
        <w:bottom w:val="none" w:sz="0" w:space="0" w:color="auto"/>
        <w:right w:val="none" w:sz="0" w:space="0" w:color="auto"/>
      </w:divBdr>
    </w:div>
    <w:div w:id="420109399">
      <w:bodyDiv w:val="1"/>
      <w:marLeft w:val="0"/>
      <w:marRight w:val="0"/>
      <w:marTop w:val="0"/>
      <w:marBottom w:val="0"/>
      <w:divBdr>
        <w:top w:val="none" w:sz="0" w:space="0" w:color="auto"/>
        <w:left w:val="none" w:sz="0" w:space="0" w:color="auto"/>
        <w:bottom w:val="none" w:sz="0" w:space="0" w:color="auto"/>
        <w:right w:val="none" w:sz="0" w:space="0" w:color="auto"/>
      </w:divBdr>
    </w:div>
    <w:div w:id="421069651">
      <w:bodyDiv w:val="1"/>
      <w:marLeft w:val="0"/>
      <w:marRight w:val="0"/>
      <w:marTop w:val="0"/>
      <w:marBottom w:val="0"/>
      <w:divBdr>
        <w:top w:val="none" w:sz="0" w:space="0" w:color="auto"/>
        <w:left w:val="none" w:sz="0" w:space="0" w:color="auto"/>
        <w:bottom w:val="none" w:sz="0" w:space="0" w:color="auto"/>
        <w:right w:val="none" w:sz="0" w:space="0" w:color="auto"/>
      </w:divBdr>
    </w:div>
    <w:div w:id="424157440">
      <w:bodyDiv w:val="1"/>
      <w:marLeft w:val="0"/>
      <w:marRight w:val="0"/>
      <w:marTop w:val="0"/>
      <w:marBottom w:val="0"/>
      <w:divBdr>
        <w:top w:val="none" w:sz="0" w:space="0" w:color="auto"/>
        <w:left w:val="none" w:sz="0" w:space="0" w:color="auto"/>
        <w:bottom w:val="none" w:sz="0" w:space="0" w:color="auto"/>
        <w:right w:val="none" w:sz="0" w:space="0" w:color="auto"/>
      </w:divBdr>
    </w:div>
    <w:div w:id="426121198">
      <w:bodyDiv w:val="1"/>
      <w:marLeft w:val="0"/>
      <w:marRight w:val="0"/>
      <w:marTop w:val="0"/>
      <w:marBottom w:val="0"/>
      <w:divBdr>
        <w:top w:val="none" w:sz="0" w:space="0" w:color="auto"/>
        <w:left w:val="none" w:sz="0" w:space="0" w:color="auto"/>
        <w:bottom w:val="none" w:sz="0" w:space="0" w:color="auto"/>
        <w:right w:val="none" w:sz="0" w:space="0" w:color="auto"/>
      </w:divBdr>
    </w:div>
    <w:div w:id="427701811">
      <w:bodyDiv w:val="1"/>
      <w:marLeft w:val="0"/>
      <w:marRight w:val="0"/>
      <w:marTop w:val="0"/>
      <w:marBottom w:val="0"/>
      <w:divBdr>
        <w:top w:val="none" w:sz="0" w:space="0" w:color="auto"/>
        <w:left w:val="none" w:sz="0" w:space="0" w:color="auto"/>
        <w:bottom w:val="none" w:sz="0" w:space="0" w:color="auto"/>
        <w:right w:val="none" w:sz="0" w:space="0" w:color="auto"/>
      </w:divBdr>
    </w:div>
    <w:div w:id="428817799">
      <w:bodyDiv w:val="1"/>
      <w:marLeft w:val="0"/>
      <w:marRight w:val="0"/>
      <w:marTop w:val="0"/>
      <w:marBottom w:val="0"/>
      <w:divBdr>
        <w:top w:val="none" w:sz="0" w:space="0" w:color="auto"/>
        <w:left w:val="none" w:sz="0" w:space="0" w:color="auto"/>
        <w:bottom w:val="none" w:sz="0" w:space="0" w:color="auto"/>
        <w:right w:val="none" w:sz="0" w:space="0" w:color="auto"/>
      </w:divBdr>
    </w:div>
    <w:div w:id="428963905">
      <w:bodyDiv w:val="1"/>
      <w:marLeft w:val="0"/>
      <w:marRight w:val="0"/>
      <w:marTop w:val="0"/>
      <w:marBottom w:val="0"/>
      <w:divBdr>
        <w:top w:val="none" w:sz="0" w:space="0" w:color="auto"/>
        <w:left w:val="none" w:sz="0" w:space="0" w:color="auto"/>
        <w:bottom w:val="none" w:sz="0" w:space="0" w:color="auto"/>
        <w:right w:val="none" w:sz="0" w:space="0" w:color="auto"/>
      </w:divBdr>
    </w:div>
    <w:div w:id="431560054">
      <w:bodyDiv w:val="1"/>
      <w:marLeft w:val="0"/>
      <w:marRight w:val="0"/>
      <w:marTop w:val="0"/>
      <w:marBottom w:val="0"/>
      <w:divBdr>
        <w:top w:val="none" w:sz="0" w:space="0" w:color="auto"/>
        <w:left w:val="none" w:sz="0" w:space="0" w:color="auto"/>
        <w:bottom w:val="none" w:sz="0" w:space="0" w:color="auto"/>
        <w:right w:val="none" w:sz="0" w:space="0" w:color="auto"/>
      </w:divBdr>
    </w:div>
    <w:div w:id="432215261">
      <w:bodyDiv w:val="1"/>
      <w:marLeft w:val="0"/>
      <w:marRight w:val="0"/>
      <w:marTop w:val="0"/>
      <w:marBottom w:val="0"/>
      <w:divBdr>
        <w:top w:val="none" w:sz="0" w:space="0" w:color="auto"/>
        <w:left w:val="none" w:sz="0" w:space="0" w:color="auto"/>
        <w:bottom w:val="none" w:sz="0" w:space="0" w:color="auto"/>
        <w:right w:val="none" w:sz="0" w:space="0" w:color="auto"/>
      </w:divBdr>
    </w:div>
    <w:div w:id="433600112">
      <w:bodyDiv w:val="1"/>
      <w:marLeft w:val="0"/>
      <w:marRight w:val="0"/>
      <w:marTop w:val="0"/>
      <w:marBottom w:val="0"/>
      <w:divBdr>
        <w:top w:val="none" w:sz="0" w:space="0" w:color="auto"/>
        <w:left w:val="none" w:sz="0" w:space="0" w:color="auto"/>
        <w:bottom w:val="none" w:sz="0" w:space="0" w:color="auto"/>
        <w:right w:val="none" w:sz="0" w:space="0" w:color="auto"/>
      </w:divBdr>
    </w:div>
    <w:div w:id="436293192">
      <w:bodyDiv w:val="1"/>
      <w:marLeft w:val="0"/>
      <w:marRight w:val="0"/>
      <w:marTop w:val="0"/>
      <w:marBottom w:val="0"/>
      <w:divBdr>
        <w:top w:val="none" w:sz="0" w:space="0" w:color="auto"/>
        <w:left w:val="none" w:sz="0" w:space="0" w:color="auto"/>
        <w:bottom w:val="none" w:sz="0" w:space="0" w:color="auto"/>
        <w:right w:val="none" w:sz="0" w:space="0" w:color="auto"/>
      </w:divBdr>
    </w:div>
    <w:div w:id="437720988">
      <w:bodyDiv w:val="1"/>
      <w:marLeft w:val="0"/>
      <w:marRight w:val="0"/>
      <w:marTop w:val="0"/>
      <w:marBottom w:val="0"/>
      <w:divBdr>
        <w:top w:val="none" w:sz="0" w:space="0" w:color="auto"/>
        <w:left w:val="none" w:sz="0" w:space="0" w:color="auto"/>
        <w:bottom w:val="none" w:sz="0" w:space="0" w:color="auto"/>
        <w:right w:val="none" w:sz="0" w:space="0" w:color="auto"/>
      </w:divBdr>
    </w:div>
    <w:div w:id="439028668">
      <w:bodyDiv w:val="1"/>
      <w:marLeft w:val="0"/>
      <w:marRight w:val="0"/>
      <w:marTop w:val="0"/>
      <w:marBottom w:val="0"/>
      <w:divBdr>
        <w:top w:val="none" w:sz="0" w:space="0" w:color="auto"/>
        <w:left w:val="none" w:sz="0" w:space="0" w:color="auto"/>
        <w:bottom w:val="none" w:sz="0" w:space="0" w:color="auto"/>
        <w:right w:val="none" w:sz="0" w:space="0" w:color="auto"/>
      </w:divBdr>
    </w:div>
    <w:div w:id="439181875">
      <w:bodyDiv w:val="1"/>
      <w:marLeft w:val="0"/>
      <w:marRight w:val="0"/>
      <w:marTop w:val="0"/>
      <w:marBottom w:val="0"/>
      <w:divBdr>
        <w:top w:val="none" w:sz="0" w:space="0" w:color="auto"/>
        <w:left w:val="none" w:sz="0" w:space="0" w:color="auto"/>
        <w:bottom w:val="none" w:sz="0" w:space="0" w:color="auto"/>
        <w:right w:val="none" w:sz="0" w:space="0" w:color="auto"/>
      </w:divBdr>
    </w:div>
    <w:div w:id="445123632">
      <w:bodyDiv w:val="1"/>
      <w:marLeft w:val="0"/>
      <w:marRight w:val="0"/>
      <w:marTop w:val="0"/>
      <w:marBottom w:val="0"/>
      <w:divBdr>
        <w:top w:val="none" w:sz="0" w:space="0" w:color="auto"/>
        <w:left w:val="none" w:sz="0" w:space="0" w:color="auto"/>
        <w:bottom w:val="none" w:sz="0" w:space="0" w:color="auto"/>
        <w:right w:val="none" w:sz="0" w:space="0" w:color="auto"/>
      </w:divBdr>
    </w:div>
    <w:div w:id="450636481">
      <w:bodyDiv w:val="1"/>
      <w:marLeft w:val="0"/>
      <w:marRight w:val="0"/>
      <w:marTop w:val="0"/>
      <w:marBottom w:val="0"/>
      <w:divBdr>
        <w:top w:val="none" w:sz="0" w:space="0" w:color="auto"/>
        <w:left w:val="none" w:sz="0" w:space="0" w:color="auto"/>
        <w:bottom w:val="none" w:sz="0" w:space="0" w:color="auto"/>
        <w:right w:val="none" w:sz="0" w:space="0" w:color="auto"/>
      </w:divBdr>
    </w:div>
    <w:div w:id="450977408">
      <w:bodyDiv w:val="1"/>
      <w:marLeft w:val="0"/>
      <w:marRight w:val="0"/>
      <w:marTop w:val="0"/>
      <w:marBottom w:val="0"/>
      <w:divBdr>
        <w:top w:val="none" w:sz="0" w:space="0" w:color="auto"/>
        <w:left w:val="none" w:sz="0" w:space="0" w:color="auto"/>
        <w:bottom w:val="none" w:sz="0" w:space="0" w:color="auto"/>
        <w:right w:val="none" w:sz="0" w:space="0" w:color="auto"/>
      </w:divBdr>
    </w:div>
    <w:div w:id="451485276">
      <w:bodyDiv w:val="1"/>
      <w:marLeft w:val="0"/>
      <w:marRight w:val="0"/>
      <w:marTop w:val="0"/>
      <w:marBottom w:val="0"/>
      <w:divBdr>
        <w:top w:val="none" w:sz="0" w:space="0" w:color="auto"/>
        <w:left w:val="none" w:sz="0" w:space="0" w:color="auto"/>
        <w:bottom w:val="none" w:sz="0" w:space="0" w:color="auto"/>
        <w:right w:val="none" w:sz="0" w:space="0" w:color="auto"/>
      </w:divBdr>
    </w:div>
    <w:div w:id="452288965">
      <w:bodyDiv w:val="1"/>
      <w:marLeft w:val="0"/>
      <w:marRight w:val="0"/>
      <w:marTop w:val="0"/>
      <w:marBottom w:val="0"/>
      <w:divBdr>
        <w:top w:val="none" w:sz="0" w:space="0" w:color="auto"/>
        <w:left w:val="none" w:sz="0" w:space="0" w:color="auto"/>
        <w:bottom w:val="none" w:sz="0" w:space="0" w:color="auto"/>
        <w:right w:val="none" w:sz="0" w:space="0" w:color="auto"/>
      </w:divBdr>
    </w:div>
    <w:div w:id="452407518">
      <w:bodyDiv w:val="1"/>
      <w:marLeft w:val="0"/>
      <w:marRight w:val="0"/>
      <w:marTop w:val="0"/>
      <w:marBottom w:val="0"/>
      <w:divBdr>
        <w:top w:val="none" w:sz="0" w:space="0" w:color="auto"/>
        <w:left w:val="none" w:sz="0" w:space="0" w:color="auto"/>
        <w:bottom w:val="none" w:sz="0" w:space="0" w:color="auto"/>
        <w:right w:val="none" w:sz="0" w:space="0" w:color="auto"/>
      </w:divBdr>
    </w:div>
    <w:div w:id="454520437">
      <w:bodyDiv w:val="1"/>
      <w:marLeft w:val="0"/>
      <w:marRight w:val="0"/>
      <w:marTop w:val="0"/>
      <w:marBottom w:val="0"/>
      <w:divBdr>
        <w:top w:val="none" w:sz="0" w:space="0" w:color="auto"/>
        <w:left w:val="none" w:sz="0" w:space="0" w:color="auto"/>
        <w:bottom w:val="none" w:sz="0" w:space="0" w:color="auto"/>
        <w:right w:val="none" w:sz="0" w:space="0" w:color="auto"/>
      </w:divBdr>
    </w:div>
    <w:div w:id="454639197">
      <w:bodyDiv w:val="1"/>
      <w:marLeft w:val="0"/>
      <w:marRight w:val="0"/>
      <w:marTop w:val="0"/>
      <w:marBottom w:val="0"/>
      <w:divBdr>
        <w:top w:val="none" w:sz="0" w:space="0" w:color="auto"/>
        <w:left w:val="none" w:sz="0" w:space="0" w:color="auto"/>
        <w:bottom w:val="none" w:sz="0" w:space="0" w:color="auto"/>
        <w:right w:val="none" w:sz="0" w:space="0" w:color="auto"/>
      </w:divBdr>
    </w:div>
    <w:div w:id="455762219">
      <w:bodyDiv w:val="1"/>
      <w:marLeft w:val="0"/>
      <w:marRight w:val="0"/>
      <w:marTop w:val="0"/>
      <w:marBottom w:val="0"/>
      <w:divBdr>
        <w:top w:val="none" w:sz="0" w:space="0" w:color="auto"/>
        <w:left w:val="none" w:sz="0" w:space="0" w:color="auto"/>
        <w:bottom w:val="none" w:sz="0" w:space="0" w:color="auto"/>
        <w:right w:val="none" w:sz="0" w:space="0" w:color="auto"/>
      </w:divBdr>
    </w:div>
    <w:div w:id="459038579">
      <w:bodyDiv w:val="1"/>
      <w:marLeft w:val="0"/>
      <w:marRight w:val="0"/>
      <w:marTop w:val="0"/>
      <w:marBottom w:val="0"/>
      <w:divBdr>
        <w:top w:val="none" w:sz="0" w:space="0" w:color="auto"/>
        <w:left w:val="none" w:sz="0" w:space="0" w:color="auto"/>
        <w:bottom w:val="none" w:sz="0" w:space="0" w:color="auto"/>
        <w:right w:val="none" w:sz="0" w:space="0" w:color="auto"/>
      </w:divBdr>
    </w:div>
    <w:div w:id="459416111">
      <w:bodyDiv w:val="1"/>
      <w:marLeft w:val="0"/>
      <w:marRight w:val="0"/>
      <w:marTop w:val="0"/>
      <w:marBottom w:val="0"/>
      <w:divBdr>
        <w:top w:val="none" w:sz="0" w:space="0" w:color="auto"/>
        <w:left w:val="none" w:sz="0" w:space="0" w:color="auto"/>
        <w:bottom w:val="none" w:sz="0" w:space="0" w:color="auto"/>
        <w:right w:val="none" w:sz="0" w:space="0" w:color="auto"/>
      </w:divBdr>
    </w:div>
    <w:div w:id="460810599">
      <w:bodyDiv w:val="1"/>
      <w:marLeft w:val="0"/>
      <w:marRight w:val="0"/>
      <w:marTop w:val="0"/>
      <w:marBottom w:val="0"/>
      <w:divBdr>
        <w:top w:val="none" w:sz="0" w:space="0" w:color="auto"/>
        <w:left w:val="none" w:sz="0" w:space="0" w:color="auto"/>
        <w:bottom w:val="none" w:sz="0" w:space="0" w:color="auto"/>
        <w:right w:val="none" w:sz="0" w:space="0" w:color="auto"/>
      </w:divBdr>
    </w:div>
    <w:div w:id="461339816">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66093294">
      <w:bodyDiv w:val="1"/>
      <w:marLeft w:val="0"/>
      <w:marRight w:val="0"/>
      <w:marTop w:val="0"/>
      <w:marBottom w:val="0"/>
      <w:divBdr>
        <w:top w:val="none" w:sz="0" w:space="0" w:color="auto"/>
        <w:left w:val="none" w:sz="0" w:space="0" w:color="auto"/>
        <w:bottom w:val="none" w:sz="0" w:space="0" w:color="auto"/>
        <w:right w:val="none" w:sz="0" w:space="0" w:color="auto"/>
      </w:divBdr>
    </w:div>
    <w:div w:id="466356764">
      <w:bodyDiv w:val="1"/>
      <w:marLeft w:val="0"/>
      <w:marRight w:val="0"/>
      <w:marTop w:val="0"/>
      <w:marBottom w:val="0"/>
      <w:divBdr>
        <w:top w:val="none" w:sz="0" w:space="0" w:color="auto"/>
        <w:left w:val="none" w:sz="0" w:space="0" w:color="auto"/>
        <w:bottom w:val="none" w:sz="0" w:space="0" w:color="auto"/>
        <w:right w:val="none" w:sz="0" w:space="0" w:color="auto"/>
      </w:divBdr>
    </w:div>
    <w:div w:id="468128078">
      <w:bodyDiv w:val="1"/>
      <w:marLeft w:val="0"/>
      <w:marRight w:val="0"/>
      <w:marTop w:val="0"/>
      <w:marBottom w:val="0"/>
      <w:divBdr>
        <w:top w:val="none" w:sz="0" w:space="0" w:color="auto"/>
        <w:left w:val="none" w:sz="0" w:space="0" w:color="auto"/>
        <w:bottom w:val="none" w:sz="0" w:space="0" w:color="auto"/>
        <w:right w:val="none" w:sz="0" w:space="0" w:color="auto"/>
      </w:divBdr>
    </w:div>
    <w:div w:id="468130323">
      <w:bodyDiv w:val="1"/>
      <w:marLeft w:val="0"/>
      <w:marRight w:val="0"/>
      <w:marTop w:val="0"/>
      <w:marBottom w:val="0"/>
      <w:divBdr>
        <w:top w:val="none" w:sz="0" w:space="0" w:color="auto"/>
        <w:left w:val="none" w:sz="0" w:space="0" w:color="auto"/>
        <w:bottom w:val="none" w:sz="0" w:space="0" w:color="auto"/>
        <w:right w:val="none" w:sz="0" w:space="0" w:color="auto"/>
      </w:divBdr>
    </w:div>
    <w:div w:id="470825744">
      <w:bodyDiv w:val="1"/>
      <w:marLeft w:val="0"/>
      <w:marRight w:val="0"/>
      <w:marTop w:val="0"/>
      <w:marBottom w:val="0"/>
      <w:divBdr>
        <w:top w:val="none" w:sz="0" w:space="0" w:color="auto"/>
        <w:left w:val="none" w:sz="0" w:space="0" w:color="auto"/>
        <w:bottom w:val="none" w:sz="0" w:space="0" w:color="auto"/>
        <w:right w:val="none" w:sz="0" w:space="0" w:color="auto"/>
      </w:divBdr>
    </w:div>
    <w:div w:id="470904662">
      <w:bodyDiv w:val="1"/>
      <w:marLeft w:val="0"/>
      <w:marRight w:val="0"/>
      <w:marTop w:val="0"/>
      <w:marBottom w:val="0"/>
      <w:divBdr>
        <w:top w:val="none" w:sz="0" w:space="0" w:color="auto"/>
        <w:left w:val="none" w:sz="0" w:space="0" w:color="auto"/>
        <w:bottom w:val="none" w:sz="0" w:space="0" w:color="auto"/>
        <w:right w:val="none" w:sz="0" w:space="0" w:color="auto"/>
      </w:divBdr>
    </w:div>
    <w:div w:id="471558942">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7261084">
      <w:bodyDiv w:val="1"/>
      <w:marLeft w:val="0"/>
      <w:marRight w:val="0"/>
      <w:marTop w:val="0"/>
      <w:marBottom w:val="0"/>
      <w:divBdr>
        <w:top w:val="none" w:sz="0" w:space="0" w:color="auto"/>
        <w:left w:val="none" w:sz="0" w:space="0" w:color="auto"/>
        <w:bottom w:val="none" w:sz="0" w:space="0" w:color="auto"/>
        <w:right w:val="none" w:sz="0" w:space="0" w:color="auto"/>
      </w:divBdr>
    </w:div>
    <w:div w:id="477653869">
      <w:bodyDiv w:val="1"/>
      <w:marLeft w:val="0"/>
      <w:marRight w:val="0"/>
      <w:marTop w:val="0"/>
      <w:marBottom w:val="0"/>
      <w:divBdr>
        <w:top w:val="none" w:sz="0" w:space="0" w:color="auto"/>
        <w:left w:val="none" w:sz="0" w:space="0" w:color="auto"/>
        <w:bottom w:val="none" w:sz="0" w:space="0" w:color="auto"/>
        <w:right w:val="none" w:sz="0" w:space="0" w:color="auto"/>
      </w:divBdr>
    </w:div>
    <w:div w:id="477842670">
      <w:bodyDiv w:val="1"/>
      <w:marLeft w:val="0"/>
      <w:marRight w:val="0"/>
      <w:marTop w:val="0"/>
      <w:marBottom w:val="0"/>
      <w:divBdr>
        <w:top w:val="none" w:sz="0" w:space="0" w:color="auto"/>
        <w:left w:val="none" w:sz="0" w:space="0" w:color="auto"/>
        <w:bottom w:val="none" w:sz="0" w:space="0" w:color="auto"/>
        <w:right w:val="none" w:sz="0" w:space="0" w:color="auto"/>
      </w:divBdr>
    </w:div>
    <w:div w:id="480195015">
      <w:bodyDiv w:val="1"/>
      <w:marLeft w:val="0"/>
      <w:marRight w:val="0"/>
      <w:marTop w:val="0"/>
      <w:marBottom w:val="0"/>
      <w:divBdr>
        <w:top w:val="none" w:sz="0" w:space="0" w:color="auto"/>
        <w:left w:val="none" w:sz="0" w:space="0" w:color="auto"/>
        <w:bottom w:val="none" w:sz="0" w:space="0" w:color="auto"/>
        <w:right w:val="none" w:sz="0" w:space="0" w:color="auto"/>
      </w:divBdr>
    </w:div>
    <w:div w:id="480343528">
      <w:bodyDiv w:val="1"/>
      <w:marLeft w:val="0"/>
      <w:marRight w:val="0"/>
      <w:marTop w:val="0"/>
      <w:marBottom w:val="0"/>
      <w:divBdr>
        <w:top w:val="none" w:sz="0" w:space="0" w:color="auto"/>
        <w:left w:val="none" w:sz="0" w:space="0" w:color="auto"/>
        <w:bottom w:val="none" w:sz="0" w:space="0" w:color="auto"/>
        <w:right w:val="none" w:sz="0" w:space="0" w:color="auto"/>
      </w:divBdr>
    </w:div>
    <w:div w:id="480541306">
      <w:bodyDiv w:val="1"/>
      <w:marLeft w:val="0"/>
      <w:marRight w:val="0"/>
      <w:marTop w:val="0"/>
      <w:marBottom w:val="0"/>
      <w:divBdr>
        <w:top w:val="none" w:sz="0" w:space="0" w:color="auto"/>
        <w:left w:val="none" w:sz="0" w:space="0" w:color="auto"/>
        <w:bottom w:val="none" w:sz="0" w:space="0" w:color="auto"/>
        <w:right w:val="none" w:sz="0" w:space="0" w:color="auto"/>
      </w:divBdr>
    </w:div>
    <w:div w:id="483358922">
      <w:bodyDiv w:val="1"/>
      <w:marLeft w:val="0"/>
      <w:marRight w:val="0"/>
      <w:marTop w:val="0"/>
      <w:marBottom w:val="0"/>
      <w:divBdr>
        <w:top w:val="none" w:sz="0" w:space="0" w:color="auto"/>
        <w:left w:val="none" w:sz="0" w:space="0" w:color="auto"/>
        <w:bottom w:val="none" w:sz="0" w:space="0" w:color="auto"/>
        <w:right w:val="none" w:sz="0" w:space="0" w:color="auto"/>
      </w:divBdr>
    </w:div>
    <w:div w:id="489104424">
      <w:bodyDiv w:val="1"/>
      <w:marLeft w:val="0"/>
      <w:marRight w:val="0"/>
      <w:marTop w:val="0"/>
      <w:marBottom w:val="0"/>
      <w:divBdr>
        <w:top w:val="none" w:sz="0" w:space="0" w:color="auto"/>
        <w:left w:val="none" w:sz="0" w:space="0" w:color="auto"/>
        <w:bottom w:val="none" w:sz="0" w:space="0" w:color="auto"/>
        <w:right w:val="none" w:sz="0" w:space="0" w:color="auto"/>
      </w:divBdr>
    </w:div>
    <w:div w:id="490871122">
      <w:bodyDiv w:val="1"/>
      <w:marLeft w:val="0"/>
      <w:marRight w:val="0"/>
      <w:marTop w:val="0"/>
      <w:marBottom w:val="0"/>
      <w:divBdr>
        <w:top w:val="none" w:sz="0" w:space="0" w:color="auto"/>
        <w:left w:val="none" w:sz="0" w:space="0" w:color="auto"/>
        <w:bottom w:val="none" w:sz="0" w:space="0" w:color="auto"/>
        <w:right w:val="none" w:sz="0" w:space="0" w:color="auto"/>
      </w:divBdr>
    </w:div>
    <w:div w:id="491331905">
      <w:bodyDiv w:val="1"/>
      <w:marLeft w:val="0"/>
      <w:marRight w:val="0"/>
      <w:marTop w:val="0"/>
      <w:marBottom w:val="0"/>
      <w:divBdr>
        <w:top w:val="none" w:sz="0" w:space="0" w:color="auto"/>
        <w:left w:val="none" w:sz="0" w:space="0" w:color="auto"/>
        <w:bottom w:val="none" w:sz="0" w:space="0" w:color="auto"/>
        <w:right w:val="none" w:sz="0" w:space="0" w:color="auto"/>
      </w:divBdr>
    </w:div>
    <w:div w:id="491338133">
      <w:bodyDiv w:val="1"/>
      <w:marLeft w:val="0"/>
      <w:marRight w:val="0"/>
      <w:marTop w:val="0"/>
      <w:marBottom w:val="0"/>
      <w:divBdr>
        <w:top w:val="none" w:sz="0" w:space="0" w:color="auto"/>
        <w:left w:val="none" w:sz="0" w:space="0" w:color="auto"/>
        <w:bottom w:val="none" w:sz="0" w:space="0" w:color="auto"/>
        <w:right w:val="none" w:sz="0" w:space="0" w:color="auto"/>
      </w:divBdr>
    </w:div>
    <w:div w:id="495151059">
      <w:bodyDiv w:val="1"/>
      <w:marLeft w:val="0"/>
      <w:marRight w:val="0"/>
      <w:marTop w:val="0"/>
      <w:marBottom w:val="0"/>
      <w:divBdr>
        <w:top w:val="none" w:sz="0" w:space="0" w:color="auto"/>
        <w:left w:val="none" w:sz="0" w:space="0" w:color="auto"/>
        <w:bottom w:val="none" w:sz="0" w:space="0" w:color="auto"/>
        <w:right w:val="none" w:sz="0" w:space="0" w:color="auto"/>
      </w:divBdr>
    </w:div>
    <w:div w:id="496193603">
      <w:bodyDiv w:val="1"/>
      <w:marLeft w:val="0"/>
      <w:marRight w:val="0"/>
      <w:marTop w:val="0"/>
      <w:marBottom w:val="0"/>
      <w:divBdr>
        <w:top w:val="none" w:sz="0" w:space="0" w:color="auto"/>
        <w:left w:val="none" w:sz="0" w:space="0" w:color="auto"/>
        <w:bottom w:val="none" w:sz="0" w:space="0" w:color="auto"/>
        <w:right w:val="none" w:sz="0" w:space="0" w:color="auto"/>
      </w:divBdr>
    </w:div>
    <w:div w:id="498351662">
      <w:bodyDiv w:val="1"/>
      <w:marLeft w:val="0"/>
      <w:marRight w:val="0"/>
      <w:marTop w:val="0"/>
      <w:marBottom w:val="0"/>
      <w:divBdr>
        <w:top w:val="none" w:sz="0" w:space="0" w:color="auto"/>
        <w:left w:val="none" w:sz="0" w:space="0" w:color="auto"/>
        <w:bottom w:val="none" w:sz="0" w:space="0" w:color="auto"/>
        <w:right w:val="none" w:sz="0" w:space="0" w:color="auto"/>
      </w:divBdr>
    </w:div>
    <w:div w:id="499664035">
      <w:bodyDiv w:val="1"/>
      <w:marLeft w:val="0"/>
      <w:marRight w:val="0"/>
      <w:marTop w:val="0"/>
      <w:marBottom w:val="0"/>
      <w:divBdr>
        <w:top w:val="none" w:sz="0" w:space="0" w:color="auto"/>
        <w:left w:val="none" w:sz="0" w:space="0" w:color="auto"/>
        <w:bottom w:val="none" w:sz="0" w:space="0" w:color="auto"/>
        <w:right w:val="none" w:sz="0" w:space="0" w:color="auto"/>
      </w:divBdr>
    </w:div>
    <w:div w:id="499808464">
      <w:bodyDiv w:val="1"/>
      <w:marLeft w:val="0"/>
      <w:marRight w:val="0"/>
      <w:marTop w:val="0"/>
      <w:marBottom w:val="0"/>
      <w:divBdr>
        <w:top w:val="none" w:sz="0" w:space="0" w:color="auto"/>
        <w:left w:val="none" w:sz="0" w:space="0" w:color="auto"/>
        <w:bottom w:val="none" w:sz="0" w:space="0" w:color="auto"/>
        <w:right w:val="none" w:sz="0" w:space="0" w:color="auto"/>
      </w:divBdr>
    </w:div>
    <w:div w:id="500194026">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02159917">
      <w:bodyDiv w:val="1"/>
      <w:marLeft w:val="0"/>
      <w:marRight w:val="0"/>
      <w:marTop w:val="0"/>
      <w:marBottom w:val="0"/>
      <w:divBdr>
        <w:top w:val="none" w:sz="0" w:space="0" w:color="auto"/>
        <w:left w:val="none" w:sz="0" w:space="0" w:color="auto"/>
        <w:bottom w:val="none" w:sz="0" w:space="0" w:color="auto"/>
        <w:right w:val="none" w:sz="0" w:space="0" w:color="auto"/>
      </w:divBdr>
    </w:div>
    <w:div w:id="506361780">
      <w:bodyDiv w:val="1"/>
      <w:marLeft w:val="0"/>
      <w:marRight w:val="0"/>
      <w:marTop w:val="0"/>
      <w:marBottom w:val="0"/>
      <w:divBdr>
        <w:top w:val="none" w:sz="0" w:space="0" w:color="auto"/>
        <w:left w:val="none" w:sz="0" w:space="0" w:color="auto"/>
        <w:bottom w:val="none" w:sz="0" w:space="0" w:color="auto"/>
        <w:right w:val="none" w:sz="0" w:space="0" w:color="auto"/>
      </w:divBdr>
    </w:div>
    <w:div w:id="506677348">
      <w:bodyDiv w:val="1"/>
      <w:marLeft w:val="0"/>
      <w:marRight w:val="0"/>
      <w:marTop w:val="0"/>
      <w:marBottom w:val="0"/>
      <w:divBdr>
        <w:top w:val="none" w:sz="0" w:space="0" w:color="auto"/>
        <w:left w:val="none" w:sz="0" w:space="0" w:color="auto"/>
        <w:bottom w:val="none" w:sz="0" w:space="0" w:color="auto"/>
        <w:right w:val="none" w:sz="0" w:space="0" w:color="auto"/>
      </w:divBdr>
    </w:div>
    <w:div w:id="508367963">
      <w:bodyDiv w:val="1"/>
      <w:marLeft w:val="0"/>
      <w:marRight w:val="0"/>
      <w:marTop w:val="0"/>
      <w:marBottom w:val="0"/>
      <w:divBdr>
        <w:top w:val="none" w:sz="0" w:space="0" w:color="auto"/>
        <w:left w:val="none" w:sz="0" w:space="0" w:color="auto"/>
        <w:bottom w:val="none" w:sz="0" w:space="0" w:color="auto"/>
        <w:right w:val="none" w:sz="0" w:space="0" w:color="auto"/>
      </w:divBdr>
    </w:div>
    <w:div w:id="508835430">
      <w:bodyDiv w:val="1"/>
      <w:marLeft w:val="0"/>
      <w:marRight w:val="0"/>
      <w:marTop w:val="0"/>
      <w:marBottom w:val="0"/>
      <w:divBdr>
        <w:top w:val="none" w:sz="0" w:space="0" w:color="auto"/>
        <w:left w:val="none" w:sz="0" w:space="0" w:color="auto"/>
        <w:bottom w:val="none" w:sz="0" w:space="0" w:color="auto"/>
        <w:right w:val="none" w:sz="0" w:space="0" w:color="auto"/>
      </w:divBdr>
    </w:div>
    <w:div w:id="510070286">
      <w:bodyDiv w:val="1"/>
      <w:marLeft w:val="0"/>
      <w:marRight w:val="0"/>
      <w:marTop w:val="0"/>
      <w:marBottom w:val="0"/>
      <w:divBdr>
        <w:top w:val="none" w:sz="0" w:space="0" w:color="auto"/>
        <w:left w:val="none" w:sz="0" w:space="0" w:color="auto"/>
        <w:bottom w:val="none" w:sz="0" w:space="0" w:color="auto"/>
        <w:right w:val="none" w:sz="0" w:space="0" w:color="auto"/>
      </w:divBdr>
    </w:div>
    <w:div w:id="511142887">
      <w:bodyDiv w:val="1"/>
      <w:marLeft w:val="0"/>
      <w:marRight w:val="0"/>
      <w:marTop w:val="0"/>
      <w:marBottom w:val="0"/>
      <w:divBdr>
        <w:top w:val="none" w:sz="0" w:space="0" w:color="auto"/>
        <w:left w:val="none" w:sz="0" w:space="0" w:color="auto"/>
        <w:bottom w:val="none" w:sz="0" w:space="0" w:color="auto"/>
        <w:right w:val="none" w:sz="0" w:space="0" w:color="auto"/>
      </w:divBdr>
    </w:div>
    <w:div w:id="511605661">
      <w:bodyDiv w:val="1"/>
      <w:marLeft w:val="0"/>
      <w:marRight w:val="0"/>
      <w:marTop w:val="0"/>
      <w:marBottom w:val="0"/>
      <w:divBdr>
        <w:top w:val="none" w:sz="0" w:space="0" w:color="auto"/>
        <w:left w:val="none" w:sz="0" w:space="0" w:color="auto"/>
        <w:bottom w:val="none" w:sz="0" w:space="0" w:color="auto"/>
        <w:right w:val="none" w:sz="0" w:space="0" w:color="auto"/>
      </w:divBdr>
    </w:div>
    <w:div w:id="511797450">
      <w:bodyDiv w:val="1"/>
      <w:marLeft w:val="0"/>
      <w:marRight w:val="0"/>
      <w:marTop w:val="0"/>
      <w:marBottom w:val="0"/>
      <w:divBdr>
        <w:top w:val="none" w:sz="0" w:space="0" w:color="auto"/>
        <w:left w:val="none" w:sz="0" w:space="0" w:color="auto"/>
        <w:bottom w:val="none" w:sz="0" w:space="0" w:color="auto"/>
        <w:right w:val="none" w:sz="0" w:space="0" w:color="auto"/>
      </w:divBdr>
    </w:div>
    <w:div w:id="512034951">
      <w:bodyDiv w:val="1"/>
      <w:marLeft w:val="0"/>
      <w:marRight w:val="0"/>
      <w:marTop w:val="0"/>
      <w:marBottom w:val="0"/>
      <w:divBdr>
        <w:top w:val="none" w:sz="0" w:space="0" w:color="auto"/>
        <w:left w:val="none" w:sz="0" w:space="0" w:color="auto"/>
        <w:bottom w:val="none" w:sz="0" w:space="0" w:color="auto"/>
        <w:right w:val="none" w:sz="0" w:space="0" w:color="auto"/>
      </w:divBdr>
    </w:div>
    <w:div w:id="512574509">
      <w:bodyDiv w:val="1"/>
      <w:marLeft w:val="0"/>
      <w:marRight w:val="0"/>
      <w:marTop w:val="0"/>
      <w:marBottom w:val="0"/>
      <w:divBdr>
        <w:top w:val="none" w:sz="0" w:space="0" w:color="auto"/>
        <w:left w:val="none" w:sz="0" w:space="0" w:color="auto"/>
        <w:bottom w:val="none" w:sz="0" w:space="0" w:color="auto"/>
        <w:right w:val="none" w:sz="0" w:space="0" w:color="auto"/>
      </w:divBdr>
    </w:div>
    <w:div w:id="512769158">
      <w:bodyDiv w:val="1"/>
      <w:marLeft w:val="0"/>
      <w:marRight w:val="0"/>
      <w:marTop w:val="0"/>
      <w:marBottom w:val="0"/>
      <w:divBdr>
        <w:top w:val="none" w:sz="0" w:space="0" w:color="auto"/>
        <w:left w:val="none" w:sz="0" w:space="0" w:color="auto"/>
        <w:bottom w:val="none" w:sz="0" w:space="0" w:color="auto"/>
        <w:right w:val="none" w:sz="0" w:space="0" w:color="auto"/>
      </w:divBdr>
    </w:div>
    <w:div w:id="513612069">
      <w:bodyDiv w:val="1"/>
      <w:marLeft w:val="0"/>
      <w:marRight w:val="0"/>
      <w:marTop w:val="0"/>
      <w:marBottom w:val="0"/>
      <w:divBdr>
        <w:top w:val="none" w:sz="0" w:space="0" w:color="auto"/>
        <w:left w:val="none" w:sz="0" w:space="0" w:color="auto"/>
        <w:bottom w:val="none" w:sz="0" w:space="0" w:color="auto"/>
        <w:right w:val="none" w:sz="0" w:space="0" w:color="auto"/>
      </w:divBdr>
    </w:div>
    <w:div w:id="514420465">
      <w:bodyDiv w:val="1"/>
      <w:marLeft w:val="0"/>
      <w:marRight w:val="0"/>
      <w:marTop w:val="0"/>
      <w:marBottom w:val="0"/>
      <w:divBdr>
        <w:top w:val="none" w:sz="0" w:space="0" w:color="auto"/>
        <w:left w:val="none" w:sz="0" w:space="0" w:color="auto"/>
        <w:bottom w:val="none" w:sz="0" w:space="0" w:color="auto"/>
        <w:right w:val="none" w:sz="0" w:space="0" w:color="auto"/>
      </w:divBdr>
    </w:div>
    <w:div w:id="515845216">
      <w:bodyDiv w:val="1"/>
      <w:marLeft w:val="0"/>
      <w:marRight w:val="0"/>
      <w:marTop w:val="0"/>
      <w:marBottom w:val="0"/>
      <w:divBdr>
        <w:top w:val="none" w:sz="0" w:space="0" w:color="auto"/>
        <w:left w:val="none" w:sz="0" w:space="0" w:color="auto"/>
        <w:bottom w:val="none" w:sz="0" w:space="0" w:color="auto"/>
        <w:right w:val="none" w:sz="0" w:space="0" w:color="auto"/>
      </w:divBdr>
    </w:div>
    <w:div w:id="517893197">
      <w:bodyDiv w:val="1"/>
      <w:marLeft w:val="0"/>
      <w:marRight w:val="0"/>
      <w:marTop w:val="0"/>
      <w:marBottom w:val="0"/>
      <w:divBdr>
        <w:top w:val="none" w:sz="0" w:space="0" w:color="auto"/>
        <w:left w:val="none" w:sz="0" w:space="0" w:color="auto"/>
        <w:bottom w:val="none" w:sz="0" w:space="0" w:color="auto"/>
        <w:right w:val="none" w:sz="0" w:space="0" w:color="auto"/>
      </w:divBdr>
    </w:div>
    <w:div w:id="520778975">
      <w:bodyDiv w:val="1"/>
      <w:marLeft w:val="0"/>
      <w:marRight w:val="0"/>
      <w:marTop w:val="0"/>
      <w:marBottom w:val="0"/>
      <w:divBdr>
        <w:top w:val="none" w:sz="0" w:space="0" w:color="auto"/>
        <w:left w:val="none" w:sz="0" w:space="0" w:color="auto"/>
        <w:bottom w:val="none" w:sz="0" w:space="0" w:color="auto"/>
        <w:right w:val="none" w:sz="0" w:space="0" w:color="auto"/>
      </w:divBdr>
    </w:div>
    <w:div w:id="523518105">
      <w:bodyDiv w:val="1"/>
      <w:marLeft w:val="0"/>
      <w:marRight w:val="0"/>
      <w:marTop w:val="0"/>
      <w:marBottom w:val="0"/>
      <w:divBdr>
        <w:top w:val="none" w:sz="0" w:space="0" w:color="auto"/>
        <w:left w:val="none" w:sz="0" w:space="0" w:color="auto"/>
        <w:bottom w:val="none" w:sz="0" w:space="0" w:color="auto"/>
        <w:right w:val="none" w:sz="0" w:space="0" w:color="auto"/>
      </w:divBdr>
    </w:div>
    <w:div w:id="523906020">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28371723">
      <w:bodyDiv w:val="1"/>
      <w:marLeft w:val="0"/>
      <w:marRight w:val="0"/>
      <w:marTop w:val="0"/>
      <w:marBottom w:val="0"/>
      <w:divBdr>
        <w:top w:val="none" w:sz="0" w:space="0" w:color="auto"/>
        <w:left w:val="none" w:sz="0" w:space="0" w:color="auto"/>
        <w:bottom w:val="none" w:sz="0" w:space="0" w:color="auto"/>
        <w:right w:val="none" w:sz="0" w:space="0" w:color="auto"/>
      </w:divBdr>
    </w:div>
    <w:div w:id="531042772">
      <w:bodyDiv w:val="1"/>
      <w:marLeft w:val="0"/>
      <w:marRight w:val="0"/>
      <w:marTop w:val="0"/>
      <w:marBottom w:val="0"/>
      <w:divBdr>
        <w:top w:val="none" w:sz="0" w:space="0" w:color="auto"/>
        <w:left w:val="none" w:sz="0" w:space="0" w:color="auto"/>
        <w:bottom w:val="none" w:sz="0" w:space="0" w:color="auto"/>
        <w:right w:val="none" w:sz="0" w:space="0" w:color="auto"/>
      </w:divBdr>
    </w:div>
    <w:div w:id="531191228">
      <w:bodyDiv w:val="1"/>
      <w:marLeft w:val="0"/>
      <w:marRight w:val="0"/>
      <w:marTop w:val="0"/>
      <w:marBottom w:val="0"/>
      <w:divBdr>
        <w:top w:val="none" w:sz="0" w:space="0" w:color="auto"/>
        <w:left w:val="none" w:sz="0" w:space="0" w:color="auto"/>
        <w:bottom w:val="none" w:sz="0" w:space="0" w:color="auto"/>
        <w:right w:val="none" w:sz="0" w:space="0" w:color="auto"/>
      </w:divBdr>
    </w:div>
    <w:div w:id="534855383">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36628065">
      <w:bodyDiv w:val="1"/>
      <w:marLeft w:val="0"/>
      <w:marRight w:val="0"/>
      <w:marTop w:val="0"/>
      <w:marBottom w:val="0"/>
      <w:divBdr>
        <w:top w:val="none" w:sz="0" w:space="0" w:color="auto"/>
        <w:left w:val="none" w:sz="0" w:space="0" w:color="auto"/>
        <w:bottom w:val="none" w:sz="0" w:space="0" w:color="auto"/>
        <w:right w:val="none" w:sz="0" w:space="0" w:color="auto"/>
      </w:divBdr>
    </w:div>
    <w:div w:id="537165736">
      <w:bodyDiv w:val="1"/>
      <w:marLeft w:val="0"/>
      <w:marRight w:val="0"/>
      <w:marTop w:val="0"/>
      <w:marBottom w:val="0"/>
      <w:divBdr>
        <w:top w:val="none" w:sz="0" w:space="0" w:color="auto"/>
        <w:left w:val="none" w:sz="0" w:space="0" w:color="auto"/>
        <w:bottom w:val="none" w:sz="0" w:space="0" w:color="auto"/>
        <w:right w:val="none" w:sz="0" w:space="0" w:color="auto"/>
      </w:divBdr>
    </w:div>
    <w:div w:id="538131716">
      <w:bodyDiv w:val="1"/>
      <w:marLeft w:val="0"/>
      <w:marRight w:val="0"/>
      <w:marTop w:val="0"/>
      <w:marBottom w:val="0"/>
      <w:divBdr>
        <w:top w:val="none" w:sz="0" w:space="0" w:color="auto"/>
        <w:left w:val="none" w:sz="0" w:space="0" w:color="auto"/>
        <w:bottom w:val="none" w:sz="0" w:space="0" w:color="auto"/>
        <w:right w:val="none" w:sz="0" w:space="0" w:color="auto"/>
      </w:divBdr>
    </w:div>
    <w:div w:id="538324630">
      <w:bodyDiv w:val="1"/>
      <w:marLeft w:val="0"/>
      <w:marRight w:val="0"/>
      <w:marTop w:val="0"/>
      <w:marBottom w:val="0"/>
      <w:divBdr>
        <w:top w:val="none" w:sz="0" w:space="0" w:color="auto"/>
        <w:left w:val="none" w:sz="0" w:space="0" w:color="auto"/>
        <w:bottom w:val="none" w:sz="0" w:space="0" w:color="auto"/>
        <w:right w:val="none" w:sz="0" w:space="0" w:color="auto"/>
      </w:divBdr>
    </w:div>
    <w:div w:id="539710712">
      <w:bodyDiv w:val="1"/>
      <w:marLeft w:val="0"/>
      <w:marRight w:val="0"/>
      <w:marTop w:val="0"/>
      <w:marBottom w:val="0"/>
      <w:divBdr>
        <w:top w:val="none" w:sz="0" w:space="0" w:color="auto"/>
        <w:left w:val="none" w:sz="0" w:space="0" w:color="auto"/>
        <w:bottom w:val="none" w:sz="0" w:space="0" w:color="auto"/>
        <w:right w:val="none" w:sz="0" w:space="0" w:color="auto"/>
      </w:divBdr>
    </w:div>
    <w:div w:id="540560466">
      <w:bodyDiv w:val="1"/>
      <w:marLeft w:val="0"/>
      <w:marRight w:val="0"/>
      <w:marTop w:val="0"/>
      <w:marBottom w:val="0"/>
      <w:divBdr>
        <w:top w:val="none" w:sz="0" w:space="0" w:color="auto"/>
        <w:left w:val="none" w:sz="0" w:space="0" w:color="auto"/>
        <w:bottom w:val="none" w:sz="0" w:space="0" w:color="auto"/>
        <w:right w:val="none" w:sz="0" w:space="0" w:color="auto"/>
      </w:divBdr>
    </w:div>
    <w:div w:id="542602233">
      <w:bodyDiv w:val="1"/>
      <w:marLeft w:val="0"/>
      <w:marRight w:val="0"/>
      <w:marTop w:val="0"/>
      <w:marBottom w:val="0"/>
      <w:divBdr>
        <w:top w:val="none" w:sz="0" w:space="0" w:color="auto"/>
        <w:left w:val="none" w:sz="0" w:space="0" w:color="auto"/>
        <w:bottom w:val="none" w:sz="0" w:space="0" w:color="auto"/>
        <w:right w:val="none" w:sz="0" w:space="0" w:color="auto"/>
      </w:divBdr>
    </w:div>
    <w:div w:id="543173773">
      <w:bodyDiv w:val="1"/>
      <w:marLeft w:val="0"/>
      <w:marRight w:val="0"/>
      <w:marTop w:val="0"/>
      <w:marBottom w:val="0"/>
      <w:divBdr>
        <w:top w:val="none" w:sz="0" w:space="0" w:color="auto"/>
        <w:left w:val="none" w:sz="0" w:space="0" w:color="auto"/>
        <w:bottom w:val="none" w:sz="0" w:space="0" w:color="auto"/>
        <w:right w:val="none" w:sz="0" w:space="0" w:color="auto"/>
      </w:divBdr>
    </w:div>
    <w:div w:id="543559835">
      <w:bodyDiv w:val="1"/>
      <w:marLeft w:val="0"/>
      <w:marRight w:val="0"/>
      <w:marTop w:val="0"/>
      <w:marBottom w:val="0"/>
      <w:divBdr>
        <w:top w:val="none" w:sz="0" w:space="0" w:color="auto"/>
        <w:left w:val="none" w:sz="0" w:space="0" w:color="auto"/>
        <w:bottom w:val="none" w:sz="0" w:space="0" w:color="auto"/>
        <w:right w:val="none" w:sz="0" w:space="0" w:color="auto"/>
      </w:divBdr>
    </w:div>
    <w:div w:id="546572894">
      <w:bodyDiv w:val="1"/>
      <w:marLeft w:val="0"/>
      <w:marRight w:val="0"/>
      <w:marTop w:val="0"/>
      <w:marBottom w:val="0"/>
      <w:divBdr>
        <w:top w:val="none" w:sz="0" w:space="0" w:color="auto"/>
        <w:left w:val="none" w:sz="0" w:space="0" w:color="auto"/>
        <w:bottom w:val="none" w:sz="0" w:space="0" w:color="auto"/>
        <w:right w:val="none" w:sz="0" w:space="0" w:color="auto"/>
      </w:divBdr>
    </w:div>
    <w:div w:id="546724962">
      <w:bodyDiv w:val="1"/>
      <w:marLeft w:val="0"/>
      <w:marRight w:val="0"/>
      <w:marTop w:val="0"/>
      <w:marBottom w:val="0"/>
      <w:divBdr>
        <w:top w:val="none" w:sz="0" w:space="0" w:color="auto"/>
        <w:left w:val="none" w:sz="0" w:space="0" w:color="auto"/>
        <w:bottom w:val="none" w:sz="0" w:space="0" w:color="auto"/>
        <w:right w:val="none" w:sz="0" w:space="0" w:color="auto"/>
      </w:divBdr>
    </w:div>
    <w:div w:id="548687913">
      <w:bodyDiv w:val="1"/>
      <w:marLeft w:val="0"/>
      <w:marRight w:val="0"/>
      <w:marTop w:val="0"/>
      <w:marBottom w:val="0"/>
      <w:divBdr>
        <w:top w:val="none" w:sz="0" w:space="0" w:color="auto"/>
        <w:left w:val="none" w:sz="0" w:space="0" w:color="auto"/>
        <w:bottom w:val="none" w:sz="0" w:space="0" w:color="auto"/>
        <w:right w:val="none" w:sz="0" w:space="0" w:color="auto"/>
      </w:divBdr>
    </w:div>
    <w:div w:id="550112073">
      <w:bodyDiv w:val="1"/>
      <w:marLeft w:val="0"/>
      <w:marRight w:val="0"/>
      <w:marTop w:val="0"/>
      <w:marBottom w:val="0"/>
      <w:divBdr>
        <w:top w:val="none" w:sz="0" w:space="0" w:color="auto"/>
        <w:left w:val="none" w:sz="0" w:space="0" w:color="auto"/>
        <w:bottom w:val="none" w:sz="0" w:space="0" w:color="auto"/>
        <w:right w:val="none" w:sz="0" w:space="0" w:color="auto"/>
      </w:divBdr>
    </w:div>
    <w:div w:id="553780537">
      <w:bodyDiv w:val="1"/>
      <w:marLeft w:val="0"/>
      <w:marRight w:val="0"/>
      <w:marTop w:val="0"/>
      <w:marBottom w:val="0"/>
      <w:divBdr>
        <w:top w:val="none" w:sz="0" w:space="0" w:color="auto"/>
        <w:left w:val="none" w:sz="0" w:space="0" w:color="auto"/>
        <w:bottom w:val="none" w:sz="0" w:space="0" w:color="auto"/>
        <w:right w:val="none" w:sz="0" w:space="0" w:color="auto"/>
      </w:divBdr>
    </w:div>
    <w:div w:id="556361186">
      <w:bodyDiv w:val="1"/>
      <w:marLeft w:val="0"/>
      <w:marRight w:val="0"/>
      <w:marTop w:val="0"/>
      <w:marBottom w:val="0"/>
      <w:divBdr>
        <w:top w:val="none" w:sz="0" w:space="0" w:color="auto"/>
        <w:left w:val="none" w:sz="0" w:space="0" w:color="auto"/>
        <w:bottom w:val="none" w:sz="0" w:space="0" w:color="auto"/>
        <w:right w:val="none" w:sz="0" w:space="0" w:color="auto"/>
      </w:divBdr>
    </w:div>
    <w:div w:id="559751541">
      <w:bodyDiv w:val="1"/>
      <w:marLeft w:val="0"/>
      <w:marRight w:val="0"/>
      <w:marTop w:val="0"/>
      <w:marBottom w:val="0"/>
      <w:divBdr>
        <w:top w:val="none" w:sz="0" w:space="0" w:color="auto"/>
        <w:left w:val="none" w:sz="0" w:space="0" w:color="auto"/>
        <w:bottom w:val="none" w:sz="0" w:space="0" w:color="auto"/>
        <w:right w:val="none" w:sz="0" w:space="0" w:color="auto"/>
      </w:divBdr>
    </w:div>
    <w:div w:id="561411388">
      <w:bodyDiv w:val="1"/>
      <w:marLeft w:val="0"/>
      <w:marRight w:val="0"/>
      <w:marTop w:val="0"/>
      <w:marBottom w:val="0"/>
      <w:divBdr>
        <w:top w:val="none" w:sz="0" w:space="0" w:color="auto"/>
        <w:left w:val="none" w:sz="0" w:space="0" w:color="auto"/>
        <w:bottom w:val="none" w:sz="0" w:space="0" w:color="auto"/>
        <w:right w:val="none" w:sz="0" w:space="0" w:color="auto"/>
      </w:divBdr>
    </w:div>
    <w:div w:id="561453189">
      <w:bodyDiv w:val="1"/>
      <w:marLeft w:val="0"/>
      <w:marRight w:val="0"/>
      <w:marTop w:val="0"/>
      <w:marBottom w:val="0"/>
      <w:divBdr>
        <w:top w:val="none" w:sz="0" w:space="0" w:color="auto"/>
        <w:left w:val="none" w:sz="0" w:space="0" w:color="auto"/>
        <w:bottom w:val="none" w:sz="0" w:space="0" w:color="auto"/>
        <w:right w:val="none" w:sz="0" w:space="0" w:color="auto"/>
      </w:divBdr>
    </w:div>
    <w:div w:id="562066066">
      <w:bodyDiv w:val="1"/>
      <w:marLeft w:val="0"/>
      <w:marRight w:val="0"/>
      <w:marTop w:val="0"/>
      <w:marBottom w:val="0"/>
      <w:divBdr>
        <w:top w:val="none" w:sz="0" w:space="0" w:color="auto"/>
        <w:left w:val="none" w:sz="0" w:space="0" w:color="auto"/>
        <w:bottom w:val="none" w:sz="0" w:space="0" w:color="auto"/>
        <w:right w:val="none" w:sz="0" w:space="0" w:color="auto"/>
      </w:divBdr>
    </w:div>
    <w:div w:id="562103803">
      <w:bodyDiv w:val="1"/>
      <w:marLeft w:val="0"/>
      <w:marRight w:val="0"/>
      <w:marTop w:val="0"/>
      <w:marBottom w:val="0"/>
      <w:divBdr>
        <w:top w:val="none" w:sz="0" w:space="0" w:color="auto"/>
        <w:left w:val="none" w:sz="0" w:space="0" w:color="auto"/>
        <w:bottom w:val="none" w:sz="0" w:space="0" w:color="auto"/>
        <w:right w:val="none" w:sz="0" w:space="0" w:color="auto"/>
      </w:divBdr>
    </w:div>
    <w:div w:id="562178020">
      <w:bodyDiv w:val="1"/>
      <w:marLeft w:val="0"/>
      <w:marRight w:val="0"/>
      <w:marTop w:val="0"/>
      <w:marBottom w:val="0"/>
      <w:divBdr>
        <w:top w:val="none" w:sz="0" w:space="0" w:color="auto"/>
        <w:left w:val="none" w:sz="0" w:space="0" w:color="auto"/>
        <w:bottom w:val="none" w:sz="0" w:space="0" w:color="auto"/>
        <w:right w:val="none" w:sz="0" w:space="0" w:color="auto"/>
      </w:divBdr>
    </w:div>
    <w:div w:id="563564250">
      <w:bodyDiv w:val="1"/>
      <w:marLeft w:val="0"/>
      <w:marRight w:val="0"/>
      <w:marTop w:val="0"/>
      <w:marBottom w:val="0"/>
      <w:divBdr>
        <w:top w:val="none" w:sz="0" w:space="0" w:color="auto"/>
        <w:left w:val="none" w:sz="0" w:space="0" w:color="auto"/>
        <w:bottom w:val="none" w:sz="0" w:space="0" w:color="auto"/>
        <w:right w:val="none" w:sz="0" w:space="0" w:color="auto"/>
      </w:divBdr>
    </w:div>
    <w:div w:id="565730084">
      <w:bodyDiv w:val="1"/>
      <w:marLeft w:val="0"/>
      <w:marRight w:val="0"/>
      <w:marTop w:val="0"/>
      <w:marBottom w:val="0"/>
      <w:divBdr>
        <w:top w:val="none" w:sz="0" w:space="0" w:color="auto"/>
        <w:left w:val="none" w:sz="0" w:space="0" w:color="auto"/>
        <w:bottom w:val="none" w:sz="0" w:space="0" w:color="auto"/>
        <w:right w:val="none" w:sz="0" w:space="0" w:color="auto"/>
      </w:divBdr>
    </w:div>
    <w:div w:id="566769215">
      <w:bodyDiv w:val="1"/>
      <w:marLeft w:val="0"/>
      <w:marRight w:val="0"/>
      <w:marTop w:val="0"/>
      <w:marBottom w:val="0"/>
      <w:divBdr>
        <w:top w:val="none" w:sz="0" w:space="0" w:color="auto"/>
        <w:left w:val="none" w:sz="0" w:space="0" w:color="auto"/>
        <w:bottom w:val="none" w:sz="0" w:space="0" w:color="auto"/>
        <w:right w:val="none" w:sz="0" w:space="0" w:color="auto"/>
      </w:divBdr>
    </w:div>
    <w:div w:id="567426259">
      <w:bodyDiv w:val="1"/>
      <w:marLeft w:val="0"/>
      <w:marRight w:val="0"/>
      <w:marTop w:val="0"/>
      <w:marBottom w:val="0"/>
      <w:divBdr>
        <w:top w:val="none" w:sz="0" w:space="0" w:color="auto"/>
        <w:left w:val="none" w:sz="0" w:space="0" w:color="auto"/>
        <w:bottom w:val="none" w:sz="0" w:space="0" w:color="auto"/>
        <w:right w:val="none" w:sz="0" w:space="0" w:color="auto"/>
      </w:divBdr>
    </w:div>
    <w:div w:id="568072856">
      <w:bodyDiv w:val="1"/>
      <w:marLeft w:val="0"/>
      <w:marRight w:val="0"/>
      <w:marTop w:val="0"/>
      <w:marBottom w:val="0"/>
      <w:divBdr>
        <w:top w:val="none" w:sz="0" w:space="0" w:color="auto"/>
        <w:left w:val="none" w:sz="0" w:space="0" w:color="auto"/>
        <w:bottom w:val="none" w:sz="0" w:space="0" w:color="auto"/>
        <w:right w:val="none" w:sz="0" w:space="0" w:color="auto"/>
      </w:divBdr>
    </w:div>
    <w:div w:id="568157533">
      <w:bodyDiv w:val="1"/>
      <w:marLeft w:val="0"/>
      <w:marRight w:val="0"/>
      <w:marTop w:val="0"/>
      <w:marBottom w:val="0"/>
      <w:divBdr>
        <w:top w:val="none" w:sz="0" w:space="0" w:color="auto"/>
        <w:left w:val="none" w:sz="0" w:space="0" w:color="auto"/>
        <w:bottom w:val="none" w:sz="0" w:space="0" w:color="auto"/>
        <w:right w:val="none" w:sz="0" w:space="0" w:color="auto"/>
      </w:divBdr>
    </w:div>
    <w:div w:id="568225330">
      <w:bodyDiv w:val="1"/>
      <w:marLeft w:val="0"/>
      <w:marRight w:val="0"/>
      <w:marTop w:val="0"/>
      <w:marBottom w:val="0"/>
      <w:divBdr>
        <w:top w:val="none" w:sz="0" w:space="0" w:color="auto"/>
        <w:left w:val="none" w:sz="0" w:space="0" w:color="auto"/>
        <w:bottom w:val="none" w:sz="0" w:space="0" w:color="auto"/>
        <w:right w:val="none" w:sz="0" w:space="0" w:color="auto"/>
      </w:divBdr>
    </w:div>
    <w:div w:id="568617138">
      <w:bodyDiv w:val="1"/>
      <w:marLeft w:val="0"/>
      <w:marRight w:val="0"/>
      <w:marTop w:val="0"/>
      <w:marBottom w:val="0"/>
      <w:divBdr>
        <w:top w:val="none" w:sz="0" w:space="0" w:color="auto"/>
        <w:left w:val="none" w:sz="0" w:space="0" w:color="auto"/>
        <w:bottom w:val="none" w:sz="0" w:space="0" w:color="auto"/>
        <w:right w:val="none" w:sz="0" w:space="0" w:color="auto"/>
      </w:divBdr>
    </w:div>
    <w:div w:id="569265895">
      <w:bodyDiv w:val="1"/>
      <w:marLeft w:val="0"/>
      <w:marRight w:val="0"/>
      <w:marTop w:val="0"/>
      <w:marBottom w:val="0"/>
      <w:divBdr>
        <w:top w:val="none" w:sz="0" w:space="0" w:color="auto"/>
        <w:left w:val="none" w:sz="0" w:space="0" w:color="auto"/>
        <w:bottom w:val="none" w:sz="0" w:space="0" w:color="auto"/>
        <w:right w:val="none" w:sz="0" w:space="0" w:color="auto"/>
      </w:divBdr>
    </w:div>
    <w:div w:id="569731239">
      <w:bodyDiv w:val="1"/>
      <w:marLeft w:val="0"/>
      <w:marRight w:val="0"/>
      <w:marTop w:val="0"/>
      <w:marBottom w:val="0"/>
      <w:divBdr>
        <w:top w:val="none" w:sz="0" w:space="0" w:color="auto"/>
        <w:left w:val="none" w:sz="0" w:space="0" w:color="auto"/>
        <w:bottom w:val="none" w:sz="0" w:space="0" w:color="auto"/>
        <w:right w:val="none" w:sz="0" w:space="0" w:color="auto"/>
      </w:divBdr>
    </w:div>
    <w:div w:id="571157068">
      <w:bodyDiv w:val="1"/>
      <w:marLeft w:val="0"/>
      <w:marRight w:val="0"/>
      <w:marTop w:val="0"/>
      <w:marBottom w:val="0"/>
      <w:divBdr>
        <w:top w:val="none" w:sz="0" w:space="0" w:color="auto"/>
        <w:left w:val="none" w:sz="0" w:space="0" w:color="auto"/>
        <w:bottom w:val="none" w:sz="0" w:space="0" w:color="auto"/>
        <w:right w:val="none" w:sz="0" w:space="0" w:color="auto"/>
      </w:divBdr>
    </w:div>
    <w:div w:id="571937140">
      <w:bodyDiv w:val="1"/>
      <w:marLeft w:val="0"/>
      <w:marRight w:val="0"/>
      <w:marTop w:val="0"/>
      <w:marBottom w:val="0"/>
      <w:divBdr>
        <w:top w:val="none" w:sz="0" w:space="0" w:color="auto"/>
        <w:left w:val="none" w:sz="0" w:space="0" w:color="auto"/>
        <w:bottom w:val="none" w:sz="0" w:space="0" w:color="auto"/>
        <w:right w:val="none" w:sz="0" w:space="0" w:color="auto"/>
      </w:divBdr>
    </w:div>
    <w:div w:id="573272604">
      <w:bodyDiv w:val="1"/>
      <w:marLeft w:val="0"/>
      <w:marRight w:val="0"/>
      <w:marTop w:val="0"/>
      <w:marBottom w:val="0"/>
      <w:divBdr>
        <w:top w:val="none" w:sz="0" w:space="0" w:color="auto"/>
        <w:left w:val="none" w:sz="0" w:space="0" w:color="auto"/>
        <w:bottom w:val="none" w:sz="0" w:space="0" w:color="auto"/>
        <w:right w:val="none" w:sz="0" w:space="0" w:color="auto"/>
      </w:divBdr>
    </w:div>
    <w:div w:id="579026992">
      <w:bodyDiv w:val="1"/>
      <w:marLeft w:val="0"/>
      <w:marRight w:val="0"/>
      <w:marTop w:val="0"/>
      <w:marBottom w:val="0"/>
      <w:divBdr>
        <w:top w:val="none" w:sz="0" w:space="0" w:color="auto"/>
        <w:left w:val="none" w:sz="0" w:space="0" w:color="auto"/>
        <w:bottom w:val="none" w:sz="0" w:space="0" w:color="auto"/>
        <w:right w:val="none" w:sz="0" w:space="0" w:color="auto"/>
      </w:divBdr>
    </w:div>
    <w:div w:id="579631884">
      <w:bodyDiv w:val="1"/>
      <w:marLeft w:val="0"/>
      <w:marRight w:val="0"/>
      <w:marTop w:val="0"/>
      <w:marBottom w:val="0"/>
      <w:divBdr>
        <w:top w:val="none" w:sz="0" w:space="0" w:color="auto"/>
        <w:left w:val="none" w:sz="0" w:space="0" w:color="auto"/>
        <w:bottom w:val="none" w:sz="0" w:space="0" w:color="auto"/>
        <w:right w:val="none" w:sz="0" w:space="0" w:color="auto"/>
      </w:divBdr>
    </w:div>
    <w:div w:id="580481359">
      <w:bodyDiv w:val="1"/>
      <w:marLeft w:val="0"/>
      <w:marRight w:val="0"/>
      <w:marTop w:val="0"/>
      <w:marBottom w:val="0"/>
      <w:divBdr>
        <w:top w:val="none" w:sz="0" w:space="0" w:color="auto"/>
        <w:left w:val="none" w:sz="0" w:space="0" w:color="auto"/>
        <w:bottom w:val="none" w:sz="0" w:space="0" w:color="auto"/>
        <w:right w:val="none" w:sz="0" w:space="0" w:color="auto"/>
      </w:divBdr>
    </w:div>
    <w:div w:id="581767798">
      <w:bodyDiv w:val="1"/>
      <w:marLeft w:val="0"/>
      <w:marRight w:val="0"/>
      <w:marTop w:val="0"/>
      <w:marBottom w:val="0"/>
      <w:divBdr>
        <w:top w:val="none" w:sz="0" w:space="0" w:color="auto"/>
        <w:left w:val="none" w:sz="0" w:space="0" w:color="auto"/>
        <w:bottom w:val="none" w:sz="0" w:space="0" w:color="auto"/>
        <w:right w:val="none" w:sz="0" w:space="0" w:color="auto"/>
      </w:divBdr>
    </w:div>
    <w:div w:id="583494686">
      <w:bodyDiv w:val="1"/>
      <w:marLeft w:val="0"/>
      <w:marRight w:val="0"/>
      <w:marTop w:val="0"/>
      <w:marBottom w:val="0"/>
      <w:divBdr>
        <w:top w:val="none" w:sz="0" w:space="0" w:color="auto"/>
        <w:left w:val="none" w:sz="0" w:space="0" w:color="auto"/>
        <w:bottom w:val="none" w:sz="0" w:space="0" w:color="auto"/>
        <w:right w:val="none" w:sz="0" w:space="0" w:color="auto"/>
      </w:divBdr>
    </w:div>
    <w:div w:id="583535769">
      <w:bodyDiv w:val="1"/>
      <w:marLeft w:val="0"/>
      <w:marRight w:val="0"/>
      <w:marTop w:val="0"/>
      <w:marBottom w:val="0"/>
      <w:divBdr>
        <w:top w:val="none" w:sz="0" w:space="0" w:color="auto"/>
        <w:left w:val="none" w:sz="0" w:space="0" w:color="auto"/>
        <w:bottom w:val="none" w:sz="0" w:space="0" w:color="auto"/>
        <w:right w:val="none" w:sz="0" w:space="0" w:color="auto"/>
      </w:divBdr>
    </w:div>
    <w:div w:id="583879154">
      <w:bodyDiv w:val="1"/>
      <w:marLeft w:val="0"/>
      <w:marRight w:val="0"/>
      <w:marTop w:val="0"/>
      <w:marBottom w:val="0"/>
      <w:divBdr>
        <w:top w:val="none" w:sz="0" w:space="0" w:color="auto"/>
        <w:left w:val="none" w:sz="0" w:space="0" w:color="auto"/>
        <w:bottom w:val="none" w:sz="0" w:space="0" w:color="auto"/>
        <w:right w:val="none" w:sz="0" w:space="0" w:color="auto"/>
      </w:divBdr>
    </w:div>
    <w:div w:id="585039978">
      <w:bodyDiv w:val="1"/>
      <w:marLeft w:val="0"/>
      <w:marRight w:val="0"/>
      <w:marTop w:val="0"/>
      <w:marBottom w:val="0"/>
      <w:divBdr>
        <w:top w:val="none" w:sz="0" w:space="0" w:color="auto"/>
        <w:left w:val="none" w:sz="0" w:space="0" w:color="auto"/>
        <w:bottom w:val="none" w:sz="0" w:space="0" w:color="auto"/>
        <w:right w:val="none" w:sz="0" w:space="0" w:color="auto"/>
      </w:divBdr>
    </w:div>
    <w:div w:id="590353153">
      <w:bodyDiv w:val="1"/>
      <w:marLeft w:val="0"/>
      <w:marRight w:val="0"/>
      <w:marTop w:val="0"/>
      <w:marBottom w:val="0"/>
      <w:divBdr>
        <w:top w:val="none" w:sz="0" w:space="0" w:color="auto"/>
        <w:left w:val="none" w:sz="0" w:space="0" w:color="auto"/>
        <w:bottom w:val="none" w:sz="0" w:space="0" w:color="auto"/>
        <w:right w:val="none" w:sz="0" w:space="0" w:color="auto"/>
      </w:divBdr>
    </w:div>
    <w:div w:id="592511714">
      <w:bodyDiv w:val="1"/>
      <w:marLeft w:val="0"/>
      <w:marRight w:val="0"/>
      <w:marTop w:val="0"/>
      <w:marBottom w:val="0"/>
      <w:divBdr>
        <w:top w:val="none" w:sz="0" w:space="0" w:color="auto"/>
        <w:left w:val="none" w:sz="0" w:space="0" w:color="auto"/>
        <w:bottom w:val="none" w:sz="0" w:space="0" w:color="auto"/>
        <w:right w:val="none" w:sz="0" w:space="0" w:color="auto"/>
      </w:divBdr>
    </w:div>
    <w:div w:id="593972906">
      <w:bodyDiv w:val="1"/>
      <w:marLeft w:val="0"/>
      <w:marRight w:val="0"/>
      <w:marTop w:val="0"/>
      <w:marBottom w:val="0"/>
      <w:divBdr>
        <w:top w:val="none" w:sz="0" w:space="0" w:color="auto"/>
        <w:left w:val="none" w:sz="0" w:space="0" w:color="auto"/>
        <w:bottom w:val="none" w:sz="0" w:space="0" w:color="auto"/>
        <w:right w:val="none" w:sz="0" w:space="0" w:color="auto"/>
      </w:divBdr>
    </w:div>
    <w:div w:id="594821584">
      <w:bodyDiv w:val="1"/>
      <w:marLeft w:val="0"/>
      <w:marRight w:val="0"/>
      <w:marTop w:val="0"/>
      <w:marBottom w:val="0"/>
      <w:divBdr>
        <w:top w:val="none" w:sz="0" w:space="0" w:color="auto"/>
        <w:left w:val="none" w:sz="0" w:space="0" w:color="auto"/>
        <w:bottom w:val="none" w:sz="0" w:space="0" w:color="auto"/>
        <w:right w:val="none" w:sz="0" w:space="0" w:color="auto"/>
      </w:divBdr>
    </w:div>
    <w:div w:id="595750830">
      <w:bodyDiv w:val="1"/>
      <w:marLeft w:val="0"/>
      <w:marRight w:val="0"/>
      <w:marTop w:val="0"/>
      <w:marBottom w:val="0"/>
      <w:divBdr>
        <w:top w:val="none" w:sz="0" w:space="0" w:color="auto"/>
        <w:left w:val="none" w:sz="0" w:space="0" w:color="auto"/>
        <w:bottom w:val="none" w:sz="0" w:space="0" w:color="auto"/>
        <w:right w:val="none" w:sz="0" w:space="0" w:color="auto"/>
      </w:divBdr>
    </w:div>
    <w:div w:id="597099268">
      <w:bodyDiv w:val="1"/>
      <w:marLeft w:val="0"/>
      <w:marRight w:val="0"/>
      <w:marTop w:val="0"/>
      <w:marBottom w:val="0"/>
      <w:divBdr>
        <w:top w:val="none" w:sz="0" w:space="0" w:color="auto"/>
        <w:left w:val="none" w:sz="0" w:space="0" w:color="auto"/>
        <w:bottom w:val="none" w:sz="0" w:space="0" w:color="auto"/>
        <w:right w:val="none" w:sz="0" w:space="0" w:color="auto"/>
      </w:divBdr>
    </w:div>
    <w:div w:id="599605864">
      <w:bodyDiv w:val="1"/>
      <w:marLeft w:val="0"/>
      <w:marRight w:val="0"/>
      <w:marTop w:val="0"/>
      <w:marBottom w:val="0"/>
      <w:divBdr>
        <w:top w:val="none" w:sz="0" w:space="0" w:color="auto"/>
        <w:left w:val="none" w:sz="0" w:space="0" w:color="auto"/>
        <w:bottom w:val="none" w:sz="0" w:space="0" w:color="auto"/>
        <w:right w:val="none" w:sz="0" w:space="0" w:color="auto"/>
      </w:divBdr>
    </w:div>
    <w:div w:id="599605999">
      <w:bodyDiv w:val="1"/>
      <w:marLeft w:val="0"/>
      <w:marRight w:val="0"/>
      <w:marTop w:val="0"/>
      <w:marBottom w:val="0"/>
      <w:divBdr>
        <w:top w:val="none" w:sz="0" w:space="0" w:color="auto"/>
        <w:left w:val="none" w:sz="0" w:space="0" w:color="auto"/>
        <w:bottom w:val="none" w:sz="0" w:space="0" w:color="auto"/>
        <w:right w:val="none" w:sz="0" w:space="0" w:color="auto"/>
      </w:divBdr>
    </w:div>
    <w:div w:id="600338775">
      <w:bodyDiv w:val="1"/>
      <w:marLeft w:val="0"/>
      <w:marRight w:val="0"/>
      <w:marTop w:val="0"/>
      <w:marBottom w:val="0"/>
      <w:divBdr>
        <w:top w:val="none" w:sz="0" w:space="0" w:color="auto"/>
        <w:left w:val="none" w:sz="0" w:space="0" w:color="auto"/>
        <w:bottom w:val="none" w:sz="0" w:space="0" w:color="auto"/>
        <w:right w:val="none" w:sz="0" w:space="0" w:color="auto"/>
      </w:divBdr>
    </w:div>
    <w:div w:id="600454119">
      <w:bodyDiv w:val="1"/>
      <w:marLeft w:val="0"/>
      <w:marRight w:val="0"/>
      <w:marTop w:val="0"/>
      <w:marBottom w:val="0"/>
      <w:divBdr>
        <w:top w:val="none" w:sz="0" w:space="0" w:color="auto"/>
        <w:left w:val="none" w:sz="0" w:space="0" w:color="auto"/>
        <w:bottom w:val="none" w:sz="0" w:space="0" w:color="auto"/>
        <w:right w:val="none" w:sz="0" w:space="0" w:color="auto"/>
      </w:divBdr>
    </w:div>
    <w:div w:id="601110468">
      <w:bodyDiv w:val="1"/>
      <w:marLeft w:val="0"/>
      <w:marRight w:val="0"/>
      <w:marTop w:val="0"/>
      <w:marBottom w:val="0"/>
      <w:divBdr>
        <w:top w:val="none" w:sz="0" w:space="0" w:color="auto"/>
        <w:left w:val="none" w:sz="0" w:space="0" w:color="auto"/>
        <w:bottom w:val="none" w:sz="0" w:space="0" w:color="auto"/>
        <w:right w:val="none" w:sz="0" w:space="0" w:color="auto"/>
      </w:divBdr>
    </w:div>
    <w:div w:id="603345185">
      <w:bodyDiv w:val="1"/>
      <w:marLeft w:val="0"/>
      <w:marRight w:val="0"/>
      <w:marTop w:val="0"/>
      <w:marBottom w:val="0"/>
      <w:divBdr>
        <w:top w:val="none" w:sz="0" w:space="0" w:color="auto"/>
        <w:left w:val="none" w:sz="0" w:space="0" w:color="auto"/>
        <w:bottom w:val="none" w:sz="0" w:space="0" w:color="auto"/>
        <w:right w:val="none" w:sz="0" w:space="0" w:color="auto"/>
      </w:divBdr>
    </w:div>
    <w:div w:id="604189367">
      <w:bodyDiv w:val="1"/>
      <w:marLeft w:val="0"/>
      <w:marRight w:val="0"/>
      <w:marTop w:val="0"/>
      <w:marBottom w:val="0"/>
      <w:divBdr>
        <w:top w:val="none" w:sz="0" w:space="0" w:color="auto"/>
        <w:left w:val="none" w:sz="0" w:space="0" w:color="auto"/>
        <w:bottom w:val="none" w:sz="0" w:space="0" w:color="auto"/>
        <w:right w:val="none" w:sz="0" w:space="0" w:color="auto"/>
      </w:divBdr>
    </w:div>
    <w:div w:id="605428215">
      <w:bodyDiv w:val="1"/>
      <w:marLeft w:val="0"/>
      <w:marRight w:val="0"/>
      <w:marTop w:val="0"/>
      <w:marBottom w:val="0"/>
      <w:divBdr>
        <w:top w:val="none" w:sz="0" w:space="0" w:color="auto"/>
        <w:left w:val="none" w:sz="0" w:space="0" w:color="auto"/>
        <w:bottom w:val="none" w:sz="0" w:space="0" w:color="auto"/>
        <w:right w:val="none" w:sz="0" w:space="0" w:color="auto"/>
      </w:divBdr>
    </w:div>
    <w:div w:id="609974929">
      <w:bodyDiv w:val="1"/>
      <w:marLeft w:val="0"/>
      <w:marRight w:val="0"/>
      <w:marTop w:val="0"/>
      <w:marBottom w:val="0"/>
      <w:divBdr>
        <w:top w:val="none" w:sz="0" w:space="0" w:color="auto"/>
        <w:left w:val="none" w:sz="0" w:space="0" w:color="auto"/>
        <w:bottom w:val="none" w:sz="0" w:space="0" w:color="auto"/>
        <w:right w:val="none" w:sz="0" w:space="0" w:color="auto"/>
      </w:divBdr>
    </w:div>
    <w:div w:id="610212839">
      <w:bodyDiv w:val="1"/>
      <w:marLeft w:val="0"/>
      <w:marRight w:val="0"/>
      <w:marTop w:val="0"/>
      <w:marBottom w:val="0"/>
      <w:divBdr>
        <w:top w:val="none" w:sz="0" w:space="0" w:color="auto"/>
        <w:left w:val="none" w:sz="0" w:space="0" w:color="auto"/>
        <w:bottom w:val="none" w:sz="0" w:space="0" w:color="auto"/>
        <w:right w:val="none" w:sz="0" w:space="0" w:color="auto"/>
      </w:divBdr>
    </w:div>
    <w:div w:id="610356158">
      <w:bodyDiv w:val="1"/>
      <w:marLeft w:val="0"/>
      <w:marRight w:val="0"/>
      <w:marTop w:val="0"/>
      <w:marBottom w:val="0"/>
      <w:divBdr>
        <w:top w:val="none" w:sz="0" w:space="0" w:color="auto"/>
        <w:left w:val="none" w:sz="0" w:space="0" w:color="auto"/>
        <w:bottom w:val="none" w:sz="0" w:space="0" w:color="auto"/>
        <w:right w:val="none" w:sz="0" w:space="0" w:color="auto"/>
      </w:divBdr>
    </w:div>
    <w:div w:id="610817443">
      <w:bodyDiv w:val="1"/>
      <w:marLeft w:val="0"/>
      <w:marRight w:val="0"/>
      <w:marTop w:val="0"/>
      <w:marBottom w:val="0"/>
      <w:divBdr>
        <w:top w:val="none" w:sz="0" w:space="0" w:color="auto"/>
        <w:left w:val="none" w:sz="0" w:space="0" w:color="auto"/>
        <w:bottom w:val="none" w:sz="0" w:space="0" w:color="auto"/>
        <w:right w:val="none" w:sz="0" w:space="0" w:color="auto"/>
      </w:divBdr>
    </w:div>
    <w:div w:id="610934278">
      <w:bodyDiv w:val="1"/>
      <w:marLeft w:val="0"/>
      <w:marRight w:val="0"/>
      <w:marTop w:val="0"/>
      <w:marBottom w:val="0"/>
      <w:divBdr>
        <w:top w:val="none" w:sz="0" w:space="0" w:color="auto"/>
        <w:left w:val="none" w:sz="0" w:space="0" w:color="auto"/>
        <w:bottom w:val="none" w:sz="0" w:space="0" w:color="auto"/>
        <w:right w:val="none" w:sz="0" w:space="0" w:color="auto"/>
      </w:divBdr>
    </w:div>
    <w:div w:id="614747862">
      <w:bodyDiv w:val="1"/>
      <w:marLeft w:val="0"/>
      <w:marRight w:val="0"/>
      <w:marTop w:val="0"/>
      <w:marBottom w:val="0"/>
      <w:divBdr>
        <w:top w:val="none" w:sz="0" w:space="0" w:color="auto"/>
        <w:left w:val="none" w:sz="0" w:space="0" w:color="auto"/>
        <w:bottom w:val="none" w:sz="0" w:space="0" w:color="auto"/>
        <w:right w:val="none" w:sz="0" w:space="0" w:color="auto"/>
      </w:divBdr>
    </w:div>
    <w:div w:id="615530401">
      <w:bodyDiv w:val="1"/>
      <w:marLeft w:val="0"/>
      <w:marRight w:val="0"/>
      <w:marTop w:val="0"/>
      <w:marBottom w:val="0"/>
      <w:divBdr>
        <w:top w:val="none" w:sz="0" w:space="0" w:color="auto"/>
        <w:left w:val="none" w:sz="0" w:space="0" w:color="auto"/>
        <w:bottom w:val="none" w:sz="0" w:space="0" w:color="auto"/>
        <w:right w:val="none" w:sz="0" w:space="0" w:color="auto"/>
      </w:divBdr>
    </w:div>
    <w:div w:id="616718347">
      <w:bodyDiv w:val="1"/>
      <w:marLeft w:val="0"/>
      <w:marRight w:val="0"/>
      <w:marTop w:val="0"/>
      <w:marBottom w:val="0"/>
      <w:divBdr>
        <w:top w:val="none" w:sz="0" w:space="0" w:color="auto"/>
        <w:left w:val="none" w:sz="0" w:space="0" w:color="auto"/>
        <w:bottom w:val="none" w:sz="0" w:space="0" w:color="auto"/>
        <w:right w:val="none" w:sz="0" w:space="0" w:color="auto"/>
      </w:divBdr>
    </w:div>
    <w:div w:id="618729605">
      <w:bodyDiv w:val="1"/>
      <w:marLeft w:val="0"/>
      <w:marRight w:val="0"/>
      <w:marTop w:val="0"/>
      <w:marBottom w:val="0"/>
      <w:divBdr>
        <w:top w:val="none" w:sz="0" w:space="0" w:color="auto"/>
        <w:left w:val="none" w:sz="0" w:space="0" w:color="auto"/>
        <w:bottom w:val="none" w:sz="0" w:space="0" w:color="auto"/>
        <w:right w:val="none" w:sz="0" w:space="0" w:color="auto"/>
      </w:divBdr>
    </w:div>
    <w:div w:id="619796445">
      <w:bodyDiv w:val="1"/>
      <w:marLeft w:val="0"/>
      <w:marRight w:val="0"/>
      <w:marTop w:val="0"/>
      <w:marBottom w:val="0"/>
      <w:divBdr>
        <w:top w:val="none" w:sz="0" w:space="0" w:color="auto"/>
        <w:left w:val="none" w:sz="0" w:space="0" w:color="auto"/>
        <w:bottom w:val="none" w:sz="0" w:space="0" w:color="auto"/>
        <w:right w:val="none" w:sz="0" w:space="0" w:color="auto"/>
      </w:divBdr>
    </w:div>
    <w:div w:id="622032235">
      <w:bodyDiv w:val="1"/>
      <w:marLeft w:val="0"/>
      <w:marRight w:val="0"/>
      <w:marTop w:val="0"/>
      <w:marBottom w:val="0"/>
      <w:divBdr>
        <w:top w:val="none" w:sz="0" w:space="0" w:color="auto"/>
        <w:left w:val="none" w:sz="0" w:space="0" w:color="auto"/>
        <w:bottom w:val="none" w:sz="0" w:space="0" w:color="auto"/>
        <w:right w:val="none" w:sz="0" w:space="0" w:color="auto"/>
      </w:divBdr>
    </w:div>
    <w:div w:id="622886748">
      <w:bodyDiv w:val="1"/>
      <w:marLeft w:val="0"/>
      <w:marRight w:val="0"/>
      <w:marTop w:val="0"/>
      <w:marBottom w:val="0"/>
      <w:divBdr>
        <w:top w:val="none" w:sz="0" w:space="0" w:color="auto"/>
        <w:left w:val="none" w:sz="0" w:space="0" w:color="auto"/>
        <w:bottom w:val="none" w:sz="0" w:space="0" w:color="auto"/>
        <w:right w:val="none" w:sz="0" w:space="0" w:color="auto"/>
      </w:divBdr>
    </w:div>
    <w:div w:id="624579246">
      <w:bodyDiv w:val="1"/>
      <w:marLeft w:val="0"/>
      <w:marRight w:val="0"/>
      <w:marTop w:val="0"/>
      <w:marBottom w:val="0"/>
      <w:divBdr>
        <w:top w:val="none" w:sz="0" w:space="0" w:color="auto"/>
        <w:left w:val="none" w:sz="0" w:space="0" w:color="auto"/>
        <w:bottom w:val="none" w:sz="0" w:space="0" w:color="auto"/>
        <w:right w:val="none" w:sz="0" w:space="0" w:color="auto"/>
      </w:divBdr>
    </w:div>
    <w:div w:id="624820942">
      <w:bodyDiv w:val="1"/>
      <w:marLeft w:val="0"/>
      <w:marRight w:val="0"/>
      <w:marTop w:val="0"/>
      <w:marBottom w:val="0"/>
      <w:divBdr>
        <w:top w:val="none" w:sz="0" w:space="0" w:color="auto"/>
        <w:left w:val="none" w:sz="0" w:space="0" w:color="auto"/>
        <w:bottom w:val="none" w:sz="0" w:space="0" w:color="auto"/>
        <w:right w:val="none" w:sz="0" w:space="0" w:color="auto"/>
      </w:divBdr>
    </w:div>
    <w:div w:id="625503633">
      <w:bodyDiv w:val="1"/>
      <w:marLeft w:val="0"/>
      <w:marRight w:val="0"/>
      <w:marTop w:val="0"/>
      <w:marBottom w:val="0"/>
      <w:divBdr>
        <w:top w:val="none" w:sz="0" w:space="0" w:color="auto"/>
        <w:left w:val="none" w:sz="0" w:space="0" w:color="auto"/>
        <w:bottom w:val="none" w:sz="0" w:space="0" w:color="auto"/>
        <w:right w:val="none" w:sz="0" w:space="0" w:color="auto"/>
      </w:divBdr>
    </w:div>
    <w:div w:id="626353853">
      <w:bodyDiv w:val="1"/>
      <w:marLeft w:val="0"/>
      <w:marRight w:val="0"/>
      <w:marTop w:val="0"/>
      <w:marBottom w:val="0"/>
      <w:divBdr>
        <w:top w:val="none" w:sz="0" w:space="0" w:color="auto"/>
        <w:left w:val="none" w:sz="0" w:space="0" w:color="auto"/>
        <w:bottom w:val="none" w:sz="0" w:space="0" w:color="auto"/>
        <w:right w:val="none" w:sz="0" w:space="0" w:color="auto"/>
      </w:divBdr>
    </w:div>
    <w:div w:id="626930485">
      <w:bodyDiv w:val="1"/>
      <w:marLeft w:val="0"/>
      <w:marRight w:val="0"/>
      <w:marTop w:val="0"/>
      <w:marBottom w:val="0"/>
      <w:divBdr>
        <w:top w:val="none" w:sz="0" w:space="0" w:color="auto"/>
        <w:left w:val="none" w:sz="0" w:space="0" w:color="auto"/>
        <w:bottom w:val="none" w:sz="0" w:space="0" w:color="auto"/>
        <w:right w:val="none" w:sz="0" w:space="0" w:color="auto"/>
      </w:divBdr>
    </w:div>
    <w:div w:id="628630882">
      <w:bodyDiv w:val="1"/>
      <w:marLeft w:val="0"/>
      <w:marRight w:val="0"/>
      <w:marTop w:val="0"/>
      <w:marBottom w:val="0"/>
      <w:divBdr>
        <w:top w:val="none" w:sz="0" w:space="0" w:color="auto"/>
        <w:left w:val="none" w:sz="0" w:space="0" w:color="auto"/>
        <w:bottom w:val="none" w:sz="0" w:space="0" w:color="auto"/>
        <w:right w:val="none" w:sz="0" w:space="0" w:color="auto"/>
      </w:divBdr>
    </w:div>
    <w:div w:id="633213350">
      <w:bodyDiv w:val="1"/>
      <w:marLeft w:val="0"/>
      <w:marRight w:val="0"/>
      <w:marTop w:val="0"/>
      <w:marBottom w:val="0"/>
      <w:divBdr>
        <w:top w:val="none" w:sz="0" w:space="0" w:color="auto"/>
        <w:left w:val="none" w:sz="0" w:space="0" w:color="auto"/>
        <w:bottom w:val="none" w:sz="0" w:space="0" w:color="auto"/>
        <w:right w:val="none" w:sz="0" w:space="0" w:color="auto"/>
      </w:divBdr>
    </w:div>
    <w:div w:id="634410779">
      <w:bodyDiv w:val="1"/>
      <w:marLeft w:val="0"/>
      <w:marRight w:val="0"/>
      <w:marTop w:val="0"/>
      <w:marBottom w:val="0"/>
      <w:divBdr>
        <w:top w:val="none" w:sz="0" w:space="0" w:color="auto"/>
        <w:left w:val="none" w:sz="0" w:space="0" w:color="auto"/>
        <w:bottom w:val="none" w:sz="0" w:space="0" w:color="auto"/>
        <w:right w:val="none" w:sz="0" w:space="0" w:color="auto"/>
      </w:divBdr>
    </w:div>
    <w:div w:id="635183453">
      <w:bodyDiv w:val="1"/>
      <w:marLeft w:val="0"/>
      <w:marRight w:val="0"/>
      <w:marTop w:val="0"/>
      <w:marBottom w:val="0"/>
      <w:divBdr>
        <w:top w:val="none" w:sz="0" w:space="0" w:color="auto"/>
        <w:left w:val="none" w:sz="0" w:space="0" w:color="auto"/>
        <w:bottom w:val="none" w:sz="0" w:space="0" w:color="auto"/>
        <w:right w:val="none" w:sz="0" w:space="0" w:color="auto"/>
      </w:divBdr>
    </w:div>
    <w:div w:id="635330907">
      <w:bodyDiv w:val="1"/>
      <w:marLeft w:val="0"/>
      <w:marRight w:val="0"/>
      <w:marTop w:val="0"/>
      <w:marBottom w:val="0"/>
      <w:divBdr>
        <w:top w:val="none" w:sz="0" w:space="0" w:color="auto"/>
        <w:left w:val="none" w:sz="0" w:space="0" w:color="auto"/>
        <w:bottom w:val="none" w:sz="0" w:space="0" w:color="auto"/>
        <w:right w:val="none" w:sz="0" w:space="0" w:color="auto"/>
      </w:divBdr>
    </w:div>
    <w:div w:id="636373668">
      <w:bodyDiv w:val="1"/>
      <w:marLeft w:val="0"/>
      <w:marRight w:val="0"/>
      <w:marTop w:val="0"/>
      <w:marBottom w:val="0"/>
      <w:divBdr>
        <w:top w:val="none" w:sz="0" w:space="0" w:color="auto"/>
        <w:left w:val="none" w:sz="0" w:space="0" w:color="auto"/>
        <w:bottom w:val="none" w:sz="0" w:space="0" w:color="auto"/>
        <w:right w:val="none" w:sz="0" w:space="0" w:color="auto"/>
      </w:divBdr>
    </w:div>
    <w:div w:id="636758744">
      <w:bodyDiv w:val="1"/>
      <w:marLeft w:val="0"/>
      <w:marRight w:val="0"/>
      <w:marTop w:val="0"/>
      <w:marBottom w:val="0"/>
      <w:divBdr>
        <w:top w:val="none" w:sz="0" w:space="0" w:color="auto"/>
        <w:left w:val="none" w:sz="0" w:space="0" w:color="auto"/>
        <w:bottom w:val="none" w:sz="0" w:space="0" w:color="auto"/>
        <w:right w:val="none" w:sz="0" w:space="0" w:color="auto"/>
      </w:divBdr>
    </w:div>
    <w:div w:id="637220761">
      <w:bodyDiv w:val="1"/>
      <w:marLeft w:val="0"/>
      <w:marRight w:val="0"/>
      <w:marTop w:val="0"/>
      <w:marBottom w:val="0"/>
      <w:divBdr>
        <w:top w:val="none" w:sz="0" w:space="0" w:color="auto"/>
        <w:left w:val="none" w:sz="0" w:space="0" w:color="auto"/>
        <w:bottom w:val="none" w:sz="0" w:space="0" w:color="auto"/>
        <w:right w:val="none" w:sz="0" w:space="0" w:color="auto"/>
      </w:divBdr>
    </w:div>
    <w:div w:id="637304460">
      <w:bodyDiv w:val="1"/>
      <w:marLeft w:val="0"/>
      <w:marRight w:val="0"/>
      <w:marTop w:val="0"/>
      <w:marBottom w:val="0"/>
      <w:divBdr>
        <w:top w:val="none" w:sz="0" w:space="0" w:color="auto"/>
        <w:left w:val="none" w:sz="0" w:space="0" w:color="auto"/>
        <w:bottom w:val="none" w:sz="0" w:space="0" w:color="auto"/>
        <w:right w:val="none" w:sz="0" w:space="0" w:color="auto"/>
      </w:divBdr>
    </w:div>
    <w:div w:id="639460381">
      <w:bodyDiv w:val="1"/>
      <w:marLeft w:val="0"/>
      <w:marRight w:val="0"/>
      <w:marTop w:val="0"/>
      <w:marBottom w:val="0"/>
      <w:divBdr>
        <w:top w:val="none" w:sz="0" w:space="0" w:color="auto"/>
        <w:left w:val="none" w:sz="0" w:space="0" w:color="auto"/>
        <w:bottom w:val="none" w:sz="0" w:space="0" w:color="auto"/>
        <w:right w:val="none" w:sz="0" w:space="0" w:color="auto"/>
      </w:divBdr>
    </w:div>
    <w:div w:id="641156315">
      <w:bodyDiv w:val="1"/>
      <w:marLeft w:val="0"/>
      <w:marRight w:val="0"/>
      <w:marTop w:val="0"/>
      <w:marBottom w:val="0"/>
      <w:divBdr>
        <w:top w:val="none" w:sz="0" w:space="0" w:color="auto"/>
        <w:left w:val="none" w:sz="0" w:space="0" w:color="auto"/>
        <w:bottom w:val="none" w:sz="0" w:space="0" w:color="auto"/>
        <w:right w:val="none" w:sz="0" w:space="0" w:color="auto"/>
      </w:divBdr>
    </w:div>
    <w:div w:id="641348994">
      <w:bodyDiv w:val="1"/>
      <w:marLeft w:val="0"/>
      <w:marRight w:val="0"/>
      <w:marTop w:val="0"/>
      <w:marBottom w:val="0"/>
      <w:divBdr>
        <w:top w:val="none" w:sz="0" w:space="0" w:color="auto"/>
        <w:left w:val="none" w:sz="0" w:space="0" w:color="auto"/>
        <w:bottom w:val="none" w:sz="0" w:space="0" w:color="auto"/>
        <w:right w:val="none" w:sz="0" w:space="0" w:color="auto"/>
      </w:divBdr>
    </w:div>
    <w:div w:id="646862192">
      <w:bodyDiv w:val="1"/>
      <w:marLeft w:val="0"/>
      <w:marRight w:val="0"/>
      <w:marTop w:val="0"/>
      <w:marBottom w:val="0"/>
      <w:divBdr>
        <w:top w:val="none" w:sz="0" w:space="0" w:color="auto"/>
        <w:left w:val="none" w:sz="0" w:space="0" w:color="auto"/>
        <w:bottom w:val="none" w:sz="0" w:space="0" w:color="auto"/>
        <w:right w:val="none" w:sz="0" w:space="0" w:color="auto"/>
      </w:divBdr>
    </w:div>
    <w:div w:id="647906814">
      <w:bodyDiv w:val="1"/>
      <w:marLeft w:val="0"/>
      <w:marRight w:val="0"/>
      <w:marTop w:val="0"/>
      <w:marBottom w:val="0"/>
      <w:divBdr>
        <w:top w:val="none" w:sz="0" w:space="0" w:color="auto"/>
        <w:left w:val="none" w:sz="0" w:space="0" w:color="auto"/>
        <w:bottom w:val="none" w:sz="0" w:space="0" w:color="auto"/>
        <w:right w:val="none" w:sz="0" w:space="0" w:color="auto"/>
      </w:divBdr>
    </w:div>
    <w:div w:id="648021746">
      <w:bodyDiv w:val="1"/>
      <w:marLeft w:val="0"/>
      <w:marRight w:val="0"/>
      <w:marTop w:val="0"/>
      <w:marBottom w:val="0"/>
      <w:divBdr>
        <w:top w:val="none" w:sz="0" w:space="0" w:color="auto"/>
        <w:left w:val="none" w:sz="0" w:space="0" w:color="auto"/>
        <w:bottom w:val="none" w:sz="0" w:space="0" w:color="auto"/>
        <w:right w:val="none" w:sz="0" w:space="0" w:color="auto"/>
      </w:divBdr>
    </w:div>
    <w:div w:id="648748326">
      <w:bodyDiv w:val="1"/>
      <w:marLeft w:val="0"/>
      <w:marRight w:val="0"/>
      <w:marTop w:val="0"/>
      <w:marBottom w:val="0"/>
      <w:divBdr>
        <w:top w:val="none" w:sz="0" w:space="0" w:color="auto"/>
        <w:left w:val="none" w:sz="0" w:space="0" w:color="auto"/>
        <w:bottom w:val="none" w:sz="0" w:space="0" w:color="auto"/>
        <w:right w:val="none" w:sz="0" w:space="0" w:color="auto"/>
      </w:divBdr>
    </w:div>
    <w:div w:id="648941759">
      <w:bodyDiv w:val="1"/>
      <w:marLeft w:val="0"/>
      <w:marRight w:val="0"/>
      <w:marTop w:val="0"/>
      <w:marBottom w:val="0"/>
      <w:divBdr>
        <w:top w:val="none" w:sz="0" w:space="0" w:color="auto"/>
        <w:left w:val="none" w:sz="0" w:space="0" w:color="auto"/>
        <w:bottom w:val="none" w:sz="0" w:space="0" w:color="auto"/>
        <w:right w:val="none" w:sz="0" w:space="0" w:color="auto"/>
      </w:divBdr>
    </w:div>
    <w:div w:id="650253980">
      <w:bodyDiv w:val="1"/>
      <w:marLeft w:val="0"/>
      <w:marRight w:val="0"/>
      <w:marTop w:val="0"/>
      <w:marBottom w:val="0"/>
      <w:divBdr>
        <w:top w:val="none" w:sz="0" w:space="0" w:color="auto"/>
        <w:left w:val="none" w:sz="0" w:space="0" w:color="auto"/>
        <w:bottom w:val="none" w:sz="0" w:space="0" w:color="auto"/>
        <w:right w:val="none" w:sz="0" w:space="0" w:color="auto"/>
      </w:divBdr>
    </w:div>
    <w:div w:id="652414185">
      <w:bodyDiv w:val="1"/>
      <w:marLeft w:val="0"/>
      <w:marRight w:val="0"/>
      <w:marTop w:val="0"/>
      <w:marBottom w:val="0"/>
      <w:divBdr>
        <w:top w:val="none" w:sz="0" w:space="0" w:color="auto"/>
        <w:left w:val="none" w:sz="0" w:space="0" w:color="auto"/>
        <w:bottom w:val="none" w:sz="0" w:space="0" w:color="auto"/>
        <w:right w:val="none" w:sz="0" w:space="0" w:color="auto"/>
      </w:divBdr>
    </w:div>
    <w:div w:id="653488015">
      <w:bodyDiv w:val="1"/>
      <w:marLeft w:val="0"/>
      <w:marRight w:val="0"/>
      <w:marTop w:val="0"/>
      <w:marBottom w:val="0"/>
      <w:divBdr>
        <w:top w:val="none" w:sz="0" w:space="0" w:color="auto"/>
        <w:left w:val="none" w:sz="0" w:space="0" w:color="auto"/>
        <w:bottom w:val="none" w:sz="0" w:space="0" w:color="auto"/>
        <w:right w:val="none" w:sz="0" w:space="0" w:color="auto"/>
      </w:divBdr>
    </w:div>
    <w:div w:id="655842868">
      <w:bodyDiv w:val="1"/>
      <w:marLeft w:val="0"/>
      <w:marRight w:val="0"/>
      <w:marTop w:val="0"/>
      <w:marBottom w:val="0"/>
      <w:divBdr>
        <w:top w:val="none" w:sz="0" w:space="0" w:color="auto"/>
        <w:left w:val="none" w:sz="0" w:space="0" w:color="auto"/>
        <w:bottom w:val="none" w:sz="0" w:space="0" w:color="auto"/>
        <w:right w:val="none" w:sz="0" w:space="0" w:color="auto"/>
      </w:divBdr>
    </w:div>
    <w:div w:id="658848264">
      <w:bodyDiv w:val="1"/>
      <w:marLeft w:val="0"/>
      <w:marRight w:val="0"/>
      <w:marTop w:val="0"/>
      <w:marBottom w:val="0"/>
      <w:divBdr>
        <w:top w:val="none" w:sz="0" w:space="0" w:color="auto"/>
        <w:left w:val="none" w:sz="0" w:space="0" w:color="auto"/>
        <w:bottom w:val="none" w:sz="0" w:space="0" w:color="auto"/>
        <w:right w:val="none" w:sz="0" w:space="0" w:color="auto"/>
      </w:divBdr>
    </w:div>
    <w:div w:id="659192234">
      <w:bodyDiv w:val="1"/>
      <w:marLeft w:val="0"/>
      <w:marRight w:val="0"/>
      <w:marTop w:val="0"/>
      <w:marBottom w:val="0"/>
      <w:divBdr>
        <w:top w:val="none" w:sz="0" w:space="0" w:color="auto"/>
        <w:left w:val="none" w:sz="0" w:space="0" w:color="auto"/>
        <w:bottom w:val="none" w:sz="0" w:space="0" w:color="auto"/>
        <w:right w:val="none" w:sz="0" w:space="0" w:color="auto"/>
      </w:divBdr>
    </w:div>
    <w:div w:id="659231166">
      <w:bodyDiv w:val="1"/>
      <w:marLeft w:val="0"/>
      <w:marRight w:val="0"/>
      <w:marTop w:val="0"/>
      <w:marBottom w:val="0"/>
      <w:divBdr>
        <w:top w:val="none" w:sz="0" w:space="0" w:color="auto"/>
        <w:left w:val="none" w:sz="0" w:space="0" w:color="auto"/>
        <w:bottom w:val="none" w:sz="0" w:space="0" w:color="auto"/>
        <w:right w:val="none" w:sz="0" w:space="0" w:color="auto"/>
      </w:divBdr>
    </w:div>
    <w:div w:id="660036935">
      <w:bodyDiv w:val="1"/>
      <w:marLeft w:val="0"/>
      <w:marRight w:val="0"/>
      <w:marTop w:val="0"/>
      <w:marBottom w:val="0"/>
      <w:divBdr>
        <w:top w:val="none" w:sz="0" w:space="0" w:color="auto"/>
        <w:left w:val="none" w:sz="0" w:space="0" w:color="auto"/>
        <w:bottom w:val="none" w:sz="0" w:space="0" w:color="auto"/>
        <w:right w:val="none" w:sz="0" w:space="0" w:color="auto"/>
      </w:divBdr>
    </w:div>
    <w:div w:id="660351871">
      <w:bodyDiv w:val="1"/>
      <w:marLeft w:val="0"/>
      <w:marRight w:val="0"/>
      <w:marTop w:val="0"/>
      <w:marBottom w:val="0"/>
      <w:divBdr>
        <w:top w:val="none" w:sz="0" w:space="0" w:color="auto"/>
        <w:left w:val="none" w:sz="0" w:space="0" w:color="auto"/>
        <w:bottom w:val="none" w:sz="0" w:space="0" w:color="auto"/>
        <w:right w:val="none" w:sz="0" w:space="0" w:color="auto"/>
      </w:divBdr>
    </w:div>
    <w:div w:id="660891496">
      <w:bodyDiv w:val="1"/>
      <w:marLeft w:val="0"/>
      <w:marRight w:val="0"/>
      <w:marTop w:val="0"/>
      <w:marBottom w:val="0"/>
      <w:divBdr>
        <w:top w:val="none" w:sz="0" w:space="0" w:color="auto"/>
        <w:left w:val="none" w:sz="0" w:space="0" w:color="auto"/>
        <w:bottom w:val="none" w:sz="0" w:space="0" w:color="auto"/>
        <w:right w:val="none" w:sz="0" w:space="0" w:color="auto"/>
      </w:divBdr>
    </w:div>
    <w:div w:id="661196466">
      <w:bodyDiv w:val="1"/>
      <w:marLeft w:val="0"/>
      <w:marRight w:val="0"/>
      <w:marTop w:val="0"/>
      <w:marBottom w:val="0"/>
      <w:divBdr>
        <w:top w:val="none" w:sz="0" w:space="0" w:color="auto"/>
        <w:left w:val="none" w:sz="0" w:space="0" w:color="auto"/>
        <w:bottom w:val="none" w:sz="0" w:space="0" w:color="auto"/>
        <w:right w:val="none" w:sz="0" w:space="0" w:color="auto"/>
      </w:divBdr>
    </w:div>
    <w:div w:id="662583155">
      <w:bodyDiv w:val="1"/>
      <w:marLeft w:val="0"/>
      <w:marRight w:val="0"/>
      <w:marTop w:val="0"/>
      <w:marBottom w:val="0"/>
      <w:divBdr>
        <w:top w:val="none" w:sz="0" w:space="0" w:color="auto"/>
        <w:left w:val="none" w:sz="0" w:space="0" w:color="auto"/>
        <w:bottom w:val="none" w:sz="0" w:space="0" w:color="auto"/>
        <w:right w:val="none" w:sz="0" w:space="0" w:color="auto"/>
      </w:divBdr>
    </w:div>
    <w:div w:id="663051735">
      <w:bodyDiv w:val="1"/>
      <w:marLeft w:val="0"/>
      <w:marRight w:val="0"/>
      <w:marTop w:val="0"/>
      <w:marBottom w:val="0"/>
      <w:divBdr>
        <w:top w:val="none" w:sz="0" w:space="0" w:color="auto"/>
        <w:left w:val="none" w:sz="0" w:space="0" w:color="auto"/>
        <w:bottom w:val="none" w:sz="0" w:space="0" w:color="auto"/>
        <w:right w:val="none" w:sz="0" w:space="0" w:color="auto"/>
      </w:divBdr>
    </w:div>
    <w:div w:id="663123865">
      <w:bodyDiv w:val="1"/>
      <w:marLeft w:val="0"/>
      <w:marRight w:val="0"/>
      <w:marTop w:val="0"/>
      <w:marBottom w:val="0"/>
      <w:divBdr>
        <w:top w:val="none" w:sz="0" w:space="0" w:color="auto"/>
        <w:left w:val="none" w:sz="0" w:space="0" w:color="auto"/>
        <w:bottom w:val="none" w:sz="0" w:space="0" w:color="auto"/>
        <w:right w:val="none" w:sz="0" w:space="0" w:color="auto"/>
      </w:divBdr>
    </w:div>
    <w:div w:id="664817525">
      <w:bodyDiv w:val="1"/>
      <w:marLeft w:val="0"/>
      <w:marRight w:val="0"/>
      <w:marTop w:val="0"/>
      <w:marBottom w:val="0"/>
      <w:divBdr>
        <w:top w:val="none" w:sz="0" w:space="0" w:color="auto"/>
        <w:left w:val="none" w:sz="0" w:space="0" w:color="auto"/>
        <w:bottom w:val="none" w:sz="0" w:space="0" w:color="auto"/>
        <w:right w:val="none" w:sz="0" w:space="0" w:color="auto"/>
      </w:divBdr>
    </w:div>
    <w:div w:id="664823860">
      <w:bodyDiv w:val="1"/>
      <w:marLeft w:val="0"/>
      <w:marRight w:val="0"/>
      <w:marTop w:val="0"/>
      <w:marBottom w:val="0"/>
      <w:divBdr>
        <w:top w:val="none" w:sz="0" w:space="0" w:color="auto"/>
        <w:left w:val="none" w:sz="0" w:space="0" w:color="auto"/>
        <w:bottom w:val="none" w:sz="0" w:space="0" w:color="auto"/>
        <w:right w:val="none" w:sz="0" w:space="0" w:color="auto"/>
      </w:divBdr>
    </w:div>
    <w:div w:id="669909536">
      <w:bodyDiv w:val="1"/>
      <w:marLeft w:val="0"/>
      <w:marRight w:val="0"/>
      <w:marTop w:val="0"/>
      <w:marBottom w:val="0"/>
      <w:divBdr>
        <w:top w:val="none" w:sz="0" w:space="0" w:color="auto"/>
        <w:left w:val="none" w:sz="0" w:space="0" w:color="auto"/>
        <w:bottom w:val="none" w:sz="0" w:space="0" w:color="auto"/>
        <w:right w:val="none" w:sz="0" w:space="0" w:color="auto"/>
      </w:divBdr>
    </w:div>
    <w:div w:id="670379711">
      <w:bodyDiv w:val="1"/>
      <w:marLeft w:val="0"/>
      <w:marRight w:val="0"/>
      <w:marTop w:val="0"/>
      <w:marBottom w:val="0"/>
      <w:divBdr>
        <w:top w:val="none" w:sz="0" w:space="0" w:color="auto"/>
        <w:left w:val="none" w:sz="0" w:space="0" w:color="auto"/>
        <w:bottom w:val="none" w:sz="0" w:space="0" w:color="auto"/>
        <w:right w:val="none" w:sz="0" w:space="0" w:color="auto"/>
      </w:divBdr>
    </w:div>
    <w:div w:id="671682857">
      <w:bodyDiv w:val="1"/>
      <w:marLeft w:val="0"/>
      <w:marRight w:val="0"/>
      <w:marTop w:val="0"/>
      <w:marBottom w:val="0"/>
      <w:divBdr>
        <w:top w:val="none" w:sz="0" w:space="0" w:color="auto"/>
        <w:left w:val="none" w:sz="0" w:space="0" w:color="auto"/>
        <w:bottom w:val="none" w:sz="0" w:space="0" w:color="auto"/>
        <w:right w:val="none" w:sz="0" w:space="0" w:color="auto"/>
      </w:divBdr>
    </w:div>
    <w:div w:id="672531618">
      <w:bodyDiv w:val="1"/>
      <w:marLeft w:val="0"/>
      <w:marRight w:val="0"/>
      <w:marTop w:val="0"/>
      <w:marBottom w:val="0"/>
      <w:divBdr>
        <w:top w:val="none" w:sz="0" w:space="0" w:color="auto"/>
        <w:left w:val="none" w:sz="0" w:space="0" w:color="auto"/>
        <w:bottom w:val="none" w:sz="0" w:space="0" w:color="auto"/>
        <w:right w:val="none" w:sz="0" w:space="0" w:color="auto"/>
      </w:divBdr>
    </w:div>
    <w:div w:id="673000603">
      <w:bodyDiv w:val="1"/>
      <w:marLeft w:val="0"/>
      <w:marRight w:val="0"/>
      <w:marTop w:val="0"/>
      <w:marBottom w:val="0"/>
      <w:divBdr>
        <w:top w:val="none" w:sz="0" w:space="0" w:color="auto"/>
        <w:left w:val="none" w:sz="0" w:space="0" w:color="auto"/>
        <w:bottom w:val="none" w:sz="0" w:space="0" w:color="auto"/>
        <w:right w:val="none" w:sz="0" w:space="0" w:color="auto"/>
      </w:divBdr>
    </w:div>
    <w:div w:id="675772443">
      <w:bodyDiv w:val="1"/>
      <w:marLeft w:val="0"/>
      <w:marRight w:val="0"/>
      <w:marTop w:val="0"/>
      <w:marBottom w:val="0"/>
      <w:divBdr>
        <w:top w:val="none" w:sz="0" w:space="0" w:color="auto"/>
        <w:left w:val="none" w:sz="0" w:space="0" w:color="auto"/>
        <w:bottom w:val="none" w:sz="0" w:space="0" w:color="auto"/>
        <w:right w:val="none" w:sz="0" w:space="0" w:color="auto"/>
      </w:divBdr>
    </w:div>
    <w:div w:id="678504833">
      <w:bodyDiv w:val="1"/>
      <w:marLeft w:val="0"/>
      <w:marRight w:val="0"/>
      <w:marTop w:val="0"/>
      <w:marBottom w:val="0"/>
      <w:divBdr>
        <w:top w:val="none" w:sz="0" w:space="0" w:color="auto"/>
        <w:left w:val="none" w:sz="0" w:space="0" w:color="auto"/>
        <w:bottom w:val="none" w:sz="0" w:space="0" w:color="auto"/>
        <w:right w:val="none" w:sz="0" w:space="0" w:color="auto"/>
      </w:divBdr>
    </w:div>
    <w:div w:id="679546611">
      <w:bodyDiv w:val="1"/>
      <w:marLeft w:val="0"/>
      <w:marRight w:val="0"/>
      <w:marTop w:val="0"/>
      <w:marBottom w:val="0"/>
      <w:divBdr>
        <w:top w:val="none" w:sz="0" w:space="0" w:color="auto"/>
        <w:left w:val="none" w:sz="0" w:space="0" w:color="auto"/>
        <w:bottom w:val="none" w:sz="0" w:space="0" w:color="auto"/>
        <w:right w:val="none" w:sz="0" w:space="0" w:color="auto"/>
      </w:divBdr>
    </w:div>
    <w:div w:id="679742119">
      <w:bodyDiv w:val="1"/>
      <w:marLeft w:val="0"/>
      <w:marRight w:val="0"/>
      <w:marTop w:val="0"/>
      <w:marBottom w:val="0"/>
      <w:divBdr>
        <w:top w:val="none" w:sz="0" w:space="0" w:color="auto"/>
        <w:left w:val="none" w:sz="0" w:space="0" w:color="auto"/>
        <w:bottom w:val="none" w:sz="0" w:space="0" w:color="auto"/>
        <w:right w:val="none" w:sz="0" w:space="0" w:color="auto"/>
      </w:divBdr>
    </w:div>
    <w:div w:id="680552710">
      <w:bodyDiv w:val="1"/>
      <w:marLeft w:val="0"/>
      <w:marRight w:val="0"/>
      <w:marTop w:val="0"/>
      <w:marBottom w:val="0"/>
      <w:divBdr>
        <w:top w:val="none" w:sz="0" w:space="0" w:color="auto"/>
        <w:left w:val="none" w:sz="0" w:space="0" w:color="auto"/>
        <w:bottom w:val="none" w:sz="0" w:space="0" w:color="auto"/>
        <w:right w:val="none" w:sz="0" w:space="0" w:color="auto"/>
      </w:divBdr>
    </w:div>
    <w:div w:id="682636616">
      <w:bodyDiv w:val="1"/>
      <w:marLeft w:val="0"/>
      <w:marRight w:val="0"/>
      <w:marTop w:val="0"/>
      <w:marBottom w:val="0"/>
      <w:divBdr>
        <w:top w:val="none" w:sz="0" w:space="0" w:color="auto"/>
        <w:left w:val="none" w:sz="0" w:space="0" w:color="auto"/>
        <w:bottom w:val="none" w:sz="0" w:space="0" w:color="auto"/>
        <w:right w:val="none" w:sz="0" w:space="0" w:color="auto"/>
      </w:divBdr>
    </w:div>
    <w:div w:id="684404175">
      <w:bodyDiv w:val="1"/>
      <w:marLeft w:val="0"/>
      <w:marRight w:val="0"/>
      <w:marTop w:val="0"/>
      <w:marBottom w:val="0"/>
      <w:divBdr>
        <w:top w:val="none" w:sz="0" w:space="0" w:color="auto"/>
        <w:left w:val="none" w:sz="0" w:space="0" w:color="auto"/>
        <w:bottom w:val="none" w:sz="0" w:space="0" w:color="auto"/>
        <w:right w:val="none" w:sz="0" w:space="0" w:color="auto"/>
      </w:divBdr>
    </w:div>
    <w:div w:id="686295802">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692340574">
      <w:bodyDiv w:val="1"/>
      <w:marLeft w:val="0"/>
      <w:marRight w:val="0"/>
      <w:marTop w:val="0"/>
      <w:marBottom w:val="0"/>
      <w:divBdr>
        <w:top w:val="none" w:sz="0" w:space="0" w:color="auto"/>
        <w:left w:val="none" w:sz="0" w:space="0" w:color="auto"/>
        <w:bottom w:val="none" w:sz="0" w:space="0" w:color="auto"/>
        <w:right w:val="none" w:sz="0" w:space="0" w:color="auto"/>
      </w:divBdr>
    </w:div>
    <w:div w:id="693196327">
      <w:bodyDiv w:val="1"/>
      <w:marLeft w:val="0"/>
      <w:marRight w:val="0"/>
      <w:marTop w:val="0"/>
      <w:marBottom w:val="0"/>
      <w:divBdr>
        <w:top w:val="none" w:sz="0" w:space="0" w:color="auto"/>
        <w:left w:val="none" w:sz="0" w:space="0" w:color="auto"/>
        <w:bottom w:val="none" w:sz="0" w:space="0" w:color="auto"/>
        <w:right w:val="none" w:sz="0" w:space="0" w:color="auto"/>
      </w:divBdr>
    </w:div>
    <w:div w:id="697119684">
      <w:bodyDiv w:val="1"/>
      <w:marLeft w:val="0"/>
      <w:marRight w:val="0"/>
      <w:marTop w:val="0"/>
      <w:marBottom w:val="0"/>
      <w:divBdr>
        <w:top w:val="none" w:sz="0" w:space="0" w:color="auto"/>
        <w:left w:val="none" w:sz="0" w:space="0" w:color="auto"/>
        <w:bottom w:val="none" w:sz="0" w:space="0" w:color="auto"/>
        <w:right w:val="none" w:sz="0" w:space="0" w:color="auto"/>
      </w:divBdr>
    </w:div>
    <w:div w:id="698627818">
      <w:bodyDiv w:val="1"/>
      <w:marLeft w:val="0"/>
      <w:marRight w:val="0"/>
      <w:marTop w:val="0"/>
      <w:marBottom w:val="0"/>
      <w:divBdr>
        <w:top w:val="none" w:sz="0" w:space="0" w:color="auto"/>
        <w:left w:val="none" w:sz="0" w:space="0" w:color="auto"/>
        <w:bottom w:val="none" w:sz="0" w:space="0" w:color="auto"/>
        <w:right w:val="none" w:sz="0" w:space="0" w:color="auto"/>
      </w:divBdr>
    </w:div>
    <w:div w:id="699627830">
      <w:bodyDiv w:val="1"/>
      <w:marLeft w:val="0"/>
      <w:marRight w:val="0"/>
      <w:marTop w:val="0"/>
      <w:marBottom w:val="0"/>
      <w:divBdr>
        <w:top w:val="none" w:sz="0" w:space="0" w:color="auto"/>
        <w:left w:val="none" w:sz="0" w:space="0" w:color="auto"/>
        <w:bottom w:val="none" w:sz="0" w:space="0" w:color="auto"/>
        <w:right w:val="none" w:sz="0" w:space="0" w:color="auto"/>
      </w:divBdr>
    </w:div>
    <w:div w:id="700668920">
      <w:bodyDiv w:val="1"/>
      <w:marLeft w:val="0"/>
      <w:marRight w:val="0"/>
      <w:marTop w:val="0"/>
      <w:marBottom w:val="0"/>
      <w:divBdr>
        <w:top w:val="none" w:sz="0" w:space="0" w:color="auto"/>
        <w:left w:val="none" w:sz="0" w:space="0" w:color="auto"/>
        <w:bottom w:val="none" w:sz="0" w:space="0" w:color="auto"/>
        <w:right w:val="none" w:sz="0" w:space="0" w:color="auto"/>
      </w:divBdr>
    </w:div>
    <w:div w:id="700857982">
      <w:bodyDiv w:val="1"/>
      <w:marLeft w:val="0"/>
      <w:marRight w:val="0"/>
      <w:marTop w:val="0"/>
      <w:marBottom w:val="0"/>
      <w:divBdr>
        <w:top w:val="none" w:sz="0" w:space="0" w:color="auto"/>
        <w:left w:val="none" w:sz="0" w:space="0" w:color="auto"/>
        <w:bottom w:val="none" w:sz="0" w:space="0" w:color="auto"/>
        <w:right w:val="none" w:sz="0" w:space="0" w:color="auto"/>
      </w:divBdr>
    </w:div>
    <w:div w:id="701712930">
      <w:bodyDiv w:val="1"/>
      <w:marLeft w:val="0"/>
      <w:marRight w:val="0"/>
      <w:marTop w:val="0"/>
      <w:marBottom w:val="0"/>
      <w:divBdr>
        <w:top w:val="none" w:sz="0" w:space="0" w:color="auto"/>
        <w:left w:val="none" w:sz="0" w:space="0" w:color="auto"/>
        <w:bottom w:val="none" w:sz="0" w:space="0" w:color="auto"/>
        <w:right w:val="none" w:sz="0" w:space="0" w:color="auto"/>
      </w:divBdr>
    </w:div>
    <w:div w:id="704597283">
      <w:bodyDiv w:val="1"/>
      <w:marLeft w:val="0"/>
      <w:marRight w:val="0"/>
      <w:marTop w:val="0"/>
      <w:marBottom w:val="0"/>
      <w:divBdr>
        <w:top w:val="none" w:sz="0" w:space="0" w:color="auto"/>
        <w:left w:val="none" w:sz="0" w:space="0" w:color="auto"/>
        <w:bottom w:val="none" w:sz="0" w:space="0" w:color="auto"/>
        <w:right w:val="none" w:sz="0" w:space="0" w:color="auto"/>
      </w:divBdr>
    </w:div>
    <w:div w:id="705448230">
      <w:bodyDiv w:val="1"/>
      <w:marLeft w:val="0"/>
      <w:marRight w:val="0"/>
      <w:marTop w:val="0"/>
      <w:marBottom w:val="0"/>
      <w:divBdr>
        <w:top w:val="none" w:sz="0" w:space="0" w:color="auto"/>
        <w:left w:val="none" w:sz="0" w:space="0" w:color="auto"/>
        <w:bottom w:val="none" w:sz="0" w:space="0" w:color="auto"/>
        <w:right w:val="none" w:sz="0" w:space="0" w:color="auto"/>
      </w:divBdr>
    </w:div>
    <w:div w:id="706610602">
      <w:bodyDiv w:val="1"/>
      <w:marLeft w:val="0"/>
      <w:marRight w:val="0"/>
      <w:marTop w:val="0"/>
      <w:marBottom w:val="0"/>
      <w:divBdr>
        <w:top w:val="none" w:sz="0" w:space="0" w:color="auto"/>
        <w:left w:val="none" w:sz="0" w:space="0" w:color="auto"/>
        <w:bottom w:val="none" w:sz="0" w:space="0" w:color="auto"/>
        <w:right w:val="none" w:sz="0" w:space="0" w:color="auto"/>
      </w:divBdr>
    </w:div>
    <w:div w:id="707802463">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02329">
      <w:bodyDiv w:val="1"/>
      <w:marLeft w:val="0"/>
      <w:marRight w:val="0"/>
      <w:marTop w:val="0"/>
      <w:marBottom w:val="0"/>
      <w:divBdr>
        <w:top w:val="none" w:sz="0" w:space="0" w:color="auto"/>
        <w:left w:val="none" w:sz="0" w:space="0" w:color="auto"/>
        <w:bottom w:val="none" w:sz="0" w:space="0" w:color="auto"/>
        <w:right w:val="none" w:sz="0" w:space="0" w:color="auto"/>
      </w:divBdr>
    </w:div>
    <w:div w:id="712969640">
      <w:bodyDiv w:val="1"/>
      <w:marLeft w:val="0"/>
      <w:marRight w:val="0"/>
      <w:marTop w:val="0"/>
      <w:marBottom w:val="0"/>
      <w:divBdr>
        <w:top w:val="none" w:sz="0" w:space="0" w:color="auto"/>
        <w:left w:val="none" w:sz="0" w:space="0" w:color="auto"/>
        <w:bottom w:val="none" w:sz="0" w:space="0" w:color="auto"/>
        <w:right w:val="none" w:sz="0" w:space="0" w:color="auto"/>
      </w:divBdr>
    </w:div>
    <w:div w:id="713963629">
      <w:bodyDiv w:val="1"/>
      <w:marLeft w:val="0"/>
      <w:marRight w:val="0"/>
      <w:marTop w:val="0"/>
      <w:marBottom w:val="0"/>
      <w:divBdr>
        <w:top w:val="none" w:sz="0" w:space="0" w:color="auto"/>
        <w:left w:val="none" w:sz="0" w:space="0" w:color="auto"/>
        <w:bottom w:val="none" w:sz="0" w:space="0" w:color="auto"/>
        <w:right w:val="none" w:sz="0" w:space="0" w:color="auto"/>
      </w:divBdr>
    </w:div>
    <w:div w:id="714307398">
      <w:bodyDiv w:val="1"/>
      <w:marLeft w:val="0"/>
      <w:marRight w:val="0"/>
      <w:marTop w:val="0"/>
      <w:marBottom w:val="0"/>
      <w:divBdr>
        <w:top w:val="none" w:sz="0" w:space="0" w:color="auto"/>
        <w:left w:val="none" w:sz="0" w:space="0" w:color="auto"/>
        <w:bottom w:val="none" w:sz="0" w:space="0" w:color="auto"/>
        <w:right w:val="none" w:sz="0" w:space="0" w:color="auto"/>
      </w:divBdr>
    </w:div>
    <w:div w:id="716705494">
      <w:bodyDiv w:val="1"/>
      <w:marLeft w:val="0"/>
      <w:marRight w:val="0"/>
      <w:marTop w:val="0"/>
      <w:marBottom w:val="0"/>
      <w:divBdr>
        <w:top w:val="none" w:sz="0" w:space="0" w:color="auto"/>
        <w:left w:val="none" w:sz="0" w:space="0" w:color="auto"/>
        <w:bottom w:val="none" w:sz="0" w:space="0" w:color="auto"/>
        <w:right w:val="none" w:sz="0" w:space="0" w:color="auto"/>
      </w:divBdr>
    </w:div>
    <w:div w:id="717897318">
      <w:bodyDiv w:val="1"/>
      <w:marLeft w:val="0"/>
      <w:marRight w:val="0"/>
      <w:marTop w:val="0"/>
      <w:marBottom w:val="0"/>
      <w:divBdr>
        <w:top w:val="none" w:sz="0" w:space="0" w:color="auto"/>
        <w:left w:val="none" w:sz="0" w:space="0" w:color="auto"/>
        <w:bottom w:val="none" w:sz="0" w:space="0" w:color="auto"/>
        <w:right w:val="none" w:sz="0" w:space="0" w:color="auto"/>
      </w:divBdr>
    </w:div>
    <w:div w:id="721902725">
      <w:bodyDiv w:val="1"/>
      <w:marLeft w:val="0"/>
      <w:marRight w:val="0"/>
      <w:marTop w:val="0"/>
      <w:marBottom w:val="0"/>
      <w:divBdr>
        <w:top w:val="none" w:sz="0" w:space="0" w:color="auto"/>
        <w:left w:val="none" w:sz="0" w:space="0" w:color="auto"/>
        <w:bottom w:val="none" w:sz="0" w:space="0" w:color="auto"/>
        <w:right w:val="none" w:sz="0" w:space="0" w:color="auto"/>
      </w:divBdr>
    </w:div>
    <w:div w:id="725572141">
      <w:bodyDiv w:val="1"/>
      <w:marLeft w:val="0"/>
      <w:marRight w:val="0"/>
      <w:marTop w:val="0"/>
      <w:marBottom w:val="0"/>
      <w:divBdr>
        <w:top w:val="none" w:sz="0" w:space="0" w:color="auto"/>
        <w:left w:val="none" w:sz="0" w:space="0" w:color="auto"/>
        <w:bottom w:val="none" w:sz="0" w:space="0" w:color="auto"/>
        <w:right w:val="none" w:sz="0" w:space="0" w:color="auto"/>
      </w:divBdr>
    </w:div>
    <w:div w:id="725953339">
      <w:bodyDiv w:val="1"/>
      <w:marLeft w:val="0"/>
      <w:marRight w:val="0"/>
      <w:marTop w:val="0"/>
      <w:marBottom w:val="0"/>
      <w:divBdr>
        <w:top w:val="none" w:sz="0" w:space="0" w:color="auto"/>
        <w:left w:val="none" w:sz="0" w:space="0" w:color="auto"/>
        <w:bottom w:val="none" w:sz="0" w:space="0" w:color="auto"/>
        <w:right w:val="none" w:sz="0" w:space="0" w:color="auto"/>
      </w:divBdr>
    </w:div>
    <w:div w:id="728458589">
      <w:bodyDiv w:val="1"/>
      <w:marLeft w:val="0"/>
      <w:marRight w:val="0"/>
      <w:marTop w:val="0"/>
      <w:marBottom w:val="0"/>
      <w:divBdr>
        <w:top w:val="none" w:sz="0" w:space="0" w:color="auto"/>
        <w:left w:val="none" w:sz="0" w:space="0" w:color="auto"/>
        <w:bottom w:val="none" w:sz="0" w:space="0" w:color="auto"/>
        <w:right w:val="none" w:sz="0" w:space="0" w:color="auto"/>
      </w:divBdr>
    </w:div>
    <w:div w:id="730035341">
      <w:bodyDiv w:val="1"/>
      <w:marLeft w:val="0"/>
      <w:marRight w:val="0"/>
      <w:marTop w:val="0"/>
      <w:marBottom w:val="0"/>
      <w:divBdr>
        <w:top w:val="none" w:sz="0" w:space="0" w:color="auto"/>
        <w:left w:val="none" w:sz="0" w:space="0" w:color="auto"/>
        <w:bottom w:val="none" w:sz="0" w:space="0" w:color="auto"/>
        <w:right w:val="none" w:sz="0" w:space="0" w:color="auto"/>
      </w:divBdr>
    </w:div>
    <w:div w:id="731075055">
      <w:bodyDiv w:val="1"/>
      <w:marLeft w:val="0"/>
      <w:marRight w:val="0"/>
      <w:marTop w:val="0"/>
      <w:marBottom w:val="0"/>
      <w:divBdr>
        <w:top w:val="none" w:sz="0" w:space="0" w:color="auto"/>
        <w:left w:val="none" w:sz="0" w:space="0" w:color="auto"/>
        <w:bottom w:val="none" w:sz="0" w:space="0" w:color="auto"/>
        <w:right w:val="none" w:sz="0" w:space="0" w:color="auto"/>
      </w:divBdr>
    </w:div>
    <w:div w:id="731080442">
      <w:bodyDiv w:val="1"/>
      <w:marLeft w:val="0"/>
      <w:marRight w:val="0"/>
      <w:marTop w:val="0"/>
      <w:marBottom w:val="0"/>
      <w:divBdr>
        <w:top w:val="none" w:sz="0" w:space="0" w:color="auto"/>
        <w:left w:val="none" w:sz="0" w:space="0" w:color="auto"/>
        <w:bottom w:val="none" w:sz="0" w:space="0" w:color="auto"/>
        <w:right w:val="none" w:sz="0" w:space="0" w:color="auto"/>
      </w:divBdr>
    </w:div>
    <w:div w:id="731197780">
      <w:bodyDiv w:val="1"/>
      <w:marLeft w:val="0"/>
      <w:marRight w:val="0"/>
      <w:marTop w:val="0"/>
      <w:marBottom w:val="0"/>
      <w:divBdr>
        <w:top w:val="none" w:sz="0" w:space="0" w:color="auto"/>
        <w:left w:val="none" w:sz="0" w:space="0" w:color="auto"/>
        <w:bottom w:val="none" w:sz="0" w:space="0" w:color="auto"/>
        <w:right w:val="none" w:sz="0" w:space="0" w:color="auto"/>
      </w:divBdr>
    </w:div>
    <w:div w:id="732116921">
      <w:bodyDiv w:val="1"/>
      <w:marLeft w:val="0"/>
      <w:marRight w:val="0"/>
      <w:marTop w:val="0"/>
      <w:marBottom w:val="0"/>
      <w:divBdr>
        <w:top w:val="none" w:sz="0" w:space="0" w:color="auto"/>
        <w:left w:val="none" w:sz="0" w:space="0" w:color="auto"/>
        <w:bottom w:val="none" w:sz="0" w:space="0" w:color="auto"/>
        <w:right w:val="none" w:sz="0" w:space="0" w:color="auto"/>
      </w:divBdr>
    </w:div>
    <w:div w:id="732393021">
      <w:bodyDiv w:val="1"/>
      <w:marLeft w:val="0"/>
      <w:marRight w:val="0"/>
      <w:marTop w:val="0"/>
      <w:marBottom w:val="0"/>
      <w:divBdr>
        <w:top w:val="none" w:sz="0" w:space="0" w:color="auto"/>
        <w:left w:val="none" w:sz="0" w:space="0" w:color="auto"/>
        <w:bottom w:val="none" w:sz="0" w:space="0" w:color="auto"/>
        <w:right w:val="none" w:sz="0" w:space="0" w:color="auto"/>
      </w:divBdr>
    </w:div>
    <w:div w:id="733086593">
      <w:bodyDiv w:val="1"/>
      <w:marLeft w:val="0"/>
      <w:marRight w:val="0"/>
      <w:marTop w:val="0"/>
      <w:marBottom w:val="0"/>
      <w:divBdr>
        <w:top w:val="none" w:sz="0" w:space="0" w:color="auto"/>
        <w:left w:val="none" w:sz="0" w:space="0" w:color="auto"/>
        <w:bottom w:val="none" w:sz="0" w:space="0" w:color="auto"/>
        <w:right w:val="none" w:sz="0" w:space="0" w:color="auto"/>
      </w:divBdr>
    </w:div>
    <w:div w:id="733356584">
      <w:bodyDiv w:val="1"/>
      <w:marLeft w:val="0"/>
      <w:marRight w:val="0"/>
      <w:marTop w:val="0"/>
      <w:marBottom w:val="0"/>
      <w:divBdr>
        <w:top w:val="none" w:sz="0" w:space="0" w:color="auto"/>
        <w:left w:val="none" w:sz="0" w:space="0" w:color="auto"/>
        <w:bottom w:val="none" w:sz="0" w:space="0" w:color="auto"/>
        <w:right w:val="none" w:sz="0" w:space="0" w:color="auto"/>
      </w:divBdr>
    </w:div>
    <w:div w:id="733427439">
      <w:bodyDiv w:val="1"/>
      <w:marLeft w:val="0"/>
      <w:marRight w:val="0"/>
      <w:marTop w:val="0"/>
      <w:marBottom w:val="0"/>
      <w:divBdr>
        <w:top w:val="none" w:sz="0" w:space="0" w:color="auto"/>
        <w:left w:val="none" w:sz="0" w:space="0" w:color="auto"/>
        <w:bottom w:val="none" w:sz="0" w:space="0" w:color="auto"/>
        <w:right w:val="none" w:sz="0" w:space="0" w:color="auto"/>
      </w:divBdr>
    </w:div>
    <w:div w:id="734595108">
      <w:bodyDiv w:val="1"/>
      <w:marLeft w:val="0"/>
      <w:marRight w:val="0"/>
      <w:marTop w:val="0"/>
      <w:marBottom w:val="0"/>
      <w:divBdr>
        <w:top w:val="none" w:sz="0" w:space="0" w:color="auto"/>
        <w:left w:val="none" w:sz="0" w:space="0" w:color="auto"/>
        <w:bottom w:val="none" w:sz="0" w:space="0" w:color="auto"/>
        <w:right w:val="none" w:sz="0" w:space="0" w:color="auto"/>
      </w:divBdr>
    </w:div>
    <w:div w:id="734937012">
      <w:bodyDiv w:val="1"/>
      <w:marLeft w:val="0"/>
      <w:marRight w:val="0"/>
      <w:marTop w:val="0"/>
      <w:marBottom w:val="0"/>
      <w:divBdr>
        <w:top w:val="none" w:sz="0" w:space="0" w:color="auto"/>
        <w:left w:val="none" w:sz="0" w:space="0" w:color="auto"/>
        <w:bottom w:val="none" w:sz="0" w:space="0" w:color="auto"/>
        <w:right w:val="none" w:sz="0" w:space="0" w:color="auto"/>
      </w:divBdr>
    </w:div>
    <w:div w:id="734937600">
      <w:bodyDiv w:val="1"/>
      <w:marLeft w:val="0"/>
      <w:marRight w:val="0"/>
      <w:marTop w:val="0"/>
      <w:marBottom w:val="0"/>
      <w:divBdr>
        <w:top w:val="none" w:sz="0" w:space="0" w:color="auto"/>
        <w:left w:val="none" w:sz="0" w:space="0" w:color="auto"/>
        <w:bottom w:val="none" w:sz="0" w:space="0" w:color="auto"/>
        <w:right w:val="none" w:sz="0" w:space="0" w:color="auto"/>
      </w:divBdr>
    </w:div>
    <w:div w:id="736054877">
      <w:bodyDiv w:val="1"/>
      <w:marLeft w:val="0"/>
      <w:marRight w:val="0"/>
      <w:marTop w:val="0"/>
      <w:marBottom w:val="0"/>
      <w:divBdr>
        <w:top w:val="none" w:sz="0" w:space="0" w:color="auto"/>
        <w:left w:val="none" w:sz="0" w:space="0" w:color="auto"/>
        <w:bottom w:val="none" w:sz="0" w:space="0" w:color="auto"/>
        <w:right w:val="none" w:sz="0" w:space="0" w:color="auto"/>
      </w:divBdr>
    </w:div>
    <w:div w:id="739986816">
      <w:bodyDiv w:val="1"/>
      <w:marLeft w:val="0"/>
      <w:marRight w:val="0"/>
      <w:marTop w:val="0"/>
      <w:marBottom w:val="0"/>
      <w:divBdr>
        <w:top w:val="none" w:sz="0" w:space="0" w:color="auto"/>
        <w:left w:val="none" w:sz="0" w:space="0" w:color="auto"/>
        <w:bottom w:val="none" w:sz="0" w:space="0" w:color="auto"/>
        <w:right w:val="none" w:sz="0" w:space="0" w:color="auto"/>
      </w:divBdr>
    </w:div>
    <w:div w:id="740564188">
      <w:bodyDiv w:val="1"/>
      <w:marLeft w:val="0"/>
      <w:marRight w:val="0"/>
      <w:marTop w:val="0"/>
      <w:marBottom w:val="0"/>
      <w:divBdr>
        <w:top w:val="none" w:sz="0" w:space="0" w:color="auto"/>
        <w:left w:val="none" w:sz="0" w:space="0" w:color="auto"/>
        <w:bottom w:val="none" w:sz="0" w:space="0" w:color="auto"/>
        <w:right w:val="none" w:sz="0" w:space="0" w:color="auto"/>
      </w:divBdr>
    </w:div>
    <w:div w:id="740754573">
      <w:bodyDiv w:val="1"/>
      <w:marLeft w:val="0"/>
      <w:marRight w:val="0"/>
      <w:marTop w:val="0"/>
      <w:marBottom w:val="0"/>
      <w:divBdr>
        <w:top w:val="none" w:sz="0" w:space="0" w:color="auto"/>
        <w:left w:val="none" w:sz="0" w:space="0" w:color="auto"/>
        <w:bottom w:val="none" w:sz="0" w:space="0" w:color="auto"/>
        <w:right w:val="none" w:sz="0" w:space="0" w:color="auto"/>
      </w:divBdr>
    </w:div>
    <w:div w:id="742484521">
      <w:bodyDiv w:val="1"/>
      <w:marLeft w:val="0"/>
      <w:marRight w:val="0"/>
      <w:marTop w:val="0"/>
      <w:marBottom w:val="0"/>
      <w:divBdr>
        <w:top w:val="none" w:sz="0" w:space="0" w:color="auto"/>
        <w:left w:val="none" w:sz="0" w:space="0" w:color="auto"/>
        <w:bottom w:val="none" w:sz="0" w:space="0" w:color="auto"/>
        <w:right w:val="none" w:sz="0" w:space="0" w:color="auto"/>
      </w:divBdr>
    </w:div>
    <w:div w:id="750740756">
      <w:bodyDiv w:val="1"/>
      <w:marLeft w:val="0"/>
      <w:marRight w:val="0"/>
      <w:marTop w:val="0"/>
      <w:marBottom w:val="0"/>
      <w:divBdr>
        <w:top w:val="none" w:sz="0" w:space="0" w:color="auto"/>
        <w:left w:val="none" w:sz="0" w:space="0" w:color="auto"/>
        <w:bottom w:val="none" w:sz="0" w:space="0" w:color="auto"/>
        <w:right w:val="none" w:sz="0" w:space="0" w:color="auto"/>
      </w:divBdr>
    </w:div>
    <w:div w:id="75143970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61340578">
      <w:bodyDiv w:val="1"/>
      <w:marLeft w:val="0"/>
      <w:marRight w:val="0"/>
      <w:marTop w:val="0"/>
      <w:marBottom w:val="0"/>
      <w:divBdr>
        <w:top w:val="none" w:sz="0" w:space="0" w:color="auto"/>
        <w:left w:val="none" w:sz="0" w:space="0" w:color="auto"/>
        <w:bottom w:val="none" w:sz="0" w:space="0" w:color="auto"/>
        <w:right w:val="none" w:sz="0" w:space="0" w:color="auto"/>
      </w:divBdr>
    </w:div>
    <w:div w:id="763578726">
      <w:bodyDiv w:val="1"/>
      <w:marLeft w:val="0"/>
      <w:marRight w:val="0"/>
      <w:marTop w:val="0"/>
      <w:marBottom w:val="0"/>
      <w:divBdr>
        <w:top w:val="none" w:sz="0" w:space="0" w:color="auto"/>
        <w:left w:val="none" w:sz="0" w:space="0" w:color="auto"/>
        <w:bottom w:val="none" w:sz="0" w:space="0" w:color="auto"/>
        <w:right w:val="none" w:sz="0" w:space="0" w:color="auto"/>
      </w:divBdr>
    </w:div>
    <w:div w:id="764351146">
      <w:bodyDiv w:val="1"/>
      <w:marLeft w:val="0"/>
      <w:marRight w:val="0"/>
      <w:marTop w:val="0"/>
      <w:marBottom w:val="0"/>
      <w:divBdr>
        <w:top w:val="none" w:sz="0" w:space="0" w:color="auto"/>
        <w:left w:val="none" w:sz="0" w:space="0" w:color="auto"/>
        <w:bottom w:val="none" w:sz="0" w:space="0" w:color="auto"/>
        <w:right w:val="none" w:sz="0" w:space="0" w:color="auto"/>
      </w:divBdr>
    </w:div>
    <w:div w:id="766384330">
      <w:bodyDiv w:val="1"/>
      <w:marLeft w:val="0"/>
      <w:marRight w:val="0"/>
      <w:marTop w:val="0"/>
      <w:marBottom w:val="0"/>
      <w:divBdr>
        <w:top w:val="none" w:sz="0" w:space="0" w:color="auto"/>
        <w:left w:val="none" w:sz="0" w:space="0" w:color="auto"/>
        <w:bottom w:val="none" w:sz="0" w:space="0" w:color="auto"/>
        <w:right w:val="none" w:sz="0" w:space="0" w:color="auto"/>
      </w:divBdr>
    </w:div>
    <w:div w:id="766386577">
      <w:bodyDiv w:val="1"/>
      <w:marLeft w:val="0"/>
      <w:marRight w:val="0"/>
      <w:marTop w:val="0"/>
      <w:marBottom w:val="0"/>
      <w:divBdr>
        <w:top w:val="none" w:sz="0" w:space="0" w:color="auto"/>
        <w:left w:val="none" w:sz="0" w:space="0" w:color="auto"/>
        <w:bottom w:val="none" w:sz="0" w:space="0" w:color="auto"/>
        <w:right w:val="none" w:sz="0" w:space="0" w:color="auto"/>
      </w:divBdr>
    </w:div>
    <w:div w:id="766539706">
      <w:bodyDiv w:val="1"/>
      <w:marLeft w:val="0"/>
      <w:marRight w:val="0"/>
      <w:marTop w:val="0"/>
      <w:marBottom w:val="0"/>
      <w:divBdr>
        <w:top w:val="none" w:sz="0" w:space="0" w:color="auto"/>
        <w:left w:val="none" w:sz="0" w:space="0" w:color="auto"/>
        <w:bottom w:val="none" w:sz="0" w:space="0" w:color="auto"/>
        <w:right w:val="none" w:sz="0" w:space="0" w:color="auto"/>
      </w:divBdr>
    </w:div>
    <w:div w:id="766732310">
      <w:bodyDiv w:val="1"/>
      <w:marLeft w:val="0"/>
      <w:marRight w:val="0"/>
      <w:marTop w:val="0"/>
      <w:marBottom w:val="0"/>
      <w:divBdr>
        <w:top w:val="none" w:sz="0" w:space="0" w:color="auto"/>
        <w:left w:val="none" w:sz="0" w:space="0" w:color="auto"/>
        <w:bottom w:val="none" w:sz="0" w:space="0" w:color="auto"/>
        <w:right w:val="none" w:sz="0" w:space="0" w:color="auto"/>
      </w:divBdr>
    </w:div>
    <w:div w:id="768160336">
      <w:bodyDiv w:val="1"/>
      <w:marLeft w:val="0"/>
      <w:marRight w:val="0"/>
      <w:marTop w:val="0"/>
      <w:marBottom w:val="0"/>
      <w:divBdr>
        <w:top w:val="none" w:sz="0" w:space="0" w:color="auto"/>
        <w:left w:val="none" w:sz="0" w:space="0" w:color="auto"/>
        <w:bottom w:val="none" w:sz="0" w:space="0" w:color="auto"/>
        <w:right w:val="none" w:sz="0" w:space="0" w:color="auto"/>
      </w:divBdr>
    </w:div>
    <w:div w:id="770049448">
      <w:bodyDiv w:val="1"/>
      <w:marLeft w:val="0"/>
      <w:marRight w:val="0"/>
      <w:marTop w:val="0"/>
      <w:marBottom w:val="0"/>
      <w:divBdr>
        <w:top w:val="none" w:sz="0" w:space="0" w:color="auto"/>
        <w:left w:val="none" w:sz="0" w:space="0" w:color="auto"/>
        <w:bottom w:val="none" w:sz="0" w:space="0" w:color="auto"/>
        <w:right w:val="none" w:sz="0" w:space="0" w:color="auto"/>
      </w:divBdr>
    </w:div>
    <w:div w:id="771440817">
      <w:bodyDiv w:val="1"/>
      <w:marLeft w:val="0"/>
      <w:marRight w:val="0"/>
      <w:marTop w:val="0"/>
      <w:marBottom w:val="0"/>
      <w:divBdr>
        <w:top w:val="none" w:sz="0" w:space="0" w:color="auto"/>
        <w:left w:val="none" w:sz="0" w:space="0" w:color="auto"/>
        <w:bottom w:val="none" w:sz="0" w:space="0" w:color="auto"/>
        <w:right w:val="none" w:sz="0" w:space="0" w:color="auto"/>
      </w:divBdr>
    </w:div>
    <w:div w:id="777407438">
      <w:bodyDiv w:val="1"/>
      <w:marLeft w:val="0"/>
      <w:marRight w:val="0"/>
      <w:marTop w:val="0"/>
      <w:marBottom w:val="0"/>
      <w:divBdr>
        <w:top w:val="none" w:sz="0" w:space="0" w:color="auto"/>
        <w:left w:val="none" w:sz="0" w:space="0" w:color="auto"/>
        <w:bottom w:val="none" w:sz="0" w:space="0" w:color="auto"/>
        <w:right w:val="none" w:sz="0" w:space="0" w:color="auto"/>
      </w:divBdr>
    </w:div>
    <w:div w:id="778185403">
      <w:bodyDiv w:val="1"/>
      <w:marLeft w:val="0"/>
      <w:marRight w:val="0"/>
      <w:marTop w:val="0"/>
      <w:marBottom w:val="0"/>
      <w:divBdr>
        <w:top w:val="none" w:sz="0" w:space="0" w:color="auto"/>
        <w:left w:val="none" w:sz="0" w:space="0" w:color="auto"/>
        <w:bottom w:val="none" w:sz="0" w:space="0" w:color="auto"/>
        <w:right w:val="none" w:sz="0" w:space="0" w:color="auto"/>
      </w:divBdr>
    </w:div>
    <w:div w:id="778722339">
      <w:bodyDiv w:val="1"/>
      <w:marLeft w:val="0"/>
      <w:marRight w:val="0"/>
      <w:marTop w:val="0"/>
      <w:marBottom w:val="0"/>
      <w:divBdr>
        <w:top w:val="none" w:sz="0" w:space="0" w:color="auto"/>
        <w:left w:val="none" w:sz="0" w:space="0" w:color="auto"/>
        <w:bottom w:val="none" w:sz="0" w:space="0" w:color="auto"/>
        <w:right w:val="none" w:sz="0" w:space="0" w:color="auto"/>
      </w:divBdr>
    </w:div>
    <w:div w:id="778914869">
      <w:bodyDiv w:val="1"/>
      <w:marLeft w:val="0"/>
      <w:marRight w:val="0"/>
      <w:marTop w:val="0"/>
      <w:marBottom w:val="0"/>
      <w:divBdr>
        <w:top w:val="none" w:sz="0" w:space="0" w:color="auto"/>
        <w:left w:val="none" w:sz="0" w:space="0" w:color="auto"/>
        <w:bottom w:val="none" w:sz="0" w:space="0" w:color="auto"/>
        <w:right w:val="none" w:sz="0" w:space="0" w:color="auto"/>
      </w:divBdr>
    </w:div>
    <w:div w:id="779296518">
      <w:bodyDiv w:val="1"/>
      <w:marLeft w:val="0"/>
      <w:marRight w:val="0"/>
      <w:marTop w:val="0"/>
      <w:marBottom w:val="0"/>
      <w:divBdr>
        <w:top w:val="none" w:sz="0" w:space="0" w:color="auto"/>
        <w:left w:val="none" w:sz="0" w:space="0" w:color="auto"/>
        <w:bottom w:val="none" w:sz="0" w:space="0" w:color="auto"/>
        <w:right w:val="none" w:sz="0" w:space="0" w:color="auto"/>
      </w:divBdr>
    </w:div>
    <w:div w:id="780876920">
      <w:bodyDiv w:val="1"/>
      <w:marLeft w:val="0"/>
      <w:marRight w:val="0"/>
      <w:marTop w:val="0"/>
      <w:marBottom w:val="0"/>
      <w:divBdr>
        <w:top w:val="none" w:sz="0" w:space="0" w:color="auto"/>
        <w:left w:val="none" w:sz="0" w:space="0" w:color="auto"/>
        <w:bottom w:val="none" w:sz="0" w:space="0" w:color="auto"/>
        <w:right w:val="none" w:sz="0" w:space="0" w:color="auto"/>
      </w:divBdr>
    </w:div>
    <w:div w:id="784272803">
      <w:bodyDiv w:val="1"/>
      <w:marLeft w:val="0"/>
      <w:marRight w:val="0"/>
      <w:marTop w:val="0"/>
      <w:marBottom w:val="0"/>
      <w:divBdr>
        <w:top w:val="none" w:sz="0" w:space="0" w:color="auto"/>
        <w:left w:val="none" w:sz="0" w:space="0" w:color="auto"/>
        <w:bottom w:val="none" w:sz="0" w:space="0" w:color="auto"/>
        <w:right w:val="none" w:sz="0" w:space="0" w:color="auto"/>
      </w:divBdr>
    </w:div>
    <w:div w:id="784346447">
      <w:bodyDiv w:val="1"/>
      <w:marLeft w:val="0"/>
      <w:marRight w:val="0"/>
      <w:marTop w:val="0"/>
      <w:marBottom w:val="0"/>
      <w:divBdr>
        <w:top w:val="none" w:sz="0" w:space="0" w:color="auto"/>
        <w:left w:val="none" w:sz="0" w:space="0" w:color="auto"/>
        <w:bottom w:val="none" w:sz="0" w:space="0" w:color="auto"/>
        <w:right w:val="none" w:sz="0" w:space="0" w:color="auto"/>
      </w:divBdr>
    </w:div>
    <w:div w:id="789592794">
      <w:bodyDiv w:val="1"/>
      <w:marLeft w:val="0"/>
      <w:marRight w:val="0"/>
      <w:marTop w:val="0"/>
      <w:marBottom w:val="0"/>
      <w:divBdr>
        <w:top w:val="none" w:sz="0" w:space="0" w:color="auto"/>
        <w:left w:val="none" w:sz="0" w:space="0" w:color="auto"/>
        <w:bottom w:val="none" w:sz="0" w:space="0" w:color="auto"/>
        <w:right w:val="none" w:sz="0" w:space="0" w:color="auto"/>
      </w:divBdr>
    </w:div>
    <w:div w:id="789668768">
      <w:bodyDiv w:val="1"/>
      <w:marLeft w:val="0"/>
      <w:marRight w:val="0"/>
      <w:marTop w:val="0"/>
      <w:marBottom w:val="0"/>
      <w:divBdr>
        <w:top w:val="none" w:sz="0" w:space="0" w:color="auto"/>
        <w:left w:val="none" w:sz="0" w:space="0" w:color="auto"/>
        <w:bottom w:val="none" w:sz="0" w:space="0" w:color="auto"/>
        <w:right w:val="none" w:sz="0" w:space="0" w:color="auto"/>
      </w:divBdr>
    </w:div>
    <w:div w:id="798642830">
      <w:bodyDiv w:val="1"/>
      <w:marLeft w:val="0"/>
      <w:marRight w:val="0"/>
      <w:marTop w:val="0"/>
      <w:marBottom w:val="0"/>
      <w:divBdr>
        <w:top w:val="none" w:sz="0" w:space="0" w:color="auto"/>
        <w:left w:val="none" w:sz="0" w:space="0" w:color="auto"/>
        <w:bottom w:val="none" w:sz="0" w:space="0" w:color="auto"/>
        <w:right w:val="none" w:sz="0" w:space="0" w:color="auto"/>
      </w:divBdr>
    </w:div>
    <w:div w:id="798841587">
      <w:bodyDiv w:val="1"/>
      <w:marLeft w:val="0"/>
      <w:marRight w:val="0"/>
      <w:marTop w:val="0"/>
      <w:marBottom w:val="0"/>
      <w:divBdr>
        <w:top w:val="none" w:sz="0" w:space="0" w:color="auto"/>
        <w:left w:val="none" w:sz="0" w:space="0" w:color="auto"/>
        <w:bottom w:val="none" w:sz="0" w:space="0" w:color="auto"/>
        <w:right w:val="none" w:sz="0" w:space="0" w:color="auto"/>
      </w:divBdr>
    </w:div>
    <w:div w:id="798916152">
      <w:bodyDiv w:val="1"/>
      <w:marLeft w:val="0"/>
      <w:marRight w:val="0"/>
      <w:marTop w:val="0"/>
      <w:marBottom w:val="0"/>
      <w:divBdr>
        <w:top w:val="none" w:sz="0" w:space="0" w:color="auto"/>
        <w:left w:val="none" w:sz="0" w:space="0" w:color="auto"/>
        <w:bottom w:val="none" w:sz="0" w:space="0" w:color="auto"/>
        <w:right w:val="none" w:sz="0" w:space="0" w:color="auto"/>
      </w:divBdr>
    </w:div>
    <w:div w:id="799030022">
      <w:bodyDiv w:val="1"/>
      <w:marLeft w:val="0"/>
      <w:marRight w:val="0"/>
      <w:marTop w:val="0"/>
      <w:marBottom w:val="0"/>
      <w:divBdr>
        <w:top w:val="none" w:sz="0" w:space="0" w:color="auto"/>
        <w:left w:val="none" w:sz="0" w:space="0" w:color="auto"/>
        <w:bottom w:val="none" w:sz="0" w:space="0" w:color="auto"/>
        <w:right w:val="none" w:sz="0" w:space="0" w:color="auto"/>
      </w:divBdr>
    </w:div>
    <w:div w:id="799618097">
      <w:bodyDiv w:val="1"/>
      <w:marLeft w:val="0"/>
      <w:marRight w:val="0"/>
      <w:marTop w:val="0"/>
      <w:marBottom w:val="0"/>
      <w:divBdr>
        <w:top w:val="none" w:sz="0" w:space="0" w:color="auto"/>
        <w:left w:val="none" w:sz="0" w:space="0" w:color="auto"/>
        <w:bottom w:val="none" w:sz="0" w:space="0" w:color="auto"/>
        <w:right w:val="none" w:sz="0" w:space="0" w:color="auto"/>
      </w:divBdr>
    </w:div>
    <w:div w:id="799768489">
      <w:bodyDiv w:val="1"/>
      <w:marLeft w:val="0"/>
      <w:marRight w:val="0"/>
      <w:marTop w:val="0"/>
      <w:marBottom w:val="0"/>
      <w:divBdr>
        <w:top w:val="none" w:sz="0" w:space="0" w:color="auto"/>
        <w:left w:val="none" w:sz="0" w:space="0" w:color="auto"/>
        <w:bottom w:val="none" w:sz="0" w:space="0" w:color="auto"/>
        <w:right w:val="none" w:sz="0" w:space="0" w:color="auto"/>
      </w:divBdr>
    </w:div>
    <w:div w:id="800541339">
      <w:bodyDiv w:val="1"/>
      <w:marLeft w:val="0"/>
      <w:marRight w:val="0"/>
      <w:marTop w:val="0"/>
      <w:marBottom w:val="0"/>
      <w:divBdr>
        <w:top w:val="none" w:sz="0" w:space="0" w:color="auto"/>
        <w:left w:val="none" w:sz="0" w:space="0" w:color="auto"/>
        <w:bottom w:val="none" w:sz="0" w:space="0" w:color="auto"/>
        <w:right w:val="none" w:sz="0" w:space="0" w:color="auto"/>
      </w:divBdr>
    </w:div>
    <w:div w:id="802040209">
      <w:bodyDiv w:val="1"/>
      <w:marLeft w:val="0"/>
      <w:marRight w:val="0"/>
      <w:marTop w:val="0"/>
      <w:marBottom w:val="0"/>
      <w:divBdr>
        <w:top w:val="none" w:sz="0" w:space="0" w:color="auto"/>
        <w:left w:val="none" w:sz="0" w:space="0" w:color="auto"/>
        <w:bottom w:val="none" w:sz="0" w:space="0" w:color="auto"/>
        <w:right w:val="none" w:sz="0" w:space="0" w:color="auto"/>
      </w:divBdr>
    </w:div>
    <w:div w:id="802237001">
      <w:bodyDiv w:val="1"/>
      <w:marLeft w:val="0"/>
      <w:marRight w:val="0"/>
      <w:marTop w:val="0"/>
      <w:marBottom w:val="0"/>
      <w:divBdr>
        <w:top w:val="none" w:sz="0" w:space="0" w:color="auto"/>
        <w:left w:val="none" w:sz="0" w:space="0" w:color="auto"/>
        <w:bottom w:val="none" w:sz="0" w:space="0" w:color="auto"/>
        <w:right w:val="none" w:sz="0" w:space="0" w:color="auto"/>
      </w:divBdr>
    </w:div>
    <w:div w:id="805004214">
      <w:bodyDiv w:val="1"/>
      <w:marLeft w:val="0"/>
      <w:marRight w:val="0"/>
      <w:marTop w:val="0"/>
      <w:marBottom w:val="0"/>
      <w:divBdr>
        <w:top w:val="none" w:sz="0" w:space="0" w:color="auto"/>
        <w:left w:val="none" w:sz="0" w:space="0" w:color="auto"/>
        <w:bottom w:val="none" w:sz="0" w:space="0" w:color="auto"/>
        <w:right w:val="none" w:sz="0" w:space="0" w:color="auto"/>
      </w:divBdr>
    </w:div>
    <w:div w:id="805247099">
      <w:bodyDiv w:val="1"/>
      <w:marLeft w:val="0"/>
      <w:marRight w:val="0"/>
      <w:marTop w:val="0"/>
      <w:marBottom w:val="0"/>
      <w:divBdr>
        <w:top w:val="none" w:sz="0" w:space="0" w:color="auto"/>
        <w:left w:val="none" w:sz="0" w:space="0" w:color="auto"/>
        <w:bottom w:val="none" w:sz="0" w:space="0" w:color="auto"/>
        <w:right w:val="none" w:sz="0" w:space="0" w:color="auto"/>
      </w:divBdr>
    </w:div>
    <w:div w:id="806971552">
      <w:bodyDiv w:val="1"/>
      <w:marLeft w:val="0"/>
      <w:marRight w:val="0"/>
      <w:marTop w:val="0"/>
      <w:marBottom w:val="0"/>
      <w:divBdr>
        <w:top w:val="none" w:sz="0" w:space="0" w:color="auto"/>
        <w:left w:val="none" w:sz="0" w:space="0" w:color="auto"/>
        <w:bottom w:val="none" w:sz="0" w:space="0" w:color="auto"/>
        <w:right w:val="none" w:sz="0" w:space="0" w:color="auto"/>
      </w:divBdr>
    </w:div>
    <w:div w:id="816529857">
      <w:bodyDiv w:val="1"/>
      <w:marLeft w:val="0"/>
      <w:marRight w:val="0"/>
      <w:marTop w:val="0"/>
      <w:marBottom w:val="0"/>
      <w:divBdr>
        <w:top w:val="none" w:sz="0" w:space="0" w:color="auto"/>
        <w:left w:val="none" w:sz="0" w:space="0" w:color="auto"/>
        <w:bottom w:val="none" w:sz="0" w:space="0" w:color="auto"/>
        <w:right w:val="none" w:sz="0" w:space="0" w:color="auto"/>
      </w:divBdr>
    </w:div>
    <w:div w:id="816805398">
      <w:bodyDiv w:val="1"/>
      <w:marLeft w:val="0"/>
      <w:marRight w:val="0"/>
      <w:marTop w:val="0"/>
      <w:marBottom w:val="0"/>
      <w:divBdr>
        <w:top w:val="none" w:sz="0" w:space="0" w:color="auto"/>
        <w:left w:val="none" w:sz="0" w:space="0" w:color="auto"/>
        <w:bottom w:val="none" w:sz="0" w:space="0" w:color="auto"/>
        <w:right w:val="none" w:sz="0" w:space="0" w:color="auto"/>
      </w:divBdr>
    </w:div>
    <w:div w:id="816917090">
      <w:bodyDiv w:val="1"/>
      <w:marLeft w:val="0"/>
      <w:marRight w:val="0"/>
      <w:marTop w:val="0"/>
      <w:marBottom w:val="0"/>
      <w:divBdr>
        <w:top w:val="none" w:sz="0" w:space="0" w:color="auto"/>
        <w:left w:val="none" w:sz="0" w:space="0" w:color="auto"/>
        <w:bottom w:val="none" w:sz="0" w:space="0" w:color="auto"/>
        <w:right w:val="none" w:sz="0" w:space="0" w:color="auto"/>
      </w:divBdr>
    </w:div>
    <w:div w:id="818156773">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
    <w:div w:id="820535772">
      <w:bodyDiv w:val="1"/>
      <w:marLeft w:val="0"/>
      <w:marRight w:val="0"/>
      <w:marTop w:val="0"/>
      <w:marBottom w:val="0"/>
      <w:divBdr>
        <w:top w:val="none" w:sz="0" w:space="0" w:color="auto"/>
        <w:left w:val="none" w:sz="0" w:space="0" w:color="auto"/>
        <w:bottom w:val="none" w:sz="0" w:space="0" w:color="auto"/>
        <w:right w:val="none" w:sz="0" w:space="0" w:color="auto"/>
      </w:divBdr>
    </w:div>
    <w:div w:id="820655278">
      <w:bodyDiv w:val="1"/>
      <w:marLeft w:val="0"/>
      <w:marRight w:val="0"/>
      <w:marTop w:val="0"/>
      <w:marBottom w:val="0"/>
      <w:divBdr>
        <w:top w:val="none" w:sz="0" w:space="0" w:color="auto"/>
        <w:left w:val="none" w:sz="0" w:space="0" w:color="auto"/>
        <w:bottom w:val="none" w:sz="0" w:space="0" w:color="auto"/>
        <w:right w:val="none" w:sz="0" w:space="0" w:color="auto"/>
      </w:divBdr>
    </w:div>
    <w:div w:id="821242390">
      <w:bodyDiv w:val="1"/>
      <w:marLeft w:val="0"/>
      <w:marRight w:val="0"/>
      <w:marTop w:val="0"/>
      <w:marBottom w:val="0"/>
      <w:divBdr>
        <w:top w:val="none" w:sz="0" w:space="0" w:color="auto"/>
        <w:left w:val="none" w:sz="0" w:space="0" w:color="auto"/>
        <w:bottom w:val="none" w:sz="0" w:space="0" w:color="auto"/>
        <w:right w:val="none" w:sz="0" w:space="0" w:color="auto"/>
      </w:divBdr>
    </w:div>
    <w:div w:id="821434921">
      <w:bodyDiv w:val="1"/>
      <w:marLeft w:val="0"/>
      <w:marRight w:val="0"/>
      <w:marTop w:val="0"/>
      <w:marBottom w:val="0"/>
      <w:divBdr>
        <w:top w:val="none" w:sz="0" w:space="0" w:color="auto"/>
        <w:left w:val="none" w:sz="0" w:space="0" w:color="auto"/>
        <w:bottom w:val="none" w:sz="0" w:space="0" w:color="auto"/>
        <w:right w:val="none" w:sz="0" w:space="0" w:color="auto"/>
      </w:divBdr>
    </w:div>
    <w:div w:id="821889522">
      <w:bodyDiv w:val="1"/>
      <w:marLeft w:val="0"/>
      <w:marRight w:val="0"/>
      <w:marTop w:val="0"/>
      <w:marBottom w:val="0"/>
      <w:divBdr>
        <w:top w:val="none" w:sz="0" w:space="0" w:color="auto"/>
        <w:left w:val="none" w:sz="0" w:space="0" w:color="auto"/>
        <w:bottom w:val="none" w:sz="0" w:space="0" w:color="auto"/>
        <w:right w:val="none" w:sz="0" w:space="0" w:color="auto"/>
      </w:divBdr>
    </w:div>
    <w:div w:id="821971197">
      <w:bodyDiv w:val="1"/>
      <w:marLeft w:val="0"/>
      <w:marRight w:val="0"/>
      <w:marTop w:val="0"/>
      <w:marBottom w:val="0"/>
      <w:divBdr>
        <w:top w:val="none" w:sz="0" w:space="0" w:color="auto"/>
        <w:left w:val="none" w:sz="0" w:space="0" w:color="auto"/>
        <w:bottom w:val="none" w:sz="0" w:space="0" w:color="auto"/>
        <w:right w:val="none" w:sz="0" w:space="0" w:color="auto"/>
      </w:divBdr>
    </w:div>
    <w:div w:id="823350683">
      <w:bodyDiv w:val="1"/>
      <w:marLeft w:val="0"/>
      <w:marRight w:val="0"/>
      <w:marTop w:val="0"/>
      <w:marBottom w:val="0"/>
      <w:divBdr>
        <w:top w:val="none" w:sz="0" w:space="0" w:color="auto"/>
        <w:left w:val="none" w:sz="0" w:space="0" w:color="auto"/>
        <w:bottom w:val="none" w:sz="0" w:space="0" w:color="auto"/>
        <w:right w:val="none" w:sz="0" w:space="0" w:color="auto"/>
      </w:divBdr>
    </w:div>
    <w:div w:id="825121796">
      <w:bodyDiv w:val="1"/>
      <w:marLeft w:val="0"/>
      <w:marRight w:val="0"/>
      <w:marTop w:val="0"/>
      <w:marBottom w:val="0"/>
      <w:divBdr>
        <w:top w:val="none" w:sz="0" w:space="0" w:color="auto"/>
        <w:left w:val="none" w:sz="0" w:space="0" w:color="auto"/>
        <w:bottom w:val="none" w:sz="0" w:space="0" w:color="auto"/>
        <w:right w:val="none" w:sz="0" w:space="0" w:color="auto"/>
      </w:divBdr>
    </w:div>
    <w:div w:id="825508960">
      <w:bodyDiv w:val="1"/>
      <w:marLeft w:val="0"/>
      <w:marRight w:val="0"/>
      <w:marTop w:val="0"/>
      <w:marBottom w:val="0"/>
      <w:divBdr>
        <w:top w:val="none" w:sz="0" w:space="0" w:color="auto"/>
        <w:left w:val="none" w:sz="0" w:space="0" w:color="auto"/>
        <w:bottom w:val="none" w:sz="0" w:space="0" w:color="auto"/>
        <w:right w:val="none" w:sz="0" w:space="0" w:color="auto"/>
      </w:divBdr>
    </w:div>
    <w:div w:id="825702710">
      <w:bodyDiv w:val="1"/>
      <w:marLeft w:val="0"/>
      <w:marRight w:val="0"/>
      <w:marTop w:val="0"/>
      <w:marBottom w:val="0"/>
      <w:divBdr>
        <w:top w:val="none" w:sz="0" w:space="0" w:color="auto"/>
        <w:left w:val="none" w:sz="0" w:space="0" w:color="auto"/>
        <w:bottom w:val="none" w:sz="0" w:space="0" w:color="auto"/>
        <w:right w:val="none" w:sz="0" w:space="0" w:color="auto"/>
      </w:divBdr>
    </w:div>
    <w:div w:id="827940902">
      <w:bodyDiv w:val="1"/>
      <w:marLeft w:val="0"/>
      <w:marRight w:val="0"/>
      <w:marTop w:val="0"/>
      <w:marBottom w:val="0"/>
      <w:divBdr>
        <w:top w:val="none" w:sz="0" w:space="0" w:color="auto"/>
        <w:left w:val="none" w:sz="0" w:space="0" w:color="auto"/>
        <w:bottom w:val="none" w:sz="0" w:space="0" w:color="auto"/>
        <w:right w:val="none" w:sz="0" w:space="0" w:color="auto"/>
      </w:divBdr>
    </w:div>
    <w:div w:id="828982949">
      <w:bodyDiv w:val="1"/>
      <w:marLeft w:val="0"/>
      <w:marRight w:val="0"/>
      <w:marTop w:val="0"/>
      <w:marBottom w:val="0"/>
      <w:divBdr>
        <w:top w:val="none" w:sz="0" w:space="0" w:color="auto"/>
        <w:left w:val="none" w:sz="0" w:space="0" w:color="auto"/>
        <w:bottom w:val="none" w:sz="0" w:space="0" w:color="auto"/>
        <w:right w:val="none" w:sz="0" w:space="0" w:color="auto"/>
      </w:divBdr>
    </w:div>
    <w:div w:id="829518390">
      <w:bodyDiv w:val="1"/>
      <w:marLeft w:val="0"/>
      <w:marRight w:val="0"/>
      <w:marTop w:val="0"/>
      <w:marBottom w:val="0"/>
      <w:divBdr>
        <w:top w:val="none" w:sz="0" w:space="0" w:color="auto"/>
        <w:left w:val="none" w:sz="0" w:space="0" w:color="auto"/>
        <w:bottom w:val="none" w:sz="0" w:space="0" w:color="auto"/>
        <w:right w:val="none" w:sz="0" w:space="0" w:color="auto"/>
      </w:divBdr>
    </w:div>
    <w:div w:id="830607077">
      <w:bodyDiv w:val="1"/>
      <w:marLeft w:val="0"/>
      <w:marRight w:val="0"/>
      <w:marTop w:val="0"/>
      <w:marBottom w:val="0"/>
      <w:divBdr>
        <w:top w:val="none" w:sz="0" w:space="0" w:color="auto"/>
        <w:left w:val="none" w:sz="0" w:space="0" w:color="auto"/>
        <w:bottom w:val="none" w:sz="0" w:space="0" w:color="auto"/>
        <w:right w:val="none" w:sz="0" w:space="0" w:color="auto"/>
      </w:divBdr>
    </w:div>
    <w:div w:id="831485825">
      <w:bodyDiv w:val="1"/>
      <w:marLeft w:val="0"/>
      <w:marRight w:val="0"/>
      <w:marTop w:val="0"/>
      <w:marBottom w:val="0"/>
      <w:divBdr>
        <w:top w:val="none" w:sz="0" w:space="0" w:color="auto"/>
        <w:left w:val="none" w:sz="0" w:space="0" w:color="auto"/>
        <w:bottom w:val="none" w:sz="0" w:space="0" w:color="auto"/>
        <w:right w:val="none" w:sz="0" w:space="0" w:color="auto"/>
      </w:divBdr>
    </w:div>
    <w:div w:id="835001580">
      <w:bodyDiv w:val="1"/>
      <w:marLeft w:val="0"/>
      <w:marRight w:val="0"/>
      <w:marTop w:val="0"/>
      <w:marBottom w:val="0"/>
      <w:divBdr>
        <w:top w:val="none" w:sz="0" w:space="0" w:color="auto"/>
        <w:left w:val="none" w:sz="0" w:space="0" w:color="auto"/>
        <w:bottom w:val="none" w:sz="0" w:space="0" w:color="auto"/>
        <w:right w:val="none" w:sz="0" w:space="0" w:color="auto"/>
      </w:divBdr>
    </w:div>
    <w:div w:id="837691066">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45288254">
      <w:bodyDiv w:val="1"/>
      <w:marLeft w:val="0"/>
      <w:marRight w:val="0"/>
      <w:marTop w:val="0"/>
      <w:marBottom w:val="0"/>
      <w:divBdr>
        <w:top w:val="none" w:sz="0" w:space="0" w:color="auto"/>
        <w:left w:val="none" w:sz="0" w:space="0" w:color="auto"/>
        <w:bottom w:val="none" w:sz="0" w:space="0" w:color="auto"/>
        <w:right w:val="none" w:sz="0" w:space="0" w:color="auto"/>
      </w:divBdr>
    </w:div>
    <w:div w:id="846603982">
      <w:bodyDiv w:val="1"/>
      <w:marLeft w:val="0"/>
      <w:marRight w:val="0"/>
      <w:marTop w:val="0"/>
      <w:marBottom w:val="0"/>
      <w:divBdr>
        <w:top w:val="none" w:sz="0" w:space="0" w:color="auto"/>
        <w:left w:val="none" w:sz="0" w:space="0" w:color="auto"/>
        <w:bottom w:val="none" w:sz="0" w:space="0" w:color="auto"/>
        <w:right w:val="none" w:sz="0" w:space="0" w:color="auto"/>
      </w:divBdr>
    </w:div>
    <w:div w:id="847673299">
      <w:bodyDiv w:val="1"/>
      <w:marLeft w:val="0"/>
      <w:marRight w:val="0"/>
      <w:marTop w:val="0"/>
      <w:marBottom w:val="0"/>
      <w:divBdr>
        <w:top w:val="none" w:sz="0" w:space="0" w:color="auto"/>
        <w:left w:val="none" w:sz="0" w:space="0" w:color="auto"/>
        <w:bottom w:val="none" w:sz="0" w:space="0" w:color="auto"/>
        <w:right w:val="none" w:sz="0" w:space="0" w:color="auto"/>
      </w:divBdr>
    </w:div>
    <w:div w:id="849442197">
      <w:bodyDiv w:val="1"/>
      <w:marLeft w:val="0"/>
      <w:marRight w:val="0"/>
      <w:marTop w:val="0"/>
      <w:marBottom w:val="0"/>
      <w:divBdr>
        <w:top w:val="none" w:sz="0" w:space="0" w:color="auto"/>
        <w:left w:val="none" w:sz="0" w:space="0" w:color="auto"/>
        <w:bottom w:val="none" w:sz="0" w:space="0" w:color="auto"/>
        <w:right w:val="none" w:sz="0" w:space="0" w:color="auto"/>
      </w:divBdr>
    </w:div>
    <w:div w:id="849682246">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53809752">
      <w:bodyDiv w:val="1"/>
      <w:marLeft w:val="0"/>
      <w:marRight w:val="0"/>
      <w:marTop w:val="0"/>
      <w:marBottom w:val="0"/>
      <w:divBdr>
        <w:top w:val="none" w:sz="0" w:space="0" w:color="auto"/>
        <w:left w:val="none" w:sz="0" w:space="0" w:color="auto"/>
        <w:bottom w:val="none" w:sz="0" w:space="0" w:color="auto"/>
        <w:right w:val="none" w:sz="0" w:space="0" w:color="auto"/>
      </w:divBdr>
    </w:div>
    <w:div w:id="854924158">
      <w:bodyDiv w:val="1"/>
      <w:marLeft w:val="0"/>
      <w:marRight w:val="0"/>
      <w:marTop w:val="0"/>
      <w:marBottom w:val="0"/>
      <w:divBdr>
        <w:top w:val="none" w:sz="0" w:space="0" w:color="auto"/>
        <w:left w:val="none" w:sz="0" w:space="0" w:color="auto"/>
        <w:bottom w:val="none" w:sz="0" w:space="0" w:color="auto"/>
        <w:right w:val="none" w:sz="0" w:space="0" w:color="auto"/>
      </w:divBdr>
    </w:div>
    <w:div w:id="855969062">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
    <w:div w:id="859662139">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862524156">
      <w:bodyDiv w:val="1"/>
      <w:marLeft w:val="0"/>
      <w:marRight w:val="0"/>
      <w:marTop w:val="0"/>
      <w:marBottom w:val="0"/>
      <w:divBdr>
        <w:top w:val="none" w:sz="0" w:space="0" w:color="auto"/>
        <w:left w:val="none" w:sz="0" w:space="0" w:color="auto"/>
        <w:bottom w:val="none" w:sz="0" w:space="0" w:color="auto"/>
        <w:right w:val="none" w:sz="0" w:space="0" w:color="auto"/>
      </w:divBdr>
    </w:div>
    <w:div w:id="862598651">
      <w:bodyDiv w:val="1"/>
      <w:marLeft w:val="0"/>
      <w:marRight w:val="0"/>
      <w:marTop w:val="0"/>
      <w:marBottom w:val="0"/>
      <w:divBdr>
        <w:top w:val="none" w:sz="0" w:space="0" w:color="auto"/>
        <w:left w:val="none" w:sz="0" w:space="0" w:color="auto"/>
        <w:bottom w:val="none" w:sz="0" w:space="0" w:color="auto"/>
        <w:right w:val="none" w:sz="0" w:space="0" w:color="auto"/>
      </w:divBdr>
    </w:div>
    <w:div w:id="863833809">
      <w:bodyDiv w:val="1"/>
      <w:marLeft w:val="0"/>
      <w:marRight w:val="0"/>
      <w:marTop w:val="0"/>
      <w:marBottom w:val="0"/>
      <w:divBdr>
        <w:top w:val="none" w:sz="0" w:space="0" w:color="auto"/>
        <w:left w:val="none" w:sz="0" w:space="0" w:color="auto"/>
        <w:bottom w:val="none" w:sz="0" w:space="0" w:color="auto"/>
        <w:right w:val="none" w:sz="0" w:space="0" w:color="auto"/>
      </w:divBdr>
    </w:div>
    <w:div w:id="868300767">
      <w:bodyDiv w:val="1"/>
      <w:marLeft w:val="0"/>
      <w:marRight w:val="0"/>
      <w:marTop w:val="0"/>
      <w:marBottom w:val="0"/>
      <w:divBdr>
        <w:top w:val="none" w:sz="0" w:space="0" w:color="auto"/>
        <w:left w:val="none" w:sz="0" w:space="0" w:color="auto"/>
        <w:bottom w:val="none" w:sz="0" w:space="0" w:color="auto"/>
        <w:right w:val="none" w:sz="0" w:space="0" w:color="auto"/>
      </w:divBdr>
    </w:div>
    <w:div w:id="871579993">
      <w:bodyDiv w:val="1"/>
      <w:marLeft w:val="0"/>
      <w:marRight w:val="0"/>
      <w:marTop w:val="0"/>
      <w:marBottom w:val="0"/>
      <w:divBdr>
        <w:top w:val="none" w:sz="0" w:space="0" w:color="auto"/>
        <w:left w:val="none" w:sz="0" w:space="0" w:color="auto"/>
        <w:bottom w:val="none" w:sz="0" w:space="0" w:color="auto"/>
        <w:right w:val="none" w:sz="0" w:space="0" w:color="auto"/>
      </w:divBdr>
    </w:div>
    <w:div w:id="872306198">
      <w:bodyDiv w:val="1"/>
      <w:marLeft w:val="0"/>
      <w:marRight w:val="0"/>
      <w:marTop w:val="0"/>
      <w:marBottom w:val="0"/>
      <w:divBdr>
        <w:top w:val="none" w:sz="0" w:space="0" w:color="auto"/>
        <w:left w:val="none" w:sz="0" w:space="0" w:color="auto"/>
        <w:bottom w:val="none" w:sz="0" w:space="0" w:color="auto"/>
        <w:right w:val="none" w:sz="0" w:space="0" w:color="auto"/>
      </w:divBdr>
    </w:div>
    <w:div w:id="872421048">
      <w:bodyDiv w:val="1"/>
      <w:marLeft w:val="0"/>
      <w:marRight w:val="0"/>
      <w:marTop w:val="0"/>
      <w:marBottom w:val="0"/>
      <w:divBdr>
        <w:top w:val="none" w:sz="0" w:space="0" w:color="auto"/>
        <w:left w:val="none" w:sz="0" w:space="0" w:color="auto"/>
        <w:bottom w:val="none" w:sz="0" w:space="0" w:color="auto"/>
        <w:right w:val="none" w:sz="0" w:space="0" w:color="auto"/>
      </w:divBdr>
    </w:div>
    <w:div w:id="876358088">
      <w:bodyDiv w:val="1"/>
      <w:marLeft w:val="0"/>
      <w:marRight w:val="0"/>
      <w:marTop w:val="0"/>
      <w:marBottom w:val="0"/>
      <w:divBdr>
        <w:top w:val="none" w:sz="0" w:space="0" w:color="auto"/>
        <w:left w:val="none" w:sz="0" w:space="0" w:color="auto"/>
        <w:bottom w:val="none" w:sz="0" w:space="0" w:color="auto"/>
        <w:right w:val="none" w:sz="0" w:space="0" w:color="auto"/>
      </w:divBdr>
    </w:div>
    <w:div w:id="877010286">
      <w:bodyDiv w:val="1"/>
      <w:marLeft w:val="0"/>
      <w:marRight w:val="0"/>
      <w:marTop w:val="0"/>
      <w:marBottom w:val="0"/>
      <w:divBdr>
        <w:top w:val="none" w:sz="0" w:space="0" w:color="auto"/>
        <w:left w:val="none" w:sz="0" w:space="0" w:color="auto"/>
        <w:bottom w:val="none" w:sz="0" w:space="0" w:color="auto"/>
        <w:right w:val="none" w:sz="0" w:space="0" w:color="auto"/>
      </w:divBdr>
    </w:div>
    <w:div w:id="877275980">
      <w:bodyDiv w:val="1"/>
      <w:marLeft w:val="0"/>
      <w:marRight w:val="0"/>
      <w:marTop w:val="0"/>
      <w:marBottom w:val="0"/>
      <w:divBdr>
        <w:top w:val="none" w:sz="0" w:space="0" w:color="auto"/>
        <w:left w:val="none" w:sz="0" w:space="0" w:color="auto"/>
        <w:bottom w:val="none" w:sz="0" w:space="0" w:color="auto"/>
        <w:right w:val="none" w:sz="0" w:space="0" w:color="auto"/>
      </w:divBdr>
    </w:div>
    <w:div w:id="878400444">
      <w:bodyDiv w:val="1"/>
      <w:marLeft w:val="0"/>
      <w:marRight w:val="0"/>
      <w:marTop w:val="0"/>
      <w:marBottom w:val="0"/>
      <w:divBdr>
        <w:top w:val="none" w:sz="0" w:space="0" w:color="auto"/>
        <w:left w:val="none" w:sz="0" w:space="0" w:color="auto"/>
        <w:bottom w:val="none" w:sz="0" w:space="0" w:color="auto"/>
        <w:right w:val="none" w:sz="0" w:space="0" w:color="auto"/>
      </w:divBdr>
    </w:div>
    <w:div w:id="880631194">
      <w:bodyDiv w:val="1"/>
      <w:marLeft w:val="0"/>
      <w:marRight w:val="0"/>
      <w:marTop w:val="0"/>
      <w:marBottom w:val="0"/>
      <w:divBdr>
        <w:top w:val="none" w:sz="0" w:space="0" w:color="auto"/>
        <w:left w:val="none" w:sz="0" w:space="0" w:color="auto"/>
        <w:bottom w:val="none" w:sz="0" w:space="0" w:color="auto"/>
        <w:right w:val="none" w:sz="0" w:space="0" w:color="auto"/>
      </w:divBdr>
    </w:div>
    <w:div w:id="881476299">
      <w:bodyDiv w:val="1"/>
      <w:marLeft w:val="0"/>
      <w:marRight w:val="0"/>
      <w:marTop w:val="0"/>
      <w:marBottom w:val="0"/>
      <w:divBdr>
        <w:top w:val="none" w:sz="0" w:space="0" w:color="auto"/>
        <w:left w:val="none" w:sz="0" w:space="0" w:color="auto"/>
        <w:bottom w:val="none" w:sz="0" w:space="0" w:color="auto"/>
        <w:right w:val="none" w:sz="0" w:space="0" w:color="auto"/>
      </w:divBdr>
    </w:div>
    <w:div w:id="882836584">
      <w:bodyDiv w:val="1"/>
      <w:marLeft w:val="0"/>
      <w:marRight w:val="0"/>
      <w:marTop w:val="0"/>
      <w:marBottom w:val="0"/>
      <w:divBdr>
        <w:top w:val="none" w:sz="0" w:space="0" w:color="auto"/>
        <w:left w:val="none" w:sz="0" w:space="0" w:color="auto"/>
        <w:bottom w:val="none" w:sz="0" w:space="0" w:color="auto"/>
        <w:right w:val="none" w:sz="0" w:space="0" w:color="auto"/>
      </w:divBdr>
    </w:div>
    <w:div w:id="884948421">
      <w:bodyDiv w:val="1"/>
      <w:marLeft w:val="0"/>
      <w:marRight w:val="0"/>
      <w:marTop w:val="0"/>
      <w:marBottom w:val="0"/>
      <w:divBdr>
        <w:top w:val="none" w:sz="0" w:space="0" w:color="auto"/>
        <w:left w:val="none" w:sz="0" w:space="0" w:color="auto"/>
        <w:bottom w:val="none" w:sz="0" w:space="0" w:color="auto"/>
        <w:right w:val="none" w:sz="0" w:space="0" w:color="auto"/>
      </w:divBdr>
    </w:div>
    <w:div w:id="886070803">
      <w:bodyDiv w:val="1"/>
      <w:marLeft w:val="0"/>
      <w:marRight w:val="0"/>
      <w:marTop w:val="0"/>
      <w:marBottom w:val="0"/>
      <w:divBdr>
        <w:top w:val="none" w:sz="0" w:space="0" w:color="auto"/>
        <w:left w:val="none" w:sz="0" w:space="0" w:color="auto"/>
        <w:bottom w:val="none" w:sz="0" w:space="0" w:color="auto"/>
        <w:right w:val="none" w:sz="0" w:space="0" w:color="auto"/>
      </w:divBdr>
    </w:div>
    <w:div w:id="893387803">
      <w:bodyDiv w:val="1"/>
      <w:marLeft w:val="0"/>
      <w:marRight w:val="0"/>
      <w:marTop w:val="0"/>
      <w:marBottom w:val="0"/>
      <w:divBdr>
        <w:top w:val="none" w:sz="0" w:space="0" w:color="auto"/>
        <w:left w:val="none" w:sz="0" w:space="0" w:color="auto"/>
        <w:bottom w:val="none" w:sz="0" w:space="0" w:color="auto"/>
        <w:right w:val="none" w:sz="0" w:space="0" w:color="auto"/>
      </w:divBdr>
    </w:div>
    <w:div w:id="893858217">
      <w:bodyDiv w:val="1"/>
      <w:marLeft w:val="0"/>
      <w:marRight w:val="0"/>
      <w:marTop w:val="0"/>
      <w:marBottom w:val="0"/>
      <w:divBdr>
        <w:top w:val="none" w:sz="0" w:space="0" w:color="auto"/>
        <w:left w:val="none" w:sz="0" w:space="0" w:color="auto"/>
        <w:bottom w:val="none" w:sz="0" w:space="0" w:color="auto"/>
        <w:right w:val="none" w:sz="0" w:space="0" w:color="auto"/>
      </w:divBdr>
    </w:div>
    <w:div w:id="896630643">
      <w:bodyDiv w:val="1"/>
      <w:marLeft w:val="0"/>
      <w:marRight w:val="0"/>
      <w:marTop w:val="0"/>
      <w:marBottom w:val="0"/>
      <w:divBdr>
        <w:top w:val="none" w:sz="0" w:space="0" w:color="auto"/>
        <w:left w:val="none" w:sz="0" w:space="0" w:color="auto"/>
        <w:bottom w:val="none" w:sz="0" w:space="0" w:color="auto"/>
        <w:right w:val="none" w:sz="0" w:space="0" w:color="auto"/>
      </w:divBdr>
    </w:div>
    <w:div w:id="899561091">
      <w:bodyDiv w:val="1"/>
      <w:marLeft w:val="0"/>
      <w:marRight w:val="0"/>
      <w:marTop w:val="0"/>
      <w:marBottom w:val="0"/>
      <w:divBdr>
        <w:top w:val="none" w:sz="0" w:space="0" w:color="auto"/>
        <w:left w:val="none" w:sz="0" w:space="0" w:color="auto"/>
        <w:bottom w:val="none" w:sz="0" w:space="0" w:color="auto"/>
        <w:right w:val="none" w:sz="0" w:space="0" w:color="auto"/>
      </w:divBdr>
    </w:div>
    <w:div w:id="901791451">
      <w:bodyDiv w:val="1"/>
      <w:marLeft w:val="0"/>
      <w:marRight w:val="0"/>
      <w:marTop w:val="0"/>
      <w:marBottom w:val="0"/>
      <w:divBdr>
        <w:top w:val="none" w:sz="0" w:space="0" w:color="auto"/>
        <w:left w:val="none" w:sz="0" w:space="0" w:color="auto"/>
        <w:bottom w:val="none" w:sz="0" w:space="0" w:color="auto"/>
        <w:right w:val="none" w:sz="0" w:space="0" w:color="auto"/>
      </w:divBdr>
    </w:div>
    <w:div w:id="906956825">
      <w:bodyDiv w:val="1"/>
      <w:marLeft w:val="0"/>
      <w:marRight w:val="0"/>
      <w:marTop w:val="0"/>
      <w:marBottom w:val="0"/>
      <w:divBdr>
        <w:top w:val="none" w:sz="0" w:space="0" w:color="auto"/>
        <w:left w:val="none" w:sz="0" w:space="0" w:color="auto"/>
        <w:bottom w:val="none" w:sz="0" w:space="0" w:color="auto"/>
        <w:right w:val="none" w:sz="0" w:space="0" w:color="auto"/>
      </w:divBdr>
    </w:div>
    <w:div w:id="907418087">
      <w:bodyDiv w:val="1"/>
      <w:marLeft w:val="0"/>
      <w:marRight w:val="0"/>
      <w:marTop w:val="0"/>
      <w:marBottom w:val="0"/>
      <w:divBdr>
        <w:top w:val="none" w:sz="0" w:space="0" w:color="auto"/>
        <w:left w:val="none" w:sz="0" w:space="0" w:color="auto"/>
        <w:bottom w:val="none" w:sz="0" w:space="0" w:color="auto"/>
        <w:right w:val="none" w:sz="0" w:space="0" w:color="auto"/>
      </w:divBdr>
    </w:div>
    <w:div w:id="907494482">
      <w:bodyDiv w:val="1"/>
      <w:marLeft w:val="0"/>
      <w:marRight w:val="0"/>
      <w:marTop w:val="0"/>
      <w:marBottom w:val="0"/>
      <w:divBdr>
        <w:top w:val="none" w:sz="0" w:space="0" w:color="auto"/>
        <w:left w:val="none" w:sz="0" w:space="0" w:color="auto"/>
        <w:bottom w:val="none" w:sz="0" w:space="0" w:color="auto"/>
        <w:right w:val="none" w:sz="0" w:space="0" w:color="auto"/>
      </w:divBdr>
    </w:div>
    <w:div w:id="907695368">
      <w:bodyDiv w:val="1"/>
      <w:marLeft w:val="0"/>
      <w:marRight w:val="0"/>
      <w:marTop w:val="0"/>
      <w:marBottom w:val="0"/>
      <w:divBdr>
        <w:top w:val="none" w:sz="0" w:space="0" w:color="auto"/>
        <w:left w:val="none" w:sz="0" w:space="0" w:color="auto"/>
        <w:bottom w:val="none" w:sz="0" w:space="0" w:color="auto"/>
        <w:right w:val="none" w:sz="0" w:space="0" w:color="auto"/>
      </w:divBdr>
    </w:div>
    <w:div w:id="90814813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912010351">
      <w:bodyDiv w:val="1"/>
      <w:marLeft w:val="0"/>
      <w:marRight w:val="0"/>
      <w:marTop w:val="0"/>
      <w:marBottom w:val="0"/>
      <w:divBdr>
        <w:top w:val="none" w:sz="0" w:space="0" w:color="auto"/>
        <w:left w:val="none" w:sz="0" w:space="0" w:color="auto"/>
        <w:bottom w:val="none" w:sz="0" w:space="0" w:color="auto"/>
        <w:right w:val="none" w:sz="0" w:space="0" w:color="auto"/>
      </w:divBdr>
    </w:div>
    <w:div w:id="912080028">
      <w:bodyDiv w:val="1"/>
      <w:marLeft w:val="0"/>
      <w:marRight w:val="0"/>
      <w:marTop w:val="0"/>
      <w:marBottom w:val="0"/>
      <w:divBdr>
        <w:top w:val="none" w:sz="0" w:space="0" w:color="auto"/>
        <w:left w:val="none" w:sz="0" w:space="0" w:color="auto"/>
        <w:bottom w:val="none" w:sz="0" w:space="0" w:color="auto"/>
        <w:right w:val="none" w:sz="0" w:space="0" w:color="auto"/>
      </w:divBdr>
    </w:div>
    <w:div w:id="913053914">
      <w:bodyDiv w:val="1"/>
      <w:marLeft w:val="0"/>
      <w:marRight w:val="0"/>
      <w:marTop w:val="0"/>
      <w:marBottom w:val="0"/>
      <w:divBdr>
        <w:top w:val="none" w:sz="0" w:space="0" w:color="auto"/>
        <w:left w:val="none" w:sz="0" w:space="0" w:color="auto"/>
        <w:bottom w:val="none" w:sz="0" w:space="0" w:color="auto"/>
        <w:right w:val="none" w:sz="0" w:space="0" w:color="auto"/>
      </w:divBdr>
    </w:div>
    <w:div w:id="915015238">
      <w:bodyDiv w:val="1"/>
      <w:marLeft w:val="0"/>
      <w:marRight w:val="0"/>
      <w:marTop w:val="0"/>
      <w:marBottom w:val="0"/>
      <w:divBdr>
        <w:top w:val="none" w:sz="0" w:space="0" w:color="auto"/>
        <w:left w:val="none" w:sz="0" w:space="0" w:color="auto"/>
        <w:bottom w:val="none" w:sz="0" w:space="0" w:color="auto"/>
        <w:right w:val="none" w:sz="0" w:space="0" w:color="auto"/>
      </w:divBdr>
    </w:div>
    <w:div w:id="918556854">
      <w:bodyDiv w:val="1"/>
      <w:marLeft w:val="0"/>
      <w:marRight w:val="0"/>
      <w:marTop w:val="0"/>
      <w:marBottom w:val="0"/>
      <w:divBdr>
        <w:top w:val="none" w:sz="0" w:space="0" w:color="auto"/>
        <w:left w:val="none" w:sz="0" w:space="0" w:color="auto"/>
        <w:bottom w:val="none" w:sz="0" w:space="0" w:color="auto"/>
        <w:right w:val="none" w:sz="0" w:space="0" w:color="auto"/>
      </w:divBdr>
    </w:div>
    <w:div w:id="921109910">
      <w:bodyDiv w:val="1"/>
      <w:marLeft w:val="0"/>
      <w:marRight w:val="0"/>
      <w:marTop w:val="0"/>
      <w:marBottom w:val="0"/>
      <w:divBdr>
        <w:top w:val="none" w:sz="0" w:space="0" w:color="auto"/>
        <w:left w:val="none" w:sz="0" w:space="0" w:color="auto"/>
        <w:bottom w:val="none" w:sz="0" w:space="0" w:color="auto"/>
        <w:right w:val="none" w:sz="0" w:space="0" w:color="auto"/>
      </w:divBdr>
    </w:div>
    <w:div w:id="921718353">
      <w:bodyDiv w:val="1"/>
      <w:marLeft w:val="0"/>
      <w:marRight w:val="0"/>
      <w:marTop w:val="0"/>
      <w:marBottom w:val="0"/>
      <w:divBdr>
        <w:top w:val="none" w:sz="0" w:space="0" w:color="auto"/>
        <w:left w:val="none" w:sz="0" w:space="0" w:color="auto"/>
        <w:bottom w:val="none" w:sz="0" w:space="0" w:color="auto"/>
        <w:right w:val="none" w:sz="0" w:space="0" w:color="auto"/>
      </w:divBdr>
    </w:div>
    <w:div w:id="924151490">
      <w:bodyDiv w:val="1"/>
      <w:marLeft w:val="0"/>
      <w:marRight w:val="0"/>
      <w:marTop w:val="0"/>
      <w:marBottom w:val="0"/>
      <w:divBdr>
        <w:top w:val="none" w:sz="0" w:space="0" w:color="auto"/>
        <w:left w:val="none" w:sz="0" w:space="0" w:color="auto"/>
        <w:bottom w:val="none" w:sz="0" w:space="0" w:color="auto"/>
        <w:right w:val="none" w:sz="0" w:space="0" w:color="auto"/>
      </w:divBdr>
    </w:div>
    <w:div w:id="930311893">
      <w:bodyDiv w:val="1"/>
      <w:marLeft w:val="0"/>
      <w:marRight w:val="0"/>
      <w:marTop w:val="0"/>
      <w:marBottom w:val="0"/>
      <w:divBdr>
        <w:top w:val="none" w:sz="0" w:space="0" w:color="auto"/>
        <w:left w:val="none" w:sz="0" w:space="0" w:color="auto"/>
        <w:bottom w:val="none" w:sz="0" w:space="0" w:color="auto"/>
        <w:right w:val="none" w:sz="0" w:space="0" w:color="auto"/>
      </w:divBdr>
    </w:div>
    <w:div w:id="931160329">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34362238">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936133806">
      <w:bodyDiv w:val="1"/>
      <w:marLeft w:val="0"/>
      <w:marRight w:val="0"/>
      <w:marTop w:val="0"/>
      <w:marBottom w:val="0"/>
      <w:divBdr>
        <w:top w:val="none" w:sz="0" w:space="0" w:color="auto"/>
        <w:left w:val="none" w:sz="0" w:space="0" w:color="auto"/>
        <w:bottom w:val="none" w:sz="0" w:space="0" w:color="auto"/>
        <w:right w:val="none" w:sz="0" w:space="0" w:color="auto"/>
      </w:divBdr>
    </w:div>
    <w:div w:id="936253489">
      <w:bodyDiv w:val="1"/>
      <w:marLeft w:val="0"/>
      <w:marRight w:val="0"/>
      <w:marTop w:val="0"/>
      <w:marBottom w:val="0"/>
      <w:divBdr>
        <w:top w:val="none" w:sz="0" w:space="0" w:color="auto"/>
        <w:left w:val="none" w:sz="0" w:space="0" w:color="auto"/>
        <w:bottom w:val="none" w:sz="0" w:space="0" w:color="auto"/>
        <w:right w:val="none" w:sz="0" w:space="0" w:color="auto"/>
      </w:divBdr>
    </w:div>
    <w:div w:id="941648828">
      <w:bodyDiv w:val="1"/>
      <w:marLeft w:val="0"/>
      <w:marRight w:val="0"/>
      <w:marTop w:val="0"/>
      <w:marBottom w:val="0"/>
      <w:divBdr>
        <w:top w:val="none" w:sz="0" w:space="0" w:color="auto"/>
        <w:left w:val="none" w:sz="0" w:space="0" w:color="auto"/>
        <w:bottom w:val="none" w:sz="0" w:space="0" w:color="auto"/>
        <w:right w:val="none" w:sz="0" w:space="0" w:color="auto"/>
      </w:divBdr>
    </w:div>
    <w:div w:id="942422614">
      <w:bodyDiv w:val="1"/>
      <w:marLeft w:val="0"/>
      <w:marRight w:val="0"/>
      <w:marTop w:val="0"/>
      <w:marBottom w:val="0"/>
      <w:divBdr>
        <w:top w:val="none" w:sz="0" w:space="0" w:color="auto"/>
        <w:left w:val="none" w:sz="0" w:space="0" w:color="auto"/>
        <w:bottom w:val="none" w:sz="0" w:space="0" w:color="auto"/>
        <w:right w:val="none" w:sz="0" w:space="0" w:color="auto"/>
      </w:divBdr>
    </w:div>
    <w:div w:id="944924545">
      <w:bodyDiv w:val="1"/>
      <w:marLeft w:val="0"/>
      <w:marRight w:val="0"/>
      <w:marTop w:val="0"/>
      <w:marBottom w:val="0"/>
      <w:divBdr>
        <w:top w:val="none" w:sz="0" w:space="0" w:color="auto"/>
        <w:left w:val="none" w:sz="0" w:space="0" w:color="auto"/>
        <w:bottom w:val="none" w:sz="0" w:space="0" w:color="auto"/>
        <w:right w:val="none" w:sz="0" w:space="0" w:color="auto"/>
      </w:divBdr>
    </w:div>
    <w:div w:id="945312533">
      <w:bodyDiv w:val="1"/>
      <w:marLeft w:val="0"/>
      <w:marRight w:val="0"/>
      <w:marTop w:val="0"/>
      <w:marBottom w:val="0"/>
      <w:divBdr>
        <w:top w:val="none" w:sz="0" w:space="0" w:color="auto"/>
        <w:left w:val="none" w:sz="0" w:space="0" w:color="auto"/>
        <w:bottom w:val="none" w:sz="0" w:space="0" w:color="auto"/>
        <w:right w:val="none" w:sz="0" w:space="0" w:color="auto"/>
      </w:divBdr>
    </w:div>
    <w:div w:id="94758783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1008706">
      <w:bodyDiv w:val="1"/>
      <w:marLeft w:val="0"/>
      <w:marRight w:val="0"/>
      <w:marTop w:val="0"/>
      <w:marBottom w:val="0"/>
      <w:divBdr>
        <w:top w:val="none" w:sz="0" w:space="0" w:color="auto"/>
        <w:left w:val="none" w:sz="0" w:space="0" w:color="auto"/>
        <w:bottom w:val="none" w:sz="0" w:space="0" w:color="auto"/>
        <w:right w:val="none" w:sz="0" w:space="0" w:color="auto"/>
      </w:divBdr>
    </w:div>
    <w:div w:id="951205192">
      <w:bodyDiv w:val="1"/>
      <w:marLeft w:val="0"/>
      <w:marRight w:val="0"/>
      <w:marTop w:val="0"/>
      <w:marBottom w:val="0"/>
      <w:divBdr>
        <w:top w:val="none" w:sz="0" w:space="0" w:color="auto"/>
        <w:left w:val="none" w:sz="0" w:space="0" w:color="auto"/>
        <w:bottom w:val="none" w:sz="0" w:space="0" w:color="auto"/>
        <w:right w:val="none" w:sz="0" w:space="0" w:color="auto"/>
      </w:divBdr>
    </w:div>
    <w:div w:id="952008410">
      <w:bodyDiv w:val="1"/>
      <w:marLeft w:val="0"/>
      <w:marRight w:val="0"/>
      <w:marTop w:val="0"/>
      <w:marBottom w:val="0"/>
      <w:divBdr>
        <w:top w:val="none" w:sz="0" w:space="0" w:color="auto"/>
        <w:left w:val="none" w:sz="0" w:space="0" w:color="auto"/>
        <w:bottom w:val="none" w:sz="0" w:space="0" w:color="auto"/>
        <w:right w:val="none" w:sz="0" w:space="0" w:color="auto"/>
      </w:divBdr>
    </w:div>
    <w:div w:id="953366196">
      <w:bodyDiv w:val="1"/>
      <w:marLeft w:val="0"/>
      <w:marRight w:val="0"/>
      <w:marTop w:val="0"/>
      <w:marBottom w:val="0"/>
      <w:divBdr>
        <w:top w:val="none" w:sz="0" w:space="0" w:color="auto"/>
        <w:left w:val="none" w:sz="0" w:space="0" w:color="auto"/>
        <w:bottom w:val="none" w:sz="0" w:space="0" w:color="auto"/>
        <w:right w:val="none" w:sz="0" w:space="0" w:color="auto"/>
      </w:divBdr>
    </w:div>
    <w:div w:id="953906691">
      <w:bodyDiv w:val="1"/>
      <w:marLeft w:val="0"/>
      <w:marRight w:val="0"/>
      <w:marTop w:val="0"/>
      <w:marBottom w:val="0"/>
      <w:divBdr>
        <w:top w:val="none" w:sz="0" w:space="0" w:color="auto"/>
        <w:left w:val="none" w:sz="0" w:space="0" w:color="auto"/>
        <w:bottom w:val="none" w:sz="0" w:space="0" w:color="auto"/>
        <w:right w:val="none" w:sz="0" w:space="0" w:color="auto"/>
      </w:divBdr>
    </w:div>
    <w:div w:id="955328998">
      <w:bodyDiv w:val="1"/>
      <w:marLeft w:val="0"/>
      <w:marRight w:val="0"/>
      <w:marTop w:val="0"/>
      <w:marBottom w:val="0"/>
      <w:divBdr>
        <w:top w:val="none" w:sz="0" w:space="0" w:color="auto"/>
        <w:left w:val="none" w:sz="0" w:space="0" w:color="auto"/>
        <w:bottom w:val="none" w:sz="0" w:space="0" w:color="auto"/>
        <w:right w:val="none" w:sz="0" w:space="0" w:color="auto"/>
      </w:divBdr>
    </w:div>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955912341">
      <w:bodyDiv w:val="1"/>
      <w:marLeft w:val="0"/>
      <w:marRight w:val="0"/>
      <w:marTop w:val="0"/>
      <w:marBottom w:val="0"/>
      <w:divBdr>
        <w:top w:val="none" w:sz="0" w:space="0" w:color="auto"/>
        <w:left w:val="none" w:sz="0" w:space="0" w:color="auto"/>
        <w:bottom w:val="none" w:sz="0" w:space="0" w:color="auto"/>
        <w:right w:val="none" w:sz="0" w:space="0" w:color="auto"/>
      </w:divBdr>
    </w:div>
    <w:div w:id="956450536">
      <w:bodyDiv w:val="1"/>
      <w:marLeft w:val="0"/>
      <w:marRight w:val="0"/>
      <w:marTop w:val="0"/>
      <w:marBottom w:val="0"/>
      <w:divBdr>
        <w:top w:val="none" w:sz="0" w:space="0" w:color="auto"/>
        <w:left w:val="none" w:sz="0" w:space="0" w:color="auto"/>
        <w:bottom w:val="none" w:sz="0" w:space="0" w:color="auto"/>
        <w:right w:val="none" w:sz="0" w:space="0" w:color="auto"/>
      </w:divBdr>
    </w:div>
    <w:div w:id="958413704">
      <w:bodyDiv w:val="1"/>
      <w:marLeft w:val="0"/>
      <w:marRight w:val="0"/>
      <w:marTop w:val="0"/>
      <w:marBottom w:val="0"/>
      <w:divBdr>
        <w:top w:val="none" w:sz="0" w:space="0" w:color="auto"/>
        <w:left w:val="none" w:sz="0" w:space="0" w:color="auto"/>
        <w:bottom w:val="none" w:sz="0" w:space="0" w:color="auto"/>
        <w:right w:val="none" w:sz="0" w:space="0" w:color="auto"/>
      </w:divBdr>
    </w:div>
    <w:div w:id="961300083">
      <w:bodyDiv w:val="1"/>
      <w:marLeft w:val="0"/>
      <w:marRight w:val="0"/>
      <w:marTop w:val="0"/>
      <w:marBottom w:val="0"/>
      <w:divBdr>
        <w:top w:val="none" w:sz="0" w:space="0" w:color="auto"/>
        <w:left w:val="none" w:sz="0" w:space="0" w:color="auto"/>
        <w:bottom w:val="none" w:sz="0" w:space="0" w:color="auto"/>
        <w:right w:val="none" w:sz="0" w:space="0" w:color="auto"/>
      </w:divBdr>
    </w:div>
    <w:div w:id="961888113">
      <w:bodyDiv w:val="1"/>
      <w:marLeft w:val="0"/>
      <w:marRight w:val="0"/>
      <w:marTop w:val="0"/>
      <w:marBottom w:val="0"/>
      <w:divBdr>
        <w:top w:val="none" w:sz="0" w:space="0" w:color="auto"/>
        <w:left w:val="none" w:sz="0" w:space="0" w:color="auto"/>
        <w:bottom w:val="none" w:sz="0" w:space="0" w:color="auto"/>
        <w:right w:val="none" w:sz="0" w:space="0" w:color="auto"/>
      </w:divBdr>
    </w:div>
    <w:div w:id="961960488">
      <w:bodyDiv w:val="1"/>
      <w:marLeft w:val="0"/>
      <w:marRight w:val="0"/>
      <w:marTop w:val="0"/>
      <w:marBottom w:val="0"/>
      <w:divBdr>
        <w:top w:val="none" w:sz="0" w:space="0" w:color="auto"/>
        <w:left w:val="none" w:sz="0" w:space="0" w:color="auto"/>
        <w:bottom w:val="none" w:sz="0" w:space="0" w:color="auto"/>
        <w:right w:val="none" w:sz="0" w:space="0" w:color="auto"/>
      </w:divBdr>
    </w:div>
    <w:div w:id="962688983">
      <w:bodyDiv w:val="1"/>
      <w:marLeft w:val="0"/>
      <w:marRight w:val="0"/>
      <w:marTop w:val="0"/>
      <w:marBottom w:val="0"/>
      <w:divBdr>
        <w:top w:val="none" w:sz="0" w:space="0" w:color="auto"/>
        <w:left w:val="none" w:sz="0" w:space="0" w:color="auto"/>
        <w:bottom w:val="none" w:sz="0" w:space="0" w:color="auto"/>
        <w:right w:val="none" w:sz="0" w:space="0" w:color="auto"/>
      </w:divBdr>
    </w:div>
    <w:div w:id="964579993">
      <w:bodyDiv w:val="1"/>
      <w:marLeft w:val="0"/>
      <w:marRight w:val="0"/>
      <w:marTop w:val="0"/>
      <w:marBottom w:val="0"/>
      <w:divBdr>
        <w:top w:val="none" w:sz="0" w:space="0" w:color="auto"/>
        <w:left w:val="none" w:sz="0" w:space="0" w:color="auto"/>
        <w:bottom w:val="none" w:sz="0" w:space="0" w:color="auto"/>
        <w:right w:val="none" w:sz="0" w:space="0" w:color="auto"/>
      </w:divBdr>
    </w:div>
    <w:div w:id="967586922">
      <w:bodyDiv w:val="1"/>
      <w:marLeft w:val="0"/>
      <w:marRight w:val="0"/>
      <w:marTop w:val="0"/>
      <w:marBottom w:val="0"/>
      <w:divBdr>
        <w:top w:val="none" w:sz="0" w:space="0" w:color="auto"/>
        <w:left w:val="none" w:sz="0" w:space="0" w:color="auto"/>
        <w:bottom w:val="none" w:sz="0" w:space="0" w:color="auto"/>
        <w:right w:val="none" w:sz="0" w:space="0" w:color="auto"/>
      </w:divBdr>
    </w:div>
    <w:div w:id="969474615">
      <w:bodyDiv w:val="1"/>
      <w:marLeft w:val="0"/>
      <w:marRight w:val="0"/>
      <w:marTop w:val="0"/>
      <w:marBottom w:val="0"/>
      <w:divBdr>
        <w:top w:val="none" w:sz="0" w:space="0" w:color="auto"/>
        <w:left w:val="none" w:sz="0" w:space="0" w:color="auto"/>
        <w:bottom w:val="none" w:sz="0" w:space="0" w:color="auto"/>
        <w:right w:val="none" w:sz="0" w:space="0" w:color="auto"/>
      </w:divBdr>
    </w:div>
    <w:div w:id="974603759">
      <w:bodyDiv w:val="1"/>
      <w:marLeft w:val="0"/>
      <w:marRight w:val="0"/>
      <w:marTop w:val="0"/>
      <w:marBottom w:val="0"/>
      <w:divBdr>
        <w:top w:val="none" w:sz="0" w:space="0" w:color="auto"/>
        <w:left w:val="none" w:sz="0" w:space="0" w:color="auto"/>
        <w:bottom w:val="none" w:sz="0" w:space="0" w:color="auto"/>
        <w:right w:val="none" w:sz="0" w:space="0" w:color="auto"/>
      </w:divBdr>
    </w:div>
    <w:div w:id="975724440">
      <w:bodyDiv w:val="1"/>
      <w:marLeft w:val="0"/>
      <w:marRight w:val="0"/>
      <w:marTop w:val="0"/>
      <w:marBottom w:val="0"/>
      <w:divBdr>
        <w:top w:val="none" w:sz="0" w:space="0" w:color="auto"/>
        <w:left w:val="none" w:sz="0" w:space="0" w:color="auto"/>
        <w:bottom w:val="none" w:sz="0" w:space="0" w:color="auto"/>
        <w:right w:val="none" w:sz="0" w:space="0" w:color="auto"/>
      </w:divBdr>
    </w:div>
    <w:div w:id="977681438">
      <w:bodyDiv w:val="1"/>
      <w:marLeft w:val="0"/>
      <w:marRight w:val="0"/>
      <w:marTop w:val="0"/>
      <w:marBottom w:val="0"/>
      <w:divBdr>
        <w:top w:val="none" w:sz="0" w:space="0" w:color="auto"/>
        <w:left w:val="none" w:sz="0" w:space="0" w:color="auto"/>
        <w:bottom w:val="none" w:sz="0" w:space="0" w:color="auto"/>
        <w:right w:val="none" w:sz="0" w:space="0" w:color="auto"/>
      </w:divBdr>
    </w:div>
    <w:div w:id="978923732">
      <w:bodyDiv w:val="1"/>
      <w:marLeft w:val="0"/>
      <w:marRight w:val="0"/>
      <w:marTop w:val="0"/>
      <w:marBottom w:val="0"/>
      <w:divBdr>
        <w:top w:val="none" w:sz="0" w:space="0" w:color="auto"/>
        <w:left w:val="none" w:sz="0" w:space="0" w:color="auto"/>
        <w:bottom w:val="none" w:sz="0" w:space="0" w:color="auto"/>
        <w:right w:val="none" w:sz="0" w:space="0" w:color="auto"/>
      </w:divBdr>
    </w:div>
    <w:div w:id="980887729">
      <w:bodyDiv w:val="1"/>
      <w:marLeft w:val="0"/>
      <w:marRight w:val="0"/>
      <w:marTop w:val="0"/>
      <w:marBottom w:val="0"/>
      <w:divBdr>
        <w:top w:val="none" w:sz="0" w:space="0" w:color="auto"/>
        <w:left w:val="none" w:sz="0" w:space="0" w:color="auto"/>
        <w:bottom w:val="none" w:sz="0" w:space="0" w:color="auto"/>
        <w:right w:val="none" w:sz="0" w:space="0" w:color="auto"/>
      </w:divBdr>
    </w:div>
    <w:div w:id="981814693">
      <w:bodyDiv w:val="1"/>
      <w:marLeft w:val="0"/>
      <w:marRight w:val="0"/>
      <w:marTop w:val="0"/>
      <w:marBottom w:val="0"/>
      <w:divBdr>
        <w:top w:val="none" w:sz="0" w:space="0" w:color="auto"/>
        <w:left w:val="none" w:sz="0" w:space="0" w:color="auto"/>
        <w:bottom w:val="none" w:sz="0" w:space="0" w:color="auto"/>
        <w:right w:val="none" w:sz="0" w:space="0" w:color="auto"/>
      </w:divBdr>
    </w:div>
    <w:div w:id="982351657">
      <w:bodyDiv w:val="1"/>
      <w:marLeft w:val="0"/>
      <w:marRight w:val="0"/>
      <w:marTop w:val="0"/>
      <w:marBottom w:val="0"/>
      <w:divBdr>
        <w:top w:val="none" w:sz="0" w:space="0" w:color="auto"/>
        <w:left w:val="none" w:sz="0" w:space="0" w:color="auto"/>
        <w:bottom w:val="none" w:sz="0" w:space="0" w:color="auto"/>
        <w:right w:val="none" w:sz="0" w:space="0" w:color="auto"/>
      </w:divBdr>
    </w:div>
    <w:div w:id="984316256">
      <w:bodyDiv w:val="1"/>
      <w:marLeft w:val="0"/>
      <w:marRight w:val="0"/>
      <w:marTop w:val="0"/>
      <w:marBottom w:val="0"/>
      <w:divBdr>
        <w:top w:val="none" w:sz="0" w:space="0" w:color="auto"/>
        <w:left w:val="none" w:sz="0" w:space="0" w:color="auto"/>
        <w:bottom w:val="none" w:sz="0" w:space="0" w:color="auto"/>
        <w:right w:val="none" w:sz="0" w:space="0" w:color="auto"/>
      </w:divBdr>
    </w:div>
    <w:div w:id="984966520">
      <w:bodyDiv w:val="1"/>
      <w:marLeft w:val="0"/>
      <w:marRight w:val="0"/>
      <w:marTop w:val="0"/>
      <w:marBottom w:val="0"/>
      <w:divBdr>
        <w:top w:val="none" w:sz="0" w:space="0" w:color="auto"/>
        <w:left w:val="none" w:sz="0" w:space="0" w:color="auto"/>
        <w:bottom w:val="none" w:sz="0" w:space="0" w:color="auto"/>
        <w:right w:val="none" w:sz="0" w:space="0" w:color="auto"/>
      </w:divBdr>
    </w:div>
    <w:div w:id="986980995">
      <w:bodyDiv w:val="1"/>
      <w:marLeft w:val="0"/>
      <w:marRight w:val="0"/>
      <w:marTop w:val="0"/>
      <w:marBottom w:val="0"/>
      <w:divBdr>
        <w:top w:val="none" w:sz="0" w:space="0" w:color="auto"/>
        <w:left w:val="none" w:sz="0" w:space="0" w:color="auto"/>
        <w:bottom w:val="none" w:sz="0" w:space="0" w:color="auto"/>
        <w:right w:val="none" w:sz="0" w:space="0" w:color="auto"/>
      </w:divBdr>
    </w:div>
    <w:div w:id="987779946">
      <w:bodyDiv w:val="1"/>
      <w:marLeft w:val="0"/>
      <w:marRight w:val="0"/>
      <w:marTop w:val="0"/>
      <w:marBottom w:val="0"/>
      <w:divBdr>
        <w:top w:val="none" w:sz="0" w:space="0" w:color="auto"/>
        <w:left w:val="none" w:sz="0" w:space="0" w:color="auto"/>
        <w:bottom w:val="none" w:sz="0" w:space="0" w:color="auto"/>
        <w:right w:val="none" w:sz="0" w:space="0" w:color="auto"/>
      </w:divBdr>
    </w:div>
    <w:div w:id="991494264">
      <w:bodyDiv w:val="1"/>
      <w:marLeft w:val="0"/>
      <w:marRight w:val="0"/>
      <w:marTop w:val="0"/>
      <w:marBottom w:val="0"/>
      <w:divBdr>
        <w:top w:val="none" w:sz="0" w:space="0" w:color="auto"/>
        <w:left w:val="none" w:sz="0" w:space="0" w:color="auto"/>
        <w:bottom w:val="none" w:sz="0" w:space="0" w:color="auto"/>
        <w:right w:val="none" w:sz="0" w:space="0" w:color="auto"/>
      </w:divBdr>
    </w:div>
    <w:div w:id="991566179">
      <w:bodyDiv w:val="1"/>
      <w:marLeft w:val="0"/>
      <w:marRight w:val="0"/>
      <w:marTop w:val="0"/>
      <w:marBottom w:val="0"/>
      <w:divBdr>
        <w:top w:val="none" w:sz="0" w:space="0" w:color="auto"/>
        <w:left w:val="none" w:sz="0" w:space="0" w:color="auto"/>
        <w:bottom w:val="none" w:sz="0" w:space="0" w:color="auto"/>
        <w:right w:val="none" w:sz="0" w:space="0" w:color="auto"/>
      </w:divBdr>
    </w:div>
    <w:div w:id="992373912">
      <w:bodyDiv w:val="1"/>
      <w:marLeft w:val="0"/>
      <w:marRight w:val="0"/>
      <w:marTop w:val="0"/>
      <w:marBottom w:val="0"/>
      <w:divBdr>
        <w:top w:val="none" w:sz="0" w:space="0" w:color="auto"/>
        <w:left w:val="none" w:sz="0" w:space="0" w:color="auto"/>
        <w:bottom w:val="none" w:sz="0" w:space="0" w:color="auto"/>
        <w:right w:val="none" w:sz="0" w:space="0" w:color="auto"/>
      </w:divBdr>
    </w:div>
    <w:div w:id="993947151">
      <w:bodyDiv w:val="1"/>
      <w:marLeft w:val="0"/>
      <w:marRight w:val="0"/>
      <w:marTop w:val="0"/>
      <w:marBottom w:val="0"/>
      <w:divBdr>
        <w:top w:val="none" w:sz="0" w:space="0" w:color="auto"/>
        <w:left w:val="none" w:sz="0" w:space="0" w:color="auto"/>
        <w:bottom w:val="none" w:sz="0" w:space="0" w:color="auto"/>
        <w:right w:val="none" w:sz="0" w:space="0" w:color="auto"/>
      </w:divBdr>
    </w:div>
    <w:div w:id="996229535">
      <w:bodyDiv w:val="1"/>
      <w:marLeft w:val="0"/>
      <w:marRight w:val="0"/>
      <w:marTop w:val="0"/>
      <w:marBottom w:val="0"/>
      <w:divBdr>
        <w:top w:val="none" w:sz="0" w:space="0" w:color="auto"/>
        <w:left w:val="none" w:sz="0" w:space="0" w:color="auto"/>
        <w:bottom w:val="none" w:sz="0" w:space="0" w:color="auto"/>
        <w:right w:val="none" w:sz="0" w:space="0" w:color="auto"/>
      </w:divBdr>
    </w:div>
    <w:div w:id="996347216">
      <w:bodyDiv w:val="1"/>
      <w:marLeft w:val="0"/>
      <w:marRight w:val="0"/>
      <w:marTop w:val="0"/>
      <w:marBottom w:val="0"/>
      <w:divBdr>
        <w:top w:val="none" w:sz="0" w:space="0" w:color="auto"/>
        <w:left w:val="none" w:sz="0" w:space="0" w:color="auto"/>
        <w:bottom w:val="none" w:sz="0" w:space="0" w:color="auto"/>
        <w:right w:val="none" w:sz="0" w:space="0" w:color="auto"/>
      </w:divBdr>
    </w:div>
    <w:div w:id="997734663">
      <w:bodyDiv w:val="1"/>
      <w:marLeft w:val="0"/>
      <w:marRight w:val="0"/>
      <w:marTop w:val="0"/>
      <w:marBottom w:val="0"/>
      <w:divBdr>
        <w:top w:val="none" w:sz="0" w:space="0" w:color="auto"/>
        <w:left w:val="none" w:sz="0" w:space="0" w:color="auto"/>
        <w:bottom w:val="none" w:sz="0" w:space="0" w:color="auto"/>
        <w:right w:val="none" w:sz="0" w:space="0" w:color="auto"/>
      </w:divBdr>
    </w:div>
    <w:div w:id="998734658">
      <w:bodyDiv w:val="1"/>
      <w:marLeft w:val="0"/>
      <w:marRight w:val="0"/>
      <w:marTop w:val="0"/>
      <w:marBottom w:val="0"/>
      <w:divBdr>
        <w:top w:val="none" w:sz="0" w:space="0" w:color="auto"/>
        <w:left w:val="none" w:sz="0" w:space="0" w:color="auto"/>
        <w:bottom w:val="none" w:sz="0" w:space="0" w:color="auto"/>
        <w:right w:val="none" w:sz="0" w:space="0" w:color="auto"/>
      </w:divBdr>
    </w:div>
    <w:div w:id="998920340">
      <w:bodyDiv w:val="1"/>
      <w:marLeft w:val="0"/>
      <w:marRight w:val="0"/>
      <w:marTop w:val="0"/>
      <w:marBottom w:val="0"/>
      <w:divBdr>
        <w:top w:val="none" w:sz="0" w:space="0" w:color="auto"/>
        <w:left w:val="none" w:sz="0" w:space="0" w:color="auto"/>
        <w:bottom w:val="none" w:sz="0" w:space="0" w:color="auto"/>
        <w:right w:val="none" w:sz="0" w:space="0" w:color="auto"/>
      </w:divBdr>
    </w:div>
    <w:div w:id="1001355763">
      <w:bodyDiv w:val="1"/>
      <w:marLeft w:val="0"/>
      <w:marRight w:val="0"/>
      <w:marTop w:val="0"/>
      <w:marBottom w:val="0"/>
      <w:divBdr>
        <w:top w:val="none" w:sz="0" w:space="0" w:color="auto"/>
        <w:left w:val="none" w:sz="0" w:space="0" w:color="auto"/>
        <w:bottom w:val="none" w:sz="0" w:space="0" w:color="auto"/>
        <w:right w:val="none" w:sz="0" w:space="0" w:color="auto"/>
      </w:divBdr>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
    <w:div w:id="1003583287">
      <w:bodyDiv w:val="1"/>
      <w:marLeft w:val="0"/>
      <w:marRight w:val="0"/>
      <w:marTop w:val="0"/>
      <w:marBottom w:val="0"/>
      <w:divBdr>
        <w:top w:val="none" w:sz="0" w:space="0" w:color="auto"/>
        <w:left w:val="none" w:sz="0" w:space="0" w:color="auto"/>
        <w:bottom w:val="none" w:sz="0" w:space="0" w:color="auto"/>
        <w:right w:val="none" w:sz="0" w:space="0" w:color="auto"/>
      </w:divBdr>
    </w:div>
    <w:div w:id="1006174362">
      <w:bodyDiv w:val="1"/>
      <w:marLeft w:val="0"/>
      <w:marRight w:val="0"/>
      <w:marTop w:val="0"/>
      <w:marBottom w:val="0"/>
      <w:divBdr>
        <w:top w:val="none" w:sz="0" w:space="0" w:color="auto"/>
        <w:left w:val="none" w:sz="0" w:space="0" w:color="auto"/>
        <w:bottom w:val="none" w:sz="0" w:space="0" w:color="auto"/>
        <w:right w:val="none" w:sz="0" w:space="0" w:color="auto"/>
      </w:divBdr>
    </w:div>
    <w:div w:id="1007362085">
      <w:bodyDiv w:val="1"/>
      <w:marLeft w:val="0"/>
      <w:marRight w:val="0"/>
      <w:marTop w:val="0"/>
      <w:marBottom w:val="0"/>
      <w:divBdr>
        <w:top w:val="none" w:sz="0" w:space="0" w:color="auto"/>
        <w:left w:val="none" w:sz="0" w:space="0" w:color="auto"/>
        <w:bottom w:val="none" w:sz="0" w:space="0" w:color="auto"/>
        <w:right w:val="none" w:sz="0" w:space="0" w:color="auto"/>
      </w:divBdr>
    </w:div>
    <w:div w:id="1007900062">
      <w:bodyDiv w:val="1"/>
      <w:marLeft w:val="0"/>
      <w:marRight w:val="0"/>
      <w:marTop w:val="0"/>
      <w:marBottom w:val="0"/>
      <w:divBdr>
        <w:top w:val="none" w:sz="0" w:space="0" w:color="auto"/>
        <w:left w:val="none" w:sz="0" w:space="0" w:color="auto"/>
        <w:bottom w:val="none" w:sz="0" w:space="0" w:color="auto"/>
        <w:right w:val="none" w:sz="0" w:space="0" w:color="auto"/>
      </w:divBdr>
    </w:div>
    <w:div w:id="1008017430">
      <w:bodyDiv w:val="1"/>
      <w:marLeft w:val="0"/>
      <w:marRight w:val="0"/>
      <w:marTop w:val="0"/>
      <w:marBottom w:val="0"/>
      <w:divBdr>
        <w:top w:val="none" w:sz="0" w:space="0" w:color="auto"/>
        <w:left w:val="none" w:sz="0" w:space="0" w:color="auto"/>
        <w:bottom w:val="none" w:sz="0" w:space="0" w:color="auto"/>
        <w:right w:val="none" w:sz="0" w:space="0" w:color="auto"/>
      </w:divBdr>
    </w:div>
    <w:div w:id="1008292234">
      <w:bodyDiv w:val="1"/>
      <w:marLeft w:val="0"/>
      <w:marRight w:val="0"/>
      <w:marTop w:val="0"/>
      <w:marBottom w:val="0"/>
      <w:divBdr>
        <w:top w:val="none" w:sz="0" w:space="0" w:color="auto"/>
        <w:left w:val="none" w:sz="0" w:space="0" w:color="auto"/>
        <w:bottom w:val="none" w:sz="0" w:space="0" w:color="auto"/>
        <w:right w:val="none" w:sz="0" w:space="0" w:color="auto"/>
      </w:divBdr>
    </w:div>
    <w:div w:id="1009261047">
      <w:bodyDiv w:val="1"/>
      <w:marLeft w:val="0"/>
      <w:marRight w:val="0"/>
      <w:marTop w:val="0"/>
      <w:marBottom w:val="0"/>
      <w:divBdr>
        <w:top w:val="none" w:sz="0" w:space="0" w:color="auto"/>
        <w:left w:val="none" w:sz="0" w:space="0" w:color="auto"/>
        <w:bottom w:val="none" w:sz="0" w:space="0" w:color="auto"/>
        <w:right w:val="none" w:sz="0" w:space="0" w:color="auto"/>
      </w:divBdr>
    </w:div>
    <w:div w:id="1009674672">
      <w:bodyDiv w:val="1"/>
      <w:marLeft w:val="0"/>
      <w:marRight w:val="0"/>
      <w:marTop w:val="0"/>
      <w:marBottom w:val="0"/>
      <w:divBdr>
        <w:top w:val="none" w:sz="0" w:space="0" w:color="auto"/>
        <w:left w:val="none" w:sz="0" w:space="0" w:color="auto"/>
        <w:bottom w:val="none" w:sz="0" w:space="0" w:color="auto"/>
        <w:right w:val="none" w:sz="0" w:space="0" w:color="auto"/>
      </w:divBdr>
    </w:div>
    <w:div w:id="1009867057">
      <w:bodyDiv w:val="1"/>
      <w:marLeft w:val="0"/>
      <w:marRight w:val="0"/>
      <w:marTop w:val="0"/>
      <w:marBottom w:val="0"/>
      <w:divBdr>
        <w:top w:val="none" w:sz="0" w:space="0" w:color="auto"/>
        <w:left w:val="none" w:sz="0" w:space="0" w:color="auto"/>
        <w:bottom w:val="none" w:sz="0" w:space="0" w:color="auto"/>
        <w:right w:val="none" w:sz="0" w:space="0" w:color="auto"/>
      </w:divBdr>
    </w:div>
    <w:div w:id="1010371230">
      <w:bodyDiv w:val="1"/>
      <w:marLeft w:val="0"/>
      <w:marRight w:val="0"/>
      <w:marTop w:val="0"/>
      <w:marBottom w:val="0"/>
      <w:divBdr>
        <w:top w:val="none" w:sz="0" w:space="0" w:color="auto"/>
        <w:left w:val="none" w:sz="0" w:space="0" w:color="auto"/>
        <w:bottom w:val="none" w:sz="0" w:space="0" w:color="auto"/>
        <w:right w:val="none" w:sz="0" w:space="0" w:color="auto"/>
      </w:divBdr>
    </w:div>
    <w:div w:id="1011831689">
      <w:bodyDiv w:val="1"/>
      <w:marLeft w:val="0"/>
      <w:marRight w:val="0"/>
      <w:marTop w:val="0"/>
      <w:marBottom w:val="0"/>
      <w:divBdr>
        <w:top w:val="none" w:sz="0" w:space="0" w:color="auto"/>
        <w:left w:val="none" w:sz="0" w:space="0" w:color="auto"/>
        <w:bottom w:val="none" w:sz="0" w:space="0" w:color="auto"/>
        <w:right w:val="none" w:sz="0" w:space="0" w:color="auto"/>
      </w:divBdr>
    </w:div>
    <w:div w:id="1012414753">
      <w:bodyDiv w:val="1"/>
      <w:marLeft w:val="0"/>
      <w:marRight w:val="0"/>
      <w:marTop w:val="0"/>
      <w:marBottom w:val="0"/>
      <w:divBdr>
        <w:top w:val="none" w:sz="0" w:space="0" w:color="auto"/>
        <w:left w:val="none" w:sz="0" w:space="0" w:color="auto"/>
        <w:bottom w:val="none" w:sz="0" w:space="0" w:color="auto"/>
        <w:right w:val="none" w:sz="0" w:space="0" w:color="auto"/>
      </w:divBdr>
    </w:div>
    <w:div w:id="1012562747">
      <w:bodyDiv w:val="1"/>
      <w:marLeft w:val="0"/>
      <w:marRight w:val="0"/>
      <w:marTop w:val="0"/>
      <w:marBottom w:val="0"/>
      <w:divBdr>
        <w:top w:val="none" w:sz="0" w:space="0" w:color="auto"/>
        <w:left w:val="none" w:sz="0" w:space="0" w:color="auto"/>
        <w:bottom w:val="none" w:sz="0" w:space="0" w:color="auto"/>
        <w:right w:val="none" w:sz="0" w:space="0" w:color="auto"/>
      </w:divBdr>
    </w:div>
    <w:div w:id="1016348240">
      <w:bodyDiv w:val="1"/>
      <w:marLeft w:val="0"/>
      <w:marRight w:val="0"/>
      <w:marTop w:val="0"/>
      <w:marBottom w:val="0"/>
      <w:divBdr>
        <w:top w:val="none" w:sz="0" w:space="0" w:color="auto"/>
        <w:left w:val="none" w:sz="0" w:space="0" w:color="auto"/>
        <w:bottom w:val="none" w:sz="0" w:space="0" w:color="auto"/>
        <w:right w:val="none" w:sz="0" w:space="0" w:color="auto"/>
      </w:divBdr>
    </w:div>
    <w:div w:id="1017536964">
      <w:bodyDiv w:val="1"/>
      <w:marLeft w:val="0"/>
      <w:marRight w:val="0"/>
      <w:marTop w:val="0"/>
      <w:marBottom w:val="0"/>
      <w:divBdr>
        <w:top w:val="none" w:sz="0" w:space="0" w:color="auto"/>
        <w:left w:val="none" w:sz="0" w:space="0" w:color="auto"/>
        <w:bottom w:val="none" w:sz="0" w:space="0" w:color="auto"/>
        <w:right w:val="none" w:sz="0" w:space="0" w:color="auto"/>
      </w:divBdr>
    </w:div>
    <w:div w:id="1017657821">
      <w:bodyDiv w:val="1"/>
      <w:marLeft w:val="0"/>
      <w:marRight w:val="0"/>
      <w:marTop w:val="0"/>
      <w:marBottom w:val="0"/>
      <w:divBdr>
        <w:top w:val="none" w:sz="0" w:space="0" w:color="auto"/>
        <w:left w:val="none" w:sz="0" w:space="0" w:color="auto"/>
        <w:bottom w:val="none" w:sz="0" w:space="0" w:color="auto"/>
        <w:right w:val="none" w:sz="0" w:space="0" w:color="auto"/>
      </w:divBdr>
    </w:div>
    <w:div w:id="1020745375">
      <w:bodyDiv w:val="1"/>
      <w:marLeft w:val="0"/>
      <w:marRight w:val="0"/>
      <w:marTop w:val="0"/>
      <w:marBottom w:val="0"/>
      <w:divBdr>
        <w:top w:val="none" w:sz="0" w:space="0" w:color="auto"/>
        <w:left w:val="none" w:sz="0" w:space="0" w:color="auto"/>
        <w:bottom w:val="none" w:sz="0" w:space="0" w:color="auto"/>
        <w:right w:val="none" w:sz="0" w:space="0" w:color="auto"/>
      </w:divBdr>
    </w:div>
    <w:div w:id="1021052059">
      <w:bodyDiv w:val="1"/>
      <w:marLeft w:val="0"/>
      <w:marRight w:val="0"/>
      <w:marTop w:val="0"/>
      <w:marBottom w:val="0"/>
      <w:divBdr>
        <w:top w:val="none" w:sz="0" w:space="0" w:color="auto"/>
        <w:left w:val="none" w:sz="0" w:space="0" w:color="auto"/>
        <w:bottom w:val="none" w:sz="0" w:space="0" w:color="auto"/>
        <w:right w:val="none" w:sz="0" w:space="0" w:color="auto"/>
      </w:divBdr>
    </w:div>
    <w:div w:id="1021277796">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23945370">
      <w:bodyDiv w:val="1"/>
      <w:marLeft w:val="0"/>
      <w:marRight w:val="0"/>
      <w:marTop w:val="0"/>
      <w:marBottom w:val="0"/>
      <w:divBdr>
        <w:top w:val="none" w:sz="0" w:space="0" w:color="auto"/>
        <w:left w:val="none" w:sz="0" w:space="0" w:color="auto"/>
        <w:bottom w:val="none" w:sz="0" w:space="0" w:color="auto"/>
        <w:right w:val="none" w:sz="0" w:space="0" w:color="auto"/>
      </w:divBdr>
    </w:div>
    <w:div w:id="1025014384">
      <w:bodyDiv w:val="1"/>
      <w:marLeft w:val="0"/>
      <w:marRight w:val="0"/>
      <w:marTop w:val="0"/>
      <w:marBottom w:val="0"/>
      <w:divBdr>
        <w:top w:val="none" w:sz="0" w:space="0" w:color="auto"/>
        <w:left w:val="none" w:sz="0" w:space="0" w:color="auto"/>
        <w:bottom w:val="none" w:sz="0" w:space="0" w:color="auto"/>
        <w:right w:val="none" w:sz="0" w:space="0" w:color="auto"/>
      </w:divBdr>
    </w:div>
    <w:div w:id="1025328451">
      <w:bodyDiv w:val="1"/>
      <w:marLeft w:val="0"/>
      <w:marRight w:val="0"/>
      <w:marTop w:val="0"/>
      <w:marBottom w:val="0"/>
      <w:divBdr>
        <w:top w:val="none" w:sz="0" w:space="0" w:color="auto"/>
        <w:left w:val="none" w:sz="0" w:space="0" w:color="auto"/>
        <w:bottom w:val="none" w:sz="0" w:space="0" w:color="auto"/>
        <w:right w:val="none" w:sz="0" w:space="0" w:color="auto"/>
      </w:divBdr>
    </w:div>
    <w:div w:id="1026951059">
      <w:bodyDiv w:val="1"/>
      <w:marLeft w:val="0"/>
      <w:marRight w:val="0"/>
      <w:marTop w:val="0"/>
      <w:marBottom w:val="0"/>
      <w:divBdr>
        <w:top w:val="none" w:sz="0" w:space="0" w:color="auto"/>
        <w:left w:val="none" w:sz="0" w:space="0" w:color="auto"/>
        <w:bottom w:val="none" w:sz="0" w:space="0" w:color="auto"/>
        <w:right w:val="none" w:sz="0" w:space="0" w:color="auto"/>
      </w:divBdr>
    </w:div>
    <w:div w:id="1027146931">
      <w:bodyDiv w:val="1"/>
      <w:marLeft w:val="0"/>
      <w:marRight w:val="0"/>
      <w:marTop w:val="0"/>
      <w:marBottom w:val="0"/>
      <w:divBdr>
        <w:top w:val="none" w:sz="0" w:space="0" w:color="auto"/>
        <w:left w:val="none" w:sz="0" w:space="0" w:color="auto"/>
        <w:bottom w:val="none" w:sz="0" w:space="0" w:color="auto"/>
        <w:right w:val="none" w:sz="0" w:space="0" w:color="auto"/>
      </w:divBdr>
    </w:div>
    <w:div w:id="1029143728">
      <w:bodyDiv w:val="1"/>
      <w:marLeft w:val="0"/>
      <w:marRight w:val="0"/>
      <w:marTop w:val="0"/>
      <w:marBottom w:val="0"/>
      <w:divBdr>
        <w:top w:val="none" w:sz="0" w:space="0" w:color="auto"/>
        <w:left w:val="none" w:sz="0" w:space="0" w:color="auto"/>
        <w:bottom w:val="none" w:sz="0" w:space="0" w:color="auto"/>
        <w:right w:val="none" w:sz="0" w:space="0" w:color="auto"/>
      </w:divBdr>
    </w:div>
    <w:div w:id="1030255865">
      <w:bodyDiv w:val="1"/>
      <w:marLeft w:val="0"/>
      <w:marRight w:val="0"/>
      <w:marTop w:val="0"/>
      <w:marBottom w:val="0"/>
      <w:divBdr>
        <w:top w:val="none" w:sz="0" w:space="0" w:color="auto"/>
        <w:left w:val="none" w:sz="0" w:space="0" w:color="auto"/>
        <w:bottom w:val="none" w:sz="0" w:space="0" w:color="auto"/>
        <w:right w:val="none" w:sz="0" w:space="0" w:color="auto"/>
      </w:divBdr>
    </w:div>
    <w:div w:id="1030493205">
      <w:bodyDiv w:val="1"/>
      <w:marLeft w:val="0"/>
      <w:marRight w:val="0"/>
      <w:marTop w:val="0"/>
      <w:marBottom w:val="0"/>
      <w:divBdr>
        <w:top w:val="none" w:sz="0" w:space="0" w:color="auto"/>
        <w:left w:val="none" w:sz="0" w:space="0" w:color="auto"/>
        <w:bottom w:val="none" w:sz="0" w:space="0" w:color="auto"/>
        <w:right w:val="none" w:sz="0" w:space="0" w:color="auto"/>
      </w:divBdr>
    </w:div>
    <w:div w:id="1032222335">
      <w:bodyDiv w:val="1"/>
      <w:marLeft w:val="0"/>
      <w:marRight w:val="0"/>
      <w:marTop w:val="0"/>
      <w:marBottom w:val="0"/>
      <w:divBdr>
        <w:top w:val="none" w:sz="0" w:space="0" w:color="auto"/>
        <w:left w:val="none" w:sz="0" w:space="0" w:color="auto"/>
        <w:bottom w:val="none" w:sz="0" w:space="0" w:color="auto"/>
        <w:right w:val="none" w:sz="0" w:space="0" w:color="auto"/>
      </w:divBdr>
    </w:div>
    <w:div w:id="1034619659">
      <w:bodyDiv w:val="1"/>
      <w:marLeft w:val="0"/>
      <w:marRight w:val="0"/>
      <w:marTop w:val="0"/>
      <w:marBottom w:val="0"/>
      <w:divBdr>
        <w:top w:val="none" w:sz="0" w:space="0" w:color="auto"/>
        <w:left w:val="none" w:sz="0" w:space="0" w:color="auto"/>
        <w:bottom w:val="none" w:sz="0" w:space="0" w:color="auto"/>
        <w:right w:val="none" w:sz="0" w:space="0" w:color="auto"/>
      </w:divBdr>
    </w:div>
    <w:div w:id="1035425999">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193925">
      <w:bodyDiv w:val="1"/>
      <w:marLeft w:val="0"/>
      <w:marRight w:val="0"/>
      <w:marTop w:val="0"/>
      <w:marBottom w:val="0"/>
      <w:divBdr>
        <w:top w:val="none" w:sz="0" w:space="0" w:color="auto"/>
        <w:left w:val="none" w:sz="0" w:space="0" w:color="auto"/>
        <w:bottom w:val="none" w:sz="0" w:space="0" w:color="auto"/>
        <w:right w:val="none" w:sz="0" w:space="0" w:color="auto"/>
      </w:divBdr>
    </w:div>
    <w:div w:id="1039815399">
      <w:bodyDiv w:val="1"/>
      <w:marLeft w:val="0"/>
      <w:marRight w:val="0"/>
      <w:marTop w:val="0"/>
      <w:marBottom w:val="0"/>
      <w:divBdr>
        <w:top w:val="none" w:sz="0" w:space="0" w:color="auto"/>
        <w:left w:val="none" w:sz="0" w:space="0" w:color="auto"/>
        <w:bottom w:val="none" w:sz="0" w:space="0" w:color="auto"/>
        <w:right w:val="none" w:sz="0" w:space="0" w:color="auto"/>
      </w:divBdr>
    </w:div>
    <w:div w:id="1042484997">
      <w:bodyDiv w:val="1"/>
      <w:marLeft w:val="0"/>
      <w:marRight w:val="0"/>
      <w:marTop w:val="0"/>
      <w:marBottom w:val="0"/>
      <w:divBdr>
        <w:top w:val="none" w:sz="0" w:space="0" w:color="auto"/>
        <w:left w:val="none" w:sz="0" w:space="0" w:color="auto"/>
        <w:bottom w:val="none" w:sz="0" w:space="0" w:color="auto"/>
        <w:right w:val="none" w:sz="0" w:space="0" w:color="auto"/>
      </w:divBdr>
    </w:div>
    <w:div w:id="1042828812">
      <w:bodyDiv w:val="1"/>
      <w:marLeft w:val="0"/>
      <w:marRight w:val="0"/>
      <w:marTop w:val="0"/>
      <w:marBottom w:val="0"/>
      <w:divBdr>
        <w:top w:val="none" w:sz="0" w:space="0" w:color="auto"/>
        <w:left w:val="none" w:sz="0" w:space="0" w:color="auto"/>
        <w:bottom w:val="none" w:sz="0" w:space="0" w:color="auto"/>
        <w:right w:val="none" w:sz="0" w:space="0" w:color="auto"/>
      </w:divBdr>
    </w:div>
    <w:div w:id="1042941555">
      <w:bodyDiv w:val="1"/>
      <w:marLeft w:val="0"/>
      <w:marRight w:val="0"/>
      <w:marTop w:val="0"/>
      <w:marBottom w:val="0"/>
      <w:divBdr>
        <w:top w:val="none" w:sz="0" w:space="0" w:color="auto"/>
        <w:left w:val="none" w:sz="0" w:space="0" w:color="auto"/>
        <w:bottom w:val="none" w:sz="0" w:space="0" w:color="auto"/>
        <w:right w:val="none" w:sz="0" w:space="0" w:color="auto"/>
      </w:divBdr>
    </w:div>
    <w:div w:id="1043556313">
      <w:bodyDiv w:val="1"/>
      <w:marLeft w:val="0"/>
      <w:marRight w:val="0"/>
      <w:marTop w:val="0"/>
      <w:marBottom w:val="0"/>
      <w:divBdr>
        <w:top w:val="none" w:sz="0" w:space="0" w:color="auto"/>
        <w:left w:val="none" w:sz="0" w:space="0" w:color="auto"/>
        <w:bottom w:val="none" w:sz="0" w:space="0" w:color="auto"/>
        <w:right w:val="none" w:sz="0" w:space="0" w:color="auto"/>
      </w:divBdr>
    </w:div>
    <w:div w:id="1052390444">
      <w:bodyDiv w:val="1"/>
      <w:marLeft w:val="0"/>
      <w:marRight w:val="0"/>
      <w:marTop w:val="0"/>
      <w:marBottom w:val="0"/>
      <w:divBdr>
        <w:top w:val="none" w:sz="0" w:space="0" w:color="auto"/>
        <w:left w:val="none" w:sz="0" w:space="0" w:color="auto"/>
        <w:bottom w:val="none" w:sz="0" w:space="0" w:color="auto"/>
        <w:right w:val="none" w:sz="0" w:space="0" w:color="auto"/>
      </w:divBdr>
    </w:div>
    <w:div w:id="1052651598">
      <w:bodyDiv w:val="1"/>
      <w:marLeft w:val="0"/>
      <w:marRight w:val="0"/>
      <w:marTop w:val="0"/>
      <w:marBottom w:val="0"/>
      <w:divBdr>
        <w:top w:val="none" w:sz="0" w:space="0" w:color="auto"/>
        <w:left w:val="none" w:sz="0" w:space="0" w:color="auto"/>
        <w:bottom w:val="none" w:sz="0" w:space="0" w:color="auto"/>
        <w:right w:val="none" w:sz="0" w:space="0" w:color="auto"/>
      </w:divBdr>
    </w:div>
    <w:div w:id="1053505705">
      <w:bodyDiv w:val="1"/>
      <w:marLeft w:val="0"/>
      <w:marRight w:val="0"/>
      <w:marTop w:val="0"/>
      <w:marBottom w:val="0"/>
      <w:divBdr>
        <w:top w:val="none" w:sz="0" w:space="0" w:color="auto"/>
        <w:left w:val="none" w:sz="0" w:space="0" w:color="auto"/>
        <w:bottom w:val="none" w:sz="0" w:space="0" w:color="auto"/>
        <w:right w:val="none" w:sz="0" w:space="0" w:color="auto"/>
      </w:divBdr>
    </w:div>
    <w:div w:id="1057122714">
      <w:bodyDiv w:val="1"/>
      <w:marLeft w:val="0"/>
      <w:marRight w:val="0"/>
      <w:marTop w:val="0"/>
      <w:marBottom w:val="0"/>
      <w:divBdr>
        <w:top w:val="none" w:sz="0" w:space="0" w:color="auto"/>
        <w:left w:val="none" w:sz="0" w:space="0" w:color="auto"/>
        <w:bottom w:val="none" w:sz="0" w:space="0" w:color="auto"/>
        <w:right w:val="none" w:sz="0" w:space="0" w:color="auto"/>
      </w:divBdr>
    </w:div>
    <w:div w:id="1057507967">
      <w:bodyDiv w:val="1"/>
      <w:marLeft w:val="0"/>
      <w:marRight w:val="0"/>
      <w:marTop w:val="0"/>
      <w:marBottom w:val="0"/>
      <w:divBdr>
        <w:top w:val="none" w:sz="0" w:space="0" w:color="auto"/>
        <w:left w:val="none" w:sz="0" w:space="0" w:color="auto"/>
        <w:bottom w:val="none" w:sz="0" w:space="0" w:color="auto"/>
        <w:right w:val="none" w:sz="0" w:space="0" w:color="auto"/>
      </w:divBdr>
    </w:div>
    <w:div w:id="1058551626">
      <w:bodyDiv w:val="1"/>
      <w:marLeft w:val="0"/>
      <w:marRight w:val="0"/>
      <w:marTop w:val="0"/>
      <w:marBottom w:val="0"/>
      <w:divBdr>
        <w:top w:val="none" w:sz="0" w:space="0" w:color="auto"/>
        <w:left w:val="none" w:sz="0" w:space="0" w:color="auto"/>
        <w:bottom w:val="none" w:sz="0" w:space="0" w:color="auto"/>
        <w:right w:val="none" w:sz="0" w:space="0" w:color="auto"/>
      </w:divBdr>
    </w:div>
    <w:div w:id="1059477298">
      <w:bodyDiv w:val="1"/>
      <w:marLeft w:val="0"/>
      <w:marRight w:val="0"/>
      <w:marTop w:val="0"/>
      <w:marBottom w:val="0"/>
      <w:divBdr>
        <w:top w:val="none" w:sz="0" w:space="0" w:color="auto"/>
        <w:left w:val="none" w:sz="0" w:space="0" w:color="auto"/>
        <w:bottom w:val="none" w:sz="0" w:space="0" w:color="auto"/>
        <w:right w:val="none" w:sz="0" w:space="0" w:color="auto"/>
      </w:divBdr>
    </w:div>
    <w:div w:id="1060132944">
      <w:bodyDiv w:val="1"/>
      <w:marLeft w:val="0"/>
      <w:marRight w:val="0"/>
      <w:marTop w:val="0"/>
      <w:marBottom w:val="0"/>
      <w:divBdr>
        <w:top w:val="none" w:sz="0" w:space="0" w:color="auto"/>
        <w:left w:val="none" w:sz="0" w:space="0" w:color="auto"/>
        <w:bottom w:val="none" w:sz="0" w:space="0" w:color="auto"/>
        <w:right w:val="none" w:sz="0" w:space="0" w:color="auto"/>
      </w:divBdr>
    </w:div>
    <w:div w:id="1060859035">
      <w:bodyDiv w:val="1"/>
      <w:marLeft w:val="0"/>
      <w:marRight w:val="0"/>
      <w:marTop w:val="0"/>
      <w:marBottom w:val="0"/>
      <w:divBdr>
        <w:top w:val="none" w:sz="0" w:space="0" w:color="auto"/>
        <w:left w:val="none" w:sz="0" w:space="0" w:color="auto"/>
        <w:bottom w:val="none" w:sz="0" w:space="0" w:color="auto"/>
        <w:right w:val="none" w:sz="0" w:space="0" w:color="auto"/>
      </w:divBdr>
    </w:div>
    <w:div w:id="1060978995">
      <w:bodyDiv w:val="1"/>
      <w:marLeft w:val="0"/>
      <w:marRight w:val="0"/>
      <w:marTop w:val="0"/>
      <w:marBottom w:val="0"/>
      <w:divBdr>
        <w:top w:val="none" w:sz="0" w:space="0" w:color="auto"/>
        <w:left w:val="none" w:sz="0" w:space="0" w:color="auto"/>
        <w:bottom w:val="none" w:sz="0" w:space="0" w:color="auto"/>
        <w:right w:val="none" w:sz="0" w:space="0" w:color="auto"/>
      </w:divBdr>
    </w:div>
    <w:div w:id="1064571454">
      <w:bodyDiv w:val="1"/>
      <w:marLeft w:val="0"/>
      <w:marRight w:val="0"/>
      <w:marTop w:val="0"/>
      <w:marBottom w:val="0"/>
      <w:divBdr>
        <w:top w:val="none" w:sz="0" w:space="0" w:color="auto"/>
        <w:left w:val="none" w:sz="0" w:space="0" w:color="auto"/>
        <w:bottom w:val="none" w:sz="0" w:space="0" w:color="auto"/>
        <w:right w:val="none" w:sz="0" w:space="0" w:color="auto"/>
      </w:divBdr>
    </w:div>
    <w:div w:id="1066338862">
      <w:bodyDiv w:val="1"/>
      <w:marLeft w:val="0"/>
      <w:marRight w:val="0"/>
      <w:marTop w:val="0"/>
      <w:marBottom w:val="0"/>
      <w:divBdr>
        <w:top w:val="none" w:sz="0" w:space="0" w:color="auto"/>
        <w:left w:val="none" w:sz="0" w:space="0" w:color="auto"/>
        <w:bottom w:val="none" w:sz="0" w:space="0" w:color="auto"/>
        <w:right w:val="none" w:sz="0" w:space="0" w:color="auto"/>
      </w:divBdr>
    </w:div>
    <w:div w:id="1067341269">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1730864">
      <w:bodyDiv w:val="1"/>
      <w:marLeft w:val="0"/>
      <w:marRight w:val="0"/>
      <w:marTop w:val="0"/>
      <w:marBottom w:val="0"/>
      <w:divBdr>
        <w:top w:val="none" w:sz="0" w:space="0" w:color="auto"/>
        <w:left w:val="none" w:sz="0" w:space="0" w:color="auto"/>
        <w:bottom w:val="none" w:sz="0" w:space="0" w:color="auto"/>
        <w:right w:val="none" w:sz="0" w:space="0" w:color="auto"/>
      </w:divBdr>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
    <w:div w:id="1073430712">
      <w:bodyDiv w:val="1"/>
      <w:marLeft w:val="0"/>
      <w:marRight w:val="0"/>
      <w:marTop w:val="0"/>
      <w:marBottom w:val="0"/>
      <w:divBdr>
        <w:top w:val="none" w:sz="0" w:space="0" w:color="auto"/>
        <w:left w:val="none" w:sz="0" w:space="0" w:color="auto"/>
        <w:bottom w:val="none" w:sz="0" w:space="0" w:color="auto"/>
        <w:right w:val="none" w:sz="0" w:space="0" w:color="auto"/>
      </w:divBdr>
    </w:div>
    <w:div w:id="1076509974">
      <w:bodyDiv w:val="1"/>
      <w:marLeft w:val="0"/>
      <w:marRight w:val="0"/>
      <w:marTop w:val="0"/>
      <w:marBottom w:val="0"/>
      <w:divBdr>
        <w:top w:val="none" w:sz="0" w:space="0" w:color="auto"/>
        <w:left w:val="none" w:sz="0" w:space="0" w:color="auto"/>
        <w:bottom w:val="none" w:sz="0" w:space="0" w:color="auto"/>
        <w:right w:val="none" w:sz="0" w:space="0" w:color="auto"/>
      </w:divBdr>
    </w:div>
    <w:div w:id="1076976438">
      <w:bodyDiv w:val="1"/>
      <w:marLeft w:val="0"/>
      <w:marRight w:val="0"/>
      <w:marTop w:val="0"/>
      <w:marBottom w:val="0"/>
      <w:divBdr>
        <w:top w:val="none" w:sz="0" w:space="0" w:color="auto"/>
        <w:left w:val="none" w:sz="0" w:space="0" w:color="auto"/>
        <w:bottom w:val="none" w:sz="0" w:space="0" w:color="auto"/>
        <w:right w:val="none" w:sz="0" w:space="0" w:color="auto"/>
      </w:divBdr>
    </w:div>
    <w:div w:id="1077674647">
      <w:bodyDiv w:val="1"/>
      <w:marLeft w:val="0"/>
      <w:marRight w:val="0"/>
      <w:marTop w:val="0"/>
      <w:marBottom w:val="0"/>
      <w:divBdr>
        <w:top w:val="none" w:sz="0" w:space="0" w:color="auto"/>
        <w:left w:val="none" w:sz="0" w:space="0" w:color="auto"/>
        <w:bottom w:val="none" w:sz="0" w:space="0" w:color="auto"/>
        <w:right w:val="none" w:sz="0" w:space="0" w:color="auto"/>
      </w:divBdr>
    </w:div>
    <w:div w:id="1084573418">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085615106">
      <w:bodyDiv w:val="1"/>
      <w:marLeft w:val="0"/>
      <w:marRight w:val="0"/>
      <w:marTop w:val="0"/>
      <w:marBottom w:val="0"/>
      <w:divBdr>
        <w:top w:val="none" w:sz="0" w:space="0" w:color="auto"/>
        <w:left w:val="none" w:sz="0" w:space="0" w:color="auto"/>
        <w:bottom w:val="none" w:sz="0" w:space="0" w:color="auto"/>
        <w:right w:val="none" w:sz="0" w:space="0" w:color="auto"/>
      </w:divBdr>
    </w:div>
    <w:div w:id="1085807823">
      <w:bodyDiv w:val="1"/>
      <w:marLeft w:val="0"/>
      <w:marRight w:val="0"/>
      <w:marTop w:val="0"/>
      <w:marBottom w:val="0"/>
      <w:divBdr>
        <w:top w:val="none" w:sz="0" w:space="0" w:color="auto"/>
        <w:left w:val="none" w:sz="0" w:space="0" w:color="auto"/>
        <w:bottom w:val="none" w:sz="0" w:space="0" w:color="auto"/>
        <w:right w:val="none" w:sz="0" w:space="0" w:color="auto"/>
      </w:divBdr>
    </w:div>
    <w:div w:id="1088699199">
      <w:bodyDiv w:val="1"/>
      <w:marLeft w:val="0"/>
      <w:marRight w:val="0"/>
      <w:marTop w:val="0"/>
      <w:marBottom w:val="0"/>
      <w:divBdr>
        <w:top w:val="none" w:sz="0" w:space="0" w:color="auto"/>
        <w:left w:val="none" w:sz="0" w:space="0" w:color="auto"/>
        <w:bottom w:val="none" w:sz="0" w:space="0" w:color="auto"/>
        <w:right w:val="none" w:sz="0" w:space="0" w:color="auto"/>
      </w:divBdr>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093477894">
      <w:bodyDiv w:val="1"/>
      <w:marLeft w:val="0"/>
      <w:marRight w:val="0"/>
      <w:marTop w:val="0"/>
      <w:marBottom w:val="0"/>
      <w:divBdr>
        <w:top w:val="none" w:sz="0" w:space="0" w:color="auto"/>
        <w:left w:val="none" w:sz="0" w:space="0" w:color="auto"/>
        <w:bottom w:val="none" w:sz="0" w:space="0" w:color="auto"/>
        <w:right w:val="none" w:sz="0" w:space="0" w:color="auto"/>
      </w:divBdr>
    </w:div>
    <w:div w:id="1093551210">
      <w:bodyDiv w:val="1"/>
      <w:marLeft w:val="0"/>
      <w:marRight w:val="0"/>
      <w:marTop w:val="0"/>
      <w:marBottom w:val="0"/>
      <w:divBdr>
        <w:top w:val="none" w:sz="0" w:space="0" w:color="auto"/>
        <w:left w:val="none" w:sz="0" w:space="0" w:color="auto"/>
        <w:bottom w:val="none" w:sz="0" w:space="0" w:color="auto"/>
        <w:right w:val="none" w:sz="0" w:space="0" w:color="auto"/>
      </w:divBdr>
    </w:div>
    <w:div w:id="1094013607">
      <w:bodyDiv w:val="1"/>
      <w:marLeft w:val="0"/>
      <w:marRight w:val="0"/>
      <w:marTop w:val="0"/>
      <w:marBottom w:val="0"/>
      <w:divBdr>
        <w:top w:val="none" w:sz="0" w:space="0" w:color="auto"/>
        <w:left w:val="none" w:sz="0" w:space="0" w:color="auto"/>
        <w:bottom w:val="none" w:sz="0" w:space="0" w:color="auto"/>
        <w:right w:val="none" w:sz="0" w:space="0" w:color="auto"/>
      </w:divBdr>
    </w:div>
    <w:div w:id="1095708165">
      <w:bodyDiv w:val="1"/>
      <w:marLeft w:val="0"/>
      <w:marRight w:val="0"/>
      <w:marTop w:val="0"/>
      <w:marBottom w:val="0"/>
      <w:divBdr>
        <w:top w:val="none" w:sz="0" w:space="0" w:color="auto"/>
        <w:left w:val="none" w:sz="0" w:space="0" w:color="auto"/>
        <w:bottom w:val="none" w:sz="0" w:space="0" w:color="auto"/>
        <w:right w:val="none" w:sz="0" w:space="0" w:color="auto"/>
      </w:divBdr>
    </w:div>
    <w:div w:id="1096176565">
      <w:bodyDiv w:val="1"/>
      <w:marLeft w:val="0"/>
      <w:marRight w:val="0"/>
      <w:marTop w:val="0"/>
      <w:marBottom w:val="0"/>
      <w:divBdr>
        <w:top w:val="none" w:sz="0" w:space="0" w:color="auto"/>
        <w:left w:val="none" w:sz="0" w:space="0" w:color="auto"/>
        <w:bottom w:val="none" w:sz="0" w:space="0" w:color="auto"/>
        <w:right w:val="none" w:sz="0" w:space="0" w:color="auto"/>
      </w:divBdr>
    </w:div>
    <w:div w:id="1096974275">
      <w:bodyDiv w:val="1"/>
      <w:marLeft w:val="0"/>
      <w:marRight w:val="0"/>
      <w:marTop w:val="0"/>
      <w:marBottom w:val="0"/>
      <w:divBdr>
        <w:top w:val="none" w:sz="0" w:space="0" w:color="auto"/>
        <w:left w:val="none" w:sz="0" w:space="0" w:color="auto"/>
        <w:bottom w:val="none" w:sz="0" w:space="0" w:color="auto"/>
        <w:right w:val="none" w:sz="0" w:space="0" w:color="auto"/>
      </w:divBdr>
    </w:div>
    <w:div w:id="1101335230">
      <w:bodyDiv w:val="1"/>
      <w:marLeft w:val="0"/>
      <w:marRight w:val="0"/>
      <w:marTop w:val="0"/>
      <w:marBottom w:val="0"/>
      <w:divBdr>
        <w:top w:val="none" w:sz="0" w:space="0" w:color="auto"/>
        <w:left w:val="none" w:sz="0" w:space="0" w:color="auto"/>
        <w:bottom w:val="none" w:sz="0" w:space="0" w:color="auto"/>
        <w:right w:val="none" w:sz="0" w:space="0" w:color="auto"/>
      </w:divBdr>
    </w:div>
    <w:div w:id="1102454292">
      <w:bodyDiv w:val="1"/>
      <w:marLeft w:val="0"/>
      <w:marRight w:val="0"/>
      <w:marTop w:val="0"/>
      <w:marBottom w:val="0"/>
      <w:divBdr>
        <w:top w:val="none" w:sz="0" w:space="0" w:color="auto"/>
        <w:left w:val="none" w:sz="0" w:space="0" w:color="auto"/>
        <w:bottom w:val="none" w:sz="0" w:space="0" w:color="auto"/>
        <w:right w:val="none" w:sz="0" w:space="0" w:color="auto"/>
      </w:divBdr>
    </w:div>
    <w:div w:id="1104543909">
      <w:bodyDiv w:val="1"/>
      <w:marLeft w:val="0"/>
      <w:marRight w:val="0"/>
      <w:marTop w:val="0"/>
      <w:marBottom w:val="0"/>
      <w:divBdr>
        <w:top w:val="none" w:sz="0" w:space="0" w:color="auto"/>
        <w:left w:val="none" w:sz="0" w:space="0" w:color="auto"/>
        <w:bottom w:val="none" w:sz="0" w:space="0" w:color="auto"/>
        <w:right w:val="none" w:sz="0" w:space="0" w:color="auto"/>
      </w:divBdr>
    </w:div>
    <w:div w:id="1105884326">
      <w:bodyDiv w:val="1"/>
      <w:marLeft w:val="0"/>
      <w:marRight w:val="0"/>
      <w:marTop w:val="0"/>
      <w:marBottom w:val="0"/>
      <w:divBdr>
        <w:top w:val="none" w:sz="0" w:space="0" w:color="auto"/>
        <w:left w:val="none" w:sz="0" w:space="0" w:color="auto"/>
        <w:bottom w:val="none" w:sz="0" w:space="0" w:color="auto"/>
        <w:right w:val="none" w:sz="0" w:space="0" w:color="auto"/>
      </w:divBdr>
    </w:div>
    <w:div w:id="1105928803">
      <w:bodyDiv w:val="1"/>
      <w:marLeft w:val="0"/>
      <w:marRight w:val="0"/>
      <w:marTop w:val="0"/>
      <w:marBottom w:val="0"/>
      <w:divBdr>
        <w:top w:val="none" w:sz="0" w:space="0" w:color="auto"/>
        <w:left w:val="none" w:sz="0" w:space="0" w:color="auto"/>
        <w:bottom w:val="none" w:sz="0" w:space="0" w:color="auto"/>
        <w:right w:val="none" w:sz="0" w:space="0" w:color="auto"/>
      </w:divBdr>
    </w:div>
    <w:div w:id="1108352019">
      <w:bodyDiv w:val="1"/>
      <w:marLeft w:val="0"/>
      <w:marRight w:val="0"/>
      <w:marTop w:val="0"/>
      <w:marBottom w:val="0"/>
      <w:divBdr>
        <w:top w:val="none" w:sz="0" w:space="0" w:color="auto"/>
        <w:left w:val="none" w:sz="0" w:space="0" w:color="auto"/>
        <w:bottom w:val="none" w:sz="0" w:space="0" w:color="auto"/>
        <w:right w:val="none" w:sz="0" w:space="0" w:color="auto"/>
      </w:divBdr>
    </w:div>
    <w:div w:id="1108812268">
      <w:bodyDiv w:val="1"/>
      <w:marLeft w:val="0"/>
      <w:marRight w:val="0"/>
      <w:marTop w:val="0"/>
      <w:marBottom w:val="0"/>
      <w:divBdr>
        <w:top w:val="none" w:sz="0" w:space="0" w:color="auto"/>
        <w:left w:val="none" w:sz="0" w:space="0" w:color="auto"/>
        <w:bottom w:val="none" w:sz="0" w:space="0" w:color="auto"/>
        <w:right w:val="none" w:sz="0" w:space="0" w:color="auto"/>
      </w:divBdr>
    </w:div>
    <w:div w:id="1112284893">
      <w:bodyDiv w:val="1"/>
      <w:marLeft w:val="0"/>
      <w:marRight w:val="0"/>
      <w:marTop w:val="0"/>
      <w:marBottom w:val="0"/>
      <w:divBdr>
        <w:top w:val="none" w:sz="0" w:space="0" w:color="auto"/>
        <w:left w:val="none" w:sz="0" w:space="0" w:color="auto"/>
        <w:bottom w:val="none" w:sz="0" w:space="0" w:color="auto"/>
        <w:right w:val="none" w:sz="0" w:space="0" w:color="auto"/>
      </w:divBdr>
    </w:div>
    <w:div w:id="1112898592">
      <w:bodyDiv w:val="1"/>
      <w:marLeft w:val="0"/>
      <w:marRight w:val="0"/>
      <w:marTop w:val="0"/>
      <w:marBottom w:val="0"/>
      <w:divBdr>
        <w:top w:val="none" w:sz="0" w:space="0" w:color="auto"/>
        <w:left w:val="none" w:sz="0" w:space="0" w:color="auto"/>
        <w:bottom w:val="none" w:sz="0" w:space="0" w:color="auto"/>
        <w:right w:val="none" w:sz="0" w:space="0" w:color="auto"/>
      </w:divBdr>
    </w:div>
    <w:div w:id="1114179478">
      <w:bodyDiv w:val="1"/>
      <w:marLeft w:val="0"/>
      <w:marRight w:val="0"/>
      <w:marTop w:val="0"/>
      <w:marBottom w:val="0"/>
      <w:divBdr>
        <w:top w:val="none" w:sz="0" w:space="0" w:color="auto"/>
        <w:left w:val="none" w:sz="0" w:space="0" w:color="auto"/>
        <w:bottom w:val="none" w:sz="0" w:space="0" w:color="auto"/>
        <w:right w:val="none" w:sz="0" w:space="0" w:color="auto"/>
      </w:divBdr>
    </w:div>
    <w:div w:id="1117220822">
      <w:bodyDiv w:val="1"/>
      <w:marLeft w:val="0"/>
      <w:marRight w:val="0"/>
      <w:marTop w:val="0"/>
      <w:marBottom w:val="0"/>
      <w:divBdr>
        <w:top w:val="none" w:sz="0" w:space="0" w:color="auto"/>
        <w:left w:val="none" w:sz="0" w:space="0" w:color="auto"/>
        <w:bottom w:val="none" w:sz="0" w:space="0" w:color="auto"/>
        <w:right w:val="none" w:sz="0" w:space="0" w:color="auto"/>
      </w:divBdr>
    </w:div>
    <w:div w:id="1117942978">
      <w:bodyDiv w:val="1"/>
      <w:marLeft w:val="0"/>
      <w:marRight w:val="0"/>
      <w:marTop w:val="0"/>
      <w:marBottom w:val="0"/>
      <w:divBdr>
        <w:top w:val="none" w:sz="0" w:space="0" w:color="auto"/>
        <w:left w:val="none" w:sz="0" w:space="0" w:color="auto"/>
        <w:bottom w:val="none" w:sz="0" w:space="0" w:color="auto"/>
        <w:right w:val="none" w:sz="0" w:space="0" w:color="auto"/>
      </w:divBdr>
    </w:div>
    <w:div w:id="1118909877">
      <w:bodyDiv w:val="1"/>
      <w:marLeft w:val="0"/>
      <w:marRight w:val="0"/>
      <w:marTop w:val="0"/>
      <w:marBottom w:val="0"/>
      <w:divBdr>
        <w:top w:val="none" w:sz="0" w:space="0" w:color="auto"/>
        <w:left w:val="none" w:sz="0" w:space="0" w:color="auto"/>
        <w:bottom w:val="none" w:sz="0" w:space="0" w:color="auto"/>
        <w:right w:val="none" w:sz="0" w:space="0" w:color="auto"/>
      </w:divBdr>
    </w:div>
    <w:div w:id="1121916731">
      <w:bodyDiv w:val="1"/>
      <w:marLeft w:val="0"/>
      <w:marRight w:val="0"/>
      <w:marTop w:val="0"/>
      <w:marBottom w:val="0"/>
      <w:divBdr>
        <w:top w:val="none" w:sz="0" w:space="0" w:color="auto"/>
        <w:left w:val="none" w:sz="0" w:space="0" w:color="auto"/>
        <w:bottom w:val="none" w:sz="0" w:space="0" w:color="auto"/>
        <w:right w:val="none" w:sz="0" w:space="0" w:color="auto"/>
      </w:divBdr>
    </w:div>
    <w:div w:id="1125581950">
      <w:bodyDiv w:val="1"/>
      <w:marLeft w:val="0"/>
      <w:marRight w:val="0"/>
      <w:marTop w:val="0"/>
      <w:marBottom w:val="0"/>
      <w:divBdr>
        <w:top w:val="none" w:sz="0" w:space="0" w:color="auto"/>
        <w:left w:val="none" w:sz="0" w:space="0" w:color="auto"/>
        <w:bottom w:val="none" w:sz="0" w:space="0" w:color="auto"/>
        <w:right w:val="none" w:sz="0" w:space="0" w:color="auto"/>
      </w:divBdr>
    </w:div>
    <w:div w:id="1132287024">
      <w:bodyDiv w:val="1"/>
      <w:marLeft w:val="0"/>
      <w:marRight w:val="0"/>
      <w:marTop w:val="0"/>
      <w:marBottom w:val="0"/>
      <w:divBdr>
        <w:top w:val="none" w:sz="0" w:space="0" w:color="auto"/>
        <w:left w:val="none" w:sz="0" w:space="0" w:color="auto"/>
        <w:bottom w:val="none" w:sz="0" w:space="0" w:color="auto"/>
        <w:right w:val="none" w:sz="0" w:space="0" w:color="auto"/>
      </w:divBdr>
    </w:div>
    <w:div w:id="1132291448">
      <w:bodyDiv w:val="1"/>
      <w:marLeft w:val="0"/>
      <w:marRight w:val="0"/>
      <w:marTop w:val="0"/>
      <w:marBottom w:val="0"/>
      <w:divBdr>
        <w:top w:val="none" w:sz="0" w:space="0" w:color="auto"/>
        <w:left w:val="none" w:sz="0" w:space="0" w:color="auto"/>
        <w:bottom w:val="none" w:sz="0" w:space="0" w:color="auto"/>
        <w:right w:val="none" w:sz="0" w:space="0" w:color="auto"/>
      </w:divBdr>
    </w:div>
    <w:div w:id="1133210214">
      <w:bodyDiv w:val="1"/>
      <w:marLeft w:val="0"/>
      <w:marRight w:val="0"/>
      <w:marTop w:val="0"/>
      <w:marBottom w:val="0"/>
      <w:divBdr>
        <w:top w:val="none" w:sz="0" w:space="0" w:color="auto"/>
        <w:left w:val="none" w:sz="0" w:space="0" w:color="auto"/>
        <w:bottom w:val="none" w:sz="0" w:space="0" w:color="auto"/>
        <w:right w:val="none" w:sz="0" w:space="0" w:color="auto"/>
      </w:divBdr>
    </w:div>
    <w:div w:id="1133905686">
      <w:bodyDiv w:val="1"/>
      <w:marLeft w:val="0"/>
      <w:marRight w:val="0"/>
      <w:marTop w:val="0"/>
      <w:marBottom w:val="0"/>
      <w:divBdr>
        <w:top w:val="none" w:sz="0" w:space="0" w:color="auto"/>
        <w:left w:val="none" w:sz="0" w:space="0" w:color="auto"/>
        <w:bottom w:val="none" w:sz="0" w:space="0" w:color="auto"/>
        <w:right w:val="none" w:sz="0" w:space="0" w:color="auto"/>
      </w:divBdr>
    </w:div>
    <w:div w:id="1137795229">
      <w:bodyDiv w:val="1"/>
      <w:marLeft w:val="0"/>
      <w:marRight w:val="0"/>
      <w:marTop w:val="0"/>
      <w:marBottom w:val="0"/>
      <w:divBdr>
        <w:top w:val="none" w:sz="0" w:space="0" w:color="auto"/>
        <w:left w:val="none" w:sz="0" w:space="0" w:color="auto"/>
        <w:bottom w:val="none" w:sz="0" w:space="0" w:color="auto"/>
        <w:right w:val="none" w:sz="0" w:space="0" w:color="auto"/>
      </w:divBdr>
    </w:div>
    <w:div w:id="1140270053">
      <w:bodyDiv w:val="1"/>
      <w:marLeft w:val="0"/>
      <w:marRight w:val="0"/>
      <w:marTop w:val="0"/>
      <w:marBottom w:val="0"/>
      <w:divBdr>
        <w:top w:val="none" w:sz="0" w:space="0" w:color="auto"/>
        <w:left w:val="none" w:sz="0" w:space="0" w:color="auto"/>
        <w:bottom w:val="none" w:sz="0" w:space="0" w:color="auto"/>
        <w:right w:val="none" w:sz="0" w:space="0" w:color="auto"/>
      </w:divBdr>
    </w:div>
    <w:div w:id="1140534134">
      <w:bodyDiv w:val="1"/>
      <w:marLeft w:val="0"/>
      <w:marRight w:val="0"/>
      <w:marTop w:val="0"/>
      <w:marBottom w:val="0"/>
      <w:divBdr>
        <w:top w:val="none" w:sz="0" w:space="0" w:color="auto"/>
        <w:left w:val="none" w:sz="0" w:space="0" w:color="auto"/>
        <w:bottom w:val="none" w:sz="0" w:space="0" w:color="auto"/>
        <w:right w:val="none" w:sz="0" w:space="0" w:color="auto"/>
      </w:divBdr>
    </w:div>
    <w:div w:id="1140808068">
      <w:bodyDiv w:val="1"/>
      <w:marLeft w:val="0"/>
      <w:marRight w:val="0"/>
      <w:marTop w:val="0"/>
      <w:marBottom w:val="0"/>
      <w:divBdr>
        <w:top w:val="none" w:sz="0" w:space="0" w:color="auto"/>
        <w:left w:val="none" w:sz="0" w:space="0" w:color="auto"/>
        <w:bottom w:val="none" w:sz="0" w:space="0" w:color="auto"/>
        <w:right w:val="none" w:sz="0" w:space="0" w:color="auto"/>
      </w:divBdr>
    </w:div>
    <w:div w:id="1141269426">
      <w:bodyDiv w:val="1"/>
      <w:marLeft w:val="0"/>
      <w:marRight w:val="0"/>
      <w:marTop w:val="0"/>
      <w:marBottom w:val="0"/>
      <w:divBdr>
        <w:top w:val="none" w:sz="0" w:space="0" w:color="auto"/>
        <w:left w:val="none" w:sz="0" w:space="0" w:color="auto"/>
        <w:bottom w:val="none" w:sz="0" w:space="0" w:color="auto"/>
        <w:right w:val="none" w:sz="0" w:space="0" w:color="auto"/>
      </w:divBdr>
    </w:div>
    <w:div w:id="1141531776">
      <w:bodyDiv w:val="1"/>
      <w:marLeft w:val="0"/>
      <w:marRight w:val="0"/>
      <w:marTop w:val="0"/>
      <w:marBottom w:val="0"/>
      <w:divBdr>
        <w:top w:val="none" w:sz="0" w:space="0" w:color="auto"/>
        <w:left w:val="none" w:sz="0" w:space="0" w:color="auto"/>
        <w:bottom w:val="none" w:sz="0" w:space="0" w:color="auto"/>
        <w:right w:val="none" w:sz="0" w:space="0" w:color="auto"/>
      </w:divBdr>
    </w:div>
    <w:div w:id="1147941761">
      <w:bodyDiv w:val="1"/>
      <w:marLeft w:val="0"/>
      <w:marRight w:val="0"/>
      <w:marTop w:val="0"/>
      <w:marBottom w:val="0"/>
      <w:divBdr>
        <w:top w:val="none" w:sz="0" w:space="0" w:color="auto"/>
        <w:left w:val="none" w:sz="0" w:space="0" w:color="auto"/>
        <w:bottom w:val="none" w:sz="0" w:space="0" w:color="auto"/>
        <w:right w:val="none" w:sz="0" w:space="0" w:color="auto"/>
      </w:divBdr>
    </w:div>
    <w:div w:id="1147942468">
      <w:bodyDiv w:val="1"/>
      <w:marLeft w:val="0"/>
      <w:marRight w:val="0"/>
      <w:marTop w:val="0"/>
      <w:marBottom w:val="0"/>
      <w:divBdr>
        <w:top w:val="none" w:sz="0" w:space="0" w:color="auto"/>
        <w:left w:val="none" w:sz="0" w:space="0" w:color="auto"/>
        <w:bottom w:val="none" w:sz="0" w:space="0" w:color="auto"/>
        <w:right w:val="none" w:sz="0" w:space="0" w:color="auto"/>
      </w:divBdr>
    </w:div>
    <w:div w:id="1151368198">
      <w:bodyDiv w:val="1"/>
      <w:marLeft w:val="0"/>
      <w:marRight w:val="0"/>
      <w:marTop w:val="0"/>
      <w:marBottom w:val="0"/>
      <w:divBdr>
        <w:top w:val="none" w:sz="0" w:space="0" w:color="auto"/>
        <w:left w:val="none" w:sz="0" w:space="0" w:color="auto"/>
        <w:bottom w:val="none" w:sz="0" w:space="0" w:color="auto"/>
        <w:right w:val="none" w:sz="0" w:space="0" w:color="auto"/>
      </w:divBdr>
    </w:div>
    <w:div w:id="1152991135">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3989897">
      <w:bodyDiv w:val="1"/>
      <w:marLeft w:val="0"/>
      <w:marRight w:val="0"/>
      <w:marTop w:val="0"/>
      <w:marBottom w:val="0"/>
      <w:divBdr>
        <w:top w:val="none" w:sz="0" w:space="0" w:color="auto"/>
        <w:left w:val="none" w:sz="0" w:space="0" w:color="auto"/>
        <w:bottom w:val="none" w:sz="0" w:space="0" w:color="auto"/>
        <w:right w:val="none" w:sz="0" w:space="0" w:color="auto"/>
      </w:divBdr>
    </w:div>
    <w:div w:id="1156067450">
      <w:bodyDiv w:val="1"/>
      <w:marLeft w:val="0"/>
      <w:marRight w:val="0"/>
      <w:marTop w:val="0"/>
      <w:marBottom w:val="0"/>
      <w:divBdr>
        <w:top w:val="none" w:sz="0" w:space="0" w:color="auto"/>
        <w:left w:val="none" w:sz="0" w:space="0" w:color="auto"/>
        <w:bottom w:val="none" w:sz="0" w:space="0" w:color="auto"/>
        <w:right w:val="none" w:sz="0" w:space="0" w:color="auto"/>
      </w:divBdr>
    </w:div>
    <w:div w:id="1159541661">
      <w:bodyDiv w:val="1"/>
      <w:marLeft w:val="0"/>
      <w:marRight w:val="0"/>
      <w:marTop w:val="0"/>
      <w:marBottom w:val="0"/>
      <w:divBdr>
        <w:top w:val="none" w:sz="0" w:space="0" w:color="auto"/>
        <w:left w:val="none" w:sz="0" w:space="0" w:color="auto"/>
        <w:bottom w:val="none" w:sz="0" w:space="0" w:color="auto"/>
        <w:right w:val="none" w:sz="0" w:space="0" w:color="auto"/>
      </w:divBdr>
    </w:div>
    <w:div w:id="1164397381">
      <w:bodyDiv w:val="1"/>
      <w:marLeft w:val="0"/>
      <w:marRight w:val="0"/>
      <w:marTop w:val="0"/>
      <w:marBottom w:val="0"/>
      <w:divBdr>
        <w:top w:val="none" w:sz="0" w:space="0" w:color="auto"/>
        <w:left w:val="none" w:sz="0" w:space="0" w:color="auto"/>
        <w:bottom w:val="none" w:sz="0" w:space="0" w:color="auto"/>
        <w:right w:val="none" w:sz="0" w:space="0" w:color="auto"/>
      </w:divBdr>
    </w:div>
    <w:div w:id="1164858638">
      <w:bodyDiv w:val="1"/>
      <w:marLeft w:val="0"/>
      <w:marRight w:val="0"/>
      <w:marTop w:val="0"/>
      <w:marBottom w:val="0"/>
      <w:divBdr>
        <w:top w:val="none" w:sz="0" w:space="0" w:color="auto"/>
        <w:left w:val="none" w:sz="0" w:space="0" w:color="auto"/>
        <w:bottom w:val="none" w:sz="0" w:space="0" w:color="auto"/>
        <w:right w:val="none" w:sz="0" w:space="0" w:color="auto"/>
      </w:divBdr>
    </w:div>
    <w:div w:id="1166507918">
      <w:bodyDiv w:val="1"/>
      <w:marLeft w:val="0"/>
      <w:marRight w:val="0"/>
      <w:marTop w:val="0"/>
      <w:marBottom w:val="0"/>
      <w:divBdr>
        <w:top w:val="none" w:sz="0" w:space="0" w:color="auto"/>
        <w:left w:val="none" w:sz="0" w:space="0" w:color="auto"/>
        <w:bottom w:val="none" w:sz="0" w:space="0" w:color="auto"/>
        <w:right w:val="none" w:sz="0" w:space="0" w:color="auto"/>
      </w:divBdr>
    </w:div>
    <w:div w:id="1166826472">
      <w:bodyDiv w:val="1"/>
      <w:marLeft w:val="0"/>
      <w:marRight w:val="0"/>
      <w:marTop w:val="0"/>
      <w:marBottom w:val="0"/>
      <w:divBdr>
        <w:top w:val="none" w:sz="0" w:space="0" w:color="auto"/>
        <w:left w:val="none" w:sz="0" w:space="0" w:color="auto"/>
        <w:bottom w:val="none" w:sz="0" w:space="0" w:color="auto"/>
        <w:right w:val="none" w:sz="0" w:space="0" w:color="auto"/>
      </w:divBdr>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
    <w:div w:id="1173908583">
      <w:bodyDiv w:val="1"/>
      <w:marLeft w:val="0"/>
      <w:marRight w:val="0"/>
      <w:marTop w:val="0"/>
      <w:marBottom w:val="0"/>
      <w:divBdr>
        <w:top w:val="none" w:sz="0" w:space="0" w:color="auto"/>
        <w:left w:val="none" w:sz="0" w:space="0" w:color="auto"/>
        <w:bottom w:val="none" w:sz="0" w:space="0" w:color="auto"/>
        <w:right w:val="none" w:sz="0" w:space="0" w:color="auto"/>
      </w:divBdr>
    </w:div>
    <w:div w:id="1175340586">
      <w:bodyDiv w:val="1"/>
      <w:marLeft w:val="0"/>
      <w:marRight w:val="0"/>
      <w:marTop w:val="0"/>
      <w:marBottom w:val="0"/>
      <w:divBdr>
        <w:top w:val="none" w:sz="0" w:space="0" w:color="auto"/>
        <w:left w:val="none" w:sz="0" w:space="0" w:color="auto"/>
        <w:bottom w:val="none" w:sz="0" w:space="0" w:color="auto"/>
        <w:right w:val="none" w:sz="0" w:space="0" w:color="auto"/>
      </w:divBdr>
    </w:div>
    <w:div w:id="1175455345">
      <w:bodyDiv w:val="1"/>
      <w:marLeft w:val="0"/>
      <w:marRight w:val="0"/>
      <w:marTop w:val="0"/>
      <w:marBottom w:val="0"/>
      <w:divBdr>
        <w:top w:val="none" w:sz="0" w:space="0" w:color="auto"/>
        <w:left w:val="none" w:sz="0" w:space="0" w:color="auto"/>
        <w:bottom w:val="none" w:sz="0" w:space="0" w:color="auto"/>
        <w:right w:val="none" w:sz="0" w:space="0" w:color="auto"/>
      </w:divBdr>
    </w:div>
    <w:div w:id="1176110565">
      <w:bodyDiv w:val="1"/>
      <w:marLeft w:val="0"/>
      <w:marRight w:val="0"/>
      <w:marTop w:val="0"/>
      <w:marBottom w:val="0"/>
      <w:divBdr>
        <w:top w:val="none" w:sz="0" w:space="0" w:color="auto"/>
        <w:left w:val="none" w:sz="0" w:space="0" w:color="auto"/>
        <w:bottom w:val="none" w:sz="0" w:space="0" w:color="auto"/>
        <w:right w:val="none" w:sz="0" w:space="0" w:color="auto"/>
      </w:divBdr>
    </w:div>
    <w:div w:id="1179662323">
      <w:bodyDiv w:val="1"/>
      <w:marLeft w:val="0"/>
      <w:marRight w:val="0"/>
      <w:marTop w:val="0"/>
      <w:marBottom w:val="0"/>
      <w:divBdr>
        <w:top w:val="none" w:sz="0" w:space="0" w:color="auto"/>
        <w:left w:val="none" w:sz="0" w:space="0" w:color="auto"/>
        <w:bottom w:val="none" w:sz="0" w:space="0" w:color="auto"/>
        <w:right w:val="none" w:sz="0" w:space="0" w:color="auto"/>
      </w:divBdr>
    </w:div>
    <w:div w:id="1179927208">
      <w:bodyDiv w:val="1"/>
      <w:marLeft w:val="0"/>
      <w:marRight w:val="0"/>
      <w:marTop w:val="0"/>
      <w:marBottom w:val="0"/>
      <w:divBdr>
        <w:top w:val="none" w:sz="0" w:space="0" w:color="auto"/>
        <w:left w:val="none" w:sz="0" w:space="0" w:color="auto"/>
        <w:bottom w:val="none" w:sz="0" w:space="0" w:color="auto"/>
        <w:right w:val="none" w:sz="0" w:space="0" w:color="auto"/>
      </w:divBdr>
    </w:div>
    <w:div w:id="1180390224">
      <w:bodyDiv w:val="1"/>
      <w:marLeft w:val="0"/>
      <w:marRight w:val="0"/>
      <w:marTop w:val="0"/>
      <w:marBottom w:val="0"/>
      <w:divBdr>
        <w:top w:val="none" w:sz="0" w:space="0" w:color="auto"/>
        <w:left w:val="none" w:sz="0" w:space="0" w:color="auto"/>
        <w:bottom w:val="none" w:sz="0" w:space="0" w:color="auto"/>
        <w:right w:val="none" w:sz="0" w:space="0" w:color="auto"/>
      </w:divBdr>
    </w:div>
    <w:div w:id="1180587332">
      <w:bodyDiv w:val="1"/>
      <w:marLeft w:val="0"/>
      <w:marRight w:val="0"/>
      <w:marTop w:val="0"/>
      <w:marBottom w:val="0"/>
      <w:divBdr>
        <w:top w:val="none" w:sz="0" w:space="0" w:color="auto"/>
        <w:left w:val="none" w:sz="0" w:space="0" w:color="auto"/>
        <w:bottom w:val="none" w:sz="0" w:space="0" w:color="auto"/>
        <w:right w:val="none" w:sz="0" w:space="0" w:color="auto"/>
      </w:divBdr>
    </w:div>
    <w:div w:id="1185898030">
      <w:bodyDiv w:val="1"/>
      <w:marLeft w:val="0"/>
      <w:marRight w:val="0"/>
      <w:marTop w:val="0"/>
      <w:marBottom w:val="0"/>
      <w:divBdr>
        <w:top w:val="none" w:sz="0" w:space="0" w:color="auto"/>
        <w:left w:val="none" w:sz="0" w:space="0" w:color="auto"/>
        <w:bottom w:val="none" w:sz="0" w:space="0" w:color="auto"/>
        <w:right w:val="none" w:sz="0" w:space="0" w:color="auto"/>
      </w:divBdr>
    </w:div>
    <w:div w:id="1187602446">
      <w:bodyDiv w:val="1"/>
      <w:marLeft w:val="0"/>
      <w:marRight w:val="0"/>
      <w:marTop w:val="0"/>
      <w:marBottom w:val="0"/>
      <w:divBdr>
        <w:top w:val="none" w:sz="0" w:space="0" w:color="auto"/>
        <w:left w:val="none" w:sz="0" w:space="0" w:color="auto"/>
        <w:bottom w:val="none" w:sz="0" w:space="0" w:color="auto"/>
        <w:right w:val="none" w:sz="0" w:space="0" w:color="auto"/>
      </w:divBdr>
    </w:div>
    <w:div w:id="1188786592">
      <w:bodyDiv w:val="1"/>
      <w:marLeft w:val="0"/>
      <w:marRight w:val="0"/>
      <w:marTop w:val="0"/>
      <w:marBottom w:val="0"/>
      <w:divBdr>
        <w:top w:val="none" w:sz="0" w:space="0" w:color="auto"/>
        <w:left w:val="none" w:sz="0" w:space="0" w:color="auto"/>
        <w:bottom w:val="none" w:sz="0" w:space="0" w:color="auto"/>
        <w:right w:val="none" w:sz="0" w:space="0" w:color="auto"/>
      </w:divBdr>
    </w:div>
    <w:div w:id="1190869950">
      <w:bodyDiv w:val="1"/>
      <w:marLeft w:val="0"/>
      <w:marRight w:val="0"/>
      <w:marTop w:val="0"/>
      <w:marBottom w:val="0"/>
      <w:divBdr>
        <w:top w:val="none" w:sz="0" w:space="0" w:color="auto"/>
        <w:left w:val="none" w:sz="0" w:space="0" w:color="auto"/>
        <w:bottom w:val="none" w:sz="0" w:space="0" w:color="auto"/>
        <w:right w:val="none" w:sz="0" w:space="0" w:color="auto"/>
      </w:divBdr>
    </w:div>
    <w:div w:id="1191453431">
      <w:bodyDiv w:val="1"/>
      <w:marLeft w:val="0"/>
      <w:marRight w:val="0"/>
      <w:marTop w:val="0"/>
      <w:marBottom w:val="0"/>
      <w:divBdr>
        <w:top w:val="none" w:sz="0" w:space="0" w:color="auto"/>
        <w:left w:val="none" w:sz="0" w:space="0" w:color="auto"/>
        <w:bottom w:val="none" w:sz="0" w:space="0" w:color="auto"/>
        <w:right w:val="none" w:sz="0" w:space="0" w:color="auto"/>
      </w:divBdr>
    </w:div>
    <w:div w:id="1193155815">
      <w:bodyDiv w:val="1"/>
      <w:marLeft w:val="0"/>
      <w:marRight w:val="0"/>
      <w:marTop w:val="0"/>
      <w:marBottom w:val="0"/>
      <w:divBdr>
        <w:top w:val="none" w:sz="0" w:space="0" w:color="auto"/>
        <w:left w:val="none" w:sz="0" w:space="0" w:color="auto"/>
        <w:bottom w:val="none" w:sz="0" w:space="0" w:color="auto"/>
        <w:right w:val="none" w:sz="0" w:space="0" w:color="auto"/>
      </w:divBdr>
    </w:div>
    <w:div w:id="1194000411">
      <w:bodyDiv w:val="1"/>
      <w:marLeft w:val="0"/>
      <w:marRight w:val="0"/>
      <w:marTop w:val="0"/>
      <w:marBottom w:val="0"/>
      <w:divBdr>
        <w:top w:val="none" w:sz="0" w:space="0" w:color="auto"/>
        <w:left w:val="none" w:sz="0" w:space="0" w:color="auto"/>
        <w:bottom w:val="none" w:sz="0" w:space="0" w:color="auto"/>
        <w:right w:val="none" w:sz="0" w:space="0" w:color="auto"/>
      </w:divBdr>
    </w:div>
    <w:div w:id="1196193767">
      <w:bodyDiv w:val="1"/>
      <w:marLeft w:val="0"/>
      <w:marRight w:val="0"/>
      <w:marTop w:val="0"/>
      <w:marBottom w:val="0"/>
      <w:divBdr>
        <w:top w:val="none" w:sz="0" w:space="0" w:color="auto"/>
        <w:left w:val="none" w:sz="0" w:space="0" w:color="auto"/>
        <w:bottom w:val="none" w:sz="0" w:space="0" w:color="auto"/>
        <w:right w:val="none" w:sz="0" w:space="0" w:color="auto"/>
      </w:divBdr>
    </w:div>
    <w:div w:id="1197963516">
      <w:bodyDiv w:val="1"/>
      <w:marLeft w:val="0"/>
      <w:marRight w:val="0"/>
      <w:marTop w:val="0"/>
      <w:marBottom w:val="0"/>
      <w:divBdr>
        <w:top w:val="none" w:sz="0" w:space="0" w:color="auto"/>
        <w:left w:val="none" w:sz="0" w:space="0" w:color="auto"/>
        <w:bottom w:val="none" w:sz="0" w:space="0" w:color="auto"/>
        <w:right w:val="none" w:sz="0" w:space="0" w:color="auto"/>
      </w:divBdr>
    </w:div>
    <w:div w:id="1198157906">
      <w:bodyDiv w:val="1"/>
      <w:marLeft w:val="0"/>
      <w:marRight w:val="0"/>
      <w:marTop w:val="0"/>
      <w:marBottom w:val="0"/>
      <w:divBdr>
        <w:top w:val="none" w:sz="0" w:space="0" w:color="auto"/>
        <w:left w:val="none" w:sz="0" w:space="0" w:color="auto"/>
        <w:bottom w:val="none" w:sz="0" w:space="0" w:color="auto"/>
        <w:right w:val="none" w:sz="0" w:space="0" w:color="auto"/>
      </w:divBdr>
    </w:div>
    <w:div w:id="1203252723">
      <w:bodyDiv w:val="1"/>
      <w:marLeft w:val="0"/>
      <w:marRight w:val="0"/>
      <w:marTop w:val="0"/>
      <w:marBottom w:val="0"/>
      <w:divBdr>
        <w:top w:val="none" w:sz="0" w:space="0" w:color="auto"/>
        <w:left w:val="none" w:sz="0" w:space="0" w:color="auto"/>
        <w:bottom w:val="none" w:sz="0" w:space="0" w:color="auto"/>
        <w:right w:val="none" w:sz="0" w:space="0" w:color="auto"/>
      </w:divBdr>
    </w:div>
    <w:div w:id="1203588669">
      <w:bodyDiv w:val="1"/>
      <w:marLeft w:val="0"/>
      <w:marRight w:val="0"/>
      <w:marTop w:val="0"/>
      <w:marBottom w:val="0"/>
      <w:divBdr>
        <w:top w:val="none" w:sz="0" w:space="0" w:color="auto"/>
        <w:left w:val="none" w:sz="0" w:space="0" w:color="auto"/>
        <w:bottom w:val="none" w:sz="0" w:space="0" w:color="auto"/>
        <w:right w:val="none" w:sz="0" w:space="0" w:color="auto"/>
      </w:divBdr>
    </w:div>
    <w:div w:id="1207181146">
      <w:bodyDiv w:val="1"/>
      <w:marLeft w:val="0"/>
      <w:marRight w:val="0"/>
      <w:marTop w:val="0"/>
      <w:marBottom w:val="0"/>
      <w:divBdr>
        <w:top w:val="none" w:sz="0" w:space="0" w:color="auto"/>
        <w:left w:val="none" w:sz="0" w:space="0" w:color="auto"/>
        <w:bottom w:val="none" w:sz="0" w:space="0" w:color="auto"/>
        <w:right w:val="none" w:sz="0" w:space="0" w:color="auto"/>
      </w:divBdr>
    </w:div>
    <w:div w:id="1207374643">
      <w:bodyDiv w:val="1"/>
      <w:marLeft w:val="0"/>
      <w:marRight w:val="0"/>
      <w:marTop w:val="0"/>
      <w:marBottom w:val="0"/>
      <w:divBdr>
        <w:top w:val="none" w:sz="0" w:space="0" w:color="auto"/>
        <w:left w:val="none" w:sz="0" w:space="0" w:color="auto"/>
        <w:bottom w:val="none" w:sz="0" w:space="0" w:color="auto"/>
        <w:right w:val="none" w:sz="0" w:space="0" w:color="auto"/>
      </w:divBdr>
    </w:div>
    <w:div w:id="1208101045">
      <w:bodyDiv w:val="1"/>
      <w:marLeft w:val="0"/>
      <w:marRight w:val="0"/>
      <w:marTop w:val="0"/>
      <w:marBottom w:val="0"/>
      <w:divBdr>
        <w:top w:val="none" w:sz="0" w:space="0" w:color="auto"/>
        <w:left w:val="none" w:sz="0" w:space="0" w:color="auto"/>
        <w:bottom w:val="none" w:sz="0" w:space="0" w:color="auto"/>
        <w:right w:val="none" w:sz="0" w:space="0" w:color="auto"/>
      </w:divBdr>
    </w:div>
    <w:div w:id="1210725055">
      <w:bodyDiv w:val="1"/>
      <w:marLeft w:val="0"/>
      <w:marRight w:val="0"/>
      <w:marTop w:val="0"/>
      <w:marBottom w:val="0"/>
      <w:divBdr>
        <w:top w:val="none" w:sz="0" w:space="0" w:color="auto"/>
        <w:left w:val="none" w:sz="0" w:space="0" w:color="auto"/>
        <w:bottom w:val="none" w:sz="0" w:space="0" w:color="auto"/>
        <w:right w:val="none" w:sz="0" w:space="0" w:color="auto"/>
      </w:divBdr>
    </w:div>
    <w:div w:id="1210994083">
      <w:bodyDiv w:val="1"/>
      <w:marLeft w:val="0"/>
      <w:marRight w:val="0"/>
      <w:marTop w:val="0"/>
      <w:marBottom w:val="0"/>
      <w:divBdr>
        <w:top w:val="none" w:sz="0" w:space="0" w:color="auto"/>
        <w:left w:val="none" w:sz="0" w:space="0" w:color="auto"/>
        <w:bottom w:val="none" w:sz="0" w:space="0" w:color="auto"/>
        <w:right w:val="none" w:sz="0" w:space="0" w:color="auto"/>
      </w:divBdr>
    </w:div>
    <w:div w:id="1212379614">
      <w:bodyDiv w:val="1"/>
      <w:marLeft w:val="0"/>
      <w:marRight w:val="0"/>
      <w:marTop w:val="0"/>
      <w:marBottom w:val="0"/>
      <w:divBdr>
        <w:top w:val="none" w:sz="0" w:space="0" w:color="auto"/>
        <w:left w:val="none" w:sz="0" w:space="0" w:color="auto"/>
        <w:bottom w:val="none" w:sz="0" w:space="0" w:color="auto"/>
        <w:right w:val="none" w:sz="0" w:space="0" w:color="auto"/>
      </w:divBdr>
    </w:div>
    <w:div w:id="1214391401">
      <w:bodyDiv w:val="1"/>
      <w:marLeft w:val="0"/>
      <w:marRight w:val="0"/>
      <w:marTop w:val="0"/>
      <w:marBottom w:val="0"/>
      <w:divBdr>
        <w:top w:val="none" w:sz="0" w:space="0" w:color="auto"/>
        <w:left w:val="none" w:sz="0" w:space="0" w:color="auto"/>
        <w:bottom w:val="none" w:sz="0" w:space="0" w:color="auto"/>
        <w:right w:val="none" w:sz="0" w:space="0" w:color="auto"/>
      </w:divBdr>
    </w:div>
    <w:div w:id="1214392567">
      <w:bodyDiv w:val="1"/>
      <w:marLeft w:val="0"/>
      <w:marRight w:val="0"/>
      <w:marTop w:val="0"/>
      <w:marBottom w:val="0"/>
      <w:divBdr>
        <w:top w:val="none" w:sz="0" w:space="0" w:color="auto"/>
        <w:left w:val="none" w:sz="0" w:space="0" w:color="auto"/>
        <w:bottom w:val="none" w:sz="0" w:space="0" w:color="auto"/>
        <w:right w:val="none" w:sz="0" w:space="0" w:color="auto"/>
      </w:divBdr>
    </w:div>
    <w:div w:id="1214849264">
      <w:bodyDiv w:val="1"/>
      <w:marLeft w:val="0"/>
      <w:marRight w:val="0"/>
      <w:marTop w:val="0"/>
      <w:marBottom w:val="0"/>
      <w:divBdr>
        <w:top w:val="none" w:sz="0" w:space="0" w:color="auto"/>
        <w:left w:val="none" w:sz="0" w:space="0" w:color="auto"/>
        <w:bottom w:val="none" w:sz="0" w:space="0" w:color="auto"/>
        <w:right w:val="none" w:sz="0" w:space="0" w:color="auto"/>
      </w:divBdr>
    </w:div>
    <w:div w:id="1221213887">
      <w:bodyDiv w:val="1"/>
      <w:marLeft w:val="0"/>
      <w:marRight w:val="0"/>
      <w:marTop w:val="0"/>
      <w:marBottom w:val="0"/>
      <w:divBdr>
        <w:top w:val="none" w:sz="0" w:space="0" w:color="auto"/>
        <w:left w:val="none" w:sz="0" w:space="0" w:color="auto"/>
        <w:bottom w:val="none" w:sz="0" w:space="0" w:color="auto"/>
        <w:right w:val="none" w:sz="0" w:space="0" w:color="auto"/>
      </w:divBdr>
    </w:div>
    <w:div w:id="1224368191">
      <w:bodyDiv w:val="1"/>
      <w:marLeft w:val="0"/>
      <w:marRight w:val="0"/>
      <w:marTop w:val="0"/>
      <w:marBottom w:val="0"/>
      <w:divBdr>
        <w:top w:val="none" w:sz="0" w:space="0" w:color="auto"/>
        <w:left w:val="none" w:sz="0" w:space="0" w:color="auto"/>
        <w:bottom w:val="none" w:sz="0" w:space="0" w:color="auto"/>
        <w:right w:val="none" w:sz="0" w:space="0" w:color="auto"/>
      </w:divBdr>
    </w:div>
    <w:div w:id="1224608023">
      <w:bodyDiv w:val="1"/>
      <w:marLeft w:val="0"/>
      <w:marRight w:val="0"/>
      <w:marTop w:val="0"/>
      <w:marBottom w:val="0"/>
      <w:divBdr>
        <w:top w:val="none" w:sz="0" w:space="0" w:color="auto"/>
        <w:left w:val="none" w:sz="0" w:space="0" w:color="auto"/>
        <w:bottom w:val="none" w:sz="0" w:space="0" w:color="auto"/>
        <w:right w:val="none" w:sz="0" w:space="0" w:color="auto"/>
      </w:divBdr>
    </w:div>
    <w:div w:id="1224802489">
      <w:bodyDiv w:val="1"/>
      <w:marLeft w:val="0"/>
      <w:marRight w:val="0"/>
      <w:marTop w:val="0"/>
      <w:marBottom w:val="0"/>
      <w:divBdr>
        <w:top w:val="none" w:sz="0" w:space="0" w:color="auto"/>
        <w:left w:val="none" w:sz="0" w:space="0" w:color="auto"/>
        <w:bottom w:val="none" w:sz="0" w:space="0" w:color="auto"/>
        <w:right w:val="none" w:sz="0" w:space="0" w:color="auto"/>
      </w:divBdr>
    </w:div>
    <w:div w:id="1226451140">
      <w:bodyDiv w:val="1"/>
      <w:marLeft w:val="0"/>
      <w:marRight w:val="0"/>
      <w:marTop w:val="0"/>
      <w:marBottom w:val="0"/>
      <w:divBdr>
        <w:top w:val="none" w:sz="0" w:space="0" w:color="auto"/>
        <w:left w:val="none" w:sz="0" w:space="0" w:color="auto"/>
        <w:bottom w:val="none" w:sz="0" w:space="0" w:color="auto"/>
        <w:right w:val="none" w:sz="0" w:space="0" w:color="auto"/>
      </w:divBdr>
    </w:div>
    <w:div w:id="1230993206">
      <w:bodyDiv w:val="1"/>
      <w:marLeft w:val="0"/>
      <w:marRight w:val="0"/>
      <w:marTop w:val="0"/>
      <w:marBottom w:val="0"/>
      <w:divBdr>
        <w:top w:val="none" w:sz="0" w:space="0" w:color="auto"/>
        <w:left w:val="none" w:sz="0" w:space="0" w:color="auto"/>
        <w:bottom w:val="none" w:sz="0" w:space="0" w:color="auto"/>
        <w:right w:val="none" w:sz="0" w:space="0" w:color="auto"/>
      </w:divBdr>
    </w:div>
    <w:div w:id="1230995265">
      <w:bodyDiv w:val="1"/>
      <w:marLeft w:val="0"/>
      <w:marRight w:val="0"/>
      <w:marTop w:val="0"/>
      <w:marBottom w:val="0"/>
      <w:divBdr>
        <w:top w:val="none" w:sz="0" w:space="0" w:color="auto"/>
        <w:left w:val="none" w:sz="0" w:space="0" w:color="auto"/>
        <w:bottom w:val="none" w:sz="0" w:space="0" w:color="auto"/>
        <w:right w:val="none" w:sz="0" w:space="0" w:color="auto"/>
      </w:divBdr>
    </w:div>
    <w:div w:id="1231191292">
      <w:bodyDiv w:val="1"/>
      <w:marLeft w:val="0"/>
      <w:marRight w:val="0"/>
      <w:marTop w:val="0"/>
      <w:marBottom w:val="0"/>
      <w:divBdr>
        <w:top w:val="none" w:sz="0" w:space="0" w:color="auto"/>
        <w:left w:val="none" w:sz="0" w:space="0" w:color="auto"/>
        <w:bottom w:val="none" w:sz="0" w:space="0" w:color="auto"/>
        <w:right w:val="none" w:sz="0" w:space="0" w:color="auto"/>
      </w:divBdr>
    </w:div>
    <w:div w:id="1233008827">
      <w:bodyDiv w:val="1"/>
      <w:marLeft w:val="0"/>
      <w:marRight w:val="0"/>
      <w:marTop w:val="0"/>
      <w:marBottom w:val="0"/>
      <w:divBdr>
        <w:top w:val="none" w:sz="0" w:space="0" w:color="auto"/>
        <w:left w:val="none" w:sz="0" w:space="0" w:color="auto"/>
        <w:bottom w:val="none" w:sz="0" w:space="0" w:color="auto"/>
        <w:right w:val="none" w:sz="0" w:space="0" w:color="auto"/>
      </w:divBdr>
    </w:div>
    <w:div w:id="1233420274">
      <w:bodyDiv w:val="1"/>
      <w:marLeft w:val="0"/>
      <w:marRight w:val="0"/>
      <w:marTop w:val="0"/>
      <w:marBottom w:val="0"/>
      <w:divBdr>
        <w:top w:val="none" w:sz="0" w:space="0" w:color="auto"/>
        <w:left w:val="none" w:sz="0" w:space="0" w:color="auto"/>
        <w:bottom w:val="none" w:sz="0" w:space="0" w:color="auto"/>
        <w:right w:val="none" w:sz="0" w:space="0" w:color="auto"/>
      </w:divBdr>
    </w:div>
    <w:div w:id="1238126343">
      <w:bodyDiv w:val="1"/>
      <w:marLeft w:val="0"/>
      <w:marRight w:val="0"/>
      <w:marTop w:val="0"/>
      <w:marBottom w:val="0"/>
      <w:divBdr>
        <w:top w:val="none" w:sz="0" w:space="0" w:color="auto"/>
        <w:left w:val="none" w:sz="0" w:space="0" w:color="auto"/>
        <w:bottom w:val="none" w:sz="0" w:space="0" w:color="auto"/>
        <w:right w:val="none" w:sz="0" w:space="0" w:color="auto"/>
      </w:divBdr>
    </w:div>
    <w:div w:id="1239562134">
      <w:bodyDiv w:val="1"/>
      <w:marLeft w:val="0"/>
      <w:marRight w:val="0"/>
      <w:marTop w:val="0"/>
      <w:marBottom w:val="0"/>
      <w:divBdr>
        <w:top w:val="none" w:sz="0" w:space="0" w:color="auto"/>
        <w:left w:val="none" w:sz="0" w:space="0" w:color="auto"/>
        <w:bottom w:val="none" w:sz="0" w:space="0" w:color="auto"/>
        <w:right w:val="none" w:sz="0" w:space="0" w:color="auto"/>
      </w:divBdr>
    </w:div>
    <w:div w:id="1240944146">
      <w:bodyDiv w:val="1"/>
      <w:marLeft w:val="0"/>
      <w:marRight w:val="0"/>
      <w:marTop w:val="0"/>
      <w:marBottom w:val="0"/>
      <w:divBdr>
        <w:top w:val="none" w:sz="0" w:space="0" w:color="auto"/>
        <w:left w:val="none" w:sz="0" w:space="0" w:color="auto"/>
        <w:bottom w:val="none" w:sz="0" w:space="0" w:color="auto"/>
        <w:right w:val="none" w:sz="0" w:space="0" w:color="auto"/>
      </w:divBdr>
    </w:div>
    <w:div w:id="1241670385">
      <w:bodyDiv w:val="1"/>
      <w:marLeft w:val="0"/>
      <w:marRight w:val="0"/>
      <w:marTop w:val="0"/>
      <w:marBottom w:val="0"/>
      <w:divBdr>
        <w:top w:val="none" w:sz="0" w:space="0" w:color="auto"/>
        <w:left w:val="none" w:sz="0" w:space="0" w:color="auto"/>
        <w:bottom w:val="none" w:sz="0" w:space="0" w:color="auto"/>
        <w:right w:val="none" w:sz="0" w:space="0" w:color="auto"/>
      </w:divBdr>
    </w:div>
    <w:div w:id="1242064984">
      <w:bodyDiv w:val="1"/>
      <w:marLeft w:val="0"/>
      <w:marRight w:val="0"/>
      <w:marTop w:val="0"/>
      <w:marBottom w:val="0"/>
      <w:divBdr>
        <w:top w:val="none" w:sz="0" w:space="0" w:color="auto"/>
        <w:left w:val="none" w:sz="0" w:space="0" w:color="auto"/>
        <w:bottom w:val="none" w:sz="0" w:space="0" w:color="auto"/>
        <w:right w:val="none" w:sz="0" w:space="0" w:color="auto"/>
      </w:divBdr>
    </w:div>
    <w:div w:id="1243300057">
      <w:bodyDiv w:val="1"/>
      <w:marLeft w:val="0"/>
      <w:marRight w:val="0"/>
      <w:marTop w:val="0"/>
      <w:marBottom w:val="0"/>
      <w:divBdr>
        <w:top w:val="none" w:sz="0" w:space="0" w:color="auto"/>
        <w:left w:val="none" w:sz="0" w:space="0" w:color="auto"/>
        <w:bottom w:val="none" w:sz="0" w:space="0" w:color="auto"/>
        <w:right w:val="none" w:sz="0" w:space="0" w:color="auto"/>
      </w:divBdr>
    </w:div>
    <w:div w:id="1246919832">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250043072">
      <w:bodyDiv w:val="1"/>
      <w:marLeft w:val="0"/>
      <w:marRight w:val="0"/>
      <w:marTop w:val="0"/>
      <w:marBottom w:val="0"/>
      <w:divBdr>
        <w:top w:val="none" w:sz="0" w:space="0" w:color="auto"/>
        <w:left w:val="none" w:sz="0" w:space="0" w:color="auto"/>
        <w:bottom w:val="none" w:sz="0" w:space="0" w:color="auto"/>
        <w:right w:val="none" w:sz="0" w:space="0" w:color="auto"/>
      </w:divBdr>
    </w:div>
    <w:div w:id="1253973441">
      <w:bodyDiv w:val="1"/>
      <w:marLeft w:val="0"/>
      <w:marRight w:val="0"/>
      <w:marTop w:val="0"/>
      <w:marBottom w:val="0"/>
      <w:divBdr>
        <w:top w:val="none" w:sz="0" w:space="0" w:color="auto"/>
        <w:left w:val="none" w:sz="0" w:space="0" w:color="auto"/>
        <w:bottom w:val="none" w:sz="0" w:space="0" w:color="auto"/>
        <w:right w:val="none" w:sz="0" w:space="0" w:color="auto"/>
      </w:divBdr>
    </w:div>
    <w:div w:id="1256859971">
      <w:bodyDiv w:val="1"/>
      <w:marLeft w:val="0"/>
      <w:marRight w:val="0"/>
      <w:marTop w:val="0"/>
      <w:marBottom w:val="0"/>
      <w:divBdr>
        <w:top w:val="none" w:sz="0" w:space="0" w:color="auto"/>
        <w:left w:val="none" w:sz="0" w:space="0" w:color="auto"/>
        <w:bottom w:val="none" w:sz="0" w:space="0" w:color="auto"/>
        <w:right w:val="none" w:sz="0" w:space="0" w:color="auto"/>
      </w:divBdr>
    </w:div>
    <w:div w:id="1258364524">
      <w:bodyDiv w:val="1"/>
      <w:marLeft w:val="0"/>
      <w:marRight w:val="0"/>
      <w:marTop w:val="0"/>
      <w:marBottom w:val="0"/>
      <w:divBdr>
        <w:top w:val="none" w:sz="0" w:space="0" w:color="auto"/>
        <w:left w:val="none" w:sz="0" w:space="0" w:color="auto"/>
        <w:bottom w:val="none" w:sz="0" w:space="0" w:color="auto"/>
        <w:right w:val="none" w:sz="0" w:space="0" w:color="auto"/>
      </w:divBdr>
    </w:div>
    <w:div w:id="1258518849">
      <w:bodyDiv w:val="1"/>
      <w:marLeft w:val="0"/>
      <w:marRight w:val="0"/>
      <w:marTop w:val="0"/>
      <w:marBottom w:val="0"/>
      <w:divBdr>
        <w:top w:val="none" w:sz="0" w:space="0" w:color="auto"/>
        <w:left w:val="none" w:sz="0" w:space="0" w:color="auto"/>
        <w:bottom w:val="none" w:sz="0" w:space="0" w:color="auto"/>
        <w:right w:val="none" w:sz="0" w:space="0" w:color="auto"/>
      </w:divBdr>
    </w:div>
    <w:div w:id="1258825963">
      <w:bodyDiv w:val="1"/>
      <w:marLeft w:val="0"/>
      <w:marRight w:val="0"/>
      <w:marTop w:val="0"/>
      <w:marBottom w:val="0"/>
      <w:divBdr>
        <w:top w:val="none" w:sz="0" w:space="0" w:color="auto"/>
        <w:left w:val="none" w:sz="0" w:space="0" w:color="auto"/>
        <w:bottom w:val="none" w:sz="0" w:space="0" w:color="auto"/>
        <w:right w:val="none" w:sz="0" w:space="0" w:color="auto"/>
      </w:divBdr>
    </w:div>
    <w:div w:id="1261449458">
      <w:bodyDiv w:val="1"/>
      <w:marLeft w:val="0"/>
      <w:marRight w:val="0"/>
      <w:marTop w:val="0"/>
      <w:marBottom w:val="0"/>
      <w:divBdr>
        <w:top w:val="none" w:sz="0" w:space="0" w:color="auto"/>
        <w:left w:val="none" w:sz="0" w:space="0" w:color="auto"/>
        <w:bottom w:val="none" w:sz="0" w:space="0" w:color="auto"/>
        <w:right w:val="none" w:sz="0" w:space="0" w:color="auto"/>
      </w:divBdr>
    </w:div>
    <w:div w:id="1262955232">
      <w:bodyDiv w:val="1"/>
      <w:marLeft w:val="0"/>
      <w:marRight w:val="0"/>
      <w:marTop w:val="0"/>
      <w:marBottom w:val="0"/>
      <w:divBdr>
        <w:top w:val="none" w:sz="0" w:space="0" w:color="auto"/>
        <w:left w:val="none" w:sz="0" w:space="0" w:color="auto"/>
        <w:bottom w:val="none" w:sz="0" w:space="0" w:color="auto"/>
        <w:right w:val="none" w:sz="0" w:space="0" w:color="auto"/>
      </w:divBdr>
    </w:div>
    <w:div w:id="1264991065">
      <w:bodyDiv w:val="1"/>
      <w:marLeft w:val="0"/>
      <w:marRight w:val="0"/>
      <w:marTop w:val="0"/>
      <w:marBottom w:val="0"/>
      <w:divBdr>
        <w:top w:val="none" w:sz="0" w:space="0" w:color="auto"/>
        <w:left w:val="none" w:sz="0" w:space="0" w:color="auto"/>
        <w:bottom w:val="none" w:sz="0" w:space="0" w:color="auto"/>
        <w:right w:val="none" w:sz="0" w:space="0" w:color="auto"/>
      </w:divBdr>
    </w:div>
    <w:div w:id="1266621868">
      <w:bodyDiv w:val="1"/>
      <w:marLeft w:val="0"/>
      <w:marRight w:val="0"/>
      <w:marTop w:val="0"/>
      <w:marBottom w:val="0"/>
      <w:divBdr>
        <w:top w:val="none" w:sz="0" w:space="0" w:color="auto"/>
        <w:left w:val="none" w:sz="0" w:space="0" w:color="auto"/>
        <w:bottom w:val="none" w:sz="0" w:space="0" w:color="auto"/>
        <w:right w:val="none" w:sz="0" w:space="0" w:color="auto"/>
      </w:divBdr>
    </w:div>
    <w:div w:id="1266841639">
      <w:bodyDiv w:val="1"/>
      <w:marLeft w:val="0"/>
      <w:marRight w:val="0"/>
      <w:marTop w:val="0"/>
      <w:marBottom w:val="0"/>
      <w:divBdr>
        <w:top w:val="none" w:sz="0" w:space="0" w:color="auto"/>
        <w:left w:val="none" w:sz="0" w:space="0" w:color="auto"/>
        <w:bottom w:val="none" w:sz="0" w:space="0" w:color="auto"/>
        <w:right w:val="none" w:sz="0" w:space="0" w:color="auto"/>
      </w:divBdr>
    </w:div>
    <w:div w:id="1268998618">
      <w:bodyDiv w:val="1"/>
      <w:marLeft w:val="0"/>
      <w:marRight w:val="0"/>
      <w:marTop w:val="0"/>
      <w:marBottom w:val="0"/>
      <w:divBdr>
        <w:top w:val="none" w:sz="0" w:space="0" w:color="auto"/>
        <w:left w:val="none" w:sz="0" w:space="0" w:color="auto"/>
        <w:bottom w:val="none" w:sz="0" w:space="0" w:color="auto"/>
        <w:right w:val="none" w:sz="0" w:space="0" w:color="auto"/>
      </w:divBdr>
    </w:div>
    <w:div w:id="1270510815">
      <w:bodyDiv w:val="1"/>
      <w:marLeft w:val="0"/>
      <w:marRight w:val="0"/>
      <w:marTop w:val="0"/>
      <w:marBottom w:val="0"/>
      <w:divBdr>
        <w:top w:val="none" w:sz="0" w:space="0" w:color="auto"/>
        <w:left w:val="none" w:sz="0" w:space="0" w:color="auto"/>
        <w:bottom w:val="none" w:sz="0" w:space="0" w:color="auto"/>
        <w:right w:val="none" w:sz="0" w:space="0" w:color="auto"/>
      </w:divBdr>
    </w:div>
    <w:div w:id="1272316939">
      <w:bodyDiv w:val="1"/>
      <w:marLeft w:val="0"/>
      <w:marRight w:val="0"/>
      <w:marTop w:val="0"/>
      <w:marBottom w:val="0"/>
      <w:divBdr>
        <w:top w:val="none" w:sz="0" w:space="0" w:color="auto"/>
        <w:left w:val="none" w:sz="0" w:space="0" w:color="auto"/>
        <w:bottom w:val="none" w:sz="0" w:space="0" w:color="auto"/>
        <w:right w:val="none" w:sz="0" w:space="0" w:color="auto"/>
      </w:divBdr>
    </w:div>
    <w:div w:id="1272517257">
      <w:bodyDiv w:val="1"/>
      <w:marLeft w:val="0"/>
      <w:marRight w:val="0"/>
      <w:marTop w:val="0"/>
      <w:marBottom w:val="0"/>
      <w:divBdr>
        <w:top w:val="none" w:sz="0" w:space="0" w:color="auto"/>
        <w:left w:val="none" w:sz="0" w:space="0" w:color="auto"/>
        <w:bottom w:val="none" w:sz="0" w:space="0" w:color="auto"/>
        <w:right w:val="none" w:sz="0" w:space="0" w:color="auto"/>
      </w:divBdr>
    </w:div>
    <w:div w:id="1273132170">
      <w:bodyDiv w:val="1"/>
      <w:marLeft w:val="0"/>
      <w:marRight w:val="0"/>
      <w:marTop w:val="0"/>
      <w:marBottom w:val="0"/>
      <w:divBdr>
        <w:top w:val="none" w:sz="0" w:space="0" w:color="auto"/>
        <w:left w:val="none" w:sz="0" w:space="0" w:color="auto"/>
        <w:bottom w:val="none" w:sz="0" w:space="0" w:color="auto"/>
        <w:right w:val="none" w:sz="0" w:space="0" w:color="auto"/>
      </w:divBdr>
    </w:div>
    <w:div w:id="1273169551">
      <w:bodyDiv w:val="1"/>
      <w:marLeft w:val="0"/>
      <w:marRight w:val="0"/>
      <w:marTop w:val="0"/>
      <w:marBottom w:val="0"/>
      <w:divBdr>
        <w:top w:val="none" w:sz="0" w:space="0" w:color="auto"/>
        <w:left w:val="none" w:sz="0" w:space="0" w:color="auto"/>
        <w:bottom w:val="none" w:sz="0" w:space="0" w:color="auto"/>
        <w:right w:val="none" w:sz="0" w:space="0" w:color="auto"/>
      </w:divBdr>
    </w:div>
    <w:div w:id="1275209495">
      <w:bodyDiv w:val="1"/>
      <w:marLeft w:val="0"/>
      <w:marRight w:val="0"/>
      <w:marTop w:val="0"/>
      <w:marBottom w:val="0"/>
      <w:divBdr>
        <w:top w:val="none" w:sz="0" w:space="0" w:color="auto"/>
        <w:left w:val="none" w:sz="0" w:space="0" w:color="auto"/>
        <w:bottom w:val="none" w:sz="0" w:space="0" w:color="auto"/>
        <w:right w:val="none" w:sz="0" w:space="0" w:color="auto"/>
      </w:divBdr>
    </w:div>
    <w:div w:id="1277062486">
      <w:bodyDiv w:val="1"/>
      <w:marLeft w:val="0"/>
      <w:marRight w:val="0"/>
      <w:marTop w:val="0"/>
      <w:marBottom w:val="0"/>
      <w:divBdr>
        <w:top w:val="none" w:sz="0" w:space="0" w:color="auto"/>
        <w:left w:val="none" w:sz="0" w:space="0" w:color="auto"/>
        <w:bottom w:val="none" w:sz="0" w:space="0" w:color="auto"/>
        <w:right w:val="none" w:sz="0" w:space="0" w:color="auto"/>
      </w:divBdr>
    </w:div>
    <w:div w:id="1281911061">
      <w:bodyDiv w:val="1"/>
      <w:marLeft w:val="0"/>
      <w:marRight w:val="0"/>
      <w:marTop w:val="0"/>
      <w:marBottom w:val="0"/>
      <w:divBdr>
        <w:top w:val="none" w:sz="0" w:space="0" w:color="auto"/>
        <w:left w:val="none" w:sz="0" w:space="0" w:color="auto"/>
        <w:bottom w:val="none" w:sz="0" w:space="0" w:color="auto"/>
        <w:right w:val="none" w:sz="0" w:space="0" w:color="auto"/>
      </w:divBdr>
    </w:div>
    <w:div w:id="1282305040">
      <w:bodyDiv w:val="1"/>
      <w:marLeft w:val="0"/>
      <w:marRight w:val="0"/>
      <w:marTop w:val="0"/>
      <w:marBottom w:val="0"/>
      <w:divBdr>
        <w:top w:val="none" w:sz="0" w:space="0" w:color="auto"/>
        <w:left w:val="none" w:sz="0" w:space="0" w:color="auto"/>
        <w:bottom w:val="none" w:sz="0" w:space="0" w:color="auto"/>
        <w:right w:val="none" w:sz="0" w:space="0" w:color="auto"/>
      </w:divBdr>
    </w:div>
    <w:div w:id="1282345429">
      <w:bodyDiv w:val="1"/>
      <w:marLeft w:val="0"/>
      <w:marRight w:val="0"/>
      <w:marTop w:val="0"/>
      <w:marBottom w:val="0"/>
      <w:divBdr>
        <w:top w:val="none" w:sz="0" w:space="0" w:color="auto"/>
        <w:left w:val="none" w:sz="0" w:space="0" w:color="auto"/>
        <w:bottom w:val="none" w:sz="0" w:space="0" w:color="auto"/>
        <w:right w:val="none" w:sz="0" w:space="0" w:color="auto"/>
      </w:divBdr>
    </w:div>
    <w:div w:id="1282540239">
      <w:bodyDiv w:val="1"/>
      <w:marLeft w:val="0"/>
      <w:marRight w:val="0"/>
      <w:marTop w:val="0"/>
      <w:marBottom w:val="0"/>
      <w:divBdr>
        <w:top w:val="none" w:sz="0" w:space="0" w:color="auto"/>
        <w:left w:val="none" w:sz="0" w:space="0" w:color="auto"/>
        <w:bottom w:val="none" w:sz="0" w:space="0" w:color="auto"/>
        <w:right w:val="none" w:sz="0" w:space="0" w:color="auto"/>
      </w:divBdr>
    </w:div>
    <w:div w:id="1284311771">
      <w:bodyDiv w:val="1"/>
      <w:marLeft w:val="0"/>
      <w:marRight w:val="0"/>
      <w:marTop w:val="0"/>
      <w:marBottom w:val="0"/>
      <w:divBdr>
        <w:top w:val="none" w:sz="0" w:space="0" w:color="auto"/>
        <w:left w:val="none" w:sz="0" w:space="0" w:color="auto"/>
        <w:bottom w:val="none" w:sz="0" w:space="0" w:color="auto"/>
        <w:right w:val="none" w:sz="0" w:space="0" w:color="auto"/>
      </w:divBdr>
    </w:div>
    <w:div w:id="1284465059">
      <w:bodyDiv w:val="1"/>
      <w:marLeft w:val="0"/>
      <w:marRight w:val="0"/>
      <w:marTop w:val="0"/>
      <w:marBottom w:val="0"/>
      <w:divBdr>
        <w:top w:val="none" w:sz="0" w:space="0" w:color="auto"/>
        <w:left w:val="none" w:sz="0" w:space="0" w:color="auto"/>
        <w:bottom w:val="none" w:sz="0" w:space="0" w:color="auto"/>
        <w:right w:val="none" w:sz="0" w:space="0" w:color="auto"/>
      </w:divBdr>
    </w:div>
    <w:div w:id="1284575519">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285959788">
      <w:bodyDiv w:val="1"/>
      <w:marLeft w:val="0"/>
      <w:marRight w:val="0"/>
      <w:marTop w:val="0"/>
      <w:marBottom w:val="0"/>
      <w:divBdr>
        <w:top w:val="none" w:sz="0" w:space="0" w:color="auto"/>
        <w:left w:val="none" w:sz="0" w:space="0" w:color="auto"/>
        <w:bottom w:val="none" w:sz="0" w:space="0" w:color="auto"/>
        <w:right w:val="none" w:sz="0" w:space="0" w:color="auto"/>
      </w:divBdr>
    </w:div>
    <w:div w:id="1286346463">
      <w:bodyDiv w:val="1"/>
      <w:marLeft w:val="0"/>
      <w:marRight w:val="0"/>
      <w:marTop w:val="0"/>
      <w:marBottom w:val="0"/>
      <w:divBdr>
        <w:top w:val="none" w:sz="0" w:space="0" w:color="auto"/>
        <w:left w:val="none" w:sz="0" w:space="0" w:color="auto"/>
        <w:bottom w:val="none" w:sz="0" w:space="0" w:color="auto"/>
        <w:right w:val="none" w:sz="0" w:space="0" w:color="auto"/>
      </w:divBdr>
    </w:div>
    <w:div w:id="1287004956">
      <w:bodyDiv w:val="1"/>
      <w:marLeft w:val="0"/>
      <w:marRight w:val="0"/>
      <w:marTop w:val="0"/>
      <w:marBottom w:val="0"/>
      <w:divBdr>
        <w:top w:val="none" w:sz="0" w:space="0" w:color="auto"/>
        <w:left w:val="none" w:sz="0" w:space="0" w:color="auto"/>
        <w:bottom w:val="none" w:sz="0" w:space="0" w:color="auto"/>
        <w:right w:val="none" w:sz="0" w:space="0" w:color="auto"/>
      </w:divBdr>
    </w:div>
    <w:div w:id="1290941259">
      <w:bodyDiv w:val="1"/>
      <w:marLeft w:val="0"/>
      <w:marRight w:val="0"/>
      <w:marTop w:val="0"/>
      <w:marBottom w:val="0"/>
      <w:divBdr>
        <w:top w:val="none" w:sz="0" w:space="0" w:color="auto"/>
        <w:left w:val="none" w:sz="0" w:space="0" w:color="auto"/>
        <w:bottom w:val="none" w:sz="0" w:space="0" w:color="auto"/>
        <w:right w:val="none" w:sz="0" w:space="0" w:color="auto"/>
      </w:divBdr>
    </w:div>
    <w:div w:id="1291282504">
      <w:bodyDiv w:val="1"/>
      <w:marLeft w:val="0"/>
      <w:marRight w:val="0"/>
      <w:marTop w:val="0"/>
      <w:marBottom w:val="0"/>
      <w:divBdr>
        <w:top w:val="none" w:sz="0" w:space="0" w:color="auto"/>
        <w:left w:val="none" w:sz="0" w:space="0" w:color="auto"/>
        <w:bottom w:val="none" w:sz="0" w:space="0" w:color="auto"/>
        <w:right w:val="none" w:sz="0" w:space="0" w:color="auto"/>
      </w:divBdr>
    </w:div>
    <w:div w:id="1291789286">
      <w:bodyDiv w:val="1"/>
      <w:marLeft w:val="0"/>
      <w:marRight w:val="0"/>
      <w:marTop w:val="0"/>
      <w:marBottom w:val="0"/>
      <w:divBdr>
        <w:top w:val="none" w:sz="0" w:space="0" w:color="auto"/>
        <w:left w:val="none" w:sz="0" w:space="0" w:color="auto"/>
        <w:bottom w:val="none" w:sz="0" w:space="0" w:color="auto"/>
        <w:right w:val="none" w:sz="0" w:space="0" w:color="auto"/>
      </w:divBdr>
    </w:div>
    <w:div w:id="1292829230">
      <w:bodyDiv w:val="1"/>
      <w:marLeft w:val="0"/>
      <w:marRight w:val="0"/>
      <w:marTop w:val="0"/>
      <w:marBottom w:val="0"/>
      <w:divBdr>
        <w:top w:val="none" w:sz="0" w:space="0" w:color="auto"/>
        <w:left w:val="none" w:sz="0" w:space="0" w:color="auto"/>
        <w:bottom w:val="none" w:sz="0" w:space="0" w:color="auto"/>
        <w:right w:val="none" w:sz="0" w:space="0" w:color="auto"/>
      </w:divBdr>
    </w:div>
    <w:div w:id="1293558176">
      <w:bodyDiv w:val="1"/>
      <w:marLeft w:val="0"/>
      <w:marRight w:val="0"/>
      <w:marTop w:val="0"/>
      <w:marBottom w:val="0"/>
      <w:divBdr>
        <w:top w:val="none" w:sz="0" w:space="0" w:color="auto"/>
        <w:left w:val="none" w:sz="0" w:space="0" w:color="auto"/>
        <w:bottom w:val="none" w:sz="0" w:space="0" w:color="auto"/>
        <w:right w:val="none" w:sz="0" w:space="0" w:color="auto"/>
      </w:divBdr>
    </w:div>
    <w:div w:id="1295257295">
      <w:bodyDiv w:val="1"/>
      <w:marLeft w:val="0"/>
      <w:marRight w:val="0"/>
      <w:marTop w:val="0"/>
      <w:marBottom w:val="0"/>
      <w:divBdr>
        <w:top w:val="none" w:sz="0" w:space="0" w:color="auto"/>
        <w:left w:val="none" w:sz="0" w:space="0" w:color="auto"/>
        <w:bottom w:val="none" w:sz="0" w:space="0" w:color="auto"/>
        <w:right w:val="none" w:sz="0" w:space="0" w:color="auto"/>
      </w:divBdr>
    </w:div>
    <w:div w:id="1296637156">
      <w:bodyDiv w:val="1"/>
      <w:marLeft w:val="0"/>
      <w:marRight w:val="0"/>
      <w:marTop w:val="0"/>
      <w:marBottom w:val="0"/>
      <w:divBdr>
        <w:top w:val="none" w:sz="0" w:space="0" w:color="auto"/>
        <w:left w:val="none" w:sz="0" w:space="0" w:color="auto"/>
        <w:bottom w:val="none" w:sz="0" w:space="0" w:color="auto"/>
        <w:right w:val="none" w:sz="0" w:space="0" w:color="auto"/>
      </w:divBdr>
    </w:div>
    <w:div w:id="1297417753">
      <w:bodyDiv w:val="1"/>
      <w:marLeft w:val="0"/>
      <w:marRight w:val="0"/>
      <w:marTop w:val="0"/>
      <w:marBottom w:val="0"/>
      <w:divBdr>
        <w:top w:val="none" w:sz="0" w:space="0" w:color="auto"/>
        <w:left w:val="none" w:sz="0" w:space="0" w:color="auto"/>
        <w:bottom w:val="none" w:sz="0" w:space="0" w:color="auto"/>
        <w:right w:val="none" w:sz="0" w:space="0" w:color="auto"/>
      </w:divBdr>
    </w:div>
    <w:div w:id="1298535935">
      <w:bodyDiv w:val="1"/>
      <w:marLeft w:val="0"/>
      <w:marRight w:val="0"/>
      <w:marTop w:val="0"/>
      <w:marBottom w:val="0"/>
      <w:divBdr>
        <w:top w:val="none" w:sz="0" w:space="0" w:color="auto"/>
        <w:left w:val="none" w:sz="0" w:space="0" w:color="auto"/>
        <w:bottom w:val="none" w:sz="0" w:space="0" w:color="auto"/>
        <w:right w:val="none" w:sz="0" w:space="0" w:color="auto"/>
      </w:divBdr>
    </w:div>
    <w:div w:id="1299991488">
      <w:bodyDiv w:val="1"/>
      <w:marLeft w:val="0"/>
      <w:marRight w:val="0"/>
      <w:marTop w:val="0"/>
      <w:marBottom w:val="0"/>
      <w:divBdr>
        <w:top w:val="none" w:sz="0" w:space="0" w:color="auto"/>
        <w:left w:val="none" w:sz="0" w:space="0" w:color="auto"/>
        <w:bottom w:val="none" w:sz="0" w:space="0" w:color="auto"/>
        <w:right w:val="none" w:sz="0" w:space="0" w:color="auto"/>
      </w:divBdr>
    </w:div>
    <w:div w:id="1300837568">
      <w:bodyDiv w:val="1"/>
      <w:marLeft w:val="0"/>
      <w:marRight w:val="0"/>
      <w:marTop w:val="0"/>
      <w:marBottom w:val="0"/>
      <w:divBdr>
        <w:top w:val="none" w:sz="0" w:space="0" w:color="auto"/>
        <w:left w:val="none" w:sz="0" w:space="0" w:color="auto"/>
        <w:bottom w:val="none" w:sz="0" w:space="0" w:color="auto"/>
        <w:right w:val="none" w:sz="0" w:space="0" w:color="auto"/>
      </w:divBdr>
    </w:div>
    <w:div w:id="1304383786">
      <w:bodyDiv w:val="1"/>
      <w:marLeft w:val="0"/>
      <w:marRight w:val="0"/>
      <w:marTop w:val="0"/>
      <w:marBottom w:val="0"/>
      <w:divBdr>
        <w:top w:val="none" w:sz="0" w:space="0" w:color="auto"/>
        <w:left w:val="none" w:sz="0" w:space="0" w:color="auto"/>
        <w:bottom w:val="none" w:sz="0" w:space="0" w:color="auto"/>
        <w:right w:val="none" w:sz="0" w:space="0" w:color="auto"/>
      </w:divBdr>
    </w:div>
    <w:div w:id="1304965594">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306740880">
      <w:bodyDiv w:val="1"/>
      <w:marLeft w:val="0"/>
      <w:marRight w:val="0"/>
      <w:marTop w:val="0"/>
      <w:marBottom w:val="0"/>
      <w:divBdr>
        <w:top w:val="none" w:sz="0" w:space="0" w:color="auto"/>
        <w:left w:val="none" w:sz="0" w:space="0" w:color="auto"/>
        <w:bottom w:val="none" w:sz="0" w:space="0" w:color="auto"/>
        <w:right w:val="none" w:sz="0" w:space="0" w:color="auto"/>
      </w:divBdr>
    </w:div>
    <w:div w:id="1308240990">
      <w:bodyDiv w:val="1"/>
      <w:marLeft w:val="0"/>
      <w:marRight w:val="0"/>
      <w:marTop w:val="0"/>
      <w:marBottom w:val="0"/>
      <w:divBdr>
        <w:top w:val="none" w:sz="0" w:space="0" w:color="auto"/>
        <w:left w:val="none" w:sz="0" w:space="0" w:color="auto"/>
        <w:bottom w:val="none" w:sz="0" w:space="0" w:color="auto"/>
        <w:right w:val="none" w:sz="0" w:space="0" w:color="auto"/>
      </w:divBdr>
    </w:div>
    <w:div w:id="1310011576">
      <w:bodyDiv w:val="1"/>
      <w:marLeft w:val="0"/>
      <w:marRight w:val="0"/>
      <w:marTop w:val="0"/>
      <w:marBottom w:val="0"/>
      <w:divBdr>
        <w:top w:val="none" w:sz="0" w:space="0" w:color="auto"/>
        <w:left w:val="none" w:sz="0" w:space="0" w:color="auto"/>
        <w:bottom w:val="none" w:sz="0" w:space="0" w:color="auto"/>
        <w:right w:val="none" w:sz="0" w:space="0" w:color="auto"/>
      </w:divBdr>
    </w:div>
    <w:div w:id="1310473570">
      <w:bodyDiv w:val="1"/>
      <w:marLeft w:val="0"/>
      <w:marRight w:val="0"/>
      <w:marTop w:val="0"/>
      <w:marBottom w:val="0"/>
      <w:divBdr>
        <w:top w:val="none" w:sz="0" w:space="0" w:color="auto"/>
        <w:left w:val="none" w:sz="0" w:space="0" w:color="auto"/>
        <w:bottom w:val="none" w:sz="0" w:space="0" w:color="auto"/>
        <w:right w:val="none" w:sz="0" w:space="0" w:color="auto"/>
      </w:divBdr>
    </w:div>
    <w:div w:id="1314602335">
      <w:bodyDiv w:val="1"/>
      <w:marLeft w:val="0"/>
      <w:marRight w:val="0"/>
      <w:marTop w:val="0"/>
      <w:marBottom w:val="0"/>
      <w:divBdr>
        <w:top w:val="none" w:sz="0" w:space="0" w:color="auto"/>
        <w:left w:val="none" w:sz="0" w:space="0" w:color="auto"/>
        <w:bottom w:val="none" w:sz="0" w:space="0" w:color="auto"/>
        <w:right w:val="none" w:sz="0" w:space="0" w:color="auto"/>
      </w:divBdr>
    </w:div>
    <w:div w:id="1315522966">
      <w:bodyDiv w:val="1"/>
      <w:marLeft w:val="0"/>
      <w:marRight w:val="0"/>
      <w:marTop w:val="0"/>
      <w:marBottom w:val="0"/>
      <w:divBdr>
        <w:top w:val="none" w:sz="0" w:space="0" w:color="auto"/>
        <w:left w:val="none" w:sz="0" w:space="0" w:color="auto"/>
        <w:bottom w:val="none" w:sz="0" w:space="0" w:color="auto"/>
        <w:right w:val="none" w:sz="0" w:space="0" w:color="auto"/>
      </w:divBdr>
    </w:div>
    <w:div w:id="1317564317">
      <w:bodyDiv w:val="1"/>
      <w:marLeft w:val="0"/>
      <w:marRight w:val="0"/>
      <w:marTop w:val="0"/>
      <w:marBottom w:val="0"/>
      <w:divBdr>
        <w:top w:val="none" w:sz="0" w:space="0" w:color="auto"/>
        <w:left w:val="none" w:sz="0" w:space="0" w:color="auto"/>
        <w:bottom w:val="none" w:sz="0" w:space="0" w:color="auto"/>
        <w:right w:val="none" w:sz="0" w:space="0" w:color="auto"/>
      </w:divBdr>
    </w:div>
    <w:div w:id="1319647447">
      <w:bodyDiv w:val="1"/>
      <w:marLeft w:val="0"/>
      <w:marRight w:val="0"/>
      <w:marTop w:val="0"/>
      <w:marBottom w:val="0"/>
      <w:divBdr>
        <w:top w:val="none" w:sz="0" w:space="0" w:color="auto"/>
        <w:left w:val="none" w:sz="0" w:space="0" w:color="auto"/>
        <w:bottom w:val="none" w:sz="0" w:space="0" w:color="auto"/>
        <w:right w:val="none" w:sz="0" w:space="0" w:color="auto"/>
      </w:divBdr>
    </w:div>
    <w:div w:id="1322925458">
      <w:bodyDiv w:val="1"/>
      <w:marLeft w:val="0"/>
      <w:marRight w:val="0"/>
      <w:marTop w:val="0"/>
      <w:marBottom w:val="0"/>
      <w:divBdr>
        <w:top w:val="none" w:sz="0" w:space="0" w:color="auto"/>
        <w:left w:val="none" w:sz="0" w:space="0" w:color="auto"/>
        <w:bottom w:val="none" w:sz="0" w:space="0" w:color="auto"/>
        <w:right w:val="none" w:sz="0" w:space="0" w:color="auto"/>
      </w:divBdr>
    </w:div>
    <w:div w:id="1323000766">
      <w:bodyDiv w:val="1"/>
      <w:marLeft w:val="0"/>
      <w:marRight w:val="0"/>
      <w:marTop w:val="0"/>
      <w:marBottom w:val="0"/>
      <w:divBdr>
        <w:top w:val="none" w:sz="0" w:space="0" w:color="auto"/>
        <w:left w:val="none" w:sz="0" w:space="0" w:color="auto"/>
        <w:bottom w:val="none" w:sz="0" w:space="0" w:color="auto"/>
        <w:right w:val="none" w:sz="0" w:space="0" w:color="auto"/>
      </w:divBdr>
    </w:div>
    <w:div w:id="1323042711">
      <w:bodyDiv w:val="1"/>
      <w:marLeft w:val="0"/>
      <w:marRight w:val="0"/>
      <w:marTop w:val="0"/>
      <w:marBottom w:val="0"/>
      <w:divBdr>
        <w:top w:val="none" w:sz="0" w:space="0" w:color="auto"/>
        <w:left w:val="none" w:sz="0" w:space="0" w:color="auto"/>
        <w:bottom w:val="none" w:sz="0" w:space="0" w:color="auto"/>
        <w:right w:val="none" w:sz="0" w:space="0" w:color="auto"/>
      </w:divBdr>
    </w:div>
    <w:div w:id="1323316539">
      <w:bodyDiv w:val="1"/>
      <w:marLeft w:val="0"/>
      <w:marRight w:val="0"/>
      <w:marTop w:val="0"/>
      <w:marBottom w:val="0"/>
      <w:divBdr>
        <w:top w:val="none" w:sz="0" w:space="0" w:color="auto"/>
        <w:left w:val="none" w:sz="0" w:space="0" w:color="auto"/>
        <w:bottom w:val="none" w:sz="0" w:space="0" w:color="auto"/>
        <w:right w:val="none" w:sz="0" w:space="0" w:color="auto"/>
      </w:divBdr>
    </w:div>
    <w:div w:id="1328746036">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330870728">
      <w:bodyDiv w:val="1"/>
      <w:marLeft w:val="0"/>
      <w:marRight w:val="0"/>
      <w:marTop w:val="0"/>
      <w:marBottom w:val="0"/>
      <w:divBdr>
        <w:top w:val="none" w:sz="0" w:space="0" w:color="auto"/>
        <w:left w:val="none" w:sz="0" w:space="0" w:color="auto"/>
        <w:bottom w:val="none" w:sz="0" w:space="0" w:color="auto"/>
        <w:right w:val="none" w:sz="0" w:space="0" w:color="auto"/>
      </w:divBdr>
    </w:div>
    <w:div w:id="133302794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33291671">
      <w:bodyDiv w:val="1"/>
      <w:marLeft w:val="0"/>
      <w:marRight w:val="0"/>
      <w:marTop w:val="0"/>
      <w:marBottom w:val="0"/>
      <w:divBdr>
        <w:top w:val="none" w:sz="0" w:space="0" w:color="auto"/>
        <w:left w:val="none" w:sz="0" w:space="0" w:color="auto"/>
        <w:bottom w:val="none" w:sz="0" w:space="0" w:color="auto"/>
        <w:right w:val="none" w:sz="0" w:space="0" w:color="auto"/>
      </w:divBdr>
    </w:div>
    <w:div w:id="1333292116">
      <w:bodyDiv w:val="1"/>
      <w:marLeft w:val="0"/>
      <w:marRight w:val="0"/>
      <w:marTop w:val="0"/>
      <w:marBottom w:val="0"/>
      <w:divBdr>
        <w:top w:val="none" w:sz="0" w:space="0" w:color="auto"/>
        <w:left w:val="none" w:sz="0" w:space="0" w:color="auto"/>
        <w:bottom w:val="none" w:sz="0" w:space="0" w:color="auto"/>
        <w:right w:val="none" w:sz="0" w:space="0" w:color="auto"/>
      </w:divBdr>
    </w:div>
    <w:div w:id="1334380929">
      <w:bodyDiv w:val="1"/>
      <w:marLeft w:val="0"/>
      <w:marRight w:val="0"/>
      <w:marTop w:val="0"/>
      <w:marBottom w:val="0"/>
      <w:divBdr>
        <w:top w:val="none" w:sz="0" w:space="0" w:color="auto"/>
        <w:left w:val="none" w:sz="0" w:space="0" w:color="auto"/>
        <w:bottom w:val="none" w:sz="0" w:space="0" w:color="auto"/>
        <w:right w:val="none" w:sz="0" w:space="0" w:color="auto"/>
      </w:divBdr>
    </w:div>
    <w:div w:id="1334799882">
      <w:bodyDiv w:val="1"/>
      <w:marLeft w:val="0"/>
      <w:marRight w:val="0"/>
      <w:marTop w:val="0"/>
      <w:marBottom w:val="0"/>
      <w:divBdr>
        <w:top w:val="none" w:sz="0" w:space="0" w:color="auto"/>
        <w:left w:val="none" w:sz="0" w:space="0" w:color="auto"/>
        <w:bottom w:val="none" w:sz="0" w:space="0" w:color="auto"/>
        <w:right w:val="none" w:sz="0" w:space="0" w:color="auto"/>
      </w:divBdr>
    </w:div>
    <w:div w:id="1337414986">
      <w:bodyDiv w:val="1"/>
      <w:marLeft w:val="0"/>
      <w:marRight w:val="0"/>
      <w:marTop w:val="0"/>
      <w:marBottom w:val="0"/>
      <w:divBdr>
        <w:top w:val="none" w:sz="0" w:space="0" w:color="auto"/>
        <w:left w:val="none" w:sz="0" w:space="0" w:color="auto"/>
        <w:bottom w:val="none" w:sz="0" w:space="0" w:color="auto"/>
        <w:right w:val="none" w:sz="0" w:space="0" w:color="auto"/>
      </w:divBdr>
    </w:div>
    <w:div w:id="1337535511">
      <w:bodyDiv w:val="1"/>
      <w:marLeft w:val="0"/>
      <w:marRight w:val="0"/>
      <w:marTop w:val="0"/>
      <w:marBottom w:val="0"/>
      <w:divBdr>
        <w:top w:val="none" w:sz="0" w:space="0" w:color="auto"/>
        <w:left w:val="none" w:sz="0" w:space="0" w:color="auto"/>
        <w:bottom w:val="none" w:sz="0" w:space="0" w:color="auto"/>
        <w:right w:val="none" w:sz="0" w:space="0" w:color="auto"/>
      </w:divBdr>
    </w:div>
    <w:div w:id="1340426395">
      <w:bodyDiv w:val="1"/>
      <w:marLeft w:val="0"/>
      <w:marRight w:val="0"/>
      <w:marTop w:val="0"/>
      <w:marBottom w:val="0"/>
      <w:divBdr>
        <w:top w:val="none" w:sz="0" w:space="0" w:color="auto"/>
        <w:left w:val="none" w:sz="0" w:space="0" w:color="auto"/>
        <w:bottom w:val="none" w:sz="0" w:space="0" w:color="auto"/>
        <w:right w:val="none" w:sz="0" w:space="0" w:color="auto"/>
      </w:divBdr>
    </w:div>
    <w:div w:id="1341276621">
      <w:bodyDiv w:val="1"/>
      <w:marLeft w:val="0"/>
      <w:marRight w:val="0"/>
      <w:marTop w:val="0"/>
      <w:marBottom w:val="0"/>
      <w:divBdr>
        <w:top w:val="none" w:sz="0" w:space="0" w:color="auto"/>
        <w:left w:val="none" w:sz="0" w:space="0" w:color="auto"/>
        <w:bottom w:val="none" w:sz="0" w:space="0" w:color="auto"/>
        <w:right w:val="none" w:sz="0" w:space="0" w:color="auto"/>
      </w:divBdr>
    </w:div>
    <w:div w:id="1343821701">
      <w:bodyDiv w:val="1"/>
      <w:marLeft w:val="0"/>
      <w:marRight w:val="0"/>
      <w:marTop w:val="0"/>
      <w:marBottom w:val="0"/>
      <w:divBdr>
        <w:top w:val="none" w:sz="0" w:space="0" w:color="auto"/>
        <w:left w:val="none" w:sz="0" w:space="0" w:color="auto"/>
        <w:bottom w:val="none" w:sz="0" w:space="0" w:color="auto"/>
        <w:right w:val="none" w:sz="0" w:space="0" w:color="auto"/>
      </w:divBdr>
    </w:div>
    <w:div w:id="1344016708">
      <w:bodyDiv w:val="1"/>
      <w:marLeft w:val="0"/>
      <w:marRight w:val="0"/>
      <w:marTop w:val="0"/>
      <w:marBottom w:val="0"/>
      <w:divBdr>
        <w:top w:val="none" w:sz="0" w:space="0" w:color="auto"/>
        <w:left w:val="none" w:sz="0" w:space="0" w:color="auto"/>
        <w:bottom w:val="none" w:sz="0" w:space="0" w:color="auto"/>
        <w:right w:val="none" w:sz="0" w:space="0" w:color="auto"/>
      </w:divBdr>
    </w:div>
    <w:div w:id="1345285157">
      <w:bodyDiv w:val="1"/>
      <w:marLeft w:val="0"/>
      <w:marRight w:val="0"/>
      <w:marTop w:val="0"/>
      <w:marBottom w:val="0"/>
      <w:divBdr>
        <w:top w:val="none" w:sz="0" w:space="0" w:color="auto"/>
        <w:left w:val="none" w:sz="0" w:space="0" w:color="auto"/>
        <w:bottom w:val="none" w:sz="0" w:space="0" w:color="auto"/>
        <w:right w:val="none" w:sz="0" w:space="0" w:color="auto"/>
      </w:divBdr>
    </w:div>
    <w:div w:id="1347367712">
      <w:bodyDiv w:val="1"/>
      <w:marLeft w:val="0"/>
      <w:marRight w:val="0"/>
      <w:marTop w:val="0"/>
      <w:marBottom w:val="0"/>
      <w:divBdr>
        <w:top w:val="none" w:sz="0" w:space="0" w:color="auto"/>
        <w:left w:val="none" w:sz="0" w:space="0" w:color="auto"/>
        <w:bottom w:val="none" w:sz="0" w:space="0" w:color="auto"/>
        <w:right w:val="none" w:sz="0" w:space="0" w:color="auto"/>
      </w:divBdr>
    </w:div>
    <w:div w:id="1351756170">
      <w:bodyDiv w:val="1"/>
      <w:marLeft w:val="0"/>
      <w:marRight w:val="0"/>
      <w:marTop w:val="0"/>
      <w:marBottom w:val="0"/>
      <w:divBdr>
        <w:top w:val="none" w:sz="0" w:space="0" w:color="auto"/>
        <w:left w:val="none" w:sz="0" w:space="0" w:color="auto"/>
        <w:bottom w:val="none" w:sz="0" w:space="0" w:color="auto"/>
        <w:right w:val="none" w:sz="0" w:space="0" w:color="auto"/>
      </w:divBdr>
    </w:div>
    <w:div w:id="1351759724">
      <w:bodyDiv w:val="1"/>
      <w:marLeft w:val="0"/>
      <w:marRight w:val="0"/>
      <w:marTop w:val="0"/>
      <w:marBottom w:val="0"/>
      <w:divBdr>
        <w:top w:val="none" w:sz="0" w:space="0" w:color="auto"/>
        <w:left w:val="none" w:sz="0" w:space="0" w:color="auto"/>
        <w:bottom w:val="none" w:sz="0" w:space="0" w:color="auto"/>
        <w:right w:val="none" w:sz="0" w:space="0" w:color="auto"/>
      </w:divBdr>
    </w:div>
    <w:div w:id="1352105218">
      <w:bodyDiv w:val="1"/>
      <w:marLeft w:val="0"/>
      <w:marRight w:val="0"/>
      <w:marTop w:val="0"/>
      <w:marBottom w:val="0"/>
      <w:divBdr>
        <w:top w:val="none" w:sz="0" w:space="0" w:color="auto"/>
        <w:left w:val="none" w:sz="0" w:space="0" w:color="auto"/>
        <w:bottom w:val="none" w:sz="0" w:space="0" w:color="auto"/>
        <w:right w:val="none" w:sz="0" w:space="0" w:color="auto"/>
      </w:divBdr>
    </w:div>
    <w:div w:id="1353072744">
      <w:bodyDiv w:val="1"/>
      <w:marLeft w:val="0"/>
      <w:marRight w:val="0"/>
      <w:marTop w:val="0"/>
      <w:marBottom w:val="0"/>
      <w:divBdr>
        <w:top w:val="none" w:sz="0" w:space="0" w:color="auto"/>
        <w:left w:val="none" w:sz="0" w:space="0" w:color="auto"/>
        <w:bottom w:val="none" w:sz="0" w:space="0" w:color="auto"/>
        <w:right w:val="none" w:sz="0" w:space="0" w:color="auto"/>
      </w:divBdr>
    </w:div>
    <w:div w:id="1354648702">
      <w:bodyDiv w:val="1"/>
      <w:marLeft w:val="0"/>
      <w:marRight w:val="0"/>
      <w:marTop w:val="0"/>
      <w:marBottom w:val="0"/>
      <w:divBdr>
        <w:top w:val="none" w:sz="0" w:space="0" w:color="auto"/>
        <w:left w:val="none" w:sz="0" w:space="0" w:color="auto"/>
        <w:bottom w:val="none" w:sz="0" w:space="0" w:color="auto"/>
        <w:right w:val="none" w:sz="0" w:space="0" w:color="auto"/>
      </w:divBdr>
    </w:div>
    <w:div w:id="1356075599">
      <w:bodyDiv w:val="1"/>
      <w:marLeft w:val="0"/>
      <w:marRight w:val="0"/>
      <w:marTop w:val="0"/>
      <w:marBottom w:val="0"/>
      <w:divBdr>
        <w:top w:val="none" w:sz="0" w:space="0" w:color="auto"/>
        <w:left w:val="none" w:sz="0" w:space="0" w:color="auto"/>
        <w:bottom w:val="none" w:sz="0" w:space="0" w:color="auto"/>
        <w:right w:val="none" w:sz="0" w:space="0" w:color="auto"/>
      </w:divBdr>
    </w:div>
    <w:div w:id="1356541948">
      <w:bodyDiv w:val="1"/>
      <w:marLeft w:val="0"/>
      <w:marRight w:val="0"/>
      <w:marTop w:val="0"/>
      <w:marBottom w:val="0"/>
      <w:divBdr>
        <w:top w:val="none" w:sz="0" w:space="0" w:color="auto"/>
        <w:left w:val="none" w:sz="0" w:space="0" w:color="auto"/>
        <w:bottom w:val="none" w:sz="0" w:space="0" w:color="auto"/>
        <w:right w:val="none" w:sz="0" w:space="0" w:color="auto"/>
      </w:divBdr>
    </w:div>
    <w:div w:id="1357734309">
      <w:bodyDiv w:val="1"/>
      <w:marLeft w:val="0"/>
      <w:marRight w:val="0"/>
      <w:marTop w:val="0"/>
      <w:marBottom w:val="0"/>
      <w:divBdr>
        <w:top w:val="none" w:sz="0" w:space="0" w:color="auto"/>
        <w:left w:val="none" w:sz="0" w:space="0" w:color="auto"/>
        <w:bottom w:val="none" w:sz="0" w:space="0" w:color="auto"/>
        <w:right w:val="none" w:sz="0" w:space="0" w:color="auto"/>
      </w:divBdr>
    </w:div>
    <w:div w:id="1358890343">
      <w:bodyDiv w:val="1"/>
      <w:marLeft w:val="0"/>
      <w:marRight w:val="0"/>
      <w:marTop w:val="0"/>
      <w:marBottom w:val="0"/>
      <w:divBdr>
        <w:top w:val="none" w:sz="0" w:space="0" w:color="auto"/>
        <w:left w:val="none" w:sz="0" w:space="0" w:color="auto"/>
        <w:bottom w:val="none" w:sz="0" w:space="0" w:color="auto"/>
        <w:right w:val="none" w:sz="0" w:space="0" w:color="auto"/>
      </w:divBdr>
    </w:div>
    <w:div w:id="1359238080">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
    <w:div w:id="1359694301">
      <w:bodyDiv w:val="1"/>
      <w:marLeft w:val="0"/>
      <w:marRight w:val="0"/>
      <w:marTop w:val="0"/>
      <w:marBottom w:val="0"/>
      <w:divBdr>
        <w:top w:val="none" w:sz="0" w:space="0" w:color="auto"/>
        <w:left w:val="none" w:sz="0" w:space="0" w:color="auto"/>
        <w:bottom w:val="none" w:sz="0" w:space="0" w:color="auto"/>
        <w:right w:val="none" w:sz="0" w:space="0" w:color="auto"/>
      </w:divBdr>
    </w:div>
    <w:div w:id="1360006204">
      <w:bodyDiv w:val="1"/>
      <w:marLeft w:val="0"/>
      <w:marRight w:val="0"/>
      <w:marTop w:val="0"/>
      <w:marBottom w:val="0"/>
      <w:divBdr>
        <w:top w:val="none" w:sz="0" w:space="0" w:color="auto"/>
        <w:left w:val="none" w:sz="0" w:space="0" w:color="auto"/>
        <w:bottom w:val="none" w:sz="0" w:space="0" w:color="auto"/>
        <w:right w:val="none" w:sz="0" w:space="0" w:color="auto"/>
      </w:divBdr>
    </w:div>
    <w:div w:id="1360471689">
      <w:bodyDiv w:val="1"/>
      <w:marLeft w:val="0"/>
      <w:marRight w:val="0"/>
      <w:marTop w:val="0"/>
      <w:marBottom w:val="0"/>
      <w:divBdr>
        <w:top w:val="none" w:sz="0" w:space="0" w:color="auto"/>
        <w:left w:val="none" w:sz="0" w:space="0" w:color="auto"/>
        <w:bottom w:val="none" w:sz="0" w:space="0" w:color="auto"/>
        <w:right w:val="none" w:sz="0" w:space="0" w:color="auto"/>
      </w:divBdr>
    </w:div>
    <w:div w:id="1363823501">
      <w:bodyDiv w:val="1"/>
      <w:marLeft w:val="0"/>
      <w:marRight w:val="0"/>
      <w:marTop w:val="0"/>
      <w:marBottom w:val="0"/>
      <w:divBdr>
        <w:top w:val="none" w:sz="0" w:space="0" w:color="auto"/>
        <w:left w:val="none" w:sz="0" w:space="0" w:color="auto"/>
        <w:bottom w:val="none" w:sz="0" w:space="0" w:color="auto"/>
        <w:right w:val="none" w:sz="0" w:space="0" w:color="auto"/>
      </w:divBdr>
    </w:div>
    <w:div w:id="1367409340">
      <w:bodyDiv w:val="1"/>
      <w:marLeft w:val="0"/>
      <w:marRight w:val="0"/>
      <w:marTop w:val="0"/>
      <w:marBottom w:val="0"/>
      <w:divBdr>
        <w:top w:val="none" w:sz="0" w:space="0" w:color="auto"/>
        <w:left w:val="none" w:sz="0" w:space="0" w:color="auto"/>
        <w:bottom w:val="none" w:sz="0" w:space="0" w:color="auto"/>
        <w:right w:val="none" w:sz="0" w:space="0" w:color="auto"/>
      </w:divBdr>
    </w:div>
    <w:div w:id="1368212679">
      <w:bodyDiv w:val="1"/>
      <w:marLeft w:val="0"/>
      <w:marRight w:val="0"/>
      <w:marTop w:val="0"/>
      <w:marBottom w:val="0"/>
      <w:divBdr>
        <w:top w:val="none" w:sz="0" w:space="0" w:color="auto"/>
        <w:left w:val="none" w:sz="0" w:space="0" w:color="auto"/>
        <w:bottom w:val="none" w:sz="0" w:space="0" w:color="auto"/>
        <w:right w:val="none" w:sz="0" w:space="0" w:color="auto"/>
      </w:divBdr>
    </w:div>
    <w:div w:id="1368944680">
      <w:bodyDiv w:val="1"/>
      <w:marLeft w:val="0"/>
      <w:marRight w:val="0"/>
      <w:marTop w:val="0"/>
      <w:marBottom w:val="0"/>
      <w:divBdr>
        <w:top w:val="none" w:sz="0" w:space="0" w:color="auto"/>
        <w:left w:val="none" w:sz="0" w:space="0" w:color="auto"/>
        <w:bottom w:val="none" w:sz="0" w:space="0" w:color="auto"/>
        <w:right w:val="none" w:sz="0" w:space="0" w:color="auto"/>
      </w:divBdr>
    </w:div>
    <w:div w:id="1371957101">
      <w:bodyDiv w:val="1"/>
      <w:marLeft w:val="0"/>
      <w:marRight w:val="0"/>
      <w:marTop w:val="0"/>
      <w:marBottom w:val="0"/>
      <w:divBdr>
        <w:top w:val="none" w:sz="0" w:space="0" w:color="auto"/>
        <w:left w:val="none" w:sz="0" w:space="0" w:color="auto"/>
        <w:bottom w:val="none" w:sz="0" w:space="0" w:color="auto"/>
        <w:right w:val="none" w:sz="0" w:space="0" w:color="auto"/>
      </w:divBdr>
    </w:div>
    <w:div w:id="1372152440">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72918104">
      <w:bodyDiv w:val="1"/>
      <w:marLeft w:val="0"/>
      <w:marRight w:val="0"/>
      <w:marTop w:val="0"/>
      <w:marBottom w:val="0"/>
      <w:divBdr>
        <w:top w:val="none" w:sz="0" w:space="0" w:color="auto"/>
        <w:left w:val="none" w:sz="0" w:space="0" w:color="auto"/>
        <w:bottom w:val="none" w:sz="0" w:space="0" w:color="auto"/>
        <w:right w:val="none" w:sz="0" w:space="0" w:color="auto"/>
      </w:divBdr>
    </w:div>
    <w:div w:id="137377419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375274215">
      <w:bodyDiv w:val="1"/>
      <w:marLeft w:val="0"/>
      <w:marRight w:val="0"/>
      <w:marTop w:val="0"/>
      <w:marBottom w:val="0"/>
      <w:divBdr>
        <w:top w:val="none" w:sz="0" w:space="0" w:color="auto"/>
        <w:left w:val="none" w:sz="0" w:space="0" w:color="auto"/>
        <w:bottom w:val="none" w:sz="0" w:space="0" w:color="auto"/>
        <w:right w:val="none" w:sz="0" w:space="0" w:color="auto"/>
      </w:divBdr>
    </w:div>
    <w:div w:id="1376193328">
      <w:bodyDiv w:val="1"/>
      <w:marLeft w:val="0"/>
      <w:marRight w:val="0"/>
      <w:marTop w:val="0"/>
      <w:marBottom w:val="0"/>
      <w:divBdr>
        <w:top w:val="none" w:sz="0" w:space="0" w:color="auto"/>
        <w:left w:val="none" w:sz="0" w:space="0" w:color="auto"/>
        <w:bottom w:val="none" w:sz="0" w:space="0" w:color="auto"/>
        <w:right w:val="none" w:sz="0" w:space="0" w:color="auto"/>
      </w:divBdr>
    </w:div>
    <w:div w:id="1376390217">
      <w:bodyDiv w:val="1"/>
      <w:marLeft w:val="0"/>
      <w:marRight w:val="0"/>
      <w:marTop w:val="0"/>
      <w:marBottom w:val="0"/>
      <w:divBdr>
        <w:top w:val="none" w:sz="0" w:space="0" w:color="auto"/>
        <w:left w:val="none" w:sz="0" w:space="0" w:color="auto"/>
        <w:bottom w:val="none" w:sz="0" w:space="0" w:color="auto"/>
        <w:right w:val="none" w:sz="0" w:space="0" w:color="auto"/>
      </w:divBdr>
    </w:div>
    <w:div w:id="1376810320">
      <w:bodyDiv w:val="1"/>
      <w:marLeft w:val="0"/>
      <w:marRight w:val="0"/>
      <w:marTop w:val="0"/>
      <w:marBottom w:val="0"/>
      <w:divBdr>
        <w:top w:val="none" w:sz="0" w:space="0" w:color="auto"/>
        <w:left w:val="none" w:sz="0" w:space="0" w:color="auto"/>
        <w:bottom w:val="none" w:sz="0" w:space="0" w:color="auto"/>
        <w:right w:val="none" w:sz="0" w:space="0" w:color="auto"/>
      </w:divBdr>
    </w:div>
    <w:div w:id="1380940124">
      <w:bodyDiv w:val="1"/>
      <w:marLeft w:val="0"/>
      <w:marRight w:val="0"/>
      <w:marTop w:val="0"/>
      <w:marBottom w:val="0"/>
      <w:divBdr>
        <w:top w:val="none" w:sz="0" w:space="0" w:color="auto"/>
        <w:left w:val="none" w:sz="0" w:space="0" w:color="auto"/>
        <w:bottom w:val="none" w:sz="0" w:space="0" w:color="auto"/>
        <w:right w:val="none" w:sz="0" w:space="0" w:color="auto"/>
      </w:divBdr>
    </w:div>
    <w:div w:id="1385368839">
      <w:bodyDiv w:val="1"/>
      <w:marLeft w:val="0"/>
      <w:marRight w:val="0"/>
      <w:marTop w:val="0"/>
      <w:marBottom w:val="0"/>
      <w:divBdr>
        <w:top w:val="none" w:sz="0" w:space="0" w:color="auto"/>
        <w:left w:val="none" w:sz="0" w:space="0" w:color="auto"/>
        <w:bottom w:val="none" w:sz="0" w:space="0" w:color="auto"/>
        <w:right w:val="none" w:sz="0" w:space="0" w:color="auto"/>
      </w:divBdr>
    </w:div>
    <w:div w:id="1386291745">
      <w:bodyDiv w:val="1"/>
      <w:marLeft w:val="0"/>
      <w:marRight w:val="0"/>
      <w:marTop w:val="0"/>
      <w:marBottom w:val="0"/>
      <w:divBdr>
        <w:top w:val="none" w:sz="0" w:space="0" w:color="auto"/>
        <w:left w:val="none" w:sz="0" w:space="0" w:color="auto"/>
        <w:bottom w:val="none" w:sz="0" w:space="0" w:color="auto"/>
        <w:right w:val="none" w:sz="0" w:space="0" w:color="auto"/>
      </w:divBdr>
    </w:div>
    <w:div w:id="1388457053">
      <w:bodyDiv w:val="1"/>
      <w:marLeft w:val="0"/>
      <w:marRight w:val="0"/>
      <w:marTop w:val="0"/>
      <w:marBottom w:val="0"/>
      <w:divBdr>
        <w:top w:val="none" w:sz="0" w:space="0" w:color="auto"/>
        <w:left w:val="none" w:sz="0" w:space="0" w:color="auto"/>
        <w:bottom w:val="none" w:sz="0" w:space="0" w:color="auto"/>
        <w:right w:val="none" w:sz="0" w:space="0" w:color="auto"/>
      </w:divBdr>
    </w:div>
    <w:div w:id="1388918479">
      <w:bodyDiv w:val="1"/>
      <w:marLeft w:val="0"/>
      <w:marRight w:val="0"/>
      <w:marTop w:val="0"/>
      <w:marBottom w:val="0"/>
      <w:divBdr>
        <w:top w:val="none" w:sz="0" w:space="0" w:color="auto"/>
        <w:left w:val="none" w:sz="0" w:space="0" w:color="auto"/>
        <w:bottom w:val="none" w:sz="0" w:space="0" w:color="auto"/>
        <w:right w:val="none" w:sz="0" w:space="0" w:color="auto"/>
      </w:divBdr>
    </w:div>
    <w:div w:id="1389497864">
      <w:bodyDiv w:val="1"/>
      <w:marLeft w:val="0"/>
      <w:marRight w:val="0"/>
      <w:marTop w:val="0"/>
      <w:marBottom w:val="0"/>
      <w:divBdr>
        <w:top w:val="none" w:sz="0" w:space="0" w:color="auto"/>
        <w:left w:val="none" w:sz="0" w:space="0" w:color="auto"/>
        <w:bottom w:val="none" w:sz="0" w:space="0" w:color="auto"/>
        <w:right w:val="none" w:sz="0" w:space="0" w:color="auto"/>
      </w:divBdr>
    </w:div>
    <w:div w:id="1397823434">
      <w:bodyDiv w:val="1"/>
      <w:marLeft w:val="0"/>
      <w:marRight w:val="0"/>
      <w:marTop w:val="0"/>
      <w:marBottom w:val="0"/>
      <w:divBdr>
        <w:top w:val="none" w:sz="0" w:space="0" w:color="auto"/>
        <w:left w:val="none" w:sz="0" w:space="0" w:color="auto"/>
        <w:bottom w:val="none" w:sz="0" w:space="0" w:color="auto"/>
        <w:right w:val="none" w:sz="0" w:space="0" w:color="auto"/>
      </w:divBdr>
    </w:div>
    <w:div w:id="1402824119">
      <w:bodyDiv w:val="1"/>
      <w:marLeft w:val="0"/>
      <w:marRight w:val="0"/>
      <w:marTop w:val="0"/>
      <w:marBottom w:val="0"/>
      <w:divBdr>
        <w:top w:val="none" w:sz="0" w:space="0" w:color="auto"/>
        <w:left w:val="none" w:sz="0" w:space="0" w:color="auto"/>
        <w:bottom w:val="none" w:sz="0" w:space="0" w:color="auto"/>
        <w:right w:val="none" w:sz="0" w:space="0" w:color="auto"/>
      </w:divBdr>
    </w:div>
    <w:div w:id="1405496250">
      <w:bodyDiv w:val="1"/>
      <w:marLeft w:val="0"/>
      <w:marRight w:val="0"/>
      <w:marTop w:val="0"/>
      <w:marBottom w:val="0"/>
      <w:divBdr>
        <w:top w:val="none" w:sz="0" w:space="0" w:color="auto"/>
        <w:left w:val="none" w:sz="0" w:space="0" w:color="auto"/>
        <w:bottom w:val="none" w:sz="0" w:space="0" w:color="auto"/>
        <w:right w:val="none" w:sz="0" w:space="0" w:color="auto"/>
      </w:divBdr>
    </w:div>
    <w:div w:id="1405682527">
      <w:bodyDiv w:val="1"/>
      <w:marLeft w:val="0"/>
      <w:marRight w:val="0"/>
      <w:marTop w:val="0"/>
      <w:marBottom w:val="0"/>
      <w:divBdr>
        <w:top w:val="none" w:sz="0" w:space="0" w:color="auto"/>
        <w:left w:val="none" w:sz="0" w:space="0" w:color="auto"/>
        <w:bottom w:val="none" w:sz="0" w:space="0" w:color="auto"/>
        <w:right w:val="none" w:sz="0" w:space="0" w:color="auto"/>
      </w:divBdr>
    </w:div>
    <w:div w:id="1409424595">
      <w:bodyDiv w:val="1"/>
      <w:marLeft w:val="0"/>
      <w:marRight w:val="0"/>
      <w:marTop w:val="0"/>
      <w:marBottom w:val="0"/>
      <w:divBdr>
        <w:top w:val="none" w:sz="0" w:space="0" w:color="auto"/>
        <w:left w:val="none" w:sz="0" w:space="0" w:color="auto"/>
        <w:bottom w:val="none" w:sz="0" w:space="0" w:color="auto"/>
        <w:right w:val="none" w:sz="0" w:space="0" w:color="auto"/>
      </w:divBdr>
    </w:div>
    <w:div w:id="1410734505">
      <w:bodyDiv w:val="1"/>
      <w:marLeft w:val="0"/>
      <w:marRight w:val="0"/>
      <w:marTop w:val="0"/>
      <w:marBottom w:val="0"/>
      <w:divBdr>
        <w:top w:val="none" w:sz="0" w:space="0" w:color="auto"/>
        <w:left w:val="none" w:sz="0" w:space="0" w:color="auto"/>
        <w:bottom w:val="none" w:sz="0" w:space="0" w:color="auto"/>
        <w:right w:val="none" w:sz="0" w:space="0" w:color="auto"/>
      </w:divBdr>
    </w:div>
    <w:div w:id="1413546893">
      <w:bodyDiv w:val="1"/>
      <w:marLeft w:val="0"/>
      <w:marRight w:val="0"/>
      <w:marTop w:val="0"/>
      <w:marBottom w:val="0"/>
      <w:divBdr>
        <w:top w:val="none" w:sz="0" w:space="0" w:color="auto"/>
        <w:left w:val="none" w:sz="0" w:space="0" w:color="auto"/>
        <w:bottom w:val="none" w:sz="0" w:space="0" w:color="auto"/>
        <w:right w:val="none" w:sz="0" w:space="0" w:color="auto"/>
      </w:divBdr>
    </w:div>
    <w:div w:id="1416627689">
      <w:bodyDiv w:val="1"/>
      <w:marLeft w:val="0"/>
      <w:marRight w:val="0"/>
      <w:marTop w:val="0"/>
      <w:marBottom w:val="0"/>
      <w:divBdr>
        <w:top w:val="none" w:sz="0" w:space="0" w:color="auto"/>
        <w:left w:val="none" w:sz="0" w:space="0" w:color="auto"/>
        <w:bottom w:val="none" w:sz="0" w:space="0" w:color="auto"/>
        <w:right w:val="none" w:sz="0" w:space="0" w:color="auto"/>
      </w:divBdr>
    </w:div>
    <w:div w:id="1417944364">
      <w:bodyDiv w:val="1"/>
      <w:marLeft w:val="0"/>
      <w:marRight w:val="0"/>
      <w:marTop w:val="0"/>
      <w:marBottom w:val="0"/>
      <w:divBdr>
        <w:top w:val="none" w:sz="0" w:space="0" w:color="auto"/>
        <w:left w:val="none" w:sz="0" w:space="0" w:color="auto"/>
        <w:bottom w:val="none" w:sz="0" w:space="0" w:color="auto"/>
        <w:right w:val="none" w:sz="0" w:space="0" w:color="auto"/>
      </w:divBdr>
    </w:div>
    <w:div w:id="1418600982">
      <w:bodyDiv w:val="1"/>
      <w:marLeft w:val="0"/>
      <w:marRight w:val="0"/>
      <w:marTop w:val="0"/>
      <w:marBottom w:val="0"/>
      <w:divBdr>
        <w:top w:val="none" w:sz="0" w:space="0" w:color="auto"/>
        <w:left w:val="none" w:sz="0" w:space="0" w:color="auto"/>
        <w:bottom w:val="none" w:sz="0" w:space="0" w:color="auto"/>
        <w:right w:val="none" w:sz="0" w:space="0" w:color="auto"/>
      </w:divBdr>
    </w:div>
    <w:div w:id="1419907009">
      <w:bodyDiv w:val="1"/>
      <w:marLeft w:val="0"/>
      <w:marRight w:val="0"/>
      <w:marTop w:val="0"/>
      <w:marBottom w:val="0"/>
      <w:divBdr>
        <w:top w:val="none" w:sz="0" w:space="0" w:color="auto"/>
        <w:left w:val="none" w:sz="0" w:space="0" w:color="auto"/>
        <w:bottom w:val="none" w:sz="0" w:space="0" w:color="auto"/>
        <w:right w:val="none" w:sz="0" w:space="0" w:color="auto"/>
      </w:divBdr>
    </w:div>
    <w:div w:id="1423644211">
      <w:bodyDiv w:val="1"/>
      <w:marLeft w:val="0"/>
      <w:marRight w:val="0"/>
      <w:marTop w:val="0"/>
      <w:marBottom w:val="0"/>
      <w:divBdr>
        <w:top w:val="none" w:sz="0" w:space="0" w:color="auto"/>
        <w:left w:val="none" w:sz="0" w:space="0" w:color="auto"/>
        <w:bottom w:val="none" w:sz="0" w:space="0" w:color="auto"/>
        <w:right w:val="none" w:sz="0" w:space="0" w:color="auto"/>
      </w:divBdr>
    </w:div>
    <w:div w:id="1426029827">
      <w:bodyDiv w:val="1"/>
      <w:marLeft w:val="0"/>
      <w:marRight w:val="0"/>
      <w:marTop w:val="0"/>
      <w:marBottom w:val="0"/>
      <w:divBdr>
        <w:top w:val="none" w:sz="0" w:space="0" w:color="auto"/>
        <w:left w:val="none" w:sz="0" w:space="0" w:color="auto"/>
        <w:bottom w:val="none" w:sz="0" w:space="0" w:color="auto"/>
        <w:right w:val="none" w:sz="0" w:space="0" w:color="auto"/>
      </w:divBdr>
    </w:div>
    <w:div w:id="1426422196">
      <w:bodyDiv w:val="1"/>
      <w:marLeft w:val="0"/>
      <w:marRight w:val="0"/>
      <w:marTop w:val="0"/>
      <w:marBottom w:val="0"/>
      <w:divBdr>
        <w:top w:val="none" w:sz="0" w:space="0" w:color="auto"/>
        <w:left w:val="none" w:sz="0" w:space="0" w:color="auto"/>
        <w:bottom w:val="none" w:sz="0" w:space="0" w:color="auto"/>
        <w:right w:val="none" w:sz="0" w:space="0" w:color="auto"/>
      </w:divBdr>
    </w:div>
    <w:div w:id="1427535397">
      <w:bodyDiv w:val="1"/>
      <w:marLeft w:val="0"/>
      <w:marRight w:val="0"/>
      <w:marTop w:val="0"/>
      <w:marBottom w:val="0"/>
      <w:divBdr>
        <w:top w:val="none" w:sz="0" w:space="0" w:color="auto"/>
        <w:left w:val="none" w:sz="0" w:space="0" w:color="auto"/>
        <w:bottom w:val="none" w:sz="0" w:space="0" w:color="auto"/>
        <w:right w:val="none" w:sz="0" w:space="0" w:color="auto"/>
      </w:divBdr>
    </w:div>
    <w:div w:id="1427848642">
      <w:bodyDiv w:val="1"/>
      <w:marLeft w:val="0"/>
      <w:marRight w:val="0"/>
      <w:marTop w:val="0"/>
      <w:marBottom w:val="0"/>
      <w:divBdr>
        <w:top w:val="none" w:sz="0" w:space="0" w:color="auto"/>
        <w:left w:val="none" w:sz="0" w:space="0" w:color="auto"/>
        <w:bottom w:val="none" w:sz="0" w:space="0" w:color="auto"/>
        <w:right w:val="none" w:sz="0" w:space="0" w:color="auto"/>
      </w:divBdr>
    </w:div>
    <w:div w:id="1429041667">
      <w:bodyDiv w:val="1"/>
      <w:marLeft w:val="0"/>
      <w:marRight w:val="0"/>
      <w:marTop w:val="0"/>
      <w:marBottom w:val="0"/>
      <w:divBdr>
        <w:top w:val="none" w:sz="0" w:space="0" w:color="auto"/>
        <w:left w:val="none" w:sz="0" w:space="0" w:color="auto"/>
        <w:bottom w:val="none" w:sz="0" w:space="0" w:color="auto"/>
        <w:right w:val="none" w:sz="0" w:space="0" w:color="auto"/>
      </w:divBdr>
    </w:div>
    <w:div w:id="1430468006">
      <w:bodyDiv w:val="1"/>
      <w:marLeft w:val="0"/>
      <w:marRight w:val="0"/>
      <w:marTop w:val="0"/>
      <w:marBottom w:val="0"/>
      <w:divBdr>
        <w:top w:val="none" w:sz="0" w:space="0" w:color="auto"/>
        <w:left w:val="none" w:sz="0" w:space="0" w:color="auto"/>
        <w:bottom w:val="none" w:sz="0" w:space="0" w:color="auto"/>
        <w:right w:val="none" w:sz="0" w:space="0" w:color="auto"/>
      </w:divBdr>
    </w:div>
    <w:div w:id="1435125534">
      <w:bodyDiv w:val="1"/>
      <w:marLeft w:val="0"/>
      <w:marRight w:val="0"/>
      <w:marTop w:val="0"/>
      <w:marBottom w:val="0"/>
      <w:divBdr>
        <w:top w:val="none" w:sz="0" w:space="0" w:color="auto"/>
        <w:left w:val="none" w:sz="0" w:space="0" w:color="auto"/>
        <w:bottom w:val="none" w:sz="0" w:space="0" w:color="auto"/>
        <w:right w:val="none" w:sz="0" w:space="0" w:color="auto"/>
      </w:divBdr>
    </w:div>
    <w:div w:id="1436828369">
      <w:bodyDiv w:val="1"/>
      <w:marLeft w:val="0"/>
      <w:marRight w:val="0"/>
      <w:marTop w:val="0"/>
      <w:marBottom w:val="0"/>
      <w:divBdr>
        <w:top w:val="none" w:sz="0" w:space="0" w:color="auto"/>
        <w:left w:val="none" w:sz="0" w:space="0" w:color="auto"/>
        <w:bottom w:val="none" w:sz="0" w:space="0" w:color="auto"/>
        <w:right w:val="none" w:sz="0" w:space="0" w:color="auto"/>
      </w:divBdr>
    </w:div>
    <w:div w:id="1438677014">
      <w:bodyDiv w:val="1"/>
      <w:marLeft w:val="0"/>
      <w:marRight w:val="0"/>
      <w:marTop w:val="0"/>
      <w:marBottom w:val="0"/>
      <w:divBdr>
        <w:top w:val="none" w:sz="0" w:space="0" w:color="auto"/>
        <w:left w:val="none" w:sz="0" w:space="0" w:color="auto"/>
        <w:bottom w:val="none" w:sz="0" w:space="0" w:color="auto"/>
        <w:right w:val="none" w:sz="0" w:space="0" w:color="auto"/>
      </w:divBdr>
    </w:div>
    <w:div w:id="1438721377">
      <w:bodyDiv w:val="1"/>
      <w:marLeft w:val="0"/>
      <w:marRight w:val="0"/>
      <w:marTop w:val="0"/>
      <w:marBottom w:val="0"/>
      <w:divBdr>
        <w:top w:val="none" w:sz="0" w:space="0" w:color="auto"/>
        <w:left w:val="none" w:sz="0" w:space="0" w:color="auto"/>
        <w:bottom w:val="none" w:sz="0" w:space="0" w:color="auto"/>
        <w:right w:val="none" w:sz="0" w:space="0" w:color="auto"/>
      </w:divBdr>
    </w:div>
    <w:div w:id="1439255435">
      <w:bodyDiv w:val="1"/>
      <w:marLeft w:val="0"/>
      <w:marRight w:val="0"/>
      <w:marTop w:val="0"/>
      <w:marBottom w:val="0"/>
      <w:divBdr>
        <w:top w:val="none" w:sz="0" w:space="0" w:color="auto"/>
        <w:left w:val="none" w:sz="0" w:space="0" w:color="auto"/>
        <w:bottom w:val="none" w:sz="0" w:space="0" w:color="auto"/>
        <w:right w:val="none" w:sz="0" w:space="0" w:color="auto"/>
      </w:divBdr>
    </w:div>
    <w:div w:id="1441536463">
      <w:bodyDiv w:val="1"/>
      <w:marLeft w:val="0"/>
      <w:marRight w:val="0"/>
      <w:marTop w:val="0"/>
      <w:marBottom w:val="0"/>
      <w:divBdr>
        <w:top w:val="none" w:sz="0" w:space="0" w:color="auto"/>
        <w:left w:val="none" w:sz="0" w:space="0" w:color="auto"/>
        <w:bottom w:val="none" w:sz="0" w:space="0" w:color="auto"/>
        <w:right w:val="none" w:sz="0" w:space="0" w:color="auto"/>
      </w:divBdr>
    </w:div>
    <w:div w:id="1443845453">
      <w:bodyDiv w:val="1"/>
      <w:marLeft w:val="0"/>
      <w:marRight w:val="0"/>
      <w:marTop w:val="0"/>
      <w:marBottom w:val="0"/>
      <w:divBdr>
        <w:top w:val="none" w:sz="0" w:space="0" w:color="auto"/>
        <w:left w:val="none" w:sz="0" w:space="0" w:color="auto"/>
        <w:bottom w:val="none" w:sz="0" w:space="0" w:color="auto"/>
        <w:right w:val="none" w:sz="0" w:space="0" w:color="auto"/>
      </w:divBdr>
    </w:div>
    <w:div w:id="1444763310">
      <w:bodyDiv w:val="1"/>
      <w:marLeft w:val="0"/>
      <w:marRight w:val="0"/>
      <w:marTop w:val="0"/>
      <w:marBottom w:val="0"/>
      <w:divBdr>
        <w:top w:val="none" w:sz="0" w:space="0" w:color="auto"/>
        <w:left w:val="none" w:sz="0" w:space="0" w:color="auto"/>
        <w:bottom w:val="none" w:sz="0" w:space="0" w:color="auto"/>
        <w:right w:val="none" w:sz="0" w:space="0" w:color="auto"/>
      </w:divBdr>
    </w:div>
    <w:div w:id="1445222845">
      <w:bodyDiv w:val="1"/>
      <w:marLeft w:val="0"/>
      <w:marRight w:val="0"/>
      <w:marTop w:val="0"/>
      <w:marBottom w:val="0"/>
      <w:divBdr>
        <w:top w:val="none" w:sz="0" w:space="0" w:color="auto"/>
        <w:left w:val="none" w:sz="0" w:space="0" w:color="auto"/>
        <w:bottom w:val="none" w:sz="0" w:space="0" w:color="auto"/>
        <w:right w:val="none" w:sz="0" w:space="0" w:color="auto"/>
      </w:divBdr>
    </w:div>
    <w:div w:id="1445424518">
      <w:bodyDiv w:val="1"/>
      <w:marLeft w:val="0"/>
      <w:marRight w:val="0"/>
      <w:marTop w:val="0"/>
      <w:marBottom w:val="0"/>
      <w:divBdr>
        <w:top w:val="none" w:sz="0" w:space="0" w:color="auto"/>
        <w:left w:val="none" w:sz="0" w:space="0" w:color="auto"/>
        <w:bottom w:val="none" w:sz="0" w:space="0" w:color="auto"/>
        <w:right w:val="none" w:sz="0" w:space="0" w:color="auto"/>
      </w:divBdr>
    </w:div>
    <w:div w:id="1445463925">
      <w:bodyDiv w:val="1"/>
      <w:marLeft w:val="0"/>
      <w:marRight w:val="0"/>
      <w:marTop w:val="0"/>
      <w:marBottom w:val="0"/>
      <w:divBdr>
        <w:top w:val="none" w:sz="0" w:space="0" w:color="auto"/>
        <w:left w:val="none" w:sz="0" w:space="0" w:color="auto"/>
        <w:bottom w:val="none" w:sz="0" w:space="0" w:color="auto"/>
        <w:right w:val="none" w:sz="0" w:space="0" w:color="auto"/>
      </w:divBdr>
    </w:div>
    <w:div w:id="1446315837">
      <w:bodyDiv w:val="1"/>
      <w:marLeft w:val="0"/>
      <w:marRight w:val="0"/>
      <w:marTop w:val="0"/>
      <w:marBottom w:val="0"/>
      <w:divBdr>
        <w:top w:val="none" w:sz="0" w:space="0" w:color="auto"/>
        <w:left w:val="none" w:sz="0" w:space="0" w:color="auto"/>
        <w:bottom w:val="none" w:sz="0" w:space="0" w:color="auto"/>
        <w:right w:val="none" w:sz="0" w:space="0" w:color="auto"/>
      </w:divBdr>
    </w:div>
    <w:div w:id="1449158538">
      <w:bodyDiv w:val="1"/>
      <w:marLeft w:val="0"/>
      <w:marRight w:val="0"/>
      <w:marTop w:val="0"/>
      <w:marBottom w:val="0"/>
      <w:divBdr>
        <w:top w:val="none" w:sz="0" w:space="0" w:color="auto"/>
        <w:left w:val="none" w:sz="0" w:space="0" w:color="auto"/>
        <w:bottom w:val="none" w:sz="0" w:space="0" w:color="auto"/>
        <w:right w:val="none" w:sz="0" w:space="0" w:color="auto"/>
      </w:divBdr>
    </w:div>
    <w:div w:id="1449619488">
      <w:bodyDiv w:val="1"/>
      <w:marLeft w:val="0"/>
      <w:marRight w:val="0"/>
      <w:marTop w:val="0"/>
      <w:marBottom w:val="0"/>
      <w:divBdr>
        <w:top w:val="none" w:sz="0" w:space="0" w:color="auto"/>
        <w:left w:val="none" w:sz="0" w:space="0" w:color="auto"/>
        <w:bottom w:val="none" w:sz="0" w:space="0" w:color="auto"/>
        <w:right w:val="none" w:sz="0" w:space="0" w:color="auto"/>
      </w:divBdr>
    </w:div>
    <w:div w:id="1452822588">
      <w:bodyDiv w:val="1"/>
      <w:marLeft w:val="0"/>
      <w:marRight w:val="0"/>
      <w:marTop w:val="0"/>
      <w:marBottom w:val="0"/>
      <w:divBdr>
        <w:top w:val="none" w:sz="0" w:space="0" w:color="auto"/>
        <w:left w:val="none" w:sz="0" w:space="0" w:color="auto"/>
        <w:bottom w:val="none" w:sz="0" w:space="0" w:color="auto"/>
        <w:right w:val="none" w:sz="0" w:space="0" w:color="auto"/>
      </w:divBdr>
    </w:div>
    <w:div w:id="1455447470">
      <w:bodyDiv w:val="1"/>
      <w:marLeft w:val="0"/>
      <w:marRight w:val="0"/>
      <w:marTop w:val="0"/>
      <w:marBottom w:val="0"/>
      <w:divBdr>
        <w:top w:val="none" w:sz="0" w:space="0" w:color="auto"/>
        <w:left w:val="none" w:sz="0" w:space="0" w:color="auto"/>
        <w:bottom w:val="none" w:sz="0" w:space="0" w:color="auto"/>
        <w:right w:val="none" w:sz="0" w:space="0" w:color="auto"/>
      </w:divBdr>
    </w:div>
    <w:div w:id="1461148042">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4082742">
      <w:bodyDiv w:val="1"/>
      <w:marLeft w:val="0"/>
      <w:marRight w:val="0"/>
      <w:marTop w:val="0"/>
      <w:marBottom w:val="0"/>
      <w:divBdr>
        <w:top w:val="none" w:sz="0" w:space="0" w:color="auto"/>
        <w:left w:val="none" w:sz="0" w:space="0" w:color="auto"/>
        <w:bottom w:val="none" w:sz="0" w:space="0" w:color="auto"/>
        <w:right w:val="none" w:sz="0" w:space="0" w:color="auto"/>
      </w:divBdr>
    </w:div>
    <w:div w:id="1465350479">
      <w:bodyDiv w:val="1"/>
      <w:marLeft w:val="0"/>
      <w:marRight w:val="0"/>
      <w:marTop w:val="0"/>
      <w:marBottom w:val="0"/>
      <w:divBdr>
        <w:top w:val="none" w:sz="0" w:space="0" w:color="auto"/>
        <w:left w:val="none" w:sz="0" w:space="0" w:color="auto"/>
        <w:bottom w:val="none" w:sz="0" w:space="0" w:color="auto"/>
        <w:right w:val="none" w:sz="0" w:space="0" w:color="auto"/>
      </w:divBdr>
    </w:div>
    <w:div w:id="1466000371">
      <w:bodyDiv w:val="1"/>
      <w:marLeft w:val="0"/>
      <w:marRight w:val="0"/>
      <w:marTop w:val="0"/>
      <w:marBottom w:val="0"/>
      <w:divBdr>
        <w:top w:val="none" w:sz="0" w:space="0" w:color="auto"/>
        <w:left w:val="none" w:sz="0" w:space="0" w:color="auto"/>
        <w:bottom w:val="none" w:sz="0" w:space="0" w:color="auto"/>
        <w:right w:val="none" w:sz="0" w:space="0" w:color="auto"/>
      </w:divBdr>
    </w:div>
    <w:div w:id="1468468170">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470896842">
      <w:bodyDiv w:val="1"/>
      <w:marLeft w:val="0"/>
      <w:marRight w:val="0"/>
      <w:marTop w:val="0"/>
      <w:marBottom w:val="0"/>
      <w:divBdr>
        <w:top w:val="none" w:sz="0" w:space="0" w:color="auto"/>
        <w:left w:val="none" w:sz="0" w:space="0" w:color="auto"/>
        <w:bottom w:val="none" w:sz="0" w:space="0" w:color="auto"/>
        <w:right w:val="none" w:sz="0" w:space="0" w:color="auto"/>
      </w:divBdr>
    </w:div>
    <w:div w:id="1471946532">
      <w:bodyDiv w:val="1"/>
      <w:marLeft w:val="0"/>
      <w:marRight w:val="0"/>
      <w:marTop w:val="0"/>
      <w:marBottom w:val="0"/>
      <w:divBdr>
        <w:top w:val="none" w:sz="0" w:space="0" w:color="auto"/>
        <w:left w:val="none" w:sz="0" w:space="0" w:color="auto"/>
        <w:bottom w:val="none" w:sz="0" w:space="0" w:color="auto"/>
        <w:right w:val="none" w:sz="0" w:space="0" w:color="auto"/>
      </w:divBdr>
    </w:div>
    <w:div w:id="1472793262">
      <w:bodyDiv w:val="1"/>
      <w:marLeft w:val="0"/>
      <w:marRight w:val="0"/>
      <w:marTop w:val="0"/>
      <w:marBottom w:val="0"/>
      <w:divBdr>
        <w:top w:val="none" w:sz="0" w:space="0" w:color="auto"/>
        <w:left w:val="none" w:sz="0" w:space="0" w:color="auto"/>
        <w:bottom w:val="none" w:sz="0" w:space="0" w:color="auto"/>
        <w:right w:val="none" w:sz="0" w:space="0" w:color="auto"/>
      </w:divBdr>
    </w:div>
    <w:div w:id="1474718530">
      <w:bodyDiv w:val="1"/>
      <w:marLeft w:val="0"/>
      <w:marRight w:val="0"/>
      <w:marTop w:val="0"/>
      <w:marBottom w:val="0"/>
      <w:divBdr>
        <w:top w:val="none" w:sz="0" w:space="0" w:color="auto"/>
        <w:left w:val="none" w:sz="0" w:space="0" w:color="auto"/>
        <w:bottom w:val="none" w:sz="0" w:space="0" w:color="auto"/>
        <w:right w:val="none" w:sz="0" w:space="0" w:color="auto"/>
      </w:divBdr>
    </w:div>
    <w:div w:id="1475295019">
      <w:bodyDiv w:val="1"/>
      <w:marLeft w:val="0"/>
      <w:marRight w:val="0"/>
      <w:marTop w:val="0"/>
      <w:marBottom w:val="0"/>
      <w:divBdr>
        <w:top w:val="none" w:sz="0" w:space="0" w:color="auto"/>
        <w:left w:val="none" w:sz="0" w:space="0" w:color="auto"/>
        <w:bottom w:val="none" w:sz="0" w:space="0" w:color="auto"/>
        <w:right w:val="none" w:sz="0" w:space="0" w:color="auto"/>
      </w:divBdr>
    </w:div>
    <w:div w:id="1475636865">
      <w:bodyDiv w:val="1"/>
      <w:marLeft w:val="0"/>
      <w:marRight w:val="0"/>
      <w:marTop w:val="0"/>
      <w:marBottom w:val="0"/>
      <w:divBdr>
        <w:top w:val="none" w:sz="0" w:space="0" w:color="auto"/>
        <w:left w:val="none" w:sz="0" w:space="0" w:color="auto"/>
        <w:bottom w:val="none" w:sz="0" w:space="0" w:color="auto"/>
        <w:right w:val="none" w:sz="0" w:space="0" w:color="auto"/>
      </w:divBdr>
    </w:div>
    <w:div w:id="1475947233">
      <w:bodyDiv w:val="1"/>
      <w:marLeft w:val="0"/>
      <w:marRight w:val="0"/>
      <w:marTop w:val="0"/>
      <w:marBottom w:val="0"/>
      <w:divBdr>
        <w:top w:val="none" w:sz="0" w:space="0" w:color="auto"/>
        <w:left w:val="none" w:sz="0" w:space="0" w:color="auto"/>
        <w:bottom w:val="none" w:sz="0" w:space="0" w:color="auto"/>
        <w:right w:val="none" w:sz="0" w:space="0" w:color="auto"/>
      </w:divBdr>
    </w:div>
    <w:div w:id="1476219018">
      <w:bodyDiv w:val="1"/>
      <w:marLeft w:val="0"/>
      <w:marRight w:val="0"/>
      <w:marTop w:val="0"/>
      <w:marBottom w:val="0"/>
      <w:divBdr>
        <w:top w:val="none" w:sz="0" w:space="0" w:color="auto"/>
        <w:left w:val="none" w:sz="0" w:space="0" w:color="auto"/>
        <w:bottom w:val="none" w:sz="0" w:space="0" w:color="auto"/>
        <w:right w:val="none" w:sz="0" w:space="0" w:color="auto"/>
      </w:divBdr>
    </w:div>
    <w:div w:id="1477798235">
      <w:bodyDiv w:val="1"/>
      <w:marLeft w:val="0"/>
      <w:marRight w:val="0"/>
      <w:marTop w:val="0"/>
      <w:marBottom w:val="0"/>
      <w:divBdr>
        <w:top w:val="none" w:sz="0" w:space="0" w:color="auto"/>
        <w:left w:val="none" w:sz="0" w:space="0" w:color="auto"/>
        <w:bottom w:val="none" w:sz="0" w:space="0" w:color="auto"/>
        <w:right w:val="none" w:sz="0" w:space="0" w:color="auto"/>
      </w:divBdr>
    </w:div>
    <w:div w:id="1484153563">
      <w:bodyDiv w:val="1"/>
      <w:marLeft w:val="0"/>
      <w:marRight w:val="0"/>
      <w:marTop w:val="0"/>
      <w:marBottom w:val="0"/>
      <w:divBdr>
        <w:top w:val="none" w:sz="0" w:space="0" w:color="auto"/>
        <w:left w:val="none" w:sz="0" w:space="0" w:color="auto"/>
        <w:bottom w:val="none" w:sz="0" w:space="0" w:color="auto"/>
        <w:right w:val="none" w:sz="0" w:space="0" w:color="auto"/>
      </w:divBdr>
    </w:div>
    <w:div w:id="1488126224">
      <w:bodyDiv w:val="1"/>
      <w:marLeft w:val="0"/>
      <w:marRight w:val="0"/>
      <w:marTop w:val="0"/>
      <w:marBottom w:val="0"/>
      <w:divBdr>
        <w:top w:val="none" w:sz="0" w:space="0" w:color="auto"/>
        <w:left w:val="none" w:sz="0" w:space="0" w:color="auto"/>
        <w:bottom w:val="none" w:sz="0" w:space="0" w:color="auto"/>
        <w:right w:val="none" w:sz="0" w:space="0" w:color="auto"/>
      </w:divBdr>
    </w:div>
    <w:div w:id="1488744953">
      <w:bodyDiv w:val="1"/>
      <w:marLeft w:val="0"/>
      <w:marRight w:val="0"/>
      <w:marTop w:val="0"/>
      <w:marBottom w:val="0"/>
      <w:divBdr>
        <w:top w:val="none" w:sz="0" w:space="0" w:color="auto"/>
        <w:left w:val="none" w:sz="0" w:space="0" w:color="auto"/>
        <w:bottom w:val="none" w:sz="0" w:space="0" w:color="auto"/>
        <w:right w:val="none" w:sz="0" w:space="0" w:color="auto"/>
      </w:divBdr>
    </w:div>
    <w:div w:id="1490754908">
      <w:bodyDiv w:val="1"/>
      <w:marLeft w:val="0"/>
      <w:marRight w:val="0"/>
      <w:marTop w:val="0"/>
      <w:marBottom w:val="0"/>
      <w:divBdr>
        <w:top w:val="none" w:sz="0" w:space="0" w:color="auto"/>
        <w:left w:val="none" w:sz="0" w:space="0" w:color="auto"/>
        <w:bottom w:val="none" w:sz="0" w:space="0" w:color="auto"/>
        <w:right w:val="none" w:sz="0" w:space="0" w:color="auto"/>
      </w:divBdr>
    </w:div>
    <w:div w:id="1491946602">
      <w:bodyDiv w:val="1"/>
      <w:marLeft w:val="0"/>
      <w:marRight w:val="0"/>
      <w:marTop w:val="0"/>
      <w:marBottom w:val="0"/>
      <w:divBdr>
        <w:top w:val="none" w:sz="0" w:space="0" w:color="auto"/>
        <w:left w:val="none" w:sz="0" w:space="0" w:color="auto"/>
        <w:bottom w:val="none" w:sz="0" w:space="0" w:color="auto"/>
        <w:right w:val="none" w:sz="0" w:space="0" w:color="auto"/>
      </w:divBdr>
    </w:div>
    <w:div w:id="1495340664">
      <w:bodyDiv w:val="1"/>
      <w:marLeft w:val="0"/>
      <w:marRight w:val="0"/>
      <w:marTop w:val="0"/>
      <w:marBottom w:val="0"/>
      <w:divBdr>
        <w:top w:val="none" w:sz="0" w:space="0" w:color="auto"/>
        <w:left w:val="none" w:sz="0" w:space="0" w:color="auto"/>
        <w:bottom w:val="none" w:sz="0" w:space="0" w:color="auto"/>
        <w:right w:val="none" w:sz="0" w:space="0" w:color="auto"/>
      </w:divBdr>
    </w:div>
    <w:div w:id="1496799526">
      <w:bodyDiv w:val="1"/>
      <w:marLeft w:val="0"/>
      <w:marRight w:val="0"/>
      <w:marTop w:val="0"/>
      <w:marBottom w:val="0"/>
      <w:divBdr>
        <w:top w:val="none" w:sz="0" w:space="0" w:color="auto"/>
        <w:left w:val="none" w:sz="0" w:space="0" w:color="auto"/>
        <w:bottom w:val="none" w:sz="0" w:space="0" w:color="auto"/>
        <w:right w:val="none" w:sz="0" w:space="0" w:color="auto"/>
      </w:divBdr>
    </w:div>
    <w:div w:id="1497720957">
      <w:bodyDiv w:val="1"/>
      <w:marLeft w:val="0"/>
      <w:marRight w:val="0"/>
      <w:marTop w:val="0"/>
      <w:marBottom w:val="0"/>
      <w:divBdr>
        <w:top w:val="none" w:sz="0" w:space="0" w:color="auto"/>
        <w:left w:val="none" w:sz="0" w:space="0" w:color="auto"/>
        <w:bottom w:val="none" w:sz="0" w:space="0" w:color="auto"/>
        <w:right w:val="none" w:sz="0" w:space="0" w:color="auto"/>
      </w:divBdr>
    </w:div>
    <w:div w:id="1498963876">
      <w:bodyDiv w:val="1"/>
      <w:marLeft w:val="0"/>
      <w:marRight w:val="0"/>
      <w:marTop w:val="0"/>
      <w:marBottom w:val="0"/>
      <w:divBdr>
        <w:top w:val="none" w:sz="0" w:space="0" w:color="auto"/>
        <w:left w:val="none" w:sz="0" w:space="0" w:color="auto"/>
        <w:bottom w:val="none" w:sz="0" w:space="0" w:color="auto"/>
        <w:right w:val="none" w:sz="0" w:space="0" w:color="auto"/>
      </w:divBdr>
    </w:div>
    <w:div w:id="1502159895">
      <w:bodyDiv w:val="1"/>
      <w:marLeft w:val="0"/>
      <w:marRight w:val="0"/>
      <w:marTop w:val="0"/>
      <w:marBottom w:val="0"/>
      <w:divBdr>
        <w:top w:val="none" w:sz="0" w:space="0" w:color="auto"/>
        <w:left w:val="none" w:sz="0" w:space="0" w:color="auto"/>
        <w:bottom w:val="none" w:sz="0" w:space="0" w:color="auto"/>
        <w:right w:val="none" w:sz="0" w:space="0" w:color="auto"/>
      </w:divBdr>
    </w:div>
    <w:div w:id="1503086901">
      <w:bodyDiv w:val="1"/>
      <w:marLeft w:val="0"/>
      <w:marRight w:val="0"/>
      <w:marTop w:val="0"/>
      <w:marBottom w:val="0"/>
      <w:divBdr>
        <w:top w:val="none" w:sz="0" w:space="0" w:color="auto"/>
        <w:left w:val="none" w:sz="0" w:space="0" w:color="auto"/>
        <w:bottom w:val="none" w:sz="0" w:space="0" w:color="auto"/>
        <w:right w:val="none" w:sz="0" w:space="0" w:color="auto"/>
      </w:divBdr>
    </w:div>
    <w:div w:id="1503623594">
      <w:bodyDiv w:val="1"/>
      <w:marLeft w:val="0"/>
      <w:marRight w:val="0"/>
      <w:marTop w:val="0"/>
      <w:marBottom w:val="0"/>
      <w:divBdr>
        <w:top w:val="none" w:sz="0" w:space="0" w:color="auto"/>
        <w:left w:val="none" w:sz="0" w:space="0" w:color="auto"/>
        <w:bottom w:val="none" w:sz="0" w:space="0" w:color="auto"/>
        <w:right w:val="none" w:sz="0" w:space="0" w:color="auto"/>
      </w:divBdr>
    </w:div>
    <w:div w:id="1503667541">
      <w:bodyDiv w:val="1"/>
      <w:marLeft w:val="0"/>
      <w:marRight w:val="0"/>
      <w:marTop w:val="0"/>
      <w:marBottom w:val="0"/>
      <w:divBdr>
        <w:top w:val="none" w:sz="0" w:space="0" w:color="auto"/>
        <w:left w:val="none" w:sz="0" w:space="0" w:color="auto"/>
        <w:bottom w:val="none" w:sz="0" w:space="0" w:color="auto"/>
        <w:right w:val="none" w:sz="0" w:space="0" w:color="auto"/>
      </w:divBdr>
    </w:div>
    <w:div w:id="1504397471">
      <w:bodyDiv w:val="1"/>
      <w:marLeft w:val="0"/>
      <w:marRight w:val="0"/>
      <w:marTop w:val="0"/>
      <w:marBottom w:val="0"/>
      <w:divBdr>
        <w:top w:val="none" w:sz="0" w:space="0" w:color="auto"/>
        <w:left w:val="none" w:sz="0" w:space="0" w:color="auto"/>
        <w:bottom w:val="none" w:sz="0" w:space="0" w:color="auto"/>
        <w:right w:val="none" w:sz="0" w:space="0" w:color="auto"/>
      </w:divBdr>
    </w:div>
    <w:div w:id="1505165841">
      <w:bodyDiv w:val="1"/>
      <w:marLeft w:val="0"/>
      <w:marRight w:val="0"/>
      <w:marTop w:val="0"/>
      <w:marBottom w:val="0"/>
      <w:divBdr>
        <w:top w:val="none" w:sz="0" w:space="0" w:color="auto"/>
        <w:left w:val="none" w:sz="0" w:space="0" w:color="auto"/>
        <w:bottom w:val="none" w:sz="0" w:space="0" w:color="auto"/>
        <w:right w:val="none" w:sz="0" w:space="0" w:color="auto"/>
      </w:divBdr>
    </w:div>
    <w:div w:id="150975722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4104745">
      <w:bodyDiv w:val="1"/>
      <w:marLeft w:val="0"/>
      <w:marRight w:val="0"/>
      <w:marTop w:val="0"/>
      <w:marBottom w:val="0"/>
      <w:divBdr>
        <w:top w:val="none" w:sz="0" w:space="0" w:color="auto"/>
        <w:left w:val="none" w:sz="0" w:space="0" w:color="auto"/>
        <w:bottom w:val="none" w:sz="0" w:space="0" w:color="auto"/>
        <w:right w:val="none" w:sz="0" w:space="0" w:color="auto"/>
      </w:divBdr>
    </w:div>
    <w:div w:id="1514761457">
      <w:bodyDiv w:val="1"/>
      <w:marLeft w:val="0"/>
      <w:marRight w:val="0"/>
      <w:marTop w:val="0"/>
      <w:marBottom w:val="0"/>
      <w:divBdr>
        <w:top w:val="none" w:sz="0" w:space="0" w:color="auto"/>
        <w:left w:val="none" w:sz="0" w:space="0" w:color="auto"/>
        <w:bottom w:val="none" w:sz="0" w:space="0" w:color="auto"/>
        <w:right w:val="none" w:sz="0" w:space="0" w:color="auto"/>
      </w:divBdr>
    </w:div>
    <w:div w:id="1520851217">
      <w:bodyDiv w:val="1"/>
      <w:marLeft w:val="0"/>
      <w:marRight w:val="0"/>
      <w:marTop w:val="0"/>
      <w:marBottom w:val="0"/>
      <w:divBdr>
        <w:top w:val="none" w:sz="0" w:space="0" w:color="auto"/>
        <w:left w:val="none" w:sz="0" w:space="0" w:color="auto"/>
        <w:bottom w:val="none" w:sz="0" w:space="0" w:color="auto"/>
        <w:right w:val="none" w:sz="0" w:space="0" w:color="auto"/>
      </w:divBdr>
    </w:div>
    <w:div w:id="1521430726">
      <w:bodyDiv w:val="1"/>
      <w:marLeft w:val="0"/>
      <w:marRight w:val="0"/>
      <w:marTop w:val="0"/>
      <w:marBottom w:val="0"/>
      <w:divBdr>
        <w:top w:val="none" w:sz="0" w:space="0" w:color="auto"/>
        <w:left w:val="none" w:sz="0" w:space="0" w:color="auto"/>
        <w:bottom w:val="none" w:sz="0" w:space="0" w:color="auto"/>
        <w:right w:val="none" w:sz="0" w:space="0" w:color="auto"/>
      </w:divBdr>
    </w:div>
    <w:div w:id="1525944306">
      <w:bodyDiv w:val="1"/>
      <w:marLeft w:val="0"/>
      <w:marRight w:val="0"/>
      <w:marTop w:val="0"/>
      <w:marBottom w:val="0"/>
      <w:divBdr>
        <w:top w:val="none" w:sz="0" w:space="0" w:color="auto"/>
        <w:left w:val="none" w:sz="0" w:space="0" w:color="auto"/>
        <w:bottom w:val="none" w:sz="0" w:space="0" w:color="auto"/>
        <w:right w:val="none" w:sz="0" w:space="0" w:color="auto"/>
      </w:divBdr>
    </w:div>
    <w:div w:id="1527669384">
      <w:bodyDiv w:val="1"/>
      <w:marLeft w:val="0"/>
      <w:marRight w:val="0"/>
      <w:marTop w:val="0"/>
      <w:marBottom w:val="0"/>
      <w:divBdr>
        <w:top w:val="none" w:sz="0" w:space="0" w:color="auto"/>
        <w:left w:val="none" w:sz="0" w:space="0" w:color="auto"/>
        <w:bottom w:val="none" w:sz="0" w:space="0" w:color="auto"/>
        <w:right w:val="none" w:sz="0" w:space="0" w:color="auto"/>
      </w:divBdr>
    </w:div>
    <w:div w:id="1529175010">
      <w:bodyDiv w:val="1"/>
      <w:marLeft w:val="0"/>
      <w:marRight w:val="0"/>
      <w:marTop w:val="0"/>
      <w:marBottom w:val="0"/>
      <w:divBdr>
        <w:top w:val="none" w:sz="0" w:space="0" w:color="auto"/>
        <w:left w:val="none" w:sz="0" w:space="0" w:color="auto"/>
        <w:bottom w:val="none" w:sz="0" w:space="0" w:color="auto"/>
        <w:right w:val="none" w:sz="0" w:space="0" w:color="auto"/>
      </w:divBdr>
    </w:div>
    <w:div w:id="1532180593">
      <w:bodyDiv w:val="1"/>
      <w:marLeft w:val="0"/>
      <w:marRight w:val="0"/>
      <w:marTop w:val="0"/>
      <w:marBottom w:val="0"/>
      <w:divBdr>
        <w:top w:val="none" w:sz="0" w:space="0" w:color="auto"/>
        <w:left w:val="none" w:sz="0" w:space="0" w:color="auto"/>
        <w:bottom w:val="none" w:sz="0" w:space="0" w:color="auto"/>
        <w:right w:val="none" w:sz="0" w:space="0" w:color="auto"/>
      </w:divBdr>
    </w:div>
    <w:div w:id="1534802423">
      <w:bodyDiv w:val="1"/>
      <w:marLeft w:val="0"/>
      <w:marRight w:val="0"/>
      <w:marTop w:val="0"/>
      <w:marBottom w:val="0"/>
      <w:divBdr>
        <w:top w:val="none" w:sz="0" w:space="0" w:color="auto"/>
        <w:left w:val="none" w:sz="0" w:space="0" w:color="auto"/>
        <w:bottom w:val="none" w:sz="0" w:space="0" w:color="auto"/>
        <w:right w:val="none" w:sz="0" w:space="0" w:color="auto"/>
      </w:divBdr>
    </w:div>
    <w:div w:id="1535078528">
      <w:bodyDiv w:val="1"/>
      <w:marLeft w:val="0"/>
      <w:marRight w:val="0"/>
      <w:marTop w:val="0"/>
      <w:marBottom w:val="0"/>
      <w:divBdr>
        <w:top w:val="none" w:sz="0" w:space="0" w:color="auto"/>
        <w:left w:val="none" w:sz="0" w:space="0" w:color="auto"/>
        <w:bottom w:val="none" w:sz="0" w:space="0" w:color="auto"/>
        <w:right w:val="none" w:sz="0" w:space="0" w:color="auto"/>
      </w:divBdr>
    </w:div>
    <w:div w:id="1536191034">
      <w:bodyDiv w:val="1"/>
      <w:marLeft w:val="0"/>
      <w:marRight w:val="0"/>
      <w:marTop w:val="0"/>
      <w:marBottom w:val="0"/>
      <w:divBdr>
        <w:top w:val="none" w:sz="0" w:space="0" w:color="auto"/>
        <w:left w:val="none" w:sz="0" w:space="0" w:color="auto"/>
        <w:bottom w:val="none" w:sz="0" w:space="0" w:color="auto"/>
        <w:right w:val="none" w:sz="0" w:space="0" w:color="auto"/>
      </w:divBdr>
    </w:div>
    <w:div w:id="1540968704">
      <w:bodyDiv w:val="1"/>
      <w:marLeft w:val="0"/>
      <w:marRight w:val="0"/>
      <w:marTop w:val="0"/>
      <w:marBottom w:val="0"/>
      <w:divBdr>
        <w:top w:val="none" w:sz="0" w:space="0" w:color="auto"/>
        <w:left w:val="none" w:sz="0" w:space="0" w:color="auto"/>
        <w:bottom w:val="none" w:sz="0" w:space="0" w:color="auto"/>
        <w:right w:val="none" w:sz="0" w:space="0" w:color="auto"/>
      </w:divBdr>
    </w:div>
    <w:div w:id="1544829732">
      <w:bodyDiv w:val="1"/>
      <w:marLeft w:val="0"/>
      <w:marRight w:val="0"/>
      <w:marTop w:val="0"/>
      <w:marBottom w:val="0"/>
      <w:divBdr>
        <w:top w:val="none" w:sz="0" w:space="0" w:color="auto"/>
        <w:left w:val="none" w:sz="0" w:space="0" w:color="auto"/>
        <w:bottom w:val="none" w:sz="0" w:space="0" w:color="auto"/>
        <w:right w:val="none" w:sz="0" w:space="0" w:color="auto"/>
      </w:divBdr>
    </w:div>
    <w:div w:id="1554926292">
      <w:bodyDiv w:val="1"/>
      <w:marLeft w:val="0"/>
      <w:marRight w:val="0"/>
      <w:marTop w:val="0"/>
      <w:marBottom w:val="0"/>
      <w:divBdr>
        <w:top w:val="none" w:sz="0" w:space="0" w:color="auto"/>
        <w:left w:val="none" w:sz="0" w:space="0" w:color="auto"/>
        <w:bottom w:val="none" w:sz="0" w:space="0" w:color="auto"/>
        <w:right w:val="none" w:sz="0" w:space="0" w:color="auto"/>
      </w:divBdr>
    </w:div>
    <w:div w:id="1555578066">
      <w:bodyDiv w:val="1"/>
      <w:marLeft w:val="0"/>
      <w:marRight w:val="0"/>
      <w:marTop w:val="0"/>
      <w:marBottom w:val="0"/>
      <w:divBdr>
        <w:top w:val="none" w:sz="0" w:space="0" w:color="auto"/>
        <w:left w:val="none" w:sz="0" w:space="0" w:color="auto"/>
        <w:bottom w:val="none" w:sz="0" w:space="0" w:color="auto"/>
        <w:right w:val="none" w:sz="0" w:space="0" w:color="auto"/>
      </w:divBdr>
    </w:div>
    <w:div w:id="1556357505">
      <w:bodyDiv w:val="1"/>
      <w:marLeft w:val="0"/>
      <w:marRight w:val="0"/>
      <w:marTop w:val="0"/>
      <w:marBottom w:val="0"/>
      <w:divBdr>
        <w:top w:val="none" w:sz="0" w:space="0" w:color="auto"/>
        <w:left w:val="none" w:sz="0" w:space="0" w:color="auto"/>
        <w:bottom w:val="none" w:sz="0" w:space="0" w:color="auto"/>
        <w:right w:val="none" w:sz="0" w:space="0" w:color="auto"/>
      </w:divBdr>
    </w:div>
    <w:div w:id="1561360116">
      <w:bodyDiv w:val="1"/>
      <w:marLeft w:val="0"/>
      <w:marRight w:val="0"/>
      <w:marTop w:val="0"/>
      <w:marBottom w:val="0"/>
      <w:divBdr>
        <w:top w:val="none" w:sz="0" w:space="0" w:color="auto"/>
        <w:left w:val="none" w:sz="0" w:space="0" w:color="auto"/>
        <w:bottom w:val="none" w:sz="0" w:space="0" w:color="auto"/>
        <w:right w:val="none" w:sz="0" w:space="0" w:color="auto"/>
      </w:divBdr>
    </w:div>
    <w:div w:id="1562213023">
      <w:bodyDiv w:val="1"/>
      <w:marLeft w:val="0"/>
      <w:marRight w:val="0"/>
      <w:marTop w:val="0"/>
      <w:marBottom w:val="0"/>
      <w:divBdr>
        <w:top w:val="none" w:sz="0" w:space="0" w:color="auto"/>
        <w:left w:val="none" w:sz="0" w:space="0" w:color="auto"/>
        <w:bottom w:val="none" w:sz="0" w:space="0" w:color="auto"/>
        <w:right w:val="none" w:sz="0" w:space="0" w:color="auto"/>
      </w:divBdr>
    </w:div>
    <w:div w:id="1565027958">
      <w:bodyDiv w:val="1"/>
      <w:marLeft w:val="0"/>
      <w:marRight w:val="0"/>
      <w:marTop w:val="0"/>
      <w:marBottom w:val="0"/>
      <w:divBdr>
        <w:top w:val="none" w:sz="0" w:space="0" w:color="auto"/>
        <w:left w:val="none" w:sz="0" w:space="0" w:color="auto"/>
        <w:bottom w:val="none" w:sz="0" w:space="0" w:color="auto"/>
        <w:right w:val="none" w:sz="0" w:space="0" w:color="auto"/>
      </w:divBdr>
    </w:div>
    <w:div w:id="1566717726">
      <w:bodyDiv w:val="1"/>
      <w:marLeft w:val="0"/>
      <w:marRight w:val="0"/>
      <w:marTop w:val="0"/>
      <w:marBottom w:val="0"/>
      <w:divBdr>
        <w:top w:val="none" w:sz="0" w:space="0" w:color="auto"/>
        <w:left w:val="none" w:sz="0" w:space="0" w:color="auto"/>
        <w:bottom w:val="none" w:sz="0" w:space="0" w:color="auto"/>
        <w:right w:val="none" w:sz="0" w:space="0" w:color="auto"/>
      </w:divBdr>
    </w:div>
    <w:div w:id="1567228293">
      <w:bodyDiv w:val="1"/>
      <w:marLeft w:val="0"/>
      <w:marRight w:val="0"/>
      <w:marTop w:val="0"/>
      <w:marBottom w:val="0"/>
      <w:divBdr>
        <w:top w:val="none" w:sz="0" w:space="0" w:color="auto"/>
        <w:left w:val="none" w:sz="0" w:space="0" w:color="auto"/>
        <w:bottom w:val="none" w:sz="0" w:space="0" w:color="auto"/>
        <w:right w:val="none" w:sz="0" w:space="0" w:color="auto"/>
      </w:divBdr>
    </w:div>
    <w:div w:id="1568540040">
      <w:bodyDiv w:val="1"/>
      <w:marLeft w:val="0"/>
      <w:marRight w:val="0"/>
      <w:marTop w:val="0"/>
      <w:marBottom w:val="0"/>
      <w:divBdr>
        <w:top w:val="none" w:sz="0" w:space="0" w:color="auto"/>
        <w:left w:val="none" w:sz="0" w:space="0" w:color="auto"/>
        <w:bottom w:val="none" w:sz="0" w:space="0" w:color="auto"/>
        <w:right w:val="none" w:sz="0" w:space="0" w:color="auto"/>
      </w:divBdr>
    </w:div>
    <w:div w:id="1569415157">
      <w:bodyDiv w:val="1"/>
      <w:marLeft w:val="0"/>
      <w:marRight w:val="0"/>
      <w:marTop w:val="0"/>
      <w:marBottom w:val="0"/>
      <w:divBdr>
        <w:top w:val="none" w:sz="0" w:space="0" w:color="auto"/>
        <w:left w:val="none" w:sz="0" w:space="0" w:color="auto"/>
        <w:bottom w:val="none" w:sz="0" w:space="0" w:color="auto"/>
        <w:right w:val="none" w:sz="0" w:space="0" w:color="auto"/>
      </w:divBdr>
    </w:div>
    <w:div w:id="1569994093">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73926696">
      <w:bodyDiv w:val="1"/>
      <w:marLeft w:val="0"/>
      <w:marRight w:val="0"/>
      <w:marTop w:val="0"/>
      <w:marBottom w:val="0"/>
      <w:divBdr>
        <w:top w:val="none" w:sz="0" w:space="0" w:color="auto"/>
        <w:left w:val="none" w:sz="0" w:space="0" w:color="auto"/>
        <w:bottom w:val="none" w:sz="0" w:space="0" w:color="auto"/>
        <w:right w:val="none" w:sz="0" w:space="0" w:color="auto"/>
      </w:divBdr>
    </w:div>
    <w:div w:id="1575242372">
      <w:bodyDiv w:val="1"/>
      <w:marLeft w:val="0"/>
      <w:marRight w:val="0"/>
      <w:marTop w:val="0"/>
      <w:marBottom w:val="0"/>
      <w:divBdr>
        <w:top w:val="none" w:sz="0" w:space="0" w:color="auto"/>
        <w:left w:val="none" w:sz="0" w:space="0" w:color="auto"/>
        <w:bottom w:val="none" w:sz="0" w:space="0" w:color="auto"/>
        <w:right w:val="none" w:sz="0" w:space="0" w:color="auto"/>
      </w:divBdr>
    </w:div>
    <w:div w:id="1576285705">
      <w:bodyDiv w:val="1"/>
      <w:marLeft w:val="0"/>
      <w:marRight w:val="0"/>
      <w:marTop w:val="0"/>
      <w:marBottom w:val="0"/>
      <w:divBdr>
        <w:top w:val="none" w:sz="0" w:space="0" w:color="auto"/>
        <w:left w:val="none" w:sz="0" w:space="0" w:color="auto"/>
        <w:bottom w:val="none" w:sz="0" w:space="0" w:color="auto"/>
        <w:right w:val="none" w:sz="0" w:space="0" w:color="auto"/>
      </w:divBdr>
    </w:div>
    <w:div w:id="1580092905">
      <w:bodyDiv w:val="1"/>
      <w:marLeft w:val="0"/>
      <w:marRight w:val="0"/>
      <w:marTop w:val="0"/>
      <w:marBottom w:val="0"/>
      <w:divBdr>
        <w:top w:val="none" w:sz="0" w:space="0" w:color="auto"/>
        <w:left w:val="none" w:sz="0" w:space="0" w:color="auto"/>
        <w:bottom w:val="none" w:sz="0" w:space="0" w:color="auto"/>
        <w:right w:val="none" w:sz="0" w:space="0" w:color="auto"/>
      </w:divBdr>
    </w:div>
    <w:div w:id="1580482861">
      <w:bodyDiv w:val="1"/>
      <w:marLeft w:val="0"/>
      <w:marRight w:val="0"/>
      <w:marTop w:val="0"/>
      <w:marBottom w:val="0"/>
      <w:divBdr>
        <w:top w:val="none" w:sz="0" w:space="0" w:color="auto"/>
        <w:left w:val="none" w:sz="0" w:space="0" w:color="auto"/>
        <w:bottom w:val="none" w:sz="0" w:space="0" w:color="auto"/>
        <w:right w:val="none" w:sz="0" w:space="0" w:color="auto"/>
      </w:divBdr>
    </w:div>
    <w:div w:id="1581524599">
      <w:bodyDiv w:val="1"/>
      <w:marLeft w:val="0"/>
      <w:marRight w:val="0"/>
      <w:marTop w:val="0"/>
      <w:marBottom w:val="0"/>
      <w:divBdr>
        <w:top w:val="none" w:sz="0" w:space="0" w:color="auto"/>
        <w:left w:val="none" w:sz="0" w:space="0" w:color="auto"/>
        <w:bottom w:val="none" w:sz="0" w:space="0" w:color="auto"/>
        <w:right w:val="none" w:sz="0" w:space="0" w:color="auto"/>
      </w:divBdr>
    </w:div>
    <w:div w:id="1583027997">
      <w:bodyDiv w:val="1"/>
      <w:marLeft w:val="0"/>
      <w:marRight w:val="0"/>
      <w:marTop w:val="0"/>
      <w:marBottom w:val="0"/>
      <w:divBdr>
        <w:top w:val="none" w:sz="0" w:space="0" w:color="auto"/>
        <w:left w:val="none" w:sz="0" w:space="0" w:color="auto"/>
        <w:bottom w:val="none" w:sz="0" w:space="0" w:color="auto"/>
        <w:right w:val="none" w:sz="0" w:space="0" w:color="auto"/>
      </w:divBdr>
    </w:div>
    <w:div w:id="1584333874">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90045342">
      <w:bodyDiv w:val="1"/>
      <w:marLeft w:val="0"/>
      <w:marRight w:val="0"/>
      <w:marTop w:val="0"/>
      <w:marBottom w:val="0"/>
      <w:divBdr>
        <w:top w:val="none" w:sz="0" w:space="0" w:color="auto"/>
        <w:left w:val="none" w:sz="0" w:space="0" w:color="auto"/>
        <w:bottom w:val="none" w:sz="0" w:space="0" w:color="auto"/>
        <w:right w:val="none" w:sz="0" w:space="0" w:color="auto"/>
      </w:divBdr>
    </w:div>
    <w:div w:id="1591431747">
      <w:bodyDiv w:val="1"/>
      <w:marLeft w:val="0"/>
      <w:marRight w:val="0"/>
      <w:marTop w:val="0"/>
      <w:marBottom w:val="0"/>
      <w:divBdr>
        <w:top w:val="none" w:sz="0" w:space="0" w:color="auto"/>
        <w:left w:val="none" w:sz="0" w:space="0" w:color="auto"/>
        <w:bottom w:val="none" w:sz="0" w:space="0" w:color="auto"/>
        <w:right w:val="none" w:sz="0" w:space="0" w:color="auto"/>
      </w:divBdr>
    </w:div>
    <w:div w:id="1591935420">
      <w:bodyDiv w:val="1"/>
      <w:marLeft w:val="0"/>
      <w:marRight w:val="0"/>
      <w:marTop w:val="0"/>
      <w:marBottom w:val="0"/>
      <w:divBdr>
        <w:top w:val="none" w:sz="0" w:space="0" w:color="auto"/>
        <w:left w:val="none" w:sz="0" w:space="0" w:color="auto"/>
        <w:bottom w:val="none" w:sz="0" w:space="0" w:color="auto"/>
        <w:right w:val="none" w:sz="0" w:space="0" w:color="auto"/>
      </w:divBdr>
    </w:div>
    <w:div w:id="1593472243">
      <w:bodyDiv w:val="1"/>
      <w:marLeft w:val="0"/>
      <w:marRight w:val="0"/>
      <w:marTop w:val="0"/>
      <w:marBottom w:val="0"/>
      <w:divBdr>
        <w:top w:val="none" w:sz="0" w:space="0" w:color="auto"/>
        <w:left w:val="none" w:sz="0" w:space="0" w:color="auto"/>
        <w:bottom w:val="none" w:sz="0" w:space="0" w:color="auto"/>
        <w:right w:val="none" w:sz="0" w:space="0" w:color="auto"/>
      </w:divBdr>
    </w:div>
    <w:div w:id="1595281296">
      <w:bodyDiv w:val="1"/>
      <w:marLeft w:val="0"/>
      <w:marRight w:val="0"/>
      <w:marTop w:val="0"/>
      <w:marBottom w:val="0"/>
      <w:divBdr>
        <w:top w:val="none" w:sz="0" w:space="0" w:color="auto"/>
        <w:left w:val="none" w:sz="0" w:space="0" w:color="auto"/>
        <w:bottom w:val="none" w:sz="0" w:space="0" w:color="auto"/>
        <w:right w:val="none" w:sz="0" w:space="0" w:color="auto"/>
      </w:divBdr>
    </w:div>
    <w:div w:id="1595825810">
      <w:bodyDiv w:val="1"/>
      <w:marLeft w:val="0"/>
      <w:marRight w:val="0"/>
      <w:marTop w:val="0"/>
      <w:marBottom w:val="0"/>
      <w:divBdr>
        <w:top w:val="none" w:sz="0" w:space="0" w:color="auto"/>
        <w:left w:val="none" w:sz="0" w:space="0" w:color="auto"/>
        <w:bottom w:val="none" w:sz="0" w:space="0" w:color="auto"/>
        <w:right w:val="none" w:sz="0" w:space="0" w:color="auto"/>
      </w:divBdr>
    </w:div>
    <w:div w:id="1599673456">
      <w:bodyDiv w:val="1"/>
      <w:marLeft w:val="0"/>
      <w:marRight w:val="0"/>
      <w:marTop w:val="0"/>
      <w:marBottom w:val="0"/>
      <w:divBdr>
        <w:top w:val="none" w:sz="0" w:space="0" w:color="auto"/>
        <w:left w:val="none" w:sz="0" w:space="0" w:color="auto"/>
        <w:bottom w:val="none" w:sz="0" w:space="0" w:color="auto"/>
        <w:right w:val="none" w:sz="0" w:space="0" w:color="auto"/>
      </w:divBdr>
    </w:div>
    <w:div w:id="1602956013">
      <w:bodyDiv w:val="1"/>
      <w:marLeft w:val="0"/>
      <w:marRight w:val="0"/>
      <w:marTop w:val="0"/>
      <w:marBottom w:val="0"/>
      <w:divBdr>
        <w:top w:val="none" w:sz="0" w:space="0" w:color="auto"/>
        <w:left w:val="none" w:sz="0" w:space="0" w:color="auto"/>
        <w:bottom w:val="none" w:sz="0" w:space="0" w:color="auto"/>
        <w:right w:val="none" w:sz="0" w:space="0" w:color="auto"/>
      </w:divBdr>
    </w:div>
    <w:div w:id="1603220253">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5722954">
      <w:bodyDiv w:val="1"/>
      <w:marLeft w:val="0"/>
      <w:marRight w:val="0"/>
      <w:marTop w:val="0"/>
      <w:marBottom w:val="0"/>
      <w:divBdr>
        <w:top w:val="none" w:sz="0" w:space="0" w:color="auto"/>
        <w:left w:val="none" w:sz="0" w:space="0" w:color="auto"/>
        <w:bottom w:val="none" w:sz="0" w:space="0" w:color="auto"/>
        <w:right w:val="none" w:sz="0" w:space="0" w:color="auto"/>
      </w:divBdr>
    </w:div>
    <w:div w:id="1606959889">
      <w:bodyDiv w:val="1"/>
      <w:marLeft w:val="0"/>
      <w:marRight w:val="0"/>
      <w:marTop w:val="0"/>
      <w:marBottom w:val="0"/>
      <w:divBdr>
        <w:top w:val="none" w:sz="0" w:space="0" w:color="auto"/>
        <w:left w:val="none" w:sz="0" w:space="0" w:color="auto"/>
        <w:bottom w:val="none" w:sz="0" w:space="0" w:color="auto"/>
        <w:right w:val="none" w:sz="0" w:space="0" w:color="auto"/>
      </w:divBdr>
    </w:div>
    <w:div w:id="1607275422">
      <w:bodyDiv w:val="1"/>
      <w:marLeft w:val="0"/>
      <w:marRight w:val="0"/>
      <w:marTop w:val="0"/>
      <w:marBottom w:val="0"/>
      <w:divBdr>
        <w:top w:val="none" w:sz="0" w:space="0" w:color="auto"/>
        <w:left w:val="none" w:sz="0" w:space="0" w:color="auto"/>
        <w:bottom w:val="none" w:sz="0" w:space="0" w:color="auto"/>
        <w:right w:val="none" w:sz="0" w:space="0" w:color="auto"/>
      </w:divBdr>
    </w:div>
    <w:div w:id="1608849362">
      <w:bodyDiv w:val="1"/>
      <w:marLeft w:val="0"/>
      <w:marRight w:val="0"/>
      <w:marTop w:val="0"/>
      <w:marBottom w:val="0"/>
      <w:divBdr>
        <w:top w:val="none" w:sz="0" w:space="0" w:color="auto"/>
        <w:left w:val="none" w:sz="0" w:space="0" w:color="auto"/>
        <w:bottom w:val="none" w:sz="0" w:space="0" w:color="auto"/>
        <w:right w:val="none" w:sz="0" w:space="0" w:color="auto"/>
      </w:divBdr>
    </w:div>
    <w:div w:id="1613709984">
      <w:bodyDiv w:val="1"/>
      <w:marLeft w:val="0"/>
      <w:marRight w:val="0"/>
      <w:marTop w:val="0"/>
      <w:marBottom w:val="0"/>
      <w:divBdr>
        <w:top w:val="none" w:sz="0" w:space="0" w:color="auto"/>
        <w:left w:val="none" w:sz="0" w:space="0" w:color="auto"/>
        <w:bottom w:val="none" w:sz="0" w:space="0" w:color="auto"/>
        <w:right w:val="none" w:sz="0" w:space="0" w:color="auto"/>
      </w:divBdr>
    </w:div>
    <w:div w:id="1614551608">
      <w:bodyDiv w:val="1"/>
      <w:marLeft w:val="0"/>
      <w:marRight w:val="0"/>
      <w:marTop w:val="0"/>
      <w:marBottom w:val="0"/>
      <w:divBdr>
        <w:top w:val="none" w:sz="0" w:space="0" w:color="auto"/>
        <w:left w:val="none" w:sz="0" w:space="0" w:color="auto"/>
        <w:bottom w:val="none" w:sz="0" w:space="0" w:color="auto"/>
        <w:right w:val="none" w:sz="0" w:space="0" w:color="auto"/>
      </w:divBdr>
    </w:div>
    <w:div w:id="1616405671">
      <w:bodyDiv w:val="1"/>
      <w:marLeft w:val="0"/>
      <w:marRight w:val="0"/>
      <w:marTop w:val="0"/>
      <w:marBottom w:val="0"/>
      <w:divBdr>
        <w:top w:val="none" w:sz="0" w:space="0" w:color="auto"/>
        <w:left w:val="none" w:sz="0" w:space="0" w:color="auto"/>
        <w:bottom w:val="none" w:sz="0" w:space="0" w:color="auto"/>
        <w:right w:val="none" w:sz="0" w:space="0" w:color="auto"/>
      </w:divBdr>
    </w:div>
    <w:div w:id="1619794620">
      <w:bodyDiv w:val="1"/>
      <w:marLeft w:val="0"/>
      <w:marRight w:val="0"/>
      <w:marTop w:val="0"/>
      <w:marBottom w:val="0"/>
      <w:divBdr>
        <w:top w:val="none" w:sz="0" w:space="0" w:color="auto"/>
        <w:left w:val="none" w:sz="0" w:space="0" w:color="auto"/>
        <w:bottom w:val="none" w:sz="0" w:space="0" w:color="auto"/>
        <w:right w:val="none" w:sz="0" w:space="0" w:color="auto"/>
      </w:divBdr>
    </w:div>
    <w:div w:id="1620601229">
      <w:bodyDiv w:val="1"/>
      <w:marLeft w:val="0"/>
      <w:marRight w:val="0"/>
      <w:marTop w:val="0"/>
      <w:marBottom w:val="0"/>
      <w:divBdr>
        <w:top w:val="none" w:sz="0" w:space="0" w:color="auto"/>
        <w:left w:val="none" w:sz="0" w:space="0" w:color="auto"/>
        <w:bottom w:val="none" w:sz="0" w:space="0" w:color="auto"/>
        <w:right w:val="none" w:sz="0" w:space="0" w:color="auto"/>
      </w:divBdr>
    </w:div>
    <w:div w:id="1621640731">
      <w:bodyDiv w:val="1"/>
      <w:marLeft w:val="0"/>
      <w:marRight w:val="0"/>
      <w:marTop w:val="0"/>
      <w:marBottom w:val="0"/>
      <w:divBdr>
        <w:top w:val="none" w:sz="0" w:space="0" w:color="auto"/>
        <w:left w:val="none" w:sz="0" w:space="0" w:color="auto"/>
        <w:bottom w:val="none" w:sz="0" w:space="0" w:color="auto"/>
        <w:right w:val="none" w:sz="0" w:space="0" w:color="auto"/>
      </w:divBdr>
    </w:div>
    <w:div w:id="1622152261">
      <w:bodyDiv w:val="1"/>
      <w:marLeft w:val="0"/>
      <w:marRight w:val="0"/>
      <w:marTop w:val="0"/>
      <w:marBottom w:val="0"/>
      <w:divBdr>
        <w:top w:val="none" w:sz="0" w:space="0" w:color="auto"/>
        <w:left w:val="none" w:sz="0" w:space="0" w:color="auto"/>
        <w:bottom w:val="none" w:sz="0" w:space="0" w:color="auto"/>
        <w:right w:val="none" w:sz="0" w:space="0" w:color="auto"/>
      </w:divBdr>
    </w:div>
    <w:div w:id="1622569308">
      <w:bodyDiv w:val="1"/>
      <w:marLeft w:val="0"/>
      <w:marRight w:val="0"/>
      <w:marTop w:val="0"/>
      <w:marBottom w:val="0"/>
      <w:divBdr>
        <w:top w:val="none" w:sz="0" w:space="0" w:color="auto"/>
        <w:left w:val="none" w:sz="0" w:space="0" w:color="auto"/>
        <w:bottom w:val="none" w:sz="0" w:space="0" w:color="auto"/>
        <w:right w:val="none" w:sz="0" w:space="0" w:color="auto"/>
      </w:divBdr>
    </w:div>
    <w:div w:id="1622954610">
      <w:bodyDiv w:val="1"/>
      <w:marLeft w:val="0"/>
      <w:marRight w:val="0"/>
      <w:marTop w:val="0"/>
      <w:marBottom w:val="0"/>
      <w:divBdr>
        <w:top w:val="none" w:sz="0" w:space="0" w:color="auto"/>
        <w:left w:val="none" w:sz="0" w:space="0" w:color="auto"/>
        <w:bottom w:val="none" w:sz="0" w:space="0" w:color="auto"/>
        <w:right w:val="none" w:sz="0" w:space="0" w:color="auto"/>
      </w:divBdr>
    </w:div>
    <w:div w:id="1623995213">
      <w:bodyDiv w:val="1"/>
      <w:marLeft w:val="0"/>
      <w:marRight w:val="0"/>
      <w:marTop w:val="0"/>
      <w:marBottom w:val="0"/>
      <w:divBdr>
        <w:top w:val="none" w:sz="0" w:space="0" w:color="auto"/>
        <w:left w:val="none" w:sz="0" w:space="0" w:color="auto"/>
        <w:bottom w:val="none" w:sz="0" w:space="0" w:color="auto"/>
        <w:right w:val="none" w:sz="0" w:space="0" w:color="auto"/>
      </w:divBdr>
    </w:div>
    <w:div w:id="1624582365">
      <w:bodyDiv w:val="1"/>
      <w:marLeft w:val="0"/>
      <w:marRight w:val="0"/>
      <w:marTop w:val="0"/>
      <w:marBottom w:val="0"/>
      <w:divBdr>
        <w:top w:val="none" w:sz="0" w:space="0" w:color="auto"/>
        <w:left w:val="none" w:sz="0" w:space="0" w:color="auto"/>
        <w:bottom w:val="none" w:sz="0" w:space="0" w:color="auto"/>
        <w:right w:val="none" w:sz="0" w:space="0" w:color="auto"/>
      </w:divBdr>
    </w:div>
    <w:div w:id="1627854409">
      <w:bodyDiv w:val="1"/>
      <w:marLeft w:val="0"/>
      <w:marRight w:val="0"/>
      <w:marTop w:val="0"/>
      <w:marBottom w:val="0"/>
      <w:divBdr>
        <w:top w:val="none" w:sz="0" w:space="0" w:color="auto"/>
        <w:left w:val="none" w:sz="0" w:space="0" w:color="auto"/>
        <w:bottom w:val="none" w:sz="0" w:space="0" w:color="auto"/>
        <w:right w:val="none" w:sz="0" w:space="0" w:color="auto"/>
      </w:divBdr>
    </w:div>
    <w:div w:id="1628270688">
      <w:bodyDiv w:val="1"/>
      <w:marLeft w:val="0"/>
      <w:marRight w:val="0"/>
      <w:marTop w:val="0"/>
      <w:marBottom w:val="0"/>
      <w:divBdr>
        <w:top w:val="none" w:sz="0" w:space="0" w:color="auto"/>
        <w:left w:val="none" w:sz="0" w:space="0" w:color="auto"/>
        <w:bottom w:val="none" w:sz="0" w:space="0" w:color="auto"/>
        <w:right w:val="none" w:sz="0" w:space="0" w:color="auto"/>
      </w:divBdr>
    </w:div>
    <w:div w:id="1628513350">
      <w:bodyDiv w:val="1"/>
      <w:marLeft w:val="0"/>
      <w:marRight w:val="0"/>
      <w:marTop w:val="0"/>
      <w:marBottom w:val="0"/>
      <w:divBdr>
        <w:top w:val="none" w:sz="0" w:space="0" w:color="auto"/>
        <w:left w:val="none" w:sz="0" w:space="0" w:color="auto"/>
        <w:bottom w:val="none" w:sz="0" w:space="0" w:color="auto"/>
        <w:right w:val="none" w:sz="0" w:space="0" w:color="auto"/>
      </w:divBdr>
    </w:div>
    <w:div w:id="1631132763">
      <w:bodyDiv w:val="1"/>
      <w:marLeft w:val="0"/>
      <w:marRight w:val="0"/>
      <w:marTop w:val="0"/>
      <w:marBottom w:val="0"/>
      <w:divBdr>
        <w:top w:val="none" w:sz="0" w:space="0" w:color="auto"/>
        <w:left w:val="none" w:sz="0" w:space="0" w:color="auto"/>
        <w:bottom w:val="none" w:sz="0" w:space="0" w:color="auto"/>
        <w:right w:val="none" w:sz="0" w:space="0" w:color="auto"/>
      </w:divBdr>
    </w:div>
    <w:div w:id="1631744640">
      <w:bodyDiv w:val="1"/>
      <w:marLeft w:val="0"/>
      <w:marRight w:val="0"/>
      <w:marTop w:val="0"/>
      <w:marBottom w:val="0"/>
      <w:divBdr>
        <w:top w:val="none" w:sz="0" w:space="0" w:color="auto"/>
        <w:left w:val="none" w:sz="0" w:space="0" w:color="auto"/>
        <w:bottom w:val="none" w:sz="0" w:space="0" w:color="auto"/>
        <w:right w:val="none" w:sz="0" w:space="0" w:color="auto"/>
      </w:divBdr>
    </w:div>
    <w:div w:id="1632246806">
      <w:bodyDiv w:val="1"/>
      <w:marLeft w:val="0"/>
      <w:marRight w:val="0"/>
      <w:marTop w:val="0"/>
      <w:marBottom w:val="0"/>
      <w:divBdr>
        <w:top w:val="none" w:sz="0" w:space="0" w:color="auto"/>
        <w:left w:val="none" w:sz="0" w:space="0" w:color="auto"/>
        <w:bottom w:val="none" w:sz="0" w:space="0" w:color="auto"/>
        <w:right w:val="none" w:sz="0" w:space="0" w:color="auto"/>
      </w:divBdr>
    </w:div>
    <w:div w:id="1632520807">
      <w:bodyDiv w:val="1"/>
      <w:marLeft w:val="0"/>
      <w:marRight w:val="0"/>
      <w:marTop w:val="0"/>
      <w:marBottom w:val="0"/>
      <w:divBdr>
        <w:top w:val="none" w:sz="0" w:space="0" w:color="auto"/>
        <w:left w:val="none" w:sz="0" w:space="0" w:color="auto"/>
        <w:bottom w:val="none" w:sz="0" w:space="0" w:color="auto"/>
        <w:right w:val="none" w:sz="0" w:space="0" w:color="auto"/>
      </w:divBdr>
    </w:div>
    <w:div w:id="1637951066">
      <w:bodyDiv w:val="1"/>
      <w:marLeft w:val="0"/>
      <w:marRight w:val="0"/>
      <w:marTop w:val="0"/>
      <w:marBottom w:val="0"/>
      <w:divBdr>
        <w:top w:val="none" w:sz="0" w:space="0" w:color="auto"/>
        <w:left w:val="none" w:sz="0" w:space="0" w:color="auto"/>
        <w:bottom w:val="none" w:sz="0" w:space="0" w:color="auto"/>
        <w:right w:val="none" w:sz="0" w:space="0" w:color="auto"/>
      </w:divBdr>
    </w:div>
    <w:div w:id="1643080471">
      <w:bodyDiv w:val="1"/>
      <w:marLeft w:val="0"/>
      <w:marRight w:val="0"/>
      <w:marTop w:val="0"/>
      <w:marBottom w:val="0"/>
      <w:divBdr>
        <w:top w:val="none" w:sz="0" w:space="0" w:color="auto"/>
        <w:left w:val="none" w:sz="0" w:space="0" w:color="auto"/>
        <w:bottom w:val="none" w:sz="0" w:space="0" w:color="auto"/>
        <w:right w:val="none" w:sz="0" w:space="0" w:color="auto"/>
      </w:divBdr>
    </w:div>
    <w:div w:id="1646163418">
      <w:bodyDiv w:val="1"/>
      <w:marLeft w:val="0"/>
      <w:marRight w:val="0"/>
      <w:marTop w:val="0"/>
      <w:marBottom w:val="0"/>
      <w:divBdr>
        <w:top w:val="none" w:sz="0" w:space="0" w:color="auto"/>
        <w:left w:val="none" w:sz="0" w:space="0" w:color="auto"/>
        <w:bottom w:val="none" w:sz="0" w:space="0" w:color="auto"/>
        <w:right w:val="none" w:sz="0" w:space="0" w:color="auto"/>
      </w:divBdr>
    </w:div>
    <w:div w:id="1646349992">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48314428">
      <w:bodyDiv w:val="1"/>
      <w:marLeft w:val="0"/>
      <w:marRight w:val="0"/>
      <w:marTop w:val="0"/>
      <w:marBottom w:val="0"/>
      <w:divBdr>
        <w:top w:val="none" w:sz="0" w:space="0" w:color="auto"/>
        <w:left w:val="none" w:sz="0" w:space="0" w:color="auto"/>
        <w:bottom w:val="none" w:sz="0" w:space="0" w:color="auto"/>
        <w:right w:val="none" w:sz="0" w:space="0" w:color="auto"/>
      </w:divBdr>
    </w:div>
    <w:div w:id="1649016874">
      <w:bodyDiv w:val="1"/>
      <w:marLeft w:val="0"/>
      <w:marRight w:val="0"/>
      <w:marTop w:val="0"/>
      <w:marBottom w:val="0"/>
      <w:divBdr>
        <w:top w:val="none" w:sz="0" w:space="0" w:color="auto"/>
        <w:left w:val="none" w:sz="0" w:space="0" w:color="auto"/>
        <w:bottom w:val="none" w:sz="0" w:space="0" w:color="auto"/>
        <w:right w:val="none" w:sz="0" w:space="0" w:color="auto"/>
      </w:divBdr>
    </w:div>
    <w:div w:id="1651598141">
      <w:bodyDiv w:val="1"/>
      <w:marLeft w:val="0"/>
      <w:marRight w:val="0"/>
      <w:marTop w:val="0"/>
      <w:marBottom w:val="0"/>
      <w:divBdr>
        <w:top w:val="none" w:sz="0" w:space="0" w:color="auto"/>
        <w:left w:val="none" w:sz="0" w:space="0" w:color="auto"/>
        <w:bottom w:val="none" w:sz="0" w:space="0" w:color="auto"/>
        <w:right w:val="none" w:sz="0" w:space="0" w:color="auto"/>
      </w:divBdr>
    </w:div>
    <w:div w:id="1652640532">
      <w:bodyDiv w:val="1"/>
      <w:marLeft w:val="0"/>
      <w:marRight w:val="0"/>
      <w:marTop w:val="0"/>
      <w:marBottom w:val="0"/>
      <w:divBdr>
        <w:top w:val="none" w:sz="0" w:space="0" w:color="auto"/>
        <w:left w:val="none" w:sz="0" w:space="0" w:color="auto"/>
        <w:bottom w:val="none" w:sz="0" w:space="0" w:color="auto"/>
        <w:right w:val="none" w:sz="0" w:space="0" w:color="auto"/>
      </w:divBdr>
    </w:div>
    <w:div w:id="1653480001">
      <w:bodyDiv w:val="1"/>
      <w:marLeft w:val="0"/>
      <w:marRight w:val="0"/>
      <w:marTop w:val="0"/>
      <w:marBottom w:val="0"/>
      <w:divBdr>
        <w:top w:val="none" w:sz="0" w:space="0" w:color="auto"/>
        <w:left w:val="none" w:sz="0" w:space="0" w:color="auto"/>
        <w:bottom w:val="none" w:sz="0" w:space="0" w:color="auto"/>
        <w:right w:val="none" w:sz="0" w:space="0" w:color="auto"/>
      </w:divBdr>
    </w:div>
    <w:div w:id="1654066824">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 w:id="1658335568">
      <w:bodyDiv w:val="1"/>
      <w:marLeft w:val="0"/>
      <w:marRight w:val="0"/>
      <w:marTop w:val="0"/>
      <w:marBottom w:val="0"/>
      <w:divBdr>
        <w:top w:val="none" w:sz="0" w:space="0" w:color="auto"/>
        <w:left w:val="none" w:sz="0" w:space="0" w:color="auto"/>
        <w:bottom w:val="none" w:sz="0" w:space="0" w:color="auto"/>
        <w:right w:val="none" w:sz="0" w:space="0" w:color="auto"/>
      </w:divBdr>
    </w:div>
    <w:div w:id="1659188431">
      <w:bodyDiv w:val="1"/>
      <w:marLeft w:val="0"/>
      <w:marRight w:val="0"/>
      <w:marTop w:val="0"/>
      <w:marBottom w:val="0"/>
      <w:divBdr>
        <w:top w:val="none" w:sz="0" w:space="0" w:color="auto"/>
        <w:left w:val="none" w:sz="0" w:space="0" w:color="auto"/>
        <w:bottom w:val="none" w:sz="0" w:space="0" w:color="auto"/>
        <w:right w:val="none" w:sz="0" w:space="0" w:color="auto"/>
      </w:divBdr>
    </w:div>
    <w:div w:id="1662655748">
      <w:bodyDiv w:val="1"/>
      <w:marLeft w:val="0"/>
      <w:marRight w:val="0"/>
      <w:marTop w:val="0"/>
      <w:marBottom w:val="0"/>
      <w:divBdr>
        <w:top w:val="none" w:sz="0" w:space="0" w:color="auto"/>
        <w:left w:val="none" w:sz="0" w:space="0" w:color="auto"/>
        <w:bottom w:val="none" w:sz="0" w:space="0" w:color="auto"/>
        <w:right w:val="none" w:sz="0" w:space="0" w:color="auto"/>
      </w:divBdr>
    </w:div>
    <w:div w:id="1663045828">
      <w:bodyDiv w:val="1"/>
      <w:marLeft w:val="0"/>
      <w:marRight w:val="0"/>
      <w:marTop w:val="0"/>
      <w:marBottom w:val="0"/>
      <w:divBdr>
        <w:top w:val="none" w:sz="0" w:space="0" w:color="auto"/>
        <w:left w:val="none" w:sz="0" w:space="0" w:color="auto"/>
        <w:bottom w:val="none" w:sz="0" w:space="0" w:color="auto"/>
        <w:right w:val="none" w:sz="0" w:space="0" w:color="auto"/>
      </w:divBdr>
    </w:div>
    <w:div w:id="1663968564">
      <w:bodyDiv w:val="1"/>
      <w:marLeft w:val="0"/>
      <w:marRight w:val="0"/>
      <w:marTop w:val="0"/>
      <w:marBottom w:val="0"/>
      <w:divBdr>
        <w:top w:val="none" w:sz="0" w:space="0" w:color="auto"/>
        <w:left w:val="none" w:sz="0" w:space="0" w:color="auto"/>
        <w:bottom w:val="none" w:sz="0" w:space="0" w:color="auto"/>
        <w:right w:val="none" w:sz="0" w:space="0" w:color="auto"/>
      </w:divBdr>
    </w:div>
    <w:div w:id="1664048909">
      <w:bodyDiv w:val="1"/>
      <w:marLeft w:val="0"/>
      <w:marRight w:val="0"/>
      <w:marTop w:val="0"/>
      <w:marBottom w:val="0"/>
      <w:divBdr>
        <w:top w:val="none" w:sz="0" w:space="0" w:color="auto"/>
        <w:left w:val="none" w:sz="0" w:space="0" w:color="auto"/>
        <w:bottom w:val="none" w:sz="0" w:space="0" w:color="auto"/>
        <w:right w:val="none" w:sz="0" w:space="0" w:color="auto"/>
      </w:divBdr>
    </w:div>
    <w:div w:id="1664552888">
      <w:bodyDiv w:val="1"/>
      <w:marLeft w:val="0"/>
      <w:marRight w:val="0"/>
      <w:marTop w:val="0"/>
      <w:marBottom w:val="0"/>
      <w:divBdr>
        <w:top w:val="none" w:sz="0" w:space="0" w:color="auto"/>
        <w:left w:val="none" w:sz="0" w:space="0" w:color="auto"/>
        <w:bottom w:val="none" w:sz="0" w:space="0" w:color="auto"/>
        <w:right w:val="none" w:sz="0" w:space="0" w:color="auto"/>
      </w:divBdr>
    </w:div>
    <w:div w:id="1669747805">
      <w:bodyDiv w:val="1"/>
      <w:marLeft w:val="0"/>
      <w:marRight w:val="0"/>
      <w:marTop w:val="0"/>
      <w:marBottom w:val="0"/>
      <w:divBdr>
        <w:top w:val="none" w:sz="0" w:space="0" w:color="auto"/>
        <w:left w:val="none" w:sz="0" w:space="0" w:color="auto"/>
        <w:bottom w:val="none" w:sz="0" w:space="0" w:color="auto"/>
        <w:right w:val="none" w:sz="0" w:space="0" w:color="auto"/>
      </w:divBdr>
    </w:div>
    <w:div w:id="1672878756">
      <w:bodyDiv w:val="1"/>
      <w:marLeft w:val="0"/>
      <w:marRight w:val="0"/>
      <w:marTop w:val="0"/>
      <w:marBottom w:val="0"/>
      <w:divBdr>
        <w:top w:val="none" w:sz="0" w:space="0" w:color="auto"/>
        <w:left w:val="none" w:sz="0" w:space="0" w:color="auto"/>
        <w:bottom w:val="none" w:sz="0" w:space="0" w:color="auto"/>
        <w:right w:val="none" w:sz="0" w:space="0" w:color="auto"/>
      </w:divBdr>
    </w:div>
    <w:div w:id="1675452060">
      <w:bodyDiv w:val="1"/>
      <w:marLeft w:val="0"/>
      <w:marRight w:val="0"/>
      <w:marTop w:val="0"/>
      <w:marBottom w:val="0"/>
      <w:divBdr>
        <w:top w:val="none" w:sz="0" w:space="0" w:color="auto"/>
        <w:left w:val="none" w:sz="0" w:space="0" w:color="auto"/>
        <w:bottom w:val="none" w:sz="0" w:space="0" w:color="auto"/>
        <w:right w:val="none" w:sz="0" w:space="0" w:color="auto"/>
      </w:divBdr>
    </w:div>
    <w:div w:id="1675496536">
      <w:bodyDiv w:val="1"/>
      <w:marLeft w:val="0"/>
      <w:marRight w:val="0"/>
      <w:marTop w:val="0"/>
      <w:marBottom w:val="0"/>
      <w:divBdr>
        <w:top w:val="none" w:sz="0" w:space="0" w:color="auto"/>
        <w:left w:val="none" w:sz="0" w:space="0" w:color="auto"/>
        <w:bottom w:val="none" w:sz="0" w:space="0" w:color="auto"/>
        <w:right w:val="none" w:sz="0" w:space="0" w:color="auto"/>
      </w:divBdr>
    </w:div>
    <w:div w:id="1675643668">
      <w:bodyDiv w:val="1"/>
      <w:marLeft w:val="0"/>
      <w:marRight w:val="0"/>
      <w:marTop w:val="0"/>
      <w:marBottom w:val="0"/>
      <w:divBdr>
        <w:top w:val="none" w:sz="0" w:space="0" w:color="auto"/>
        <w:left w:val="none" w:sz="0" w:space="0" w:color="auto"/>
        <w:bottom w:val="none" w:sz="0" w:space="0" w:color="auto"/>
        <w:right w:val="none" w:sz="0" w:space="0" w:color="auto"/>
      </w:divBdr>
    </w:div>
    <w:div w:id="1678386277">
      <w:bodyDiv w:val="1"/>
      <w:marLeft w:val="0"/>
      <w:marRight w:val="0"/>
      <w:marTop w:val="0"/>
      <w:marBottom w:val="0"/>
      <w:divBdr>
        <w:top w:val="none" w:sz="0" w:space="0" w:color="auto"/>
        <w:left w:val="none" w:sz="0" w:space="0" w:color="auto"/>
        <w:bottom w:val="none" w:sz="0" w:space="0" w:color="auto"/>
        <w:right w:val="none" w:sz="0" w:space="0" w:color="auto"/>
      </w:divBdr>
    </w:div>
    <w:div w:id="1679043818">
      <w:bodyDiv w:val="1"/>
      <w:marLeft w:val="0"/>
      <w:marRight w:val="0"/>
      <w:marTop w:val="0"/>
      <w:marBottom w:val="0"/>
      <w:divBdr>
        <w:top w:val="none" w:sz="0" w:space="0" w:color="auto"/>
        <w:left w:val="none" w:sz="0" w:space="0" w:color="auto"/>
        <w:bottom w:val="none" w:sz="0" w:space="0" w:color="auto"/>
        <w:right w:val="none" w:sz="0" w:space="0" w:color="auto"/>
      </w:divBdr>
    </w:div>
    <w:div w:id="1681085324">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2924675">
      <w:bodyDiv w:val="1"/>
      <w:marLeft w:val="0"/>
      <w:marRight w:val="0"/>
      <w:marTop w:val="0"/>
      <w:marBottom w:val="0"/>
      <w:divBdr>
        <w:top w:val="none" w:sz="0" w:space="0" w:color="auto"/>
        <w:left w:val="none" w:sz="0" w:space="0" w:color="auto"/>
        <w:bottom w:val="none" w:sz="0" w:space="0" w:color="auto"/>
        <w:right w:val="none" w:sz="0" w:space="0" w:color="auto"/>
      </w:divBdr>
    </w:div>
    <w:div w:id="1688480712">
      <w:bodyDiv w:val="1"/>
      <w:marLeft w:val="0"/>
      <w:marRight w:val="0"/>
      <w:marTop w:val="0"/>
      <w:marBottom w:val="0"/>
      <w:divBdr>
        <w:top w:val="none" w:sz="0" w:space="0" w:color="auto"/>
        <w:left w:val="none" w:sz="0" w:space="0" w:color="auto"/>
        <w:bottom w:val="none" w:sz="0" w:space="0" w:color="auto"/>
        <w:right w:val="none" w:sz="0" w:space="0" w:color="auto"/>
      </w:divBdr>
    </w:div>
    <w:div w:id="1689016976">
      <w:bodyDiv w:val="1"/>
      <w:marLeft w:val="0"/>
      <w:marRight w:val="0"/>
      <w:marTop w:val="0"/>
      <w:marBottom w:val="0"/>
      <w:divBdr>
        <w:top w:val="none" w:sz="0" w:space="0" w:color="auto"/>
        <w:left w:val="none" w:sz="0" w:space="0" w:color="auto"/>
        <w:bottom w:val="none" w:sz="0" w:space="0" w:color="auto"/>
        <w:right w:val="none" w:sz="0" w:space="0" w:color="auto"/>
      </w:divBdr>
    </w:div>
    <w:div w:id="1690449581">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692149786">
      <w:bodyDiv w:val="1"/>
      <w:marLeft w:val="0"/>
      <w:marRight w:val="0"/>
      <w:marTop w:val="0"/>
      <w:marBottom w:val="0"/>
      <w:divBdr>
        <w:top w:val="none" w:sz="0" w:space="0" w:color="auto"/>
        <w:left w:val="none" w:sz="0" w:space="0" w:color="auto"/>
        <w:bottom w:val="none" w:sz="0" w:space="0" w:color="auto"/>
        <w:right w:val="none" w:sz="0" w:space="0" w:color="auto"/>
      </w:divBdr>
    </w:div>
    <w:div w:id="1692754806">
      <w:bodyDiv w:val="1"/>
      <w:marLeft w:val="0"/>
      <w:marRight w:val="0"/>
      <w:marTop w:val="0"/>
      <w:marBottom w:val="0"/>
      <w:divBdr>
        <w:top w:val="none" w:sz="0" w:space="0" w:color="auto"/>
        <w:left w:val="none" w:sz="0" w:space="0" w:color="auto"/>
        <w:bottom w:val="none" w:sz="0" w:space="0" w:color="auto"/>
        <w:right w:val="none" w:sz="0" w:space="0" w:color="auto"/>
      </w:divBdr>
    </w:div>
    <w:div w:id="1692993907">
      <w:bodyDiv w:val="1"/>
      <w:marLeft w:val="0"/>
      <w:marRight w:val="0"/>
      <w:marTop w:val="0"/>
      <w:marBottom w:val="0"/>
      <w:divBdr>
        <w:top w:val="none" w:sz="0" w:space="0" w:color="auto"/>
        <w:left w:val="none" w:sz="0" w:space="0" w:color="auto"/>
        <w:bottom w:val="none" w:sz="0" w:space="0" w:color="auto"/>
        <w:right w:val="none" w:sz="0" w:space="0" w:color="auto"/>
      </w:divBdr>
    </w:div>
    <w:div w:id="1694959274">
      <w:bodyDiv w:val="1"/>
      <w:marLeft w:val="0"/>
      <w:marRight w:val="0"/>
      <w:marTop w:val="0"/>
      <w:marBottom w:val="0"/>
      <w:divBdr>
        <w:top w:val="none" w:sz="0" w:space="0" w:color="auto"/>
        <w:left w:val="none" w:sz="0" w:space="0" w:color="auto"/>
        <w:bottom w:val="none" w:sz="0" w:space="0" w:color="auto"/>
        <w:right w:val="none" w:sz="0" w:space="0" w:color="auto"/>
      </w:divBdr>
    </w:div>
    <w:div w:id="1695106741">
      <w:bodyDiv w:val="1"/>
      <w:marLeft w:val="0"/>
      <w:marRight w:val="0"/>
      <w:marTop w:val="0"/>
      <w:marBottom w:val="0"/>
      <w:divBdr>
        <w:top w:val="none" w:sz="0" w:space="0" w:color="auto"/>
        <w:left w:val="none" w:sz="0" w:space="0" w:color="auto"/>
        <w:bottom w:val="none" w:sz="0" w:space="0" w:color="auto"/>
        <w:right w:val="none" w:sz="0" w:space="0" w:color="auto"/>
      </w:divBdr>
    </w:div>
    <w:div w:id="1698239601">
      <w:bodyDiv w:val="1"/>
      <w:marLeft w:val="0"/>
      <w:marRight w:val="0"/>
      <w:marTop w:val="0"/>
      <w:marBottom w:val="0"/>
      <w:divBdr>
        <w:top w:val="none" w:sz="0" w:space="0" w:color="auto"/>
        <w:left w:val="none" w:sz="0" w:space="0" w:color="auto"/>
        <w:bottom w:val="none" w:sz="0" w:space="0" w:color="auto"/>
        <w:right w:val="none" w:sz="0" w:space="0" w:color="auto"/>
      </w:divBdr>
    </w:div>
    <w:div w:id="1700472363">
      <w:bodyDiv w:val="1"/>
      <w:marLeft w:val="0"/>
      <w:marRight w:val="0"/>
      <w:marTop w:val="0"/>
      <w:marBottom w:val="0"/>
      <w:divBdr>
        <w:top w:val="none" w:sz="0" w:space="0" w:color="auto"/>
        <w:left w:val="none" w:sz="0" w:space="0" w:color="auto"/>
        <w:bottom w:val="none" w:sz="0" w:space="0" w:color="auto"/>
        <w:right w:val="none" w:sz="0" w:space="0" w:color="auto"/>
      </w:divBdr>
    </w:div>
    <w:div w:id="1701316664">
      <w:bodyDiv w:val="1"/>
      <w:marLeft w:val="0"/>
      <w:marRight w:val="0"/>
      <w:marTop w:val="0"/>
      <w:marBottom w:val="0"/>
      <w:divBdr>
        <w:top w:val="none" w:sz="0" w:space="0" w:color="auto"/>
        <w:left w:val="none" w:sz="0" w:space="0" w:color="auto"/>
        <w:bottom w:val="none" w:sz="0" w:space="0" w:color="auto"/>
        <w:right w:val="none" w:sz="0" w:space="0" w:color="auto"/>
      </w:divBdr>
    </w:div>
    <w:div w:id="1703744395">
      <w:bodyDiv w:val="1"/>
      <w:marLeft w:val="0"/>
      <w:marRight w:val="0"/>
      <w:marTop w:val="0"/>
      <w:marBottom w:val="0"/>
      <w:divBdr>
        <w:top w:val="none" w:sz="0" w:space="0" w:color="auto"/>
        <w:left w:val="none" w:sz="0" w:space="0" w:color="auto"/>
        <w:bottom w:val="none" w:sz="0" w:space="0" w:color="auto"/>
        <w:right w:val="none" w:sz="0" w:space="0" w:color="auto"/>
      </w:divBdr>
    </w:div>
    <w:div w:id="1705212852">
      <w:bodyDiv w:val="1"/>
      <w:marLeft w:val="0"/>
      <w:marRight w:val="0"/>
      <w:marTop w:val="0"/>
      <w:marBottom w:val="0"/>
      <w:divBdr>
        <w:top w:val="none" w:sz="0" w:space="0" w:color="auto"/>
        <w:left w:val="none" w:sz="0" w:space="0" w:color="auto"/>
        <w:bottom w:val="none" w:sz="0" w:space="0" w:color="auto"/>
        <w:right w:val="none" w:sz="0" w:space="0" w:color="auto"/>
      </w:divBdr>
    </w:div>
    <w:div w:id="1707557742">
      <w:bodyDiv w:val="1"/>
      <w:marLeft w:val="0"/>
      <w:marRight w:val="0"/>
      <w:marTop w:val="0"/>
      <w:marBottom w:val="0"/>
      <w:divBdr>
        <w:top w:val="none" w:sz="0" w:space="0" w:color="auto"/>
        <w:left w:val="none" w:sz="0" w:space="0" w:color="auto"/>
        <w:bottom w:val="none" w:sz="0" w:space="0" w:color="auto"/>
        <w:right w:val="none" w:sz="0" w:space="0" w:color="auto"/>
      </w:divBdr>
    </w:div>
    <w:div w:id="1711223265">
      <w:bodyDiv w:val="1"/>
      <w:marLeft w:val="0"/>
      <w:marRight w:val="0"/>
      <w:marTop w:val="0"/>
      <w:marBottom w:val="0"/>
      <w:divBdr>
        <w:top w:val="none" w:sz="0" w:space="0" w:color="auto"/>
        <w:left w:val="none" w:sz="0" w:space="0" w:color="auto"/>
        <w:bottom w:val="none" w:sz="0" w:space="0" w:color="auto"/>
        <w:right w:val="none" w:sz="0" w:space="0" w:color="auto"/>
      </w:divBdr>
    </w:div>
    <w:div w:id="1714504972">
      <w:bodyDiv w:val="1"/>
      <w:marLeft w:val="0"/>
      <w:marRight w:val="0"/>
      <w:marTop w:val="0"/>
      <w:marBottom w:val="0"/>
      <w:divBdr>
        <w:top w:val="none" w:sz="0" w:space="0" w:color="auto"/>
        <w:left w:val="none" w:sz="0" w:space="0" w:color="auto"/>
        <w:bottom w:val="none" w:sz="0" w:space="0" w:color="auto"/>
        <w:right w:val="none" w:sz="0" w:space="0" w:color="auto"/>
      </w:divBdr>
    </w:div>
    <w:div w:id="1715041622">
      <w:bodyDiv w:val="1"/>
      <w:marLeft w:val="0"/>
      <w:marRight w:val="0"/>
      <w:marTop w:val="0"/>
      <w:marBottom w:val="0"/>
      <w:divBdr>
        <w:top w:val="none" w:sz="0" w:space="0" w:color="auto"/>
        <w:left w:val="none" w:sz="0" w:space="0" w:color="auto"/>
        <w:bottom w:val="none" w:sz="0" w:space="0" w:color="auto"/>
        <w:right w:val="none" w:sz="0" w:space="0" w:color="auto"/>
      </w:divBdr>
    </w:div>
    <w:div w:id="1715350150">
      <w:bodyDiv w:val="1"/>
      <w:marLeft w:val="0"/>
      <w:marRight w:val="0"/>
      <w:marTop w:val="0"/>
      <w:marBottom w:val="0"/>
      <w:divBdr>
        <w:top w:val="none" w:sz="0" w:space="0" w:color="auto"/>
        <w:left w:val="none" w:sz="0" w:space="0" w:color="auto"/>
        <w:bottom w:val="none" w:sz="0" w:space="0" w:color="auto"/>
        <w:right w:val="none" w:sz="0" w:space="0" w:color="auto"/>
      </w:divBdr>
    </w:div>
    <w:div w:id="1715890051">
      <w:bodyDiv w:val="1"/>
      <w:marLeft w:val="0"/>
      <w:marRight w:val="0"/>
      <w:marTop w:val="0"/>
      <w:marBottom w:val="0"/>
      <w:divBdr>
        <w:top w:val="none" w:sz="0" w:space="0" w:color="auto"/>
        <w:left w:val="none" w:sz="0" w:space="0" w:color="auto"/>
        <w:bottom w:val="none" w:sz="0" w:space="0" w:color="auto"/>
        <w:right w:val="none" w:sz="0" w:space="0" w:color="auto"/>
      </w:divBdr>
    </w:div>
    <w:div w:id="1718698055">
      <w:bodyDiv w:val="1"/>
      <w:marLeft w:val="0"/>
      <w:marRight w:val="0"/>
      <w:marTop w:val="0"/>
      <w:marBottom w:val="0"/>
      <w:divBdr>
        <w:top w:val="none" w:sz="0" w:space="0" w:color="auto"/>
        <w:left w:val="none" w:sz="0" w:space="0" w:color="auto"/>
        <w:bottom w:val="none" w:sz="0" w:space="0" w:color="auto"/>
        <w:right w:val="none" w:sz="0" w:space="0" w:color="auto"/>
      </w:divBdr>
    </w:div>
    <w:div w:id="1718771235">
      <w:bodyDiv w:val="1"/>
      <w:marLeft w:val="0"/>
      <w:marRight w:val="0"/>
      <w:marTop w:val="0"/>
      <w:marBottom w:val="0"/>
      <w:divBdr>
        <w:top w:val="none" w:sz="0" w:space="0" w:color="auto"/>
        <w:left w:val="none" w:sz="0" w:space="0" w:color="auto"/>
        <w:bottom w:val="none" w:sz="0" w:space="0" w:color="auto"/>
        <w:right w:val="none" w:sz="0" w:space="0" w:color="auto"/>
      </w:divBdr>
    </w:div>
    <w:div w:id="1719815867">
      <w:bodyDiv w:val="1"/>
      <w:marLeft w:val="0"/>
      <w:marRight w:val="0"/>
      <w:marTop w:val="0"/>
      <w:marBottom w:val="0"/>
      <w:divBdr>
        <w:top w:val="none" w:sz="0" w:space="0" w:color="auto"/>
        <w:left w:val="none" w:sz="0" w:space="0" w:color="auto"/>
        <w:bottom w:val="none" w:sz="0" w:space="0" w:color="auto"/>
        <w:right w:val="none" w:sz="0" w:space="0" w:color="auto"/>
      </w:divBdr>
    </w:div>
    <w:div w:id="1721440791">
      <w:bodyDiv w:val="1"/>
      <w:marLeft w:val="0"/>
      <w:marRight w:val="0"/>
      <w:marTop w:val="0"/>
      <w:marBottom w:val="0"/>
      <w:divBdr>
        <w:top w:val="none" w:sz="0" w:space="0" w:color="auto"/>
        <w:left w:val="none" w:sz="0" w:space="0" w:color="auto"/>
        <w:bottom w:val="none" w:sz="0" w:space="0" w:color="auto"/>
        <w:right w:val="none" w:sz="0" w:space="0" w:color="auto"/>
      </w:divBdr>
    </w:div>
    <w:div w:id="1723098592">
      <w:bodyDiv w:val="1"/>
      <w:marLeft w:val="0"/>
      <w:marRight w:val="0"/>
      <w:marTop w:val="0"/>
      <w:marBottom w:val="0"/>
      <w:divBdr>
        <w:top w:val="none" w:sz="0" w:space="0" w:color="auto"/>
        <w:left w:val="none" w:sz="0" w:space="0" w:color="auto"/>
        <w:bottom w:val="none" w:sz="0" w:space="0" w:color="auto"/>
        <w:right w:val="none" w:sz="0" w:space="0" w:color="auto"/>
      </w:divBdr>
    </w:div>
    <w:div w:id="1723285204">
      <w:bodyDiv w:val="1"/>
      <w:marLeft w:val="0"/>
      <w:marRight w:val="0"/>
      <w:marTop w:val="0"/>
      <w:marBottom w:val="0"/>
      <w:divBdr>
        <w:top w:val="none" w:sz="0" w:space="0" w:color="auto"/>
        <w:left w:val="none" w:sz="0" w:space="0" w:color="auto"/>
        <w:bottom w:val="none" w:sz="0" w:space="0" w:color="auto"/>
        <w:right w:val="none" w:sz="0" w:space="0" w:color="auto"/>
      </w:divBdr>
    </w:div>
    <w:div w:id="1724713715">
      <w:bodyDiv w:val="1"/>
      <w:marLeft w:val="0"/>
      <w:marRight w:val="0"/>
      <w:marTop w:val="0"/>
      <w:marBottom w:val="0"/>
      <w:divBdr>
        <w:top w:val="none" w:sz="0" w:space="0" w:color="auto"/>
        <w:left w:val="none" w:sz="0" w:space="0" w:color="auto"/>
        <w:bottom w:val="none" w:sz="0" w:space="0" w:color="auto"/>
        <w:right w:val="none" w:sz="0" w:space="0" w:color="auto"/>
      </w:divBdr>
    </w:div>
    <w:div w:id="1725176181">
      <w:bodyDiv w:val="1"/>
      <w:marLeft w:val="0"/>
      <w:marRight w:val="0"/>
      <w:marTop w:val="0"/>
      <w:marBottom w:val="0"/>
      <w:divBdr>
        <w:top w:val="none" w:sz="0" w:space="0" w:color="auto"/>
        <w:left w:val="none" w:sz="0" w:space="0" w:color="auto"/>
        <w:bottom w:val="none" w:sz="0" w:space="0" w:color="auto"/>
        <w:right w:val="none" w:sz="0" w:space="0" w:color="auto"/>
      </w:divBdr>
    </w:div>
    <w:div w:id="1725254755">
      <w:bodyDiv w:val="1"/>
      <w:marLeft w:val="0"/>
      <w:marRight w:val="0"/>
      <w:marTop w:val="0"/>
      <w:marBottom w:val="0"/>
      <w:divBdr>
        <w:top w:val="none" w:sz="0" w:space="0" w:color="auto"/>
        <w:left w:val="none" w:sz="0" w:space="0" w:color="auto"/>
        <w:bottom w:val="none" w:sz="0" w:space="0" w:color="auto"/>
        <w:right w:val="none" w:sz="0" w:space="0" w:color="auto"/>
      </w:divBdr>
    </w:div>
    <w:div w:id="1725718874">
      <w:bodyDiv w:val="1"/>
      <w:marLeft w:val="0"/>
      <w:marRight w:val="0"/>
      <w:marTop w:val="0"/>
      <w:marBottom w:val="0"/>
      <w:divBdr>
        <w:top w:val="none" w:sz="0" w:space="0" w:color="auto"/>
        <w:left w:val="none" w:sz="0" w:space="0" w:color="auto"/>
        <w:bottom w:val="none" w:sz="0" w:space="0" w:color="auto"/>
        <w:right w:val="none" w:sz="0" w:space="0" w:color="auto"/>
      </w:divBdr>
    </w:div>
    <w:div w:id="1727607515">
      <w:bodyDiv w:val="1"/>
      <w:marLeft w:val="0"/>
      <w:marRight w:val="0"/>
      <w:marTop w:val="0"/>
      <w:marBottom w:val="0"/>
      <w:divBdr>
        <w:top w:val="none" w:sz="0" w:space="0" w:color="auto"/>
        <w:left w:val="none" w:sz="0" w:space="0" w:color="auto"/>
        <w:bottom w:val="none" w:sz="0" w:space="0" w:color="auto"/>
        <w:right w:val="none" w:sz="0" w:space="0" w:color="auto"/>
      </w:divBdr>
    </w:div>
    <w:div w:id="1729066813">
      <w:bodyDiv w:val="1"/>
      <w:marLeft w:val="0"/>
      <w:marRight w:val="0"/>
      <w:marTop w:val="0"/>
      <w:marBottom w:val="0"/>
      <w:divBdr>
        <w:top w:val="none" w:sz="0" w:space="0" w:color="auto"/>
        <w:left w:val="none" w:sz="0" w:space="0" w:color="auto"/>
        <w:bottom w:val="none" w:sz="0" w:space="0" w:color="auto"/>
        <w:right w:val="none" w:sz="0" w:space="0" w:color="auto"/>
      </w:divBdr>
    </w:div>
    <w:div w:id="1734542069">
      <w:bodyDiv w:val="1"/>
      <w:marLeft w:val="0"/>
      <w:marRight w:val="0"/>
      <w:marTop w:val="0"/>
      <w:marBottom w:val="0"/>
      <w:divBdr>
        <w:top w:val="none" w:sz="0" w:space="0" w:color="auto"/>
        <w:left w:val="none" w:sz="0" w:space="0" w:color="auto"/>
        <w:bottom w:val="none" w:sz="0" w:space="0" w:color="auto"/>
        <w:right w:val="none" w:sz="0" w:space="0" w:color="auto"/>
      </w:divBdr>
    </w:div>
    <w:div w:id="1735155225">
      <w:bodyDiv w:val="1"/>
      <w:marLeft w:val="0"/>
      <w:marRight w:val="0"/>
      <w:marTop w:val="0"/>
      <w:marBottom w:val="0"/>
      <w:divBdr>
        <w:top w:val="none" w:sz="0" w:space="0" w:color="auto"/>
        <w:left w:val="none" w:sz="0" w:space="0" w:color="auto"/>
        <w:bottom w:val="none" w:sz="0" w:space="0" w:color="auto"/>
        <w:right w:val="none" w:sz="0" w:space="0" w:color="auto"/>
      </w:divBdr>
    </w:div>
    <w:div w:id="1736733718">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42407278">
      <w:bodyDiv w:val="1"/>
      <w:marLeft w:val="0"/>
      <w:marRight w:val="0"/>
      <w:marTop w:val="0"/>
      <w:marBottom w:val="0"/>
      <w:divBdr>
        <w:top w:val="none" w:sz="0" w:space="0" w:color="auto"/>
        <w:left w:val="none" w:sz="0" w:space="0" w:color="auto"/>
        <w:bottom w:val="none" w:sz="0" w:space="0" w:color="auto"/>
        <w:right w:val="none" w:sz="0" w:space="0" w:color="auto"/>
      </w:divBdr>
    </w:div>
    <w:div w:id="1742751947">
      <w:bodyDiv w:val="1"/>
      <w:marLeft w:val="0"/>
      <w:marRight w:val="0"/>
      <w:marTop w:val="0"/>
      <w:marBottom w:val="0"/>
      <w:divBdr>
        <w:top w:val="none" w:sz="0" w:space="0" w:color="auto"/>
        <w:left w:val="none" w:sz="0" w:space="0" w:color="auto"/>
        <w:bottom w:val="none" w:sz="0" w:space="0" w:color="auto"/>
        <w:right w:val="none" w:sz="0" w:space="0" w:color="auto"/>
      </w:divBdr>
    </w:div>
    <w:div w:id="1743092992">
      <w:bodyDiv w:val="1"/>
      <w:marLeft w:val="0"/>
      <w:marRight w:val="0"/>
      <w:marTop w:val="0"/>
      <w:marBottom w:val="0"/>
      <w:divBdr>
        <w:top w:val="none" w:sz="0" w:space="0" w:color="auto"/>
        <w:left w:val="none" w:sz="0" w:space="0" w:color="auto"/>
        <w:bottom w:val="none" w:sz="0" w:space="0" w:color="auto"/>
        <w:right w:val="none" w:sz="0" w:space="0" w:color="auto"/>
      </w:divBdr>
    </w:div>
    <w:div w:id="1743749073">
      <w:bodyDiv w:val="1"/>
      <w:marLeft w:val="0"/>
      <w:marRight w:val="0"/>
      <w:marTop w:val="0"/>
      <w:marBottom w:val="0"/>
      <w:divBdr>
        <w:top w:val="none" w:sz="0" w:space="0" w:color="auto"/>
        <w:left w:val="none" w:sz="0" w:space="0" w:color="auto"/>
        <w:bottom w:val="none" w:sz="0" w:space="0" w:color="auto"/>
        <w:right w:val="none" w:sz="0" w:space="0" w:color="auto"/>
      </w:divBdr>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
    <w:div w:id="1751807354">
      <w:bodyDiv w:val="1"/>
      <w:marLeft w:val="0"/>
      <w:marRight w:val="0"/>
      <w:marTop w:val="0"/>
      <w:marBottom w:val="0"/>
      <w:divBdr>
        <w:top w:val="none" w:sz="0" w:space="0" w:color="auto"/>
        <w:left w:val="none" w:sz="0" w:space="0" w:color="auto"/>
        <w:bottom w:val="none" w:sz="0" w:space="0" w:color="auto"/>
        <w:right w:val="none" w:sz="0" w:space="0" w:color="auto"/>
      </w:divBdr>
    </w:div>
    <w:div w:id="1753694092">
      <w:bodyDiv w:val="1"/>
      <w:marLeft w:val="0"/>
      <w:marRight w:val="0"/>
      <w:marTop w:val="0"/>
      <w:marBottom w:val="0"/>
      <w:divBdr>
        <w:top w:val="none" w:sz="0" w:space="0" w:color="auto"/>
        <w:left w:val="none" w:sz="0" w:space="0" w:color="auto"/>
        <w:bottom w:val="none" w:sz="0" w:space="0" w:color="auto"/>
        <w:right w:val="none" w:sz="0" w:space="0" w:color="auto"/>
      </w:divBdr>
    </w:div>
    <w:div w:id="1753968398">
      <w:bodyDiv w:val="1"/>
      <w:marLeft w:val="0"/>
      <w:marRight w:val="0"/>
      <w:marTop w:val="0"/>
      <w:marBottom w:val="0"/>
      <w:divBdr>
        <w:top w:val="none" w:sz="0" w:space="0" w:color="auto"/>
        <w:left w:val="none" w:sz="0" w:space="0" w:color="auto"/>
        <w:bottom w:val="none" w:sz="0" w:space="0" w:color="auto"/>
        <w:right w:val="none" w:sz="0" w:space="0" w:color="auto"/>
      </w:divBdr>
    </w:div>
    <w:div w:id="1754936320">
      <w:bodyDiv w:val="1"/>
      <w:marLeft w:val="0"/>
      <w:marRight w:val="0"/>
      <w:marTop w:val="0"/>
      <w:marBottom w:val="0"/>
      <w:divBdr>
        <w:top w:val="none" w:sz="0" w:space="0" w:color="auto"/>
        <w:left w:val="none" w:sz="0" w:space="0" w:color="auto"/>
        <w:bottom w:val="none" w:sz="0" w:space="0" w:color="auto"/>
        <w:right w:val="none" w:sz="0" w:space="0" w:color="auto"/>
      </w:divBdr>
    </w:div>
    <w:div w:id="1755203147">
      <w:bodyDiv w:val="1"/>
      <w:marLeft w:val="0"/>
      <w:marRight w:val="0"/>
      <w:marTop w:val="0"/>
      <w:marBottom w:val="0"/>
      <w:divBdr>
        <w:top w:val="none" w:sz="0" w:space="0" w:color="auto"/>
        <w:left w:val="none" w:sz="0" w:space="0" w:color="auto"/>
        <w:bottom w:val="none" w:sz="0" w:space="0" w:color="auto"/>
        <w:right w:val="none" w:sz="0" w:space="0" w:color="auto"/>
      </w:divBdr>
    </w:div>
    <w:div w:id="1756246448">
      <w:bodyDiv w:val="1"/>
      <w:marLeft w:val="0"/>
      <w:marRight w:val="0"/>
      <w:marTop w:val="0"/>
      <w:marBottom w:val="0"/>
      <w:divBdr>
        <w:top w:val="none" w:sz="0" w:space="0" w:color="auto"/>
        <w:left w:val="none" w:sz="0" w:space="0" w:color="auto"/>
        <w:bottom w:val="none" w:sz="0" w:space="0" w:color="auto"/>
        <w:right w:val="none" w:sz="0" w:space="0" w:color="auto"/>
      </w:divBdr>
    </w:div>
    <w:div w:id="1757897225">
      <w:bodyDiv w:val="1"/>
      <w:marLeft w:val="0"/>
      <w:marRight w:val="0"/>
      <w:marTop w:val="0"/>
      <w:marBottom w:val="0"/>
      <w:divBdr>
        <w:top w:val="none" w:sz="0" w:space="0" w:color="auto"/>
        <w:left w:val="none" w:sz="0" w:space="0" w:color="auto"/>
        <w:bottom w:val="none" w:sz="0" w:space="0" w:color="auto"/>
        <w:right w:val="none" w:sz="0" w:space="0" w:color="auto"/>
      </w:divBdr>
    </w:div>
    <w:div w:id="1758672740">
      <w:bodyDiv w:val="1"/>
      <w:marLeft w:val="0"/>
      <w:marRight w:val="0"/>
      <w:marTop w:val="0"/>
      <w:marBottom w:val="0"/>
      <w:divBdr>
        <w:top w:val="none" w:sz="0" w:space="0" w:color="auto"/>
        <w:left w:val="none" w:sz="0" w:space="0" w:color="auto"/>
        <w:bottom w:val="none" w:sz="0" w:space="0" w:color="auto"/>
        <w:right w:val="none" w:sz="0" w:space="0" w:color="auto"/>
      </w:divBdr>
    </w:div>
    <w:div w:id="1758864050">
      <w:bodyDiv w:val="1"/>
      <w:marLeft w:val="0"/>
      <w:marRight w:val="0"/>
      <w:marTop w:val="0"/>
      <w:marBottom w:val="0"/>
      <w:divBdr>
        <w:top w:val="none" w:sz="0" w:space="0" w:color="auto"/>
        <w:left w:val="none" w:sz="0" w:space="0" w:color="auto"/>
        <w:bottom w:val="none" w:sz="0" w:space="0" w:color="auto"/>
        <w:right w:val="none" w:sz="0" w:space="0" w:color="auto"/>
      </w:divBdr>
    </w:div>
    <w:div w:id="1759788095">
      <w:bodyDiv w:val="1"/>
      <w:marLeft w:val="0"/>
      <w:marRight w:val="0"/>
      <w:marTop w:val="0"/>
      <w:marBottom w:val="0"/>
      <w:divBdr>
        <w:top w:val="none" w:sz="0" w:space="0" w:color="auto"/>
        <w:left w:val="none" w:sz="0" w:space="0" w:color="auto"/>
        <w:bottom w:val="none" w:sz="0" w:space="0" w:color="auto"/>
        <w:right w:val="none" w:sz="0" w:space="0" w:color="auto"/>
      </w:divBdr>
    </w:div>
    <w:div w:id="1759905568">
      <w:bodyDiv w:val="1"/>
      <w:marLeft w:val="0"/>
      <w:marRight w:val="0"/>
      <w:marTop w:val="0"/>
      <w:marBottom w:val="0"/>
      <w:divBdr>
        <w:top w:val="none" w:sz="0" w:space="0" w:color="auto"/>
        <w:left w:val="none" w:sz="0" w:space="0" w:color="auto"/>
        <w:bottom w:val="none" w:sz="0" w:space="0" w:color="auto"/>
        <w:right w:val="none" w:sz="0" w:space="0" w:color="auto"/>
      </w:divBdr>
    </w:div>
    <w:div w:id="1760906381">
      <w:bodyDiv w:val="1"/>
      <w:marLeft w:val="0"/>
      <w:marRight w:val="0"/>
      <w:marTop w:val="0"/>
      <w:marBottom w:val="0"/>
      <w:divBdr>
        <w:top w:val="none" w:sz="0" w:space="0" w:color="auto"/>
        <w:left w:val="none" w:sz="0" w:space="0" w:color="auto"/>
        <w:bottom w:val="none" w:sz="0" w:space="0" w:color="auto"/>
        <w:right w:val="none" w:sz="0" w:space="0" w:color="auto"/>
      </w:divBdr>
    </w:div>
    <w:div w:id="1760984652">
      <w:bodyDiv w:val="1"/>
      <w:marLeft w:val="0"/>
      <w:marRight w:val="0"/>
      <w:marTop w:val="0"/>
      <w:marBottom w:val="0"/>
      <w:divBdr>
        <w:top w:val="none" w:sz="0" w:space="0" w:color="auto"/>
        <w:left w:val="none" w:sz="0" w:space="0" w:color="auto"/>
        <w:bottom w:val="none" w:sz="0" w:space="0" w:color="auto"/>
        <w:right w:val="none" w:sz="0" w:space="0" w:color="auto"/>
      </w:divBdr>
    </w:div>
    <w:div w:id="1761365676">
      <w:bodyDiv w:val="1"/>
      <w:marLeft w:val="0"/>
      <w:marRight w:val="0"/>
      <w:marTop w:val="0"/>
      <w:marBottom w:val="0"/>
      <w:divBdr>
        <w:top w:val="none" w:sz="0" w:space="0" w:color="auto"/>
        <w:left w:val="none" w:sz="0" w:space="0" w:color="auto"/>
        <w:bottom w:val="none" w:sz="0" w:space="0" w:color="auto"/>
        <w:right w:val="none" w:sz="0" w:space="0" w:color="auto"/>
      </w:divBdr>
    </w:div>
    <w:div w:id="1763338852">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68037073">
      <w:bodyDiv w:val="1"/>
      <w:marLeft w:val="0"/>
      <w:marRight w:val="0"/>
      <w:marTop w:val="0"/>
      <w:marBottom w:val="0"/>
      <w:divBdr>
        <w:top w:val="none" w:sz="0" w:space="0" w:color="auto"/>
        <w:left w:val="none" w:sz="0" w:space="0" w:color="auto"/>
        <w:bottom w:val="none" w:sz="0" w:space="0" w:color="auto"/>
        <w:right w:val="none" w:sz="0" w:space="0" w:color="auto"/>
      </w:divBdr>
    </w:div>
    <w:div w:id="1770197185">
      <w:bodyDiv w:val="1"/>
      <w:marLeft w:val="0"/>
      <w:marRight w:val="0"/>
      <w:marTop w:val="0"/>
      <w:marBottom w:val="0"/>
      <w:divBdr>
        <w:top w:val="none" w:sz="0" w:space="0" w:color="auto"/>
        <w:left w:val="none" w:sz="0" w:space="0" w:color="auto"/>
        <w:bottom w:val="none" w:sz="0" w:space="0" w:color="auto"/>
        <w:right w:val="none" w:sz="0" w:space="0" w:color="auto"/>
      </w:divBdr>
    </w:div>
    <w:div w:id="1770470380">
      <w:bodyDiv w:val="1"/>
      <w:marLeft w:val="0"/>
      <w:marRight w:val="0"/>
      <w:marTop w:val="0"/>
      <w:marBottom w:val="0"/>
      <w:divBdr>
        <w:top w:val="none" w:sz="0" w:space="0" w:color="auto"/>
        <w:left w:val="none" w:sz="0" w:space="0" w:color="auto"/>
        <w:bottom w:val="none" w:sz="0" w:space="0" w:color="auto"/>
        <w:right w:val="none" w:sz="0" w:space="0" w:color="auto"/>
      </w:divBdr>
    </w:div>
    <w:div w:id="1773932806">
      <w:bodyDiv w:val="1"/>
      <w:marLeft w:val="0"/>
      <w:marRight w:val="0"/>
      <w:marTop w:val="0"/>
      <w:marBottom w:val="0"/>
      <w:divBdr>
        <w:top w:val="none" w:sz="0" w:space="0" w:color="auto"/>
        <w:left w:val="none" w:sz="0" w:space="0" w:color="auto"/>
        <w:bottom w:val="none" w:sz="0" w:space="0" w:color="auto"/>
        <w:right w:val="none" w:sz="0" w:space="0" w:color="auto"/>
      </w:divBdr>
    </w:div>
    <w:div w:id="1774013537">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775905814">
      <w:bodyDiv w:val="1"/>
      <w:marLeft w:val="0"/>
      <w:marRight w:val="0"/>
      <w:marTop w:val="0"/>
      <w:marBottom w:val="0"/>
      <w:divBdr>
        <w:top w:val="none" w:sz="0" w:space="0" w:color="auto"/>
        <w:left w:val="none" w:sz="0" w:space="0" w:color="auto"/>
        <w:bottom w:val="none" w:sz="0" w:space="0" w:color="auto"/>
        <w:right w:val="none" w:sz="0" w:space="0" w:color="auto"/>
      </w:divBdr>
    </w:div>
    <w:div w:id="1775977700">
      <w:bodyDiv w:val="1"/>
      <w:marLeft w:val="0"/>
      <w:marRight w:val="0"/>
      <w:marTop w:val="0"/>
      <w:marBottom w:val="0"/>
      <w:divBdr>
        <w:top w:val="none" w:sz="0" w:space="0" w:color="auto"/>
        <w:left w:val="none" w:sz="0" w:space="0" w:color="auto"/>
        <w:bottom w:val="none" w:sz="0" w:space="0" w:color="auto"/>
        <w:right w:val="none" w:sz="0" w:space="0" w:color="auto"/>
      </w:divBdr>
    </w:div>
    <w:div w:id="1779527177">
      <w:bodyDiv w:val="1"/>
      <w:marLeft w:val="0"/>
      <w:marRight w:val="0"/>
      <w:marTop w:val="0"/>
      <w:marBottom w:val="0"/>
      <w:divBdr>
        <w:top w:val="none" w:sz="0" w:space="0" w:color="auto"/>
        <w:left w:val="none" w:sz="0" w:space="0" w:color="auto"/>
        <w:bottom w:val="none" w:sz="0" w:space="0" w:color="auto"/>
        <w:right w:val="none" w:sz="0" w:space="0" w:color="auto"/>
      </w:divBdr>
    </w:div>
    <w:div w:id="1780100308">
      <w:bodyDiv w:val="1"/>
      <w:marLeft w:val="0"/>
      <w:marRight w:val="0"/>
      <w:marTop w:val="0"/>
      <w:marBottom w:val="0"/>
      <w:divBdr>
        <w:top w:val="none" w:sz="0" w:space="0" w:color="auto"/>
        <w:left w:val="none" w:sz="0" w:space="0" w:color="auto"/>
        <w:bottom w:val="none" w:sz="0" w:space="0" w:color="auto"/>
        <w:right w:val="none" w:sz="0" w:space="0" w:color="auto"/>
      </w:divBdr>
    </w:div>
    <w:div w:id="1781795820">
      <w:bodyDiv w:val="1"/>
      <w:marLeft w:val="0"/>
      <w:marRight w:val="0"/>
      <w:marTop w:val="0"/>
      <w:marBottom w:val="0"/>
      <w:divBdr>
        <w:top w:val="none" w:sz="0" w:space="0" w:color="auto"/>
        <w:left w:val="none" w:sz="0" w:space="0" w:color="auto"/>
        <w:bottom w:val="none" w:sz="0" w:space="0" w:color="auto"/>
        <w:right w:val="none" w:sz="0" w:space="0" w:color="auto"/>
      </w:divBdr>
    </w:div>
    <w:div w:id="1782218031">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 w:id="1784227787">
      <w:bodyDiv w:val="1"/>
      <w:marLeft w:val="0"/>
      <w:marRight w:val="0"/>
      <w:marTop w:val="0"/>
      <w:marBottom w:val="0"/>
      <w:divBdr>
        <w:top w:val="none" w:sz="0" w:space="0" w:color="auto"/>
        <w:left w:val="none" w:sz="0" w:space="0" w:color="auto"/>
        <w:bottom w:val="none" w:sz="0" w:space="0" w:color="auto"/>
        <w:right w:val="none" w:sz="0" w:space="0" w:color="auto"/>
      </w:divBdr>
    </w:div>
    <w:div w:id="1784306828">
      <w:bodyDiv w:val="1"/>
      <w:marLeft w:val="0"/>
      <w:marRight w:val="0"/>
      <w:marTop w:val="0"/>
      <w:marBottom w:val="0"/>
      <w:divBdr>
        <w:top w:val="none" w:sz="0" w:space="0" w:color="auto"/>
        <w:left w:val="none" w:sz="0" w:space="0" w:color="auto"/>
        <w:bottom w:val="none" w:sz="0" w:space="0" w:color="auto"/>
        <w:right w:val="none" w:sz="0" w:space="0" w:color="auto"/>
      </w:divBdr>
    </w:div>
    <w:div w:id="1784956330">
      <w:bodyDiv w:val="1"/>
      <w:marLeft w:val="0"/>
      <w:marRight w:val="0"/>
      <w:marTop w:val="0"/>
      <w:marBottom w:val="0"/>
      <w:divBdr>
        <w:top w:val="none" w:sz="0" w:space="0" w:color="auto"/>
        <w:left w:val="none" w:sz="0" w:space="0" w:color="auto"/>
        <w:bottom w:val="none" w:sz="0" w:space="0" w:color="auto"/>
        <w:right w:val="none" w:sz="0" w:space="0" w:color="auto"/>
      </w:divBdr>
    </w:div>
    <w:div w:id="1790781280">
      <w:bodyDiv w:val="1"/>
      <w:marLeft w:val="0"/>
      <w:marRight w:val="0"/>
      <w:marTop w:val="0"/>
      <w:marBottom w:val="0"/>
      <w:divBdr>
        <w:top w:val="none" w:sz="0" w:space="0" w:color="auto"/>
        <w:left w:val="none" w:sz="0" w:space="0" w:color="auto"/>
        <w:bottom w:val="none" w:sz="0" w:space="0" w:color="auto"/>
        <w:right w:val="none" w:sz="0" w:space="0" w:color="auto"/>
      </w:divBdr>
    </w:div>
    <w:div w:id="1793745687">
      <w:bodyDiv w:val="1"/>
      <w:marLeft w:val="0"/>
      <w:marRight w:val="0"/>
      <w:marTop w:val="0"/>
      <w:marBottom w:val="0"/>
      <w:divBdr>
        <w:top w:val="none" w:sz="0" w:space="0" w:color="auto"/>
        <w:left w:val="none" w:sz="0" w:space="0" w:color="auto"/>
        <w:bottom w:val="none" w:sz="0" w:space="0" w:color="auto"/>
        <w:right w:val="none" w:sz="0" w:space="0" w:color="auto"/>
      </w:divBdr>
    </w:div>
    <w:div w:id="1794443030">
      <w:bodyDiv w:val="1"/>
      <w:marLeft w:val="0"/>
      <w:marRight w:val="0"/>
      <w:marTop w:val="0"/>
      <w:marBottom w:val="0"/>
      <w:divBdr>
        <w:top w:val="none" w:sz="0" w:space="0" w:color="auto"/>
        <w:left w:val="none" w:sz="0" w:space="0" w:color="auto"/>
        <w:bottom w:val="none" w:sz="0" w:space="0" w:color="auto"/>
        <w:right w:val="none" w:sz="0" w:space="0" w:color="auto"/>
      </w:divBdr>
    </w:div>
    <w:div w:id="1796632404">
      <w:bodyDiv w:val="1"/>
      <w:marLeft w:val="0"/>
      <w:marRight w:val="0"/>
      <w:marTop w:val="0"/>
      <w:marBottom w:val="0"/>
      <w:divBdr>
        <w:top w:val="none" w:sz="0" w:space="0" w:color="auto"/>
        <w:left w:val="none" w:sz="0" w:space="0" w:color="auto"/>
        <w:bottom w:val="none" w:sz="0" w:space="0" w:color="auto"/>
        <w:right w:val="none" w:sz="0" w:space="0" w:color="auto"/>
      </w:divBdr>
    </w:div>
    <w:div w:id="1799378201">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
    <w:div w:id="1801068093">
      <w:bodyDiv w:val="1"/>
      <w:marLeft w:val="0"/>
      <w:marRight w:val="0"/>
      <w:marTop w:val="0"/>
      <w:marBottom w:val="0"/>
      <w:divBdr>
        <w:top w:val="none" w:sz="0" w:space="0" w:color="auto"/>
        <w:left w:val="none" w:sz="0" w:space="0" w:color="auto"/>
        <w:bottom w:val="none" w:sz="0" w:space="0" w:color="auto"/>
        <w:right w:val="none" w:sz="0" w:space="0" w:color="auto"/>
      </w:divBdr>
    </w:div>
    <w:div w:id="1803494838">
      <w:bodyDiv w:val="1"/>
      <w:marLeft w:val="0"/>
      <w:marRight w:val="0"/>
      <w:marTop w:val="0"/>
      <w:marBottom w:val="0"/>
      <w:divBdr>
        <w:top w:val="none" w:sz="0" w:space="0" w:color="auto"/>
        <w:left w:val="none" w:sz="0" w:space="0" w:color="auto"/>
        <w:bottom w:val="none" w:sz="0" w:space="0" w:color="auto"/>
        <w:right w:val="none" w:sz="0" w:space="0" w:color="auto"/>
      </w:divBdr>
    </w:div>
    <w:div w:id="1808550423">
      <w:bodyDiv w:val="1"/>
      <w:marLeft w:val="0"/>
      <w:marRight w:val="0"/>
      <w:marTop w:val="0"/>
      <w:marBottom w:val="0"/>
      <w:divBdr>
        <w:top w:val="none" w:sz="0" w:space="0" w:color="auto"/>
        <w:left w:val="none" w:sz="0" w:space="0" w:color="auto"/>
        <w:bottom w:val="none" w:sz="0" w:space="0" w:color="auto"/>
        <w:right w:val="none" w:sz="0" w:space="0" w:color="auto"/>
      </w:divBdr>
    </w:div>
    <w:div w:id="1808933571">
      <w:bodyDiv w:val="1"/>
      <w:marLeft w:val="0"/>
      <w:marRight w:val="0"/>
      <w:marTop w:val="0"/>
      <w:marBottom w:val="0"/>
      <w:divBdr>
        <w:top w:val="none" w:sz="0" w:space="0" w:color="auto"/>
        <w:left w:val="none" w:sz="0" w:space="0" w:color="auto"/>
        <w:bottom w:val="none" w:sz="0" w:space="0" w:color="auto"/>
        <w:right w:val="none" w:sz="0" w:space="0" w:color="auto"/>
      </w:divBdr>
    </w:div>
    <w:div w:id="1810978550">
      <w:bodyDiv w:val="1"/>
      <w:marLeft w:val="0"/>
      <w:marRight w:val="0"/>
      <w:marTop w:val="0"/>
      <w:marBottom w:val="0"/>
      <w:divBdr>
        <w:top w:val="none" w:sz="0" w:space="0" w:color="auto"/>
        <w:left w:val="none" w:sz="0" w:space="0" w:color="auto"/>
        <w:bottom w:val="none" w:sz="0" w:space="0" w:color="auto"/>
        <w:right w:val="none" w:sz="0" w:space="0" w:color="auto"/>
      </w:divBdr>
    </w:div>
    <w:div w:id="1811942930">
      <w:bodyDiv w:val="1"/>
      <w:marLeft w:val="0"/>
      <w:marRight w:val="0"/>
      <w:marTop w:val="0"/>
      <w:marBottom w:val="0"/>
      <w:divBdr>
        <w:top w:val="none" w:sz="0" w:space="0" w:color="auto"/>
        <w:left w:val="none" w:sz="0" w:space="0" w:color="auto"/>
        <w:bottom w:val="none" w:sz="0" w:space="0" w:color="auto"/>
        <w:right w:val="none" w:sz="0" w:space="0" w:color="auto"/>
      </w:divBdr>
    </w:div>
    <w:div w:id="1813207446">
      <w:bodyDiv w:val="1"/>
      <w:marLeft w:val="0"/>
      <w:marRight w:val="0"/>
      <w:marTop w:val="0"/>
      <w:marBottom w:val="0"/>
      <w:divBdr>
        <w:top w:val="none" w:sz="0" w:space="0" w:color="auto"/>
        <w:left w:val="none" w:sz="0" w:space="0" w:color="auto"/>
        <w:bottom w:val="none" w:sz="0" w:space="0" w:color="auto"/>
        <w:right w:val="none" w:sz="0" w:space="0" w:color="auto"/>
      </w:divBdr>
    </w:div>
    <w:div w:id="1813595935">
      <w:bodyDiv w:val="1"/>
      <w:marLeft w:val="0"/>
      <w:marRight w:val="0"/>
      <w:marTop w:val="0"/>
      <w:marBottom w:val="0"/>
      <w:divBdr>
        <w:top w:val="none" w:sz="0" w:space="0" w:color="auto"/>
        <w:left w:val="none" w:sz="0" w:space="0" w:color="auto"/>
        <w:bottom w:val="none" w:sz="0" w:space="0" w:color="auto"/>
        <w:right w:val="none" w:sz="0" w:space="0" w:color="auto"/>
      </w:divBdr>
    </w:div>
    <w:div w:id="1813599594">
      <w:bodyDiv w:val="1"/>
      <w:marLeft w:val="0"/>
      <w:marRight w:val="0"/>
      <w:marTop w:val="0"/>
      <w:marBottom w:val="0"/>
      <w:divBdr>
        <w:top w:val="none" w:sz="0" w:space="0" w:color="auto"/>
        <w:left w:val="none" w:sz="0" w:space="0" w:color="auto"/>
        <w:bottom w:val="none" w:sz="0" w:space="0" w:color="auto"/>
        <w:right w:val="none" w:sz="0" w:space="0" w:color="auto"/>
      </w:divBdr>
    </w:div>
    <w:div w:id="1813709715">
      <w:bodyDiv w:val="1"/>
      <w:marLeft w:val="0"/>
      <w:marRight w:val="0"/>
      <w:marTop w:val="0"/>
      <w:marBottom w:val="0"/>
      <w:divBdr>
        <w:top w:val="none" w:sz="0" w:space="0" w:color="auto"/>
        <w:left w:val="none" w:sz="0" w:space="0" w:color="auto"/>
        <w:bottom w:val="none" w:sz="0" w:space="0" w:color="auto"/>
        <w:right w:val="none" w:sz="0" w:space="0" w:color="auto"/>
      </w:divBdr>
    </w:div>
    <w:div w:id="1815482969">
      <w:bodyDiv w:val="1"/>
      <w:marLeft w:val="0"/>
      <w:marRight w:val="0"/>
      <w:marTop w:val="0"/>
      <w:marBottom w:val="0"/>
      <w:divBdr>
        <w:top w:val="none" w:sz="0" w:space="0" w:color="auto"/>
        <w:left w:val="none" w:sz="0" w:space="0" w:color="auto"/>
        <w:bottom w:val="none" w:sz="0" w:space="0" w:color="auto"/>
        <w:right w:val="none" w:sz="0" w:space="0" w:color="auto"/>
      </w:divBdr>
    </w:div>
    <w:div w:id="1815675939">
      <w:bodyDiv w:val="1"/>
      <w:marLeft w:val="0"/>
      <w:marRight w:val="0"/>
      <w:marTop w:val="0"/>
      <w:marBottom w:val="0"/>
      <w:divBdr>
        <w:top w:val="none" w:sz="0" w:space="0" w:color="auto"/>
        <w:left w:val="none" w:sz="0" w:space="0" w:color="auto"/>
        <w:bottom w:val="none" w:sz="0" w:space="0" w:color="auto"/>
        <w:right w:val="none" w:sz="0" w:space="0" w:color="auto"/>
      </w:divBdr>
    </w:div>
    <w:div w:id="1816220398">
      <w:bodyDiv w:val="1"/>
      <w:marLeft w:val="0"/>
      <w:marRight w:val="0"/>
      <w:marTop w:val="0"/>
      <w:marBottom w:val="0"/>
      <w:divBdr>
        <w:top w:val="none" w:sz="0" w:space="0" w:color="auto"/>
        <w:left w:val="none" w:sz="0" w:space="0" w:color="auto"/>
        <w:bottom w:val="none" w:sz="0" w:space="0" w:color="auto"/>
        <w:right w:val="none" w:sz="0" w:space="0" w:color="auto"/>
      </w:divBdr>
    </w:div>
    <w:div w:id="1816987362">
      <w:bodyDiv w:val="1"/>
      <w:marLeft w:val="0"/>
      <w:marRight w:val="0"/>
      <w:marTop w:val="0"/>
      <w:marBottom w:val="0"/>
      <w:divBdr>
        <w:top w:val="none" w:sz="0" w:space="0" w:color="auto"/>
        <w:left w:val="none" w:sz="0" w:space="0" w:color="auto"/>
        <w:bottom w:val="none" w:sz="0" w:space="0" w:color="auto"/>
        <w:right w:val="none" w:sz="0" w:space="0" w:color="auto"/>
      </w:divBdr>
    </w:div>
    <w:div w:id="1818765506">
      <w:bodyDiv w:val="1"/>
      <w:marLeft w:val="0"/>
      <w:marRight w:val="0"/>
      <w:marTop w:val="0"/>
      <w:marBottom w:val="0"/>
      <w:divBdr>
        <w:top w:val="none" w:sz="0" w:space="0" w:color="auto"/>
        <w:left w:val="none" w:sz="0" w:space="0" w:color="auto"/>
        <w:bottom w:val="none" w:sz="0" w:space="0" w:color="auto"/>
        <w:right w:val="none" w:sz="0" w:space="0" w:color="auto"/>
      </w:divBdr>
    </w:div>
    <w:div w:id="1821653315">
      <w:bodyDiv w:val="1"/>
      <w:marLeft w:val="0"/>
      <w:marRight w:val="0"/>
      <w:marTop w:val="0"/>
      <w:marBottom w:val="0"/>
      <w:divBdr>
        <w:top w:val="none" w:sz="0" w:space="0" w:color="auto"/>
        <w:left w:val="none" w:sz="0" w:space="0" w:color="auto"/>
        <w:bottom w:val="none" w:sz="0" w:space="0" w:color="auto"/>
        <w:right w:val="none" w:sz="0" w:space="0" w:color="auto"/>
      </w:divBdr>
    </w:div>
    <w:div w:id="1822116720">
      <w:bodyDiv w:val="1"/>
      <w:marLeft w:val="0"/>
      <w:marRight w:val="0"/>
      <w:marTop w:val="0"/>
      <w:marBottom w:val="0"/>
      <w:divBdr>
        <w:top w:val="none" w:sz="0" w:space="0" w:color="auto"/>
        <w:left w:val="none" w:sz="0" w:space="0" w:color="auto"/>
        <w:bottom w:val="none" w:sz="0" w:space="0" w:color="auto"/>
        <w:right w:val="none" w:sz="0" w:space="0" w:color="auto"/>
      </w:divBdr>
    </w:div>
    <w:div w:id="1825967289">
      <w:bodyDiv w:val="1"/>
      <w:marLeft w:val="0"/>
      <w:marRight w:val="0"/>
      <w:marTop w:val="0"/>
      <w:marBottom w:val="0"/>
      <w:divBdr>
        <w:top w:val="none" w:sz="0" w:space="0" w:color="auto"/>
        <w:left w:val="none" w:sz="0" w:space="0" w:color="auto"/>
        <w:bottom w:val="none" w:sz="0" w:space="0" w:color="auto"/>
        <w:right w:val="none" w:sz="0" w:space="0" w:color="auto"/>
      </w:divBdr>
    </w:div>
    <w:div w:id="1831096159">
      <w:bodyDiv w:val="1"/>
      <w:marLeft w:val="0"/>
      <w:marRight w:val="0"/>
      <w:marTop w:val="0"/>
      <w:marBottom w:val="0"/>
      <w:divBdr>
        <w:top w:val="none" w:sz="0" w:space="0" w:color="auto"/>
        <w:left w:val="none" w:sz="0" w:space="0" w:color="auto"/>
        <w:bottom w:val="none" w:sz="0" w:space="0" w:color="auto"/>
        <w:right w:val="none" w:sz="0" w:space="0" w:color="auto"/>
      </w:divBdr>
    </w:div>
    <w:div w:id="1831676364">
      <w:bodyDiv w:val="1"/>
      <w:marLeft w:val="0"/>
      <w:marRight w:val="0"/>
      <w:marTop w:val="0"/>
      <w:marBottom w:val="0"/>
      <w:divBdr>
        <w:top w:val="none" w:sz="0" w:space="0" w:color="auto"/>
        <w:left w:val="none" w:sz="0" w:space="0" w:color="auto"/>
        <w:bottom w:val="none" w:sz="0" w:space="0" w:color="auto"/>
        <w:right w:val="none" w:sz="0" w:space="0" w:color="auto"/>
      </w:divBdr>
    </w:div>
    <w:div w:id="1831751750">
      <w:bodyDiv w:val="1"/>
      <w:marLeft w:val="0"/>
      <w:marRight w:val="0"/>
      <w:marTop w:val="0"/>
      <w:marBottom w:val="0"/>
      <w:divBdr>
        <w:top w:val="none" w:sz="0" w:space="0" w:color="auto"/>
        <w:left w:val="none" w:sz="0" w:space="0" w:color="auto"/>
        <w:bottom w:val="none" w:sz="0" w:space="0" w:color="auto"/>
        <w:right w:val="none" w:sz="0" w:space="0" w:color="auto"/>
      </w:divBdr>
    </w:div>
    <w:div w:id="1831943217">
      <w:bodyDiv w:val="1"/>
      <w:marLeft w:val="0"/>
      <w:marRight w:val="0"/>
      <w:marTop w:val="0"/>
      <w:marBottom w:val="0"/>
      <w:divBdr>
        <w:top w:val="none" w:sz="0" w:space="0" w:color="auto"/>
        <w:left w:val="none" w:sz="0" w:space="0" w:color="auto"/>
        <w:bottom w:val="none" w:sz="0" w:space="0" w:color="auto"/>
        <w:right w:val="none" w:sz="0" w:space="0" w:color="auto"/>
      </w:divBdr>
    </w:div>
    <w:div w:id="1833253133">
      <w:bodyDiv w:val="1"/>
      <w:marLeft w:val="0"/>
      <w:marRight w:val="0"/>
      <w:marTop w:val="0"/>
      <w:marBottom w:val="0"/>
      <w:divBdr>
        <w:top w:val="none" w:sz="0" w:space="0" w:color="auto"/>
        <w:left w:val="none" w:sz="0" w:space="0" w:color="auto"/>
        <w:bottom w:val="none" w:sz="0" w:space="0" w:color="auto"/>
        <w:right w:val="none" w:sz="0" w:space="0" w:color="auto"/>
      </w:divBdr>
    </w:div>
    <w:div w:id="1833450170">
      <w:bodyDiv w:val="1"/>
      <w:marLeft w:val="0"/>
      <w:marRight w:val="0"/>
      <w:marTop w:val="0"/>
      <w:marBottom w:val="0"/>
      <w:divBdr>
        <w:top w:val="none" w:sz="0" w:space="0" w:color="auto"/>
        <w:left w:val="none" w:sz="0" w:space="0" w:color="auto"/>
        <w:bottom w:val="none" w:sz="0" w:space="0" w:color="auto"/>
        <w:right w:val="none" w:sz="0" w:space="0" w:color="auto"/>
      </w:divBdr>
    </w:div>
    <w:div w:id="1835100535">
      <w:bodyDiv w:val="1"/>
      <w:marLeft w:val="0"/>
      <w:marRight w:val="0"/>
      <w:marTop w:val="0"/>
      <w:marBottom w:val="0"/>
      <w:divBdr>
        <w:top w:val="none" w:sz="0" w:space="0" w:color="auto"/>
        <w:left w:val="none" w:sz="0" w:space="0" w:color="auto"/>
        <w:bottom w:val="none" w:sz="0" w:space="0" w:color="auto"/>
        <w:right w:val="none" w:sz="0" w:space="0" w:color="auto"/>
      </w:divBdr>
    </w:div>
    <w:div w:id="1836455327">
      <w:bodyDiv w:val="1"/>
      <w:marLeft w:val="0"/>
      <w:marRight w:val="0"/>
      <w:marTop w:val="0"/>
      <w:marBottom w:val="0"/>
      <w:divBdr>
        <w:top w:val="none" w:sz="0" w:space="0" w:color="auto"/>
        <w:left w:val="none" w:sz="0" w:space="0" w:color="auto"/>
        <w:bottom w:val="none" w:sz="0" w:space="0" w:color="auto"/>
        <w:right w:val="none" w:sz="0" w:space="0" w:color="auto"/>
      </w:divBdr>
    </w:div>
    <w:div w:id="1836728004">
      <w:bodyDiv w:val="1"/>
      <w:marLeft w:val="0"/>
      <w:marRight w:val="0"/>
      <w:marTop w:val="0"/>
      <w:marBottom w:val="0"/>
      <w:divBdr>
        <w:top w:val="none" w:sz="0" w:space="0" w:color="auto"/>
        <w:left w:val="none" w:sz="0" w:space="0" w:color="auto"/>
        <w:bottom w:val="none" w:sz="0" w:space="0" w:color="auto"/>
        <w:right w:val="none" w:sz="0" w:space="0" w:color="auto"/>
      </w:divBdr>
    </w:div>
    <w:div w:id="1837768464">
      <w:bodyDiv w:val="1"/>
      <w:marLeft w:val="0"/>
      <w:marRight w:val="0"/>
      <w:marTop w:val="0"/>
      <w:marBottom w:val="0"/>
      <w:divBdr>
        <w:top w:val="none" w:sz="0" w:space="0" w:color="auto"/>
        <w:left w:val="none" w:sz="0" w:space="0" w:color="auto"/>
        <w:bottom w:val="none" w:sz="0" w:space="0" w:color="auto"/>
        <w:right w:val="none" w:sz="0" w:space="0" w:color="auto"/>
      </w:divBdr>
    </w:div>
    <w:div w:id="1838761771">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40581713">
      <w:bodyDiv w:val="1"/>
      <w:marLeft w:val="0"/>
      <w:marRight w:val="0"/>
      <w:marTop w:val="0"/>
      <w:marBottom w:val="0"/>
      <w:divBdr>
        <w:top w:val="none" w:sz="0" w:space="0" w:color="auto"/>
        <w:left w:val="none" w:sz="0" w:space="0" w:color="auto"/>
        <w:bottom w:val="none" w:sz="0" w:space="0" w:color="auto"/>
        <w:right w:val="none" w:sz="0" w:space="0" w:color="auto"/>
      </w:divBdr>
    </w:div>
    <w:div w:id="1840582103">
      <w:bodyDiv w:val="1"/>
      <w:marLeft w:val="0"/>
      <w:marRight w:val="0"/>
      <w:marTop w:val="0"/>
      <w:marBottom w:val="0"/>
      <w:divBdr>
        <w:top w:val="none" w:sz="0" w:space="0" w:color="auto"/>
        <w:left w:val="none" w:sz="0" w:space="0" w:color="auto"/>
        <w:bottom w:val="none" w:sz="0" w:space="0" w:color="auto"/>
        <w:right w:val="none" w:sz="0" w:space="0" w:color="auto"/>
      </w:divBdr>
    </w:div>
    <w:div w:id="1842312535">
      <w:bodyDiv w:val="1"/>
      <w:marLeft w:val="0"/>
      <w:marRight w:val="0"/>
      <w:marTop w:val="0"/>
      <w:marBottom w:val="0"/>
      <w:divBdr>
        <w:top w:val="none" w:sz="0" w:space="0" w:color="auto"/>
        <w:left w:val="none" w:sz="0" w:space="0" w:color="auto"/>
        <w:bottom w:val="none" w:sz="0" w:space="0" w:color="auto"/>
        <w:right w:val="none" w:sz="0" w:space="0" w:color="auto"/>
      </w:divBdr>
    </w:div>
    <w:div w:id="1844853735">
      <w:bodyDiv w:val="1"/>
      <w:marLeft w:val="0"/>
      <w:marRight w:val="0"/>
      <w:marTop w:val="0"/>
      <w:marBottom w:val="0"/>
      <w:divBdr>
        <w:top w:val="none" w:sz="0" w:space="0" w:color="auto"/>
        <w:left w:val="none" w:sz="0" w:space="0" w:color="auto"/>
        <w:bottom w:val="none" w:sz="0" w:space="0" w:color="auto"/>
        <w:right w:val="none" w:sz="0" w:space="0" w:color="auto"/>
      </w:divBdr>
    </w:div>
    <w:div w:id="1845245012">
      <w:bodyDiv w:val="1"/>
      <w:marLeft w:val="0"/>
      <w:marRight w:val="0"/>
      <w:marTop w:val="0"/>
      <w:marBottom w:val="0"/>
      <w:divBdr>
        <w:top w:val="none" w:sz="0" w:space="0" w:color="auto"/>
        <w:left w:val="none" w:sz="0" w:space="0" w:color="auto"/>
        <w:bottom w:val="none" w:sz="0" w:space="0" w:color="auto"/>
        <w:right w:val="none" w:sz="0" w:space="0" w:color="auto"/>
      </w:divBdr>
    </w:div>
    <w:div w:id="1848057218">
      <w:bodyDiv w:val="1"/>
      <w:marLeft w:val="0"/>
      <w:marRight w:val="0"/>
      <w:marTop w:val="0"/>
      <w:marBottom w:val="0"/>
      <w:divBdr>
        <w:top w:val="none" w:sz="0" w:space="0" w:color="auto"/>
        <w:left w:val="none" w:sz="0" w:space="0" w:color="auto"/>
        <w:bottom w:val="none" w:sz="0" w:space="0" w:color="auto"/>
        <w:right w:val="none" w:sz="0" w:space="0" w:color="auto"/>
      </w:divBdr>
    </w:div>
    <w:div w:id="1851409789">
      <w:bodyDiv w:val="1"/>
      <w:marLeft w:val="0"/>
      <w:marRight w:val="0"/>
      <w:marTop w:val="0"/>
      <w:marBottom w:val="0"/>
      <w:divBdr>
        <w:top w:val="none" w:sz="0" w:space="0" w:color="auto"/>
        <w:left w:val="none" w:sz="0" w:space="0" w:color="auto"/>
        <w:bottom w:val="none" w:sz="0" w:space="0" w:color="auto"/>
        <w:right w:val="none" w:sz="0" w:space="0" w:color="auto"/>
      </w:divBdr>
    </w:div>
    <w:div w:id="1853452634">
      <w:bodyDiv w:val="1"/>
      <w:marLeft w:val="0"/>
      <w:marRight w:val="0"/>
      <w:marTop w:val="0"/>
      <w:marBottom w:val="0"/>
      <w:divBdr>
        <w:top w:val="none" w:sz="0" w:space="0" w:color="auto"/>
        <w:left w:val="none" w:sz="0" w:space="0" w:color="auto"/>
        <w:bottom w:val="none" w:sz="0" w:space="0" w:color="auto"/>
        <w:right w:val="none" w:sz="0" w:space="0" w:color="auto"/>
      </w:divBdr>
    </w:div>
    <w:div w:id="1854300565">
      <w:bodyDiv w:val="1"/>
      <w:marLeft w:val="0"/>
      <w:marRight w:val="0"/>
      <w:marTop w:val="0"/>
      <w:marBottom w:val="0"/>
      <w:divBdr>
        <w:top w:val="none" w:sz="0" w:space="0" w:color="auto"/>
        <w:left w:val="none" w:sz="0" w:space="0" w:color="auto"/>
        <w:bottom w:val="none" w:sz="0" w:space="0" w:color="auto"/>
        <w:right w:val="none" w:sz="0" w:space="0" w:color="auto"/>
      </w:divBdr>
    </w:div>
    <w:div w:id="1854764371">
      <w:bodyDiv w:val="1"/>
      <w:marLeft w:val="0"/>
      <w:marRight w:val="0"/>
      <w:marTop w:val="0"/>
      <w:marBottom w:val="0"/>
      <w:divBdr>
        <w:top w:val="none" w:sz="0" w:space="0" w:color="auto"/>
        <w:left w:val="none" w:sz="0" w:space="0" w:color="auto"/>
        <w:bottom w:val="none" w:sz="0" w:space="0" w:color="auto"/>
        <w:right w:val="none" w:sz="0" w:space="0" w:color="auto"/>
      </w:divBdr>
    </w:div>
    <w:div w:id="1861158006">
      <w:bodyDiv w:val="1"/>
      <w:marLeft w:val="0"/>
      <w:marRight w:val="0"/>
      <w:marTop w:val="0"/>
      <w:marBottom w:val="0"/>
      <w:divBdr>
        <w:top w:val="none" w:sz="0" w:space="0" w:color="auto"/>
        <w:left w:val="none" w:sz="0" w:space="0" w:color="auto"/>
        <w:bottom w:val="none" w:sz="0" w:space="0" w:color="auto"/>
        <w:right w:val="none" w:sz="0" w:space="0" w:color="auto"/>
      </w:divBdr>
    </w:div>
    <w:div w:id="1862552643">
      <w:bodyDiv w:val="1"/>
      <w:marLeft w:val="0"/>
      <w:marRight w:val="0"/>
      <w:marTop w:val="0"/>
      <w:marBottom w:val="0"/>
      <w:divBdr>
        <w:top w:val="none" w:sz="0" w:space="0" w:color="auto"/>
        <w:left w:val="none" w:sz="0" w:space="0" w:color="auto"/>
        <w:bottom w:val="none" w:sz="0" w:space="0" w:color="auto"/>
        <w:right w:val="none" w:sz="0" w:space="0" w:color="auto"/>
      </w:divBdr>
    </w:div>
    <w:div w:id="1863471451">
      <w:bodyDiv w:val="1"/>
      <w:marLeft w:val="0"/>
      <w:marRight w:val="0"/>
      <w:marTop w:val="0"/>
      <w:marBottom w:val="0"/>
      <w:divBdr>
        <w:top w:val="none" w:sz="0" w:space="0" w:color="auto"/>
        <w:left w:val="none" w:sz="0" w:space="0" w:color="auto"/>
        <w:bottom w:val="none" w:sz="0" w:space="0" w:color="auto"/>
        <w:right w:val="none" w:sz="0" w:space="0" w:color="auto"/>
      </w:divBdr>
    </w:div>
    <w:div w:id="1865245853">
      <w:bodyDiv w:val="1"/>
      <w:marLeft w:val="0"/>
      <w:marRight w:val="0"/>
      <w:marTop w:val="0"/>
      <w:marBottom w:val="0"/>
      <w:divBdr>
        <w:top w:val="none" w:sz="0" w:space="0" w:color="auto"/>
        <w:left w:val="none" w:sz="0" w:space="0" w:color="auto"/>
        <w:bottom w:val="none" w:sz="0" w:space="0" w:color="auto"/>
        <w:right w:val="none" w:sz="0" w:space="0" w:color="auto"/>
      </w:divBdr>
    </w:div>
    <w:div w:id="1870291214">
      <w:bodyDiv w:val="1"/>
      <w:marLeft w:val="0"/>
      <w:marRight w:val="0"/>
      <w:marTop w:val="0"/>
      <w:marBottom w:val="0"/>
      <w:divBdr>
        <w:top w:val="none" w:sz="0" w:space="0" w:color="auto"/>
        <w:left w:val="none" w:sz="0" w:space="0" w:color="auto"/>
        <w:bottom w:val="none" w:sz="0" w:space="0" w:color="auto"/>
        <w:right w:val="none" w:sz="0" w:space="0" w:color="auto"/>
      </w:divBdr>
    </w:div>
    <w:div w:id="1871870526">
      <w:bodyDiv w:val="1"/>
      <w:marLeft w:val="0"/>
      <w:marRight w:val="0"/>
      <w:marTop w:val="0"/>
      <w:marBottom w:val="0"/>
      <w:divBdr>
        <w:top w:val="none" w:sz="0" w:space="0" w:color="auto"/>
        <w:left w:val="none" w:sz="0" w:space="0" w:color="auto"/>
        <w:bottom w:val="none" w:sz="0" w:space="0" w:color="auto"/>
        <w:right w:val="none" w:sz="0" w:space="0" w:color="auto"/>
      </w:divBdr>
    </w:div>
    <w:div w:id="1872298393">
      <w:bodyDiv w:val="1"/>
      <w:marLeft w:val="0"/>
      <w:marRight w:val="0"/>
      <w:marTop w:val="0"/>
      <w:marBottom w:val="0"/>
      <w:divBdr>
        <w:top w:val="none" w:sz="0" w:space="0" w:color="auto"/>
        <w:left w:val="none" w:sz="0" w:space="0" w:color="auto"/>
        <w:bottom w:val="none" w:sz="0" w:space="0" w:color="auto"/>
        <w:right w:val="none" w:sz="0" w:space="0" w:color="auto"/>
      </w:divBdr>
    </w:div>
    <w:div w:id="1872912388">
      <w:bodyDiv w:val="1"/>
      <w:marLeft w:val="0"/>
      <w:marRight w:val="0"/>
      <w:marTop w:val="0"/>
      <w:marBottom w:val="0"/>
      <w:divBdr>
        <w:top w:val="none" w:sz="0" w:space="0" w:color="auto"/>
        <w:left w:val="none" w:sz="0" w:space="0" w:color="auto"/>
        <w:bottom w:val="none" w:sz="0" w:space="0" w:color="auto"/>
        <w:right w:val="none" w:sz="0" w:space="0" w:color="auto"/>
      </w:divBdr>
    </w:div>
    <w:div w:id="1873182179">
      <w:bodyDiv w:val="1"/>
      <w:marLeft w:val="0"/>
      <w:marRight w:val="0"/>
      <w:marTop w:val="0"/>
      <w:marBottom w:val="0"/>
      <w:divBdr>
        <w:top w:val="none" w:sz="0" w:space="0" w:color="auto"/>
        <w:left w:val="none" w:sz="0" w:space="0" w:color="auto"/>
        <w:bottom w:val="none" w:sz="0" w:space="0" w:color="auto"/>
        <w:right w:val="none" w:sz="0" w:space="0" w:color="auto"/>
      </w:divBdr>
    </w:div>
    <w:div w:id="1873299220">
      <w:bodyDiv w:val="1"/>
      <w:marLeft w:val="0"/>
      <w:marRight w:val="0"/>
      <w:marTop w:val="0"/>
      <w:marBottom w:val="0"/>
      <w:divBdr>
        <w:top w:val="none" w:sz="0" w:space="0" w:color="auto"/>
        <w:left w:val="none" w:sz="0" w:space="0" w:color="auto"/>
        <w:bottom w:val="none" w:sz="0" w:space="0" w:color="auto"/>
        <w:right w:val="none" w:sz="0" w:space="0" w:color="auto"/>
      </w:divBdr>
    </w:div>
    <w:div w:id="1873571712">
      <w:bodyDiv w:val="1"/>
      <w:marLeft w:val="0"/>
      <w:marRight w:val="0"/>
      <w:marTop w:val="0"/>
      <w:marBottom w:val="0"/>
      <w:divBdr>
        <w:top w:val="none" w:sz="0" w:space="0" w:color="auto"/>
        <w:left w:val="none" w:sz="0" w:space="0" w:color="auto"/>
        <w:bottom w:val="none" w:sz="0" w:space="0" w:color="auto"/>
        <w:right w:val="none" w:sz="0" w:space="0" w:color="auto"/>
      </w:divBdr>
    </w:div>
    <w:div w:id="1876572944">
      <w:bodyDiv w:val="1"/>
      <w:marLeft w:val="0"/>
      <w:marRight w:val="0"/>
      <w:marTop w:val="0"/>
      <w:marBottom w:val="0"/>
      <w:divBdr>
        <w:top w:val="none" w:sz="0" w:space="0" w:color="auto"/>
        <w:left w:val="none" w:sz="0" w:space="0" w:color="auto"/>
        <w:bottom w:val="none" w:sz="0" w:space="0" w:color="auto"/>
        <w:right w:val="none" w:sz="0" w:space="0" w:color="auto"/>
      </w:divBdr>
    </w:div>
    <w:div w:id="1877766550">
      <w:bodyDiv w:val="1"/>
      <w:marLeft w:val="0"/>
      <w:marRight w:val="0"/>
      <w:marTop w:val="0"/>
      <w:marBottom w:val="0"/>
      <w:divBdr>
        <w:top w:val="none" w:sz="0" w:space="0" w:color="auto"/>
        <w:left w:val="none" w:sz="0" w:space="0" w:color="auto"/>
        <w:bottom w:val="none" w:sz="0" w:space="0" w:color="auto"/>
        <w:right w:val="none" w:sz="0" w:space="0" w:color="auto"/>
      </w:divBdr>
    </w:div>
    <w:div w:id="1879008816">
      <w:bodyDiv w:val="1"/>
      <w:marLeft w:val="0"/>
      <w:marRight w:val="0"/>
      <w:marTop w:val="0"/>
      <w:marBottom w:val="0"/>
      <w:divBdr>
        <w:top w:val="none" w:sz="0" w:space="0" w:color="auto"/>
        <w:left w:val="none" w:sz="0" w:space="0" w:color="auto"/>
        <w:bottom w:val="none" w:sz="0" w:space="0" w:color="auto"/>
        <w:right w:val="none" w:sz="0" w:space="0" w:color="auto"/>
      </w:divBdr>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 w:id="1882476026">
      <w:bodyDiv w:val="1"/>
      <w:marLeft w:val="0"/>
      <w:marRight w:val="0"/>
      <w:marTop w:val="0"/>
      <w:marBottom w:val="0"/>
      <w:divBdr>
        <w:top w:val="none" w:sz="0" w:space="0" w:color="auto"/>
        <w:left w:val="none" w:sz="0" w:space="0" w:color="auto"/>
        <w:bottom w:val="none" w:sz="0" w:space="0" w:color="auto"/>
        <w:right w:val="none" w:sz="0" w:space="0" w:color="auto"/>
      </w:divBdr>
    </w:div>
    <w:div w:id="1883445906">
      <w:bodyDiv w:val="1"/>
      <w:marLeft w:val="0"/>
      <w:marRight w:val="0"/>
      <w:marTop w:val="0"/>
      <w:marBottom w:val="0"/>
      <w:divBdr>
        <w:top w:val="none" w:sz="0" w:space="0" w:color="auto"/>
        <w:left w:val="none" w:sz="0" w:space="0" w:color="auto"/>
        <w:bottom w:val="none" w:sz="0" w:space="0" w:color="auto"/>
        <w:right w:val="none" w:sz="0" w:space="0" w:color="auto"/>
      </w:divBdr>
    </w:div>
    <w:div w:id="1889295754">
      <w:bodyDiv w:val="1"/>
      <w:marLeft w:val="0"/>
      <w:marRight w:val="0"/>
      <w:marTop w:val="0"/>
      <w:marBottom w:val="0"/>
      <w:divBdr>
        <w:top w:val="none" w:sz="0" w:space="0" w:color="auto"/>
        <w:left w:val="none" w:sz="0" w:space="0" w:color="auto"/>
        <w:bottom w:val="none" w:sz="0" w:space="0" w:color="auto"/>
        <w:right w:val="none" w:sz="0" w:space="0" w:color="auto"/>
      </w:divBdr>
    </w:div>
    <w:div w:id="1889301221">
      <w:bodyDiv w:val="1"/>
      <w:marLeft w:val="0"/>
      <w:marRight w:val="0"/>
      <w:marTop w:val="0"/>
      <w:marBottom w:val="0"/>
      <w:divBdr>
        <w:top w:val="none" w:sz="0" w:space="0" w:color="auto"/>
        <w:left w:val="none" w:sz="0" w:space="0" w:color="auto"/>
        <w:bottom w:val="none" w:sz="0" w:space="0" w:color="auto"/>
        <w:right w:val="none" w:sz="0" w:space="0" w:color="auto"/>
      </w:divBdr>
    </w:div>
    <w:div w:id="1889493632">
      <w:bodyDiv w:val="1"/>
      <w:marLeft w:val="0"/>
      <w:marRight w:val="0"/>
      <w:marTop w:val="0"/>
      <w:marBottom w:val="0"/>
      <w:divBdr>
        <w:top w:val="none" w:sz="0" w:space="0" w:color="auto"/>
        <w:left w:val="none" w:sz="0" w:space="0" w:color="auto"/>
        <w:bottom w:val="none" w:sz="0" w:space="0" w:color="auto"/>
        <w:right w:val="none" w:sz="0" w:space="0" w:color="auto"/>
      </w:divBdr>
    </w:div>
    <w:div w:id="1890453008">
      <w:bodyDiv w:val="1"/>
      <w:marLeft w:val="0"/>
      <w:marRight w:val="0"/>
      <w:marTop w:val="0"/>
      <w:marBottom w:val="0"/>
      <w:divBdr>
        <w:top w:val="none" w:sz="0" w:space="0" w:color="auto"/>
        <w:left w:val="none" w:sz="0" w:space="0" w:color="auto"/>
        <w:bottom w:val="none" w:sz="0" w:space="0" w:color="auto"/>
        <w:right w:val="none" w:sz="0" w:space="0" w:color="auto"/>
      </w:divBdr>
    </w:div>
    <w:div w:id="1891072997">
      <w:bodyDiv w:val="1"/>
      <w:marLeft w:val="0"/>
      <w:marRight w:val="0"/>
      <w:marTop w:val="0"/>
      <w:marBottom w:val="0"/>
      <w:divBdr>
        <w:top w:val="none" w:sz="0" w:space="0" w:color="auto"/>
        <w:left w:val="none" w:sz="0" w:space="0" w:color="auto"/>
        <w:bottom w:val="none" w:sz="0" w:space="0" w:color="auto"/>
        <w:right w:val="none" w:sz="0" w:space="0" w:color="auto"/>
      </w:divBdr>
    </w:div>
    <w:div w:id="1892157223">
      <w:bodyDiv w:val="1"/>
      <w:marLeft w:val="0"/>
      <w:marRight w:val="0"/>
      <w:marTop w:val="0"/>
      <w:marBottom w:val="0"/>
      <w:divBdr>
        <w:top w:val="none" w:sz="0" w:space="0" w:color="auto"/>
        <w:left w:val="none" w:sz="0" w:space="0" w:color="auto"/>
        <w:bottom w:val="none" w:sz="0" w:space="0" w:color="auto"/>
        <w:right w:val="none" w:sz="0" w:space="0" w:color="auto"/>
      </w:divBdr>
    </w:div>
    <w:div w:id="1893343156">
      <w:bodyDiv w:val="1"/>
      <w:marLeft w:val="0"/>
      <w:marRight w:val="0"/>
      <w:marTop w:val="0"/>
      <w:marBottom w:val="0"/>
      <w:divBdr>
        <w:top w:val="none" w:sz="0" w:space="0" w:color="auto"/>
        <w:left w:val="none" w:sz="0" w:space="0" w:color="auto"/>
        <w:bottom w:val="none" w:sz="0" w:space="0" w:color="auto"/>
        <w:right w:val="none" w:sz="0" w:space="0" w:color="auto"/>
      </w:divBdr>
    </w:div>
    <w:div w:id="1895847900">
      <w:bodyDiv w:val="1"/>
      <w:marLeft w:val="0"/>
      <w:marRight w:val="0"/>
      <w:marTop w:val="0"/>
      <w:marBottom w:val="0"/>
      <w:divBdr>
        <w:top w:val="none" w:sz="0" w:space="0" w:color="auto"/>
        <w:left w:val="none" w:sz="0" w:space="0" w:color="auto"/>
        <w:bottom w:val="none" w:sz="0" w:space="0" w:color="auto"/>
        <w:right w:val="none" w:sz="0" w:space="0" w:color="auto"/>
      </w:divBdr>
    </w:div>
    <w:div w:id="1896433970">
      <w:bodyDiv w:val="1"/>
      <w:marLeft w:val="0"/>
      <w:marRight w:val="0"/>
      <w:marTop w:val="0"/>
      <w:marBottom w:val="0"/>
      <w:divBdr>
        <w:top w:val="none" w:sz="0" w:space="0" w:color="auto"/>
        <w:left w:val="none" w:sz="0" w:space="0" w:color="auto"/>
        <w:bottom w:val="none" w:sz="0" w:space="0" w:color="auto"/>
        <w:right w:val="none" w:sz="0" w:space="0" w:color="auto"/>
      </w:divBdr>
    </w:div>
    <w:div w:id="1897889145">
      <w:bodyDiv w:val="1"/>
      <w:marLeft w:val="0"/>
      <w:marRight w:val="0"/>
      <w:marTop w:val="0"/>
      <w:marBottom w:val="0"/>
      <w:divBdr>
        <w:top w:val="none" w:sz="0" w:space="0" w:color="auto"/>
        <w:left w:val="none" w:sz="0" w:space="0" w:color="auto"/>
        <w:bottom w:val="none" w:sz="0" w:space="0" w:color="auto"/>
        <w:right w:val="none" w:sz="0" w:space="0" w:color="auto"/>
      </w:divBdr>
    </w:div>
    <w:div w:id="1902446934">
      <w:bodyDiv w:val="1"/>
      <w:marLeft w:val="0"/>
      <w:marRight w:val="0"/>
      <w:marTop w:val="0"/>
      <w:marBottom w:val="0"/>
      <w:divBdr>
        <w:top w:val="none" w:sz="0" w:space="0" w:color="auto"/>
        <w:left w:val="none" w:sz="0" w:space="0" w:color="auto"/>
        <w:bottom w:val="none" w:sz="0" w:space="0" w:color="auto"/>
        <w:right w:val="none" w:sz="0" w:space="0" w:color="auto"/>
      </w:divBdr>
    </w:div>
    <w:div w:id="1903831206">
      <w:bodyDiv w:val="1"/>
      <w:marLeft w:val="0"/>
      <w:marRight w:val="0"/>
      <w:marTop w:val="0"/>
      <w:marBottom w:val="0"/>
      <w:divBdr>
        <w:top w:val="none" w:sz="0" w:space="0" w:color="auto"/>
        <w:left w:val="none" w:sz="0" w:space="0" w:color="auto"/>
        <w:bottom w:val="none" w:sz="0" w:space="0" w:color="auto"/>
        <w:right w:val="none" w:sz="0" w:space="0" w:color="auto"/>
      </w:divBdr>
    </w:div>
    <w:div w:id="1904289308">
      <w:bodyDiv w:val="1"/>
      <w:marLeft w:val="0"/>
      <w:marRight w:val="0"/>
      <w:marTop w:val="0"/>
      <w:marBottom w:val="0"/>
      <w:divBdr>
        <w:top w:val="none" w:sz="0" w:space="0" w:color="auto"/>
        <w:left w:val="none" w:sz="0" w:space="0" w:color="auto"/>
        <w:bottom w:val="none" w:sz="0" w:space="0" w:color="auto"/>
        <w:right w:val="none" w:sz="0" w:space="0" w:color="auto"/>
      </w:divBdr>
    </w:div>
    <w:div w:id="1905526924">
      <w:bodyDiv w:val="1"/>
      <w:marLeft w:val="0"/>
      <w:marRight w:val="0"/>
      <w:marTop w:val="0"/>
      <w:marBottom w:val="0"/>
      <w:divBdr>
        <w:top w:val="none" w:sz="0" w:space="0" w:color="auto"/>
        <w:left w:val="none" w:sz="0" w:space="0" w:color="auto"/>
        <w:bottom w:val="none" w:sz="0" w:space="0" w:color="auto"/>
        <w:right w:val="none" w:sz="0" w:space="0" w:color="auto"/>
      </w:divBdr>
    </w:div>
    <w:div w:id="1906377073">
      <w:bodyDiv w:val="1"/>
      <w:marLeft w:val="0"/>
      <w:marRight w:val="0"/>
      <w:marTop w:val="0"/>
      <w:marBottom w:val="0"/>
      <w:divBdr>
        <w:top w:val="none" w:sz="0" w:space="0" w:color="auto"/>
        <w:left w:val="none" w:sz="0" w:space="0" w:color="auto"/>
        <w:bottom w:val="none" w:sz="0" w:space="0" w:color="auto"/>
        <w:right w:val="none" w:sz="0" w:space="0" w:color="auto"/>
      </w:divBdr>
    </w:div>
    <w:div w:id="1906838119">
      <w:bodyDiv w:val="1"/>
      <w:marLeft w:val="0"/>
      <w:marRight w:val="0"/>
      <w:marTop w:val="0"/>
      <w:marBottom w:val="0"/>
      <w:divBdr>
        <w:top w:val="none" w:sz="0" w:space="0" w:color="auto"/>
        <w:left w:val="none" w:sz="0" w:space="0" w:color="auto"/>
        <w:bottom w:val="none" w:sz="0" w:space="0" w:color="auto"/>
        <w:right w:val="none" w:sz="0" w:space="0" w:color="auto"/>
      </w:divBdr>
    </w:div>
    <w:div w:id="1907719085">
      <w:bodyDiv w:val="1"/>
      <w:marLeft w:val="0"/>
      <w:marRight w:val="0"/>
      <w:marTop w:val="0"/>
      <w:marBottom w:val="0"/>
      <w:divBdr>
        <w:top w:val="none" w:sz="0" w:space="0" w:color="auto"/>
        <w:left w:val="none" w:sz="0" w:space="0" w:color="auto"/>
        <w:bottom w:val="none" w:sz="0" w:space="0" w:color="auto"/>
        <w:right w:val="none" w:sz="0" w:space="0" w:color="auto"/>
      </w:divBdr>
    </w:div>
    <w:div w:id="1908957872">
      <w:bodyDiv w:val="1"/>
      <w:marLeft w:val="0"/>
      <w:marRight w:val="0"/>
      <w:marTop w:val="0"/>
      <w:marBottom w:val="0"/>
      <w:divBdr>
        <w:top w:val="none" w:sz="0" w:space="0" w:color="auto"/>
        <w:left w:val="none" w:sz="0" w:space="0" w:color="auto"/>
        <w:bottom w:val="none" w:sz="0" w:space="0" w:color="auto"/>
        <w:right w:val="none" w:sz="0" w:space="0" w:color="auto"/>
      </w:divBdr>
    </w:div>
    <w:div w:id="1909345315">
      <w:bodyDiv w:val="1"/>
      <w:marLeft w:val="0"/>
      <w:marRight w:val="0"/>
      <w:marTop w:val="0"/>
      <w:marBottom w:val="0"/>
      <w:divBdr>
        <w:top w:val="none" w:sz="0" w:space="0" w:color="auto"/>
        <w:left w:val="none" w:sz="0" w:space="0" w:color="auto"/>
        <w:bottom w:val="none" w:sz="0" w:space="0" w:color="auto"/>
        <w:right w:val="none" w:sz="0" w:space="0" w:color="auto"/>
      </w:divBdr>
    </w:div>
    <w:div w:id="1909607752">
      <w:bodyDiv w:val="1"/>
      <w:marLeft w:val="0"/>
      <w:marRight w:val="0"/>
      <w:marTop w:val="0"/>
      <w:marBottom w:val="0"/>
      <w:divBdr>
        <w:top w:val="none" w:sz="0" w:space="0" w:color="auto"/>
        <w:left w:val="none" w:sz="0" w:space="0" w:color="auto"/>
        <w:bottom w:val="none" w:sz="0" w:space="0" w:color="auto"/>
        <w:right w:val="none" w:sz="0" w:space="0" w:color="auto"/>
      </w:divBdr>
    </w:div>
    <w:div w:id="1911310082">
      <w:bodyDiv w:val="1"/>
      <w:marLeft w:val="0"/>
      <w:marRight w:val="0"/>
      <w:marTop w:val="0"/>
      <w:marBottom w:val="0"/>
      <w:divBdr>
        <w:top w:val="none" w:sz="0" w:space="0" w:color="auto"/>
        <w:left w:val="none" w:sz="0" w:space="0" w:color="auto"/>
        <w:bottom w:val="none" w:sz="0" w:space="0" w:color="auto"/>
        <w:right w:val="none" w:sz="0" w:space="0" w:color="auto"/>
      </w:divBdr>
    </w:div>
    <w:div w:id="1914780212">
      <w:bodyDiv w:val="1"/>
      <w:marLeft w:val="0"/>
      <w:marRight w:val="0"/>
      <w:marTop w:val="0"/>
      <w:marBottom w:val="0"/>
      <w:divBdr>
        <w:top w:val="none" w:sz="0" w:space="0" w:color="auto"/>
        <w:left w:val="none" w:sz="0" w:space="0" w:color="auto"/>
        <w:bottom w:val="none" w:sz="0" w:space="0" w:color="auto"/>
        <w:right w:val="none" w:sz="0" w:space="0" w:color="auto"/>
      </w:divBdr>
    </w:div>
    <w:div w:id="1915163817">
      <w:bodyDiv w:val="1"/>
      <w:marLeft w:val="0"/>
      <w:marRight w:val="0"/>
      <w:marTop w:val="0"/>
      <w:marBottom w:val="0"/>
      <w:divBdr>
        <w:top w:val="none" w:sz="0" w:space="0" w:color="auto"/>
        <w:left w:val="none" w:sz="0" w:space="0" w:color="auto"/>
        <w:bottom w:val="none" w:sz="0" w:space="0" w:color="auto"/>
        <w:right w:val="none" w:sz="0" w:space="0" w:color="auto"/>
      </w:divBdr>
    </w:div>
    <w:div w:id="1915312404">
      <w:bodyDiv w:val="1"/>
      <w:marLeft w:val="0"/>
      <w:marRight w:val="0"/>
      <w:marTop w:val="0"/>
      <w:marBottom w:val="0"/>
      <w:divBdr>
        <w:top w:val="none" w:sz="0" w:space="0" w:color="auto"/>
        <w:left w:val="none" w:sz="0" w:space="0" w:color="auto"/>
        <w:bottom w:val="none" w:sz="0" w:space="0" w:color="auto"/>
        <w:right w:val="none" w:sz="0" w:space="0" w:color="auto"/>
      </w:divBdr>
    </w:div>
    <w:div w:id="1915502826">
      <w:bodyDiv w:val="1"/>
      <w:marLeft w:val="0"/>
      <w:marRight w:val="0"/>
      <w:marTop w:val="0"/>
      <w:marBottom w:val="0"/>
      <w:divBdr>
        <w:top w:val="none" w:sz="0" w:space="0" w:color="auto"/>
        <w:left w:val="none" w:sz="0" w:space="0" w:color="auto"/>
        <w:bottom w:val="none" w:sz="0" w:space="0" w:color="auto"/>
        <w:right w:val="none" w:sz="0" w:space="0" w:color="auto"/>
      </w:divBdr>
    </w:div>
    <w:div w:id="1916740522">
      <w:bodyDiv w:val="1"/>
      <w:marLeft w:val="0"/>
      <w:marRight w:val="0"/>
      <w:marTop w:val="0"/>
      <w:marBottom w:val="0"/>
      <w:divBdr>
        <w:top w:val="none" w:sz="0" w:space="0" w:color="auto"/>
        <w:left w:val="none" w:sz="0" w:space="0" w:color="auto"/>
        <w:bottom w:val="none" w:sz="0" w:space="0" w:color="auto"/>
        <w:right w:val="none" w:sz="0" w:space="0" w:color="auto"/>
      </w:divBdr>
    </w:div>
    <w:div w:id="1919287862">
      <w:bodyDiv w:val="1"/>
      <w:marLeft w:val="0"/>
      <w:marRight w:val="0"/>
      <w:marTop w:val="0"/>
      <w:marBottom w:val="0"/>
      <w:divBdr>
        <w:top w:val="none" w:sz="0" w:space="0" w:color="auto"/>
        <w:left w:val="none" w:sz="0" w:space="0" w:color="auto"/>
        <w:bottom w:val="none" w:sz="0" w:space="0" w:color="auto"/>
        <w:right w:val="none" w:sz="0" w:space="0" w:color="auto"/>
      </w:divBdr>
    </w:div>
    <w:div w:id="1919826861">
      <w:bodyDiv w:val="1"/>
      <w:marLeft w:val="0"/>
      <w:marRight w:val="0"/>
      <w:marTop w:val="0"/>
      <w:marBottom w:val="0"/>
      <w:divBdr>
        <w:top w:val="none" w:sz="0" w:space="0" w:color="auto"/>
        <w:left w:val="none" w:sz="0" w:space="0" w:color="auto"/>
        <w:bottom w:val="none" w:sz="0" w:space="0" w:color="auto"/>
        <w:right w:val="none" w:sz="0" w:space="0" w:color="auto"/>
      </w:divBdr>
    </w:div>
    <w:div w:id="1920288110">
      <w:bodyDiv w:val="1"/>
      <w:marLeft w:val="0"/>
      <w:marRight w:val="0"/>
      <w:marTop w:val="0"/>
      <w:marBottom w:val="0"/>
      <w:divBdr>
        <w:top w:val="none" w:sz="0" w:space="0" w:color="auto"/>
        <w:left w:val="none" w:sz="0" w:space="0" w:color="auto"/>
        <w:bottom w:val="none" w:sz="0" w:space="0" w:color="auto"/>
        <w:right w:val="none" w:sz="0" w:space="0" w:color="auto"/>
      </w:divBdr>
    </w:div>
    <w:div w:id="1923760406">
      <w:bodyDiv w:val="1"/>
      <w:marLeft w:val="0"/>
      <w:marRight w:val="0"/>
      <w:marTop w:val="0"/>
      <w:marBottom w:val="0"/>
      <w:divBdr>
        <w:top w:val="none" w:sz="0" w:space="0" w:color="auto"/>
        <w:left w:val="none" w:sz="0" w:space="0" w:color="auto"/>
        <w:bottom w:val="none" w:sz="0" w:space="0" w:color="auto"/>
        <w:right w:val="none" w:sz="0" w:space="0" w:color="auto"/>
      </w:divBdr>
    </w:div>
    <w:div w:id="1925647717">
      <w:bodyDiv w:val="1"/>
      <w:marLeft w:val="0"/>
      <w:marRight w:val="0"/>
      <w:marTop w:val="0"/>
      <w:marBottom w:val="0"/>
      <w:divBdr>
        <w:top w:val="none" w:sz="0" w:space="0" w:color="auto"/>
        <w:left w:val="none" w:sz="0" w:space="0" w:color="auto"/>
        <w:bottom w:val="none" w:sz="0" w:space="0" w:color="auto"/>
        <w:right w:val="none" w:sz="0" w:space="0" w:color="auto"/>
      </w:divBdr>
    </w:div>
    <w:div w:id="1930387721">
      <w:bodyDiv w:val="1"/>
      <w:marLeft w:val="0"/>
      <w:marRight w:val="0"/>
      <w:marTop w:val="0"/>
      <w:marBottom w:val="0"/>
      <w:divBdr>
        <w:top w:val="none" w:sz="0" w:space="0" w:color="auto"/>
        <w:left w:val="none" w:sz="0" w:space="0" w:color="auto"/>
        <w:bottom w:val="none" w:sz="0" w:space="0" w:color="auto"/>
        <w:right w:val="none" w:sz="0" w:space="0" w:color="auto"/>
      </w:divBdr>
    </w:div>
    <w:div w:id="1930889097">
      <w:bodyDiv w:val="1"/>
      <w:marLeft w:val="0"/>
      <w:marRight w:val="0"/>
      <w:marTop w:val="0"/>
      <w:marBottom w:val="0"/>
      <w:divBdr>
        <w:top w:val="none" w:sz="0" w:space="0" w:color="auto"/>
        <w:left w:val="none" w:sz="0" w:space="0" w:color="auto"/>
        <w:bottom w:val="none" w:sz="0" w:space="0" w:color="auto"/>
        <w:right w:val="none" w:sz="0" w:space="0" w:color="auto"/>
      </w:divBdr>
    </w:div>
    <w:div w:id="1935818354">
      <w:bodyDiv w:val="1"/>
      <w:marLeft w:val="0"/>
      <w:marRight w:val="0"/>
      <w:marTop w:val="0"/>
      <w:marBottom w:val="0"/>
      <w:divBdr>
        <w:top w:val="none" w:sz="0" w:space="0" w:color="auto"/>
        <w:left w:val="none" w:sz="0" w:space="0" w:color="auto"/>
        <w:bottom w:val="none" w:sz="0" w:space="0" w:color="auto"/>
        <w:right w:val="none" w:sz="0" w:space="0" w:color="auto"/>
      </w:divBdr>
    </w:div>
    <w:div w:id="1939363774">
      <w:bodyDiv w:val="1"/>
      <w:marLeft w:val="0"/>
      <w:marRight w:val="0"/>
      <w:marTop w:val="0"/>
      <w:marBottom w:val="0"/>
      <w:divBdr>
        <w:top w:val="none" w:sz="0" w:space="0" w:color="auto"/>
        <w:left w:val="none" w:sz="0" w:space="0" w:color="auto"/>
        <w:bottom w:val="none" w:sz="0" w:space="0" w:color="auto"/>
        <w:right w:val="none" w:sz="0" w:space="0" w:color="auto"/>
      </w:divBdr>
    </w:div>
    <w:div w:id="1939947116">
      <w:bodyDiv w:val="1"/>
      <w:marLeft w:val="0"/>
      <w:marRight w:val="0"/>
      <w:marTop w:val="0"/>
      <w:marBottom w:val="0"/>
      <w:divBdr>
        <w:top w:val="none" w:sz="0" w:space="0" w:color="auto"/>
        <w:left w:val="none" w:sz="0" w:space="0" w:color="auto"/>
        <w:bottom w:val="none" w:sz="0" w:space="0" w:color="auto"/>
        <w:right w:val="none" w:sz="0" w:space="0" w:color="auto"/>
      </w:divBdr>
    </w:div>
    <w:div w:id="1940604955">
      <w:bodyDiv w:val="1"/>
      <w:marLeft w:val="0"/>
      <w:marRight w:val="0"/>
      <w:marTop w:val="0"/>
      <w:marBottom w:val="0"/>
      <w:divBdr>
        <w:top w:val="none" w:sz="0" w:space="0" w:color="auto"/>
        <w:left w:val="none" w:sz="0" w:space="0" w:color="auto"/>
        <w:bottom w:val="none" w:sz="0" w:space="0" w:color="auto"/>
        <w:right w:val="none" w:sz="0" w:space="0" w:color="auto"/>
      </w:divBdr>
    </w:div>
    <w:div w:id="1943801801">
      <w:bodyDiv w:val="1"/>
      <w:marLeft w:val="0"/>
      <w:marRight w:val="0"/>
      <w:marTop w:val="0"/>
      <w:marBottom w:val="0"/>
      <w:divBdr>
        <w:top w:val="none" w:sz="0" w:space="0" w:color="auto"/>
        <w:left w:val="none" w:sz="0" w:space="0" w:color="auto"/>
        <w:bottom w:val="none" w:sz="0" w:space="0" w:color="auto"/>
        <w:right w:val="none" w:sz="0" w:space="0" w:color="auto"/>
      </w:divBdr>
    </w:div>
    <w:div w:id="1944460980">
      <w:bodyDiv w:val="1"/>
      <w:marLeft w:val="0"/>
      <w:marRight w:val="0"/>
      <w:marTop w:val="0"/>
      <w:marBottom w:val="0"/>
      <w:divBdr>
        <w:top w:val="none" w:sz="0" w:space="0" w:color="auto"/>
        <w:left w:val="none" w:sz="0" w:space="0" w:color="auto"/>
        <w:bottom w:val="none" w:sz="0" w:space="0" w:color="auto"/>
        <w:right w:val="none" w:sz="0" w:space="0" w:color="auto"/>
      </w:divBdr>
    </w:div>
    <w:div w:id="1945260190">
      <w:bodyDiv w:val="1"/>
      <w:marLeft w:val="0"/>
      <w:marRight w:val="0"/>
      <w:marTop w:val="0"/>
      <w:marBottom w:val="0"/>
      <w:divBdr>
        <w:top w:val="none" w:sz="0" w:space="0" w:color="auto"/>
        <w:left w:val="none" w:sz="0" w:space="0" w:color="auto"/>
        <w:bottom w:val="none" w:sz="0" w:space="0" w:color="auto"/>
        <w:right w:val="none" w:sz="0" w:space="0" w:color="auto"/>
      </w:divBdr>
    </w:div>
    <w:div w:id="1947031273">
      <w:bodyDiv w:val="1"/>
      <w:marLeft w:val="0"/>
      <w:marRight w:val="0"/>
      <w:marTop w:val="0"/>
      <w:marBottom w:val="0"/>
      <w:divBdr>
        <w:top w:val="none" w:sz="0" w:space="0" w:color="auto"/>
        <w:left w:val="none" w:sz="0" w:space="0" w:color="auto"/>
        <w:bottom w:val="none" w:sz="0" w:space="0" w:color="auto"/>
        <w:right w:val="none" w:sz="0" w:space="0" w:color="auto"/>
      </w:divBdr>
    </w:div>
    <w:div w:id="1950164181">
      <w:bodyDiv w:val="1"/>
      <w:marLeft w:val="0"/>
      <w:marRight w:val="0"/>
      <w:marTop w:val="0"/>
      <w:marBottom w:val="0"/>
      <w:divBdr>
        <w:top w:val="none" w:sz="0" w:space="0" w:color="auto"/>
        <w:left w:val="none" w:sz="0" w:space="0" w:color="auto"/>
        <w:bottom w:val="none" w:sz="0" w:space="0" w:color="auto"/>
        <w:right w:val="none" w:sz="0" w:space="0" w:color="auto"/>
      </w:divBdr>
    </w:div>
    <w:div w:id="1950164294">
      <w:bodyDiv w:val="1"/>
      <w:marLeft w:val="0"/>
      <w:marRight w:val="0"/>
      <w:marTop w:val="0"/>
      <w:marBottom w:val="0"/>
      <w:divBdr>
        <w:top w:val="none" w:sz="0" w:space="0" w:color="auto"/>
        <w:left w:val="none" w:sz="0" w:space="0" w:color="auto"/>
        <w:bottom w:val="none" w:sz="0" w:space="0" w:color="auto"/>
        <w:right w:val="none" w:sz="0" w:space="0" w:color="auto"/>
      </w:divBdr>
    </w:div>
    <w:div w:id="1951089526">
      <w:bodyDiv w:val="1"/>
      <w:marLeft w:val="0"/>
      <w:marRight w:val="0"/>
      <w:marTop w:val="0"/>
      <w:marBottom w:val="0"/>
      <w:divBdr>
        <w:top w:val="none" w:sz="0" w:space="0" w:color="auto"/>
        <w:left w:val="none" w:sz="0" w:space="0" w:color="auto"/>
        <w:bottom w:val="none" w:sz="0" w:space="0" w:color="auto"/>
        <w:right w:val="none" w:sz="0" w:space="0" w:color="auto"/>
      </w:divBdr>
    </w:div>
    <w:div w:id="1952007229">
      <w:bodyDiv w:val="1"/>
      <w:marLeft w:val="0"/>
      <w:marRight w:val="0"/>
      <w:marTop w:val="0"/>
      <w:marBottom w:val="0"/>
      <w:divBdr>
        <w:top w:val="none" w:sz="0" w:space="0" w:color="auto"/>
        <w:left w:val="none" w:sz="0" w:space="0" w:color="auto"/>
        <w:bottom w:val="none" w:sz="0" w:space="0" w:color="auto"/>
        <w:right w:val="none" w:sz="0" w:space="0" w:color="auto"/>
      </w:divBdr>
    </w:div>
    <w:div w:id="1955167503">
      <w:bodyDiv w:val="1"/>
      <w:marLeft w:val="0"/>
      <w:marRight w:val="0"/>
      <w:marTop w:val="0"/>
      <w:marBottom w:val="0"/>
      <w:divBdr>
        <w:top w:val="none" w:sz="0" w:space="0" w:color="auto"/>
        <w:left w:val="none" w:sz="0" w:space="0" w:color="auto"/>
        <w:bottom w:val="none" w:sz="0" w:space="0" w:color="auto"/>
        <w:right w:val="none" w:sz="0" w:space="0" w:color="auto"/>
      </w:divBdr>
    </w:div>
    <w:div w:id="1955553203">
      <w:bodyDiv w:val="1"/>
      <w:marLeft w:val="0"/>
      <w:marRight w:val="0"/>
      <w:marTop w:val="0"/>
      <w:marBottom w:val="0"/>
      <w:divBdr>
        <w:top w:val="none" w:sz="0" w:space="0" w:color="auto"/>
        <w:left w:val="none" w:sz="0" w:space="0" w:color="auto"/>
        <w:bottom w:val="none" w:sz="0" w:space="0" w:color="auto"/>
        <w:right w:val="none" w:sz="0" w:space="0" w:color="auto"/>
      </w:divBdr>
    </w:div>
    <w:div w:id="1956449041">
      <w:bodyDiv w:val="1"/>
      <w:marLeft w:val="0"/>
      <w:marRight w:val="0"/>
      <w:marTop w:val="0"/>
      <w:marBottom w:val="0"/>
      <w:divBdr>
        <w:top w:val="none" w:sz="0" w:space="0" w:color="auto"/>
        <w:left w:val="none" w:sz="0" w:space="0" w:color="auto"/>
        <w:bottom w:val="none" w:sz="0" w:space="0" w:color="auto"/>
        <w:right w:val="none" w:sz="0" w:space="0" w:color="auto"/>
      </w:divBdr>
    </w:div>
    <w:div w:id="1957637329">
      <w:bodyDiv w:val="1"/>
      <w:marLeft w:val="0"/>
      <w:marRight w:val="0"/>
      <w:marTop w:val="0"/>
      <w:marBottom w:val="0"/>
      <w:divBdr>
        <w:top w:val="none" w:sz="0" w:space="0" w:color="auto"/>
        <w:left w:val="none" w:sz="0" w:space="0" w:color="auto"/>
        <w:bottom w:val="none" w:sz="0" w:space="0" w:color="auto"/>
        <w:right w:val="none" w:sz="0" w:space="0" w:color="auto"/>
      </w:divBdr>
    </w:div>
    <w:div w:id="1958293124">
      <w:bodyDiv w:val="1"/>
      <w:marLeft w:val="0"/>
      <w:marRight w:val="0"/>
      <w:marTop w:val="0"/>
      <w:marBottom w:val="0"/>
      <w:divBdr>
        <w:top w:val="none" w:sz="0" w:space="0" w:color="auto"/>
        <w:left w:val="none" w:sz="0" w:space="0" w:color="auto"/>
        <w:bottom w:val="none" w:sz="0" w:space="0" w:color="auto"/>
        <w:right w:val="none" w:sz="0" w:space="0" w:color="auto"/>
      </w:divBdr>
    </w:div>
    <w:div w:id="1958682195">
      <w:bodyDiv w:val="1"/>
      <w:marLeft w:val="0"/>
      <w:marRight w:val="0"/>
      <w:marTop w:val="0"/>
      <w:marBottom w:val="0"/>
      <w:divBdr>
        <w:top w:val="none" w:sz="0" w:space="0" w:color="auto"/>
        <w:left w:val="none" w:sz="0" w:space="0" w:color="auto"/>
        <w:bottom w:val="none" w:sz="0" w:space="0" w:color="auto"/>
        <w:right w:val="none" w:sz="0" w:space="0" w:color="auto"/>
      </w:divBdr>
    </w:div>
    <w:div w:id="1959483262">
      <w:bodyDiv w:val="1"/>
      <w:marLeft w:val="0"/>
      <w:marRight w:val="0"/>
      <w:marTop w:val="0"/>
      <w:marBottom w:val="0"/>
      <w:divBdr>
        <w:top w:val="none" w:sz="0" w:space="0" w:color="auto"/>
        <w:left w:val="none" w:sz="0" w:space="0" w:color="auto"/>
        <w:bottom w:val="none" w:sz="0" w:space="0" w:color="auto"/>
        <w:right w:val="none" w:sz="0" w:space="0" w:color="auto"/>
      </w:divBdr>
    </w:div>
    <w:div w:id="1962304845">
      <w:bodyDiv w:val="1"/>
      <w:marLeft w:val="0"/>
      <w:marRight w:val="0"/>
      <w:marTop w:val="0"/>
      <w:marBottom w:val="0"/>
      <w:divBdr>
        <w:top w:val="none" w:sz="0" w:space="0" w:color="auto"/>
        <w:left w:val="none" w:sz="0" w:space="0" w:color="auto"/>
        <w:bottom w:val="none" w:sz="0" w:space="0" w:color="auto"/>
        <w:right w:val="none" w:sz="0" w:space="0" w:color="auto"/>
      </w:divBdr>
    </w:div>
    <w:div w:id="1964729154">
      <w:bodyDiv w:val="1"/>
      <w:marLeft w:val="0"/>
      <w:marRight w:val="0"/>
      <w:marTop w:val="0"/>
      <w:marBottom w:val="0"/>
      <w:divBdr>
        <w:top w:val="none" w:sz="0" w:space="0" w:color="auto"/>
        <w:left w:val="none" w:sz="0" w:space="0" w:color="auto"/>
        <w:bottom w:val="none" w:sz="0" w:space="0" w:color="auto"/>
        <w:right w:val="none" w:sz="0" w:space="0" w:color="auto"/>
      </w:divBdr>
    </w:div>
    <w:div w:id="1965039151">
      <w:bodyDiv w:val="1"/>
      <w:marLeft w:val="0"/>
      <w:marRight w:val="0"/>
      <w:marTop w:val="0"/>
      <w:marBottom w:val="0"/>
      <w:divBdr>
        <w:top w:val="none" w:sz="0" w:space="0" w:color="auto"/>
        <w:left w:val="none" w:sz="0" w:space="0" w:color="auto"/>
        <w:bottom w:val="none" w:sz="0" w:space="0" w:color="auto"/>
        <w:right w:val="none" w:sz="0" w:space="0" w:color="auto"/>
      </w:divBdr>
    </w:div>
    <w:div w:id="1965385170">
      <w:bodyDiv w:val="1"/>
      <w:marLeft w:val="0"/>
      <w:marRight w:val="0"/>
      <w:marTop w:val="0"/>
      <w:marBottom w:val="0"/>
      <w:divBdr>
        <w:top w:val="none" w:sz="0" w:space="0" w:color="auto"/>
        <w:left w:val="none" w:sz="0" w:space="0" w:color="auto"/>
        <w:bottom w:val="none" w:sz="0" w:space="0" w:color="auto"/>
        <w:right w:val="none" w:sz="0" w:space="0" w:color="auto"/>
      </w:divBdr>
    </w:div>
    <w:div w:id="1965497054">
      <w:bodyDiv w:val="1"/>
      <w:marLeft w:val="0"/>
      <w:marRight w:val="0"/>
      <w:marTop w:val="0"/>
      <w:marBottom w:val="0"/>
      <w:divBdr>
        <w:top w:val="none" w:sz="0" w:space="0" w:color="auto"/>
        <w:left w:val="none" w:sz="0" w:space="0" w:color="auto"/>
        <w:bottom w:val="none" w:sz="0" w:space="0" w:color="auto"/>
        <w:right w:val="none" w:sz="0" w:space="0" w:color="auto"/>
      </w:divBdr>
    </w:div>
    <w:div w:id="1966423615">
      <w:bodyDiv w:val="1"/>
      <w:marLeft w:val="0"/>
      <w:marRight w:val="0"/>
      <w:marTop w:val="0"/>
      <w:marBottom w:val="0"/>
      <w:divBdr>
        <w:top w:val="none" w:sz="0" w:space="0" w:color="auto"/>
        <w:left w:val="none" w:sz="0" w:space="0" w:color="auto"/>
        <w:bottom w:val="none" w:sz="0" w:space="0" w:color="auto"/>
        <w:right w:val="none" w:sz="0" w:space="0" w:color="auto"/>
      </w:divBdr>
    </w:div>
    <w:div w:id="1974866155">
      <w:bodyDiv w:val="1"/>
      <w:marLeft w:val="0"/>
      <w:marRight w:val="0"/>
      <w:marTop w:val="0"/>
      <w:marBottom w:val="0"/>
      <w:divBdr>
        <w:top w:val="none" w:sz="0" w:space="0" w:color="auto"/>
        <w:left w:val="none" w:sz="0" w:space="0" w:color="auto"/>
        <w:bottom w:val="none" w:sz="0" w:space="0" w:color="auto"/>
        <w:right w:val="none" w:sz="0" w:space="0" w:color="auto"/>
      </w:divBdr>
    </w:div>
    <w:div w:id="1974942689">
      <w:bodyDiv w:val="1"/>
      <w:marLeft w:val="0"/>
      <w:marRight w:val="0"/>
      <w:marTop w:val="0"/>
      <w:marBottom w:val="0"/>
      <w:divBdr>
        <w:top w:val="none" w:sz="0" w:space="0" w:color="auto"/>
        <w:left w:val="none" w:sz="0" w:space="0" w:color="auto"/>
        <w:bottom w:val="none" w:sz="0" w:space="0" w:color="auto"/>
        <w:right w:val="none" w:sz="0" w:space="0" w:color="auto"/>
      </w:divBdr>
    </w:div>
    <w:div w:id="1976136835">
      <w:bodyDiv w:val="1"/>
      <w:marLeft w:val="0"/>
      <w:marRight w:val="0"/>
      <w:marTop w:val="0"/>
      <w:marBottom w:val="0"/>
      <w:divBdr>
        <w:top w:val="none" w:sz="0" w:space="0" w:color="auto"/>
        <w:left w:val="none" w:sz="0" w:space="0" w:color="auto"/>
        <w:bottom w:val="none" w:sz="0" w:space="0" w:color="auto"/>
        <w:right w:val="none" w:sz="0" w:space="0" w:color="auto"/>
      </w:divBdr>
    </w:div>
    <w:div w:id="1976763206">
      <w:bodyDiv w:val="1"/>
      <w:marLeft w:val="0"/>
      <w:marRight w:val="0"/>
      <w:marTop w:val="0"/>
      <w:marBottom w:val="0"/>
      <w:divBdr>
        <w:top w:val="none" w:sz="0" w:space="0" w:color="auto"/>
        <w:left w:val="none" w:sz="0" w:space="0" w:color="auto"/>
        <w:bottom w:val="none" w:sz="0" w:space="0" w:color="auto"/>
        <w:right w:val="none" w:sz="0" w:space="0" w:color="auto"/>
      </w:divBdr>
    </w:div>
    <w:div w:id="1977101852">
      <w:bodyDiv w:val="1"/>
      <w:marLeft w:val="0"/>
      <w:marRight w:val="0"/>
      <w:marTop w:val="0"/>
      <w:marBottom w:val="0"/>
      <w:divBdr>
        <w:top w:val="none" w:sz="0" w:space="0" w:color="auto"/>
        <w:left w:val="none" w:sz="0" w:space="0" w:color="auto"/>
        <w:bottom w:val="none" w:sz="0" w:space="0" w:color="auto"/>
        <w:right w:val="none" w:sz="0" w:space="0" w:color="auto"/>
      </w:divBdr>
    </w:div>
    <w:div w:id="1978755979">
      <w:bodyDiv w:val="1"/>
      <w:marLeft w:val="0"/>
      <w:marRight w:val="0"/>
      <w:marTop w:val="0"/>
      <w:marBottom w:val="0"/>
      <w:divBdr>
        <w:top w:val="none" w:sz="0" w:space="0" w:color="auto"/>
        <w:left w:val="none" w:sz="0" w:space="0" w:color="auto"/>
        <w:bottom w:val="none" w:sz="0" w:space="0" w:color="auto"/>
        <w:right w:val="none" w:sz="0" w:space="0" w:color="auto"/>
      </w:divBdr>
    </w:div>
    <w:div w:id="1979458536">
      <w:bodyDiv w:val="1"/>
      <w:marLeft w:val="0"/>
      <w:marRight w:val="0"/>
      <w:marTop w:val="0"/>
      <w:marBottom w:val="0"/>
      <w:divBdr>
        <w:top w:val="none" w:sz="0" w:space="0" w:color="auto"/>
        <w:left w:val="none" w:sz="0" w:space="0" w:color="auto"/>
        <w:bottom w:val="none" w:sz="0" w:space="0" w:color="auto"/>
        <w:right w:val="none" w:sz="0" w:space="0" w:color="auto"/>
      </w:divBdr>
    </w:div>
    <w:div w:id="1981961376">
      <w:bodyDiv w:val="1"/>
      <w:marLeft w:val="0"/>
      <w:marRight w:val="0"/>
      <w:marTop w:val="0"/>
      <w:marBottom w:val="0"/>
      <w:divBdr>
        <w:top w:val="none" w:sz="0" w:space="0" w:color="auto"/>
        <w:left w:val="none" w:sz="0" w:space="0" w:color="auto"/>
        <w:bottom w:val="none" w:sz="0" w:space="0" w:color="auto"/>
        <w:right w:val="none" w:sz="0" w:space="0" w:color="auto"/>
      </w:divBdr>
    </w:div>
    <w:div w:id="1983652072">
      <w:bodyDiv w:val="1"/>
      <w:marLeft w:val="0"/>
      <w:marRight w:val="0"/>
      <w:marTop w:val="0"/>
      <w:marBottom w:val="0"/>
      <w:divBdr>
        <w:top w:val="none" w:sz="0" w:space="0" w:color="auto"/>
        <w:left w:val="none" w:sz="0" w:space="0" w:color="auto"/>
        <w:bottom w:val="none" w:sz="0" w:space="0" w:color="auto"/>
        <w:right w:val="none" w:sz="0" w:space="0" w:color="auto"/>
      </w:divBdr>
    </w:div>
    <w:div w:id="1985502565">
      <w:bodyDiv w:val="1"/>
      <w:marLeft w:val="0"/>
      <w:marRight w:val="0"/>
      <w:marTop w:val="0"/>
      <w:marBottom w:val="0"/>
      <w:divBdr>
        <w:top w:val="none" w:sz="0" w:space="0" w:color="auto"/>
        <w:left w:val="none" w:sz="0" w:space="0" w:color="auto"/>
        <w:bottom w:val="none" w:sz="0" w:space="0" w:color="auto"/>
        <w:right w:val="none" w:sz="0" w:space="0" w:color="auto"/>
      </w:divBdr>
    </w:div>
    <w:div w:id="1986271476">
      <w:bodyDiv w:val="1"/>
      <w:marLeft w:val="0"/>
      <w:marRight w:val="0"/>
      <w:marTop w:val="0"/>
      <w:marBottom w:val="0"/>
      <w:divBdr>
        <w:top w:val="none" w:sz="0" w:space="0" w:color="auto"/>
        <w:left w:val="none" w:sz="0" w:space="0" w:color="auto"/>
        <w:bottom w:val="none" w:sz="0" w:space="0" w:color="auto"/>
        <w:right w:val="none" w:sz="0" w:space="0" w:color="auto"/>
      </w:divBdr>
    </w:div>
    <w:div w:id="1987782774">
      <w:bodyDiv w:val="1"/>
      <w:marLeft w:val="0"/>
      <w:marRight w:val="0"/>
      <w:marTop w:val="0"/>
      <w:marBottom w:val="0"/>
      <w:divBdr>
        <w:top w:val="none" w:sz="0" w:space="0" w:color="auto"/>
        <w:left w:val="none" w:sz="0" w:space="0" w:color="auto"/>
        <w:bottom w:val="none" w:sz="0" w:space="0" w:color="auto"/>
        <w:right w:val="none" w:sz="0" w:space="0" w:color="auto"/>
      </w:divBdr>
    </w:div>
    <w:div w:id="1988391409">
      <w:bodyDiv w:val="1"/>
      <w:marLeft w:val="0"/>
      <w:marRight w:val="0"/>
      <w:marTop w:val="0"/>
      <w:marBottom w:val="0"/>
      <w:divBdr>
        <w:top w:val="none" w:sz="0" w:space="0" w:color="auto"/>
        <w:left w:val="none" w:sz="0" w:space="0" w:color="auto"/>
        <w:bottom w:val="none" w:sz="0" w:space="0" w:color="auto"/>
        <w:right w:val="none" w:sz="0" w:space="0" w:color="auto"/>
      </w:divBdr>
    </w:div>
    <w:div w:id="1995450709">
      <w:bodyDiv w:val="1"/>
      <w:marLeft w:val="0"/>
      <w:marRight w:val="0"/>
      <w:marTop w:val="0"/>
      <w:marBottom w:val="0"/>
      <w:divBdr>
        <w:top w:val="none" w:sz="0" w:space="0" w:color="auto"/>
        <w:left w:val="none" w:sz="0" w:space="0" w:color="auto"/>
        <w:bottom w:val="none" w:sz="0" w:space="0" w:color="auto"/>
        <w:right w:val="none" w:sz="0" w:space="0" w:color="auto"/>
      </w:divBdr>
    </w:div>
    <w:div w:id="1997537375">
      <w:bodyDiv w:val="1"/>
      <w:marLeft w:val="0"/>
      <w:marRight w:val="0"/>
      <w:marTop w:val="0"/>
      <w:marBottom w:val="0"/>
      <w:divBdr>
        <w:top w:val="none" w:sz="0" w:space="0" w:color="auto"/>
        <w:left w:val="none" w:sz="0" w:space="0" w:color="auto"/>
        <w:bottom w:val="none" w:sz="0" w:space="0" w:color="auto"/>
        <w:right w:val="none" w:sz="0" w:space="0" w:color="auto"/>
      </w:divBdr>
    </w:div>
    <w:div w:id="1997760550">
      <w:bodyDiv w:val="1"/>
      <w:marLeft w:val="0"/>
      <w:marRight w:val="0"/>
      <w:marTop w:val="0"/>
      <w:marBottom w:val="0"/>
      <w:divBdr>
        <w:top w:val="none" w:sz="0" w:space="0" w:color="auto"/>
        <w:left w:val="none" w:sz="0" w:space="0" w:color="auto"/>
        <w:bottom w:val="none" w:sz="0" w:space="0" w:color="auto"/>
        <w:right w:val="none" w:sz="0" w:space="0" w:color="auto"/>
      </w:divBdr>
    </w:div>
    <w:div w:id="1999838810">
      <w:bodyDiv w:val="1"/>
      <w:marLeft w:val="0"/>
      <w:marRight w:val="0"/>
      <w:marTop w:val="0"/>
      <w:marBottom w:val="0"/>
      <w:divBdr>
        <w:top w:val="none" w:sz="0" w:space="0" w:color="auto"/>
        <w:left w:val="none" w:sz="0" w:space="0" w:color="auto"/>
        <w:bottom w:val="none" w:sz="0" w:space="0" w:color="auto"/>
        <w:right w:val="none" w:sz="0" w:space="0" w:color="auto"/>
      </w:divBdr>
    </w:div>
    <w:div w:id="2000881007">
      <w:bodyDiv w:val="1"/>
      <w:marLeft w:val="0"/>
      <w:marRight w:val="0"/>
      <w:marTop w:val="0"/>
      <w:marBottom w:val="0"/>
      <w:divBdr>
        <w:top w:val="none" w:sz="0" w:space="0" w:color="auto"/>
        <w:left w:val="none" w:sz="0" w:space="0" w:color="auto"/>
        <w:bottom w:val="none" w:sz="0" w:space="0" w:color="auto"/>
        <w:right w:val="none" w:sz="0" w:space="0" w:color="auto"/>
      </w:divBdr>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1305095">
      <w:bodyDiv w:val="1"/>
      <w:marLeft w:val="0"/>
      <w:marRight w:val="0"/>
      <w:marTop w:val="0"/>
      <w:marBottom w:val="0"/>
      <w:divBdr>
        <w:top w:val="none" w:sz="0" w:space="0" w:color="auto"/>
        <w:left w:val="none" w:sz="0" w:space="0" w:color="auto"/>
        <w:bottom w:val="none" w:sz="0" w:space="0" w:color="auto"/>
        <w:right w:val="none" w:sz="0" w:space="0" w:color="auto"/>
      </w:divBdr>
    </w:div>
    <w:div w:id="2006319684">
      <w:bodyDiv w:val="1"/>
      <w:marLeft w:val="0"/>
      <w:marRight w:val="0"/>
      <w:marTop w:val="0"/>
      <w:marBottom w:val="0"/>
      <w:divBdr>
        <w:top w:val="none" w:sz="0" w:space="0" w:color="auto"/>
        <w:left w:val="none" w:sz="0" w:space="0" w:color="auto"/>
        <w:bottom w:val="none" w:sz="0" w:space="0" w:color="auto"/>
        <w:right w:val="none" w:sz="0" w:space="0" w:color="auto"/>
      </w:divBdr>
    </w:div>
    <w:div w:id="2007126312">
      <w:bodyDiv w:val="1"/>
      <w:marLeft w:val="0"/>
      <w:marRight w:val="0"/>
      <w:marTop w:val="0"/>
      <w:marBottom w:val="0"/>
      <w:divBdr>
        <w:top w:val="none" w:sz="0" w:space="0" w:color="auto"/>
        <w:left w:val="none" w:sz="0" w:space="0" w:color="auto"/>
        <w:bottom w:val="none" w:sz="0" w:space="0" w:color="auto"/>
        <w:right w:val="none" w:sz="0" w:space="0" w:color="auto"/>
      </w:divBdr>
    </w:div>
    <w:div w:id="2007393097">
      <w:bodyDiv w:val="1"/>
      <w:marLeft w:val="0"/>
      <w:marRight w:val="0"/>
      <w:marTop w:val="0"/>
      <w:marBottom w:val="0"/>
      <w:divBdr>
        <w:top w:val="none" w:sz="0" w:space="0" w:color="auto"/>
        <w:left w:val="none" w:sz="0" w:space="0" w:color="auto"/>
        <w:bottom w:val="none" w:sz="0" w:space="0" w:color="auto"/>
        <w:right w:val="none" w:sz="0" w:space="0" w:color="auto"/>
      </w:divBdr>
    </w:div>
    <w:div w:id="2007517517">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 w:id="2008634843">
      <w:bodyDiv w:val="1"/>
      <w:marLeft w:val="0"/>
      <w:marRight w:val="0"/>
      <w:marTop w:val="0"/>
      <w:marBottom w:val="0"/>
      <w:divBdr>
        <w:top w:val="none" w:sz="0" w:space="0" w:color="auto"/>
        <w:left w:val="none" w:sz="0" w:space="0" w:color="auto"/>
        <w:bottom w:val="none" w:sz="0" w:space="0" w:color="auto"/>
        <w:right w:val="none" w:sz="0" w:space="0" w:color="auto"/>
      </w:divBdr>
    </w:div>
    <w:div w:id="2010400361">
      <w:bodyDiv w:val="1"/>
      <w:marLeft w:val="0"/>
      <w:marRight w:val="0"/>
      <w:marTop w:val="0"/>
      <w:marBottom w:val="0"/>
      <w:divBdr>
        <w:top w:val="none" w:sz="0" w:space="0" w:color="auto"/>
        <w:left w:val="none" w:sz="0" w:space="0" w:color="auto"/>
        <w:bottom w:val="none" w:sz="0" w:space="0" w:color="auto"/>
        <w:right w:val="none" w:sz="0" w:space="0" w:color="auto"/>
      </w:divBdr>
    </w:div>
    <w:div w:id="2010407409">
      <w:bodyDiv w:val="1"/>
      <w:marLeft w:val="0"/>
      <w:marRight w:val="0"/>
      <w:marTop w:val="0"/>
      <w:marBottom w:val="0"/>
      <w:divBdr>
        <w:top w:val="none" w:sz="0" w:space="0" w:color="auto"/>
        <w:left w:val="none" w:sz="0" w:space="0" w:color="auto"/>
        <w:bottom w:val="none" w:sz="0" w:space="0" w:color="auto"/>
        <w:right w:val="none" w:sz="0" w:space="0" w:color="auto"/>
      </w:divBdr>
    </w:div>
    <w:div w:id="2011104748">
      <w:bodyDiv w:val="1"/>
      <w:marLeft w:val="0"/>
      <w:marRight w:val="0"/>
      <w:marTop w:val="0"/>
      <w:marBottom w:val="0"/>
      <w:divBdr>
        <w:top w:val="none" w:sz="0" w:space="0" w:color="auto"/>
        <w:left w:val="none" w:sz="0" w:space="0" w:color="auto"/>
        <w:bottom w:val="none" w:sz="0" w:space="0" w:color="auto"/>
        <w:right w:val="none" w:sz="0" w:space="0" w:color="auto"/>
      </w:divBdr>
    </w:div>
    <w:div w:id="2013296126">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8265015">
      <w:bodyDiv w:val="1"/>
      <w:marLeft w:val="0"/>
      <w:marRight w:val="0"/>
      <w:marTop w:val="0"/>
      <w:marBottom w:val="0"/>
      <w:divBdr>
        <w:top w:val="none" w:sz="0" w:space="0" w:color="auto"/>
        <w:left w:val="none" w:sz="0" w:space="0" w:color="auto"/>
        <w:bottom w:val="none" w:sz="0" w:space="0" w:color="auto"/>
        <w:right w:val="none" w:sz="0" w:space="0" w:color="auto"/>
      </w:divBdr>
    </w:div>
    <w:div w:id="2025668881">
      <w:bodyDiv w:val="1"/>
      <w:marLeft w:val="0"/>
      <w:marRight w:val="0"/>
      <w:marTop w:val="0"/>
      <w:marBottom w:val="0"/>
      <w:divBdr>
        <w:top w:val="none" w:sz="0" w:space="0" w:color="auto"/>
        <w:left w:val="none" w:sz="0" w:space="0" w:color="auto"/>
        <w:bottom w:val="none" w:sz="0" w:space="0" w:color="auto"/>
        <w:right w:val="none" w:sz="0" w:space="0" w:color="auto"/>
      </w:divBdr>
    </w:div>
    <w:div w:id="2026202204">
      <w:bodyDiv w:val="1"/>
      <w:marLeft w:val="0"/>
      <w:marRight w:val="0"/>
      <w:marTop w:val="0"/>
      <w:marBottom w:val="0"/>
      <w:divBdr>
        <w:top w:val="none" w:sz="0" w:space="0" w:color="auto"/>
        <w:left w:val="none" w:sz="0" w:space="0" w:color="auto"/>
        <w:bottom w:val="none" w:sz="0" w:space="0" w:color="auto"/>
        <w:right w:val="none" w:sz="0" w:space="0" w:color="auto"/>
      </w:divBdr>
    </w:div>
    <w:div w:id="2026322718">
      <w:bodyDiv w:val="1"/>
      <w:marLeft w:val="0"/>
      <w:marRight w:val="0"/>
      <w:marTop w:val="0"/>
      <w:marBottom w:val="0"/>
      <w:divBdr>
        <w:top w:val="none" w:sz="0" w:space="0" w:color="auto"/>
        <w:left w:val="none" w:sz="0" w:space="0" w:color="auto"/>
        <w:bottom w:val="none" w:sz="0" w:space="0" w:color="auto"/>
        <w:right w:val="none" w:sz="0" w:space="0" w:color="auto"/>
      </w:divBdr>
    </w:div>
    <w:div w:id="2027050892">
      <w:bodyDiv w:val="1"/>
      <w:marLeft w:val="0"/>
      <w:marRight w:val="0"/>
      <w:marTop w:val="0"/>
      <w:marBottom w:val="0"/>
      <w:divBdr>
        <w:top w:val="none" w:sz="0" w:space="0" w:color="auto"/>
        <w:left w:val="none" w:sz="0" w:space="0" w:color="auto"/>
        <w:bottom w:val="none" w:sz="0" w:space="0" w:color="auto"/>
        <w:right w:val="none" w:sz="0" w:space="0" w:color="auto"/>
      </w:divBdr>
    </w:div>
    <w:div w:id="2028092676">
      <w:bodyDiv w:val="1"/>
      <w:marLeft w:val="0"/>
      <w:marRight w:val="0"/>
      <w:marTop w:val="0"/>
      <w:marBottom w:val="0"/>
      <w:divBdr>
        <w:top w:val="none" w:sz="0" w:space="0" w:color="auto"/>
        <w:left w:val="none" w:sz="0" w:space="0" w:color="auto"/>
        <w:bottom w:val="none" w:sz="0" w:space="0" w:color="auto"/>
        <w:right w:val="none" w:sz="0" w:space="0" w:color="auto"/>
      </w:divBdr>
    </w:div>
    <w:div w:id="2031298708">
      <w:bodyDiv w:val="1"/>
      <w:marLeft w:val="0"/>
      <w:marRight w:val="0"/>
      <w:marTop w:val="0"/>
      <w:marBottom w:val="0"/>
      <w:divBdr>
        <w:top w:val="none" w:sz="0" w:space="0" w:color="auto"/>
        <w:left w:val="none" w:sz="0" w:space="0" w:color="auto"/>
        <w:bottom w:val="none" w:sz="0" w:space="0" w:color="auto"/>
        <w:right w:val="none" w:sz="0" w:space="0" w:color="auto"/>
      </w:divBdr>
    </w:div>
    <w:div w:id="2031488606">
      <w:bodyDiv w:val="1"/>
      <w:marLeft w:val="0"/>
      <w:marRight w:val="0"/>
      <w:marTop w:val="0"/>
      <w:marBottom w:val="0"/>
      <w:divBdr>
        <w:top w:val="none" w:sz="0" w:space="0" w:color="auto"/>
        <w:left w:val="none" w:sz="0" w:space="0" w:color="auto"/>
        <w:bottom w:val="none" w:sz="0" w:space="0" w:color="auto"/>
        <w:right w:val="none" w:sz="0" w:space="0" w:color="auto"/>
      </w:divBdr>
    </w:div>
    <w:div w:id="2031837150">
      <w:bodyDiv w:val="1"/>
      <w:marLeft w:val="0"/>
      <w:marRight w:val="0"/>
      <w:marTop w:val="0"/>
      <w:marBottom w:val="0"/>
      <w:divBdr>
        <w:top w:val="none" w:sz="0" w:space="0" w:color="auto"/>
        <w:left w:val="none" w:sz="0" w:space="0" w:color="auto"/>
        <w:bottom w:val="none" w:sz="0" w:space="0" w:color="auto"/>
        <w:right w:val="none" w:sz="0" w:space="0" w:color="auto"/>
      </w:divBdr>
    </w:div>
    <w:div w:id="2032562870">
      <w:bodyDiv w:val="1"/>
      <w:marLeft w:val="0"/>
      <w:marRight w:val="0"/>
      <w:marTop w:val="0"/>
      <w:marBottom w:val="0"/>
      <w:divBdr>
        <w:top w:val="none" w:sz="0" w:space="0" w:color="auto"/>
        <w:left w:val="none" w:sz="0" w:space="0" w:color="auto"/>
        <w:bottom w:val="none" w:sz="0" w:space="0" w:color="auto"/>
        <w:right w:val="none" w:sz="0" w:space="0" w:color="auto"/>
      </w:divBdr>
    </w:div>
    <w:div w:id="2033611229">
      <w:bodyDiv w:val="1"/>
      <w:marLeft w:val="0"/>
      <w:marRight w:val="0"/>
      <w:marTop w:val="0"/>
      <w:marBottom w:val="0"/>
      <w:divBdr>
        <w:top w:val="none" w:sz="0" w:space="0" w:color="auto"/>
        <w:left w:val="none" w:sz="0" w:space="0" w:color="auto"/>
        <w:bottom w:val="none" w:sz="0" w:space="0" w:color="auto"/>
        <w:right w:val="none" w:sz="0" w:space="0" w:color="auto"/>
      </w:divBdr>
    </w:div>
    <w:div w:id="2036231627">
      <w:bodyDiv w:val="1"/>
      <w:marLeft w:val="0"/>
      <w:marRight w:val="0"/>
      <w:marTop w:val="0"/>
      <w:marBottom w:val="0"/>
      <w:divBdr>
        <w:top w:val="none" w:sz="0" w:space="0" w:color="auto"/>
        <w:left w:val="none" w:sz="0" w:space="0" w:color="auto"/>
        <w:bottom w:val="none" w:sz="0" w:space="0" w:color="auto"/>
        <w:right w:val="none" w:sz="0" w:space="0" w:color="auto"/>
      </w:divBdr>
    </w:div>
    <w:div w:id="2037580209">
      <w:bodyDiv w:val="1"/>
      <w:marLeft w:val="0"/>
      <w:marRight w:val="0"/>
      <w:marTop w:val="0"/>
      <w:marBottom w:val="0"/>
      <w:divBdr>
        <w:top w:val="none" w:sz="0" w:space="0" w:color="auto"/>
        <w:left w:val="none" w:sz="0" w:space="0" w:color="auto"/>
        <w:bottom w:val="none" w:sz="0" w:space="0" w:color="auto"/>
        <w:right w:val="none" w:sz="0" w:space="0" w:color="auto"/>
      </w:divBdr>
    </w:div>
    <w:div w:id="2038891982">
      <w:bodyDiv w:val="1"/>
      <w:marLeft w:val="0"/>
      <w:marRight w:val="0"/>
      <w:marTop w:val="0"/>
      <w:marBottom w:val="0"/>
      <w:divBdr>
        <w:top w:val="none" w:sz="0" w:space="0" w:color="auto"/>
        <w:left w:val="none" w:sz="0" w:space="0" w:color="auto"/>
        <w:bottom w:val="none" w:sz="0" w:space="0" w:color="auto"/>
        <w:right w:val="none" w:sz="0" w:space="0" w:color="auto"/>
      </w:divBdr>
    </w:div>
    <w:div w:id="2039161816">
      <w:bodyDiv w:val="1"/>
      <w:marLeft w:val="0"/>
      <w:marRight w:val="0"/>
      <w:marTop w:val="0"/>
      <w:marBottom w:val="0"/>
      <w:divBdr>
        <w:top w:val="none" w:sz="0" w:space="0" w:color="auto"/>
        <w:left w:val="none" w:sz="0" w:space="0" w:color="auto"/>
        <w:bottom w:val="none" w:sz="0" w:space="0" w:color="auto"/>
        <w:right w:val="none" w:sz="0" w:space="0" w:color="auto"/>
      </w:divBdr>
    </w:div>
    <w:div w:id="2040858864">
      <w:bodyDiv w:val="1"/>
      <w:marLeft w:val="0"/>
      <w:marRight w:val="0"/>
      <w:marTop w:val="0"/>
      <w:marBottom w:val="0"/>
      <w:divBdr>
        <w:top w:val="none" w:sz="0" w:space="0" w:color="auto"/>
        <w:left w:val="none" w:sz="0" w:space="0" w:color="auto"/>
        <w:bottom w:val="none" w:sz="0" w:space="0" w:color="auto"/>
        <w:right w:val="none" w:sz="0" w:space="0" w:color="auto"/>
      </w:divBdr>
    </w:div>
    <w:div w:id="2042051549">
      <w:bodyDiv w:val="1"/>
      <w:marLeft w:val="0"/>
      <w:marRight w:val="0"/>
      <w:marTop w:val="0"/>
      <w:marBottom w:val="0"/>
      <w:divBdr>
        <w:top w:val="none" w:sz="0" w:space="0" w:color="auto"/>
        <w:left w:val="none" w:sz="0" w:space="0" w:color="auto"/>
        <w:bottom w:val="none" w:sz="0" w:space="0" w:color="auto"/>
        <w:right w:val="none" w:sz="0" w:space="0" w:color="auto"/>
      </w:divBdr>
    </w:div>
    <w:div w:id="2044743197">
      <w:bodyDiv w:val="1"/>
      <w:marLeft w:val="0"/>
      <w:marRight w:val="0"/>
      <w:marTop w:val="0"/>
      <w:marBottom w:val="0"/>
      <w:divBdr>
        <w:top w:val="none" w:sz="0" w:space="0" w:color="auto"/>
        <w:left w:val="none" w:sz="0" w:space="0" w:color="auto"/>
        <w:bottom w:val="none" w:sz="0" w:space="0" w:color="auto"/>
        <w:right w:val="none" w:sz="0" w:space="0" w:color="auto"/>
      </w:divBdr>
    </w:div>
    <w:div w:id="2045129875">
      <w:bodyDiv w:val="1"/>
      <w:marLeft w:val="0"/>
      <w:marRight w:val="0"/>
      <w:marTop w:val="0"/>
      <w:marBottom w:val="0"/>
      <w:divBdr>
        <w:top w:val="none" w:sz="0" w:space="0" w:color="auto"/>
        <w:left w:val="none" w:sz="0" w:space="0" w:color="auto"/>
        <w:bottom w:val="none" w:sz="0" w:space="0" w:color="auto"/>
        <w:right w:val="none" w:sz="0" w:space="0" w:color="auto"/>
      </w:divBdr>
    </w:div>
    <w:div w:id="2045982134">
      <w:bodyDiv w:val="1"/>
      <w:marLeft w:val="0"/>
      <w:marRight w:val="0"/>
      <w:marTop w:val="0"/>
      <w:marBottom w:val="0"/>
      <w:divBdr>
        <w:top w:val="none" w:sz="0" w:space="0" w:color="auto"/>
        <w:left w:val="none" w:sz="0" w:space="0" w:color="auto"/>
        <w:bottom w:val="none" w:sz="0" w:space="0" w:color="auto"/>
        <w:right w:val="none" w:sz="0" w:space="0" w:color="auto"/>
      </w:divBdr>
    </w:div>
    <w:div w:id="2046979065">
      <w:bodyDiv w:val="1"/>
      <w:marLeft w:val="0"/>
      <w:marRight w:val="0"/>
      <w:marTop w:val="0"/>
      <w:marBottom w:val="0"/>
      <w:divBdr>
        <w:top w:val="none" w:sz="0" w:space="0" w:color="auto"/>
        <w:left w:val="none" w:sz="0" w:space="0" w:color="auto"/>
        <w:bottom w:val="none" w:sz="0" w:space="0" w:color="auto"/>
        <w:right w:val="none" w:sz="0" w:space="0" w:color="auto"/>
      </w:divBdr>
    </w:div>
    <w:div w:id="2047219987">
      <w:bodyDiv w:val="1"/>
      <w:marLeft w:val="0"/>
      <w:marRight w:val="0"/>
      <w:marTop w:val="0"/>
      <w:marBottom w:val="0"/>
      <w:divBdr>
        <w:top w:val="none" w:sz="0" w:space="0" w:color="auto"/>
        <w:left w:val="none" w:sz="0" w:space="0" w:color="auto"/>
        <w:bottom w:val="none" w:sz="0" w:space="0" w:color="auto"/>
        <w:right w:val="none" w:sz="0" w:space="0" w:color="auto"/>
      </w:divBdr>
    </w:div>
    <w:div w:id="2048606142">
      <w:bodyDiv w:val="1"/>
      <w:marLeft w:val="0"/>
      <w:marRight w:val="0"/>
      <w:marTop w:val="0"/>
      <w:marBottom w:val="0"/>
      <w:divBdr>
        <w:top w:val="none" w:sz="0" w:space="0" w:color="auto"/>
        <w:left w:val="none" w:sz="0" w:space="0" w:color="auto"/>
        <w:bottom w:val="none" w:sz="0" w:space="0" w:color="auto"/>
        <w:right w:val="none" w:sz="0" w:space="0" w:color="auto"/>
      </w:divBdr>
    </w:div>
    <w:div w:id="2048792610">
      <w:bodyDiv w:val="1"/>
      <w:marLeft w:val="0"/>
      <w:marRight w:val="0"/>
      <w:marTop w:val="0"/>
      <w:marBottom w:val="0"/>
      <w:divBdr>
        <w:top w:val="none" w:sz="0" w:space="0" w:color="auto"/>
        <w:left w:val="none" w:sz="0" w:space="0" w:color="auto"/>
        <w:bottom w:val="none" w:sz="0" w:space="0" w:color="auto"/>
        <w:right w:val="none" w:sz="0" w:space="0" w:color="auto"/>
      </w:divBdr>
    </w:div>
    <w:div w:id="2049715172">
      <w:bodyDiv w:val="1"/>
      <w:marLeft w:val="0"/>
      <w:marRight w:val="0"/>
      <w:marTop w:val="0"/>
      <w:marBottom w:val="0"/>
      <w:divBdr>
        <w:top w:val="none" w:sz="0" w:space="0" w:color="auto"/>
        <w:left w:val="none" w:sz="0" w:space="0" w:color="auto"/>
        <w:bottom w:val="none" w:sz="0" w:space="0" w:color="auto"/>
        <w:right w:val="none" w:sz="0" w:space="0" w:color="auto"/>
      </w:divBdr>
    </w:div>
    <w:div w:id="2052534011">
      <w:bodyDiv w:val="1"/>
      <w:marLeft w:val="0"/>
      <w:marRight w:val="0"/>
      <w:marTop w:val="0"/>
      <w:marBottom w:val="0"/>
      <w:divBdr>
        <w:top w:val="none" w:sz="0" w:space="0" w:color="auto"/>
        <w:left w:val="none" w:sz="0" w:space="0" w:color="auto"/>
        <w:bottom w:val="none" w:sz="0" w:space="0" w:color="auto"/>
        <w:right w:val="none" w:sz="0" w:space="0" w:color="auto"/>
      </w:divBdr>
    </w:div>
    <w:div w:id="2053730888">
      <w:bodyDiv w:val="1"/>
      <w:marLeft w:val="0"/>
      <w:marRight w:val="0"/>
      <w:marTop w:val="0"/>
      <w:marBottom w:val="0"/>
      <w:divBdr>
        <w:top w:val="none" w:sz="0" w:space="0" w:color="auto"/>
        <w:left w:val="none" w:sz="0" w:space="0" w:color="auto"/>
        <w:bottom w:val="none" w:sz="0" w:space="0" w:color="auto"/>
        <w:right w:val="none" w:sz="0" w:space="0" w:color="auto"/>
      </w:divBdr>
    </w:div>
    <w:div w:id="2053770666">
      <w:bodyDiv w:val="1"/>
      <w:marLeft w:val="0"/>
      <w:marRight w:val="0"/>
      <w:marTop w:val="0"/>
      <w:marBottom w:val="0"/>
      <w:divBdr>
        <w:top w:val="none" w:sz="0" w:space="0" w:color="auto"/>
        <w:left w:val="none" w:sz="0" w:space="0" w:color="auto"/>
        <w:bottom w:val="none" w:sz="0" w:space="0" w:color="auto"/>
        <w:right w:val="none" w:sz="0" w:space="0" w:color="auto"/>
      </w:divBdr>
    </w:div>
    <w:div w:id="2055084147">
      <w:bodyDiv w:val="1"/>
      <w:marLeft w:val="0"/>
      <w:marRight w:val="0"/>
      <w:marTop w:val="0"/>
      <w:marBottom w:val="0"/>
      <w:divBdr>
        <w:top w:val="none" w:sz="0" w:space="0" w:color="auto"/>
        <w:left w:val="none" w:sz="0" w:space="0" w:color="auto"/>
        <w:bottom w:val="none" w:sz="0" w:space="0" w:color="auto"/>
        <w:right w:val="none" w:sz="0" w:space="0" w:color="auto"/>
      </w:divBdr>
    </w:div>
    <w:div w:id="2057124227">
      <w:bodyDiv w:val="1"/>
      <w:marLeft w:val="0"/>
      <w:marRight w:val="0"/>
      <w:marTop w:val="0"/>
      <w:marBottom w:val="0"/>
      <w:divBdr>
        <w:top w:val="none" w:sz="0" w:space="0" w:color="auto"/>
        <w:left w:val="none" w:sz="0" w:space="0" w:color="auto"/>
        <w:bottom w:val="none" w:sz="0" w:space="0" w:color="auto"/>
        <w:right w:val="none" w:sz="0" w:space="0" w:color="auto"/>
      </w:divBdr>
    </w:div>
    <w:div w:id="2057927435">
      <w:bodyDiv w:val="1"/>
      <w:marLeft w:val="0"/>
      <w:marRight w:val="0"/>
      <w:marTop w:val="0"/>
      <w:marBottom w:val="0"/>
      <w:divBdr>
        <w:top w:val="none" w:sz="0" w:space="0" w:color="auto"/>
        <w:left w:val="none" w:sz="0" w:space="0" w:color="auto"/>
        <w:bottom w:val="none" w:sz="0" w:space="0" w:color="auto"/>
        <w:right w:val="none" w:sz="0" w:space="0" w:color="auto"/>
      </w:divBdr>
    </w:div>
    <w:div w:id="2059280714">
      <w:bodyDiv w:val="1"/>
      <w:marLeft w:val="0"/>
      <w:marRight w:val="0"/>
      <w:marTop w:val="0"/>
      <w:marBottom w:val="0"/>
      <w:divBdr>
        <w:top w:val="none" w:sz="0" w:space="0" w:color="auto"/>
        <w:left w:val="none" w:sz="0" w:space="0" w:color="auto"/>
        <w:bottom w:val="none" w:sz="0" w:space="0" w:color="auto"/>
        <w:right w:val="none" w:sz="0" w:space="0" w:color="auto"/>
      </w:divBdr>
    </w:div>
    <w:div w:id="2061395062">
      <w:bodyDiv w:val="1"/>
      <w:marLeft w:val="0"/>
      <w:marRight w:val="0"/>
      <w:marTop w:val="0"/>
      <w:marBottom w:val="0"/>
      <w:divBdr>
        <w:top w:val="none" w:sz="0" w:space="0" w:color="auto"/>
        <w:left w:val="none" w:sz="0" w:space="0" w:color="auto"/>
        <w:bottom w:val="none" w:sz="0" w:space="0" w:color="auto"/>
        <w:right w:val="none" w:sz="0" w:space="0" w:color="auto"/>
      </w:divBdr>
    </w:div>
    <w:div w:id="2062554886">
      <w:bodyDiv w:val="1"/>
      <w:marLeft w:val="0"/>
      <w:marRight w:val="0"/>
      <w:marTop w:val="0"/>
      <w:marBottom w:val="0"/>
      <w:divBdr>
        <w:top w:val="none" w:sz="0" w:space="0" w:color="auto"/>
        <w:left w:val="none" w:sz="0" w:space="0" w:color="auto"/>
        <w:bottom w:val="none" w:sz="0" w:space="0" w:color="auto"/>
        <w:right w:val="none" w:sz="0" w:space="0" w:color="auto"/>
      </w:divBdr>
    </w:div>
    <w:div w:id="2063090014">
      <w:bodyDiv w:val="1"/>
      <w:marLeft w:val="0"/>
      <w:marRight w:val="0"/>
      <w:marTop w:val="0"/>
      <w:marBottom w:val="0"/>
      <w:divBdr>
        <w:top w:val="none" w:sz="0" w:space="0" w:color="auto"/>
        <w:left w:val="none" w:sz="0" w:space="0" w:color="auto"/>
        <w:bottom w:val="none" w:sz="0" w:space="0" w:color="auto"/>
        <w:right w:val="none" w:sz="0" w:space="0" w:color="auto"/>
      </w:divBdr>
    </w:div>
    <w:div w:id="2064450021">
      <w:bodyDiv w:val="1"/>
      <w:marLeft w:val="0"/>
      <w:marRight w:val="0"/>
      <w:marTop w:val="0"/>
      <w:marBottom w:val="0"/>
      <w:divBdr>
        <w:top w:val="none" w:sz="0" w:space="0" w:color="auto"/>
        <w:left w:val="none" w:sz="0" w:space="0" w:color="auto"/>
        <w:bottom w:val="none" w:sz="0" w:space="0" w:color="auto"/>
        <w:right w:val="none" w:sz="0" w:space="0" w:color="auto"/>
      </w:divBdr>
    </w:div>
    <w:div w:id="2071464377">
      <w:bodyDiv w:val="1"/>
      <w:marLeft w:val="0"/>
      <w:marRight w:val="0"/>
      <w:marTop w:val="0"/>
      <w:marBottom w:val="0"/>
      <w:divBdr>
        <w:top w:val="none" w:sz="0" w:space="0" w:color="auto"/>
        <w:left w:val="none" w:sz="0" w:space="0" w:color="auto"/>
        <w:bottom w:val="none" w:sz="0" w:space="0" w:color="auto"/>
        <w:right w:val="none" w:sz="0" w:space="0" w:color="auto"/>
      </w:divBdr>
    </w:div>
    <w:div w:id="2072576410">
      <w:bodyDiv w:val="1"/>
      <w:marLeft w:val="0"/>
      <w:marRight w:val="0"/>
      <w:marTop w:val="0"/>
      <w:marBottom w:val="0"/>
      <w:divBdr>
        <w:top w:val="none" w:sz="0" w:space="0" w:color="auto"/>
        <w:left w:val="none" w:sz="0" w:space="0" w:color="auto"/>
        <w:bottom w:val="none" w:sz="0" w:space="0" w:color="auto"/>
        <w:right w:val="none" w:sz="0" w:space="0" w:color="auto"/>
      </w:divBdr>
    </w:div>
    <w:div w:id="2074815549">
      <w:bodyDiv w:val="1"/>
      <w:marLeft w:val="0"/>
      <w:marRight w:val="0"/>
      <w:marTop w:val="0"/>
      <w:marBottom w:val="0"/>
      <w:divBdr>
        <w:top w:val="none" w:sz="0" w:space="0" w:color="auto"/>
        <w:left w:val="none" w:sz="0" w:space="0" w:color="auto"/>
        <w:bottom w:val="none" w:sz="0" w:space="0" w:color="auto"/>
        <w:right w:val="none" w:sz="0" w:space="0" w:color="auto"/>
      </w:divBdr>
    </w:div>
    <w:div w:id="2075732677">
      <w:bodyDiv w:val="1"/>
      <w:marLeft w:val="0"/>
      <w:marRight w:val="0"/>
      <w:marTop w:val="0"/>
      <w:marBottom w:val="0"/>
      <w:divBdr>
        <w:top w:val="none" w:sz="0" w:space="0" w:color="auto"/>
        <w:left w:val="none" w:sz="0" w:space="0" w:color="auto"/>
        <w:bottom w:val="none" w:sz="0" w:space="0" w:color="auto"/>
        <w:right w:val="none" w:sz="0" w:space="0" w:color="auto"/>
      </w:divBdr>
    </w:div>
    <w:div w:id="2077509230">
      <w:bodyDiv w:val="1"/>
      <w:marLeft w:val="0"/>
      <w:marRight w:val="0"/>
      <w:marTop w:val="0"/>
      <w:marBottom w:val="0"/>
      <w:divBdr>
        <w:top w:val="none" w:sz="0" w:space="0" w:color="auto"/>
        <w:left w:val="none" w:sz="0" w:space="0" w:color="auto"/>
        <w:bottom w:val="none" w:sz="0" w:space="0" w:color="auto"/>
        <w:right w:val="none" w:sz="0" w:space="0" w:color="auto"/>
      </w:divBdr>
    </w:div>
    <w:div w:id="2077822086">
      <w:bodyDiv w:val="1"/>
      <w:marLeft w:val="0"/>
      <w:marRight w:val="0"/>
      <w:marTop w:val="0"/>
      <w:marBottom w:val="0"/>
      <w:divBdr>
        <w:top w:val="none" w:sz="0" w:space="0" w:color="auto"/>
        <w:left w:val="none" w:sz="0" w:space="0" w:color="auto"/>
        <w:bottom w:val="none" w:sz="0" w:space="0" w:color="auto"/>
        <w:right w:val="none" w:sz="0" w:space="0" w:color="auto"/>
      </w:divBdr>
    </w:div>
    <w:div w:id="2079087056">
      <w:bodyDiv w:val="1"/>
      <w:marLeft w:val="0"/>
      <w:marRight w:val="0"/>
      <w:marTop w:val="0"/>
      <w:marBottom w:val="0"/>
      <w:divBdr>
        <w:top w:val="none" w:sz="0" w:space="0" w:color="auto"/>
        <w:left w:val="none" w:sz="0" w:space="0" w:color="auto"/>
        <w:bottom w:val="none" w:sz="0" w:space="0" w:color="auto"/>
        <w:right w:val="none" w:sz="0" w:space="0" w:color="auto"/>
      </w:divBdr>
    </w:div>
    <w:div w:id="2079865422">
      <w:bodyDiv w:val="1"/>
      <w:marLeft w:val="0"/>
      <w:marRight w:val="0"/>
      <w:marTop w:val="0"/>
      <w:marBottom w:val="0"/>
      <w:divBdr>
        <w:top w:val="none" w:sz="0" w:space="0" w:color="auto"/>
        <w:left w:val="none" w:sz="0" w:space="0" w:color="auto"/>
        <w:bottom w:val="none" w:sz="0" w:space="0" w:color="auto"/>
        <w:right w:val="none" w:sz="0" w:space="0" w:color="auto"/>
      </w:divBdr>
    </w:div>
    <w:div w:id="2081826224">
      <w:bodyDiv w:val="1"/>
      <w:marLeft w:val="0"/>
      <w:marRight w:val="0"/>
      <w:marTop w:val="0"/>
      <w:marBottom w:val="0"/>
      <w:divBdr>
        <w:top w:val="none" w:sz="0" w:space="0" w:color="auto"/>
        <w:left w:val="none" w:sz="0" w:space="0" w:color="auto"/>
        <w:bottom w:val="none" w:sz="0" w:space="0" w:color="auto"/>
        <w:right w:val="none" w:sz="0" w:space="0" w:color="auto"/>
      </w:divBdr>
    </w:div>
    <w:div w:id="2083522215">
      <w:bodyDiv w:val="1"/>
      <w:marLeft w:val="0"/>
      <w:marRight w:val="0"/>
      <w:marTop w:val="0"/>
      <w:marBottom w:val="0"/>
      <w:divBdr>
        <w:top w:val="none" w:sz="0" w:space="0" w:color="auto"/>
        <w:left w:val="none" w:sz="0" w:space="0" w:color="auto"/>
        <w:bottom w:val="none" w:sz="0" w:space="0" w:color="auto"/>
        <w:right w:val="none" w:sz="0" w:space="0" w:color="auto"/>
      </w:divBdr>
    </w:div>
    <w:div w:id="2084374990">
      <w:bodyDiv w:val="1"/>
      <w:marLeft w:val="0"/>
      <w:marRight w:val="0"/>
      <w:marTop w:val="0"/>
      <w:marBottom w:val="0"/>
      <w:divBdr>
        <w:top w:val="none" w:sz="0" w:space="0" w:color="auto"/>
        <w:left w:val="none" w:sz="0" w:space="0" w:color="auto"/>
        <w:bottom w:val="none" w:sz="0" w:space="0" w:color="auto"/>
        <w:right w:val="none" w:sz="0" w:space="0" w:color="auto"/>
      </w:divBdr>
    </w:div>
    <w:div w:id="2084637359">
      <w:bodyDiv w:val="1"/>
      <w:marLeft w:val="0"/>
      <w:marRight w:val="0"/>
      <w:marTop w:val="0"/>
      <w:marBottom w:val="0"/>
      <w:divBdr>
        <w:top w:val="none" w:sz="0" w:space="0" w:color="auto"/>
        <w:left w:val="none" w:sz="0" w:space="0" w:color="auto"/>
        <w:bottom w:val="none" w:sz="0" w:space="0" w:color="auto"/>
        <w:right w:val="none" w:sz="0" w:space="0" w:color="auto"/>
      </w:divBdr>
    </w:div>
    <w:div w:id="2086146896">
      <w:bodyDiv w:val="1"/>
      <w:marLeft w:val="0"/>
      <w:marRight w:val="0"/>
      <w:marTop w:val="0"/>
      <w:marBottom w:val="0"/>
      <w:divBdr>
        <w:top w:val="none" w:sz="0" w:space="0" w:color="auto"/>
        <w:left w:val="none" w:sz="0" w:space="0" w:color="auto"/>
        <w:bottom w:val="none" w:sz="0" w:space="0" w:color="auto"/>
        <w:right w:val="none" w:sz="0" w:space="0" w:color="auto"/>
      </w:divBdr>
    </w:div>
    <w:div w:id="2086299866">
      <w:bodyDiv w:val="1"/>
      <w:marLeft w:val="0"/>
      <w:marRight w:val="0"/>
      <w:marTop w:val="0"/>
      <w:marBottom w:val="0"/>
      <w:divBdr>
        <w:top w:val="none" w:sz="0" w:space="0" w:color="auto"/>
        <w:left w:val="none" w:sz="0" w:space="0" w:color="auto"/>
        <w:bottom w:val="none" w:sz="0" w:space="0" w:color="auto"/>
        <w:right w:val="none" w:sz="0" w:space="0" w:color="auto"/>
      </w:divBdr>
    </w:div>
    <w:div w:id="2086805826">
      <w:bodyDiv w:val="1"/>
      <w:marLeft w:val="0"/>
      <w:marRight w:val="0"/>
      <w:marTop w:val="0"/>
      <w:marBottom w:val="0"/>
      <w:divBdr>
        <w:top w:val="none" w:sz="0" w:space="0" w:color="auto"/>
        <w:left w:val="none" w:sz="0" w:space="0" w:color="auto"/>
        <w:bottom w:val="none" w:sz="0" w:space="0" w:color="auto"/>
        <w:right w:val="none" w:sz="0" w:space="0" w:color="auto"/>
      </w:divBdr>
    </w:div>
    <w:div w:id="2088380229">
      <w:bodyDiv w:val="1"/>
      <w:marLeft w:val="0"/>
      <w:marRight w:val="0"/>
      <w:marTop w:val="0"/>
      <w:marBottom w:val="0"/>
      <w:divBdr>
        <w:top w:val="none" w:sz="0" w:space="0" w:color="auto"/>
        <w:left w:val="none" w:sz="0" w:space="0" w:color="auto"/>
        <w:bottom w:val="none" w:sz="0" w:space="0" w:color="auto"/>
        <w:right w:val="none" w:sz="0" w:space="0" w:color="auto"/>
      </w:divBdr>
    </w:div>
    <w:div w:id="2089570964">
      <w:bodyDiv w:val="1"/>
      <w:marLeft w:val="0"/>
      <w:marRight w:val="0"/>
      <w:marTop w:val="0"/>
      <w:marBottom w:val="0"/>
      <w:divBdr>
        <w:top w:val="none" w:sz="0" w:space="0" w:color="auto"/>
        <w:left w:val="none" w:sz="0" w:space="0" w:color="auto"/>
        <w:bottom w:val="none" w:sz="0" w:space="0" w:color="auto"/>
        <w:right w:val="none" w:sz="0" w:space="0" w:color="auto"/>
      </w:divBdr>
    </w:div>
    <w:div w:id="2096972359">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098793813">
      <w:bodyDiv w:val="1"/>
      <w:marLeft w:val="0"/>
      <w:marRight w:val="0"/>
      <w:marTop w:val="0"/>
      <w:marBottom w:val="0"/>
      <w:divBdr>
        <w:top w:val="none" w:sz="0" w:space="0" w:color="auto"/>
        <w:left w:val="none" w:sz="0" w:space="0" w:color="auto"/>
        <w:bottom w:val="none" w:sz="0" w:space="0" w:color="auto"/>
        <w:right w:val="none" w:sz="0" w:space="0" w:color="auto"/>
      </w:divBdr>
    </w:div>
    <w:div w:id="2099711006">
      <w:bodyDiv w:val="1"/>
      <w:marLeft w:val="0"/>
      <w:marRight w:val="0"/>
      <w:marTop w:val="0"/>
      <w:marBottom w:val="0"/>
      <w:divBdr>
        <w:top w:val="none" w:sz="0" w:space="0" w:color="auto"/>
        <w:left w:val="none" w:sz="0" w:space="0" w:color="auto"/>
        <w:bottom w:val="none" w:sz="0" w:space="0" w:color="auto"/>
        <w:right w:val="none" w:sz="0" w:space="0" w:color="auto"/>
      </w:divBdr>
    </w:div>
    <w:div w:id="2100514774">
      <w:bodyDiv w:val="1"/>
      <w:marLeft w:val="0"/>
      <w:marRight w:val="0"/>
      <w:marTop w:val="0"/>
      <w:marBottom w:val="0"/>
      <w:divBdr>
        <w:top w:val="none" w:sz="0" w:space="0" w:color="auto"/>
        <w:left w:val="none" w:sz="0" w:space="0" w:color="auto"/>
        <w:bottom w:val="none" w:sz="0" w:space="0" w:color="auto"/>
        <w:right w:val="none" w:sz="0" w:space="0" w:color="auto"/>
      </w:divBdr>
    </w:div>
    <w:div w:id="2101488011">
      <w:bodyDiv w:val="1"/>
      <w:marLeft w:val="0"/>
      <w:marRight w:val="0"/>
      <w:marTop w:val="0"/>
      <w:marBottom w:val="0"/>
      <w:divBdr>
        <w:top w:val="none" w:sz="0" w:space="0" w:color="auto"/>
        <w:left w:val="none" w:sz="0" w:space="0" w:color="auto"/>
        <w:bottom w:val="none" w:sz="0" w:space="0" w:color="auto"/>
        <w:right w:val="none" w:sz="0" w:space="0" w:color="auto"/>
      </w:divBdr>
    </w:div>
    <w:div w:id="2101876783">
      <w:bodyDiv w:val="1"/>
      <w:marLeft w:val="0"/>
      <w:marRight w:val="0"/>
      <w:marTop w:val="0"/>
      <w:marBottom w:val="0"/>
      <w:divBdr>
        <w:top w:val="none" w:sz="0" w:space="0" w:color="auto"/>
        <w:left w:val="none" w:sz="0" w:space="0" w:color="auto"/>
        <w:bottom w:val="none" w:sz="0" w:space="0" w:color="auto"/>
        <w:right w:val="none" w:sz="0" w:space="0" w:color="auto"/>
      </w:divBdr>
    </w:div>
    <w:div w:id="2102217828">
      <w:bodyDiv w:val="1"/>
      <w:marLeft w:val="0"/>
      <w:marRight w:val="0"/>
      <w:marTop w:val="0"/>
      <w:marBottom w:val="0"/>
      <w:divBdr>
        <w:top w:val="none" w:sz="0" w:space="0" w:color="auto"/>
        <w:left w:val="none" w:sz="0" w:space="0" w:color="auto"/>
        <w:bottom w:val="none" w:sz="0" w:space="0" w:color="auto"/>
        <w:right w:val="none" w:sz="0" w:space="0" w:color="auto"/>
      </w:divBdr>
    </w:div>
    <w:div w:id="2102336755">
      <w:bodyDiv w:val="1"/>
      <w:marLeft w:val="0"/>
      <w:marRight w:val="0"/>
      <w:marTop w:val="0"/>
      <w:marBottom w:val="0"/>
      <w:divBdr>
        <w:top w:val="none" w:sz="0" w:space="0" w:color="auto"/>
        <w:left w:val="none" w:sz="0" w:space="0" w:color="auto"/>
        <w:bottom w:val="none" w:sz="0" w:space="0" w:color="auto"/>
        <w:right w:val="none" w:sz="0" w:space="0" w:color="auto"/>
      </w:divBdr>
    </w:div>
    <w:div w:id="2103404679">
      <w:bodyDiv w:val="1"/>
      <w:marLeft w:val="0"/>
      <w:marRight w:val="0"/>
      <w:marTop w:val="0"/>
      <w:marBottom w:val="0"/>
      <w:divBdr>
        <w:top w:val="none" w:sz="0" w:space="0" w:color="auto"/>
        <w:left w:val="none" w:sz="0" w:space="0" w:color="auto"/>
        <w:bottom w:val="none" w:sz="0" w:space="0" w:color="auto"/>
        <w:right w:val="none" w:sz="0" w:space="0" w:color="auto"/>
      </w:divBdr>
    </w:div>
    <w:div w:id="2105416790">
      <w:bodyDiv w:val="1"/>
      <w:marLeft w:val="0"/>
      <w:marRight w:val="0"/>
      <w:marTop w:val="0"/>
      <w:marBottom w:val="0"/>
      <w:divBdr>
        <w:top w:val="none" w:sz="0" w:space="0" w:color="auto"/>
        <w:left w:val="none" w:sz="0" w:space="0" w:color="auto"/>
        <w:bottom w:val="none" w:sz="0" w:space="0" w:color="auto"/>
        <w:right w:val="none" w:sz="0" w:space="0" w:color="auto"/>
      </w:divBdr>
    </w:div>
    <w:div w:id="2106223470">
      <w:bodyDiv w:val="1"/>
      <w:marLeft w:val="0"/>
      <w:marRight w:val="0"/>
      <w:marTop w:val="0"/>
      <w:marBottom w:val="0"/>
      <w:divBdr>
        <w:top w:val="none" w:sz="0" w:space="0" w:color="auto"/>
        <w:left w:val="none" w:sz="0" w:space="0" w:color="auto"/>
        <w:bottom w:val="none" w:sz="0" w:space="0" w:color="auto"/>
        <w:right w:val="none" w:sz="0" w:space="0" w:color="auto"/>
      </w:divBdr>
    </w:div>
    <w:div w:id="2108381243">
      <w:bodyDiv w:val="1"/>
      <w:marLeft w:val="0"/>
      <w:marRight w:val="0"/>
      <w:marTop w:val="0"/>
      <w:marBottom w:val="0"/>
      <w:divBdr>
        <w:top w:val="none" w:sz="0" w:space="0" w:color="auto"/>
        <w:left w:val="none" w:sz="0" w:space="0" w:color="auto"/>
        <w:bottom w:val="none" w:sz="0" w:space="0" w:color="auto"/>
        <w:right w:val="none" w:sz="0" w:space="0" w:color="auto"/>
      </w:divBdr>
    </w:div>
    <w:div w:id="2112121351">
      <w:bodyDiv w:val="1"/>
      <w:marLeft w:val="0"/>
      <w:marRight w:val="0"/>
      <w:marTop w:val="0"/>
      <w:marBottom w:val="0"/>
      <w:divBdr>
        <w:top w:val="none" w:sz="0" w:space="0" w:color="auto"/>
        <w:left w:val="none" w:sz="0" w:space="0" w:color="auto"/>
        <w:bottom w:val="none" w:sz="0" w:space="0" w:color="auto"/>
        <w:right w:val="none" w:sz="0" w:space="0" w:color="auto"/>
      </w:divBdr>
    </w:div>
    <w:div w:id="2114664957">
      <w:bodyDiv w:val="1"/>
      <w:marLeft w:val="0"/>
      <w:marRight w:val="0"/>
      <w:marTop w:val="0"/>
      <w:marBottom w:val="0"/>
      <w:divBdr>
        <w:top w:val="none" w:sz="0" w:space="0" w:color="auto"/>
        <w:left w:val="none" w:sz="0" w:space="0" w:color="auto"/>
        <w:bottom w:val="none" w:sz="0" w:space="0" w:color="auto"/>
        <w:right w:val="none" w:sz="0" w:space="0" w:color="auto"/>
      </w:divBdr>
    </w:div>
    <w:div w:id="2115594554">
      <w:bodyDiv w:val="1"/>
      <w:marLeft w:val="0"/>
      <w:marRight w:val="0"/>
      <w:marTop w:val="0"/>
      <w:marBottom w:val="0"/>
      <w:divBdr>
        <w:top w:val="none" w:sz="0" w:space="0" w:color="auto"/>
        <w:left w:val="none" w:sz="0" w:space="0" w:color="auto"/>
        <w:bottom w:val="none" w:sz="0" w:space="0" w:color="auto"/>
        <w:right w:val="none" w:sz="0" w:space="0" w:color="auto"/>
      </w:divBdr>
    </w:div>
    <w:div w:id="2118062577">
      <w:bodyDiv w:val="1"/>
      <w:marLeft w:val="0"/>
      <w:marRight w:val="0"/>
      <w:marTop w:val="0"/>
      <w:marBottom w:val="0"/>
      <w:divBdr>
        <w:top w:val="none" w:sz="0" w:space="0" w:color="auto"/>
        <w:left w:val="none" w:sz="0" w:space="0" w:color="auto"/>
        <w:bottom w:val="none" w:sz="0" w:space="0" w:color="auto"/>
        <w:right w:val="none" w:sz="0" w:space="0" w:color="auto"/>
      </w:divBdr>
    </w:div>
    <w:div w:id="2118402110">
      <w:bodyDiv w:val="1"/>
      <w:marLeft w:val="0"/>
      <w:marRight w:val="0"/>
      <w:marTop w:val="0"/>
      <w:marBottom w:val="0"/>
      <w:divBdr>
        <w:top w:val="none" w:sz="0" w:space="0" w:color="auto"/>
        <w:left w:val="none" w:sz="0" w:space="0" w:color="auto"/>
        <w:bottom w:val="none" w:sz="0" w:space="0" w:color="auto"/>
        <w:right w:val="none" w:sz="0" w:space="0" w:color="auto"/>
      </w:divBdr>
    </w:div>
    <w:div w:id="2119569485">
      <w:bodyDiv w:val="1"/>
      <w:marLeft w:val="0"/>
      <w:marRight w:val="0"/>
      <w:marTop w:val="0"/>
      <w:marBottom w:val="0"/>
      <w:divBdr>
        <w:top w:val="none" w:sz="0" w:space="0" w:color="auto"/>
        <w:left w:val="none" w:sz="0" w:space="0" w:color="auto"/>
        <w:bottom w:val="none" w:sz="0" w:space="0" w:color="auto"/>
        <w:right w:val="none" w:sz="0" w:space="0" w:color="auto"/>
      </w:divBdr>
    </w:div>
    <w:div w:id="2121802423">
      <w:bodyDiv w:val="1"/>
      <w:marLeft w:val="0"/>
      <w:marRight w:val="0"/>
      <w:marTop w:val="0"/>
      <w:marBottom w:val="0"/>
      <w:divBdr>
        <w:top w:val="none" w:sz="0" w:space="0" w:color="auto"/>
        <w:left w:val="none" w:sz="0" w:space="0" w:color="auto"/>
        <w:bottom w:val="none" w:sz="0" w:space="0" w:color="auto"/>
        <w:right w:val="none" w:sz="0" w:space="0" w:color="auto"/>
      </w:divBdr>
    </w:div>
    <w:div w:id="2122138452">
      <w:bodyDiv w:val="1"/>
      <w:marLeft w:val="0"/>
      <w:marRight w:val="0"/>
      <w:marTop w:val="0"/>
      <w:marBottom w:val="0"/>
      <w:divBdr>
        <w:top w:val="none" w:sz="0" w:space="0" w:color="auto"/>
        <w:left w:val="none" w:sz="0" w:space="0" w:color="auto"/>
        <w:bottom w:val="none" w:sz="0" w:space="0" w:color="auto"/>
        <w:right w:val="none" w:sz="0" w:space="0" w:color="auto"/>
      </w:divBdr>
    </w:div>
    <w:div w:id="2126801377">
      <w:bodyDiv w:val="1"/>
      <w:marLeft w:val="0"/>
      <w:marRight w:val="0"/>
      <w:marTop w:val="0"/>
      <w:marBottom w:val="0"/>
      <w:divBdr>
        <w:top w:val="none" w:sz="0" w:space="0" w:color="auto"/>
        <w:left w:val="none" w:sz="0" w:space="0" w:color="auto"/>
        <w:bottom w:val="none" w:sz="0" w:space="0" w:color="auto"/>
        <w:right w:val="none" w:sz="0" w:space="0" w:color="auto"/>
      </w:divBdr>
    </w:div>
    <w:div w:id="2129469251">
      <w:bodyDiv w:val="1"/>
      <w:marLeft w:val="0"/>
      <w:marRight w:val="0"/>
      <w:marTop w:val="0"/>
      <w:marBottom w:val="0"/>
      <w:divBdr>
        <w:top w:val="none" w:sz="0" w:space="0" w:color="auto"/>
        <w:left w:val="none" w:sz="0" w:space="0" w:color="auto"/>
        <w:bottom w:val="none" w:sz="0" w:space="0" w:color="auto"/>
        <w:right w:val="none" w:sz="0" w:space="0" w:color="auto"/>
      </w:divBdr>
    </w:div>
    <w:div w:id="2130738883">
      <w:bodyDiv w:val="1"/>
      <w:marLeft w:val="0"/>
      <w:marRight w:val="0"/>
      <w:marTop w:val="0"/>
      <w:marBottom w:val="0"/>
      <w:divBdr>
        <w:top w:val="none" w:sz="0" w:space="0" w:color="auto"/>
        <w:left w:val="none" w:sz="0" w:space="0" w:color="auto"/>
        <w:bottom w:val="none" w:sz="0" w:space="0" w:color="auto"/>
        <w:right w:val="none" w:sz="0" w:space="0" w:color="auto"/>
      </w:divBdr>
    </w:div>
    <w:div w:id="2131707720">
      <w:bodyDiv w:val="1"/>
      <w:marLeft w:val="0"/>
      <w:marRight w:val="0"/>
      <w:marTop w:val="0"/>
      <w:marBottom w:val="0"/>
      <w:divBdr>
        <w:top w:val="none" w:sz="0" w:space="0" w:color="auto"/>
        <w:left w:val="none" w:sz="0" w:space="0" w:color="auto"/>
        <w:bottom w:val="none" w:sz="0" w:space="0" w:color="auto"/>
        <w:right w:val="none" w:sz="0" w:space="0" w:color="auto"/>
      </w:divBdr>
    </w:div>
    <w:div w:id="2134862012">
      <w:bodyDiv w:val="1"/>
      <w:marLeft w:val="0"/>
      <w:marRight w:val="0"/>
      <w:marTop w:val="0"/>
      <w:marBottom w:val="0"/>
      <w:divBdr>
        <w:top w:val="none" w:sz="0" w:space="0" w:color="auto"/>
        <w:left w:val="none" w:sz="0" w:space="0" w:color="auto"/>
        <w:bottom w:val="none" w:sz="0" w:space="0" w:color="auto"/>
        <w:right w:val="none" w:sz="0" w:space="0" w:color="auto"/>
      </w:divBdr>
    </w:div>
    <w:div w:id="2137868127">
      <w:bodyDiv w:val="1"/>
      <w:marLeft w:val="0"/>
      <w:marRight w:val="0"/>
      <w:marTop w:val="0"/>
      <w:marBottom w:val="0"/>
      <w:divBdr>
        <w:top w:val="none" w:sz="0" w:space="0" w:color="auto"/>
        <w:left w:val="none" w:sz="0" w:space="0" w:color="auto"/>
        <w:bottom w:val="none" w:sz="0" w:space="0" w:color="auto"/>
        <w:right w:val="none" w:sz="0" w:space="0" w:color="auto"/>
      </w:divBdr>
    </w:div>
    <w:div w:id="2141027997">
      <w:bodyDiv w:val="1"/>
      <w:marLeft w:val="0"/>
      <w:marRight w:val="0"/>
      <w:marTop w:val="0"/>
      <w:marBottom w:val="0"/>
      <w:divBdr>
        <w:top w:val="none" w:sz="0" w:space="0" w:color="auto"/>
        <w:left w:val="none" w:sz="0" w:space="0" w:color="auto"/>
        <w:bottom w:val="none" w:sz="0" w:space="0" w:color="auto"/>
        <w:right w:val="none" w:sz="0" w:space="0" w:color="auto"/>
      </w:divBdr>
    </w:div>
    <w:div w:id="2142337015">
      <w:bodyDiv w:val="1"/>
      <w:marLeft w:val="0"/>
      <w:marRight w:val="0"/>
      <w:marTop w:val="0"/>
      <w:marBottom w:val="0"/>
      <w:divBdr>
        <w:top w:val="none" w:sz="0" w:space="0" w:color="auto"/>
        <w:left w:val="none" w:sz="0" w:space="0" w:color="auto"/>
        <w:bottom w:val="none" w:sz="0" w:space="0" w:color="auto"/>
        <w:right w:val="none" w:sz="0" w:space="0" w:color="auto"/>
      </w:divBdr>
    </w:div>
    <w:div w:id="2142769011">
      <w:bodyDiv w:val="1"/>
      <w:marLeft w:val="0"/>
      <w:marRight w:val="0"/>
      <w:marTop w:val="0"/>
      <w:marBottom w:val="0"/>
      <w:divBdr>
        <w:top w:val="none" w:sz="0" w:space="0" w:color="auto"/>
        <w:left w:val="none" w:sz="0" w:space="0" w:color="auto"/>
        <w:bottom w:val="none" w:sz="0" w:space="0" w:color="auto"/>
        <w:right w:val="none" w:sz="0" w:space="0" w:color="auto"/>
      </w:divBdr>
    </w:div>
    <w:div w:id="2143233282">
      <w:bodyDiv w:val="1"/>
      <w:marLeft w:val="0"/>
      <w:marRight w:val="0"/>
      <w:marTop w:val="0"/>
      <w:marBottom w:val="0"/>
      <w:divBdr>
        <w:top w:val="none" w:sz="0" w:space="0" w:color="auto"/>
        <w:left w:val="none" w:sz="0" w:space="0" w:color="auto"/>
        <w:bottom w:val="none" w:sz="0" w:space="0" w:color="auto"/>
        <w:right w:val="none" w:sz="0" w:space="0" w:color="auto"/>
      </w:divBdr>
    </w:div>
    <w:div w:id="2144497764">
      <w:bodyDiv w:val="1"/>
      <w:marLeft w:val="0"/>
      <w:marRight w:val="0"/>
      <w:marTop w:val="0"/>
      <w:marBottom w:val="0"/>
      <w:divBdr>
        <w:top w:val="none" w:sz="0" w:space="0" w:color="auto"/>
        <w:left w:val="none" w:sz="0" w:space="0" w:color="auto"/>
        <w:bottom w:val="none" w:sz="0" w:space="0" w:color="auto"/>
        <w:right w:val="none" w:sz="0" w:space="0" w:color="auto"/>
      </w:divBdr>
    </w:div>
    <w:div w:id="2146964264">
      <w:bodyDiv w:val="1"/>
      <w:marLeft w:val="0"/>
      <w:marRight w:val="0"/>
      <w:marTop w:val="0"/>
      <w:marBottom w:val="0"/>
      <w:divBdr>
        <w:top w:val="none" w:sz="0" w:space="0" w:color="auto"/>
        <w:left w:val="none" w:sz="0" w:space="0" w:color="auto"/>
        <w:bottom w:val="none" w:sz="0" w:space="0" w:color="auto"/>
        <w:right w:val="none" w:sz="0" w:space="0" w:color="auto"/>
      </w:divBdr>
    </w:div>
    <w:div w:id="2146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rz.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54;&#1041;&#1054;&#1058;&#1040;\&#1044;&#1085;&#1110;&#1087;&#1088;&#1086;%20&#1090;&#1077;&#1087;&#1083;&#1086;&#1074;&#1086;&#1079;&#1086;&#1088;&#1077;&#1084;&#1086;&#1085;&#1090;&#1085;&#1080;&#1081;%20&#1079;&#1072;&#1074;&#1086;&#1076;%20(&#1079;&#1072;&#1082;&#1091;&#1087;&#1110;&#1074;&#1083;&#1110;)\&#1064;&#1072;&#1073;&#1083;&#1086;&#1085;%20&#1089;&#1087;&#1088;&#1086;&#1097;&#1077;&#1085;&#1086;&#1111;%20&#1076;&#1086;&#1082;&#1091;&#1084;&#1077;&#1085;&#1090;&#1072;&#1094;&#1110;&#1111;%20(&#1079;&#1088;&#1072;&#1079;&#1086;&#1082;).do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6365-69A0-472E-993C-78143637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спрощеної документації (зразок).dotm</Template>
  <TotalTime>921</TotalTime>
  <Pages>17</Pages>
  <Words>6025</Words>
  <Characters>34343</Characters>
  <Application>Microsoft Office Word</Application>
  <DocSecurity>0</DocSecurity>
  <Lines>286</Lines>
  <Paragraphs>80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Розділ 1 Загальні положення</vt:lpstr>
      <vt:lpstr>Розділ 1 Загальні положення</vt:lpstr>
      <vt:lpstr>Розділ 1 Загальні положення</vt:lpstr>
    </vt:vector>
  </TitlesOfParts>
  <Company/>
  <LinksUpToDate>false</LinksUpToDate>
  <CharactersWithSpaces>40288</CharactersWithSpaces>
  <SharedDoc>false</SharedDoc>
  <HLinks>
    <vt:vector size="48" baseType="variant">
      <vt:variant>
        <vt:i4>1507352</vt:i4>
      </vt:variant>
      <vt:variant>
        <vt:i4>21</vt:i4>
      </vt:variant>
      <vt:variant>
        <vt:i4>0</vt:i4>
      </vt:variant>
      <vt:variant>
        <vt:i4>5</vt:i4>
      </vt:variant>
      <vt:variant>
        <vt:lpwstr>http://zakon3.rada.gov.ua/laws/show/1197-18/print1446458997313194</vt:lpwstr>
      </vt:variant>
      <vt:variant>
        <vt:lpwstr>n288</vt:lpwstr>
      </vt:variant>
      <vt:variant>
        <vt:i4>2555941</vt:i4>
      </vt:variant>
      <vt:variant>
        <vt:i4>18</vt:i4>
      </vt:variant>
      <vt:variant>
        <vt:i4>0</vt:i4>
      </vt:variant>
      <vt:variant>
        <vt:i4>5</vt:i4>
      </vt:variant>
      <vt:variant>
        <vt:lpwstr>http://zakon4.rada.gov.ua/laws/show/1197-18</vt:lpwstr>
      </vt:variant>
      <vt:variant>
        <vt:lpwstr/>
      </vt:variant>
      <vt:variant>
        <vt:i4>2555941</vt:i4>
      </vt:variant>
      <vt:variant>
        <vt:i4>15</vt:i4>
      </vt:variant>
      <vt:variant>
        <vt:i4>0</vt:i4>
      </vt:variant>
      <vt:variant>
        <vt:i4>5</vt:i4>
      </vt:variant>
      <vt:variant>
        <vt:lpwstr>http://zakon4.rada.gov.ua/laws/show/1197-18</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1048592</vt:i4>
      </vt:variant>
      <vt:variant>
        <vt:i4>9</vt:i4>
      </vt:variant>
      <vt:variant>
        <vt:i4>0</vt:i4>
      </vt:variant>
      <vt:variant>
        <vt:i4>5</vt:i4>
      </vt:variant>
      <vt:variant>
        <vt:lpwstr>http://zakon4.rada.gov.ua/laws/show/1197-18/print1434613124865466</vt:lpwstr>
      </vt:variant>
      <vt:variant>
        <vt:lpwstr>n288</vt:lpwstr>
      </vt:variant>
      <vt:variant>
        <vt:i4>5308502</vt:i4>
      </vt:variant>
      <vt:variant>
        <vt:i4>6</vt:i4>
      </vt:variant>
      <vt:variant>
        <vt:i4>0</vt:i4>
      </vt:variant>
      <vt:variant>
        <vt:i4>5</vt:i4>
      </vt:variant>
      <vt:variant>
        <vt:lpwstr>http://zakon0.rada.gov.ua/laws/show/922-19/print1452601168333594</vt:lpwstr>
      </vt:variant>
      <vt:variant>
        <vt:lpwstr>n295</vt:lpwstr>
      </vt:variant>
      <vt:variant>
        <vt:i4>6160470</vt:i4>
      </vt:variant>
      <vt:variant>
        <vt:i4>3</vt:i4>
      </vt:variant>
      <vt:variant>
        <vt:i4>0</vt:i4>
      </vt:variant>
      <vt:variant>
        <vt:i4>5</vt:i4>
      </vt:variant>
      <vt:variant>
        <vt:lpwstr>http://zakon0.rada.gov.ua/laws/show/922-19/print1452601168333594</vt:lpwstr>
      </vt:variant>
      <vt:variant>
        <vt:lpwstr>n199</vt:lpwstr>
      </vt:variant>
      <vt:variant>
        <vt:i4>1114128</vt:i4>
      </vt:variant>
      <vt:variant>
        <vt:i4>0</vt:i4>
      </vt:variant>
      <vt:variant>
        <vt:i4>0</vt:i4>
      </vt:variant>
      <vt:variant>
        <vt:i4>5</vt:i4>
      </vt:variant>
      <vt:variant>
        <vt:lpwstr>http://zakon4.rada.gov.ua/laws/show/1197-18/print1434613124865466</vt:lpwstr>
      </vt:variant>
      <vt:variant>
        <vt:lpwstr>n289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Загальні положення</dc:title>
  <dc:creator>Анастасия</dc:creator>
  <cp:lastModifiedBy>user</cp:lastModifiedBy>
  <cp:revision>126</cp:revision>
  <cp:lastPrinted>2022-11-14T09:11:00Z</cp:lastPrinted>
  <dcterms:created xsi:type="dcterms:W3CDTF">2022-09-09T14:25:00Z</dcterms:created>
  <dcterms:modified xsi:type="dcterms:W3CDTF">2022-11-14T09:15:00Z</dcterms:modified>
</cp:coreProperties>
</file>