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00" w:rsidRPr="007228A5" w:rsidRDefault="007F5E00" w:rsidP="001F7B28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7228A5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Додаток №2</w:t>
      </w:r>
    </w:p>
    <w:p w:rsidR="007F5E00" w:rsidRPr="007228A5" w:rsidRDefault="007F5E00" w:rsidP="001F7B28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7228A5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до тендерної документації</w:t>
      </w:r>
    </w:p>
    <w:p w:rsidR="007F5E00" w:rsidRPr="007228A5" w:rsidRDefault="007F5E00" w:rsidP="001F7B28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7F5E00" w:rsidRPr="007228A5" w:rsidRDefault="007F5E00" w:rsidP="001F7B2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7228A5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ТЕХНІЧНІ ТА ЯКІСНІ ВИМОГИ ДО ПРЕДМЕТУ ЗАКУПІВЛІ</w:t>
      </w:r>
    </w:p>
    <w:p w:rsidR="007F5E00" w:rsidRPr="007228A5" w:rsidRDefault="007F5E00" w:rsidP="001F7B28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7F5E00" w:rsidRPr="00277680" w:rsidRDefault="007F5E00" w:rsidP="001F7B28">
      <w:pPr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77680">
        <w:rPr>
          <w:rFonts w:ascii="Times New Roman" w:hAnsi="Times New Roman"/>
          <w:b/>
          <w:sz w:val="24"/>
          <w:szCs w:val="24"/>
          <w:lang w:val="uk-UA" w:eastAsia="ru-RU"/>
        </w:rPr>
        <w:t>код ДК 021:2015 - 15540000-5 «Сирні продукти»  (Сир твердий, сир кисломолочний)</w:t>
      </w:r>
    </w:p>
    <w:p w:rsidR="007F5E00" w:rsidRPr="00277680" w:rsidRDefault="007F5E00" w:rsidP="001F7B28">
      <w:pPr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77680">
        <w:rPr>
          <w:rFonts w:ascii="Times New Roman" w:hAnsi="Times New Roman"/>
          <w:b/>
          <w:sz w:val="24"/>
          <w:szCs w:val="24"/>
          <w:lang w:val="uk-UA" w:eastAsia="ru-RU"/>
        </w:rPr>
        <w:t>Якісні вимоги до предмету закупівлі: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1450"/>
        <w:gridCol w:w="1559"/>
        <w:gridCol w:w="1276"/>
        <w:gridCol w:w="1134"/>
        <w:gridCol w:w="4111"/>
      </w:tblGrid>
      <w:tr w:rsidR="007F5E00" w:rsidRPr="00277680" w:rsidTr="00B87021">
        <w:tc>
          <w:tcPr>
            <w:tcW w:w="535" w:type="dxa"/>
          </w:tcPr>
          <w:p w:rsidR="007F5E00" w:rsidRPr="00277680" w:rsidRDefault="007F5E00" w:rsidP="00B8702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277680">
              <w:rPr>
                <w:rFonts w:ascii="Times New Roman" w:hAnsi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1450" w:type="dxa"/>
          </w:tcPr>
          <w:p w:rsidR="007F5E00" w:rsidRPr="00277680" w:rsidRDefault="007F5E00" w:rsidP="00B8702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277680"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 товару</w:t>
            </w:r>
          </w:p>
        </w:tc>
        <w:tc>
          <w:tcPr>
            <w:tcW w:w="1559" w:type="dxa"/>
          </w:tcPr>
          <w:p w:rsidR="007F5E00" w:rsidRPr="00277680" w:rsidRDefault="007F5E00" w:rsidP="00B8702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277680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 xml:space="preserve">Деталізований код ДК </w:t>
            </w:r>
            <w:r w:rsidRPr="002776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021:2015</w:t>
            </w:r>
          </w:p>
        </w:tc>
        <w:tc>
          <w:tcPr>
            <w:tcW w:w="1276" w:type="dxa"/>
          </w:tcPr>
          <w:p w:rsidR="007F5E00" w:rsidRPr="00277680" w:rsidRDefault="007F5E00" w:rsidP="00B8702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277680">
              <w:rPr>
                <w:rFonts w:ascii="Times New Roman" w:hAnsi="Times New Roman"/>
                <w:b/>
                <w:bCs/>
                <w:sz w:val="20"/>
                <w:szCs w:val="20"/>
              </w:rPr>
              <w:t>Одини</w:t>
            </w:r>
          </w:p>
          <w:p w:rsidR="007F5E00" w:rsidRPr="00277680" w:rsidRDefault="007F5E00" w:rsidP="00B8702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277680">
              <w:rPr>
                <w:rFonts w:ascii="Times New Roman" w:hAnsi="Times New Roman"/>
                <w:b/>
                <w:bCs/>
                <w:sz w:val="20"/>
                <w:szCs w:val="20"/>
              </w:rPr>
              <w:t>ця виміру</w:t>
            </w:r>
          </w:p>
        </w:tc>
        <w:tc>
          <w:tcPr>
            <w:tcW w:w="1134" w:type="dxa"/>
          </w:tcPr>
          <w:p w:rsidR="007F5E00" w:rsidRPr="00277680" w:rsidRDefault="007F5E00" w:rsidP="00B8702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277680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  <w:tc>
          <w:tcPr>
            <w:tcW w:w="4111" w:type="dxa"/>
            <w:vAlign w:val="center"/>
          </w:tcPr>
          <w:p w:rsidR="007F5E00" w:rsidRPr="00277680" w:rsidRDefault="007F5E00" w:rsidP="00B870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277680">
              <w:rPr>
                <w:rFonts w:ascii="Times New Roman" w:hAnsi="Times New Roman"/>
                <w:b/>
                <w:sz w:val="20"/>
                <w:szCs w:val="20"/>
              </w:rPr>
              <w:t>Технічні, якісні характеристики товару</w:t>
            </w:r>
          </w:p>
        </w:tc>
      </w:tr>
      <w:tr w:rsidR="007F5E00" w:rsidRPr="00277680" w:rsidTr="00B87021">
        <w:tc>
          <w:tcPr>
            <w:tcW w:w="535" w:type="dxa"/>
          </w:tcPr>
          <w:p w:rsidR="007F5E00" w:rsidRPr="00277680" w:rsidRDefault="007F5E00" w:rsidP="00B8702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776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450" w:type="dxa"/>
          </w:tcPr>
          <w:p w:rsidR="007F5E00" w:rsidRPr="00277680" w:rsidRDefault="007F5E00" w:rsidP="00B8702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68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Сир твердий «Український» 50%</w:t>
            </w:r>
          </w:p>
        </w:tc>
        <w:tc>
          <w:tcPr>
            <w:tcW w:w="1559" w:type="dxa"/>
          </w:tcPr>
          <w:p w:rsidR="007F5E00" w:rsidRPr="00277680" w:rsidRDefault="007F5E00" w:rsidP="00B8702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277680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15540000-5 Сирні продукти</w:t>
            </w:r>
          </w:p>
        </w:tc>
        <w:tc>
          <w:tcPr>
            <w:tcW w:w="1276" w:type="dxa"/>
          </w:tcPr>
          <w:p w:rsidR="007F5E00" w:rsidRPr="00277680" w:rsidRDefault="007F5E00" w:rsidP="00B8702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27768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34" w:type="dxa"/>
          </w:tcPr>
          <w:p w:rsidR="007F5E00" w:rsidRPr="00277680" w:rsidRDefault="007F5E00" w:rsidP="00B8702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365</w:t>
            </w:r>
          </w:p>
        </w:tc>
        <w:tc>
          <w:tcPr>
            <w:tcW w:w="4111" w:type="dxa"/>
            <w:vAlign w:val="center"/>
          </w:tcPr>
          <w:p w:rsidR="007F5E00" w:rsidRPr="00277680" w:rsidRDefault="007F5E00" w:rsidP="008911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768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Товар повинен відповідати вимогам </w:t>
            </w:r>
            <w:r w:rsidRPr="00277680">
              <w:rPr>
                <w:rFonts w:ascii="Times New Roman" w:hAnsi="Times New Roman"/>
                <w:sz w:val="20"/>
                <w:szCs w:val="20"/>
              </w:rPr>
              <w:t xml:space="preserve">ДСТУ </w:t>
            </w:r>
            <w:r w:rsidRPr="00277680">
              <w:rPr>
                <w:rFonts w:ascii="Times New Roman" w:hAnsi="Times New Roman"/>
                <w:sz w:val="20"/>
                <w:szCs w:val="20"/>
                <w:lang w:val="uk-UA"/>
              </w:rPr>
              <w:t>4421:2005</w:t>
            </w:r>
          </w:p>
          <w:p w:rsidR="007F5E00" w:rsidRPr="00277680" w:rsidRDefault="007F5E00" w:rsidP="008911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768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Поверхня чиста, рівна, без механічних ушкоджень, сторонніх нашарувань і товстого поверхневого шару, покрита захисним покриттям.</w:t>
            </w:r>
          </w:p>
          <w:p w:rsidR="007F5E00" w:rsidRPr="00277680" w:rsidRDefault="007F5E00" w:rsidP="008911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768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Запах і смак вміру виражений сирний, від злегка кислуватого до слабогострого, без сторонніх смаків і запахів. </w:t>
            </w:r>
          </w:p>
          <w:p w:rsidR="007F5E00" w:rsidRPr="00277680" w:rsidRDefault="007F5E00" w:rsidP="008911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F5E00" w:rsidRPr="00277680" w:rsidTr="00B87021">
        <w:tc>
          <w:tcPr>
            <w:tcW w:w="535" w:type="dxa"/>
          </w:tcPr>
          <w:p w:rsidR="007F5E00" w:rsidRPr="00277680" w:rsidRDefault="007F5E00" w:rsidP="00B8702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776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50" w:type="dxa"/>
          </w:tcPr>
          <w:p w:rsidR="007F5E00" w:rsidRPr="00277680" w:rsidRDefault="007F5E00" w:rsidP="00B8702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27768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Сир кисломолочний 9%</w:t>
            </w:r>
          </w:p>
        </w:tc>
        <w:tc>
          <w:tcPr>
            <w:tcW w:w="1559" w:type="dxa"/>
          </w:tcPr>
          <w:p w:rsidR="007F5E00" w:rsidRPr="00277680" w:rsidRDefault="007F5E00" w:rsidP="00B8702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277680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15540000-5 сирні продукти</w:t>
            </w:r>
          </w:p>
        </w:tc>
        <w:tc>
          <w:tcPr>
            <w:tcW w:w="1276" w:type="dxa"/>
          </w:tcPr>
          <w:p w:rsidR="007F5E00" w:rsidRPr="00277680" w:rsidRDefault="007F5E00" w:rsidP="00B8702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27768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34" w:type="dxa"/>
          </w:tcPr>
          <w:p w:rsidR="007F5E00" w:rsidRPr="00277680" w:rsidRDefault="007F5E00" w:rsidP="00B8702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912</w:t>
            </w:r>
          </w:p>
        </w:tc>
        <w:tc>
          <w:tcPr>
            <w:tcW w:w="4111" w:type="dxa"/>
            <w:vAlign w:val="center"/>
          </w:tcPr>
          <w:p w:rsidR="007F5E00" w:rsidRPr="00277680" w:rsidRDefault="007F5E00" w:rsidP="00B870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7680">
              <w:rPr>
                <w:rFonts w:ascii="Times New Roman" w:hAnsi="Times New Roman"/>
                <w:sz w:val="20"/>
                <w:szCs w:val="20"/>
                <w:lang w:val="uk-UA"/>
              </w:rPr>
              <w:t>Товар повинен відповідати вимогам ДСТУ 4554:2006</w:t>
            </w:r>
          </w:p>
          <w:p w:rsidR="007F5E00" w:rsidRPr="00277680" w:rsidRDefault="007F5E00" w:rsidP="00B870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7680">
              <w:rPr>
                <w:rFonts w:ascii="Times New Roman" w:hAnsi="Times New Roman"/>
                <w:sz w:val="20"/>
                <w:szCs w:val="20"/>
                <w:lang w:val="uk-UA"/>
              </w:rPr>
              <w:t>Колір білий, або білий з кремовим відтінком, рівномірний за всією масою, смак чистий, ніжний кисломолочний, без стороннього присмаку і запаху, м’якої однорідної консистенції, або розсипчастій з наявністю крупки, дозволяється рихла дещо неоднорідна консистенція</w:t>
            </w:r>
          </w:p>
        </w:tc>
      </w:tr>
    </w:tbl>
    <w:p w:rsidR="007F5E00" w:rsidRPr="00891111" w:rsidRDefault="007F5E00" w:rsidP="001F7B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F5E00" w:rsidRPr="007228A5" w:rsidRDefault="007F5E00" w:rsidP="001F7B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228A5">
        <w:rPr>
          <w:rFonts w:ascii="Times New Roman" w:hAnsi="Times New Roman"/>
          <w:color w:val="000000"/>
          <w:sz w:val="24"/>
          <w:szCs w:val="24"/>
          <w:lang w:val="uk-UA"/>
        </w:rPr>
        <w:t>Загальні вимоги до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Сирних продуктів</w:t>
      </w:r>
      <w:r w:rsidRPr="007228A5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:</w:t>
      </w:r>
    </w:p>
    <w:p w:rsidR="007F5E00" w:rsidRPr="000A1B2B" w:rsidRDefault="007F5E00" w:rsidP="00E504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1B2B">
        <w:rPr>
          <w:rFonts w:ascii="Times New Roman" w:hAnsi="Times New Roman"/>
          <w:b/>
          <w:sz w:val="24"/>
          <w:szCs w:val="24"/>
          <w:lang w:eastAsia="zh-CN"/>
        </w:rPr>
        <w:t>1.</w:t>
      </w:r>
      <w:r w:rsidRPr="000A1B2B">
        <w:rPr>
          <w:rFonts w:ascii="Times New Roman" w:hAnsi="Times New Roman"/>
          <w:sz w:val="24"/>
          <w:szCs w:val="24"/>
          <w:lang w:eastAsia="zh-CN"/>
        </w:rPr>
        <w:t xml:space="preserve"> Строки постачання: до 31.12.202</w:t>
      </w:r>
      <w:r w:rsidRPr="000A1B2B">
        <w:rPr>
          <w:rFonts w:ascii="Times New Roman" w:hAnsi="Times New Roman"/>
          <w:sz w:val="24"/>
          <w:szCs w:val="24"/>
          <w:lang w:val="uk-UA" w:eastAsia="zh-CN"/>
        </w:rPr>
        <w:t>3</w:t>
      </w:r>
      <w:r w:rsidRPr="000A1B2B">
        <w:rPr>
          <w:rFonts w:ascii="Times New Roman" w:hAnsi="Times New Roman"/>
          <w:sz w:val="24"/>
          <w:szCs w:val="24"/>
          <w:lang w:eastAsia="zh-CN"/>
        </w:rPr>
        <w:t xml:space="preserve"> року.</w:t>
      </w:r>
    </w:p>
    <w:p w:rsidR="007F5E00" w:rsidRPr="000A1B2B" w:rsidRDefault="007F5E00" w:rsidP="00E504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1B2B">
        <w:rPr>
          <w:rFonts w:ascii="Times New Roman" w:hAnsi="Times New Roman"/>
          <w:b/>
          <w:sz w:val="24"/>
          <w:szCs w:val="24"/>
          <w:lang w:eastAsia="zh-CN"/>
        </w:rPr>
        <w:t>2.</w:t>
      </w:r>
      <w:r w:rsidRPr="000A1B2B">
        <w:rPr>
          <w:rFonts w:ascii="Times New Roman" w:hAnsi="Times New Roman"/>
          <w:sz w:val="24"/>
          <w:szCs w:val="24"/>
          <w:u w:val="single"/>
          <w:lang w:eastAsia="zh-CN"/>
        </w:rPr>
        <w:t>Технічні вимоги</w:t>
      </w:r>
      <w:r w:rsidRPr="000A1B2B">
        <w:rPr>
          <w:rFonts w:ascii="Times New Roman" w:hAnsi="Times New Roman"/>
          <w:sz w:val="24"/>
          <w:szCs w:val="24"/>
          <w:lang w:eastAsia="zh-CN"/>
        </w:rPr>
        <w:t xml:space="preserve">: </w:t>
      </w:r>
    </w:p>
    <w:p w:rsidR="007F5E00" w:rsidRPr="000A1B2B" w:rsidRDefault="007F5E00" w:rsidP="00E504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1B2B">
        <w:rPr>
          <w:rFonts w:ascii="Times New Roman" w:hAnsi="Times New Roman"/>
          <w:sz w:val="24"/>
          <w:szCs w:val="24"/>
          <w:lang w:eastAsia="zh-CN"/>
        </w:rPr>
        <w:t xml:space="preserve">- Постачання товару здійснюється </w:t>
      </w:r>
      <w:r w:rsidRPr="000A1B2B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не рідше ніж 3 (трьох) разів на тиждень (крім вихідних та святкових днів)</w:t>
      </w:r>
      <w:r w:rsidRPr="000A1B2B">
        <w:rPr>
          <w:rFonts w:ascii="Times New Roman" w:hAnsi="Times New Roman"/>
          <w:sz w:val="24"/>
          <w:szCs w:val="24"/>
          <w:lang w:eastAsia="zh-CN"/>
        </w:rPr>
        <w:t>.</w:t>
      </w:r>
    </w:p>
    <w:p w:rsidR="007F5E00" w:rsidRPr="000A1B2B" w:rsidRDefault="007F5E00" w:rsidP="00E504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1B2B">
        <w:rPr>
          <w:rFonts w:ascii="Times New Roman" w:hAnsi="Times New Roman"/>
          <w:b/>
          <w:sz w:val="24"/>
          <w:szCs w:val="24"/>
          <w:lang w:eastAsia="zh-CN"/>
        </w:rPr>
        <w:t xml:space="preserve">- </w:t>
      </w:r>
      <w:r w:rsidRPr="000A1B2B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термін придатності предмету закупівлі повинен складати на момент поставки не менше 70 % від строку зберігання, який зазначається у супровідній документації на кожну партію товару або </w:t>
      </w:r>
      <w:r w:rsidRPr="000A1B2B">
        <w:rPr>
          <w:rFonts w:ascii="Times New Roman" w:hAnsi="Times New Roman"/>
          <w:sz w:val="24"/>
          <w:szCs w:val="24"/>
          <w:lang w:eastAsia="zh-CN"/>
        </w:rPr>
        <w:t>на етикетці і вважається гарантійним терміном, який обчислюється від дати виготовлення. У разі поставки товару неналежної якості термін заміни товару Учасн</w:t>
      </w:r>
      <w:r>
        <w:rPr>
          <w:rFonts w:ascii="Times New Roman" w:hAnsi="Times New Roman"/>
          <w:sz w:val="24"/>
          <w:szCs w:val="24"/>
          <w:lang w:eastAsia="zh-CN"/>
        </w:rPr>
        <w:t xml:space="preserve">иком становить 2 дні </w:t>
      </w:r>
      <w:r w:rsidRPr="000A1B2B">
        <w:rPr>
          <w:rFonts w:ascii="Times New Roman" w:eastAsia="Arial Unicode MS" w:hAnsi="Times New Roman"/>
          <w:sz w:val="24"/>
          <w:szCs w:val="24"/>
          <w:lang w:eastAsia="hi-IN" w:bidi="hi-IN"/>
        </w:rPr>
        <w:t>з моменту встановлення, що товар не відповідає встановленим якісним характеристикам</w:t>
      </w:r>
      <w:r>
        <w:rPr>
          <w:rFonts w:ascii="Times New Roman" w:hAnsi="Times New Roman"/>
          <w:sz w:val="24"/>
          <w:szCs w:val="24"/>
          <w:lang w:eastAsia="zh-CN"/>
        </w:rPr>
        <w:t xml:space="preserve"> про</w:t>
      </w:r>
      <w:r w:rsidRPr="000A1B2B">
        <w:rPr>
          <w:rFonts w:ascii="Times New Roman" w:hAnsi="Times New Roman"/>
          <w:sz w:val="24"/>
          <w:szCs w:val="24"/>
          <w:lang w:eastAsia="zh-CN"/>
        </w:rPr>
        <w:t xml:space="preserve"> що у складі пропозиції подається відповідний гарантійний лист.</w:t>
      </w:r>
    </w:p>
    <w:p w:rsidR="007F5E00" w:rsidRPr="000A1B2B" w:rsidRDefault="007F5E00" w:rsidP="00E504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B2B">
        <w:rPr>
          <w:rFonts w:ascii="Times New Roman" w:hAnsi="Times New Roman"/>
          <w:b/>
          <w:sz w:val="24"/>
          <w:szCs w:val="24"/>
          <w:lang w:eastAsia="zh-CN"/>
        </w:rPr>
        <w:t>3.</w:t>
      </w:r>
      <w:r w:rsidRPr="000A1B2B">
        <w:rPr>
          <w:rFonts w:ascii="Times New Roman" w:hAnsi="Times New Roman"/>
          <w:b/>
          <w:sz w:val="24"/>
          <w:szCs w:val="24"/>
          <w:lang w:val="uk-UA" w:eastAsia="zh-CN"/>
        </w:rPr>
        <w:t xml:space="preserve"> </w:t>
      </w:r>
      <w:r w:rsidRPr="000A1B2B">
        <w:rPr>
          <w:rFonts w:ascii="Times New Roman" w:hAnsi="Times New Roman"/>
          <w:sz w:val="24"/>
          <w:szCs w:val="24"/>
          <w:lang w:eastAsia="ru-RU"/>
        </w:rPr>
        <w:t>Продукція харчової промисловості повинна постачатися спеціалізованим транспортом постачальника (фургон рефрижератор) з дотриманням санітарних вимог, в тому числі щодо сумісності продуктів харчування. Згідно санітарно - гігієнічних норм, транспортування товару здійснюється спеціальним автотранспортом Постачальника, який має пройти санітарну обробку. Для підтвердження такої вимоги Учасник у складі пропозиції повинен надати:</w:t>
      </w:r>
    </w:p>
    <w:p w:rsidR="007F5E00" w:rsidRPr="000A1B2B" w:rsidRDefault="007F5E00" w:rsidP="00E504E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0A1B2B">
        <w:rPr>
          <w:rFonts w:ascii="Times New Roman" w:hAnsi="Times New Roman"/>
          <w:sz w:val="24"/>
          <w:szCs w:val="24"/>
          <w:lang w:eastAsia="ru-RU"/>
        </w:rPr>
        <w:t>договір на проведення дезінфекційних робіт;</w:t>
      </w:r>
    </w:p>
    <w:p w:rsidR="007F5E00" w:rsidRPr="000A1B2B" w:rsidRDefault="007F5E00" w:rsidP="00E504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1B2B">
        <w:rPr>
          <w:rFonts w:ascii="Times New Roman" w:hAnsi="Times New Roman"/>
          <w:b/>
          <w:sz w:val="24"/>
          <w:szCs w:val="24"/>
          <w:lang w:eastAsia="zh-CN"/>
        </w:rPr>
        <w:t>4.</w:t>
      </w:r>
      <w:r w:rsidRPr="000A1B2B">
        <w:rPr>
          <w:rFonts w:ascii="Times New Roman" w:hAnsi="Times New Roman"/>
          <w:sz w:val="24"/>
          <w:szCs w:val="24"/>
          <w:lang w:eastAsia="zh-CN"/>
        </w:rPr>
        <w:t xml:space="preserve">Учасник визначає ціну на предмет закупівлі, який він пропонує постачати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7F5E00" w:rsidRPr="000A1B2B" w:rsidRDefault="007F5E00" w:rsidP="00E504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1B2B">
        <w:rPr>
          <w:rFonts w:ascii="Times New Roman" w:hAnsi="Times New Roman"/>
          <w:b/>
          <w:sz w:val="24"/>
          <w:szCs w:val="24"/>
          <w:lang w:eastAsia="zh-CN"/>
        </w:rPr>
        <w:t>5.</w:t>
      </w:r>
      <w:r w:rsidRPr="000A1B2B">
        <w:rPr>
          <w:rFonts w:ascii="Times New Roman" w:hAnsi="Times New Roman"/>
          <w:sz w:val="24"/>
          <w:szCs w:val="24"/>
          <w:lang w:eastAsia="zh-CN"/>
        </w:rPr>
        <w:t xml:space="preserve">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:rsidR="007F5E00" w:rsidRPr="000A1B2B" w:rsidRDefault="007F5E00" w:rsidP="00E504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0A1B2B">
        <w:rPr>
          <w:rFonts w:ascii="Times New Roman" w:hAnsi="Times New Roman"/>
          <w:sz w:val="24"/>
          <w:szCs w:val="24"/>
          <w:lang w:eastAsia="zh-CN"/>
        </w:rPr>
        <w:t>1) пояснювальна записка з описом якісних та функціональних характеристик  предмету закупівлі, його екологічної чистоти та країну походження (</w:t>
      </w:r>
      <w:r w:rsidRPr="000A1B2B">
        <w:rPr>
          <w:rFonts w:ascii="Times New Roman" w:hAnsi="Times New Roman"/>
          <w:bCs/>
          <w:sz w:val="24"/>
          <w:szCs w:val="24"/>
          <w:lang w:eastAsia="zh-CN"/>
        </w:rPr>
        <w:t>назва; країна походження; повна назва виробника та його фактична адреса; конкретна торгівельна назва запропонованого предмета закупівлі; основні якісні характеристики, у тому числі відповідність стандартам, що визначені відповідними ДСТУ; вид розфасовки (тару); спосіб і термін зберігання).</w:t>
      </w:r>
    </w:p>
    <w:p w:rsidR="007F5E00" w:rsidRPr="000A1B2B" w:rsidRDefault="007F5E00" w:rsidP="00E504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0A1B2B">
        <w:rPr>
          <w:rFonts w:ascii="Times New Roman" w:hAnsi="Times New Roman"/>
          <w:sz w:val="24"/>
          <w:szCs w:val="24"/>
          <w:lang w:eastAsia="zh-CN"/>
        </w:rPr>
        <w:t xml:space="preserve">2) </w:t>
      </w:r>
      <w:r w:rsidRPr="000A1B2B">
        <w:rPr>
          <w:rFonts w:ascii="Times New Roman" w:hAnsi="Times New Roman"/>
          <w:bCs/>
          <w:sz w:val="24"/>
          <w:szCs w:val="24"/>
          <w:lang w:eastAsia="zh-CN"/>
        </w:rPr>
        <w:t xml:space="preserve">гарантійний лист виробника </w:t>
      </w:r>
      <w:r w:rsidRPr="000A1B2B">
        <w:rPr>
          <w:rFonts w:ascii="Times New Roman" w:hAnsi="Times New Roman"/>
          <w:sz w:val="24"/>
          <w:szCs w:val="24"/>
          <w:lang w:eastAsia="zh-CN"/>
        </w:rPr>
        <w:t>(представництва, філії виробника – якщо їх відповідні повноваження поширюються на територію України, але при цьому вони безпосередньо не здійснюють комерційної діяльності), яким підтверджуються можливість поставки предмету закупівлі цих торгів у кількості, зі строками придатності та в терміни поставки, визначені Замовником по цих торгах.</w:t>
      </w:r>
      <w:r w:rsidRPr="000A1B2B">
        <w:rPr>
          <w:rFonts w:ascii="Times New Roman" w:hAnsi="Times New Roman"/>
          <w:sz w:val="24"/>
          <w:szCs w:val="24"/>
          <w:lang w:val="uk-UA" w:eastAsia="zh-CN"/>
        </w:rPr>
        <w:t>;</w:t>
      </w:r>
    </w:p>
    <w:p w:rsidR="007F5E00" w:rsidRPr="000A1B2B" w:rsidRDefault="007F5E00" w:rsidP="00E504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0A1B2B">
        <w:rPr>
          <w:rFonts w:ascii="Times New Roman" w:hAnsi="Times New Roman"/>
          <w:sz w:val="24"/>
          <w:szCs w:val="24"/>
          <w:lang w:val="uk-UA" w:eastAsia="zh-CN"/>
        </w:rPr>
        <w:t xml:space="preserve">3) копії експертних висновків, що підтверджують відсутність у товарі токсичних елементів і мікотоксинів, антибіотиків, пестицидів і радіонуклідів </w:t>
      </w:r>
      <w:r w:rsidRPr="000A1B2B">
        <w:rPr>
          <w:rFonts w:ascii="Times New Roman" w:hAnsi="Times New Roman"/>
          <w:color w:val="000000"/>
          <w:sz w:val="24"/>
          <w:szCs w:val="24"/>
          <w:lang w:val="uk-UA" w:eastAsia="ru-RU"/>
        </w:rPr>
        <w:t>(вказаний акт повинен бути дійсний на момент подання пропозиції)</w:t>
      </w:r>
      <w:r w:rsidRPr="000A1B2B">
        <w:rPr>
          <w:rFonts w:ascii="Times New Roman" w:hAnsi="Times New Roman"/>
          <w:sz w:val="24"/>
          <w:szCs w:val="24"/>
          <w:lang w:val="uk-UA" w:eastAsia="zh-CN"/>
        </w:rPr>
        <w:t>;</w:t>
      </w:r>
    </w:p>
    <w:p w:rsidR="007F5E00" w:rsidRPr="000A1B2B" w:rsidRDefault="007F5E00" w:rsidP="00E504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1B2B">
        <w:rPr>
          <w:rFonts w:ascii="Times New Roman" w:hAnsi="Times New Roman"/>
          <w:sz w:val="24"/>
          <w:szCs w:val="24"/>
          <w:lang w:val="uk-UA" w:eastAsia="zh-CN"/>
        </w:rPr>
        <w:t>4</w:t>
      </w:r>
      <w:r w:rsidRPr="000A1B2B">
        <w:rPr>
          <w:rFonts w:ascii="Times New Roman" w:hAnsi="Times New Roman"/>
          <w:sz w:val="24"/>
          <w:szCs w:val="24"/>
          <w:lang w:eastAsia="zh-CN"/>
        </w:rPr>
        <w:t>) копії протоколів, що підтверджують відсутність ГМО, виданих в поточному році;</w:t>
      </w:r>
    </w:p>
    <w:p w:rsidR="007F5E00" w:rsidRPr="000A1B2B" w:rsidRDefault="007F5E00" w:rsidP="00E504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1B2B">
        <w:rPr>
          <w:rFonts w:ascii="Times New Roman" w:hAnsi="Times New Roman"/>
          <w:sz w:val="24"/>
          <w:szCs w:val="24"/>
          <w:lang w:val="uk-UA" w:eastAsia="zh-CN"/>
        </w:rPr>
        <w:t>5</w:t>
      </w:r>
      <w:r w:rsidRPr="000A1B2B">
        <w:rPr>
          <w:rFonts w:ascii="Times New Roman" w:hAnsi="Times New Roman"/>
          <w:sz w:val="24"/>
          <w:szCs w:val="24"/>
          <w:lang w:eastAsia="zh-CN"/>
        </w:rPr>
        <w:t xml:space="preserve">) копію акту складеного за результатами проведення планового (позапланового) заходу державного контролю стосовно додержання операторами ринку гігієнічних вимог щодо поводження з харчовими продуктами, виданого Держспоживслужбою та/або її територіальними підрозділами, </w:t>
      </w:r>
    </w:p>
    <w:p w:rsidR="007F5E00" w:rsidRPr="000A1B2B" w:rsidRDefault="007F5E00" w:rsidP="00E504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1B2B">
        <w:rPr>
          <w:rFonts w:ascii="Times New Roman" w:hAnsi="Times New Roman"/>
          <w:sz w:val="24"/>
          <w:szCs w:val="24"/>
          <w:lang w:val="uk-UA" w:eastAsia="zh-CN"/>
        </w:rPr>
        <w:t>6</w:t>
      </w:r>
      <w:r w:rsidRPr="000A1B2B">
        <w:rPr>
          <w:rFonts w:ascii="Times New Roman" w:hAnsi="Times New Roman"/>
          <w:sz w:val="24"/>
          <w:szCs w:val="24"/>
          <w:lang w:eastAsia="zh-CN"/>
        </w:rPr>
        <w:t>) копія декларації виробника, яка складена згідно чинного законодавства.</w:t>
      </w:r>
    </w:p>
    <w:p w:rsidR="007F5E00" w:rsidRPr="000A1B2B" w:rsidRDefault="007F5E00" w:rsidP="00E504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1B2B">
        <w:rPr>
          <w:rFonts w:ascii="Times New Roman" w:hAnsi="Times New Roman"/>
          <w:sz w:val="24"/>
          <w:szCs w:val="24"/>
          <w:lang w:val="uk-UA" w:eastAsia="zh-CN"/>
        </w:rPr>
        <w:t>7</w:t>
      </w:r>
      <w:r w:rsidRPr="000A1B2B">
        <w:rPr>
          <w:rFonts w:ascii="Times New Roman" w:hAnsi="Times New Roman"/>
          <w:sz w:val="24"/>
          <w:szCs w:val="24"/>
          <w:lang w:eastAsia="zh-CN"/>
        </w:rPr>
        <w:t>) на виконання вимог статті 25 Закону України "Про основні принципи та вимоги до безпечності та якості харчових продуктів" Учасник - виробник повинен надати у складі тендерної пропозиції копію експлуатаційного дозволу на здійснення діяльності, пов’язаної з виробництвом та/або зберіганням харчових продуктів тваринного походження.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ринку;</w:t>
      </w:r>
    </w:p>
    <w:p w:rsidR="007F5E00" w:rsidRPr="000A1B2B" w:rsidRDefault="007F5E00" w:rsidP="00E504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 CYR"/>
          <w:sz w:val="24"/>
          <w:szCs w:val="24"/>
          <w:lang w:eastAsia="zh-CN"/>
        </w:rPr>
      </w:pPr>
      <w:r w:rsidRPr="000A1B2B">
        <w:rPr>
          <w:rFonts w:ascii="Times New Roman" w:hAnsi="Times New Roman" w:cs="Times New Roman CYR"/>
          <w:sz w:val="24"/>
          <w:szCs w:val="24"/>
          <w:lang w:val="uk-UA" w:eastAsia="zh-CN"/>
        </w:rPr>
        <w:t>8</w:t>
      </w:r>
      <w:r w:rsidRPr="000A1B2B">
        <w:rPr>
          <w:rFonts w:ascii="Times New Roman" w:hAnsi="Times New Roman" w:cs="Times New Roman CYR"/>
          <w:sz w:val="24"/>
          <w:szCs w:val="24"/>
          <w:lang w:eastAsia="zh-CN"/>
        </w:rPr>
        <w:t>) копію діючого сертифікату ДСТУ ISO 9001 «Система управління якістю» запропонованого товару щодо використання системи управління які</w:t>
      </w:r>
      <w:r>
        <w:rPr>
          <w:rFonts w:ascii="Times New Roman" w:hAnsi="Times New Roman" w:cs="Times New Roman CYR"/>
          <w:sz w:val="24"/>
          <w:szCs w:val="24"/>
          <w:lang w:eastAsia="zh-CN"/>
        </w:rPr>
        <w:t xml:space="preserve">стю по пе виробництві </w:t>
      </w:r>
      <w:r w:rsidRPr="000A1B2B">
        <w:rPr>
          <w:rFonts w:ascii="Times New Roman" w:hAnsi="Times New Roman" w:cs="Times New Roman CYR"/>
          <w:sz w:val="24"/>
          <w:szCs w:val="24"/>
          <w:lang w:eastAsia="zh-CN"/>
        </w:rPr>
        <w:t xml:space="preserve"> сиру, який виданий Виробнику запропонованого товару Органом з сертифікації діяльність якого відповідає ДСТУ ISO/ІЕС 17021-1-2017 (з наданням підтверджуючих документів);</w:t>
      </w:r>
    </w:p>
    <w:p w:rsidR="007F5E00" w:rsidRPr="000A1B2B" w:rsidRDefault="007F5E00" w:rsidP="00E504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 CYR"/>
          <w:sz w:val="24"/>
          <w:szCs w:val="24"/>
          <w:lang w:eastAsia="zh-CN"/>
        </w:rPr>
      </w:pPr>
      <w:r w:rsidRPr="000A1B2B">
        <w:rPr>
          <w:rFonts w:ascii="Times New Roman" w:hAnsi="Times New Roman" w:cs="Times New Roman CYR"/>
          <w:sz w:val="24"/>
          <w:szCs w:val="24"/>
          <w:lang w:val="uk-UA" w:eastAsia="zh-CN"/>
        </w:rPr>
        <w:t>9</w:t>
      </w:r>
      <w:r w:rsidRPr="000A1B2B">
        <w:rPr>
          <w:rFonts w:ascii="Times New Roman" w:hAnsi="Times New Roman" w:cs="Times New Roman CYR"/>
          <w:sz w:val="24"/>
          <w:szCs w:val="24"/>
          <w:lang w:eastAsia="zh-CN"/>
        </w:rPr>
        <w:t>) копію діючого сертифікату ДСТУ</w:t>
      </w:r>
      <w:r w:rsidRPr="000A1B2B">
        <w:rPr>
          <w:rFonts w:ascii="Times New Roman" w:hAnsi="Times New Roman"/>
          <w:sz w:val="24"/>
          <w:szCs w:val="24"/>
          <w:lang w:eastAsia="ru-RU"/>
        </w:rPr>
        <w:t>ISO 14001</w:t>
      </w:r>
      <w:r w:rsidRPr="000A1B2B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0A1B2B">
        <w:rPr>
          <w:rFonts w:ascii="Times New Roman" w:hAnsi="Times New Roman" w:cs="Times New Roman CYR"/>
          <w:sz w:val="24"/>
          <w:szCs w:val="24"/>
          <w:lang w:eastAsia="zh-CN"/>
        </w:rPr>
        <w:t>щодо екологічного управління стосовно виробництва сиру, який виданий Виробнику запропонованого товару Органом з сертифікації діяльність якого відповідає ДСТУ ISO/ІЕС 17021-1-2017 (з наданням підтверджуючих документів);</w:t>
      </w:r>
    </w:p>
    <w:p w:rsidR="007F5E00" w:rsidRPr="000A1B2B" w:rsidRDefault="007F5E00" w:rsidP="00E504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 CYR"/>
          <w:sz w:val="24"/>
          <w:szCs w:val="24"/>
          <w:lang w:eastAsia="zh-CN"/>
        </w:rPr>
      </w:pPr>
      <w:r w:rsidRPr="000A1B2B">
        <w:rPr>
          <w:rFonts w:ascii="Times New Roman" w:hAnsi="Times New Roman" w:cs="Times New Roman CYR"/>
          <w:sz w:val="24"/>
          <w:szCs w:val="24"/>
          <w:lang w:eastAsia="zh-CN"/>
        </w:rPr>
        <w:t>1</w:t>
      </w:r>
      <w:r w:rsidRPr="000A1B2B">
        <w:rPr>
          <w:rFonts w:ascii="Times New Roman" w:hAnsi="Times New Roman" w:cs="Times New Roman CYR"/>
          <w:sz w:val="24"/>
          <w:szCs w:val="24"/>
          <w:lang w:val="uk-UA" w:eastAsia="zh-CN"/>
        </w:rPr>
        <w:t>0</w:t>
      </w:r>
      <w:r w:rsidRPr="000A1B2B">
        <w:rPr>
          <w:rFonts w:ascii="Times New Roman" w:hAnsi="Times New Roman" w:cs="Times New Roman CYR"/>
          <w:sz w:val="24"/>
          <w:szCs w:val="24"/>
          <w:lang w:eastAsia="zh-CN"/>
        </w:rPr>
        <w:t>) копію діючого сертифікату ДСТУ ISO 22000</w:t>
      </w:r>
      <w:r w:rsidRPr="000A1B2B">
        <w:rPr>
          <w:rFonts w:ascii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0A1B2B">
        <w:rPr>
          <w:rFonts w:ascii="Times New Roman" w:hAnsi="Times New Roman" w:cs="Times New Roman CYR"/>
          <w:sz w:val="24"/>
          <w:szCs w:val="24"/>
          <w:lang w:eastAsia="zh-CN"/>
        </w:rPr>
        <w:t>щодо управління безпечністю харчових продуктів по</w:t>
      </w:r>
      <w:r>
        <w:rPr>
          <w:rFonts w:ascii="Times New Roman" w:hAnsi="Times New Roman" w:cs="Times New Roman CYR"/>
          <w:sz w:val="24"/>
          <w:szCs w:val="24"/>
          <w:lang w:eastAsia="zh-CN"/>
        </w:rPr>
        <w:t xml:space="preserve"> виробництві </w:t>
      </w:r>
      <w:r w:rsidRPr="000A1B2B">
        <w:rPr>
          <w:rFonts w:ascii="Times New Roman" w:hAnsi="Times New Roman" w:cs="Times New Roman CYR"/>
          <w:sz w:val="24"/>
          <w:szCs w:val="24"/>
          <w:lang w:eastAsia="zh-CN"/>
        </w:rPr>
        <w:t>сиру, який виданий Виробнику запропонованого товару Органом з сертифікації діяльність якого відповідає ДСТУ ISO/ІЕС 17021-1-2017 (з наданням підтверджуючих документів);</w:t>
      </w:r>
    </w:p>
    <w:p w:rsidR="007F5E00" w:rsidRPr="000A1B2B" w:rsidRDefault="007F5E00" w:rsidP="00E504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1B2B">
        <w:rPr>
          <w:rFonts w:ascii="Times New Roman" w:hAnsi="Times New Roman" w:cs="Times New Roman CYR"/>
          <w:sz w:val="24"/>
          <w:szCs w:val="24"/>
          <w:lang w:eastAsia="zh-CN"/>
        </w:rPr>
        <w:t>1</w:t>
      </w:r>
      <w:r w:rsidRPr="000A1B2B">
        <w:rPr>
          <w:rFonts w:ascii="Times New Roman" w:hAnsi="Times New Roman" w:cs="Times New Roman CYR"/>
          <w:sz w:val="24"/>
          <w:szCs w:val="24"/>
          <w:lang w:val="uk-UA" w:eastAsia="zh-CN"/>
        </w:rPr>
        <w:t>1</w:t>
      </w:r>
      <w:r w:rsidRPr="000A1B2B">
        <w:rPr>
          <w:rFonts w:ascii="Times New Roman" w:hAnsi="Times New Roman" w:cs="Times New Roman CYR"/>
          <w:sz w:val="24"/>
          <w:szCs w:val="24"/>
          <w:lang w:eastAsia="zh-CN"/>
        </w:rPr>
        <w:t xml:space="preserve">) </w:t>
      </w:r>
      <w:r w:rsidRPr="000A1B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копію діючого сертифікату ISO 45001щодо системи менеджменту охорони здоров’я та безпеки праці по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виробництві </w:t>
      </w:r>
      <w:r w:rsidRPr="000A1B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сиру, , який виданий Виробнику запропонованого товару Органом з сертифікації діяльність якого відповідає ДСТУ ISO/ІЕС 17021-1-2017 (з наданням підтверджуючих документів).</w:t>
      </w:r>
    </w:p>
    <w:p w:rsidR="007F5E00" w:rsidRPr="000A1B2B" w:rsidRDefault="007F5E00" w:rsidP="00E504E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 CYR"/>
          <w:sz w:val="24"/>
          <w:szCs w:val="24"/>
          <w:lang w:eastAsia="zh-CN"/>
        </w:rPr>
      </w:pPr>
      <w:r w:rsidRPr="000A1B2B">
        <w:rPr>
          <w:rFonts w:ascii="Times New Roman" w:hAnsi="Times New Roman" w:cs="Times New Roman CYR"/>
          <w:sz w:val="24"/>
          <w:szCs w:val="24"/>
          <w:lang w:eastAsia="zh-CN"/>
        </w:rPr>
        <w:t>1</w:t>
      </w:r>
      <w:r>
        <w:rPr>
          <w:rFonts w:ascii="Times New Roman" w:hAnsi="Times New Roman" w:cs="Times New Roman CYR"/>
          <w:sz w:val="24"/>
          <w:szCs w:val="24"/>
          <w:lang w:val="uk-UA" w:eastAsia="zh-CN"/>
        </w:rPr>
        <w:t>2</w:t>
      </w:r>
      <w:r w:rsidRPr="000A1B2B">
        <w:rPr>
          <w:rFonts w:ascii="Times New Roman" w:hAnsi="Times New Roman" w:cs="Times New Roman CYR"/>
          <w:sz w:val="24"/>
          <w:szCs w:val="24"/>
          <w:lang w:eastAsia="zh-CN"/>
        </w:rPr>
        <w:t xml:space="preserve">) </w:t>
      </w:r>
      <w:r w:rsidRPr="000A1B2B">
        <w:rPr>
          <w:rFonts w:ascii="Times New Roman" w:hAnsi="Times New Roman"/>
          <w:sz w:val="24"/>
          <w:szCs w:val="24"/>
          <w:lang w:eastAsia="zh-CN"/>
        </w:rPr>
        <w:t>копію акту складеного за результатами проведення заходу державного контролю у формі аудиту постійно діючих процедур, заснованих на принципах НАССР, виданого Держспоживслужбою та/або ї</w:t>
      </w:r>
      <w:r>
        <w:rPr>
          <w:rFonts w:ascii="Times New Roman" w:hAnsi="Times New Roman"/>
          <w:sz w:val="24"/>
          <w:szCs w:val="24"/>
          <w:lang w:eastAsia="zh-CN"/>
        </w:rPr>
        <w:t>ї територіальними підрозділами.</w:t>
      </w:r>
      <w:bookmarkStart w:id="0" w:name="_GoBack"/>
      <w:bookmarkEnd w:id="0"/>
    </w:p>
    <w:p w:rsidR="007F5E00" w:rsidRPr="00CD3CF5" w:rsidRDefault="007F5E00" w:rsidP="00E504E9">
      <w:pPr>
        <w:tabs>
          <w:tab w:val="left" w:pos="4860"/>
        </w:tabs>
        <w:spacing w:after="0" w:line="240" w:lineRule="auto"/>
        <w:ind w:firstLine="426"/>
        <w:jc w:val="both"/>
        <w:outlineLvl w:val="4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A1B2B">
        <w:rPr>
          <w:rFonts w:ascii="Times New Roman" w:hAnsi="Times New Roman"/>
          <w:color w:val="000000"/>
          <w:sz w:val="24"/>
          <w:szCs w:val="24"/>
          <w:lang w:val="uk-UA" w:eastAsia="ru-RU"/>
        </w:rPr>
        <w:t>У разі якщо у тендерній документації міститься</w:t>
      </w:r>
      <w:r w:rsidRPr="00CD3CF5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посилання на конкретну торговельну марку чи фірму, патент, конструкцію або тип предмета закупівлі, джерело його походження або виробника- читати "</w:t>
      </w:r>
      <w:r w:rsidRPr="00CD3CF5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або еквівалент</w:t>
      </w:r>
      <w:r w:rsidRPr="00CD3CF5">
        <w:rPr>
          <w:rFonts w:ascii="Times New Roman" w:hAnsi="Times New Roman"/>
          <w:color w:val="000000"/>
          <w:sz w:val="24"/>
          <w:szCs w:val="24"/>
          <w:lang w:val="uk-UA" w:eastAsia="ru-RU"/>
        </w:rPr>
        <w:t>".</w:t>
      </w:r>
    </w:p>
    <w:p w:rsidR="007F5E00" w:rsidRPr="00E504E9" w:rsidRDefault="007F5E00" w:rsidP="001F7B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F5E00" w:rsidRPr="007228A5" w:rsidRDefault="007F5E00" w:rsidP="001F7B28">
      <w:pPr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7228A5">
        <w:rPr>
          <w:rFonts w:ascii="Times New Roman" w:hAnsi="Times New Roman"/>
          <w:b/>
          <w:color w:val="000000"/>
          <w:sz w:val="24"/>
          <w:szCs w:val="24"/>
          <w:lang w:val="uk-UA"/>
        </w:rPr>
        <w:t>З умовами технічних та якісних вимог до предмету закупівлі ознайомлені, з вимогами погоджуємось</w:t>
      </w:r>
    </w:p>
    <w:p w:rsidR="007F5E00" w:rsidRPr="007228A5" w:rsidRDefault="007F5E00" w:rsidP="001F7B28">
      <w:pPr>
        <w:autoSpaceDE w:val="0"/>
        <w:autoSpaceDN w:val="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7228A5">
        <w:rPr>
          <w:rFonts w:ascii="Times New Roman" w:hAnsi="Times New Roman"/>
          <w:color w:val="000000"/>
          <w:sz w:val="24"/>
          <w:szCs w:val="24"/>
          <w:lang w:val="uk-UA"/>
        </w:rPr>
        <w:t>"___" ________________ 20___ року</w:t>
      </w:r>
      <w:r w:rsidRPr="007228A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</w:t>
      </w:r>
      <w:r w:rsidRPr="007228A5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</w:t>
      </w:r>
    </w:p>
    <w:p w:rsidR="007F5E00" w:rsidRPr="007228A5" w:rsidRDefault="007F5E00" w:rsidP="001F7B28">
      <w:pPr>
        <w:autoSpaceDE w:val="0"/>
        <w:autoSpaceDN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228A5">
        <w:rPr>
          <w:rFonts w:ascii="Times New Roman" w:hAnsi="Times New Roman"/>
          <w:color w:val="000000"/>
          <w:sz w:val="24"/>
          <w:szCs w:val="24"/>
          <w:lang w:val="uk-UA"/>
        </w:rPr>
        <w:t xml:space="preserve">     </w:t>
      </w:r>
      <w:r w:rsidRPr="007228A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7228A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7228A5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 </w:t>
      </w:r>
      <w:r w:rsidRPr="007228A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7228A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7228A5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         [Підпис] [прізвище, ініціали, посада уповноваженої особи учасника] </w:t>
      </w:r>
    </w:p>
    <w:p w:rsidR="007F5E00" w:rsidRPr="007228A5" w:rsidRDefault="007F5E00" w:rsidP="001F7B28">
      <w:pPr>
        <w:autoSpaceDE w:val="0"/>
        <w:autoSpaceDN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228A5">
        <w:rPr>
          <w:rFonts w:ascii="Times New Roman" w:hAnsi="Times New Roman"/>
          <w:color w:val="000000"/>
          <w:sz w:val="24"/>
          <w:szCs w:val="24"/>
          <w:lang w:val="uk-UA"/>
        </w:rPr>
        <w:t>М.П. (у разі наявності печатки)</w:t>
      </w:r>
    </w:p>
    <w:p w:rsidR="007F5E00" w:rsidRPr="007228A5" w:rsidRDefault="007F5E00">
      <w:pPr>
        <w:rPr>
          <w:color w:val="000000"/>
          <w:lang w:val="uk-UA"/>
        </w:rPr>
      </w:pPr>
    </w:p>
    <w:sectPr w:rsidR="007F5E00" w:rsidRPr="007228A5" w:rsidSect="00B9417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B28"/>
    <w:rsid w:val="000A1B2B"/>
    <w:rsid w:val="001F7B28"/>
    <w:rsid w:val="00277680"/>
    <w:rsid w:val="00481D69"/>
    <w:rsid w:val="00514DB1"/>
    <w:rsid w:val="00521808"/>
    <w:rsid w:val="00565880"/>
    <w:rsid w:val="0059575E"/>
    <w:rsid w:val="007072B9"/>
    <w:rsid w:val="007228A5"/>
    <w:rsid w:val="00756E5C"/>
    <w:rsid w:val="00766D2C"/>
    <w:rsid w:val="00780937"/>
    <w:rsid w:val="007D3375"/>
    <w:rsid w:val="007F5E00"/>
    <w:rsid w:val="00891111"/>
    <w:rsid w:val="00A114B7"/>
    <w:rsid w:val="00A33F88"/>
    <w:rsid w:val="00B87021"/>
    <w:rsid w:val="00B9417D"/>
    <w:rsid w:val="00CD3CF5"/>
    <w:rsid w:val="00E27BD1"/>
    <w:rsid w:val="00E504E9"/>
    <w:rsid w:val="00FC50A0"/>
    <w:rsid w:val="00FD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28"/>
    <w:pPr>
      <w:spacing w:after="160" w:line="259" w:lineRule="auto"/>
    </w:pPr>
    <w:rPr>
      <w:lang w:val="ru-RU" w:eastAsia="en-US"/>
    </w:rPr>
  </w:style>
  <w:style w:type="paragraph" w:styleId="Heading5">
    <w:name w:val="heading 5"/>
    <w:aliases w:val="H5,Heading 5 CFMU"/>
    <w:basedOn w:val="Normal"/>
    <w:next w:val="Normal"/>
    <w:link w:val="Heading5Char"/>
    <w:uiPriority w:val="99"/>
    <w:qFormat/>
    <w:rsid w:val="001F7B28"/>
    <w:pPr>
      <w:spacing w:before="240" w:after="60" w:line="240" w:lineRule="auto"/>
      <w:outlineLvl w:val="4"/>
    </w:pPr>
    <w:rPr>
      <w:rFonts w:ascii="Times New Roman" w:eastAsia="Times New Roman" w:hAnsi="Times New Roman"/>
      <w:b/>
      <w:i/>
      <w:sz w:val="2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H5 Char,Heading 5 CFMU Char"/>
    <w:basedOn w:val="DefaultParagraphFont"/>
    <w:link w:val="Heading5"/>
    <w:uiPriority w:val="99"/>
    <w:locked/>
    <w:rsid w:val="001F7B28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rvts0">
    <w:name w:val="rvts0"/>
    <w:uiPriority w:val="99"/>
    <w:rsid w:val="001F7B28"/>
  </w:style>
  <w:style w:type="paragraph" w:styleId="ListParagraph">
    <w:name w:val="List Paragraph"/>
    <w:basedOn w:val="Normal"/>
    <w:uiPriority w:val="99"/>
    <w:qFormat/>
    <w:rsid w:val="0059575E"/>
    <w:pPr>
      <w:spacing w:after="200" w:line="276" w:lineRule="auto"/>
      <w:ind w:left="720"/>
      <w:contextualSpacing/>
    </w:pPr>
    <w:rPr>
      <w:rFonts w:eastAsia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9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3</Pages>
  <Words>4301</Words>
  <Characters>2453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T440</dc:creator>
  <cp:keywords/>
  <dc:description/>
  <cp:lastModifiedBy>Юрисконсульт</cp:lastModifiedBy>
  <cp:revision>8</cp:revision>
  <dcterms:created xsi:type="dcterms:W3CDTF">2022-12-06T12:27:00Z</dcterms:created>
  <dcterms:modified xsi:type="dcterms:W3CDTF">2022-12-28T13:53:00Z</dcterms:modified>
</cp:coreProperties>
</file>