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F9" w:rsidRDefault="00F32AF9">
      <w:pPr>
        <w:pStyle w:val="NormalWeb"/>
        <w:spacing w:before="0" w:beforeAutospacing="0" w:after="0" w:afterAutospacing="0"/>
        <w:ind w:right="-1"/>
        <w:jc w:val="right"/>
      </w:pPr>
      <w:bookmarkStart w:id="0" w:name="_GoBack"/>
      <w:bookmarkEnd w:id="0"/>
      <w:r>
        <w:rPr>
          <w:b/>
          <w:bCs/>
        </w:rPr>
        <w:t>ДОДАТОК 1</w:t>
      </w:r>
    </w:p>
    <w:p w:rsidR="00F32AF9" w:rsidRDefault="00F32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AF9" w:rsidRDefault="00F32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ТЕНДЕРНА ПРОПОЗИЦІЯ</w:t>
      </w:r>
    </w:p>
    <w:p w:rsidR="00F32AF9" w:rsidRDefault="00F32AF9">
      <w:pPr>
        <w:spacing w:line="240" w:lineRule="auto"/>
        <w:contextualSpacing/>
        <w:jc w:val="center"/>
        <w:outlineLv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(форма , яка подається Учасником на фірмовому бланку у сканованому виді)</w:t>
      </w:r>
    </w:p>
    <w:p w:rsidR="00F32AF9" w:rsidRDefault="00F32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AF9" w:rsidRDefault="00F32AF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Ми,___________________________________________________________________________________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(найменування Учасника)</w:t>
      </w:r>
      <w:r>
        <w:rPr>
          <w:rFonts w:ascii="Times New Roman" w:hAnsi="Times New Roman"/>
          <w:sz w:val="24"/>
          <w:szCs w:val="24"/>
        </w:rPr>
        <w:t>,</w:t>
      </w:r>
    </w:p>
    <w:p w:rsidR="00F32AF9" w:rsidRDefault="00F32AF9" w:rsidP="00F526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надаємо свою тендерну пропозицію щодо участі у тендері на закупівлю за </w:t>
      </w:r>
      <w:r>
        <w:rPr>
          <w:rFonts w:ascii="Times New Roman" w:hAnsi="Times New Roman"/>
          <w:b/>
          <w:sz w:val="24"/>
          <w:szCs w:val="24"/>
        </w:rPr>
        <w:t xml:space="preserve">ДК 021:2015, код 15110000-2- М’ясо </w:t>
      </w:r>
      <w:r w:rsidRPr="00F52627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</w:rPr>
        <w:t>філе куряче, свинина, яловичина)</w:t>
      </w:r>
      <w:r>
        <w:rPr>
          <w:rFonts w:ascii="Times New Roman" w:hAnsi="Times New Roman"/>
          <w:sz w:val="24"/>
          <w:szCs w:val="24"/>
        </w:rPr>
        <w:t xml:space="preserve"> згідно з технічними вимогами Замовника.</w:t>
      </w:r>
    </w:p>
    <w:p w:rsidR="00F32AF9" w:rsidRDefault="00F32A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вище, маємо можливість та погоджуємося виконати вимоги Замовника та Договору про закупівлю.</w:t>
      </w:r>
    </w:p>
    <w:p w:rsidR="00F32AF9" w:rsidRDefault="00F3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Повне найменування учасника______________________________________________________________    </w:t>
      </w:r>
    </w:p>
    <w:p w:rsidR="00F32AF9" w:rsidRDefault="00F3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Адреса (місцезнаходження)_________________________________________________________________ </w:t>
      </w:r>
    </w:p>
    <w:p w:rsidR="00F32AF9" w:rsidRDefault="00F3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Телефон/факс ____________________________________________________________________________ </w:t>
      </w:r>
    </w:p>
    <w:p w:rsidR="00F32AF9" w:rsidRDefault="00F3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Керівництво (прізвище, ім’я по батькові) _____________________________________________________</w:t>
      </w:r>
    </w:p>
    <w:p w:rsidR="00F32AF9" w:rsidRDefault="00F3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Форма власності та юридичний статус підприємства (організації), адреса підприємства</w:t>
      </w:r>
    </w:p>
    <w:p w:rsidR="00F32AF9" w:rsidRDefault="00F3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</w:p>
    <w:p w:rsidR="00F32AF9" w:rsidRDefault="00F3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Уповноважений представник учасника на підписання документів за результатами процедури закупівлі</w:t>
      </w:r>
    </w:p>
    <w:p w:rsidR="00F32AF9" w:rsidRDefault="00F3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 </w:t>
      </w:r>
    </w:p>
    <w:p w:rsidR="00F32AF9" w:rsidRDefault="00F3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Додаткові відомості _______________________________________________________________________ </w:t>
      </w:r>
    </w:p>
    <w:p w:rsidR="00F32AF9" w:rsidRDefault="00F3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Цінова пропозиція (заповнити таблицю) 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969"/>
        <w:gridCol w:w="709"/>
        <w:gridCol w:w="3260"/>
        <w:gridCol w:w="1276"/>
        <w:gridCol w:w="1271"/>
      </w:tblGrid>
      <w:tr w:rsidR="00F32AF9">
        <w:trPr>
          <w:trHeight w:val="7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AF9" w:rsidRDefault="00F32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F9" w:rsidRDefault="00F32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 виміру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AF9" w:rsidRDefault="00F32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товару, 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AF9" w:rsidRDefault="00F32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Ціна за одиницю,</w:t>
            </w:r>
          </w:p>
          <w:p w:rsidR="00F32AF9" w:rsidRDefault="00F32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грн., без ПДВ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AF9" w:rsidRDefault="00F32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вартість,</w:t>
            </w:r>
          </w:p>
          <w:p w:rsidR="00F32AF9" w:rsidRDefault="00F32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грн., без ПДВ</w:t>
            </w:r>
          </w:p>
        </w:tc>
      </w:tr>
      <w:tr w:rsidR="00F32AF9">
        <w:trPr>
          <w:trHeight w:val="631"/>
        </w:trPr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AF9" w:rsidRDefault="00F32AF9">
            <w:pPr>
              <w:spacing w:after="150" w:line="255" w:lineRule="atLeast"/>
              <w:contextualSpacing/>
              <w:textAlignment w:val="baseline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2AF9" w:rsidRDefault="00F32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AF9" w:rsidRDefault="00F32AF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2AF9" w:rsidRDefault="00F32A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2AF9" w:rsidRDefault="00F32A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AF9">
        <w:trPr>
          <w:trHeight w:val="277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F9" w:rsidRDefault="00F32AF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Вартість без ПДВ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AF9" w:rsidRDefault="00F32A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AF9">
        <w:trPr>
          <w:trHeight w:val="277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F9" w:rsidRDefault="00F32AF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крім того ПДВ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AF9" w:rsidRDefault="00F32A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AF9">
        <w:trPr>
          <w:trHeight w:val="277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F9" w:rsidRDefault="00F32AF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вартість з ПДВ*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AF9" w:rsidRDefault="00F32A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AF9">
        <w:trPr>
          <w:trHeight w:val="277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AF9" w:rsidRDefault="00F32A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AF9" w:rsidRDefault="00F32A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Загальна вартість (з ПДВ*) __________________________________________________________ </w:t>
            </w:r>
          </w:p>
          <w:p w:rsidR="00F32AF9" w:rsidRDefault="00F32A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(цифрами та прописом)</w:t>
            </w:r>
          </w:p>
        </w:tc>
      </w:tr>
    </w:tbl>
    <w:p w:rsidR="00F32AF9" w:rsidRDefault="00F3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AF9" w:rsidRDefault="00F3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Учасник визначає ціну на </w:t>
      </w:r>
      <w:r>
        <w:rPr>
          <w:rFonts w:ascii="Times New Roman" w:hAnsi="Times New Roman"/>
          <w:sz w:val="24"/>
          <w:szCs w:val="24"/>
          <w:lang w:val="ru-RU"/>
        </w:rPr>
        <w:t>предмет закупівлі</w:t>
      </w:r>
      <w:r>
        <w:rPr>
          <w:rFonts w:ascii="Times New Roman" w:hAnsi="Times New Roman"/>
          <w:sz w:val="24"/>
          <w:szCs w:val="24"/>
        </w:rPr>
        <w:t>, які він пропонує виконувати за Договором з урахуванням ПДВ. Ціни вказуються з урахуванням податків і зборів, що сплачуються або мають бути  сплачені.</w:t>
      </w:r>
    </w:p>
    <w:p w:rsidR="00F32AF9" w:rsidRDefault="00F3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разі, 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документи. </w:t>
      </w:r>
    </w:p>
    <w:p w:rsidR="00F32AF9" w:rsidRDefault="00F3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 разі надання пропозицій Учасником-неплатником ПДВ або якщо предмет закупівлі не обкладається ПДВ, в графі «Загальна вартість, грн., з ПДВ» зазначають ціну без ПДВ, про що Учасник робить відповідну позначку.</w:t>
      </w:r>
    </w:p>
    <w:p w:rsidR="00F32AF9" w:rsidRDefault="00F32A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Обсяги закупівлі можуть бути зменшені залежно від потреб Замовника та реального фінансування видатків.</w:t>
      </w:r>
    </w:p>
    <w:p w:rsidR="00F32AF9" w:rsidRDefault="00F32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F32AF9" w:rsidRDefault="00F32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 погоджуємося дотримуватися умов цієї пропозиції протягом </w:t>
      </w:r>
      <w:r w:rsidRPr="00F52627">
        <w:rPr>
          <w:rFonts w:ascii="Times New Roman" w:hAnsi="Times New Roman"/>
          <w:sz w:val="24"/>
          <w:szCs w:val="24"/>
          <w:lang w:val="ru-RU"/>
        </w:rPr>
        <w:t>120</w:t>
      </w:r>
      <w:r>
        <w:rPr>
          <w:rFonts w:ascii="Times New Roman" w:hAnsi="Times New Roman"/>
          <w:sz w:val="24"/>
          <w:szCs w:val="24"/>
        </w:rPr>
        <w:t xml:space="preserve"> календарних днів з дня визначення переможця тендерних пропозицій.</w:t>
      </w:r>
    </w:p>
    <w:p w:rsidR="00F32AF9" w:rsidRDefault="00F32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F32AF9" w:rsidRDefault="00F32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32AF9" w:rsidRDefault="00F32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</w:t>
      </w:r>
      <w:r w:rsidRPr="00F52627">
        <w:rPr>
          <w:rFonts w:ascii="Times New Roman" w:hAnsi="Times New Roman"/>
          <w:sz w:val="24"/>
          <w:szCs w:val="24"/>
          <w:lang w:val="ru-RU"/>
        </w:rPr>
        <w:t>15</w:t>
      </w:r>
      <w:r>
        <w:rPr>
          <w:rFonts w:ascii="Times New Roman" w:hAnsi="Times New Roman"/>
          <w:sz w:val="24"/>
          <w:szCs w:val="24"/>
        </w:rPr>
        <w:t xml:space="preserve"> днів з дня прийняття рішення про намір укласти договір про закупівлю та не раніше ніж через </w:t>
      </w:r>
      <w:r w:rsidRPr="00F52627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F32AF9" w:rsidRDefault="00F32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F32AF9" w:rsidRDefault="00F32AF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32AF9" w:rsidRDefault="00F32A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(підпис керівника підприємства, організації, установи)</w:t>
      </w:r>
    </w:p>
    <w:p w:rsidR="00F32AF9" w:rsidRDefault="00F32AF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М.П.</w:t>
      </w:r>
    </w:p>
    <w:p w:rsidR="00F32AF9" w:rsidRDefault="00F32AF9">
      <w:pPr>
        <w:spacing w:after="0" w:line="240" w:lineRule="atLeast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Посада, прізвище, ініціали, власноручний підпис уповноваженої особи переможця, завірені печаткою(у разі використання)</w:t>
      </w:r>
    </w:p>
    <w:p w:rsidR="00F32AF9" w:rsidRDefault="00F32AF9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p w:rsidR="00F32AF9" w:rsidRDefault="00F32AF9">
      <w:pPr>
        <w:ind w:firstLine="709"/>
        <w:contextualSpacing/>
        <w:jc w:val="right"/>
        <w:rPr>
          <w:rFonts w:ascii="Times New Roman" w:hAnsi="Times New Roman"/>
          <w:b/>
        </w:rPr>
      </w:pPr>
    </w:p>
    <w:sectPr w:rsidR="00F32AF9" w:rsidSect="00904847">
      <w:pgSz w:w="11910" w:h="16840"/>
      <w:pgMar w:top="851" w:right="480" w:bottom="280" w:left="5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AF9" w:rsidRDefault="00F32AF9">
      <w:pPr>
        <w:spacing w:line="240" w:lineRule="auto"/>
      </w:pPr>
      <w:r>
        <w:separator/>
      </w:r>
    </w:p>
  </w:endnote>
  <w:endnote w:type="continuationSeparator" w:id="1">
    <w:p w:rsidR="00F32AF9" w:rsidRDefault="00F32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AF9" w:rsidRDefault="00F32AF9">
      <w:pPr>
        <w:spacing w:after="0"/>
      </w:pPr>
      <w:r>
        <w:separator/>
      </w:r>
    </w:p>
  </w:footnote>
  <w:footnote w:type="continuationSeparator" w:id="1">
    <w:p w:rsidR="00F32AF9" w:rsidRDefault="00F32AF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793"/>
    <w:rsid w:val="0000550C"/>
    <w:rsid w:val="00006CE1"/>
    <w:rsid w:val="000130B5"/>
    <w:rsid w:val="000154E0"/>
    <w:rsid w:val="00021C05"/>
    <w:rsid w:val="00024FB8"/>
    <w:rsid w:val="0002638B"/>
    <w:rsid w:val="00027A7C"/>
    <w:rsid w:val="000319B7"/>
    <w:rsid w:val="0003412C"/>
    <w:rsid w:val="00037030"/>
    <w:rsid w:val="000405AE"/>
    <w:rsid w:val="00043A7D"/>
    <w:rsid w:val="00053F96"/>
    <w:rsid w:val="00054717"/>
    <w:rsid w:val="00056EBC"/>
    <w:rsid w:val="00077C75"/>
    <w:rsid w:val="0008013F"/>
    <w:rsid w:val="00083186"/>
    <w:rsid w:val="000831B4"/>
    <w:rsid w:val="00083909"/>
    <w:rsid w:val="000849A7"/>
    <w:rsid w:val="00086D31"/>
    <w:rsid w:val="00090519"/>
    <w:rsid w:val="000A21B7"/>
    <w:rsid w:val="000A3ACC"/>
    <w:rsid w:val="000B0CA9"/>
    <w:rsid w:val="000B1793"/>
    <w:rsid w:val="000C668B"/>
    <w:rsid w:val="000C7FE2"/>
    <w:rsid w:val="000D4DAB"/>
    <w:rsid w:val="000D56EF"/>
    <w:rsid w:val="000F51CC"/>
    <w:rsid w:val="000F59D4"/>
    <w:rsid w:val="001039FE"/>
    <w:rsid w:val="001042D8"/>
    <w:rsid w:val="00110BB5"/>
    <w:rsid w:val="00123C77"/>
    <w:rsid w:val="001305BF"/>
    <w:rsid w:val="001313B3"/>
    <w:rsid w:val="00131A92"/>
    <w:rsid w:val="00133421"/>
    <w:rsid w:val="001379BA"/>
    <w:rsid w:val="00141C08"/>
    <w:rsid w:val="00143F3B"/>
    <w:rsid w:val="001448C6"/>
    <w:rsid w:val="0014631A"/>
    <w:rsid w:val="00150A4D"/>
    <w:rsid w:val="001560D6"/>
    <w:rsid w:val="001657E2"/>
    <w:rsid w:val="00190008"/>
    <w:rsid w:val="00197600"/>
    <w:rsid w:val="001A02DC"/>
    <w:rsid w:val="001A0A30"/>
    <w:rsid w:val="001A13DF"/>
    <w:rsid w:val="001A58D2"/>
    <w:rsid w:val="001A6B5E"/>
    <w:rsid w:val="001C594E"/>
    <w:rsid w:val="001D0ABB"/>
    <w:rsid w:val="001D112D"/>
    <w:rsid w:val="001E1F96"/>
    <w:rsid w:val="001F03B8"/>
    <w:rsid w:val="001F4DDC"/>
    <w:rsid w:val="00222062"/>
    <w:rsid w:val="0022218F"/>
    <w:rsid w:val="002224E6"/>
    <w:rsid w:val="0022559A"/>
    <w:rsid w:val="00226432"/>
    <w:rsid w:val="0022737C"/>
    <w:rsid w:val="00231429"/>
    <w:rsid w:val="00231645"/>
    <w:rsid w:val="00232473"/>
    <w:rsid w:val="0023320F"/>
    <w:rsid w:val="0023330B"/>
    <w:rsid w:val="002431B1"/>
    <w:rsid w:val="00251E04"/>
    <w:rsid w:val="0025216C"/>
    <w:rsid w:val="00265623"/>
    <w:rsid w:val="00266B96"/>
    <w:rsid w:val="00266C43"/>
    <w:rsid w:val="00280D41"/>
    <w:rsid w:val="0028471F"/>
    <w:rsid w:val="00285CA5"/>
    <w:rsid w:val="002A0152"/>
    <w:rsid w:val="002B5F0C"/>
    <w:rsid w:val="002C3E65"/>
    <w:rsid w:val="002C7623"/>
    <w:rsid w:val="002D26FB"/>
    <w:rsid w:val="002D768B"/>
    <w:rsid w:val="002D7F87"/>
    <w:rsid w:val="002E4E40"/>
    <w:rsid w:val="002E6300"/>
    <w:rsid w:val="002F0289"/>
    <w:rsid w:val="002F05D9"/>
    <w:rsid w:val="002F33A1"/>
    <w:rsid w:val="002F6475"/>
    <w:rsid w:val="0030315D"/>
    <w:rsid w:val="00306E2C"/>
    <w:rsid w:val="00312395"/>
    <w:rsid w:val="00317286"/>
    <w:rsid w:val="00317536"/>
    <w:rsid w:val="0034183D"/>
    <w:rsid w:val="00346121"/>
    <w:rsid w:val="00356C13"/>
    <w:rsid w:val="00367BCE"/>
    <w:rsid w:val="00373FC3"/>
    <w:rsid w:val="00380586"/>
    <w:rsid w:val="00384C13"/>
    <w:rsid w:val="00393D83"/>
    <w:rsid w:val="003958BA"/>
    <w:rsid w:val="00397360"/>
    <w:rsid w:val="003A5506"/>
    <w:rsid w:val="003B4D6D"/>
    <w:rsid w:val="003B6B11"/>
    <w:rsid w:val="003B7754"/>
    <w:rsid w:val="003B77CF"/>
    <w:rsid w:val="003C20F9"/>
    <w:rsid w:val="003C36F6"/>
    <w:rsid w:val="003C64E5"/>
    <w:rsid w:val="003C673E"/>
    <w:rsid w:val="003D227D"/>
    <w:rsid w:val="003D4120"/>
    <w:rsid w:val="003F576E"/>
    <w:rsid w:val="0041143A"/>
    <w:rsid w:val="00417587"/>
    <w:rsid w:val="0042144C"/>
    <w:rsid w:val="00421F4B"/>
    <w:rsid w:val="004270F4"/>
    <w:rsid w:val="00436B65"/>
    <w:rsid w:val="00440FC8"/>
    <w:rsid w:val="00446EC2"/>
    <w:rsid w:val="0044755C"/>
    <w:rsid w:val="00450652"/>
    <w:rsid w:val="00483B94"/>
    <w:rsid w:val="004872AB"/>
    <w:rsid w:val="004917AF"/>
    <w:rsid w:val="00492D83"/>
    <w:rsid w:val="00493C67"/>
    <w:rsid w:val="00496008"/>
    <w:rsid w:val="004B5D9C"/>
    <w:rsid w:val="004C2BAB"/>
    <w:rsid w:val="004C2BE2"/>
    <w:rsid w:val="004C4B50"/>
    <w:rsid w:val="004C5DFB"/>
    <w:rsid w:val="004D50DB"/>
    <w:rsid w:val="004D5D54"/>
    <w:rsid w:val="004D7E79"/>
    <w:rsid w:val="004F072C"/>
    <w:rsid w:val="004F79AF"/>
    <w:rsid w:val="00501B9D"/>
    <w:rsid w:val="00503D67"/>
    <w:rsid w:val="005050AF"/>
    <w:rsid w:val="00505DDF"/>
    <w:rsid w:val="00507751"/>
    <w:rsid w:val="00510F42"/>
    <w:rsid w:val="00520095"/>
    <w:rsid w:val="005206A8"/>
    <w:rsid w:val="005257F7"/>
    <w:rsid w:val="00525E70"/>
    <w:rsid w:val="00533CCB"/>
    <w:rsid w:val="005422E2"/>
    <w:rsid w:val="00550469"/>
    <w:rsid w:val="005543D1"/>
    <w:rsid w:val="00561E38"/>
    <w:rsid w:val="0056280F"/>
    <w:rsid w:val="00567099"/>
    <w:rsid w:val="0057041F"/>
    <w:rsid w:val="00575493"/>
    <w:rsid w:val="00584084"/>
    <w:rsid w:val="00594B54"/>
    <w:rsid w:val="00595DA9"/>
    <w:rsid w:val="00595ED1"/>
    <w:rsid w:val="005965D4"/>
    <w:rsid w:val="005A26E4"/>
    <w:rsid w:val="005B5C64"/>
    <w:rsid w:val="005B7E54"/>
    <w:rsid w:val="005C5696"/>
    <w:rsid w:val="005C6F50"/>
    <w:rsid w:val="005D10B1"/>
    <w:rsid w:val="005D1D44"/>
    <w:rsid w:val="005D47DF"/>
    <w:rsid w:val="005E0DA4"/>
    <w:rsid w:val="005E1599"/>
    <w:rsid w:val="005E1830"/>
    <w:rsid w:val="005E58D1"/>
    <w:rsid w:val="005E5925"/>
    <w:rsid w:val="005E5C90"/>
    <w:rsid w:val="005F1436"/>
    <w:rsid w:val="005F3548"/>
    <w:rsid w:val="005F3A0C"/>
    <w:rsid w:val="0060091D"/>
    <w:rsid w:val="00602851"/>
    <w:rsid w:val="00610452"/>
    <w:rsid w:val="00617CFF"/>
    <w:rsid w:val="006233AB"/>
    <w:rsid w:val="00641533"/>
    <w:rsid w:val="00645301"/>
    <w:rsid w:val="00651B06"/>
    <w:rsid w:val="006563A8"/>
    <w:rsid w:val="00660AD6"/>
    <w:rsid w:val="00662056"/>
    <w:rsid w:val="00673A1B"/>
    <w:rsid w:val="00675BC4"/>
    <w:rsid w:val="00677131"/>
    <w:rsid w:val="006921EE"/>
    <w:rsid w:val="006A3732"/>
    <w:rsid w:val="006A69F6"/>
    <w:rsid w:val="006C09B6"/>
    <w:rsid w:val="006C7987"/>
    <w:rsid w:val="006D0452"/>
    <w:rsid w:val="006D21E6"/>
    <w:rsid w:val="006D33C4"/>
    <w:rsid w:val="006D5CB6"/>
    <w:rsid w:val="006D66A1"/>
    <w:rsid w:val="006E0193"/>
    <w:rsid w:val="006E496D"/>
    <w:rsid w:val="006F3A61"/>
    <w:rsid w:val="006F659F"/>
    <w:rsid w:val="00702632"/>
    <w:rsid w:val="00706BAF"/>
    <w:rsid w:val="00710BD8"/>
    <w:rsid w:val="0071779B"/>
    <w:rsid w:val="007246D7"/>
    <w:rsid w:val="00736AFF"/>
    <w:rsid w:val="0073763A"/>
    <w:rsid w:val="0074385E"/>
    <w:rsid w:val="0075442C"/>
    <w:rsid w:val="007576B1"/>
    <w:rsid w:val="00783DB1"/>
    <w:rsid w:val="0078418C"/>
    <w:rsid w:val="0078784E"/>
    <w:rsid w:val="0079005A"/>
    <w:rsid w:val="00791520"/>
    <w:rsid w:val="00791C96"/>
    <w:rsid w:val="0079221F"/>
    <w:rsid w:val="007A2F9C"/>
    <w:rsid w:val="007A5E18"/>
    <w:rsid w:val="007B1BC5"/>
    <w:rsid w:val="007C18A6"/>
    <w:rsid w:val="007D128F"/>
    <w:rsid w:val="007D59FD"/>
    <w:rsid w:val="007E75F2"/>
    <w:rsid w:val="00803F36"/>
    <w:rsid w:val="00816F31"/>
    <w:rsid w:val="00817AA5"/>
    <w:rsid w:val="008220D8"/>
    <w:rsid w:val="00822565"/>
    <w:rsid w:val="0082378B"/>
    <w:rsid w:val="008257D5"/>
    <w:rsid w:val="008272BE"/>
    <w:rsid w:val="00827E5D"/>
    <w:rsid w:val="00831B38"/>
    <w:rsid w:val="00832933"/>
    <w:rsid w:val="00836D02"/>
    <w:rsid w:val="00844205"/>
    <w:rsid w:val="00846B4D"/>
    <w:rsid w:val="00850722"/>
    <w:rsid w:val="00851A5C"/>
    <w:rsid w:val="00852979"/>
    <w:rsid w:val="0085563A"/>
    <w:rsid w:val="00862FC1"/>
    <w:rsid w:val="00863267"/>
    <w:rsid w:val="00865473"/>
    <w:rsid w:val="00867F62"/>
    <w:rsid w:val="0087274D"/>
    <w:rsid w:val="00875803"/>
    <w:rsid w:val="00882A2C"/>
    <w:rsid w:val="00894162"/>
    <w:rsid w:val="00895A62"/>
    <w:rsid w:val="00897818"/>
    <w:rsid w:val="008A2995"/>
    <w:rsid w:val="008A6837"/>
    <w:rsid w:val="008A7DFA"/>
    <w:rsid w:val="008B20C1"/>
    <w:rsid w:val="008B39C7"/>
    <w:rsid w:val="008D575A"/>
    <w:rsid w:val="008D58A7"/>
    <w:rsid w:val="008D736F"/>
    <w:rsid w:val="008D763B"/>
    <w:rsid w:val="008E25C0"/>
    <w:rsid w:val="008E2A55"/>
    <w:rsid w:val="008F0A61"/>
    <w:rsid w:val="008F72AF"/>
    <w:rsid w:val="00902646"/>
    <w:rsid w:val="00904847"/>
    <w:rsid w:val="00905BAA"/>
    <w:rsid w:val="009128DE"/>
    <w:rsid w:val="0091427C"/>
    <w:rsid w:val="0091684E"/>
    <w:rsid w:val="00916918"/>
    <w:rsid w:val="00916A15"/>
    <w:rsid w:val="00932B32"/>
    <w:rsid w:val="0093332A"/>
    <w:rsid w:val="00935C83"/>
    <w:rsid w:val="009360F4"/>
    <w:rsid w:val="00942173"/>
    <w:rsid w:val="00944879"/>
    <w:rsid w:val="00950BC0"/>
    <w:rsid w:val="009510A9"/>
    <w:rsid w:val="009565A6"/>
    <w:rsid w:val="009616CC"/>
    <w:rsid w:val="00961841"/>
    <w:rsid w:val="0096207E"/>
    <w:rsid w:val="00962D5D"/>
    <w:rsid w:val="0096329A"/>
    <w:rsid w:val="009664A2"/>
    <w:rsid w:val="00966CE6"/>
    <w:rsid w:val="00967E04"/>
    <w:rsid w:val="00994DD2"/>
    <w:rsid w:val="00994E8B"/>
    <w:rsid w:val="009C237B"/>
    <w:rsid w:val="009C6B45"/>
    <w:rsid w:val="009D0B5C"/>
    <w:rsid w:val="009D3E50"/>
    <w:rsid w:val="009F0918"/>
    <w:rsid w:val="009F4E23"/>
    <w:rsid w:val="009F56D3"/>
    <w:rsid w:val="00A16FD7"/>
    <w:rsid w:val="00A26866"/>
    <w:rsid w:val="00A30CB0"/>
    <w:rsid w:val="00A525FE"/>
    <w:rsid w:val="00A542DE"/>
    <w:rsid w:val="00A56646"/>
    <w:rsid w:val="00A56CAF"/>
    <w:rsid w:val="00A62CA7"/>
    <w:rsid w:val="00A84772"/>
    <w:rsid w:val="00A84DF9"/>
    <w:rsid w:val="00A861C3"/>
    <w:rsid w:val="00A86520"/>
    <w:rsid w:val="00A908C0"/>
    <w:rsid w:val="00A92847"/>
    <w:rsid w:val="00AA0B16"/>
    <w:rsid w:val="00AA3B51"/>
    <w:rsid w:val="00AA76F6"/>
    <w:rsid w:val="00AB12CB"/>
    <w:rsid w:val="00AB5364"/>
    <w:rsid w:val="00AC710F"/>
    <w:rsid w:val="00AF2382"/>
    <w:rsid w:val="00AF73F8"/>
    <w:rsid w:val="00AF79B4"/>
    <w:rsid w:val="00B01E04"/>
    <w:rsid w:val="00B126E2"/>
    <w:rsid w:val="00B23E65"/>
    <w:rsid w:val="00B30252"/>
    <w:rsid w:val="00B41E8B"/>
    <w:rsid w:val="00B45D9C"/>
    <w:rsid w:val="00B5150E"/>
    <w:rsid w:val="00B530AA"/>
    <w:rsid w:val="00B635A7"/>
    <w:rsid w:val="00B65105"/>
    <w:rsid w:val="00B67838"/>
    <w:rsid w:val="00B700A9"/>
    <w:rsid w:val="00B7145E"/>
    <w:rsid w:val="00B72121"/>
    <w:rsid w:val="00B73F14"/>
    <w:rsid w:val="00B75986"/>
    <w:rsid w:val="00B9199D"/>
    <w:rsid w:val="00BA3613"/>
    <w:rsid w:val="00BB37D5"/>
    <w:rsid w:val="00BC0AE1"/>
    <w:rsid w:val="00BC21AD"/>
    <w:rsid w:val="00BD3998"/>
    <w:rsid w:val="00BD6228"/>
    <w:rsid w:val="00BD6327"/>
    <w:rsid w:val="00BE1E77"/>
    <w:rsid w:val="00BE20FF"/>
    <w:rsid w:val="00BE503F"/>
    <w:rsid w:val="00BE7AA6"/>
    <w:rsid w:val="00BF0142"/>
    <w:rsid w:val="00C04A9D"/>
    <w:rsid w:val="00C15F64"/>
    <w:rsid w:val="00C23F95"/>
    <w:rsid w:val="00C24B39"/>
    <w:rsid w:val="00C3108A"/>
    <w:rsid w:val="00C369CB"/>
    <w:rsid w:val="00C462D8"/>
    <w:rsid w:val="00C51D48"/>
    <w:rsid w:val="00C55B82"/>
    <w:rsid w:val="00C56D38"/>
    <w:rsid w:val="00C60D6A"/>
    <w:rsid w:val="00C632B8"/>
    <w:rsid w:val="00C63D00"/>
    <w:rsid w:val="00C64881"/>
    <w:rsid w:val="00C71620"/>
    <w:rsid w:val="00C7474E"/>
    <w:rsid w:val="00C77F6F"/>
    <w:rsid w:val="00C86BAD"/>
    <w:rsid w:val="00C92C2F"/>
    <w:rsid w:val="00C94434"/>
    <w:rsid w:val="00C94531"/>
    <w:rsid w:val="00C9487A"/>
    <w:rsid w:val="00CA43B8"/>
    <w:rsid w:val="00CA4471"/>
    <w:rsid w:val="00CA470D"/>
    <w:rsid w:val="00CA6180"/>
    <w:rsid w:val="00CA7E1C"/>
    <w:rsid w:val="00CB41A9"/>
    <w:rsid w:val="00CB670D"/>
    <w:rsid w:val="00CB7A80"/>
    <w:rsid w:val="00CC654E"/>
    <w:rsid w:val="00CC7513"/>
    <w:rsid w:val="00CC7B94"/>
    <w:rsid w:val="00CD20AF"/>
    <w:rsid w:val="00CD5562"/>
    <w:rsid w:val="00CE42B0"/>
    <w:rsid w:val="00CE658A"/>
    <w:rsid w:val="00CF102C"/>
    <w:rsid w:val="00CF3318"/>
    <w:rsid w:val="00CF4436"/>
    <w:rsid w:val="00CF45F4"/>
    <w:rsid w:val="00D04F26"/>
    <w:rsid w:val="00D13019"/>
    <w:rsid w:val="00D162B9"/>
    <w:rsid w:val="00D3055B"/>
    <w:rsid w:val="00D4733E"/>
    <w:rsid w:val="00D50628"/>
    <w:rsid w:val="00D73610"/>
    <w:rsid w:val="00D764A4"/>
    <w:rsid w:val="00D800AC"/>
    <w:rsid w:val="00D80946"/>
    <w:rsid w:val="00D8697B"/>
    <w:rsid w:val="00D93CB5"/>
    <w:rsid w:val="00D94286"/>
    <w:rsid w:val="00D94EE3"/>
    <w:rsid w:val="00DA1931"/>
    <w:rsid w:val="00DA43B8"/>
    <w:rsid w:val="00DD419F"/>
    <w:rsid w:val="00DD42F7"/>
    <w:rsid w:val="00DD4877"/>
    <w:rsid w:val="00DD4B32"/>
    <w:rsid w:val="00DD6262"/>
    <w:rsid w:val="00DE110B"/>
    <w:rsid w:val="00DE15E6"/>
    <w:rsid w:val="00DE386F"/>
    <w:rsid w:val="00DF0432"/>
    <w:rsid w:val="00DF0921"/>
    <w:rsid w:val="00E076A6"/>
    <w:rsid w:val="00E11161"/>
    <w:rsid w:val="00E112DB"/>
    <w:rsid w:val="00E117DC"/>
    <w:rsid w:val="00E126F0"/>
    <w:rsid w:val="00E13D84"/>
    <w:rsid w:val="00E24A3F"/>
    <w:rsid w:val="00E55689"/>
    <w:rsid w:val="00E7465F"/>
    <w:rsid w:val="00E77229"/>
    <w:rsid w:val="00E82199"/>
    <w:rsid w:val="00E82E55"/>
    <w:rsid w:val="00E83A11"/>
    <w:rsid w:val="00E87135"/>
    <w:rsid w:val="00E87B68"/>
    <w:rsid w:val="00E95DDD"/>
    <w:rsid w:val="00EA71DF"/>
    <w:rsid w:val="00EA76B2"/>
    <w:rsid w:val="00EB4405"/>
    <w:rsid w:val="00EB5671"/>
    <w:rsid w:val="00EB694D"/>
    <w:rsid w:val="00EC1567"/>
    <w:rsid w:val="00EC65E3"/>
    <w:rsid w:val="00EE5749"/>
    <w:rsid w:val="00EE78B2"/>
    <w:rsid w:val="00F13B78"/>
    <w:rsid w:val="00F147F4"/>
    <w:rsid w:val="00F2622C"/>
    <w:rsid w:val="00F32AF9"/>
    <w:rsid w:val="00F33836"/>
    <w:rsid w:val="00F33BE7"/>
    <w:rsid w:val="00F33FDC"/>
    <w:rsid w:val="00F3489C"/>
    <w:rsid w:val="00F41A03"/>
    <w:rsid w:val="00F517F8"/>
    <w:rsid w:val="00F52627"/>
    <w:rsid w:val="00F6344C"/>
    <w:rsid w:val="00F637CA"/>
    <w:rsid w:val="00F63AD1"/>
    <w:rsid w:val="00F7005C"/>
    <w:rsid w:val="00F8079B"/>
    <w:rsid w:val="00F86DF7"/>
    <w:rsid w:val="00F87F01"/>
    <w:rsid w:val="00F90A9D"/>
    <w:rsid w:val="00F92446"/>
    <w:rsid w:val="00F924AC"/>
    <w:rsid w:val="00F96072"/>
    <w:rsid w:val="00FA06DC"/>
    <w:rsid w:val="00FA1551"/>
    <w:rsid w:val="00FA51D7"/>
    <w:rsid w:val="00FB157D"/>
    <w:rsid w:val="00FB1A91"/>
    <w:rsid w:val="00FB23F9"/>
    <w:rsid w:val="00FB2F38"/>
    <w:rsid w:val="00FC767D"/>
    <w:rsid w:val="00FD6AC8"/>
    <w:rsid w:val="00FE2798"/>
    <w:rsid w:val="00FE2E56"/>
    <w:rsid w:val="00FF3C0F"/>
    <w:rsid w:val="53610E09"/>
    <w:rsid w:val="6754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847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48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48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48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4847"/>
    <w:rPr>
      <w:rFonts w:ascii="Cambria" w:hAnsi="Cambria" w:cs="Times New Roman"/>
      <w:b/>
      <w:bCs/>
      <w:color w:val="365F91"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484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4847"/>
    <w:rPr>
      <w:rFonts w:ascii="Calibri Light" w:hAnsi="Calibri Light" w:cs="Times New Roman"/>
      <w:b/>
      <w:bCs/>
      <w:sz w:val="26"/>
      <w:szCs w:val="26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90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847"/>
    <w:rPr>
      <w:rFonts w:ascii="Segoe UI" w:hAnsi="Segoe UI" w:cs="Segoe UI"/>
      <w:sz w:val="18"/>
      <w:szCs w:val="18"/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904847"/>
    <w:pPr>
      <w:widowControl w:val="0"/>
      <w:spacing w:after="0" w:line="240" w:lineRule="auto"/>
    </w:pPr>
    <w:rPr>
      <w:rFonts w:ascii="Arial" w:hAnsi="Arial"/>
      <w:sz w:val="24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4847"/>
    <w:rPr>
      <w:rFonts w:ascii="Arial" w:hAnsi="Arial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048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4847"/>
    <w:rPr>
      <w:rFonts w:ascii="Calibri" w:hAnsi="Calibri" w:cs="Times New Roman"/>
      <w:lang w:val="uk-UA"/>
    </w:rPr>
  </w:style>
  <w:style w:type="character" w:styleId="FollowedHyperlink">
    <w:name w:val="FollowedHyperlink"/>
    <w:basedOn w:val="DefaultParagraphFont"/>
    <w:uiPriority w:val="99"/>
    <w:semiHidden/>
    <w:rsid w:val="00904847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0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4847"/>
    <w:rPr>
      <w:rFonts w:ascii="Calibri" w:hAnsi="Calibri" w:cs="Times New Roman"/>
      <w:lang w:val="uk-UA"/>
    </w:rPr>
  </w:style>
  <w:style w:type="paragraph" w:styleId="Header">
    <w:name w:val="header"/>
    <w:basedOn w:val="Normal"/>
    <w:link w:val="HeaderChar"/>
    <w:uiPriority w:val="99"/>
    <w:rsid w:val="0090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4847"/>
    <w:rPr>
      <w:rFonts w:ascii="Calibri" w:hAnsi="Calibri" w:cs="Times New Roman"/>
      <w:lang w:val="uk-UA"/>
    </w:rPr>
  </w:style>
  <w:style w:type="character" w:styleId="Hyperlink">
    <w:name w:val="Hyperlink"/>
    <w:basedOn w:val="DefaultParagraphFont"/>
    <w:uiPriority w:val="99"/>
    <w:rsid w:val="00904847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90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uk-UA"/>
    </w:rPr>
  </w:style>
  <w:style w:type="table" w:styleId="TableGrid">
    <w:name w:val="Table Grid"/>
    <w:basedOn w:val="TableNormal"/>
    <w:uiPriority w:val="99"/>
    <w:rsid w:val="0090484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uiPriority w:val="99"/>
    <w:locked/>
    <w:rsid w:val="00904847"/>
    <w:rPr>
      <w:rFonts w:ascii="Times New Roman" w:hAnsi="Times New Roman"/>
      <w:sz w:val="24"/>
    </w:rPr>
  </w:style>
  <w:style w:type="paragraph" w:customStyle="1" w:styleId="TableContents">
    <w:name w:val="Table Contents"/>
    <w:basedOn w:val="Normal"/>
    <w:uiPriority w:val="99"/>
    <w:rsid w:val="0090484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zh-CN"/>
    </w:rPr>
  </w:style>
  <w:style w:type="paragraph" w:customStyle="1" w:styleId="rvps2">
    <w:name w:val="rvps2"/>
    <w:basedOn w:val="Normal"/>
    <w:uiPriority w:val="99"/>
    <w:rsid w:val="0090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uiPriority w:val="99"/>
    <w:rsid w:val="00904847"/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904847"/>
    <w:pPr>
      <w:ind w:left="720"/>
      <w:contextualSpacing/>
    </w:pPr>
  </w:style>
  <w:style w:type="paragraph" w:customStyle="1" w:styleId="1">
    <w:name w:val="Без интервала1"/>
    <w:uiPriority w:val="99"/>
    <w:rsid w:val="00904847"/>
    <w:rPr>
      <w:sz w:val="24"/>
      <w:szCs w:val="24"/>
      <w:lang w:val="ru-RU" w:eastAsia="ru-RU"/>
    </w:rPr>
  </w:style>
  <w:style w:type="paragraph" w:customStyle="1" w:styleId="WW-">
    <w:name w:val="WW-Базовый"/>
    <w:uiPriority w:val="99"/>
    <w:rsid w:val="00904847"/>
    <w:pPr>
      <w:tabs>
        <w:tab w:val="left" w:pos="709"/>
      </w:tabs>
      <w:suppressAutoHyphens/>
      <w:spacing w:line="200" w:lineRule="atLeast"/>
    </w:pPr>
    <w:rPr>
      <w:rFonts w:ascii="Calibri" w:hAnsi="Calibri"/>
      <w:color w:val="00000A"/>
      <w:sz w:val="20"/>
      <w:szCs w:val="20"/>
      <w:lang w:eastAsia="ar-SA"/>
    </w:rPr>
  </w:style>
  <w:style w:type="paragraph" w:customStyle="1" w:styleId="a">
    <w:name w:val="Нормальный"/>
    <w:uiPriority w:val="99"/>
    <w:rsid w:val="00904847"/>
    <w:pPr>
      <w:widowControl w:val="0"/>
      <w:tabs>
        <w:tab w:val="left" w:pos="709"/>
      </w:tabs>
      <w:suppressAutoHyphens/>
      <w:spacing w:line="200" w:lineRule="atLeast"/>
    </w:pPr>
    <w:rPr>
      <w:rFonts w:ascii="Arial" w:hAnsi="Arial" w:cs="Arial"/>
      <w:sz w:val="20"/>
      <w:szCs w:val="20"/>
      <w:lang w:val="ru-RU" w:eastAsia="ar-SA"/>
    </w:rPr>
  </w:style>
  <w:style w:type="character" w:customStyle="1" w:styleId="10">
    <w:name w:val="Основной текст1"/>
    <w:uiPriority w:val="99"/>
    <w:rsid w:val="00904847"/>
    <w:rPr>
      <w:rFonts w:ascii="Arial Narrow" w:hAnsi="Arial Narrow"/>
      <w:color w:val="000000"/>
      <w:spacing w:val="0"/>
      <w:w w:val="100"/>
      <w:position w:val="0"/>
      <w:sz w:val="21"/>
      <w:u w:val="none"/>
      <w:lang w:val="uk-UA" w:eastAsia="uk-UA"/>
    </w:rPr>
  </w:style>
  <w:style w:type="character" w:customStyle="1" w:styleId="a0">
    <w:name w:val="Основной текст_"/>
    <w:basedOn w:val="DefaultParagraphFont"/>
    <w:uiPriority w:val="99"/>
    <w:rsid w:val="00904847"/>
    <w:rPr>
      <w:rFonts w:ascii="Times New Roman" w:hAnsi="Times New Roman" w:cs="Times New Roman"/>
      <w:i/>
      <w:iCs/>
      <w:spacing w:val="1"/>
      <w:sz w:val="16"/>
      <w:szCs w:val="16"/>
      <w:shd w:val="clear" w:color="auto" w:fill="FFFFFF"/>
    </w:rPr>
  </w:style>
  <w:style w:type="character" w:customStyle="1" w:styleId="a1">
    <w:name w:val="Основной текст + Не курсив"/>
    <w:basedOn w:val="a0"/>
    <w:uiPriority w:val="99"/>
    <w:rsid w:val="00904847"/>
    <w:rPr>
      <w:color w:val="000000"/>
      <w:spacing w:val="12"/>
      <w:w w:val="100"/>
      <w:position w:val="0"/>
      <w:u w:val="none"/>
      <w:lang w:val="uk-UA"/>
    </w:rPr>
  </w:style>
  <w:style w:type="table" w:customStyle="1" w:styleId="11">
    <w:name w:val="Сетка таблицы1"/>
    <w:uiPriority w:val="99"/>
    <w:rsid w:val="00904847"/>
    <w:pPr>
      <w:widowControl w:val="0"/>
      <w:autoSpaceDE w:val="0"/>
      <w:autoSpaceDN w:val="0"/>
      <w:adjustRightInd w:val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904847"/>
    <w:pPr>
      <w:spacing w:after="200" w:line="276" w:lineRule="auto"/>
    </w:pPr>
    <w:rPr>
      <w:color w:val="00000A"/>
      <w:szCs w:val="20"/>
      <w:lang w:eastAsia="en-US"/>
    </w:rPr>
  </w:style>
  <w:style w:type="character" w:customStyle="1" w:styleId="NoSpacingChar">
    <w:name w:val="No Spacing Char"/>
    <w:link w:val="NoSpacing"/>
    <w:uiPriority w:val="99"/>
    <w:locked/>
    <w:rsid w:val="00904847"/>
    <w:rPr>
      <w:rFonts w:eastAsia="Times New Roman"/>
      <w:color w:val="00000A"/>
      <w:sz w:val="22"/>
      <w:lang w:val="uk-UA" w:eastAsia="en-US"/>
    </w:rPr>
  </w:style>
  <w:style w:type="paragraph" w:customStyle="1" w:styleId="LO-normal">
    <w:name w:val="LO-normal"/>
    <w:uiPriority w:val="99"/>
    <w:rsid w:val="00904847"/>
    <w:pPr>
      <w:spacing w:line="276" w:lineRule="auto"/>
    </w:pPr>
    <w:rPr>
      <w:rFonts w:ascii="Arial" w:hAnsi="Arial" w:cs="Arial"/>
      <w:color w:val="000000"/>
      <w:lang w:val="ru-RU" w:eastAsia="zh-CN"/>
    </w:rPr>
  </w:style>
  <w:style w:type="paragraph" w:customStyle="1" w:styleId="12">
    <w:name w:val="Обычный (веб)1"/>
    <w:basedOn w:val="Heading1"/>
    <w:uiPriority w:val="99"/>
    <w:rsid w:val="00904847"/>
    <w:pPr>
      <w:suppressAutoHyphens/>
    </w:pPr>
    <w:rPr>
      <w:rFonts w:ascii="Calibri" w:hAnsi="Calibri"/>
      <w:b w:val="0"/>
      <w:bCs w:val="0"/>
      <w:color w:val="00000A"/>
      <w:kern w:val="1"/>
      <w:sz w:val="24"/>
      <w:szCs w:val="24"/>
      <w:lang w:eastAsia="ar-SA"/>
    </w:rPr>
  </w:style>
  <w:style w:type="paragraph" w:customStyle="1" w:styleId="13">
    <w:name w:val="Обычный1"/>
    <w:uiPriority w:val="99"/>
    <w:rsid w:val="00904847"/>
    <w:pPr>
      <w:spacing w:line="276" w:lineRule="auto"/>
    </w:pPr>
    <w:rPr>
      <w:rFonts w:ascii="Arial" w:hAnsi="Arial" w:cs="Arial"/>
      <w:color w:val="000000"/>
      <w:szCs w:val="20"/>
      <w:lang w:val="ru-RU" w:eastAsia="ru-RU"/>
    </w:rPr>
  </w:style>
  <w:style w:type="paragraph" w:customStyle="1" w:styleId="Default">
    <w:name w:val="Default"/>
    <w:uiPriority w:val="99"/>
    <w:rsid w:val="00904847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table" w:customStyle="1" w:styleId="TableNormal1">
    <w:name w:val="Table Normal1"/>
    <w:uiPriority w:val="99"/>
    <w:semiHidden/>
    <w:rsid w:val="00904847"/>
    <w:pPr>
      <w:widowControl w:val="0"/>
      <w:autoSpaceDE w:val="0"/>
      <w:autoSpaceDN w:val="0"/>
    </w:pPr>
    <w:rPr>
      <w:sz w:val="20"/>
      <w:szCs w:val="20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904847"/>
    <w:pPr>
      <w:widowControl w:val="0"/>
      <w:autoSpaceDE w:val="0"/>
      <w:autoSpaceDN w:val="0"/>
      <w:spacing w:after="0" w:line="229" w:lineRule="exact"/>
    </w:pPr>
    <w:rPr>
      <w:rFonts w:ascii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2596</Words>
  <Characters>1481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dc:description/>
  <cp:lastModifiedBy>DNZ</cp:lastModifiedBy>
  <cp:revision>2</cp:revision>
  <cp:lastPrinted>2021-01-25T09:49:00Z</cp:lastPrinted>
  <dcterms:created xsi:type="dcterms:W3CDTF">2024-01-19T13:17:00Z</dcterms:created>
  <dcterms:modified xsi:type="dcterms:W3CDTF">2024-01-19T13:17:00Z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354EF739FEA1425584E95B4CEF1CD019_13</vt:lpwstr>
  </property>
</Properties>
</file>