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93" w:rsidRPr="00EF47E5" w:rsidRDefault="00F87793" w:rsidP="003803C1">
      <w:pPr>
        <w:spacing w:line="240" w:lineRule="auto"/>
        <w:ind w:right="-25"/>
        <w:rPr>
          <w:rFonts w:ascii="Times New Roman" w:hAnsi="Times New Roman" w:cs="Times New Roman"/>
          <w:b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Додаток №1</w:t>
      </w:r>
    </w:p>
    <w:p w:rsidR="00F87793" w:rsidRPr="00EF47E5" w:rsidRDefault="00F87793" w:rsidP="003803C1">
      <w:pPr>
        <w:spacing w:line="240" w:lineRule="auto"/>
        <w:ind w:left="6804" w:right="-25"/>
        <w:rPr>
          <w:rFonts w:ascii="Times New Roman" w:hAnsi="Times New Roman" w:cs="Times New Roman"/>
          <w:b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>до тендерної документації</w:t>
      </w:r>
    </w:p>
    <w:p w:rsidR="00F87793" w:rsidRPr="00EF47E5" w:rsidRDefault="00F87793" w:rsidP="003803C1">
      <w:pPr>
        <w:tabs>
          <w:tab w:val="left" w:pos="180"/>
        </w:tabs>
        <w:spacing w:line="240" w:lineRule="auto"/>
        <w:ind w:right="-25"/>
        <w:jc w:val="center"/>
        <w:rPr>
          <w:rFonts w:ascii="Times New Roman" w:hAnsi="Times New Roman" w:cs="Times New Roman"/>
          <w:b/>
          <w:color w:val="000000"/>
          <w:lang w:eastAsia="ru-RU" w:bidi="ar-SA"/>
        </w:rPr>
      </w:pPr>
    </w:p>
    <w:p w:rsidR="00F87793" w:rsidRPr="00EF47E5" w:rsidRDefault="00F87793" w:rsidP="003803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b/>
          <w:bCs/>
          <w:color w:val="auto"/>
          <w:lang w:eastAsia="ru-RU" w:bidi="ar-SA"/>
        </w:rPr>
        <w:t xml:space="preserve">ФОРМА "ТЕНДЕРНА ПРОПОЗИЦІЯ" </w:t>
      </w:r>
    </w:p>
    <w:p w:rsidR="00F87793" w:rsidRPr="00EF47E5" w:rsidRDefault="00F87793" w:rsidP="003803C1">
      <w:pPr>
        <w:spacing w:line="240" w:lineRule="auto"/>
        <w:ind w:right="-23"/>
        <w:jc w:val="center"/>
        <w:outlineLvl w:val="0"/>
        <w:rPr>
          <w:rFonts w:ascii="Times New Roman" w:hAnsi="Times New Roman" w:cs="Times New Roman"/>
          <w:i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(подається на фірмовому бланку Учасника)</w:t>
      </w:r>
    </w:p>
    <w:p w:rsidR="00F87793" w:rsidRPr="00EF47E5" w:rsidRDefault="00F87793" w:rsidP="003803C1">
      <w:pPr>
        <w:spacing w:line="240" w:lineRule="auto"/>
        <w:ind w:right="-23"/>
        <w:jc w:val="center"/>
        <w:outlineLvl w:val="0"/>
        <w:rPr>
          <w:rFonts w:ascii="Times New Roman" w:hAnsi="Times New Roman" w:cs="Times New Roman"/>
          <w:i/>
          <w:color w:val="auto"/>
          <w:lang w:eastAsia="ru-RU" w:bidi="ar-SA"/>
        </w:rPr>
      </w:pPr>
    </w:p>
    <w:p w:rsidR="00F87793" w:rsidRPr="00EF47E5" w:rsidRDefault="00F87793" w:rsidP="00EB77B9">
      <w:pPr>
        <w:spacing w:line="240" w:lineRule="auto"/>
        <w:ind w:left="-284" w:right="-23" w:firstLine="142"/>
        <w:jc w:val="both"/>
        <w:outlineLvl w:val="0"/>
        <w:rPr>
          <w:rFonts w:ascii="Times New Roman" w:hAnsi="Times New Roman" w:cs="Times New Roman"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Учасник не повинен вносити будь-які зміни до змісту форми, окрім заповнення полів форми, призначених для внесення інформації (визначені шляхом зазначення символів «____» у тексті форми).</w:t>
      </w:r>
    </w:p>
    <w:p w:rsidR="00F87793" w:rsidRPr="00DB002B" w:rsidRDefault="00F87793" w:rsidP="00DB002B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F47E5">
        <w:rPr>
          <w:rFonts w:ascii="Times New Roman" w:hAnsi="Times New Roman" w:cs="Times New Roman"/>
          <w:color w:val="auto"/>
          <w:lang w:eastAsia="ru-RU" w:bidi="ar-SA"/>
        </w:rPr>
        <w:t>Ми,</w:t>
      </w:r>
      <w:r w:rsidRPr="00EF47E5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>__________(</w:t>
      </w:r>
      <w:r w:rsidRPr="00EF47E5">
        <w:rPr>
          <w:rFonts w:ascii="Times New Roman" w:hAnsi="Times New Roman" w:cs="Times New Roman"/>
          <w:u w:val="single"/>
        </w:rPr>
        <w:t xml:space="preserve"> повне найменування Учасника)</w:t>
      </w:r>
      <w:r w:rsidRPr="00EF47E5">
        <w:rPr>
          <w:rFonts w:ascii="Times New Roman" w:hAnsi="Times New Roman" w:cs="Times New Roman"/>
        </w:rPr>
        <w:t>,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Pr="00EF47E5">
        <w:rPr>
          <w:rFonts w:ascii="Times New Roman" w:hAnsi="Times New Roman" w:cs="Times New Roman"/>
        </w:rPr>
        <w:t>підтверджуємо участь у закупівлі</w:t>
      </w:r>
      <w:r w:rsidRPr="00EF47E5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r w:rsidRPr="006013BD">
        <w:rPr>
          <w:rFonts w:ascii="Times New Roman" w:eastAsia="SimSun" w:hAnsi="Times New Roman" w:cs="Times New Roman"/>
          <w:b/>
          <w:bCs/>
        </w:rPr>
        <w:t xml:space="preserve">– </w:t>
      </w:r>
      <w:r w:rsidRPr="00666327">
        <w:rPr>
          <w:rFonts w:ascii="Times New Roman" w:hAnsi="Times New Roman"/>
          <w:bCs/>
          <w:sz w:val="26"/>
          <w:szCs w:val="26"/>
        </w:rPr>
        <w:t xml:space="preserve">на закупівлю </w:t>
      </w:r>
      <w:r w:rsidRPr="00DB002B">
        <w:rPr>
          <w:rFonts w:ascii="Times New Roman" w:hAnsi="Times New Roman"/>
          <w:bCs/>
          <w:sz w:val="26"/>
          <w:szCs w:val="26"/>
        </w:rPr>
        <w:t>товару згідно ДК 021:2015 код 091</w:t>
      </w:r>
      <w:r w:rsidRPr="008C292F">
        <w:rPr>
          <w:rFonts w:ascii="Times New Roman" w:hAnsi="Times New Roman"/>
          <w:bCs/>
          <w:sz w:val="26"/>
          <w:szCs w:val="26"/>
        </w:rPr>
        <w:t>3</w:t>
      </w:r>
      <w:r w:rsidRPr="00DB002B">
        <w:rPr>
          <w:rFonts w:ascii="Times New Roman" w:hAnsi="Times New Roman"/>
          <w:bCs/>
          <w:sz w:val="26"/>
          <w:szCs w:val="26"/>
        </w:rPr>
        <w:t>0000-</w:t>
      </w:r>
      <w:r w:rsidRPr="008C292F">
        <w:rPr>
          <w:rFonts w:ascii="Times New Roman" w:hAnsi="Times New Roman"/>
          <w:bCs/>
          <w:sz w:val="26"/>
          <w:szCs w:val="26"/>
        </w:rPr>
        <w:t>9</w:t>
      </w:r>
      <w:r w:rsidRPr="00DB002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Нафта і дистиляти</w:t>
      </w:r>
      <w:r w:rsidRPr="00DB002B">
        <w:rPr>
          <w:rFonts w:ascii="Times New Roman" w:hAnsi="Times New Roman"/>
          <w:bCs/>
          <w:sz w:val="26"/>
          <w:szCs w:val="26"/>
        </w:rPr>
        <w:t xml:space="preserve"> (Дизельне паливо ДСТУ 7688:2015 по скретч-картках, талонах або еквівалент – </w:t>
      </w:r>
      <w:smartTag w:uri="urn:schemas-microsoft-com:office:smarttags" w:element="metricconverter">
        <w:smartTagPr>
          <w:attr w:name="ProductID" w:val="500 л"/>
        </w:smartTagPr>
        <w:r w:rsidRPr="00C5575F">
          <w:rPr>
            <w:rFonts w:ascii="Times New Roman" w:hAnsi="Times New Roman"/>
            <w:bCs/>
            <w:sz w:val="26"/>
            <w:szCs w:val="26"/>
            <w:lang w:val="ru-RU"/>
          </w:rPr>
          <w:t>5</w:t>
        </w:r>
        <w:smartTag w:uri="urn:schemas-microsoft-com:office:smarttags" w:element="metricconverter">
          <w:smartTagPr>
            <w:attr w:name="ProductID" w:val="00 л"/>
          </w:smartTagPr>
          <w:r w:rsidRPr="00DB002B">
            <w:rPr>
              <w:rFonts w:ascii="Times New Roman" w:hAnsi="Times New Roman"/>
              <w:bCs/>
              <w:sz w:val="26"/>
              <w:szCs w:val="26"/>
            </w:rPr>
            <w:t>00 л</w:t>
          </w:r>
        </w:smartTag>
      </w:smartTag>
      <w:r w:rsidRPr="00DB002B">
        <w:rPr>
          <w:rFonts w:ascii="Times New Roman" w:hAnsi="Times New Roman"/>
          <w:bCs/>
          <w:sz w:val="26"/>
          <w:szCs w:val="26"/>
        </w:rPr>
        <w:t>., Бензин А-95 ДСТУ 7687:2015 по скретч-картках, талонах або еквівалент -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93 л"/>
        </w:smartTagPr>
        <w:r w:rsidRPr="00DB002B">
          <w:rPr>
            <w:rFonts w:ascii="Times New Roman" w:hAnsi="Times New Roman"/>
            <w:bCs/>
            <w:sz w:val="26"/>
            <w:szCs w:val="26"/>
          </w:rPr>
          <w:t>2</w:t>
        </w:r>
        <w:r w:rsidRPr="00D23F8D">
          <w:rPr>
            <w:rFonts w:ascii="Times New Roman" w:hAnsi="Times New Roman"/>
            <w:bCs/>
            <w:sz w:val="26"/>
            <w:szCs w:val="26"/>
            <w:lang w:val="ru-RU"/>
          </w:rPr>
          <w:t>093</w:t>
        </w:r>
        <w:r w:rsidRPr="00DB002B">
          <w:rPr>
            <w:rFonts w:ascii="Times New Roman" w:hAnsi="Times New Roman"/>
            <w:bCs/>
            <w:sz w:val="26"/>
            <w:szCs w:val="26"/>
          </w:rPr>
          <w:t xml:space="preserve"> л</w:t>
        </w:r>
      </w:smartTag>
      <w:r w:rsidRPr="00DB002B">
        <w:rPr>
          <w:rFonts w:ascii="Times New Roman" w:hAnsi="Times New Roman"/>
          <w:bCs/>
          <w:sz w:val="26"/>
          <w:szCs w:val="26"/>
        </w:rPr>
        <w:t xml:space="preserve">., </w:t>
      </w:r>
      <w:r>
        <w:rPr>
          <w:rFonts w:ascii="Times New Roman" w:hAnsi="Times New Roman"/>
          <w:bCs/>
          <w:sz w:val="26"/>
          <w:szCs w:val="26"/>
        </w:rPr>
        <w:t>Нафтовий газ скраплений</w:t>
      </w:r>
      <w:r w:rsidRPr="00DB002B">
        <w:rPr>
          <w:rFonts w:ascii="Times New Roman" w:hAnsi="Times New Roman"/>
          <w:bCs/>
          <w:sz w:val="26"/>
          <w:szCs w:val="26"/>
        </w:rPr>
        <w:t xml:space="preserve"> ДСТУ </w:t>
      </w:r>
      <w:r>
        <w:rPr>
          <w:rFonts w:ascii="Times New Roman" w:hAnsi="Times New Roman"/>
          <w:bCs/>
          <w:sz w:val="26"/>
          <w:szCs w:val="26"/>
          <w:lang w:val="en-US"/>
        </w:rPr>
        <w:t>EN</w:t>
      </w:r>
      <w:r w:rsidRPr="008C292F">
        <w:rPr>
          <w:rFonts w:ascii="Times New Roman" w:hAnsi="Times New Roman"/>
          <w:bCs/>
          <w:sz w:val="26"/>
          <w:szCs w:val="26"/>
          <w:lang w:val="ru-RU"/>
        </w:rPr>
        <w:t xml:space="preserve"> 589:2017 </w:t>
      </w:r>
      <w:r w:rsidRPr="00DB002B">
        <w:rPr>
          <w:rFonts w:ascii="Times New Roman" w:hAnsi="Times New Roman"/>
          <w:bCs/>
          <w:sz w:val="26"/>
          <w:szCs w:val="26"/>
        </w:rPr>
        <w:t xml:space="preserve"> по по скретч-картках, талонах або еквівалент – </w:t>
      </w:r>
      <w:r w:rsidRPr="00C5575F">
        <w:rPr>
          <w:rFonts w:ascii="Times New Roman" w:hAnsi="Times New Roman"/>
          <w:bCs/>
          <w:sz w:val="26"/>
          <w:szCs w:val="26"/>
          <w:lang w:val="ru-RU"/>
        </w:rPr>
        <w:t>1</w:t>
      </w:r>
      <w:r w:rsidRPr="00D23F8D">
        <w:rPr>
          <w:rFonts w:ascii="Times New Roman" w:hAnsi="Times New Roman"/>
          <w:bCs/>
          <w:sz w:val="26"/>
          <w:szCs w:val="26"/>
          <w:lang w:val="ru-RU"/>
        </w:rPr>
        <w:t>5</w:t>
      </w:r>
      <w:r w:rsidRPr="00B534B1">
        <w:rPr>
          <w:rFonts w:ascii="Times New Roman" w:hAnsi="Times New Roman"/>
          <w:bCs/>
          <w:sz w:val="26"/>
          <w:szCs w:val="26"/>
          <w:lang w:val="ru-RU"/>
        </w:rPr>
        <w:t>0</w:t>
      </w:r>
      <w:r w:rsidRPr="00DB002B">
        <w:rPr>
          <w:rFonts w:ascii="Times New Roman" w:hAnsi="Times New Roman"/>
          <w:bCs/>
          <w:sz w:val="26"/>
          <w:szCs w:val="26"/>
        </w:rPr>
        <w:t xml:space="preserve"> л.)</w:t>
      </w:r>
    </w:p>
    <w:p w:rsidR="00F87793" w:rsidRPr="00EF47E5" w:rsidRDefault="00F87793" w:rsidP="00EB77B9">
      <w:pPr>
        <w:numPr>
          <w:ilvl w:val="0"/>
          <w:numId w:val="3"/>
        </w:numPr>
        <w:tabs>
          <w:tab w:val="left" w:pos="1460"/>
        </w:tabs>
        <w:spacing w:line="240" w:lineRule="auto"/>
        <w:ind w:left="-284" w:firstLine="142"/>
        <w:jc w:val="both"/>
        <w:rPr>
          <w:rFonts w:ascii="Times New Roman" w:hAnsi="Times New Roman" w:cs="Times New Roman"/>
          <w:b/>
          <w:lang w:eastAsia="uk-UA"/>
        </w:rPr>
      </w:pPr>
      <w:r w:rsidRPr="00EF47E5">
        <w:rPr>
          <w:rFonts w:ascii="Times New Roman" w:hAnsi="Times New Roman" w:cs="Times New Roman"/>
        </w:rPr>
        <w:t xml:space="preserve">відповідно до умов оголошення та технічних, якісних і кількісних характеристик предмету закупівлі </w:t>
      </w:r>
      <w:r w:rsidRPr="00C5575F">
        <w:rPr>
          <w:rFonts w:ascii="Times New Roman" w:hAnsi="Times New Roman" w:cs="Times New Roman"/>
        </w:rPr>
        <w:t>Новосинявського будинку- інтернат для громадян похилого віку та осіб з інвалідністю</w:t>
      </w:r>
      <w:r>
        <w:rPr>
          <w:rFonts w:ascii="Times New Roman" w:hAnsi="Times New Roman" w:cs="Times New Roman"/>
        </w:rPr>
        <w:t xml:space="preserve"> і</w:t>
      </w:r>
      <w:r w:rsidRPr="00EF47E5">
        <w:rPr>
          <w:rFonts w:ascii="Times New Roman" w:hAnsi="Times New Roman" w:cs="Times New Roman"/>
        </w:rPr>
        <w:t xml:space="preserve"> надаємо свою пропозицію.</w:t>
      </w:r>
    </w:p>
    <w:p w:rsidR="00F87793" w:rsidRDefault="00F87793" w:rsidP="00EB77B9">
      <w:pPr>
        <w:tabs>
          <w:tab w:val="num" w:pos="-284"/>
        </w:tabs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47E5">
        <w:rPr>
          <w:rFonts w:ascii="Times New Roman" w:hAnsi="Times New Roman" w:cs="Times New Roman"/>
        </w:rPr>
        <w:t xml:space="preserve">Вивчивши тендерну документацію та технічні, якісні і кількісні характеристики предмету закупівлі, </w:t>
      </w:r>
    </w:p>
    <w:p w:rsidR="00F87793" w:rsidRDefault="00F87793" w:rsidP="00EB77B9">
      <w:pPr>
        <w:tabs>
          <w:tab w:val="num" w:pos="-284"/>
        </w:tabs>
        <w:ind w:left="-284" w:firstLine="142"/>
        <w:jc w:val="both"/>
        <w:rPr>
          <w:rFonts w:ascii="Times New Roman" w:hAnsi="Times New Roman" w:cs="Times New Roman"/>
        </w:rPr>
      </w:pPr>
      <w:r w:rsidRPr="00EF47E5">
        <w:rPr>
          <w:rFonts w:ascii="Times New Roman" w:hAnsi="Times New Roman" w:cs="Times New Roman"/>
        </w:rPr>
        <w:t>Ми, уповноважені на підписання Договору, маємо можливість та погоджуємося виконати вимоги Замовника та Договору на умовах та за ціною, що зазначені у цій пропозиції:</w:t>
      </w:r>
    </w:p>
    <w:p w:rsidR="00F87793" w:rsidRDefault="00F87793" w:rsidP="004746CC">
      <w:pPr>
        <w:tabs>
          <w:tab w:val="num" w:pos="-284"/>
        </w:tabs>
        <w:ind w:left="-426" w:firstLine="283"/>
        <w:jc w:val="both"/>
        <w:rPr>
          <w:rFonts w:ascii="Times New Roman" w:hAnsi="Times New Roman" w:cs="Times New Roman"/>
        </w:rPr>
      </w:pPr>
    </w:p>
    <w:tbl>
      <w:tblPr>
        <w:tblW w:w="11199" w:type="dxa"/>
        <w:jc w:val="center"/>
        <w:tblLayout w:type="fixed"/>
        <w:tblLook w:val="00A0"/>
      </w:tblPr>
      <w:tblGrid>
        <w:gridCol w:w="562"/>
        <w:gridCol w:w="2410"/>
        <w:gridCol w:w="1864"/>
        <w:gridCol w:w="1118"/>
        <w:gridCol w:w="851"/>
        <w:gridCol w:w="1134"/>
        <w:gridCol w:w="1134"/>
        <w:gridCol w:w="992"/>
        <w:gridCol w:w="1134"/>
      </w:tblGrid>
      <w:tr w:rsidR="00F87793" w:rsidRPr="00166E2D" w:rsidTr="00EC587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Назва</w:t>
            </w:r>
            <w:r w:rsidRPr="00166E2D">
              <w:rPr>
                <w:rFonts w:ascii="Times New Roman" w:hAnsi="Times New Roman" w:cs="Times New Roman"/>
                <w:sz w:val="23"/>
                <w:szCs w:val="23"/>
              </w:rPr>
              <w:t xml:space="preserve"> предмету закупівлі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Найменування запропонованого  товару </w:t>
            </w:r>
            <w:r w:rsidRPr="00166E2D">
              <w:rPr>
                <w:rFonts w:ascii="Times New Roman" w:hAnsi="Times New Roman" w:cs="Times New Roman"/>
                <w:b/>
                <w:spacing w:val="-1"/>
                <w:sz w:val="23"/>
                <w:szCs w:val="23"/>
                <w:lang w:val="ru-RU"/>
              </w:rPr>
              <w:t>відповідно документам якості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Назва виробника та країна походження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Од. вимі-ру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Кіль-кість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Ціна за од. виміру, грн. з/без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Ставка ПДВ,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  <w:t>Загальна сума грн. з/без ПДВ</w:t>
            </w:r>
          </w:p>
        </w:tc>
      </w:tr>
      <w:tr w:rsidR="00F87793" w:rsidRPr="00166E2D" w:rsidTr="00EC587A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E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DB002B" w:rsidRDefault="00F87793" w:rsidP="00DB002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002B">
              <w:rPr>
                <w:rFonts w:ascii="Times New Roman" w:hAnsi="Times New Roman" w:cs="Times New Roman"/>
                <w:sz w:val="23"/>
                <w:szCs w:val="23"/>
              </w:rPr>
              <w:t>Дизельне паливо ДСТУ 7688:2015 по скретч-картках, талонах або еквівалент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</w:pPr>
          </w:p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after="20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</w:tr>
      <w:tr w:rsidR="00F87793" w:rsidRPr="00166E2D" w:rsidTr="00EC587A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E40419" w:rsidRDefault="00F87793" w:rsidP="00DB002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0419">
              <w:rPr>
                <w:rFonts w:ascii="Times New Roman" w:hAnsi="Times New Roman" w:cs="Times New Roman"/>
                <w:sz w:val="23"/>
                <w:szCs w:val="23"/>
              </w:rPr>
              <w:t xml:space="preserve">Бензин А 95 </w:t>
            </w:r>
            <w:r w:rsidRPr="00DB002B">
              <w:rPr>
                <w:rFonts w:ascii="Times New Roman" w:hAnsi="Times New Roman" w:cs="Times New Roman"/>
                <w:sz w:val="23"/>
                <w:szCs w:val="23"/>
              </w:rPr>
              <w:t>ДСТУ 7687:2015 по скретч-картках, талонах або еквівалент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</w:pPr>
          </w:p>
          <w:p w:rsidR="00F87793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</w:pPr>
          </w:p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93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</w:pPr>
          </w:p>
          <w:p w:rsidR="00F87793" w:rsidRPr="00D23F8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after="20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</w:tr>
      <w:tr w:rsidR="00F87793" w:rsidRPr="00166E2D" w:rsidTr="00EC587A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E40419" w:rsidRDefault="00F87793" w:rsidP="00EC58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Нафтовий газ скраплений</w:t>
            </w:r>
            <w:r w:rsidRPr="00DB002B">
              <w:rPr>
                <w:rFonts w:ascii="Times New Roman" w:hAnsi="Times New Roman" w:cs="Times New Roman"/>
                <w:sz w:val="23"/>
                <w:szCs w:val="23"/>
              </w:rPr>
              <w:t xml:space="preserve"> ДСТУ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</w:t>
            </w:r>
            <w:r w:rsidRPr="008C29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589:</w:t>
            </w:r>
            <w:r w:rsidRPr="00DB002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DB002B">
              <w:rPr>
                <w:rFonts w:ascii="Times New Roman" w:hAnsi="Times New Roman" w:cs="Times New Roman"/>
                <w:sz w:val="23"/>
                <w:szCs w:val="23"/>
              </w:rPr>
              <w:t xml:space="preserve"> по по скретч-картках, талонах або еквівалент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</w:pPr>
          </w:p>
          <w:p w:rsidR="00F87793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</w:pPr>
          </w:p>
          <w:p w:rsidR="00F87793" w:rsidRPr="00166E2D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93" w:rsidRPr="00B534B1" w:rsidRDefault="00F87793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after="200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</w:tr>
      <w:tr w:rsidR="00F87793" w:rsidRPr="00166E2D" w:rsidTr="00EC587A">
        <w:trPr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ar-SA"/>
              </w:rPr>
            </w:pPr>
          </w:p>
          <w:p w:rsidR="00F87793" w:rsidRPr="00166E2D" w:rsidRDefault="00F87793" w:rsidP="00EC58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3" w:rsidRPr="00166E2D" w:rsidRDefault="00F87793" w:rsidP="00EC58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Вартість пропозиції</w:t>
            </w:r>
          </w:p>
          <w:p w:rsidR="00F87793" w:rsidRPr="00166E2D" w:rsidRDefault="00F87793" w:rsidP="00EC587A">
            <w:pPr>
              <w:spacing w:line="240" w:lineRule="auto"/>
              <w:ind w:left="27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∑_______________________грн. у тому числі ПДВ *</w:t>
            </w:r>
          </w:p>
        </w:tc>
      </w:tr>
    </w:tbl>
    <w:p w:rsidR="00F87793" w:rsidRPr="00EF47E5" w:rsidRDefault="00F87793" w:rsidP="004746CC">
      <w:pPr>
        <w:tabs>
          <w:tab w:val="num" w:pos="-284"/>
        </w:tabs>
        <w:ind w:left="-426" w:firstLine="283"/>
        <w:jc w:val="both"/>
        <w:rPr>
          <w:rFonts w:ascii="Times New Roman" w:hAnsi="Times New Roman" w:cs="Times New Roman"/>
        </w:rPr>
      </w:pPr>
    </w:p>
    <w:p w:rsidR="00F87793" w:rsidRPr="00EF47E5" w:rsidRDefault="00F87793" w:rsidP="00656EC3">
      <w:pPr>
        <w:spacing w:line="240" w:lineRule="auto"/>
        <w:ind w:right="-174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color w:val="auto"/>
          <w:lang w:eastAsia="ru-RU" w:bidi="ar-SA"/>
        </w:rPr>
        <w:t>(</w:t>
      </w: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цифрами та прописом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>)                                              (</w:t>
      </w: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цифрами та прописом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 xml:space="preserve">) </w:t>
      </w:r>
    </w:p>
    <w:p w:rsidR="00F87793" w:rsidRPr="00EF47E5" w:rsidRDefault="00F87793" w:rsidP="000208B9">
      <w:pPr>
        <w:pStyle w:val="1"/>
        <w:spacing w:before="0" w:after="0"/>
        <w:jc w:val="both"/>
        <w:rPr>
          <w:bCs/>
          <w:i/>
          <w:iCs/>
          <w:color w:val="000000"/>
          <w:lang w:val="uk-UA"/>
        </w:rPr>
      </w:pPr>
      <w:r w:rsidRPr="00EF47E5">
        <w:rPr>
          <w:i/>
          <w:iCs/>
          <w:color w:val="000000"/>
          <w:lang w:val="uk-UA"/>
        </w:rPr>
        <w:t>*У разі надання пропозицій Учасником — не платником ПДВ, такі пропозиції надаються без врахування ПДВ.</w:t>
      </w:r>
    </w:p>
    <w:p w:rsidR="00F87793" w:rsidRPr="00EF47E5" w:rsidRDefault="00F87793" w:rsidP="004F3B5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</w:rPr>
      </w:pPr>
      <w:r w:rsidRPr="00EF47E5">
        <w:rPr>
          <w:rFonts w:ascii="Times New Roman" w:hAnsi="Times New Roman" w:cs="Times New Roman"/>
          <w:i/>
        </w:rPr>
        <w:t xml:space="preserve">* </w:t>
      </w:r>
      <w:r w:rsidRPr="00EF47E5">
        <w:rPr>
          <w:rFonts w:ascii="Times New Roman" w:hAnsi="Times New Roman" w:cs="Times New Roman"/>
          <w:i/>
          <w:lang w:val="en-US"/>
        </w:rPr>
        <w:t>C</w:t>
      </w:r>
      <w:r w:rsidRPr="00EF47E5">
        <w:rPr>
          <w:rFonts w:ascii="Times New Roman" w:hAnsi="Times New Roman" w:cs="Times New Roman"/>
          <w:i/>
        </w:rPr>
        <w:t>ума з ПДВ зазначається лише тими учасниками, які є платниками ПДВ.</w:t>
      </w:r>
    </w:p>
    <w:p w:rsidR="00F87793" w:rsidRPr="00EF47E5" w:rsidRDefault="00F87793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bidi="ar-SA"/>
        </w:rPr>
      </w:pPr>
      <w:r w:rsidRPr="00EF47E5">
        <w:rPr>
          <w:rFonts w:ascii="Times New Roman" w:hAnsi="Times New Roman" w:cs="Times New Roman"/>
          <w:color w:val="000000"/>
          <w:lang w:bidi="ar-SA"/>
        </w:rPr>
        <w:t>1. Ц</w:t>
      </w:r>
      <w:r w:rsidRPr="00EF47E5">
        <w:rPr>
          <w:rFonts w:ascii="Times New Roman" w:hAnsi="Times New Roman" w:cs="Times New Roman"/>
          <w:color w:val="auto"/>
          <w:lang w:bidi="ar-SA"/>
        </w:rPr>
        <w:t xml:space="preserve">іна включає в себе всі витрати на транспортування, страхування, навантаження, розвантаження, сплату податків та інших обов'язкових платежів на товари, згідно специфікації, які пропонуємо поставити. </w:t>
      </w:r>
    </w:p>
    <w:p w:rsidR="00F87793" w:rsidRPr="00EF47E5" w:rsidRDefault="00F87793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документації. </w:t>
      </w:r>
    </w:p>
    <w:p w:rsidR="00F87793" w:rsidRPr="00EF47E5" w:rsidRDefault="00F87793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87793" w:rsidRDefault="00F87793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4. Ми зобов’язуємося укласти договір із замовником не пізніше ніж через </w:t>
      </w: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>15</w:t>
      </w: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 днів з дня прийняття рішення про намір укласти договір про закупівлю та не раніше ніж через </w:t>
      </w: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>5</w:t>
      </w: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F87793" w:rsidRPr="00EF47E5" w:rsidRDefault="00F87793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</w:p>
    <w:p w:rsidR="00F87793" w:rsidRPr="00EF47E5" w:rsidRDefault="00F87793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b/>
          <w:i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b/>
          <w:i/>
          <w:color w:val="000000"/>
          <w:lang w:eastAsia="ru-RU" w:bidi="ar-SA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F87793" w:rsidRPr="00EF47E5" w:rsidRDefault="00F87793" w:rsidP="00A16ADF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b/>
          <w:i/>
          <w:color w:val="000000"/>
          <w:lang w:eastAsia="ru-RU" w:bidi="ar-SA"/>
        </w:rPr>
      </w:pPr>
    </w:p>
    <w:sectPr w:rsidR="00F87793" w:rsidRPr="00EF47E5" w:rsidSect="009B18EF">
      <w:pgSz w:w="12240" w:h="15840"/>
      <w:pgMar w:top="426" w:right="47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  <w:rPr>
        <w:rFonts w:cs="Times New Roman"/>
      </w:rPr>
    </w:lvl>
  </w:abstractNum>
  <w:abstractNum w:abstractNumId="1">
    <w:nsid w:val="39292B08"/>
    <w:multiLevelType w:val="hybridMultilevel"/>
    <w:tmpl w:val="E93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3D5AD0"/>
    <w:multiLevelType w:val="hybridMultilevel"/>
    <w:tmpl w:val="748C95D4"/>
    <w:lvl w:ilvl="0" w:tplc="46C8D1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C1"/>
    <w:rsid w:val="00002BF1"/>
    <w:rsid w:val="000208B9"/>
    <w:rsid w:val="000311D4"/>
    <w:rsid w:val="00056421"/>
    <w:rsid w:val="00070F1F"/>
    <w:rsid w:val="00076F0A"/>
    <w:rsid w:val="000B22E5"/>
    <w:rsid w:val="000B5079"/>
    <w:rsid w:val="00147C5D"/>
    <w:rsid w:val="00156B06"/>
    <w:rsid w:val="00166E2D"/>
    <w:rsid w:val="001B5657"/>
    <w:rsid w:val="001F4318"/>
    <w:rsid w:val="00223811"/>
    <w:rsid w:val="00260ABC"/>
    <w:rsid w:val="00264407"/>
    <w:rsid w:val="00267D15"/>
    <w:rsid w:val="0029266E"/>
    <w:rsid w:val="002B0C2E"/>
    <w:rsid w:val="002B4886"/>
    <w:rsid w:val="002C50BE"/>
    <w:rsid w:val="00317D94"/>
    <w:rsid w:val="00323AD2"/>
    <w:rsid w:val="00324FE1"/>
    <w:rsid w:val="00335A61"/>
    <w:rsid w:val="00376B43"/>
    <w:rsid w:val="003803C1"/>
    <w:rsid w:val="00387518"/>
    <w:rsid w:val="003C0FE0"/>
    <w:rsid w:val="003C3043"/>
    <w:rsid w:val="003E5E0A"/>
    <w:rsid w:val="00413CD9"/>
    <w:rsid w:val="0043653D"/>
    <w:rsid w:val="0044462F"/>
    <w:rsid w:val="00446D74"/>
    <w:rsid w:val="004746CC"/>
    <w:rsid w:val="004815C8"/>
    <w:rsid w:val="004B4CAF"/>
    <w:rsid w:val="004F3B50"/>
    <w:rsid w:val="0052551A"/>
    <w:rsid w:val="00526F28"/>
    <w:rsid w:val="00551390"/>
    <w:rsid w:val="0055462B"/>
    <w:rsid w:val="005A3978"/>
    <w:rsid w:val="005F40E7"/>
    <w:rsid w:val="006013BD"/>
    <w:rsid w:val="00631E17"/>
    <w:rsid w:val="006514A3"/>
    <w:rsid w:val="00656EC3"/>
    <w:rsid w:val="00664E87"/>
    <w:rsid w:val="00666327"/>
    <w:rsid w:val="006A0E03"/>
    <w:rsid w:val="006B23DF"/>
    <w:rsid w:val="006B367A"/>
    <w:rsid w:val="006D197F"/>
    <w:rsid w:val="006E0C7E"/>
    <w:rsid w:val="006F2BE5"/>
    <w:rsid w:val="00765BD4"/>
    <w:rsid w:val="007718F2"/>
    <w:rsid w:val="00775A84"/>
    <w:rsid w:val="007A0A05"/>
    <w:rsid w:val="007C63C9"/>
    <w:rsid w:val="0089541A"/>
    <w:rsid w:val="008B64B3"/>
    <w:rsid w:val="008C24A2"/>
    <w:rsid w:val="008C292F"/>
    <w:rsid w:val="008C4E89"/>
    <w:rsid w:val="008C6907"/>
    <w:rsid w:val="008C75FB"/>
    <w:rsid w:val="008F0FE6"/>
    <w:rsid w:val="00953B62"/>
    <w:rsid w:val="009778B8"/>
    <w:rsid w:val="009A7D4E"/>
    <w:rsid w:val="009B0AB4"/>
    <w:rsid w:val="009B18EF"/>
    <w:rsid w:val="00A16ADF"/>
    <w:rsid w:val="00A537FB"/>
    <w:rsid w:val="00A6709A"/>
    <w:rsid w:val="00AE09C4"/>
    <w:rsid w:val="00B34ED9"/>
    <w:rsid w:val="00B534B1"/>
    <w:rsid w:val="00BD517B"/>
    <w:rsid w:val="00C2652F"/>
    <w:rsid w:val="00C35698"/>
    <w:rsid w:val="00C5575F"/>
    <w:rsid w:val="00C60E8D"/>
    <w:rsid w:val="00C77BD6"/>
    <w:rsid w:val="00C91DC3"/>
    <w:rsid w:val="00C94B12"/>
    <w:rsid w:val="00CA7DE2"/>
    <w:rsid w:val="00CB15B3"/>
    <w:rsid w:val="00D23F8D"/>
    <w:rsid w:val="00D71513"/>
    <w:rsid w:val="00D71621"/>
    <w:rsid w:val="00DB002B"/>
    <w:rsid w:val="00DB2DB4"/>
    <w:rsid w:val="00DC4774"/>
    <w:rsid w:val="00DD221A"/>
    <w:rsid w:val="00DF375A"/>
    <w:rsid w:val="00E26604"/>
    <w:rsid w:val="00E40419"/>
    <w:rsid w:val="00E404D9"/>
    <w:rsid w:val="00E50118"/>
    <w:rsid w:val="00EA45BA"/>
    <w:rsid w:val="00EA543D"/>
    <w:rsid w:val="00EB77B9"/>
    <w:rsid w:val="00EC587A"/>
    <w:rsid w:val="00ED5BD8"/>
    <w:rsid w:val="00EF47E5"/>
    <w:rsid w:val="00F405F8"/>
    <w:rsid w:val="00F41EBB"/>
    <w:rsid w:val="00F4214C"/>
    <w:rsid w:val="00F87793"/>
    <w:rsid w:val="00F949E0"/>
    <w:rsid w:val="00FB6450"/>
    <w:rsid w:val="00F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C1"/>
    <w:pPr>
      <w:spacing w:line="276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mc4">
    <w:name w:val="xfmc4"/>
    <w:basedOn w:val="Normal"/>
    <w:uiPriority w:val="99"/>
    <w:rsid w:val="00317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NormalWebChar">
    <w:name w:val="Normal (Web) Char"/>
    <w:aliases w:val="Знак2 Char"/>
    <w:link w:val="NormalWeb"/>
    <w:uiPriority w:val="99"/>
    <w:locked/>
    <w:rsid w:val="007A0A05"/>
    <w:rPr>
      <w:sz w:val="24"/>
    </w:rPr>
  </w:style>
  <w:style w:type="paragraph" w:styleId="NormalWeb">
    <w:name w:val="Normal (Web)"/>
    <w:aliases w:val="Знак2"/>
    <w:basedOn w:val="Normal"/>
    <w:link w:val="NormalWebChar"/>
    <w:uiPriority w:val="99"/>
    <w:rsid w:val="007A0A05"/>
    <w:pPr>
      <w:spacing w:after="200"/>
      <w:ind w:left="720"/>
      <w:contextualSpacing/>
    </w:pPr>
    <w:rPr>
      <w:rFonts w:ascii="Calibri" w:eastAsia="Calibri" w:hAnsi="Calibri" w:cs="Times New Roman"/>
      <w:color w:val="auto"/>
      <w:szCs w:val="20"/>
      <w:lang w:eastAsia="uk-UA" w:bidi="ar-SA"/>
    </w:rPr>
  </w:style>
  <w:style w:type="paragraph" w:styleId="BalloonText">
    <w:name w:val="Balloon Text"/>
    <w:basedOn w:val="Normal"/>
    <w:link w:val="BalloonTextChar"/>
    <w:uiPriority w:val="99"/>
    <w:semiHidden/>
    <w:rsid w:val="00076F0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F0A"/>
    <w:rPr>
      <w:rFonts w:ascii="Segoe UI" w:hAnsi="Segoe UI" w:cs="Mangal"/>
      <w:color w:val="00000A"/>
      <w:sz w:val="16"/>
      <w:szCs w:val="16"/>
      <w:lang w:val="uk-UA" w:eastAsia="zh-CN" w:bidi="hi-IN"/>
    </w:rPr>
  </w:style>
  <w:style w:type="paragraph" w:styleId="ListParagraph">
    <w:name w:val="List Paragraph"/>
    <w:basedOn w:val="Normal"/>
    <w:uiPriority w:val="99"/>
    <w:qFormat/>
    <w:rsid w:val="00076F0A"/>
    <w:pPr>
      <w:ind w:left="720"/>
      <w:contextualSpacing/>
    </w:pPr>
    <w:rPr>
      <w:rFonts w:cs="Mangal"/>
      <w:szCs w:val="21"/>
    </w:rPr>
  </w:style>
  <w:style w:type="character" w:customStyle="1" w:styleId="b-tagtext">
    <w:name w:val="b-tag__text"/>
    <w:basedOn w:val="DefaultParagraphFont"/>
    <w:uiPriority w:val="99"/>
    <w:rsid w:val="00F405F8"/>
    <w:rPr>
      <w:rFonts w:cs="Times New Roman"/>
    </w:rPr>
  </w:style>
  <w:style w:type="paragraph" w:customStyle="1" w:styleId="xfmc2">
    <w:name w:val="xfmc2"/>
    <w:basedOn w:val="Normal"/>
    <w:uiPriority w:val="99"/>
    <w:rsid w:val="0022381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">
    <w:name w:val="Обычный (веб)1"/>
    <w:basedOn w:val="Normal"/>
    <w:uiPriority w:val="99"/>
    <w:rsid w:val="000208B9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val="ru-RU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8B64B3"/>
    <w:rPr>
      <w:rFonts w:cs="Times New Roman"/>
    </w:rPr>
  </w:style>
  <w:style w:type="paragraph" w:customStyle="1" w:styleId="docdata">
    <w:name w:val="docdata"/>
    <w:aliases w:val="docy,v5,2066,baiaagaaboqcaaad5wmaaax1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D22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1935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bratenko.ms</cp:lastModifiedBy>
  <cp:revision>9</cp:revision>
  <cp:lastPrinted>2019-08-07T12:13:00Z</cp:lastPrinted>
  <dcterms:created xsi:type="dcterms:W3CDTF">2023-05-17T13:13:00Z</dcterms:created>
  <dcterms:modified xsi:type="dcterms:W3CDTF">2024-02-22T07:31:00Z</dcterms:modified>
</cp:coreProperties>
</file>