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F9E05" w14:textId="77777777" w:rsidR="00477629" w:rsidRDefault="00477629" w:rsidP="00CB247E">
      <w:pPr>
        <w:tabs>
          <w:tab w:val="right" w:pos="9781"/>
        </w:tabs>
        <w:jc w:val="both"/>
        <w:rPr>
          <w:b/>
          <w:i/>
          <w:color w:val="FF0000"/>
          <w:lang w:val="uk-UA"/>
        </w:rPr>
      </w:pPr>
    </w:p>
    <w:p w14:paraId="242D1092" w14:textId="77777777" w:rsidR="00477629" w:rsidRDefault="00477629" w:rsidP="00477629">
      <w:pPr>
        <w:jc w:val="center"/>
        <w:rPr>
          <w:b/>
          <w:iCs/>
          <w:sz w:val="28"/>
          <w:szCs w:val="28"/>
        </w:rPr>
      </w:pPr>
      <w:r>
        <w:rPr>
          <w:b/>
          <w:color w:val="000000"/>
        </w:rPr>
        <w:t> </w:t>
      </w:r>
      <w:r>
        <w:rPr>
          <w:b/>
          <w:iCs/>
          <w:sz w:val="28"/>
          <w:szCs w:val="28"/>
        </w:rPr>
        <w:t xml:space="preserve">ОГОЛОШЕННЯ </w:t>
      </w:r>
    </w:p>
    <w:p w14:paraId="71AD4AEC" w14:textId="77777777" w:rsidR="008F6819" w:rsidRDefault="00477629" w:rsidP="008F6819">
      <w:pPr>
        <w:spacing w:before="120" w:after="12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про проведення </w:t>
      </w:r>
      <w:r w:rsidR="00875831">
        <w:rPr>
          <w:b/>
          <w:iCs/>
          <w:sz w:val="28"/>
          <w:szCs w:val="28"/>
          <w:lang w:val="uk-UA"/>
        </w:rPr>
        <w:t>відкритих торгів</w:t>
      </w:r>
    </w:p>
    <w:p w14:paraId="40F427F2" w14:textId="20204209" w:rsidR="008F6819" w:rsidRPr="008F6819" w:rsidRDefault="00875831" w:rsidP="008F6819">
      <w:pPr>
        <w:spacing w:before="120"/>
        <w:jc w:val="center"/>
        <w:rPr>
          <w:sz w:val="28"/>
          <w:szCs w:val="28"/>
        </w:rPr>
      </w:pPr>
      <w:r w:rsidRPr="008F6819">
        <w:rPr>
          <w:iCs/>
          <w:sz w:val="28"/>
          <w:szCs w:val="28"/>
          <w:lang w:val="uk-UA"/>
        </w:rPr>
        <w:t xml:space="preserve"> </w:t>
      </w:r>
      <w:r w:rsidR="008F6819" w:rsidRPr="008F6819">
        <w:rPr>
          <w:sz w:val="28"/>
          <w:szCs w:val="28"/>
        </w:rPr>
        <w:t>(з особливостями, визначеними постановою КМУ від 12.10.2022 № 1178)</w:t>
      </w:r>
    </w:p>
    <w:p w14:paraId="38C5207E" w14:textId="7E9CC27A" w:rsidR="00477629" w:rsidRDefault="00477629" w:rsidP="00875831">
      <w:pPr>
        <w:jc w:val="center"/>
      </w:pPr>
    </w:p>
    <w:p w14:paraId="7D7C486D" w14:textId="77777777" w:rsidR="00477629" w:rsidRDefault="00477629" w:rsidP="00477629">
      <w:pPr>
        <w:tabs>
          <w:tab w:val="left" w:pos="567"/>
        </w:tabs>
        <w:ind w:right="107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Замовник: </w:t>
      </w:r>
    </w:p>
    <w:p w14:paraId="23F388D1" w14:textId="77777777" w:rsidR="00477629" w:rsidRDefault="00477629" w:rsidP="00477629">
      <w:pPr>
        <w:jc w:val="both"/>
      </w:pPr>
      <w:r>
        <w:rPr>
          <w:b/>
        </w:rPr>
        <w:t>1.1.</w:t>
      </w:r>
      <w:r>
        <w:rPr>
          <w:b/>
        </w:rPr>
        <w:tab/>
        <w:t>Найменування замовника:</w:t>
      </w:r>
      <w:r>
        <w:rPr>
          <w:b/>
          <w:lang w:eastAsia="uk-UA"/>
        </w:rPr>
        <w:t xml:space="preserve"> </w:t>
      </w:r>
      <w:r>
        <w:rPr>
          <w:lang w:eastAsia="uk-UA"/>
        </w:rPr>
        <w:t>Управління Державної міграційної служби України в Рівненській області</w:t>
      </w:r>
      <w:r>
        <w:t xml:space="preserve">, </w:t>
      </w:r>
    </w:p>
    <w:p w14:paraId="50D48048" w14:textId="77777777" w:rsidR="00477629" w:rsidRDefault="00477629" w:rsidP="00477629">
      <w:pPr>
        <w:jc w:val="both"/>
      </w:pPr>
      <w:r>
        <w:rPr>
          <w:b/>
        </w:rPr>
        <w:t>1.2.</w:t>
      </w:r>
      <w:r>
        <w:rPr>
          <w:b/>
        </w:rPr>
        <w:tab/>
        <w:t>Місцезнаходження замовника:</w:t>
      </w:r>
      <w:r>
        <w:t xml:space="preserve"> </w:t>
      </w:r>
      <w:r>
        <w:rPr>
          <w:lang w:eastAsia="uk-UA"/>
        </w:rPr>
        <w:t>33028, м. Рівне, вул.16 Липня, 6</w:t>
      </w:r>
      <w:r>
        <w:t>,</w:t>
      </w:r>
    </w:p>
    <w:p w14:paraId="034A3981" w14:textId="77777777" w:rsidR="00477629" w:rsidRDefault="00477629" w:rsidP="00477629">
      <w:pPr>
        <w:tabs>
          <w:tab w:val="left" w:pos="567"/>
        </w:tabs>
        <w:jc w:val="both"/>
      </w:pPr>
      <w:r>
        <w:rPr>
          <w:b/>
        </w:rPr>
        <w:t>1.3.</w:t>
      </w:r>
      <w:r>
        <w:rPr>
          <w:b/>
        </w:rPr>
        <w:tab/>
        <w:t xml:space="preserve">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t>37829784,</w:t>
      </w:r>
    </w:p>
    <w:p w14:paraId="518CBA31" w14:textId="77777777" w:rsidR="00477629" w:rsidRDefault="00477629" w:rsidP="00477629">
      <w:pPr>
        <w:tabs>
          <w:tab w:val="left" w:pos="567"/>
        </w:tabs>
        <w:jc w:val="both"/>
      </w:pPr>
      <w:r>
        <w:rPr>
          <w:b/>
        </w:rPr>
        <w:t>1.4.</w:t>
      </w:r>
      <w:r>
        <w:rPr>
          <w:b/>
        </w:rPr>
        <w:tab/>
        <w:t xml:space="preserve">Категорія замовника: </w:t>
      </w:r>
      <w:r>
        <w:t>органи державної влади, місцевого самоврядування</w:t>
      </w:r>
      <w:r>
        <w:rPr>
          <w:color w:val="454545"/>
        </w:rPr>
        <w:t xml:space="preserve"> або</w:t>
      </w:r>
      <w:r>
        <w:t xml:space="preserve">  правоохоронні органи держави</w:t>
      </w:r>
      <w:r>
        <w:rPr>
          <w:color w:val="454545"/>
        </w:rPr>
        <w:t xml:space="preserve"> </w:t>
      </w:r>
      <w:r>
        <w:t>(зазначені у пункті 1 частини першої  статті 2 Закону України «Про публічні закупівлі» від 25.12.2015 р. №922-VIІІ (із змінами) (далі – Закон).</w:t>
      </w:r>
    </w:p>
    <w:p w14:paraId="1ECFC9B7" w14:textId="77777777" w:rsidR="00477629" w:rsidRDefault="00477629" w:rsidP="00477629">
      <w:pPr>
        <w:widowControl w:val="0"/>
        <w:autoSpaceDE w:val="0"/>
        <w:autoSpaceDN w:val="0"/>
        <w:spacing w:line="261" w:lineRule="exact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1.5 Прізвище,  ім'я  та  по</w:t>
      </w:r>
      <w:r>
        <w:rPr>
          <w:rFonts w:eastAsia="Calibri"/>
          <w:b/>
          <w:spacing w:val="-24"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 xml:space="preserve">батькові, посада та електронна адреса однієї чи кількох посадових осіб </w:t>
      </w:r>
      <w:r>
        <w:rPr>
          <w:rFonts w:eastAsia="Calibri"/>
          <w:b/>
          <w:spacing w:val="-3"/>
          <w:szCs w:val="22"/>
          <w:lang w:eastAsia="en-US"/>
        </w:rPr>
        <w:t>замовника,</w:t>
      </w:r>
      <w:r>
        <w:rPr>
          <w:rFonts w:eastAsia="Calibri"/>
          <w:b/>
          <w:szCs w:val="22"/>
          <w:lang w:eastAsia="en-US"/>
        </w:rPr>
        <w:t>уповноважених здійснювати зв'язок з учасниками</w:t>
      </w:r>
      <w:r>
        <w:rPr>
          <w:rFonts w:eastAsia="Calibri"/>
          <w:szCs w:val="22"/>
          <w:lang w:eastAsia="en-US"/>
        </w:rPr>
        <w:t>:</w:t>
      </w:r>
    </w:p>
    <w:p w14:paraId="247A28C8" w14:textId="77777777" w:rsidR="00477629" w:rsidRDefault="00477629" w:rsidP="00477629">
      <w:pPr>
        <w:widowControl w:val="0"/>
        <w:autoSpaceDE w:val="0"/>
        <w:autoSpaceDN w:val="0"/>
        <w:spacing w:line="261" w:lineRule="exact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Кожушко Дмитро Леонідович, завідувач сектору інформаційних технологій УДМС України в Рівненській області: (0362)679547,</w:t>
      </w:r>
      <w:r>
        <w:rPr>
          <w:rFonts w:eastAsia="Calibri"/>
          <w:spacing w:val="1"/>
          <w:szCs w:val="22"/>
          <w:lang w:eastAsia="en-US"/>
        </w:rPr>
        <w:t xml:space="preserve"> </w:t>
      </w:r>
      <w:hyperlink r:id="rId8" w:history="1"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rv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_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it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@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dmsu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.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gov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.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ua</w:t>
        </w:r>
      </w:hyperlink>
      <w:r>
        <w:rPr>
          <w:rFonts w:eastAsia="Calibri"/>
          <w:szCs w:val="22"/>
          <w:lang w:eastAsia="en-US"/>
        </w:rPr>
        <w:t>;</w:t>
      </w:r>
    </w:p>
    <w:p w14:paraId="7D7B3614" w14:textId="77777777" w:rsidR="00477629" w:rsidRDefault="00477629" w:rsidP="00477629">
      <w:pPr>
        <w:widowControl w:val="0"/>
        <w:autoSpaceDE w:val="0"/>
        <w:autoSpaceDN w:val="0"/>
        <w:spacing w:line="261" w:lineRule="exact"/>
        <w:jc w:val="both"/>
      </w:pPr>
      <w:r>
        <w:rPr>
          <w:rFonts w:eastAsia="Calibri"/>
          <w:szCs w:val="22"/>
          <w:lang w:eastAsia="en-US"/>
        </w:rPr>
        <w:t xml:space="preserve">Краснодович Андрій Анатолійович, завідувач ресурсно-господарського сектору УДМС України в Рівненській області, уповноважена особа замовника щодо організації та проведення спрощеної закупівлі: (0362)634072, </w:t>
      </w:r>
      <w:hyperlink r:id="rId9" w:history="1"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rv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_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rgz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@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dmsu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.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gov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.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ua</w:t>
        </w:r>
      </w:hyperlink>
      <w:r>
        <w:rPr>
          <w:rFonts w:eastAsia="Calibri"/>
          <w:szCs w:val="22"/>
          <w:lang w:eastAsia="en-US"/>
        </w:rPr>
        <w:t>;</w:t>
      </w:r>
    </w:p>
    <w:p w14:paraId="7AD68AA8" w14:textId="77777777" w:rsidR="00477629" w:rsidRDefault="00477629" w:rsidP="00477629">
      <w:pPr>
        <w:tabs>
          <w:tab w:val="left" w:pos="567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Предмет закупівлі: </w:t>
      </w:r>
    </w:p>
    <w:p w14:paraId="139256BB" w14:textId="34764C59" w:rsidR="00477629" w:rsidRDefault="00477629" w:rsidP="00477629">
      <w:pPr>
        <w:tabs>
          <w:tab w:val="left" w:pos="567"/>
        </w:tabs>
        <w:jc w:val="both"/>
      </w:pPr>
      <w:r>
        <w:rPr>
          <w:b/>
        </w:rPr>
        <w:t>2.1.</w:t>
      </w:r>
      <w:r>
        <w:rPr>
          <w:b/>
        </w:rPr>
        <w:tab/>
        <w:t>Н</w:t>
      </w:r>
      <w:r>
        <w:rPr>
          <w:b/>
          <w:lang w:eastAsia="uk-UA"/>
        </w:rPr>
        <w:t>азва предмета закупівлі</w:t>
      </w:r>
      <w:r>
        <w:rPr>
          <w:b/>
        </w:rPr>
        <w:t>:</w:t>
      </w:r>
      <w:r>
        <w:t xml:space="preserve"> Послуги телефонного зв’язку та передачі даних (послуги закритої корпоративної мережі для підрозділів Управління </w:t>
      </w:r>
      <w:r w:rsidR="00537B20">
        <w:rPr>
          <w:lang w:val="uk-UA"/>
        </w:rPr>
        <w:t>Д</w:t>
      </w:r>
      <w:r>
        <w:t>ержавної міграційної служби України в Рівненській області з забезпеченням комплексного захисту центрального порта мережі)</w:t>
      </w:r>
      <w:r>
        <w:rPr>
          <w:rFonts w:eastAsia="Calibri"/>
          <w:szCs w:val="22"/>
          <w:lang w:eastAsia="en-US"/>
        </w:rPr>
        <w:t>.</w:t>
      </w:r>
    </w:p>
    <w:p w14:paraId="7015F59C" w14:textId="2C911427" w:rsidR="00477629" w:rsidRDefault="00477629" w:rsidP="00477629">
      <w:pPr>
        <w:tabs>
          <w:tab w:val="left" w:pos="567"/>
        </w:tabs>
        <w:jc w:val="both"/>
      </w:pPr>
      <w:r>
        <w:rPr>
          <w:b/>
        </w:rPr>
        <w:t>2.2.</w:t>
      </w:r>
      <w:r>
        <w:rPr>
          <w:b/>
        </w:rPr>
        <w:tab/>
        <w:t>Код за Єдиним закупівельним словником та назва відповідних класифікаторів предмета закупівлі і частин предмета закупівлі :</w:t>
      </w:r>
      <w:r>
        <w:t xml:space="preserve"> </w:t>
      </w:r>
    </w:p>
    <w:p w14:paraId="157C4BEC" w14:textId="77777777" w:rsidR="00477629" w:rsidRDefault="00477629" w:rsidP="00477629">
      <w:pPr>
        <w:tabs>
          <w:tab w:val="left" w:pos="567"/>
        </w:tabs>
        <w:jc w:val="both"/>
      </w:pPr>
      <w:r>
        <w:rPr>
          <w:b/>
        </w:rPr>
        <w:t xml:space="preserve">64210000-1 - Послуги телефонного зв’язку та передачі даних </w:t>
      </w:r>
      <w:r>
        <w:t xml:space="preserve">(код згідно з Національним класифікатором України ДК 021:2015 «Єдиний закупівельний словник», затвердженим наказом Міністерства економічного розвитку і торгівлі України від 23.12.2015 </w:t>
      </w:r>
      <w:r w:rsidRPr="00487AC1">
        <w:t>р. №1749).</w:t>
      </w:r>
    </w:p>
    <w:p w14:paraId="384E5387" w14:textId="3CF07C66" w:rsidR="00477629" w:rsidRDefault="00ED3AE5" w:rsidP="00477629">
      <w:pPr>
        <w:tabs>
          <w:tab w:val="left" w:pos="567"/>
        </w:tabs>
        <w:jc w:val="both"/>
        <w:rPr>
          <w:b/>
        </w:rPr>
      </w:pPr>
      <w:r>
        <w:rPr>
          <w:b/>
          <w:lang w:val="uk-UA"/>
        </w:rPr>
        <w:t>3</w:t>
      </w:r>
      <w:r w:rsidR="00477629">
        <w:rPr>
          <w:b/>
        </w:rPr>
        <w:t>.  Кількість та місце поставки товарів або обсяг і місце виконання робіт чи надання послуг:</w:t>
      </w:r>
    </w:p>
    <w:p w14:paraId="2FE72D59" w14:textId="09BF99A5" w:rsidR="00477629" w:rsidRDefault="00ED3AE5" w:rsidP="00477629">
      <w:pPr>
        <w:tabs>
          <w:tab w:val="left" w:pos="567"/>
        </w:tabs>
        <w:jc w:val="both"/>
      </w:pPr>
      <w:r>
        <w:rPr>
          <w:b/>
          <w:lang w:val="uk-UA"/>
        </w:rPr>
        <w:t>3</w:t>
      </w:r>
      <w:r w:rsidR="00477629">
        <w:rPr>
          <w:b/>
        </w:rPr>
        <w:t>.1.</w:t>
      </w:r>
      <w:r w:rsidR="00477629">
        <w:rPr>
          <w:b/>
        </w:rPr>
        <w:tab/>
        <w:t>Кількість товарів або обсяг виконання робіт чи надання послуг</w:t>
      </w:r>
      <w:r w:rsidR="00477629">
        <w:t>: 1 послуга.</w:t>
      </w:r>
    </w:p>
    <w:p w14:paraId="52C377DD" w14:textId="77777777" w:rsidR="00477629" w:rsidRDefault="00477629" w:rsidP="00477629">
      <w:pPr>
        <w:tabs>
          <w:tab w:val="left" w:pos="567"/>
        </w:tabs>
        <w:jc w:val="both"/>
      </w:pPr>
    </w:p>
    <w:p w14:paraId="6E1F4EA4" w14:textId="30A2509B" w:rsidR="00477629" w:rsidRPr="00ED3AE5" w:rsidRDefault="00ED3AE5" w:rsidP="00477629">
      <w:pPr>
        <w:tabs>
          <w:tab w:val="left" w:pos="567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="00477629">
        <w:rPr>
          <w:b/>
        </w:rPr>
        <w:t>.2.</w:t>
      </w:r>
      <w:r w:rsidR="00477629">
        <w:rPr>
          <w:b/>
        </w:rPr>
        <w:tab/>
        <w:t xml:space="preserve">Місце надання послуг: </w:t>
      </w:r>
      <w:bookmarkStart w:id="0" w:name="n1146"/>
      <w:bookmarkEnd w:id="0"/>
      <w:r w:rsidR="00477629">
        <w:t xml:space="preserve">за адресами замовника вказаними в </w:t>
      </w:r>
      <w:r w:rsidRPr="00ED3AE5">
        <w:rPr>
          <w:b/>
        </w:rPr>
        <w:t>додатку</w:t>
      </w:r>
      <w:r>
        <w:rPr>
          <w:b/>
          <w:color w:val="FF0000"/>
        </w:rPr>
        <w:t xml:space="preserve"> </w:t>
      </w:r>
      <w:r w:rsidRPr="00487AC1">
        <w:rPr>
          <w:b/>
        </w:rPr>
        <w:t>№</w:t>
      </w:r>
      <w:r w:rsidR="00487AC1" w:rsidRPr="00487AC1">
        <w:rPr>
          <w:b/>
          <w:lang w:val="uk-UA"/>
        </w:rPr>
        <w:t>5</w:t>
      </w:r>
      <w:r w:rsidR="00CE2102" w:rsidRPr="00487AC1">
        <w:rPr>
          <w:b/>
          <w:lang w:val="uk-UA"/>
        </w:rPr>
        <w:t xml:space="preserve"> </w:t>
      </w:r>
      <w:r w:rsidRPr="00ED3AE5">
        <w:rPr>
          <w:b/>
          <w:lang w:val="uk-UA"/>
        </w:rPr>
        <w:t>до тендерної документації</w:t>
      </w:r>
    </w:p>
    <w:p w14:paraId="66DE6875" w14:textId="746C2AE2" w:rsidR="00ED3AE5" w:rsidRPr="00C664AD" w:rsidRDefault="00ED3AE5" w:rsidP="00ED3AE5">
      <w:pPr>
        <w:tabs>
          <w:tab w:val="left" w:pos="567"/>
        </w:tabs>
        <w:jc w:val="both"/>
      </w:pPr>
      <w:r w:rsidRPr="00ED3AE5">
        <w:rPr>
          <w:b/>
          <w:lang w:val="uk-UA"/>
        </w:rPr>
        <w:t>4</w:t>
      </w:r>
      <w:r w:rsidRPr="00ED3AE5">
        <w:rPr>
          <w:b/>
        </w:rPr>
        <w:t>.</w:t>
      </w:r>
      <w:r w:rsidRPr="00ED3AE5">
        <w:rPr>
          <w:b/>
        </w:rPr>
        <w:tab/>
        <w:t>Очікувана вартість предмета закупівлі</w:t>
      </w:r>
      <w:r w:rsidRPr="00C664AD">
        <w:rPr>
          <w:b/>
        </w:rPr>
        <w:t xml:space="preserve">: </w:t>
      </w:r>
      <w:r w:rsidR="00C664AD" w:rsidRPr="00C664AD">
        <w:rPr>
          <w:b/>
          <w:lang w:val="uk-UA"/>
        </w:rPr>
        <w:t>224467,20</w:t>
      </w:r>
      <w:r w:rsidRPr="00C664AD">
        <w:rPr>
          <w:b/>
        </w:rPr>
        <w:t xml:space="preserve"> (з ПДВ).</w:t>
      </w:r>
    </w:p>
    <w:p w14:paraId="4218C897" w14:textId="77777777" w:rsidR="00477629" w:rsidRDefault="00477629" w:rsidP="00477629">
      <w:pPr>
        <w:tabs>
          <w:tab w:val="left" w:pos="567"/>
        </w:tabs>
        <w:jc w:val="both"/>
      </w:pPr>
    </w:p>
    <w:p w14:paraId="4BD41FB2" w14:textId="7C781FFB" w:rsidR="00477629" w:rsidRPr="00487AC1" w:rsidRDefault="00477629" w:rsidP="00477629">
      <w:pPr>
        <w:tabs>
          <w:tab w:val="left" w:pos="567"/>
        </w:tabs>
        <w:jc w:val="both"/>
        <w:rPr>
          <w:lang w:val="uk-UA"/>
        </w:rPr>
      </w:pPr>
      <w:r>
        <w:rPr>
          <w:b/>
        </w:rPr>
        <w:t>5.</w:t>
      </w:r>
      <w:r>
        <w:rPr>
          <w:b/>
        </w:rPr>
        <w:tab/>
        <w:t>Строк поставки товарів, виконання робіт, надання послуг:</w:t>
      </w:r>
      <w:r>
        <w:t xml:space="preserve"> </w:t>
      </w:r>
      <w:r w:rsidR="00487AC1">
        <w:rPr>
          <w:lang w:val="uk-UA"/>
        </w:rPr>
        <w:t xml:space="preserve">протягом 2023 </w:t>
      </w:r>
      <w:r w:rsidR="00487AC1" w:rsidRPr="00487AC1">
        <w:rPr>
          <w:lang w:val="uk-UA"/>
        </w:rPr>
        <w:t xml:space="preserve">року </w:t>
      </w:r>
      <w:r w:rsidR="00ED3AE5" w:rsidRPr="00487AC1">
        <w:rPr>
          <w:lang w:val="uk-UA"/>
        </w:rPr>
        <w:t xml:space="preserve">до </w:t>
      </w:r>
      <w:r>
        <w:t>31.12.202</w:t>
      </w:r>
      <w:r w:rsidR="00ED3AE5">
        <w:rPr>
          <w:lang w:val="uk-UA"/>
        </w:rPr>
        <w:t>3</w:t>
      </w:r>
      <w:r>
        <w:t xml:space="preserve"> </w:t>
      </w:r>
      <w:r w:rsidR="00487AC1">
        <w:rPr>
          <w:lang w:val="uk-UA"/>
        </w:rPr>
        <w:t>(включно).</w:t>
      </w:r>
    </w:p>
    <w:p w14:paraId="7804CF57" w14:textId="40D18B93" w:rsidR="00ED3AE5" w:rsidRDefault="00ED3AE5" w:rsidP="00477629">
      <w:pPr>
        <w:tabs>
          <w:tab w:val="left" w:pos="567"/>
        </w:tabs>
        <w:jc w:val="both"/>
        <w:rPr>
          <w:b/>
          <w:lang w:val="uk-UA"/>
        </w:rPr>
      </w:pPr>
      <w:r w:rsidRPr="00ED3AE5">
        <w:rPr>
          <w:b/>
          <w:lang w:val="uk-UA"/>
        </w:rPr>
        <w:t>6</w:t>
      </w:r>
      <w:r w:rsidRPr="00ED3AE5">
        <w:rPr>
          <w:b/>
        </w:rPr>
        <w:t>.</w:t>
      </w:r>
      <w:r w:rsidRPr="00ED3AE5">
        <w:rPr>
          <w:b/>
        </w:rPr>
        <w:tab/>
        <w:t>Кінцевий строк подання пропозицій</w:t>
      </w:r>
      <w:r w:rsidRPr="004E71AE">
        <w:rPr>
          <w:b/>
        </w:rPr>
        <w:t>: до</w:t>
      </w:r>
      <w:r w:rsidR="004E71AE" w:rsidRPr="004E71AE">
        <w:rPr>
          <w:b/>
          <w:lang w:val="uk-UA"/>
        </w:rPr>
        <w:t xml:space="preserve"> 22.12.2022</w:t>
      </w:r>
      <w:r w:rsidRPr="004E71AE">
        <w:rPr>
          <w:b/>
        </w:rPr>
        <w:t xml:space="preserve"> </w:t>
      </w:r>
    </w:p>
    <w:p w14:paraId="23D0DD83" w14:textId="10D9429B" w:rsidR="00477629" w:rsidRDefault="00ED3AE5" w:rsidP="00477629">
      <w:pPr>
        <w:tabs>
          <w:tab w:val="left" w:pos="567"/>
        </w:tabs>
        <w:jc w:val="both"/>
        <w:rPr>
          <w:b/>
        </w:rPr>
      </w:pPr>
      <w:r>
        <w:rPr>
          <w:b/>
          <w:lang w:val="uk-UA"/>
        </w:rPr>
        <w:t>7</w:t>
      </w:r>
      <w:r w:rsidR="00477629">
        <w:rPr>
          <w:b/>
        </w:rPr>
        <w:t>.</w:t>
      </w:r>
      <w:r w:rsidR="00477629">
        <w:rPr>
          <w:b/>
        </w:rPr>
        <w:tab/>
        <w:t>Умови оплати:</w:t>
      </w:r>
    </w:p>
    <w:p w14:paraId="1ECEA902" w14:textId="77777777" w:rsidR="00477629" w:rsidRDefault="00477629" w:rsidP="00477629">
      <w:pPr>
        <w:tabs>
          <w:tab w:val="left" w:pos="540"/>
        </w:tabs>
        <w:jc w:val="both"/>
        <w:rPr>
          <w:bCs/>
        </w:rPr>
      </w:pPr>
      <w:r>
        <w:tab/>
      </w:r>
      <w:r>
        <w:rPr>
          <w:b/>
          <w:bCs/>
        </w:rPr>
        <w:t xml:space="preserve">Подія: </w:t>
      </w:r>
      <w:r>
        <w:rPr>
          <w:bCs/>
        </w:rPr>
        <w:t xml:space="preserve">дата отримання замовником </w:t>
      </w:r>
      <w:r>
        <w:t>Акта здачі-приймання наданих послуг</w:t>
      </w:r>
      <w:r>
        <w:rPr>
          <w:bCs/>
        </w:rPr>
        <w:t>,</w:t>
      </w:r>
    </w:p>
    <w:p w14:paraId="793670F6" w14:textId="77777777" w:rsidR="00477629" w:rsidRDefault="00477629" w:rsidP="00477629">
      <w:pPr>
        <w:tabs>
          <w:tab w:val="left" w:pos="540"/>
          <w:tab w:val="left" w:pos="4536"/>
        </w:tabs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>Тип оплати:</w:t>
      </w:r>
      <w:r>
        <w:rPr>
          <w:bCs/>
        </w:rPr>
        <w:t xml:space="preserve"> післяоплата,</w:t>
      </w:r>
      <w:r>
        <w:rPr>
          <w:b/>
          <w:bCs/>
        </w:rPr>
        <w:t xml:space="preserve"> </w:t>
      </w:r>
      <w:r>
        <w:rPr>
          <w:b/>
          <w:bCs/>
        </w:rPr>
        <w:tab/>
        <w:t>Тип днів:</w:t>
      </w:r>
      <w:r>
        <w:rPr>
          <w:bCs/>
        </w:rPr>
        <w:t xml:space="preserve"> банківські,</w:t>
      </w:r>
    </w:p>
    <w:p w14:paraId="38989942" w14:textId="77777777" w:rsidR="00477629" w:rsidRDefault="00477629" w:rsidP="00477629">
      <w:pPr>
        <w:tabs>
          <w:tab w:val="left" w:pos="540"/>
          <w:tab w:val="left" w:pos="4536"/>
        </w:tabs>
        <w:jc w:val="both"/>
        <w:rPr>
          <w:bCs/>
          <w:color w:val="FF0000"/>
        </w:rPr>
      </w:pPr>
      <w:r>
        <w:rPr>
          <w:bCs/>
        </w:rPr>
        <w:tab/>
      </w:r>
      <w:r>
        <w:rPr>
          <w:b/>
          <w:bCs/>
        </w:rPr>
        <w:t>Розмір оплати:</w:t>
      </w:r>
      <w:r>
        <w:rPr>
          <w:bCs/>
        </w:rPr>
        <w:t xml:space="preserve"> 100%,</w:t>
      </w:r>
      <w:r>
        <w:rPr>
          <w:bCs/>
        </w:rPr>
        <w:tab/>
      </w:r>
      <w:r>
        <w:rPr>
          <w:b/>
          <w:bCs/>
        </w:rPr>
        <w:t>Період (днів):</w:t>
      </w:r>
      <w:r>
        <w:rPr>
          <w:bCs/>
        </w:rPr>
        <w:t xml:space="preserve"> 10,</w:t>
      </w:r>
      <w:r>
        <w:rPr>
          <w:bCs/>
          <w:color w:val="FF0000"/>
        </w:rPr>
        <w:tab/>
      </w:r>
    </w:p>
    <w:p w14:paraId="0C70F1A8" w14:textId="77777777" w:rsidR="00927473" w:rsidRDefault="00927473" w:rsidP="00477629">
      <w:pPr>
        <w:tabs>
          <w:tab w:val="left" w:pos="540"/>
          <w:tab w:val="left" w:pos="4536"/>
        </w:tabs>
        <w:jc w:val="both"/>
        <w:rPr>
          <w:b/>
          <w:bCs/>
          <w:lang w:val="uk-UA"/>
        </w:rPr>
      </w:pPr>
    </w:p>
    <w:p w14:paraId="513C579C" w14:textId="77777777" w:rsidR="00477629" w:rsidRDefault="00477629" w:rsidP="00477629">
      <w:pPr>
        <w:tabs>
          <w:tab w:val="left" w:pos="540"/>
          <w:tab w:val="left" w:pos="4536"/>
        </w:tabs>
        <w:jc w:val="both"/>
        <w:rPr>
          <w:bCs/>
          <w:color w:val="FF0000"/>
        </w:rPr>
      </w:pPr>
      <w:r>
        <w:rPr>
          <w:b/>
          <w:bCs/>
        </w:rPr>
        <w:t>Опис:</w:t>
      </w:r>
      <w:r>
        <w:rPr>
          <w:bCs/>
          <w:color w:val="FF0000"/>
        </w:rPr>
        <w:t xml:space="preserve"> </w:t>
      </w:r>
      <w:bookmarkStart w:id="1" w:name="n1147"/>
      <w:bookmarkStart w:id="2" w:name="n1148"/>
      <w:bookmarkEnd w:id="1"/>
      <w:bookmarkEnd w:id="2"/>
      <w:r>
        <w:rPr>
          <w:rFonts w:eastAsia="Calibri"/>
          <w:szCs w:val="22"/>
          <w:lang w:eastAsia="en-US"/>
        </w:rPr>
        <w:t>Оплата вартості Послуг  здійснюється ЗАМОВНИКОМ щомісяця у розмірі, зазначеному у додатку до Договору, у національній валюті України (гривня), шляхом безготівкового переказу грошових коштів на поточний рахунок ВИКОНАВЦЯ, на підставі оформленого та підписаного сторонами акту здачі-приймання наданих послуг протягом 10 (десяти) банківських днів з дати його отримання Замовником, але не пізніше 10(десятого) числа місяця наступного за розрахунковим. Розрахунковим (звітним) періодом є календарний</w:t>
      </w:r>
      <w:r>
        <w:rPr>
          <w:rFonts w:eastAsia="Calibri"/>
          <w:spacing w:val="-1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місяць. </w:t>
      </w:r>
      <w:r>
        <w:t xml:space="preserve">ВИКОНАВЕЦЬ щомісяця до 3 (третього) числа місяця, наступного за  розрахунковим (звітним) періодом (крім грудня 2022 року), складає, підписує і направляє ЗАМОВНИКУ Акт здачі-приймання наданих </w:t>
      </w:r>
      <w:r>
        <w:lastRenderedPageBreak/>
        <w:t>послуг у 2 (двох) примірниках для подальшого підписання останнім. Акт здачі-приймання наданих послуг за грудень 2022 року ВИКОНАВЕЦЬ направляє ЗАМОВНИКУ для підписання не пізніше 20.12.2022.</w:t>
      </w:r>
    </w:p>
    <w:p w14:paraId="63F36DF4" w14:textId="77777777" w:rsidR="00927473" w:rsidRDefault="00927473" w:rsidP="00ED3AE5">
      <w:pPr>
        <w:spacing w:before="60" w:after="60"/>
        <w:ind w:left="426" w:hanging="426"/>
        <w:jc w:val="both"/>
        <w:rPr>
          <w:b/>
          <w:lang w:val="uk-UA"/>
        </w:rPr>
      </w:pPr>
    </w:p>
    <w:p w14:paraId="2A51C609" w14:textId="77777777" w:rsidR="00ED3AE5" w:rsidRPr="00426C08" w:rsidRDefault="00ED3AE5" w:rsidP="00ED3AE5">
      <w:pPr>
        <w:spacing w:before="60" w:after="60"/>
        <w:ind w:left="426" w:hanging="426"/>
        <w:jc w:val="both"/>
        <w:rPr>
          <w:lang w:val="uk-UA"/>
        </w:rPr>
      </w:pPr>
      <w:r w:rsidRPr="00927473">
        <w:rPr>
          <w:b/>
          <w:lang w:val="uk-UA"/>
        </w:rPr>
        <w:t>8</w:t>
      </w:r>
      <w:r>
        <w:rPr>
          <w:lang w:val="uk-UA"/>
        </w:rPr>
        <w:t>.</w:t>
      </w:r>
      <w:r>
        <w:rPr>
          <w:lang w:val="uk-UA"/>
        </w:rPr>
        <w:tab/>
      </w:r>
      <w:r w:rsidRPr="00C664AD">
        <w:rPr>
          <w:b/>
          <w:lang w:val="uk-UA"/>
        </w:rPr>
        <w:t>Мова (</w:t>
      </w:r>
      <w:r>
        <w:rPr>
          <w:lang w:val="uk-UA"/>
        </w:rPr>
        <w:t>мови), якою (якими) повинні готуватися тендерні пропозиції:</w:t>
      </w:r>
      <w:r w:rsidRPr="00AE2882">
        <w:rPr>
          <w:b/>
          <w:bCs/>
          <w:lang w:val="uk-UA"/>
        </w:rPr>
        <w:t xml:space="preserve"> </w:t>
      </w:r>
      <w:r w:rsidRPr="00C664AD">
        <w:rPr>
          <w:bCs/>
          <w:lang w:val="uk-UA"/>
        </w:rPr>
        <w:t>українська</w:t>
      </w:r>
      <w:r w:rsidRPr="00C664AD">
        <w:rPr>
          <w:lang w:val="uk-UA"/>
        </w:rPr>
        <w:t>.</w:t>
      </w:r>
    </w:p>
    <w:p w14:paraId="30B70CD5" w14:textId="5F2E3900" w:rsidR="00ED3AE5" w:rsidRPr="00C664AD" w:rsidRDefault="00ED3AE5" w:rsidP="00ED3AE5">
      <w:pPr>
        <w:tabs>
          <w:tab w:val="left" w:pos="567"/>
        </w:tabs>
        <w:jc w:val="both"/>
      </w:pPr>
      <w:r>
        <w:rPr>
          <w:b/>
          <w:lang w:val="uk-UA"/>
        </w:rPr>
        <w:t>9</w:t>
      </w:r>
      <w:r>
        <w:rPr>
          <w:b/>
        </w:rPr>
        <w:t>.</w:t>
      </w:r>
      <w:r w:rsidR="00927473">
        <w:rPr>
          <w:b/>
          <w:lang w:val="uk-UA"/>
        </w:rPr>
        <w:t xml:space="preserve">    </w:t>
      </w:r>
      <w:r w:rsidR="00CE2102" w:rsidRPr="00C664AD">
        <w:rPr>
          <w:b/>
          <w:lang w:val="uk-UA"/>
        </w:rPr>
        <w:t>З</w:t>
      </w:r>
      <w:r w:rsidRPr="00C664AD">
        <w:rPr>
          <w:b/>
        </w:rPr>
        <w:t>абезпечення пропозицій учасників</w:t>
      </w:r>
      <w:r w:rsidRPr="00CE2102">
        <w:t xml:space="preserve">: - </w:t>
      </w:r>
      <w:r w:rsidRPr="00C664AD">
        <w:t>не вимагається.</w:t>
      </w:r>
    </w:p>
    <w:p w14:paraId="1F9B650D" w14:textId="77777777" w:rsidR="00927473" w:rsidRPr="00B925DD" w:rsidRDefault="00927473" w:rsidP="00927473">
      <w:pPr>
        <w:spacing w:before="60" w:after="60"/>
        <w:ind w:left="426" w:hanging="426"/>
        <w:jc w:val="both"/>
        <w:rPr>
          <w:lang w:val="uk-UA"/>
        </w:rPr>
      </w:pPr>
      <w:r w:rsidRPr="00927473">
        <w:rPr>
          <w:b/>
          <w:lang w:val="uk-UA"/>
        </w:rPr>
        <w:t>10.</w:t>
      </w:r>
      <w:r w:rsidRPr="00B925DD">
        <w:rPr>
          <w:lang w:val="uk-UA"/>
        </w:rPr>
        <w:tab/>
      </w:r>
      <w:r w:rsidRPr="00C664AD">
        <w:rPr>
          <w:b/>
          <w:lang w:val="uk-UA"/>
        </w:rPr>
        <w:t>Дата та час розкриття тендерних пропозицій</w:t>
      </w:r>
      <w:r w:rsidRPr="00B925DD">
        <w:rPr>
          <w:lang w:val="uk-UA"/>
        </w:rPr>
        <w:t xml:space="preserve"> (якщо оголошення оприлюднюється відповідно до частини третьої статті 10 Закону):</w:t>
      </w:r>
      <w:r w:rsidRPr="00B925DD">
        <w:rPr>
          <w:b/>
          <w:lang w:val="uk-UA"/>
        </w:rPr>
        <w:t xml:space="preserve"> —</w:t>
      </w:r>
    </w:p>
    <w:p w14:paraId="39A1D4CE" w14:textId="77777777" w:rsidR="00CE2102" w:rsidRPr="00C664AD" w:rsidRDefault="00CE2102" w:rsidP="00CE2102">
      <w:pPr>
        <w:spacing w:before="60" w:after="60"/>
        <w:ind w:left="426" w:hanging="426"/>
        <w:jc w:val="both"/>
        <w:rPr>
          <w:lang w:val="uk-UA"/>
        </w:rPr>
      </w:pPr>
      <w:r w:rsidRPr="00963758">
        <w:rPr>
          <w:b/>
          <w:lang w:val="uk-UA"/>
        </w:rPr>
        <w:t>11.</w:t>
      </w:r>
      <w:r w:rsidRPr="00B925DD">
        <w:rPr>
          <w:lang w:val="uk-UA"/>
        </w:rPr>
        <w:tab/>
      </w:r>
      <w:r w:rsidRPr="00C664AD">
        <w:rPr>
          <w:b/>
          <w:lang w:val="uk-UA"/>
        </w:rPr>
        <w:t>Розмір мінімального кроку пониження ціни</w:t>
      </w:r>
      <w:r w:rsidRPr="00B925DD">
        <w:rPr>
          <w:lang w:val="uk-UA"/>
        </w:rPr>
        <w:t xml:space="preserve"> під час електронного аукціону:</w:t>
      </w:r>
      <w:r w:rsidRPr="00B925DD">
        <w:rPr>
          <w:b/>
          <w:lang w:val="uk-UA"/>
        </w:rPr>
        <w:t xml:space="preserve"> </w:t>
      </w:r>
      <w:r w:rsidRPr="00C664AD">
        <w:rPr>
          <w:lang w:val="uk-UA"/>
        </w:rPr>
        <w:t>1 %.</w:t>
      </w:r>
    </w:p>
    <w:p w14:paraId="595F5919" w14:textId="7FC7712C" w:rsidR="00C664AD" w:rsidRPr="00C664AD" w:rsidRDefault="00CE2102" w:rsidP="00C664AD">
      <w:pPr>
        <w:spacing w:before="60" w:after="60"/>
        <w:ind w:left="426" w:hanging="426"/>
        <w:jc w:val="both"/>
        <w:rPr>
          <w:i/>
          <w:lang w:val="uk-UA"/>
        </w:rPr>
      </w:pPr>
      <w:r w:rsidRPr="00963758">
        <w:rPr>
          <w:b/>
          <w:lang w:val="uk-UA"/>
        </w:rPr>
        <w:t>12.</w:t>
      </w:r>
      <w:r w:rsidRPr="00C664AD">
        <w:rPr>
          <w:color w:val="FF0000"/>
          <w:lang w:val="uk-UA"/>
        </w:rPr>
        <w:tab/>
      </w:r>
      <w:r w:rsidRPr="001F11F3">
        <w:rPr>
          <w:b/>
          <w:lang w:val="uk-UA"/>
        </w:rPr>
        <w:t>Математична формула</w:t>
      </w:r>
      <w:r w:rsidR="001F11F3" w:rsidRPr="001F11F3">
        <w:rPr>
          <w:b/>
          <w:lang w:val="uk-UA"/>
        </w:rPr>
        <w:t xml:space="preserve"> для розрахунку приведеної ціни (у разі її застосування)</w:t>
      </w:r>
      <w:r w:rsidRPr="001F11F3">
        <w:rPr>
          <w:b/>
          <w:lang w:val="uk-UA"/>
        </w:rPr>
        <w:t>:</w:t>
      </w:r>
      <w:r w:rsidRPr="001F11F3">
        <w:rPr>
          <w:lang w:val="uk-UA"/>
        </w:rPr>
        <w:t xml:space="preserve"> </w:t>
      </w:r>
      <w:r w:rsidR="00C664AD" w:rsidRPr="00C664AD">
        <w:rPr>
          <w:lang w:val="uk-UA"/>
        </w:rPr>
        <w:t xml:space="preserve">єдиним критерієм для оцінки пропозицій учасників закупівлі є </w:t>
      </w:r>
      <w:r w:rsidR="00A6037B">
        <w:rPr>
          <w:lang w:val="uk-UA"/>
        </w:rPr>
        <w:t xml:space="preserve">вартість тендерної </w:t>
      </w:r>
      <w:r w:rsidR="00C664AD" w:rsidRPr="00C664AD">
        <w:rPr>
          <w:lang w:val="uk-UA"/>
        </w:rPr>
        <w:t xml:space="preserve"> пропозиції</w:t>
      </w:r>
      <w:r w:rsidR="00F96F8B">
        <w:rPr>
          <w:lang w:val="uk-UA"/>
        </w:rPr>
        <w:t>.</w:t>
      </w:r>
      <w:r w:rsidR="00C664AD" w:rsidRPr="00C664AD">
        <w:rPr>
          <w:lang w:val="uk-UA"/>
        </w:rPr>
        <w:t xml:space="preserve"> </w:t>
      </w:r>
    </w:p>
    <w:p w14:paraId="12F9E553" w14:textId="77777777" w:rsidR="00477629" w:rsidRPr="00927473" w:rsidRDefault="00477629" w:rsidP="00477629">
      <w:pPr>
        <w:widowControl w:val="0"/>
        <w:tabs>
          <w:tab w:val="left" w:pos="1606"/>
        </w:tabs>
        <w:autoSpaceDE w:val="0"/>
        <w:autoSpaceDN w:val="0"/>
        <w:ind w:left="1184" w:right="269"/>
        <w:jc w:val="both"/>
        <w:rPr>
          <w:rFonts w:eastAsia="Calibri"/>
          <w:szCs w:val="22"/>
          <w:lang w:val="uk-UA" w:eastAsia="en-US"/>
        </w:rPr>
      </w:pPr>
    </w:p>
    <w:p w14:paraId="57174251" w14:textId="387F773F" w:rsidR="00927473" w:rsidRPr="00B925DD" w:rsidRDefault="00927473" w:rsidP="00927473">
      <w:pPr>
        <w:spacing w:before="60" w:after="60"/>
        <w:ind w:left="426" w:hanging="426"/>
        <w:jc w:val="both"/>
        <w:rPr>
          <w:lang w:val="uk-UA"/>
        </w:rPr>
      </w:pPr>
      <w:bookmarkStart w:id="3" w:name="n1150"/>
      <w:bookmarkEnd w:id="3"/>
      <w:r w:rsidRPr="00B925DD">
        <w:rPr>
          <w:lang w:val="uk-UA"/>
        </w:rPr>
        <w:t>.</w:t>
      </w:r>
    </w:p>
    <w:p w14:paraId="109CBAAF" w14:textId="77777777" w:rsidR="00927473" w:rsidRDefault="00927473" w:rsidP="00927473">
      <w:pPr>
        <w:pStyle w:val="BodyText21"/>
        <w:tabs>
          <w:tab w:val="left" w:pos="567"/>
        </w:tabs>
        <w:jc w:val="both"/>
        <w:rPr>
          <w:rFonts w:eastAsia="Calibri"/>
          <w:b w:val="0"/>
          <w:szCs w:val="22"/>
          <w:lang w:eastAsia="en-US"/>
        </w:rPr>
      </w:pPr>
    </w:p>
    <w:p w14:paraId="67B29899" w14:textId="77777777" w:rsidR="00927473" w:rsidRDefault="00927473" w:rsidP="00927473">
      <w:pPr>
        <w:pStyle w:val="BodyText21"/>
        <w:tabs>
          <w:tab w:val="left" w:pos="567"/>
        </w:tabs>
        <w:jc w:val="both"/>
        <w:rPr>
          <w:rFonts w:eastAsia="Calibri"/>
          <w:b w:val="0"/>
          <w:szCs w:val="22"/>
          <w:lang w:eastAsia="en-US"/>
        </w:rPr>
      </w:pPr>
    </w:p>
    <w:p w14:paraId="597C4CD7" w14:textId="39F86ABB" w:rsidR="00927473" w:rsidRPr="001F11F3" w:rsidRDefault="00927473" w:rsidP="00927473">
      <w:pPr>
        <w:pStyle w:val="BodyText21"/>
        <w:tabs>
          <w:tab w:val="left" w:pos="567"/>
        </w:tabs>
        <w:jc w:val="both"/>
        <w:rPr>
          <w:rFonts w:eastAsia="Calibri"/>
          <w:szCs w:val="22"/>
          <w:lang w:eastAsia="en-US"/>
        </w:rPr>
      </w:pPr>
      <w:r w:rsidRPr="001F11F3">
        <w:rPr>
          <w:rFonts w:eastAsia="Calibri"/>
          <w:szCs w:val="22"/>
          <w:lang w:eastAsia="en-US"/>
        </w:rPr>
        <w:t xml:space="preserve">Уповноважена особа   </w:t>
      </w:r>
      <w:r w:rsidRPr="001F11F3">
        <w:rPr>
          <w:rFonts w:eastAsia="Calibri"/>
          <w:color w:val="C00000"/>
          <w:szCs w:val="22"/>
          <w:lang w:eastAsia="en-US"/>
        </w:rPr>
        <w:tab/>
      </w:r>
      <w:r w:rsidRPr="001F11F3">
        <w:rPr>
          <w:rFonts w:eastAsia="Calibri"/>
          <w:color w:val="C00000"/>
          <w:szCs w:val="22"/>
          <w:lang w:eastAsia="en-US"/>
        </w:rPr>
        <w:tab/>
      </w:r>
      <w:r w:rsidRPr="001F11F3">
        <w:rPr>
          <w:rFonts w:eastAsia="Calibri"/>
          <w:szCs w:val="22"/>
          <w:lang w:eastAsia="en-US"/>
        </w:rPr>
        <w:tab/>
      </w:r>
      <w:bookmarkStart w:id="4" w:name="_GoBack"/>
      <w:bookmarkEnd w:id="4"/>
      <w:r w:rsidRPr="001F11F3">
        <w:rPr>
          <w:rFonts w:eastAsia="Calibri"/>
          <w:szCs w:val="22"/>
          <w:lang w:eastAsia="en-US"/>
        </w:rPr>
        <w:tab/>
      </w:r>
      <w:r w:rsidRPr="001F11F3">
        <w:rPr>
          <w:rFonts w:eastAsia="Calibri"/>
          <w:szCs w:val="22"/>
          <w:lang w:eastAsia="en-US"/>
        </w:rPr>
        <w:tab/>
        <w:t xml:space="preserve">             </w:t>
      </w:r>
      <w:r w:rsidR="00A577FF" w:rsidRPr="001F11F3">
        <w:rPr>
          <w:rFonts w:eastAsia="Calibri"/>
          <w:szCs w:val="22"/>
          <w:lang w:eastAsia="en-US"/>
        </w:rPr>
        <w:t xml:space="preserve">         </w:t>
      </w:r>
      <w:r w:rsidRPr="001F11F3">
        <w:rPr>
          <w:rFonts w:eastAsia="Calibri"/>
          <w:szCs w:val="22"/>
          <w:lang w:eastAsia="en-US"/>
        </w:rPr>
        <w:t>Андрій Краснодович</w:t>
      </w:r>
    </w:p>
    <w:p w14:paraId="6FC78EB1" w14:textId="77777777" w:rsidR="00927473" w:rsidRPr="00A577FF" w:rsidRDefault="00927473" w:rsidP="00927473">
      <w:pPr>
        <w:tabs>
          <w:tab w:val="right" w:pos="9781"/>
        </w:tabs>
        <w:rPr>
          <w:b/>
          <w:lang w:val="uk-UA"/>
        </w:rPr>
      </w:pPr>
    </w:p>
    <w:p w14:paraId="3ABBD9F1" w14:textId="4908F752" w:rsidR="00477629" w:rsidRPr="00927473" w:rsidRDefault="00477629" w:rsidP="00477629">
      <w:pPr>
        <w:tabs>
          <w:tab w:val="left" w:pos="567"/>
        </w:tabs>
        <w:jc w:val="both"/>
        <w:rPr>
          <w:color w:val="FF0000"/>
          <w:lang w:val="uk-UA"/>
        </w:rPr>
      </w:pPr>
    </w:p>
    <w:p w14:paraId="3F8A6846" w14:textId="77777777" w:rsidR="005033F1" w:rsidRDefault="005033F1" w:rsidP="005033F1">
      <w:pPr>
        <w:jc w:val="center"/>
        <w:rPr>
          <w:b/>
          <w:lang w:val="uk-UA"/>
        </w:rPr>
      </w:pPr>
    </w:p>
    <w:p w14:paraId="3BCF29C2" w14:textId="77777777" w:rsidR="005033F1" w:rsidRDefault="005033F1" w:rsidP="005033F1">
      <w:pPr>
        <w:jc w:val="center"/>
        <w:rPr>
          <w:b/>
          <w:lang w:val="uk-UA"/>
        </w:rPr>
      </w:pPr>
    </w:p>
    <w:p w14:paraId="1581D9A3" w14:textId="77777777" w:rsidR="005033F1" w:rsidRDefault="005033F1" w:rsidP="005033F1">
      <w:pPr>
        <w:jc w:val="center"/>
        <w:rPr>
          <w:b/>
          <w:lang w:val="uk-UA"/>
        </w:rPr>
      </w:pPr>
    </w:p>
    <w:p w14:paraId="3186F3BE" w14:textId="77777777" w:rsidR="005033F1" w:rsidRDefault="005033F1" w:rsidP="005033F1">
      <w:pPr>
        <w:jc w:val="center"/>
        <w:rPr>
          <w:b/>
          <w:lang w:val="uk-UA"/>
        </w:rPr>
      </w:pPr>
    </w:p>
    <w:p w14:paraId="21419C56" w14:textId="77777777" w:rsidR="005033F1" w:rsidRDefault="005033F1" w:rsidP="005033F1">
      <w:pPr>
        <w:jc w:val="center"/>
        <w:rPr>
          <w:b/>
          <w:lang w:val="uk-UA"/>
        </w:rPr>
      </w:pPr>
    </w:p>
    <w:p w14:paraId="6D1760B0" w14:textId="77777777" w:rsidR="005033F1" w:rsidRDefault="005033F1" w:rsidP="005033F1">
      <w:pPr>
        <w:jc w:val="center"/>
        <w:rPr>
          <w:b/>
          <w:lang w:val="uk-UA"/>
        </w:rPr>
      </w:pPr>
    </w:p>
    <w:p w14:paraId="34E52AC9" w14:textId="77777777" w:rsidR="005033F1" w:rsidRDefault="005033F1" w:rsidP="005033F1">
      <w:pPr>
        <w:jc w:val="center"/>
        <w:rPr>
          <w:b/>
          <w:lang w:val="uk-UA"/>
        </w:rPr>
      </w:pPr>
    </w:p>
    <w:p w14:paraId="56A73BC2" w14:textId="77777777" w:rsidR="005033F1" w:rsidRDefault="005033F1" w:rsidP="005033F1">
      <w:pPr>
        <w:jc w:val="center"/>
        <w:rPr>
          <w:b/>
          <w:lang w:val="uk-UA"/>
        </w:rPr>
      </w:pPr>
    </w:p>
    <w:p w14:paraId="68AC5A0A" w14:textId="77777777" w:rsidR="005033F1" w:rsidRDefault="005033F1" w:rsidP="005033F1">
      <w:pPr>
        <w:jc w:val="center"/>
        <w:rPr>
          <w:b/>
          <w:lang w:val="uk-UA"/>
        </w:rPr>
      </w:pPr>
    </w:p>
    <w:p w14:paraId="3707264C" w14:textId="77777777" w:rsidR="005033F1" w:rsidRDefault="005033F1" w:rsidP="005033F1">
      <w:pPr>
        <w:jc w:val="center"/>
        <w:rPr>
          <w:b/>
          <w:lang w:val="uk-UA"/>
        </w:rPr>
      </w:pPr>
    </w:p>
    <w:p w14:paraId="28550455" w14:textId="77777777" w:rsidR="005033F1" w:rsidRDefault="005033F1" w:rsidP="005033F1">
      <w:pPr>
        <w:jc w:val="center"/>
        <w:rPr>
          <w:b/>
          <w:lang w:val="uk-UA"/>
        </w:rPr>
      </w:pPr>
    </w:p>
    <w:p w14:paraId="6093F8BC" w14:textId="77777777" w:rsidR="005033F1" w:rsidRDefault="005033F1" w:rsidP="005033F1">
      <w:pPr>
        <w:jc w:val="center"/>
        <w:rPr>
          <w:b/>
          <w:lang w:val="uk-UA"/>
        </w:rPr>
      </w:pPr>
    </w:p>
    <w:p w14:paraId="27BA258E" w14:textId="77777777" w:rsidR="005033F1" w:rsidRDefault="005033F1" w:rsidP="005033F1">
      <w:pPr>
        <w:jc w:val="center"/>
        <w:rPr>
          <w:b/>
          <w:lang w:val="uk-UA"/>
        </w:rPr>
      </w:pPr>
    </w:p>
    <w:p w14:paraId="2B3F8996" w14:textId="77777777" w:rsidR="005033F1" w:rsidRDefault="005033F1" w:rsidP="005033F1">
      <w:pPr>
        <w:jc w:val="center"/>
        <w:rPr>
          <w:b/>
          <w:lang w:val="uk-UA"/>
        </w:rPr>
      </w:pPr>
    </w:p>
    <w:p w14:paraId="3F8E0088" w14:textId="77777777" w:rsidR="005033F1" w:rsidRDefault="005033F1" w:rsidP="005033F1">
      <w:pPr>
        <w:jc w:val="center"/>
        <w:rPr>
          <w:b/>
          <w:lang w:val="uk-UA"/>
        </w:rPr>
      </w:pPr>
    </w:p>
    <w:p w14:paraId="45B72E5C" w14:textId="77777777" w:rsidR="005033F1" w:rsidRDefault="005033F1" w:rsidP="005033F1">
      <w:pPr>
        <w:jc w:val="center"/>
        <w:rPr>
          <w:b/>
          <w:lang w:val="uk-UA"/>
        </w:rPr>
      </w:pPr>
    </w:p>
    <w:p w14:paraId="1F7A47CE" w14:textId="77777777" w:rsidR="005033F1" w:rsidRDefault="005033F1" w:rsidP="005033F1">
      <w:pPr>
        <w:jc w:val="center"/>
        <w:rPr>
          <w:b/>
          <w:lang w:val="uk-UA"/>
        </w:rPr>
      </w:pPr>
    </w:p>
    <w:p w14:paraId="31216F25" w14:textId="77777777" w:rsidR="005033F1" w:rsidRDefault="005033F1" w:rsidP="005033F1">
      <w:pPr>
        <w:jc w:val="center"/>
        <w:rPr>
          <w:b/>
          <w:lang w:val="uk-UA"/>
        </w:rPr>
      </w:pPr>
    </w:p>
    <w:p w14:paraId="6AB1B8F4" w14:textId="77777777" w:rsidR="005033F1" w:rsidRDefault="005033F1" w:rsidP="005033F1">
      <w:pPr>
        <w:jc w:val="center"/>
        <w:rPr>
          <w:b/>
          <w:lang w:val="uk-UA"/>
        </w:rPr>
      </w:pPr>
    </w:p>
    <w:p w14:paraId="3F1152AA" w14:textId="77777777" w:rsidR="005033F1" w:rsidRDefault="005033F1" w:rsidP="005033F1">
      <w:pPr>
        <w:jc w:val="center"/>
        <w:rPr>
          <w:b/>
          <w:lang w:val="uk-UA"/>
        </w:rPr>
      </w:pPr>
    </w:p>
    <w:p w14:paraId="169D1E6D" w14:textId="77777777" w:rsidR="005033F1" w:rsidRDefault="005033F1" w:rsidP="005033F1">
      <w:pPr>
        <w:jc w:val="center"/>
        <w:rPr>
          <w:b/>
          <w:lang w:val="uk-UA"/>
        </w:rPr>
      </w:pPr>
    </w:p>
    <w:p w14:paraId="451BC96C" w14:textId="77777777" w:rsidR="005033F1" w:rsidRDefault="005033F1" w:rsidP="005033F1">
      <w:pPr>
        <w:tabs>
          <w:tab w:val="right" w:pos="9781"/>
        </w:tabs>
        <w:jc w:val="both"/>
        <w:rPr>
          <w:b/>
          <w:i/>
          <w:color w:val="FF0000"/>
          <w:lang w:val="uk-UA"/>
        </w:rPr>
      </w:pPr>
    </w:p>
    <w:p w14:paraId="0BE2BB3B" w14:textId="77777777" w:rsidR="00477629" w:rsidRPr="00ED3AE5" w:rsidRDefault="00477629" w:rsidP="00CB247E">
      <w:pPr>
        <w:tabs>
          <w:tab w:val="right" w:pos="9781"/>
        </w:tabs>
        <w:jc w:val="both"/>
        <w:rPr>
          <w:b/>
          <w:i/>
          <w:color w:val="FF0000"/>
        </w:rPr>
      </w:pPr>
    </w:p>
    <w:sectPr w:rsidR="00477629" w:rsidRPr="00ED3AE5" w:rsidSect="006213D6">
      <w:headerReference w:type="even" r:id="rId10"/>
      <w:headerReference w:type="default" r:id="rId11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6068B" w14:textId="77777777" w:rsidR="00C73FBA" w:rsidRDefault="00C73FBA" w:rsidP="00E22D96">
      <w:r>
        <w:separator/>
      </w:r>
    </w:p>
  </w:endnote>
  <w:endnote w:type="continuationSeparator" w:id="0">
    <w:p w14:paraId="28680B89" w14:textId="77777777" w:rsidR="00C73FBA" w:rsidRDefault="00C73FBA" w:rsidP="00E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0D3E" w14:textId="77777777" w:rsidR="00C73FBA" w:rsidRDefault="00C73FBA" w:rsidP="00E22D96">
      <w:r>
        <w:separator/>
      </w:r>
    </w:p>
  </w:footnote>
  <w:footnote w:type="continuationSeparator" w:id="0">
    <w:p w14:paraId="645EF4EB" w14:textId="77777777" w:rsidR="00C73FBA" w:rsidRDefault="00C73FBA" w:rsidP="00E2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7E91" w14:textId="77777777" w:rsidR="00B522A1" w:rsidRDefault="00B522A1" w:rsidP="00B522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0A056EC" w14:textId="77777777" w:rsidR="00B522A1" w:rsidRDefault="00B522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37C4" w14:textId="77777777" w:rsidR="00B522A1" w:rsidRDefault="00B522A1" w:rsidP="00E22D96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A6037B" w:rsidRPr="00A6037B">
      <w:rPr>
        <w:noProof/>
        <w:lang w:val="uk-U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461"/>
    <w:multiLevelType w:val="hybridMultilevel"/>
    <w:tmpl w:val="96F23840"/>
    <w:lvl w:ilvl="0" w:tplc="3A86ABAE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823EEBB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1C2AF6"/>
    <w:multiLevelType w:val="hybridMultilevel"/>
    <w:tmpl w:val="0BF29BFA"/>
    <w:lvl w:ilvl="0" w:tplc="60DC6556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467F2B"/>
    <w:multiLevelType w:val="multilevel"/>
    <w:tmpl w:val="34ECBD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0" w:firstLine="709"/>
      </w:pPr>
      <w:rPr>
        <w:rFonts w:hint="default"/>
      </w:rPr>
    </w:lvl>
  </w:abstractNum>
  <w:abstractNum w:abstractNumId="3">
    <w:nsid w:val="1D707629"/>
    <w:multiLevelType w:val="hybridMultilevel"/>
    <w:tmpl w:val="D53009F6"/>
    <w:lvl w:ilvl="0" w:tplc="53B6E926">
      <w:start w:val="1"/>
      <w:numFmt w:val="decimal"/>
      <w:lvlText w:val="%1)"/>
      <w:lvlJc w:val="left"/>
      <w:pPr>
        <w:ind w:left="927" w:hanging="360"/>
      </w:pPr>
      <w:rPr>
        <w:rFonts w:eastAsia="Times New Roman"/>
        <w:color w:val="24242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60152"/>
    <w:multiLevelType w:val="hybridMultilevel"/>
    <w:tmpl w:val="1130BDA4"/>
    <w:lvl w:ilvl="0" w:tplc="A7C0038A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344600"/>
    <w:multiLevelType w:val="hybridMultilevel"/>
    <w:tmpl w:val="72083856"/>
    <w:lvl w:ilvl="0" w:tplc="C42EBF34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ED02A3"/>
    <w:multiLevelType w:val="hybridMultilevel"/>
    <w:tmpl w:val="A5F429EC"/>
    <w:lvl w:ilvl="0" w:tplc="48BE05A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AC00E7"/>
    <w:multiLevelType w:val="hybridMultilevel"/>
    <w:tmpl w:val="A57640E0"/>
    <w:lvl w:ilvl="0" w:tplc="26B8DB3A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FA5C9F"/>
    <w:multiLevelType w:val="hybridMultilevel"/>
    <w:tmpl w:val="DFFC8786"/>
    <w:lvl w:ilvl="0" w:tplc="2D1E3F68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D8F6138"/>
    <w:multiLevelType w:val="hybridMultilevel"/>
    <w:tmpl w:val="333A9862"/>
    <w:lvl w:ilvl="0" w:tplc="53F42492">
      <w:numFmt w:val="bullet"/>
      <w:pStyle w:val="-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59E0C51"/>
    <w:multiLevelType w:val="hybridMultilevel"/>
    <w:tmpl w:val="207A5EA4"/>
    <w:lvl w:ilvl="0" w:tplc="965CE07C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1"/>
  </w:num>
  <w:num w:numId="20">
    <w:abstractNumId w:val="10"/>
  </w:num>
  <w:num w:numId="21">
    <w:abstractNumId w:val="6"/>
  </w:num>
  <w:num w:numId="22">
    <w:abstractNumId w:val="6"/>
  </w:num>
  <w:num w:numId="23">
    <w:abstractNumId w:val="8"/>
  </w:num>
  <w:num w:numId="24">
    <w:abstractNumId w:val="10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LockTheme/>
  <w:styleLockQFSet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8"/>
    <w:rsid w:val="00001EAA"/>
    <w:rsid w:val="00010E07"/>
    <w:rsid w:val="00024EA8"/>
    <w:rsid w:val="000271AF"/>
    <w:rsid w:val="00032A29"/>
    <w:rsid w:val="00051F7F"/>
    <w:rsid w:val="000529E0"/>
    <w:rsid w:val="00056961"/>
    <w:rsid w:val="00061093"/>
    <w:rsid w:val="00062109"/>
    <w:rsid w:val="0008071A"/>
    <w:rsid w:val="00080B71"/>
    <w:rsid w:val="00090EE0"/>
    <w:rsid w:val="000926BF"/>
    <w:rsid w:val="000937BB"/>
    <w:rsid w:val="000D55F8"/>
    <w:rsid w:val="000E5976"/>
    <w:rsid w:val="000E7158"/>
    <w:rsid w:val="000F47CC"/>
    <w:rsid w:val="000F5B8F"/>
    <w:rsid w:val="00107A1B"/>
    <w:rsid w:val="00111259"/>
    <w:rsid w:val="001204E9"/>
    <w:rsid w:val="001220F4"/>
    <w:rsid w:val="00123CD1"/>
    <w:rsid w:val="00131208"/>
    <w:rsid w:val="00131B5A"/>
    <w:rsid w:val="0013304F"/>
    <w:rsid w:val="00161A25"/>
    <w:rsid w:val="0017356B"/>
    <w:rsid w:val="00191B5B"/>
    <w:rsid w:val="001A0F43"/>
    <w:rsid w:val="001A2928"/>
    <w:rsid w:val="001A5EB1"/>
    <w:rsid w:val="001B3AFB"/>
    <w:rsid w:val="001B3F21"/>
    <w:rsid w:val="001D0D0A"/>
    <w:rsid w:val="001D1AEA"/>
    <w:rsid w:val="001D79C8"/>
    <w:rsid w:val="001E705A"/>
    <w:rsid w:val="001F11F3"/>
    <w:rsid w:val="00201E8A"/>
    <w:rsid w:val="00202301"/>
    <w:rsid w:val="00206F50"/>
    <w:rsid w:val="00210CF0"/>
    <w:rsid w:val="00232BC0"/>
    <w:rsid w:val="0025353F"/>
    <w:rsid w:val="0025392E"/>
    <w:rsid w:val="0026329F"/>
    <w:rsid w:val="0026653A"/>
    <w:rsid w:val="00282F3B"/>
    <w:rsid w:val="002A7913"/>
    <w:rsid w:val="002B67D1"/>
    <w:rsid w:val="002D056D"/>
    <w:rsid w:val="002D0945"/>
    <w:rsid w:val="002D3ED0"/>
    <w:rsid w:val="002E21EF"/>
    <w:rsid w:val="002E6CAC"/>
    <w:rsid w:val="002F4A21"/>
    <w:rsid w:val="00305A40"/>
    <w:rsid w:val="003064BE"/>
    <w:rsid w:val="00313BCC"/>
    <w:rsid w:val="00315DE5"/>
    <w:rsid w:val="00323B6E"/>
    <w:rsid w:val="00331EF7"/>
    <w:rsid w:val="00340858"/>
    <w:rsid w:val="00345965"/>
    <w:rsid w:val="00346F71"/>
    <w:rsid w:val="003604B4"/>
    <w:rsid w:val="00364FC8"/>
    <w:rsid w:val="003870B6"/>
    <w:rsid w:val="00394181"/>
    <w:rsid w:val="003A6F3B"/>
    <w:rsid w:val="003A7B83"/>
    <w:rsid w:val="003B052D"/>
    <w:rsid w:val="003B55A9"/>
    <w:rsid w:val="003B7E63"/>
    <w:rsid w:val="003C2995"/>
    <w:rsid w:val="003C2E8E"/>
    <w:rsid w:val="003C6900"/>
    <w:rsid w:val="003D4706"/>
    <w:rsid w:val="003F7C86"/>
    <w:rsid w:val="004102AE"/>
    <w:rsid w:val="00411204"/>
    <w:rsid w:val="004135EB"/>
    <w:rsid w:val="00426C08"/>
    <w:rsid w:val="004344C0"/>
    <w:rsid w:val="004444E9"/>
    <w:rsid w:val="00462A21"/>
    <w:rsid w:val="004648A2"/>
    <w:rsid w:val="0047018C"/>
    <w:rsid w:val="0047195A"/>
    <w:rsid w:val="00474D9E"/>
    <w:rsid w:val="00477629"/>
    <w:rsid w:val="00487AC1"/>
    <w:rsid w:val="00494837"/>
    <w:rsid w:val="004B0263"/>
    <w:rsid w:val="004B3E33"/>
    <w:rsid w:val="004C5AC3"/>
    <w:rsid w:val="004E71AE"/>
    <w:rsid w:val="005033F1"/>
    <w:rsid w:val="00510F5C"/>
    <w:rsid w:val="00522A77"/>
    <w:rsid w:val="00524030"/>
    <w:rsid w:val="0052749A"/>
    <w:rsid w:val="00536760"/>
    <w:rsid w:val="00537B20"/>
    <w:rsid w:val="005428EE"/>
    <w:rsid w:val="005541A1"/>
    <w:rsid w:val="00563932"/>
    <w:rsid w:val="0057585E"/>
    <w:rsid w:val="005B1C3F"/>
    <w:rsid w:val="005B275F"/>
    <w:rsid w:val="005B5E1F"/>
    <w:rsid w:val="005C2496"/>
    <w:rsid w:val="005D533F"/>
    <w:rsid w:val="005E05C1"/>
    <w:rsid w:val="005E0E12"/>
    <w:rsid w:val="005F06BE"/>
    <w:rsid w:val="005F5980"/>
    <w:rsid w:val="006213D6"/>
    <w:rsid w:val="0064439D"/>
    <w:rsid w:val="00646828"/>
    <w:rsid w:val="00653B2D"/>
    <w:rsid w:val="006568DC"/>
    <w:rsid w:val="00660F0D"/>
    <w:rsid w:val="00666E3E"/>
    <w:rsid w:val="00670866"/>
    <w:rsid w:val="00680922"/>
    <w:rsid w:val="006A2E78"/>
    <w:rsid w:val="006B0DC6"/>
    <w:rsid w:val="006C348B"/>
    <w:rsid w:val="006C4E16"/>
    <w:rsid w:val="006D07D4"/>
    <w:rsid w:val="006D31B7"/>
    <w:rsid w:val="006E4D92"/>
    <w:rsid w:val="006E515A"/>
    <w:rsid w:val="006F03D4"/>
    <w:rsid w:val="006F58A0"/>
    <w:rsid w:val="007124F4"/>
    <w:rsid w:val="00713110"/>
    <w:rsid w:val="0071502A"/>
    <w:rsid w:val="00753D04"/>
    <w:rsid w:val="00765E4C"/>
    <w:rsid w:val="007674FD"/>
    <w:rsid w:val="00776DF6"/>
    <w:rsid w:val="00780BA0"/>
    <w:rsid w:val="00781FCA"/>
    <w:rsid w:val="00793CB3"/>
    <w:rsid w:val="00797961"/>
    <w:rsid w:val="007A213A"/>
    <w:rsid w:val="007B13CD"/>
    <w:rsid w:val="007B231E"/>
    <w:rsid w:val="007D18CB"/>
    <w:rsid w:val="00810A95"/>
    <w:rsid w:val="00811181"/>
    <w:rsid w:val="00831A31"/>
    <w:rsid w:val="00873E74"/>
    <w:rsid w:val="00875831"/>
    <w:rsid w:val="008766C2"/>
    <w:rsid w:val="00876C1B"/>
    <w:rsid w:val="00877512"/>
    <w:rsid w:val="00881597"/>
    <w:rsid w:val="00882BDD"/>
    <w:rsid w:val="008A628F"/>
    <w:rsid w:val="008B2FA0"/>
    <w:rsid w:val="008C0B2F"/>
    <w:rsid w:val="008C14F6"/>
    <w:rsid w:val="008C1C91"/>
    <w:rsid w:val="008C2ECF"/>
    <w:rsid w:val="008C3F1C"/>
    <w:rsid w:val="008C5730"/>
    <w:rsid w:val="008C6162"/>
    <w:rsid w:val="008C71A7"/>
    <w:rsid w:val="008C7DCB"/>
    <w:rsid w:val="008D230D"/>
    <w:rsid w:val="008D2B95"/>
    <w:rsid w:val="008E78CC"/>
    <w:rsid w:val="008E7D25"/>
    <w:rsid w:val="008F6819"/>
    <w:rsid w:val="008F6BD3"/>
    <w:rsid w:val="00902FD6"/>
    <w:rsid w:val="00910825"/>
    <w:rsid w:val="00927473"/>
    <w:rsid w:val="00942CE5"/>
    <w:rsid w:val="00952806"/>
    <w:rsid w:val="0095463D"/>
    <w:rsid w:val="00956292"/>
    <w:rsid w:val="009624B8"/>
    <w:rsid w:val="00963758"/>
    <w:rsid w:val="00983824"/>
    <w:rsid w:val="009877C3"/>
    <w:rsid w:val="009A1293"/>
    <w:rsid w:val="009C42DB"/>
    <w:rsid w:val="009C5C47"/>
    <w:rsid w:val="009D1209"/>
    <w:rsid w:val="009E7B29"/>
    <w:rsid w:val="009F0326"/>
    <w:rsid w:val="009F106C"/>
    <w:rsid w:val="00A0409B"/>
    <w:rsid w:val="00A05446"/>
    <w:rsid w:val="00A17E85"/>
    <w:rsid w:val="00A22527"/>
    <w:rsid w:val="00A24A4A"/>
    <w:rsid w:val="00A3597F"/>
    <w:rsid w:val="00A44D17"/>
    <w:rsid w:val="00A577FF"/>
    <w:rsid w:val="00A6037B"/>
    <w:rsid w:val="00A62698"/>
    <w:rsid w:val="00A739E8"/>
    <w:rsid w:val="00A75362"/>
    <w:rsid w:val="00AB25D4"/>
    <w:rsid w:val="00AB6E0A"/>
    <w:rsid w:val="00AC2CA9"/>
    <w:rsid w:val="00AE2882"/>
    <w:rsid w:val="00AF5036"/>
    <w:rsid w:val="00B012CE"/>
    <w:rsid w:val="00B12FBB"/>
    <w:rsid w:val="00B37BD7"/>
    <w:rsid w:val="00B452DE"/>
    <w:rsid w:val="00B522A1"/>
    <w:rsid w:val="00B546A8"/>
    <w:rsid w:val="00B57024"/>
    <w:rsid w:val="00B754F4"/>
    <w:rsid w:val="00B75ACC"/>
    <w:rsid w:val="00B80242"/>
    <w:rsid w:val="00B80D19"/>
    <w:rsid w:val="00B90B04"/>
    <w:rsid w:val="00B925DD"/>
    <w:rsid w:val="00B935A9"/>
    <w:rsid w:val="00B97706"/>
    <w:rsid w:val="00B978B2"/>
    <w:rsid w:val="00BA4750"/>
    <w:rsid w:val="00BB6282"/>
    <w:rsid w:val="00BC6044"/>
    <w:rsid w:val="00BC75FA"/>
    <w:rsid w:val="00BD267D"/>
    <w:rsid w:val="00C00FA1"/>
    <w:rsid w:val="00C02D1F"/>
    <w:rsid w:val="00C14C5B"/>
    <w:rsid w:val="00C231B6"/>
    <w:rsid w:val="00C27876"/>
    <w:rsid w:val="00C32E90"/>
    <w:rsid w:val="00C36534"/>
    <w:rsid w:val="00C664AD"/>
    <w:rsid w:val="00C73FBA"/>
    <w:rsid w:val="00C7721D"/>
    <w:rsid w:val="00C82721"/>
    <w:rsid w:val="00C877F7"/>
    <w:rsid w:val="00CA55BB"/>
    <w:rsid w:val="00CB247E"/>
    <w:rsid w:val="00CC2C9A"/>
    <w:rsid w:val="00CE2102"/>
    <w:rsid w:val="00CE25AF"/>
    <w:rsid w:val="00CF3E6C"/>
    <w:rsid w:val="00D02B2F"/>
    <w:rsid w:val="00D04972"/>
    <w:rsid w:val="00D242CE"/>
    <w:rsid w:val="00D4252E"/>
    <w:rsid w:val="00D5555F"/>
    <w:rsid w:val="00D72BB5"/>
    <w:rsid w:val="00D74588"/>
    <w:rsid w:val="00D76A97"/>
    <w:rsid w:val="00D84632"/>
    <w:rsid w:val="00D85F9B"/>
    <w:rsid w:val="00DA4A06"/>
    <w:rsid w:val="00DA57E4"/>
    <w:rsid w:val="00DB5E3C"/>
    <w:rsid w:val="00DB71E3"/>
    <w:rsid w:val="00DD14D6"/>
    <w:rsid w:val="00DD4DED"/>
    <w:rsid w:val="00DD6849"/>
    <w:rsid w:val="00DE33E0"/>
    <w:rsid w:val="00DF3A9A"/>
    <w:rsid w:val="00E228EA"/>
    <w:rsid w:val="00E22D96"/>
    <w:rsid w:val="00E24C04"/>
    <w:rsid w:val="00E310DF"/>
    <w:rsid w:val="00E3631D"/>
    <w:rsid w:val="00E45813"/>
    <w:rsid w:val="00E459C2"/>
    <w:rsid w:val="00E63A86"/>
    <w:rsid w:val="00E7328F"/>
    <w:rsid w:val="00EA3EF2"/>
    <w:rsid w:val="00EA605A"/>
    <w:rsid w:val="00EC239E"/>
    <w:rsid w:val="00EC648D"/>
    <w:rsid w:val="00ED1B74"/>
    <w:rsid w:val="00ED3AE5"/>
    <w:rsid w:val="00EE4E5E"/>
    <w:rsid w:val="00F11842"/>
    <w:rsid w:val="00F248BB"/>
    <w:rsid w:val="00F33195"/>
    <w:rsid w:val="00F344A8"/>
    <w:rsid w:val="00F46083"/>
    <w:rsid w:val="00F46850"/>
    <w:rsid w:val="00F648DE"/>
    <w:rsid w:val="00F65251"/>
    <w:rsid w:val="00F74B4E"/>
    <w:rsid w:val="00F772CD"/>
    <w:rsid w:val="00F93394"/>
    <w:rsid w:val="00F96F8B"/>
    <w:rsid w:val="00FA21F4"/>
    <w:rsid w:val="00FA4831"/>
    <w:rsid w:val="00FA5DDB"/>
    <w:rsid w:val="00FC5A4E"/>
    <w:rsid w:val="00FD239A"/>
    <w:rsid w:val="00FD67D1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9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qFormat="1"/>
    <w:lsdException w:name="Default Paragraph Font" w:locked="0" w:uiPriority="1" w:unhideWhenUsed="1"/>
    <w:lsdException w:name="Subtitle" w:uiPriority="11" w:qFormat="1"/>
    <w:lsdException w:name="Hyperlink" w:qFormat="1"/>
    <w:lsdException w:name="Strong" w:semiHidden="0" w:uiPriority="22" w:qFormat="1"/>
    <w:lsdException w:name="Emphasis" w:semiHidden="0" w:uiPriority="20" w:qFormat="1"/>
    <w:lsdException w:name="HTML Top of Form" w:locked="0" w:unhideWhenUsed="1"/>
    <w:lsdException w:name="HTML Bottom of Form" w:locked="0" w:unhideWhenUsed="1"/>
    <w:lsdException w:name="Normal (Web)" w:locked="0" w:uiPriority="0"/>
    <w:lsdException w:name="HTML Keyboard" w:unhideWhenUsed="1"/>
    <w:lsdException w:name="HTML Preformatted" w:uiPriority="0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C5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ире"/>
    <w:basedOn w:val="a"/>
    <w:qFormat/>
    <w:rsid w:val="00B90B04"/>
    <w:pPr>
      <w:numPr>
        <w:numId w:val="37"/>
      </w:numPr>
      <w:tabs>
        <w:tab w:val="clear" w:pos="709"/>
        <w:tab w:val="num" w:pos="851"/>
      </w:tabs>
      <w:spacing w:after="120"/>
      <w:ind w:firstLine="567"/>
      <w:contextualSpacing/>
      <w:jc w:val="both"/>
    </w:pPr>
    <w:rPr>
      <w:b/>
      <w:lang w:val="uk-UA"/>
    </w:rPr>
  </w:style>
  <w:style w:type="paragraph" w:customStyle="1" w:styleId="a3">
    <w:name w:val="Лоти"/>
    <w:basedOn w:val="a"/>
    <w:qFormat/>
    <w:rsid w:val="00061093"/>
    <w:pPr>
      <w:spacing w:before="120" w:after="120"/>
      <w:ind w:left="425"/>
      <w:contextualSpacing/>
    </w:pPr>
  </w:style>
  <w:style w:type="paragraph" w:customStyle="1" w:styleId="rvps2">
    <w:name w:val="rvps2"/>
    <w:basedOn w:val="a"/>
    <w:rsid w:val="00F74B4E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F74B4E"/>
  </w:style>
  <w:style w:type="character" w:customStyle="1" w:styleId="rvts0">
    <w:name w:val="rvts0"/>
    <w:basedOn w:val="a0"/>
    <w:rsid w:val="00F74B4E"/>
  </w:style>
  <w:style w:type="table" w:styleId="a4">
    <w:name w:val="Table Grid"/>
    <w:basedOn w:val="a1"/>
    <w:uiPriority w:val="39"/>
    <w:locked/>
    <w:rsid w:val="0016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locked/>
    <w:rsid w:val="00910825"/>
    <w:rPr>
      <w:color w:val="808080"/>
    </w:rPr>
  </w:style>
  <w:style w:type="paragraph" w:styleId="a6">
    <w:name w:val="Balloon Text"/>
    <w:basedOn w:val="a"/>
    <w:link w:val="a7"/>
    <w:uiPriority w:val="99"/>
    <w:semiHidden/>
    <w:locked/>
    <w:rsid w:val="0091082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08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qFormat/>
    <w:locked/>
    <w:rsid w:val="00477629"/>
    <w:rPr>
      <w:color w:val="0000FF"/>
      <w:u w:val="single"/>
    </w:rPr>
  </w:style>
  <w:style w:type="paragraph" w:customStyle="1" w:styleId="BodyText21">
    <w:name w:val="Body Text 21"/>
    <w:basedOn w:val="a"/>
    <w:rsid w:val="00477629"/>
    <w:pPr>
      <w:jc w:val="center"/>
    </w:pPr>
    <w:rPr>
      <w:b/>
      <w:spacing w:val="16"/>
      <w:szCs w:val="20"/>
      <w:lang w:val="uk-UA"/>
    </w:rPr>
  </w:style>
  <w:style w:type="character" w:customStyle="1" w:styleId="apple-converted-space">
    <w:name w:val="apple-converted-space"/>
    <w:qFormat/>
    <w:rsid w:val="0047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qFormat="1"/>
    <w:lsdException w:name="Default Paragraph Font" w:locked="0" w:uiPriority="1" w:unhideWhenUsed="1"/>
    <w:lsdException w:name="Subtitle" w:uiPriority="11" w:qFormat="1"/>
    <w:lsdException w:name="Hyperlink" w:qFormat="1"/>
    <w:lsdException w:name="Strong" w:semiHidden="0" w:uiPriority="22" w:qFormat="1"/>
    <w:lsdException w:name="Emphasis" w:semiHidden="0" w:uiPriority="20" w:qFormat="1"/>
    <w:lsdException w:name="HTML Top of Form" w:locked="0" w:unhideWhenUsed="1"/>
    <w:lsdException w:name="HTML Bottom of Form" w:locked="0" w:unhideWhenUsed="1"/>
    <w:lsdException w:name="Normal (Web)" w:locked="0" w:uiPriority="0"/>
    <w:lsdException w:name="HTML Keyboard" w:unhideWhenUsed="1"/>
    <w:lsdException w:name="HTML Preformatted" w:uiPriority="0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C5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ире"/>
    <w:basedOn w:val="a"/>
    <w:qFormat/>
    <w:rsid w:val="00B90B04"/>
    <w:pPr>
      <w:numPr>
        <w:numId w:val="37"/>
      </w:numPr>
      <w:tabs>
        <w:tab w:val="clear" w:pos="709"/>
        <w:tab w:val="num" w:pos="851"/>
      </w:tabs>
      <w:spacing w:after="120"/>
      <w:ind w:firstLine="567"/>
      <w:contextualSpacing/>
      <w:jc w:val="both"/>
    </w:pPr>
    <w:rPr>
      <w:b/>
      <w:lang w:val="uk-UA"/>
    </w:rPr>
  </w:style>
  <w:style w:type="paragraph" w:customStyle="1" w:styleId="a3">
    <w:name w:val="Лоти"/>
    <w:basedOn w:val="a"/>
    <w:qFormat/>
    <w:rsid w:val="00061093"/>
    <w:pPr>
      <w:spacing w:before="120" w:after="120"/>
      <w:ind w:left="425"/>
      <w:contextualSpacing/>
    </w:pPr>
  </w:style>
  <w:style w:type="paragraph" w:customStyle="1" w:styleId="rvps2">
    <w:name w:val="rvps2"/>
    <w:basedOn w:val="a"/>
    <w:rsid w:val="00F74B4E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F74B4E"/>
  </w:style>
  <w:style w:type="character" w:customStyle="1" w:styleId="rvts0">
    <w:name w:val="rvts0"/>
    <w:basedOn w:val="a0"/>
    <w:rsid w:val="00F74B4E"/>
  </w:style>
  <w:style w:type="table" w:styleId="a4">
    <w:name w:val="Table Grid"/>
    <w:basedOn w:val="a1"/>
    <w:uiPriority w:val="39"/>
    <w:locked/>
    <w:rsid w:val="0016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locked/>
    <w:rsid w:val="00910825"/>
    <w:rPr>
      <w:color w:val="808080"/>
    </w:rPr>
  </w:style>
  <w:style w:type="paragraph" w:styleId="a6">
    <w:name w:val="Balloon Text"/>
    <w:basedOn w:val="a"/>
    <w:link w:val="a7"/>
    <w:uiPriority w:val="99"/>
    <w:semiHidden/>
    <w:locked/>
    <w:rsid w:val="0091082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08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qFormat/>
    <w:locked/>
    <w:rsid w:val="00477629"/>
    <w:rPr>
      <w:color w:val="0000FF"/>
      <w:u w:val="single"/>
    </w:rPr>
  </w:style>
  <w:style w:type="paragraph" w:customStyle="1" w:styleId="BodyText21">
    <w:name w:val="Body Text 21"/>
    <w:basedOn w:val="a"/>
    <w:rsid w:val="00477629"/>
    <w:pPr>
      <w:jc w:val="center"/>
    </w:pPr>
    <w:rPr>
      <w:b/>
      <w:spacing w:val="16"/>
      <w:szCs w:val="20"/>
      <w:lang w:val="uk-UA"/>
    </w:rPr>
  </w:style>
  <w:style w:type="character" w:customStyle="1" w:styleId="apple-converted-space">
    <w:name w:val="apple-converted-space"/>
    <w:qFormat/>
    <w:rsid w:val="0047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_it@dmsu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v_rgz@dmsu.go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GA\&#1044;&#1055;%20&#1053;&#1040;&#1030;&#1057;\_2021\_&#1058;&#1054;&#1056;&#1043;&#1048;\&#1057;&#1077;&#1088;&#1074;&#1077;&#1088;&#1080;\10-&#1058;&#1044;-&#1055;&#1086;&#1095;&#1072;&#1090;&#1086;&#1082;%20&#1079;&#1072;&#1082;&#1091;&#1087;&#1110;&#1074;&#1083;&#1110;\&#1054;&#1075;&#1086;&#1083;&#1086;&#1096;&#1077;&#1085;&#1085;&#1103;%20&#1087;&#1088;&#1086;%20&#1087;&#1088;&#1086;&#1074;&#1077;&#1076;&#1077;&#1085;&#1085;&#1103;%20&#1090;&#1086;&#1088;&#1075;&#1110;&#107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Оголошення про проведення торгів ПРЕДМЕТ</Template>
  <TotalTime>63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торгів ПРЕДМЕТ</vt:lpstr>
      <vt:lpstr>Оголошення про проведення торгів ПРЕДМЕТ</vt:lpstr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торгів ПРЕДМЕТ</dc:title>
  <dc:creator>Сальник Віктор Олександрович</dc:creator>
  <cp:lastModifiedBy>Admin</cp:lastModifiedBy>
  <cp:revision>20</cp:revision>
  <cp:lastPrinted>2022-12-08T15:00:00Z</cp:lastPrinted>
  <dcterms:created xsi:type="dcterms:W3CDTF">2022-11-28T07:38:00Z</dcterms:created>
  <dcterms:modified xsi:type="dcterms:W3CDTF">2022-12-14T07:37:00Z</dcterms:modified>
</cp:coreProperties>
</file>