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40C" w:rsidRPr="005F2914" w:rsidRDefault="0094140C" w:rsidP="001B505F">
      <w:pPr>
        <w:pStyle w:val="Heading3"/>
        <w:pageBreakBefore/>
        <w:spacing w:before="0" w:after="0"/>
        <w:ind w:left="7090"/>
        <w:rPr>
          <w:rFonts w:ascii="Times New Roman" w:hAnsi="Times New Roman" w:cs="Times New Roman"/>
          <w:sz w:val="24"/>
          <w:szCs w:val="24"/>
          <w:lang/>
        </w:rPr>
      </w:pPr>
      <w:r w:rsidRPr="005F2914">
        <w:rPr>
          <w:rFonts w:ascii="Times New Roman" w:hAnsi="Times New Roman" w:cs="Times New Roman"/>
          <w:sz w:val="24"/>
          <w:szCs w:val="24"/>
          <w:lang/>
        </w:rPr>
        <w:t>ДОДАТОК 1</w:t>
      </w:r>
    </w:p>
    <w:p w:rsidR="0094140C" w:rsidRPr="005F2914" w:rsidRDefault="0094140C" w:rsidP="0052718F">
      <w:pPr>
        <w:ind w:left="7090"/>
        <w:rPr>
          <w:b/>
          <w:bCs/>
          <w:lang w:val="uk-UA"/>
        </w:rPr>
      </w:pPr>
      <w:r w:rsidRPr="005F2914">
        <w:rPr>
          <w:b/>
          <w:bCs/>
          <w:lang w:val="uk-UA"/>
        </w:rPr>
        <w:t>до тендерної документації</w:t>
      </w:r>
    </w:p>
    <w:p w:rsidR="0094140C" w:rsidRPr="005F2914" w:rsidRDefault="0094140C" w:rsidP="002252FD">
      <w:pPr>
        <w:jc w:val="center"/>
        <w:rPr>
          <w:b/>
          <w:bCs/>
          <w:lang w:val="uk-UA"/>
        </w:rPr>
      </w:pPr>
    </w:p>
    <w:p w:rsidR="0094140C" w:rsidRDefault="0094140C" w:rsidP="00E73533">
      <w:pPr>
        <w:jc w:val="center"/>
        <w:rPr>
          <w:b/>
          <w:bCs/>
          <w:color w:val="000000"/>
          <w:lang w:val="uk-UA"/>
        </w:rPr>
      </w:pPr>
      <w:r>
        <w:rPr>
          <w:b/>
          <w:bCs/>
          <w:color w:val="000000"/>
          <w:lang w:val="uk-UA"/>
        </w:rPr>
        <w:t xml:space="preserve">Інформація про необхідні технічні, якісні та кількісні характеристики, </w:t>
      </w:r>
    </w:p>
    <w:p w:rsidR="0094140C" w:rsidRDefault="0094140C" w:rsidP="00E73533">
      <w:pPr>
        <w:jc w:val="center"/>
        <w:rPr>
          <w:b/>
          <w:bCs/>
          <w:color w:val="000000"/>
          <w:lang w:val="uk-UA"/>
        </w:rPr>
      </w:pPr>
      <w:r>
        <w:rPr>
          <w:b/>
          <w:bCs/>
          <w:color w:val="000000"/>
          <w:lang w:val="uk-UA"/>
        </w:rPr>
        <w:t>опис предмета закупівлі</w:t>
      </w:r>
    </w:p>
    <w:p w:rsidR="0094140C" w:rsidRPr="000F3A19" w:rsidRDefault="0094140C" w:rsidP="00295AD1">
      <w:pPr>
        <w:jc w:val="center"/>
        <w:rPr>
          <w:b/>
          <w:bCs/>
          <w:lang w:val="uk-UA"/>
        </w:rPr>
      </w:pPr>
      <w:r>
        <w:rPr>
          <w:b/>
          <w:bCs/>
          <w:lang w:val="uk-UA"/>
        </w:rPr>
        <w:t>Поточн</w:t>
      </w:r>
      <w:r w:rsidRPr="000F3A19">
        <w:rPr>
          <w:b/>
          <w:bCs/>
          <w:lang w:val="uk-UA"/>
        </w:rPr>
        <w:t>ий (аварійний) ремонт шиферної покрівлі  Запорізької гімназії № 85 Запорізької міської ради, розташованого за адресою: м.</w:t>
      </w:r>
      <w:r>
        <w:rPr>
          <w:b/>
          <w:bCs/>
          <w:lang w:val="uk-UA"/>
        </w:rPr>
        <w:t xml:space="preserve"> </w:t>
      </w:r>
      <w:r w:rsidRPr="000F3A19">
        <w:rPr>
          <w:b/>
          <w:bCs/>
          <w:lang w:val="uk-UA"/>
        </w:rPr>
        <w:t>Запоріжжя, пров.</w:t>
      </w:r>
      <w:r>
        <w:rPr>
          <w:b/>
          <w:bCs/>
          <w:lang w:val="uk-UA"/>
        </w:rPr>
        <w:t xml:space="preserve"> </w:t>
      </w:r>
      <w:r w:rsidRPr="000F3A19">
        <w:rPr>
          <w:b/>
          <w:bCs/>
          <w:lang w:val="uk-UA"/>
        </w:rPr>
        <w:t>Економічний, 5 (код ДК 021:2015 – 45260000-7 – Покрівельні роботи та інші спеціалізовані будівельні роботи)</w:t>
      </w:r>
    </w:p>
    <w:p w:rsidR="0094140C" w:rsidRDefault="0094140C" w:rsidP="00E73533">
      <w:pPr>
        <w:pStyle w:val="HTMLPreformatted"/>
        <w:jc w:val="center"/>
        <w:rPr>
          <w:rFonts w:ascii="Times New Roman" w:hAnsi="Times New Roman" w:cs="Times New Roman"/>
          <w:b/>
          <w:bCs/>
          <w:sz w:val="24"/>
          <w:szCs w:val="24"/>
          <w:lang/>
        </w:rPr>
      </w:pPr>
    </w:p>
    <w:p w:rsidR="0094140C" w:rsidRDefault="0094140C" w:rsidP="00E73533">
      <w:pPr>
        <w:pStyle w:val="HTMLPreformatted"/>
        <w:jc w:val="center"/>
        <w:rPr>
          <w:rFonts w:ascii="Times New Roman" w:hAnsi="Times New Roman" w:cs="Times New Roman"/>
          <w:b/>
          <w:bCs/>
          <w:sz w:val="24"/>
          <w:szCs w:val="24"/>
          <w:lang/>
        </w:rPr>
      </w:pPr>
      <w:r>
        <w:rPr>
          <w:rFonts w:ascii="Times New Roman" w:hAnsi="Times New Roman" w:cs="Times New Roman"/>
          <w:b/>
          <w:bCs/>
          <w:sz w:val="24"/>
          <w:szCs w:val="24"/>
          <w:lang/>
        </w:rPr>
        <w:t xml:space="preserve">Основні вимоги до предмета закупівлі, які необхідно врахувати при </w:t>
      </w:r>
    </w:p>
    <w:p w:rsidR="0094140C" w:rsidRDefault="0094140C" w:rsidP="00CB6F62">
      <w:pPr>
        <w:pStyle w:val="HTMLPreformatted"/>
        <w:ind w:firstLine="709"/>
        <w:jc w:val="center"/>
        <w:rPr>
          <w:rFonts w:ascii="Times New Roman" w:hAnsi="Times New Roman" w:cs="Times New Roman"/>
          <w:b/>
          <w:bCs/>
          <w:sz w:val="24"/>
          <w:szCs w:val="24"/>
          <w:lang/>
        </w:rPr>
      </w:pPr>
      <w:r>
        <w:rPr>
          <w:rFonts w:ascii="Times New Roman" w:hAnsi="Times New Roman" w:cs="Times New Roman"/>
          <w:b/>
          <w:bCs/>
          <w:sz w:val="24"/>
          <w:szCs w:val="24"/>
          <w:lang/>
        </w:rPr>
        <w:t>складанні цінової пропозиції:</w:t>
      </w:r>
    </w:p>
    <w:p w:rsidR="0094140C" w:rsidRDefault="0094140C" w:rsidP="00CB6F62">
      <w:pPr>
        <w:pStyle w:val="HTMLPreformatted"/>
        <w:ind w:firstLine="709"/>
        <w:jc w:val="both"/>
        <w:rPr>
          <w:rFonts w:ascii="Times New Roman" w:hAnsi="Times New Roman" w:cs="Times New Roman"/>
          <w:sz w:val="24"/>
          <w:szCs w:val="24"/>
          <w:lang/>
        </w:rPr>
      </w:pPr>
      <w:r>
        <w:rPr>
          <w:rFonts w:ascii="Times New Roman" w:hAnsi="Times New Roman" w:cs="Times New Roman"/>
          <w:b/>
          <w:bCs/>
          <w:sz w:val="24"/>
          <w:szCs w:val="24"/>
          <w:lang/>
        </w:rPr>
        <w:t xml:space="preserve">Місце надання послуг з поточного ремонту: </w:t>
      </w:r>
      <w:r w:rsidRPr="00295AD1">
        <w:rPr>
          <w:rFonts w:ascii="Times New Roman" w:hAnsi="Times New Roman" w:cs="Times New Roman"/>
          <w:spacing w:val="-3"/>
          <w:sz w:val="24"/>
          <w:szCs w:val="24"/>
          <w:lang/>
        </w:rPr>
        <w:t>м. Запоріжжя, пров. Економічний, 5</w:t>
      </w:r>
    </w:p>
    <w:p w:rsidR="0094140C" w:rsidRDefault="0094140C" w:rsidP="00295AD1">
      <w:pPr>
        <w:pStyle w:val="HTMLPreformatted"/>
        <w:ind w:firstLine="709"/>
        <w:jc w:val="both"/>
        <w:rPr>
          <w:rFonts w:ascii="Times New Roman" w:hAnsi="Times New Roman" w:cs="Times New Roman"/>
          <w:sz w:val="24"/>
          <w:szCs w:val="24"/>
          <w:lang/>
        </w:rPr>
      </w:pPr>
      <w:r>
        <w:rPr>
          <w:rFonts w:ascii="Times New Roman" w:hAnsi="Times New Roman" w:cs="Times New Roman"/>
          <w:sz w:val="24"/>
          <w:szCs w:val="24"/>
          <w:lang/>
        </w:rPr>
        <w:t xml:space="preserve">Необхідні технічні та кількісні характеристики до предмета закупівлі визначені у дефектному акті, що наданий у цьому Додатку до тендерної документації. </w:t>
      </w:r>
    </w:p>
    <w:p w:rsidR="0094140C" w:rsidRPr="008B058A" w:rsidRDefault="0094140C" w:rsidP="00295AD1">
      <w:pPr>
        <w:widowControl w:val="0"/>
        <w:autoSpaceDE w:val="0"/>
        <w:autoSpaceDN w:val="0"/>
        <w:adjustRightInd w:val="0"/>
        <w:ind w:firstLine="709"/>
        <w:jc w:val="both"/>
        <w:rPr>
          <w:color w:val="000000"/>
          <w:lang w:val="uk-UA"/>
        </w:rPr>
      </w:pPr>
      <w:r w:rsidRPr="008B058A">
        <w:rPr>
          <w:noProof/>
          <w:lang w:val="uk-UA"/>
        </w:rPr>
        <w:t>Надані послуги Підрядником/Виконавцем повинні відповідати</w:t>
      </w:r>
      <w:r>
        <w:rPr>
          <w:noProof/>
          <w:lang w:val="uk-UA"/>
        </w:rPr>
        <w:t xml:space="preserve"> дефектному акту та наданої договоірної ціни</w:t>
      </w:r>
      <w:r w:rsidRPr="008B058A">
        <w:rPr>
          <w:lang w:val="uk-UA"/>
        </w:rPr>
        <w:t xml:space="preserve">та умовам чинного законодавства, нормативно-технічним актам з дотриманням вимог </w:t>
      </w:r>
      <w:r w:rsidRPr="008B058A">
        <w:rPr>
          <w:color w:val="000000"/>
          <w:lang w:val="uk-UA"/>
        </w:rPr>
        <w:t>санітарних норм та охорони навколишнього середовища.</w:t>
      </w:r>
    </w:p>
    <w:p w:rsidR="0094140C" w:rsidRPr="008B058A" w:rsidRDefault="0094140C" w:rsidP="00295AD1">
      <w:pPr>
        <w:widowControl w:val="0"/>
        <w:autoSpaceDE w:val="0"/>
        <w:autoSpaceDN w:val="0"/>
        <w:adjustRightInd w:val="0"/>
        <w:ind w:firstLine="709"/>
        <w:jc w:val="both"/>
        <w:rPr>
          <w:b/>
          <w:bCs/>
          <w:lang w:val="uk-UA"/>
        </w:rPr>
      </w:pPr>
      <w:r w:rsidRPr="008B058A">
        <w:rPr>
          <w:b/>
          <w:bCs/>
          <w:lang w:val="uk-UA"/>
        </w:rPr>
        <w:t>Гарантійні зобов’язання</w:t>
      </w:r>
    </w:p>
    <w:p w:rsidR="0094140C" w:rsidRPr="008B058A" w:rsidRDefault="0094140C" w:rsidP="00295AD1">
      <w:pPr>
        <w:widowControl w:val="0"/>
        <w:autoSpaceDE w:val="0"/>
        <w:autoSpaceDN w:val="0"/>
        <w:adjustRightInd w:val="0"/>
        <w:ind w:firstLine="709"/>
        <w:jc w:val="both"/>
        <w:rPr>
          <w:lang w:val="uk-UA"/>
        </w:rPr>
      </w:pPr>
      <w:r w:rsidRPr="008B058A">
        <w:rPr>
          <w:lang w:val="uk-UA"/>
        </w:rPr>
        <w:t>Гарантія на надані послуги з поточного ремонту в частині гарантійного строку на будівельні матеріали – протягом строку, визначеного виробником будівельних матеріалів, в частині якості будівельно-монтажних робіт – протягом 36 місяців з дати підписання актів здачі-приймання виконаних будівельних робіт.</w:t>
      </w:r>
    </w:p>
    <w:p w:rsidR="0094140C" w:rsidRPr="008B058A" w:rsidRDefault="0094140C" w:rsidP="00295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4"/>
          <w:szCs w:val="24"/>
          <w:lang/>
        </w:rPr>
      </w:pPr>
      <w:r w:rsidRPr="008B058A">
        <w:rPr>
          <w:rFonts w:ascii="Times New Roman" w:hAnsi="Times New Roman" w:cs="Times New Roman"/>
          <w:b/>
          <w:bCs/>
          <w:sz w:val="24"/>
          <w:szCs w:val="24"/>
          <w:lang/>
        </w:rPr>
        <w:t>Договірна ціна з поточного ремонту (ціна пропозиції спрощеної закупівлі)</w:t>
      </w:r>
      <w:r w:rsidRPr="008B058A">
        <w:rPr>
          <w:rFonts w:ascii="Times New Roman" w:hAnsi="Times New Roman" w:cs="Times New Roman"/>
          <w:sz w:val="24"/>
          <w:szCs w:val="24"/>
          <w:lang/>
        </w:rPr>
        <w:t>: тверда</w:t>
      </w:r>
    </w:p>
    <w:p w:rsidR="0094140C" w:rsidRPr="008B058A" w:rsidRDefault="0094140C" w:rsidP="00295AD1">
      <w:pPr>
        <w:widowControl w:val="0"/>
        <w:autoSpaceDE w:val="0"/>
        <w:autoSpaceDN w:val="0"/>
        <w:adjustRightInd w:val="0"/>
        <w:ind w:firstLine="709"/>
        <w:jc w:val="both"/>
        <w:rPr>
          <w:rFonts w:ascii="Times New Roman CYR" w:hAnsi="Times New Roman CYR" w:cs="Times New Roman CYR"/>
          <w:lang w:val="uk-UA"/>
        </w:rPr>
      </w:pPr>
      <w:r w:rsidRPr="008B058A">
        <w:rPr>
          <w:rFonts w:ascii="Times New Roman CYR" w:hAnsi="Times New Roman CYR" w:cs="Times New Roman CYR"/>
          <w:lang w:val="uk-UA"/>
        </w:rPr>
        <w:t>Учасник під час надання послуг з поточного ремонту відповідає:</w:t>
      </w:r>
    </w:p>
    <w:p w:rsidR="0094140C" w:rsidRPr="008B058A" w:rsidRDefault="0094140C" w:rsidP="00295AD1">
      <w:pPr>
        <w:widowControl w:val="0"/>
        <w:autoSpaceDE w:val="0"/>
        <w:autoSpaceDN w:val="0"/>
        <w:adjustRightInd w:val="0"/>
        <w:ind w:firstLine="709"/>
        <w:jc w:val="both"/>
        <w:rPr>
          <w:rFonts w:ascii="Times New Roman CYR" w:hAnsi="Times New Roman CYR" w:cs="Times New Roman CYR"/>
          <w:lang w:val="uk-UA"/>
        </w:rPr>
      </w:pPr>
      <w:r w:rsidRPr="008B058A">
        <w:rPr>
          <w:rFonts w:ascii="Times New Roman CYR" w:hAnsi="Times New Roman CYR" w:cs="Times New Roman CYR"/>
          <w:lang w:val="uk-UA"/>
        </w:rPr>
        <w:t>- за достовірність та відповідність заявленим характеристикам матеріалів і комплектуючих;</w:t>
      </w:r>
    </w:p>
    <w:p w:rsidR="0094140C" w:rsidRPr="008B058A" w:rsidRDefault="0094140C" w:rsidP="00295AD1">
      <w:pPr>
        <w:widowControl w:val="0"/>
        <w:autoSpaceDE w:val="0"/>
        <w:autoSpaceDN w:val="0"/>
        <w:adjustRightInd w:val="0"/>
        <w:ind w:firstLine="709"/>
        <w:jc w:val="both"/>
        <w:rPr>
          <w:rFonts w:ascii="Times New Roman CYR" w:hAnsi="Times New Roman CYR" w:cs="Times New Roman CYR"/>
          <w:lang w:val="uk-UA"/>
        </w:rPr>
      </w:pPr>
      <w:r w:rsidRPr="008B058A">
        <w:rPr>
          <w:rFonts w:ascii="Times New Roman CYR" w:hAnsi="Times New Roman CYR" w:cs="Times New Roman CYR"/>
          <w:lang w:val="uk-UA"/>
        </w:rPr>
        <w:t>- за дотримання правил охорони праці при проведенні демонтажних та монтажних робіт;</w:t>
      </w:r>
    </w:p>
    <w:p w:rsidR="0094140C" w:rsidRPr="008B058A" w:rsidRDefault="0094140C" w:rsidP="00295AD1">
      <w:pPr>
        <w:widowControl w:val="0"/>
        <w:autoSpaceDE w:val="0"/>
        <w:autoSpaceDN w:val="0"/>
        <w:adjustRightInd w:val="0"/>
        <w:ind w:firstLine="709"/>
        <w:jc w:val="both"/>
        <w:rPr>
          <w:rFonts w:ascii="Times New Roman CYR" w:hAnsi="Times New Roman CYR" w:cs="Times New Roman CYR"/>
          <w:lang w:val="uk-UA"/>
        </w:rPr>
      </w:pPr>
      <w:r w:rsidRPr="008B058A">
        <w:rPr>
          <w:rFonts w:ascii="Times New Roman CYR" w:hAnsi="Times New Roman CYR" w:cs="Times New Roman CYR"/>
          <w:lang w:val="uk-UA"/>
        </w:rPr>
        <w:t>- за своєчасне прибирання робочих місць і вивезення будівельного сміття;</w:t>
      </w:r>
    </w:p>
    <w:p w:rsidR="0094140C" w:rsidRDefault="0094140C" w:rsidP="00295AD1">
      <w:pPr>
        <w:widowControl w:val="0"/>
        <w:autoSpaceDE w:val="0"/>
        <w:autoSpaceDN w:val="0"/>
        <w:adjustRightInd w:val="0"/>
        <w:ind w:firstLine="709"/>
        <w:jc w:val="both"/>
        <w:rPr>
          <w:rFonts w:ascii="Times New Roman CYR" w:hAnsi="Times New Roman CYR" w:cs="Times New Roman CYR"/>
          <w:lang w:val="uk-UA"/>
        </w:rPr>
      </w:pPr>
      <w:r w:rsidRPr="008B058A">
        <w:rPr>
          <w:rFonts w:ascii="Times New Roman CYR" w:hAnsi="Times New Roman CYR" w:cs="Times New Roman CYR"/>
          <w:lang w:val="uk-UA"/>
        </w:rPr>
        <w:t>- за збереження цілісності іншого обладнання, яке знаходиться в зоні виконання поточного ремонту.</w:t>
      </w:r>
    </w:p>
    <w:p w:rsidR="0094140C" w:rsidRDefault="0094140C" w:rsidP="00DC0272">
      <w:pPr>
        <w:widowControl w:val="0"/>
        <w:autoSpaceDE w:val="0"/>
        <w:autoSpaceDN w:val="0"/>
        <w:adjustRightInd w:val="0"/>
        <w:ind w:firstLine="709"/>
        <w:jc w:val="center"/>
        <w:rPr>
          <w:rFonts w:ascii="Times New Roman CYR" w:hAnsi="Times New Roman CYR" w:cs="Times New Roman CYR"/>
          <w:lang w:val="uk-UA"/>
        </w:rPr>
      </w:pPr>
    </w:p>
    <w:p w:rsidR="0094140C" w:rsidRPr="002E1122" w:rsidRDefault="0094140C" w:rsidP="002E1122">
      <w:pPr>
        <w:widowControl w:val="0"/>
        <w:autoSpaceDE w:val="0"/>
        <w:autoSpaceDN w:val="0"/>
        <w:adjustRightInd w:val="0"/>
        <w:ind w:firstLine="709"/>
        <w:rPr>
          <w:rFonts w:ascii="Times New Roman CYR" w:hAnsi="Times New Roman CYR" w:cs="Times New Roman CYR"/>
          <w:b/>
          <w:bCs/>
          <w:lang w:val="uk-UA"/>
        </w:rPr>
      </w:pPr>
      <w:r w:rsidRPr="002E1122">
        <w:rPr>
          <w:rFonts w:ascii="Times New Roman CYR" w:hAnsi="Times New Roman CYR" w:cs="Times New Roman CYR"/>
          <w:b/>
          <w:bCs/>
          <w:lang w:val="uk-UA"/>
        </w:rPr>
        <w:t>Об’єм робіт</w:t>
      </w:r>
    </w:p>
    <w:tbl>
      <w:tblPr>
        <w:tblW w:w="10418" w:type="dxa"/>
        <w:jc w:val="center"/>
        <w:tblLayout w:type="fixed"/>
        <w:tblCellMar>
          <w:left w:w="28" w:type="dxa"/>
          <w:right w:w="28" w:type="dxa"/>
        </w:tblCellMar>
        <w:tblLook w:val="0000"/>
      </w:tblPr>
      <w:tblGrid>
        <w:gridCol w:w="579"/>
        <w:gridCol w:w="5498"/>
        <w:gridCol w:w="1447"/>
        <w:gridCol w:w="1447"/>
        <w:gridCol w:w="1447"/>
      </w:tblGrid>
      <w:tr w:rsidR="0094140C" w:rsidTr="00295AD1">
        <w:tblPrEx>
          <w:tblCellMar>
            <w:top w:w="0" w:type="dxa"/>
            <w:bottom w:w="0" w:type="dxa"/>
          </w:tblCellMar>
        </w:tblPrEx>
        <w:trPr>
          <w:jc w:val="center"/>
        </w:trPr>
        <w:tc>
          <w:tcPr>
            <w:tcW w:w="567" w:type="dxa"/>
            <w:tcBorders>
              <w:top w:val="single" w:sz="4" w:space="0" w:color="auto"/>
              <w:left w:val="single" w:sz="4" w:space="0" w:color="auto"/>
              <w:bottom w:val="nil"/>
              <w:right w:val="single" w:sz="4" w:space="0" w:color="auto"/>
            </w:tcBorders>
            <w:vAlign w:val="center"/>
          </w:tcPr>
          <w:p w:rsidR="0094140C" w:rsidRDefault="0094140C" w:rsidP="00E704A7">
            <w:pPr>
              <w:keepLines/>
              <w:autoSpaceDE w:val="0"/>
              <w:autoSpaceDN w:val="0"/>
              <w:jc w:val="center"/>
              <w:rPr>
                <w:rFonts w:ascii="Arial" w:hAnsi="Arial" w:cs="Arial"/>
                <w:spacing w:val="-3"/>
                <w:sz w:val="20"/>
                <w:szCs w:val="20"/>
                <w:lang w:val="uk-UA"/>
              </w:rPr>
            </w:pPr>
            <w:r>
              <w:rPr>
                <w:rFonts w:ascii="Arial" w:hAnsi="Arial" w:cs="Arial"/>
                <w:spacing w:val="-3"/>
                <w:sz w:val="20"/>
                <w:szCs w:val="20"/>
                <w:lang w:val="uk-UA"/>
              </w:rPr>
              <w:t>№</w:t>
            </w:r>
          </w:p>
          <w:p w:rsidR="0094140C" w:rsidRDefault="0094140C" w:rsidP="00E704A7">
            <w:pPr>
              <w:keepLines/>
              <w:autoSpaceDE w:val="0"/>
              <w:autoSpaceDN w:val="0"/>
              <w:jc w:val="center"/>
              <w:rPr>
                <w:rFonts w:ascii="Arial" w:hAnsi="Arial" w:cs="Arial"/>
                <w:sz w:val="20"/>
                <w:szCs w:val="20"/>
              </w:rPr>
            </w:pPr>
            <w:r>
              <w:rPr>
                <w:rFonts w:ascii="Arial" w:hAnsi="Arial" w:cs="Arial"/>
                <w:spacing w:val="-3"/>
                <w:sz w:val="20"/>
                <w:szCs w:val="20"/>
                <w:lang w:val="uk-UA"/>
              </w:rPr>
              <w:t>Ч.ч.</w:t>
            </w:r>
          </w:p>
        </w:tc>
        <w:tc>
          <w:tcPr>
            <w:tcW w:w="5387" w:type="dxa"/>
            <w:tcBorders>
              <w:top w:val="single" w:sz="4" w:space="0" w:color="auto"/>
              <w:left w:val="nil"/>
              <w:bottom w:val="nil"/>
              <w:right w:val="nil"/>
            </w:tcBorders>
            <w:vAlign w:val="center"/>
          </w:tcPr>
          <w:p w:rsidR="0094140C" w:rsidRDefault="0094140C" w:rsidP="00E704A7">
            <w:pPr>
              <w:keepLines/>
              <w:autoSpaceDE w:val="0"/>
              <w:autoSpaceDN w:val="0"/>
              <w:jc w:val="center"/>
              <w:rPr>
                <w:rFonts w:ascii="Arial" w:hAnsi="Arial" w:cs="Arial"/>
                <w:spacing w:val="-3"/>
                <w:sz w:val="20"/>
                <w:szCs w:val="20"/>
                <w:lang w:val="uk-UA"/>
              </w:rPr>
            </w:pPr>
          </w:p>
          <w:p w:rsidR="0094140C" w:rsidRDefault="0094140C" w:rsidP="00E704A7">
            <w:pPr>
              <w:keepLines/>
              <w:autoSpaceDE w:val="0"/>
              <w:autoSpaceDN w:val="0"/>
              <w:jc w:val="center"/>
              <w:rPr>
                <w:rFonts w:ascii="Arial" w:hAnsi="Arial" w:cs="Arial"/>
                <w:sz w:val="20"/>
                <w:szCs w:val="20"/>
              </w:rPr>
            </w:pPr>
            <w:r>
              <w:rPr>
                <w:rFonts w:ascii="Arial" w:hAnsi="Arial" w:cs="Arial"/>
                <w:spacing w:val="-3"/>
                <w:sz w:val="20"/>
                <w:szCs w:val="20"/>
                <w:lang w:val="uk-UA"/>
              </w:rPr>
              <w:t>Найменування робіт і витрат</w:t>
            </w:r>
          </w:p>
        </w:tc>
        <w:tc>
          <w:tcPr>
            <w:tcW w:w="1418" w:type="dxa"/>
            <w:tcBorders>
              <w:top w:val="single" w:sz="4" w:space="0" w:color="auto"/>
              <w:left w:val="single" w:sz="4" w:space="0" w:color="auto"/>
              <w:bottom w:val="nil"/>
              <w:right w:val="nil"/>
            </w:tcBorders>
            <w:vAlign w:val="center"/>
          </w:tcPr>
          <w:p w:rsidR="0094140C" w:rsidRDefault="0094140C" w:rsidP="00E704A7">
            <w:pPr>
              <w:keepLines/>
              <w:autoSpaceDE w:val="0"/>
              <w:autoSpaceDN w:val="0"/>
              <w:jc w:val="center"/>
              <w:rPr>
                <w:rFonts w:ascii="Arial" w:hAnsi="Arial" w:cs="Arial"/>
                <w:spacing w:val="-3"/>
                <w:sz w:val="20"/>
                <w:szCs w:val="20"/>
                <w:lang w:val="uk-UA"/>
              </w:rPr>
            </w:pPr>
            <w:r>
              <w:rPr>
                <w:rFonts w:ascii="Arial" w:hAnsi="Arial" w:cs="Arial"/>
                <w:spacing w:val="-3"/>
                <w:sz w:val="20"/>
                <w:szCs w:val="20"/>
                <w:lang w:val="uk-UA"/>
              </w:rPr>
              <w:t>Одиниця</w:t>
            </w:r>
          </w:p>
          <w:p w:rsidR="0094140C" w:rsidRDefault="0094140C" w:rsidP="00E704A7">
            <w:pPr>
              <w:keepLines/>
              <w:autoSpaceDE w:val="0"/>
              <w:autoSpaceDN w:val="0"/>
              <w:jc w:val="center"/>
              <w:rPr>
                <w:rFonts w:ascii="Arial" w:hAnsi="Arial" w:cs="Arial"/>
                <w:sz w:val="20"/>
                <w:szCs w:val="20"/>
              </w:rPr>
            </w:pPr>
            <w:r>
              <w:rPr>
                <w:rFonts w:ascii="Arial" w:hAnsi="Arial" w:cs="Arial"/>
                <w:spacing w:val="-3"/>
                <w:sz w:val="20"/>
                <w:szCs w:val="20"/>
                <w:lang w:val="uk-UA"/>
              </w:rPr>
              <w:t>виміру</w:t>
            </w:r>
          </w:p>
        </w:tc>
        <w:tc>
          <w:tcPr>
            <w:tcW w:w="1418" w:type="dxa"/>
            <w:tcBorders>
              <w:top w:val="single" w:sz="4" w:space="0" w:color="auto"/>
              <w:left w:val="single" w:sz="4" w:space="0" w:color="auto"/>
              <w:bottom w:val="nil"/>
              <w:right w:val="single" w:sz="4" w:space="0" w:color="auto"/>
            </w:tcBorders>
            <w:vAlign w:val="center"/>
          </w:tcPr>
          <w:p w:rsidR="0094140C" w:rsidRDefault="0094140C" w:rsidP="00E704A7">
            <w:pPr>
              <w:keepLines/>
              <w:autoSpaceDE w:val="0"/>
              <w:autoSpaceDN w:val="0"/>
              <w:jc w:val="center"/>
              <w:rPr>
                <w:rFonts w:ascii="Arial" w:hAnsi="Arial" w:cs="Arial"/>
                <w:sz w:val="20"/>
                <w:szCs w:val="20"/>
              </w:rPr>
            </w:pPr>
            <w:r>
              <w:rPr>
                <w:rFonts w:ascii="Arial" w:hAnsi="Arial" w:cs="Arial"/>
                <w:spacing w:val="-3"/>
                <w:sz w:val="20"/>
                <w:szCs w:val="20"/>
                <w:lang w:val="uk-UA"/>
              </w:rPr>
              <w:t xml:space="preserve">  Кількість</w:t>
            </w:r>
          </w:p>
        </w:tc>
        <w:tc>
          <w:tcPr>
            <w:tcW w:w="1418" w:type="dxa"/>
            <w:tcBorders>
              <w:top w:val="single" w:sz="4" w:space="0" w:color="auto"/>
              <w:left w:val="single" w:sz="4" w:space="0" w:color="auto"/>
              <w:bottom w:val="nil"/>
              <w:right w:val="single" w:sz="4" w:space="0" w:color="auto"/>
            </w:tcBorders>
            <w:vAlign w:val="center"/>
          </w:tcPr>
          <w:p w:rsidR="0094140C" w:rsidRDefault="0094140C" w:rsidP="00E704A7">
            <w:pPr>
              <w:keepLines/>
              <w:autoSpaceDE w:val="0"/>
              <w:autoSpaceDN w:val="0"/>
              <w:jc w:val="center"/>
              <w:rPr>
                <w:rFonts w:ascii="Arial" w:hAnsi="Arial" w:cs="Arial"/>
                <w:sz w:val="20"/>
                <w:szCs w:val="20"/>
              </w:rPr>
            </w:pPr>
            <w:r>
              <w:rPr>
                <w:rFonts w:ascii="Arial" w:hAnsi="Arial" w:cs="Arial"/>
                <w:spacing w:val="-3"/>
                <w:sz w:val="20"/>
                <w:szCs w:val="20"/>
                <w:lang w:val="uk-UA"/>
              </w:rPr>
              <w:t>Примітка</w:t>
            </w:r>
          </w:p>
        </w:tc>
      </w:tr>
      <w:tr w:rsidR="0094140C" w:rsidTr="00295AD1">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94140C" w:rsidRDefault="0094140C" w:rsidP="00E704A7">
            <w:pPr>
              <w:keepLines/>
              <w:autoSpaceDE w:val="0"/>
              <w:autoSpaceDN w:val="0"/>
              <w:jc w:val="center"/>
              <w:rPr>
                <w:rFonts w:ascii="Arial" w:hAnsi="Arial" w:cs="Arial"/>
                <w:sz w:val="20"/>
                <w:szCs w:val="20"/>
              </w:rPr>
            </w:pPr>
            <w:r>
              <w:rPr>
                <w:rFonts w:ascii="Arial" w:hAnsi="Arial" w:cs="Arial"/>
                <w:spacing w:val="-3"/>
                <w:sz w:val="20"/>
                <w:szCs w:val="20"/>
                <w:lang w:val="uk-UA"/>
              </w:rPr>
              <w:t>1</w:t>
            </w:r>
          </w:p>
        </w:tc>
        <w:tc>
          <w:tcPr>
            <w:tcW w:w="5387" w:type="dxa"/>
            <w:tcBorders>
              <w:top w:val="single" w:sz="4" w:space="0" w:color="auto"/>
              <w:left w:val="nil"/>
              <w:bottom w:val="single" w:sz="4" w:space="0" w:color="auto"/>
              <w:right w:val="nil"/>
            </w:tcBorders>
            <w:vAlign w:val="center"/>
          </w:tcPr>
          <w:p w:rsidR="0094140C" w:rsidRDefault="0094140C" w:rsidP="00E704A7">
            <w:pPr>
              <w:keepLines/>
              <w:autoSpaceDE w:val="0"/>
              <w:autoSpaceDN w:val="0"/>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rsidR="0094140C" w:rsidRDefault="0094140C" w:rsidP="00E704A7">
            <w:pPr>
              <w:keepLines/>
              <w:autoSpaceDE w:val="0"/>
              <w:autoSpaceDN w:val="0"/>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rsidR="0094140C" w:rsidRDefault="0094140C" w:rsidP="00E704A7">
            <w:pPr>
              <w:keepLines/>
              <w:autoSpaceDE w:val="0"/>
              <w:autoSpaceDN w:val="0"/>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4" w:space="0" w:color="auto"/>
              <w:left w:val="single" w:sz="4" w:space="0" w:color="auto"/>
              <w:bottom w:val="single" w:sz="4" w:space="0" w:color="auto"/>
              <w:right w:val="single" w:sz="4" w:space="0" w:color="auto"/>
            </w:tcBorders>
            <w:vAlign w:val="center"/>
          </w:tcPr>
          <w:p w:rsidR="0094140C" w:rsidRDefault="0094140C" w:rsidP="00E704A7">
            <w:pPr>
              <w:keepLines/>
              <w:autoSpaceDE w:val="0"/>
              <w:autoSpaceDN w:val="0"/>
              <w:jc w:val="center"/>
              <w:rPr>
                <w:rFonts w:ascii="Arial" w:hAnsi="Arial" w:cs="Arial"/>
                <w:sz w:val="20"/>
                <w:szCs w:val="20"/>
              </w:rPr>
            </w:pPr>
            <w:r>
              <w:rPr>
                <w:rFonts w:ascii="Arial" w:hAnsi="Arial" w:cs="Arial"/>
                <w:spacing w:val="-3"/>
                <w:sz w:val="20"/>
                <w:szCs w:val="20"/>
                <w:lang w:val="uk-UA"/>
              </w:rPr>
              <w:t>5</w:t>
            </w:r>
          </w:p>
        </w:tc>
      </w:tr>
      <w:tr w:rsidR="0094140C" w:rsidTr="00295AD1">
        <w:tblPrEx>
          <w:tblCellMar>
            <w:top w:w="0" w:type="dxa"/>
            <w:bottom w:w="0" w:type="dxa"/>
          </w:tblCellMar>
        </w:tblPrEx>
        <w:trPr>
          <w:jc w:val="center"/>
        </w:trPr>
        <w:tc>
          <w:tcPr>
            <w:tcW w:w="567" w:type="dxa"/>
            <w:tcBorders>
              <w:top w:val="nil"/>
              <w:left w:val="single" w:sz="4" w:space="0" w:color="auto"/>
              <w:bottom w:val="nil"/>
              <w:right w:val="single" w:sz="4" w:space="0" w:color="auto"/>
            </w:tcBorders>
          </w:tcPr>
          <w:p w:rsidR="0094140C" w:rsidRDefault="0094140C" w:rsidP="00E704A7">
            <w:pPr>
              <w:keepLines/>
              <w:autoSpaceDE w:val="0"/>
              <w:autoSpaceDN w:val="0"/>
              <w:jc w:val="center"/>
              <w:rPr>
                <w:rFonts w:ascii="Arial" w:hAnsi="Arial" w:cs="Arial"/>
                <w:sz w:val="20"/>
                <w:szCs w:val="20"/>
              </w:rPr>
            </w:pPr>
            <w:r>
              <w:rPr>
                <w:rFonts w:ascii="Arial" w:hAnsi="Arial" w:cs="Arial"/>
                <w:spacing w:val="-3"/>
                <w:sz w:val="20"/>
                <w:szCs w:val="20"/>
                <w:lang w:val="uk-UA"/>
              </w:rPr>
              <w:t>1</w:t>
            </w:r>
          </w:p>
        </w:tc>
        <w:tc>
          <w:tcPr>
            <w:tcW w:w="5387" w:type="dxa"/>
            <w:tcBorders>
              <w:top w:val="nil"/>
              <w:left w:val="nil"/>
              <w:bottom w:val="nil"/>
              <w:right w:val="nil"/>
            </w:tcBorders>
          </w:tcPr>
          <w:p w:rsidR="0094140C" w:rsidRDefault="0094140C" w:rsidP="00E704A7">
            <w:pPr>
              <w:keepLines/>
              <w:autoSpaceDE w:val="0"/>
              <w:autoSpaceDN w:val="0"/>
              <w:rPr>
                <w:rFonts w:ascii="Arial" w:hAnsi="Arial" w:cs="Arial"/>
                <w:spacing w:val="-3"/>
                <w:sz w:val="20"/>
                <w:szCs w:val="20"/>
                <w:lang w:val="uk-UA"/>
              </w:rPr>
            </w:pPr>
            <w:r>
              <w:rPr>
                <w:rFonts w:ascii="Arial" w:hAnsi="Arial" w:cs="Arial"/>
                <w:spacing w:val="-3"/>
                <w:sz w:val="20"/>
                <w:szCs w:val="20"/>
                <w:lang w:val="uk-UA"/>
              </w:rPr>
              <w:t>Розбирання покриттів покрівлі з хвилястих</w:t>
            </w:r>
          </w:p>
          <w:p w:rsidR="0094140C" w:rsidRDefault="0094140C" w:rsidP="00E704A7">
            <w:pPr>
              <w:keepLines/>
              <w:autoSpaceDE w:val="0"/>
              <w:autoSpaceDN w:val="0"/>
              <w:rPr>
                <w:rFonts w:ascii="Arial" w:hAnsi="Arial" w:cs="Arial"/>
                <w:sz w:val="20"/>
                <w:szCs w:val="20"/>
              </w:rPr>
            </w:pPr>
            <w:r>
              <w:rPr>
                <w:rFonts w:ascii="Arial" w:hAnsi="Arial" w:cs="Arial"/>
                <w:spacing w:val="-3"/>
                <w:sz w:val="20"/>
                <w:szCs w:val="20"/>
                <w:lang w:val="uk-UA"/>
              </w:rPr>
              <w:t>азбестоцементних листів</w:t>
            </w:r>
          </w:p>
        </w:tc>
        <w:tc>
          <w:tcPr>
            <w:tcW w:w="1418" w:type="dxa"/>
            <w:tcBorders>
              <w:top w:val="nil"/>
              <w:left w:val="single" w:sz="4" w:space="0" w:color="auto"/>
              <w:bottom w:val="nil"/>
              <w:right w:val="nil"/>
            </w:tcBorders>
          </w:tcPr>
          <w:p w:rsidR="0094140C" w:rsidRDefault="0094140C" w:rsidP="00E704A7">
            <w:pPr>
              <w:keepLines/>
              <w:autoSpaceDE w:val="0"/>
              <w:autoSpaceDN w:val="0"/>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94140C" w:rsidRDefault="0094140C" w:rsidP="00E704A7">
            <w:pPr>
              <w:keepLines/>
              <w:autoSpaceDE w:val="0"/>
              <w:autoSpaceDN w:val="0"/>
              <w:jc w:val="center"/>
              <w:rPr>
                <w:rFonts w:ascii="Arial" w:hAnsi="Arial" w:cs="Arial"/>
                <w:sz w:val="20"/>
                <w:szCs w:val="20"/>
              </w:rPr>
            </w:pPr>
            <w:r>
              <w:rPr>
                <w:rFonts w:ascii="Arial" w:hAnsi="Arial" w:cs="Arial"/>
                <w:spacing w:val="-3"/>
                <w:sz w:val="20"/>
                <w:szCs w:val="20"/>
                <w:lang w:val="uk-UA"/>
              </w:rPr>
              <w:t>300</w:t>
            </w:r>
          </w:p>
        </w:tc>
        <w:tc>
          <w:tcPr>
            <w:tcW w:w="1418" w:type="dxa"/>
            <w:tcBorders>
              <w:top w:val="nil"/>
              <w:left w:val="single" w:sz="4" w:space="0" w:color="auto"/>
              <w:bottom w:val="nil"/>
              <w:right w:val="single" w:sz="4" w:space="0" w:color="auto"/>
            </w:tcBorders>
          </w:tcPr>
          <w:p w:rsidR="0094140C" w:rsidRDefault="0094140C" w:rsidP="00E704A7">
            <w:pPr>
              <w:keepLines/>
              <w:autoSpaceDE w:val="0"/>
              <w:autoSpaceDN w:val="0"/>
              <w:jc w:val="center"/>
              <w:rPr>
                <w:rFonts w:ascii="Arial" w:hAnsi="Arial" w:cs="Arial"/>
                <w:sz w:val="16"/>
                <w:szCs w:val="16"/>
              </w:rPr>
            </w:pPr>
            <w:r>
              <w:rPr>
                <w:rFonts w:ascii="Arial" w:hAnsi="Arial" w:cs="Arial"/>
                <w:sz w:val="16"/>
                <w:szCs w:val="16"/>
              </w:rPr>
              <w:t xml:space="preserve"> </w:t>
            </w:r>
          </w:p>
        </w:tc>
      </w:tr>
      <w:tr w:rsidR="0094140C" w:rsidTr="00295AD1">
        <w:tblPrEx>
          <w:tblCellMar>
            <w:top w:w="0" w:type="dxa"/>
            <w:bottom w:w="0" w:type="dxa"/>
          </w:tblCellMar>
        </w:tblPrEx>
        <w:trPr>
          <w:jc w:val="center"/>
        </w:trPr>
        <w:tc>
          <w:tcPr>
            <w:tcW w:w="567" w:type="dxa"/>
            <w:tcBorders>
              <w:top w:val="nil"/>
              <w:left w:val="single" w:sz="4" w:space="0" w:color="auto"/>
              <w:bottom w:val="nil"/>
              <w:right w:val="single" w:sz="4" w:space="0" w:color="auto"/>
            </w:tcBorders>
          </w:tcPr>
          <w:p w:rsidR="0094140C" w:rsidRDefault="0094140C" w:rsidP="00E704A7">
            <w:pPr>
              <w:keepLines/>
              <w:autoSpaceDE w:val="0"/>
              <w:autoSpaceDN w:val="0"/>
              <w:jc w:val="center"/>
              <w:rPr>
                <w:rFonts w:ascii="Arial" w:hAnsi="Arial" w:cs="Arial"/>
                <w:sz w:val="20"/>
                <w:szCs w:val="20"/>
              </w:rPr>
            </w:pPr>
            <w:r>
              <w:rPr>
                <w:rFonts w:ascii="Arial" w:hAnsi="Arial" w:cs="Arial"/>
                <w:spacing w:val="-3"/>
                <w:sz w:val="20"/>
                <w:szCs w:val="20"/>
                <w:lang w:val="uk-UA"/>
              </w:rPr>
              <w:t>2</w:t>
            </w:r>
          </w:p>
        </w:tc>
        <w:tc>
          <w:tcPr>
            <w:tcW w:w="5387" w:type="dxa"/>
            <w:tcBorders>
              <w:top w:val="nil"/>
              <w:left w:val="nil"/>
              <w:bottom w:val="nil"/>
              <w:right w:val="nil"/>
            </w:tcBorders>
          </w:tcPr>
          <w:p w:rsidR="0094140C" w:rsidRDefault="0094140C" w:rsidP="00E704A7">
            <w:pPr>
              <w:keepLines/>
              <w:autoSpaceDE w:val="0"/>
              <w:autoSpaceDN w:val="0"/>
              <w:rPr>
                <w:rFonts w:ascii="Arial" w:hAnsi="Arial" w:cs="Arial"/>
                <w:sz w:val="20"/>
                <w:szCs w:val="20"/>
              </w:rPr>
            </w:pPr>
            <w:r>
              <w:rPr>
                <w:rFonts w:ascii="Arial" w:hAnsi="Arial" w:cs="Arial"/>
                <w:spacing w:val="-3"/>
                <w:sz w:val="20"/>
                <w:szCs w:val="20"/>
                <w:lang w:val="uk-UA"/>
              </w:rPr>
              <w:t>Розбирання лат [решетування] з дощок з прозорами</w:t>
            </w:r>
          </w:p>
        </w:tc>
        <w:tc>
          <w:tcPr>
            <w:tcW w:w="1418" w:type="dxa"/>
            <w:tcBorders>
              <w:top w:val="nil"/>
              <w:left w:val="single" w:sz="4" w:space="0" w:color="auto"/>
              <w:bottom w:val="nil"/>
              <w:right w:val="nil"/>
            </w:tcBorders>
          </w:tcPr>
          <w:p w:rsidR="0094140C" w:rsidRDefault="0094140C" w:rsidP="00E704A7">
            <w:pPr>
              <w:keepLines/>
              <w:autoSpaceDE w:val="0"/>
              <w:autoSpaceDN w:val="0"/>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94140C" w:rsidRDefault="0094140C" w:rsidP="00E704A7">
            <w:pPr>
              <w:keepLines/>
              <w:autoSpaceDE w:val="0"/>
              <w:autoSpaceDN w:val="0"/>
              <w:jc w:val="center"/>
              <w:rPr>
                <w:rFonts w:ascii="Arial" w:hAnsi="Arial" w:cs="Arial"/>
                <w:sz w:val="20"/>
                <w:szCs w:val="20"/>
              </w:rPr>
            </w:pPr>
            <w:r>
              <w:rPr>
                <w:rFonts w:ascii="Arial" w:hAnsi="Arial" w:cs="Arial"/>
                <w:spacing w:val="-3"/>
                <w:sz w:val="20"/>
                <w:szCs w:val="20"/>
                <w:lang w:val="uk-UA"/>
              </w:rPr>
              <w:t>205</w:t>
            </w:r>
          </w:p>
        </w:tc>
        <w:tc>
          <w:tcPr>
            <w:tcW w:w="1418" w:type="dxa"/>
            <w:tcBorders>
              <w:top w:val="nil"/>
              <w:left w:val="single" w:sz="4" w:space="0" w:color="auto"/>
              <w:bottom w:val="nil"/>
              <w:right w:val="single" w:sz="4" w:space="0" w:color="auto"/>
            </w:tcBorders>
          </w:tcPr>
          <w:p w:rsidR="0094140C" w:rsidRDefault="0094140C" w:rsidP="00E704A7">
            <w:pPr>
              <w:keepLines/>
              <w:autoSpaceDE w:val="0"/>
              <w:autoSpaceDN w:val="0"/>
              <w:jc w:val="center"/>
              <w:rPr>
                <w:rFonts w:ascii="Arial" w:hAnsi="Arial" w:cs="Arial"/>
                <w:sz w:val="16"/>
                <w:szCs w:val="16"/>
              </w:rPr>
            </w:pPr>
            <w:r>
              <w:rPr>
                <w:rFonts w:ascii="Arial" w:hAnsi="Arial" w:cs="Arial"/>
                <w:sz w:val="16"/>
                <w:szCs w:val="16"/>
              </w:rPr>
              <w:t xml:space="preserve"> </w:t>
            </w:r>
          </w:p>
        </w:tc>
      </w:tr>
      <w:tr w:rsidR="0094140C" w:rsidTr="00295AD1">
        <w:tblPrEx>
          <w:tblCellMar>
            <w:top w:w="0" w:type="dxa"/>
            <w:bottom w:w="0" w:type="dxa"/>
          </w:tblCellMar>
        </w:tblPrEx>
        <w:trPr>
          <w:jc w:val="center"/>
        </w:trPr>
        <w:tc>
          <w:tcPr>
            <w:tcW w:w="567" w:type="dxa"/>
            <w:tcBorders>
              <w:top w:val="nil"/>
              <w:left w:val="single" w:sz="4" w:space="0" w:color="auto"/>
              <w:bottom w:val="nil"/>
              <w:right w:val="single" w:sz="4" w:space="0" w:color="auto"/>
            </w:tcBorders>
          </w:tcPr>
          <w:p w:rsidR="0094140C" w:rsidRDefault="0094140C" w:rsidP="00E704A7">
            <w:pPr>
              <w:keepLines/>
              <w:autoSpaceDE w:val="0"/>
              <w:autoSpaceDN w:val="0"/>
              <w:jc w:val="center"/>
              <w:rPr>
                <w:rFonts w:ascii="Arial" w:hAnsi="Arial" w:cs="Arial"/>
                <w:sz w:val="20"/>
                <w:szCs w:val="20"/>
              </w:rPr>
            </w:pPr>
            <w:r>
              <w:rPr>
                <w:rFonts w:ascii="Arial" w:hAnsi="Arial" w:cs="Arial"/>
                <w:spacing w:val="-3"/>
                <w:sz w:val="20"/>
                <w:szCs w:val="20"/>
                <w:lang w:val="uk-UA"/>
              </w:rPr>
              <w:t>3</w:t>
            </w:r>
          </w:p>
        </w:tc>
        <w:tc>
          <w:tcPr>
            <w:tcW w:w="5387" w:type="dxa"/>
            <w:tcBorders>
              <w:top w:val="nil"/>
              <w:left w:val="nil"/>
              <w:bottom w:val="nil"/>
              <w:right w:val="nil"/>
            </w:tcBorders>
          </w:tcPr>
          <w:p w:rsidR="0094140C" w:rsidRDefault="0094140C" w:rsidP="00E704A7">
            <w:pPr>
              <w:keepLines/>
              <w:autoSpaceDE w:val="0"/>
              <w:autoSpaceDN w:val="0"/>
              <w:rPr>
                <w:rFonts w:ascii="Arial" w:hAnsi="Arial" w:cs="Arial"/>
                <w:sz w:val="20"/>
                <w:szCs w:val="20"/>
              </w:rPr>
            </w:pPr>
            <w:r>
              <w:rPr>
                <w:rFonts w:ascii="Arial" w:hAnsi="Arial" w:cs="Arial"/>
                <w:spacing w:val="-3"/>
                <w:sz w:val="20"/>
                <w:szCs w:val="20"/>
                <w:lang w:val="uk-UA"/>
              </w:rPr>
              <w:t>Розбирання парапетних грат</w:t>
            </w:r>
          </w:p>
        </w:tc>
        <w:tc>
          <w:tcPr>
            <w:tcW w:w="1418" w:type="dxa"/>
            <w:tcBorders>
              <w:top w:val="nil"/>
              <w:left w:val="single" w:sz="4" w:space="0" w:color="auto"/>
              <w:bottom w:val="nil"/>
              <w:right w:val="nil"/>
            </w:tcBorders>
          </w:tcPr>
          <w:p w:rsidR="0094140C" w:rsidRDefault="0094140C" w:rsidP="00E704A7">
            <w:pPr>
              <w:keepLines/>
              <w:autoSpaceDE w:val="0"/>
              <w:autoSpaceDN w:val="0"/>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rsidR="0094140C" w:rsidRDefault="0094140C" w:rsidP="00E704A7">
            <w:pPr>
              <w:keepLines/>
              <w:autoSpaceDE w:val="0"/>
              <w:autoSpaceDN w:val="0"/>
              <w:jc w:val="center"/>
              <w:rPr>
                <w:rFonts w:ascii="Arial" w:hAnsi="Arial" w:cs="Arial"/>
                <w:sz w:val="20"/>
                <w:szCs w:val="20"/>
              </w:rPr>
            </w:pPr>
            <w:r>
              <w:rPr>
                <w:rFonts w:ascii="Arial" w:hAnsi="Arial" w:cs="Arial"/>
                <w:spacing w:val="-3"/>
                <w:sz w:val="20"/>
                <w:szCs w:val="20"/>
                <w:lang w:val="uk-UA"/>
              </w:rPr>
              <w:t>36</w:t>
            </w:r>
          </w:p>
        </w:tc>
        <w:tc>
          <w:tcPr>
            <w:tcW w:w="1418" w:type="dxa"/>
            <w:tcBorders>
              <w:top w:val="nil"/>
              <w:left w:val="single" w:sz="4" w:space="0" w:color="auto"/>
              <w:bottom w:val="nil"/>
              <w:right w:val="single" w:sz="4" w:space="0" w:color="auto"/>
            </w:tcBorders>
          </w:tcPr>
          <w:p w:rsidR="0094140C" w:rsidRDefault="0094140C" w:rsidP="00E704A7">
            <w:pPr>
              <w:keepLines/>
              <w:autoSpaceDE w:val="0"/>
              <w:autoSpaceDN w:val="0"/>
              <w:jc w:val="center"/>
              <w:rPr>
                <w:rFonts w:ascii="Arial" w:hAnsi="Arial" w:cs="Arial"/>
                <w:sz w:val="16"/>
                <w:szCs w:val="16"/>
              </w:rPr>
            </w:pPr>
            <w:r>
              <w:rPr>
                <w:rFonts w:ascii="Arial" w:hAnsi="Arial" w:cs="Arial"/>
                <w:sz w:val="16"/>
                <w:szCs w:val="16"/>
              </w:rPr>
              <w:t xml:space="preserve"> </w:t>
            </w:r>
          </w:p>
        </w:tc>
      </w:tr>
      <w:tr w:rsidR="0094140C" w:rsidTr="00295AD1">
        <w:tblPrEx>
          <w:tblCellMar>
            <w:top w:w="0" w:type="dxa"/>
            <w:bottom w:w="0" w:type="dxa"/>
          </w:tblCellMar>
        </w:tblPrEx>
        <w:trPr>
          <w:jc w:val="center"/>
        </w:trPr>
        <w:tc>
          <w:tcPr>
            <w:tcW w:w="567" w:type="dxa"/>
            <w:tcBorders>
              <w:top w:val="nil"/>
              <w:left w:val="single" w:sz="4" w:space="0" w:color="auto"/>
              <w:bottom w:val="nil"/>
              <w:right w:val="single" w:sz="4" w:space="0" w:color="auto"/>
            </w:tcBorders>
          </w:tcPr>
          <w:p w:rsidR="0094140C" w:rsidRDefault="0094140C" w:rsidP="00E704A7">
            <w:pPr>
              <w:keepLines/>
              <w:autoSpaceDE w:val="0"/>
              <w:autoSpaceDN w:val="0"/>
              <w:jc w:val="center"/>
              <w:rPr>
                <w:rFonts w:ascii="Arial" w:hAnsi="Arial" w:cs="Arial"/>
                <w:sz w:val="20"/>
                <w:szCs w:val="20"/>
              </w:rPr>
            </w:pPr>
            <w:r>
              <w:rPr>
                <w:rFonts w:ascii="Arial" w:hAnsi="Arial" w:cs="Arial"/>
                <w:spacing w:val="-3"/>
                <w:sz w:val="20"/>
                <w:szCs w:val="20"/>
                <w:lang w:val="uk-UA"/>
              </w:rPr>
              <w:t>4</w:t>
            </w:r>
          </w:p>
        </w:tc>
        <w:tc>
          <w:tcPr>
            <w:tcW w:w="5387" w:type="dxa"/>
            <w:tcBorders>
              <w:top w:val="nil"/>
              <w:left w:val="nil"/>
              <w:bottom w:val="nil"/>
              <w:right w:val="nil"/>
            </w:tcBorders>
          </w:tcPr>
          <w:p w:rsidR="0094140C" w:rsidRDefault="0094140C" w:rsidP="00E704A7">
            <w:pPr>
              <w:keepLines/>
              <w:autoSpaceDE w:val="0"/>
              <w:autoSpaceDN w:val="0"/>
              <w:rPr>
                <w:rFonts w:ascii="Arial" w:hAnsi="Arial" w:cs="Arial"/>
                <w:spacing w:val="-3"/>
                <w:sz w:val="20"/>
                <w:szCs w:val="20"/>
                <w:lang w:val="uk-UA"/>
              </w:rPr>
            </w:pPr>
            <w:r>
              <w:rPr>
                <w:rFonts w:ascii="Arial" w:hAnsi="Arial" w:cs="Arial"/>
                <w:spacing w:val="-3"/>
                <w:sz w:val="20"/>
                <w:szCs w:val="20"/>
                <w:lang w:val="uk-UA"/>
              </w:rPr>
              <w:t>Улаштування лат [решетування] з прозорами із дощок і</w:t>
            </w:r>
          </w:p>
          <w:p w:rsidR="0094140C" w:rsidRDefault="0094140C" w:rsidP="00E704A7">
            <w:pPr>
              <w:keepLines/>
              <w:autoSpaceDE w:val="0"/>
              <w:autoSpaceDN w:val="0"/>
              <w:rPr>
                <w:rFonts w:ascii="Arial" w:hAnsi="Arial" w:cs="Arial"/>
                <w:sz w:val="20"/>
                <w:szCs w:val="20"/>
              </w:rPr>
            </w:pPr>
            <w:r>
              <w:rPr>
                <w:rFonts w:ascii="Arial" w:hAnsi="Arial" w:cs="Arial"/>
                <w:spacing w:val="-3"/>
                <w:sz w:val="20"/>
                <w:szCs w:val="20"/>
                <w:lang w:val="uk-UA"/>
              </w:rPr>
              <w:t>брусків під покрівлю з азбестоцементних листів</w:t>
            </w:r>
          </w:p>
        </w:tc>
        <w:tc>
          <w:tcPr>
            <w:tcW w:w="1418" w:type="dxa"/>
            <w:tcBorders>
              <w:top w:val="nil"/>
              <w:left w:val="single" w:sz="4" w:space="0" w:color="auto"/>
              <w:bottom w:val="nil"/>
              <w:right w:val="nil"/>
            </w:tcBorders>
          </w:tcPr>
          <w:p w:rsidR="0094140C" w:rsidRDefault="0094140C" w:rsidP="00E704A7">
            <w:pPr>
              <w:keepLines/>
              <w:autoSpaceDE w:val="0"/>
              <w:autoSpaceDN w:val="0"/>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94140C" w:rsidRDefault="0094140C" w:rsidP="00E704A7">
            <w:pPr>
              <w:keepLines/>
              <w:autoSpaceDE w:val="0"/>
              <w:autoSpaceDN w:val="0"/>
              <w:jc w:val="center"/>
              <w:rPr>
                <w:rFonts w:ascii="Arial" w:hAnsi="Arial" w:cs="Arial"/>
                <w:sz w:val="20"/>
                <w:szCs w:val="20"/>
              </w:rPr>
            </w:pPr>
            <w:r>
              <w:rPr>
                <w:rFonts w:ascii="Arial" w:hAnsi="Arial" w:cs="Arial"/>
                <w:spacing w:val="-3"/>
                <w:sz w:val="20"/>
                <w:szCs w:val="20"/>
                <w:lang w:val="uk-UA"/>
              </w:rPr>
              <w:t>205</w:t>
            </w:r>
          </w:p>
        </w:tc>
        <w:tc>
          <w:tcPr>
            <w:tcW w:w="1418" w:type="dxa"/>
            <w:tcBorders>
              <w:top w:val="nil"/>
              <w:left w:val="single" w:sz="4" w:space="0" w:color="auto"/>
              <w:bottom w:val="nil"/>
              <w:right w:val="single" w:sz="4" w:space="0" w:color="auto"/>
            </w:tcBorders>
          </w:tcPr>
          <w:p w:rsidR="0094140C" w:rsidRDefault="0094140C" w:rsidP="00E704A7">
            <w:pPr>
              <w:keepLines/>
              <w:autoSpaceDE w:val="0"/>
              <w:autoSpaceDN w:val="0"/>
              <w:jc w:val="center"/>
              <w:rPr>
                <w:rFonts w:ascii="Arial" w:hAnsi="Arial" w:cs="Arial"/>
                <w:sz w:val="16"/>
                <w:szCs w:val="16"/>
              </w:rPr>
            </w:pPr>
            <w:r>
              <w:rPr>
                <w:rFonts w:ascii="Arial" w:hAnsi="Arial" w:cs="Arial"/>
                <w:sz w:val="16"/>
                <w:szCs w:val="16"/>
              </w:rPr>
              <w:t xml:space="preserve"> </w:t>
            </w:r>
          </w:p>
        </w:tc>
      </w:tr>
      <w:tr w:rsidR="0094140C" w:rsidTr="00295AD1">
        <w:tblPrEx>
          <w:tblCellMar>
            <w:top w:w="0" w:type="dxa"/>
            <w:bottom w:w="0" w:type="dxa"/>
          </w:tblCellMar>
        </w:tblPrEx>
        <w:trPr>
          <w:jc w:val="center"/>
        </w:trPr>
        <w:tc>
          <w:tcPr>
            <w:tcW w:w="567" w:type="dxa"/>
            <w:tcBorders>
              <w:top w:val="nil"/>
              <w:left w:val="single" w:sz="4" w:space="0" w:color="auto"/>
              <w:bottom w:val="nil"/>
              <w:right w:val="single" w:sz="4" w:space="0" w:color="auto"/>
            </w:tcBorders>
          </w:tcPr>
          <w:p w:rsidR="0094140C" w:rsidRDefault="0094140C" w:rsidP="00E704A7">
            <w:pPr>
              <w:keepLines/>
              <w:autoSpaceDE w:val="0"/>
              <w:autoSpaceDN w:val="0"/>
              <w:jc w:val="center"/>
              <w:rPr>
                <w:rFonts w:ascii="Arial" w:hAnsi="Arial" w:cs="Arial"/>
                <w:sz w:val="20"/>
                <w:szCs w:val="20"/>
              </w:rPr>
            </w:pPr>
            <w:r>
              <w:rPr>
                <w:rFonts w:ascii="Arial" w:hAnsi="Arial" w:cs="Arial"/>
                <w:spacing w:val="-3"/>
                <w:sz w:val="20"/>
                <w:szCs w:val="20"/>
                <w:lang w:val="uk-UA"/>
              </w:rPr>
              <w:t>5</w:t>
            </w:r>
          </w:p>
        </w:tc>
        <w:tc>
          <w:tcPr>
            <w:tcW w:w="5387" w:type="dxa"/>
            <w:tcBorders>
              <w:top w:val="nil"/>
              <w:left w:val="nil"/>
              <w:bottom w:val="nil"/>
              <w:right w:val="nil"/>
            </w:tcBorders>
          </w:tcPr>
          <w:p w:rsidR="0094140C" w:rsidRDefault="0094140C" w:rsidP="00E704A7">
            <w:pPr>
              <w:keepLines/>
              <w:autoSpaceDE w:val="0"/>
              <w:autoSpaceDN w:val="0"/>
              <w:rPr>
                <w:rFonts w:ascii="Arial" w:hAnsi="Arial" w:cs="Arial"/>
                <w:spacing w:val="-3"/>
                <w:sz w:val="20"/>
                <w:szCs w:val="20"/>
                <w:lang w:val="uk-UA"/>
              </w:rPr>
            </w:pPr>
            <w:r>
              <w:rPr>
                <w:rFonts w:ascii="Arial" w:hAnsi="Arial" w:cs="Arial"/>
                <w:spacing w:val="-3"/>
                <w:sz w:val="20"/>
                <w:szCs w:val="20"/>
                <w:lang w:val="uk-UA"/>
              </w:rPr>
              <w:t>Вогнезахист дерев'яних конструкцій ферм, арок, балок,</w:t>
            </w:r>
          </w:p>
          <w:p w:rsidR="0094140C" w:rsidRDefault="0094140C" w:rsidP="00E704A7">
            <w:pPr>
              <w:keepLines/>
              <w:autoSpaceDE w:val="0"/>
              <w:autoSpaceDN w:val="0"/>
              <w:rPr>
                <w:rFonts w:ascii="Arial" w:hAnsi="Arial" w:cs="Arial"/>
                <w:sz w:val="20"/>
                <w:szCs w:val="20"/>
              </w:rPr>
            </w:pPr>
            <w:r>
              <w:rPr>
                <w:rFonts w:ascii="Arial" w:hAnsi="Arial" w:cs="Arial"/>
                <w:spacing w:val="-3"/>
                <w:sz w:val="20"/>
                <w:szCs w:val="20"/>
                <w:lang w:val="uk-UA"/>
              </w:rPr>
              <w:t>крокв, мауеpлатів</w:t>
            </w:r>
          </w:p>
        </w:tc>
        <w:tc>
          <w:tcPr>
            <w:tcW w:w="1418" w:type="dxa"/>
            <w:tcBorders>
              <w:top w:val="nil"/>
              <w:left w:val="single" w:sz="4" w:space="0" w:color="auto"/>
              <w:bottom w:val="nil"/>
              <w:right w:val="nil"/>
            </w:tcBorders>
          </w:tcPr>
          <w:p w:rsidR="0094140C" w:rsidRDefault="0094140C" w:rsidP="00E704A7">
            <w:pPr>
              <w:keepLines/>
              <w:autoSpaceDE w:val="0"/>
              <w:autoSpaceDN w:val="0"/>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94140C" w:rsidRDefault="0094140C" w:rsidP="00E704A7">
            <w:pPr>
              <w:keepLines/>
              <w:autoSpaceDE w:val="0"/>
              <w:autoSpaceDN w:val="0"/>
              <w:jc w:val="center"/>
              <w:rPr>
                <w:rFonts w:ascii="Arial" w:hAnsi="Arial" w:cs="Arial"/>
                <w:sz w:val="20"/>
                <w:szCs w:val="20"/>
              </w:rPr>
            </w:pPr>
            <w:r>
              <w:rPr>
                <w:rFonts w:ascii="Arial" w:hAnsi="Arial" w:cs="Arial"/>
                <w:spacing w:val="-3"/>
                <w:sz w:val="20"/>
                <w:szCs w:val="20"/>
                <w:lang w:val="uk-UA"/>
              </w:rPr>
              <w:t>3,8</w:t>
            </w:r>
          </w:p>
        </w:tc>
        <w:tc>
          <w:tcPr>
            <w:tcW w:w="1418" w:type="dxa"/>
            <w:tcBorders>
              <w:top w:val="nil"/>
              <w:left w:val="single" w:sz="4" w:space="0" w:color="auto"/>
              <w:bottom w:val="nil"/>
              <w:right w:val="single" w:sz="4" w:space="0" w:color="auto"/>
            </w:tcBorders>
          </w:tcPr>
          <w:p w:rsidR="0094140C" w:rsidRDefault="0094140C" w:rsidP="00E704A7">
            <w:pPr>
              <w:keepLines/>
              <w:autoSpaceDE w:val="0"/>
              <w:autoSpaceDN w:val="0"/>
              <w:jc w:val="center"/>
              <w:rPr>
                <w:rFonts w:ascii="Arial" w:hAnsi="Arial" w:cs="Arial"/>
                <w:sz w:val="16"/>
                <w:szCs w:val="16"/>
              </w:rPr>
            </w:pPr>
            <w:r>
              <w:rPr>
                <w:rFonts w:ascii="Arial" w:hAnsi="Arial" w:cs="Arial"/>
                <w:sz w:val="16"/>
                <w:szCs w:val="16"/>
              </w:rPr>
              <w:t xml:space="preserve"> </w:t>
            </w:r>
          </w:p>
        </w:tc>
      </w:tr>
      <w:tr w:rsidR="0094140C" w:rsidTr="00295AD1">
        <w:tblPrEx>
          <w:tblCellMar>
            <w:top w:w="0" w:type="dxa"/>
            <w:bottom w:w="0" w:type="dxa"/>
          </w:tblCellMar>
        </w:tblPrEx>
        <w:trPr>
          <w:jc w:val="center"/>
        </w:trPr>
        <w:tc>
          <w:tcPr>
            <w:tcW w:w="567" w:type="dxa"/>
            <w:tcBorders>
              <w:top w:val="nil"/>
              <w:left w:val="single" w:sz="4" w:space="0" w:color="auto"/>
              <w:bottom w:val="nil"/>
              <w:right w:val="single" w:sz="4" w:space="0" w:color="auto"/>
            </w:tcBorders>
          </w:tcPr>
          <w:p w:rsidR="0094140C" w:rsidRDefault="0094140C" w:rsidP="00E704A7">
            <w:pPr>
              <w:keepLines/>
              <w:autoSpaceDE w:val="0"/>
              <w:autoSpaceDN w:val="0"/>
              <w:jc w:val="center"/>
              <w:rPr>
                <w:rFonts w:ascii="Arial" w:hAnsi="Arial" w:cs="Arial"/>
                <w:sz w:val="20"/>
                <w:szCs w:val="20"/>
              </w:rPr>
            </w:pPr>
            <w:r>
              <w:rPr>
                <w:rFonts w:ascii="Arial" w:hAnsi="Arial" w:cs="Arial"/>
                <w:spacing w:val="-3"/>
                <w:sz w:val="20"/>
                <w:szCs w:val="20"/>
                <w:lang w:val="uk-UA"/>
              </w:rPr>
              <w:t>6</w:t>
            </w:r>
          </w:p>
        </w:tc>
        <w:tc>
          <w:tcPr>
            <w:tcW w:w="5387" w:type="dxa"/>
            <w:tcBorders>
              <w:top w:val="nil"/>
              <w:left w:val="nil"/>
              <w:bottom w:val="nil"/>
              <w:right w:val="nil"/>
            </w:tcBorders>
          </w:tcPr>
          <w:p w:rsidR="0094140C" w:rsidRDefault="0094140C" w:rsidP="00E704A7">
            <w:pPr>
              <w:keepLines/>
              <w:autoSpaceDE w:val="0"/>
              <w:autoSpaceDN w:val="0"/>
              <w:rPr>
                <w:rFonts w:ascii="Arial" w:hAnsi="Arial" w:cs="Arial"/>
                <w:sz w:val="20"/>
                <w:szCs w:val="20"/>
              </w:rPr>
            </w:pPr>
            <w:r>
              <w:rPr>
                <w:rFonts w:ascii="Arial" w:hAnsi="Arial" w:cs="Arial"/>
                <w:spacing w:val="-3"/>
                <w:sz w:val="20"/>
                <w:szCs w:val="20"/>
                <w:lang w:val="uk-UA"/>
              </w:rPr>
              <w:t>Улаштування паробар'єра з плівки</w:t>
            </w:r>
          </w:p>
        </w:tc>
        <w:tc>
          <w:tcPr>
            <w:tcW w:w="1418" w:type="dxa"/>
            <w:tcBorders>
              <w:top w:val="nil"/>
              <w:left w:val="single" w:sz="4" w:space="0" w:color="auto"/>
              <w:bottom w:val="nil"/>
              <w:right w:val="nil"/>
            </w:tcBorders>
          </w:tcPr>
          <w:p w:rsidR="0094140C" w:rsidRDefault="0094140C" w:rsidP="00E704A7">
            <w:pPr>
              <w:keepLines/>
              <w:autoSpaceDE w:val="0"/>
              <w:autoSpaceDN w:val="0"/>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94140C" w:rsidRDefault="0094140C" w:rsidP="00E704A7">
            <w:pPr>
              <w:keepLines/>
              <w:autoSpaceDE w:val="0"/>
              <w:autoSpaceDN w:val="0"/>
              <w:jc w:val="center"/>
              <w:rPr>
                <w:rFonts w:ascii="Arial" w:hAnsi="Arial" w:cs="Arial"/>
                <w:sz w:val="20"/>
                <w:szCs w:val="20"/>
              </w:rPr>
            </w:pPr>
            <w:r>
              <w:rPr>
                <w:rFonts w:ascii="Arial" w:hAnsi="Arial" w:cs="Arial"/>
                <w:spacing w:val="-3"/>
                <w:sz w:val="20"/>
                <w:szCs w:val="20"/>
                <w:lang w:val="uk-UA"/>
              </w:rPr>
              <w:t>300</w:t>
            </w:r>
          </w:p>
        </w:tc>
        <w:tc>
          <w:tcPr>
            <w:tcW w:w="1418" w:type="dxa"/>
            <w:tcBorders>
              <w:top w:val="nil"/>
              <w:left w:val="single" w:sz="4" w:space="0" w:color="auto"/>
              <w:bottom w:val="nil"/>
              <w:right w:val="single" w:sz="4" w:space="0" w:color="auto"/>
            </w:tcBorders>
          </w:tcPr>
          <w:p w:rsidR="0094140C" w:rsidRDefault="0094140C" w:rsidP="00E704A7">
            <w:pPr>
              <w:keepLines/>
              <w:autoSpaceDE w:val="0"/>
              <w:autoSpaceDN w:val="0"/>
              <w:jc w:val="center"/>
              <w:rPr>
                <w:rFonts w:ascii="Arial" w:hAnsi="Arial" w:cs="Arial"/>
                <w:sz w:val="16"/>
                <w:szCs w:val="16"/>
              </w:rPr>
            </w:pPr>
            <w:r>
              <w:rPr>
                <w:rFonts w:ascii="Arial" w:hAnsi="Arial" w:cs="Arial"/>
                <w:sz w:val="16"/>
                <w:szCs w:val="16"/>
              </w:rPr>
              <w:t xml:space="preserve"> </w:t>
            </w:r>
          </w:p>
        </w:tc>
      </w:tr>
      <w:tr w:rsidR="0094140C" w:rsidTr="00295AD1">
        <w:tblPrEx>
          <w:tblCellMar>
            <w:top w:w="0" w:type="dxa"/>
            <w:bottom w:w="0" w:type="dxa"/>
          </w:tblCellMar>
        </w:tblPrEx>
        <w:trPr>
          <w:jc w:val="center"/>
        </w:trPr>
        <w:tc>
          <w:tcPr>
            <w:tcW w:w="567" w:type="dxa"/>
            <w:tcBorders>
              <w:top w:val="nil"/>
              <w:left w:val="single" w:sz="4" w:space="0" w:color="auto"/>
              <w:bottom w:val="nil"/>
              <w:right w:val="single" w:sz="4" w:space="0" w:color="auto"/>
            </w:tcBorders>
          </w:tcPr>
          <w:p w:rsidR="0094140C" w:rsidRDefault="0094140C" w:rsidP="00E704A7">
            <w:pPr>
              <w:keepLines/>
              <w:autoSpaceDE w:val="0"/>
              <w:autoSpaceDN w:val="0"/>
              <w:jc w:val="center"/>
              <w:rPr>
                <w:rFonts w:ascii="Arial" w:hAnsi="Arial" w:cs="Arial"/>
                <w:sz w:val="20"/>
                <w:szCs w:val="20"/>
              </w:rPr>
            </w:pPr>
            <w:r>
              <w:rPr>
                <w:rFonts w:ascii="Arial" w:hAnsi="Arial" w:cs="Arial"/>
                <w:spacing w:val="-3"/>
                <w:sz w:val="20"/>
                <w:szCs w:val="20"/>
                <w:lang w:val="uk-UA"/>
              </w:rPr>
              <w:t>7</w:t>
            </w:r>
          </w:p>
        </w:tc>
        <w:tc>
          <w:tcPr>
            <w:tcW w:w="5387" w:type="dxa"/>
            <w:tcBorders>
              <w:top w:val="nil"/>
              <w:left w:val="nil"/>
              <w:bottom w:val="nil"/>
              <w:right w:val="nil"/>
            </w:tcBorders>
          </w:tcPr>
          <w:p w:rsidR="0094140C" w:rsidRDefault="0094140C" w:rsidP="00E704A7">
            <w:pPr>
              <w:keepLines/>
              <w:autoSpaceDE w:val="0"/>
              <w:autoSpaceDN w:val="0"/>
              <w:rPr>
                <w:rFonts w:ascii="Arial" w:hAnsi="Arial" w:cs="Arial"/>
                <w:spacing w:val="-3"/>
                <w:sz w:val="20"/>
                <w:szCs w:val="20"/>
                <w:lang w:val="uk-UA"/>
              </w:rPr>
            </w:pPr>
            <w:r>
              <w:rPr>
                <w:rFonts w:ascii="Arial" w:hAnsi="Arial" w:cs="Arial"/>
                <w:spacing w:val="-3"/>
                <w:sz w:val="20"/>
                <w:szCs w:val="20"/>
                <w:lang w:val="uk-UA"/>
              </w:rPr>
              <w:t>Улаштування покриття з 6-хвильових 54/200</w:t>
            </w:r>
          </w:p>
          <w:p w:rsidR="0094140C" w:rsidRDefault="0094140C" w:rsidP="00E704A7">
            <w:pPr>
              <w:keepLines/>
              <w:autoSpaceDE w:val="0"/>
              <w:autoSpaceDN w:val="0"/>
              <w:rPr>
                <w:rFonts w:ascii="Arial" w:hAnsi="Arial" w:cs="Arial"/>
                <w:spacing w:val="-3"/>
                <w:sz w:val="20"/>
                <w:szCs w:val="20"/>
                <w:lang w:val="uk-UA"/>
              </w:rPr>
            </w:pPr>
            <w:r>
              <w:rPr>
                <w:rFonts w:ascii="Arial" w:hAnsi="Arial" w:cs="Arial"/>
                <w:spacing w:val="-3"/>
                <w:sz w:val="20"/>
                <w:szCs w:val="20"/>
                <w:lang w:val="uk-UA"/>
              </w:rPr>
              <w:t>азбоцементних листів розміром 1750/1125 мм, товщина</w:t>
            </w:r>
          </w:p>
          <w:p w:rsidR="0094140C" w:rsidRDefault="0094140C" w:rsidP="00E704A7">
            <w:pPr>
              <w:keepLines/>
              <w:autoSpaceDE w:val="0"/>
              <w:autoSpaceDN w:val="0"/>
              <w:rPr>
                <w:rFonts w:ascii="Arial" w:hAnsi="Arial" w:cs="Arial"/>
                <w:sz w:val="20"/>
                <w:szCs w:val="20"/>
              </w:rPr>
            </w:pPr>
            <w:r>
              <w:rPr>
                <w:rFonts w:ascii="Arial" w:hAnsi="Arial" w:cs="Arial"/>
                <w:spacing w:val="-3"/>
                <w:sz w:val="20"/>
                <w:szCs w:val="20"/>
                <w:lang w:val="uk-UA"/>
              </w:rPr>
              <w:t>6 мм</w:t>
            </w:r>
          </w:p>
        </w:tc>
        <w:tc>
          <w:tcPr>
            <w:tcW w:w="1418" w:type="dxa"/>
            <w:tcBorders>
              <w:top w:val="nil"/>
              <w:left w:val="single" w:sz="4" w:space="0" w:color="auto"/>
              <w:bottom w:val="nil"/>
              <w:right w:val="nil"/>
            </w:tcBorders>
          </w:tcPr>
          <w:p w:rsidR="0094140C" w:rsidRDefault="0094140C" w:rsidP="00E704A7">
            <w:pPr>
              <w:keepLines/>
              <w:autoSpaceDE w:val="0"/>
              <w:autoSpaceDN w:val="0"/>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94140C" w:rsidRDefault="0094140C" w:rsidP="00E704A7">
            <w:pPr>
              <w:keepLines/>
              <w:autoSpaceDE w:val="0"/>
              <w:autoSpaceDN w:val="0"/>
              <w:jc w:val="center"/>
              <w:rPr>
                <w:rFonts w:ascii="Arial" w:hAnsi="Arial" w:cs="Arial"/>
                <w:sz w:val="20"/>
                <w:szCs w:val="20"/>
              </w:rPr>
            </w:pPr>
            <w:r>
              <w:rPr>
                <w:rFonts w:ascii="Arial" w:hAnsi="Arial" w:cs="Arial"/>
                <w:spacing w:val="-3"/>
                <w:sz w:val="20"/>
                <w:szCs w:val="20"/>
                <w:lang w:val="uk-UA"/>
              </w:rPr>
              <w:t>300</w:t>
            </w:r>
          </w:p>
        </w:tc>
        <w:tc>
          <w:tcPr>
            <w:tcW w:w="1418" w:type="dxa"/>
            <w:tcBorders>
              <w:top w:val="nil"/>
              <w:left w:val="single" w:sz="4" w:space="0" w:color="auto"/>
              <w:bottom w:val="nil"/>
              <w:right w:val="single" w:sz="4" w:space="0" w:color="auto"/>
            </w:tcBorders>
          </w:tcPr>
          <w:p w:rsidR="0094140C" w:rsidRDefault="0094140C" w:rsidP="00E704A7">
            <w:pPr>
              <w:keepLines/>
              <w:autoSpaceDE w:val="0"/>
              <w:autoSpaceDN w:val="0"/>
              <w:jc w:val="center"/>
              <w:rPr>
                <w:rFonts w:ascii="Arial" w:hAnsi="Arial" w:cs="Arial"/>
                <w:sz w:val="16"/>
                <w:szCs w:val="16"/>
              </w:rPr>
            </w:pPr>
            <w:r>
              <w:rPr>
                <w:rFonts w:ascii="Arial" w:hAnsi="Arial" w:cs="Arial"/>
                <w:sz w:val="16"/>
                <w:szCs w:val="16"/>
              </w:rPr>
              <w:t xml:space="preserve"> </w:t>
            </w:r>
          </w:p>
        </w:tc>
      </w:tr>
      <w:tr w:rsidR="0094140C" w:rsidTr="00295AD1">
        <w:tblPrEx>
          <w:tblCellMar>
            <w:top w:w="0" w:type="dxa"/>
            <w:bottom w:w="0" w:type="dxa"/>
          </w:tblCellMar>
        </w:tblPrEx>
        <w:trPr>
          <w:jc w:val="center"/>
        </w:trPr>
        <w:tc>
          <w:tcPr>
            <w:tcW w:w="567" w:type="dxa"/>
            <w:tcBorders>
              <w:top w:val="nil"/>
              <w:left w:val="single" w:sz="4" w:space="0" w:color="auto"/>
              <w:bottom w:val="nil"/>
              <w:right w:val="single" w:sz="4" w:space="0" w:color="auto"/>
            </w:tcBorders>
          </w:tcPr>
          <w:p w:rsidR="0094140C" w:rsidRDefault="0094140C" w:rsidP="00E704A7">
            <w:pPr>
              <w:keepLines/>
              <w:autoSpaceDE w:val="0"/>
              <w:autoSpaceDN w:val="0"/>
              <w:jc w:val="center"/>
              <w:rPr>
                <w:rFonts w:ascii="Arial" w:hAnsi="Arial" w:cs="Arial"/>
                <w:sz w:val="20"/>
                <w:szCs w:val="20"/>
              </w:rPr>
            </w:pPr>
            <w:r>
              <w:rPr>
                <w:rFonts w:ascii="Arial" w:hAnsi="Arial" w:cs="Arial"/>
                <w:spacing w:val="-3"/>
                <w:sz w:val="20"/>
                <w:szCs w:val="20"/>
                <w:lang w:val="uk-UA"/>
              </w:rPr>
              <w:t>8</w:t>
            </w:r>
          </w:p>
        </w:tc>
        <w:tc>
          <w:tcPr>
            <w:tcW w:w="5387" w:type="dxa"/>
            <w:tcBorders>
              <w:top w:val="nil"/>
              <w:left w:val="nil"/>
              <w:bottom w:val="nil"/>
              <w:right w:val="nil"/>
            </w:tcBorders>
          </w:tcPr>
          <w:p w:rsidR="0094140C" w:rsidRDefault="0094140C" w:rsidP="00E704A7">
            <w:pPr>
              <w:keepLines/>
              <w:autoSpaceDE w:val="0"/>
              <w:autoSpaceDN w:val="0"/>
              <w:rPr>
                <w:rFonts w:ascii="Arial" w:hAnsi="Arial" w:cs="Arial"/>
                <w:sz w:val="20"/>
                <w:szCs w:val="20"/>
              </w:rPr>
            </w:pPr>
            <w:r>
              <w:rPr>
                <w:rFonts w:ascii="Arial" w:hAnsi="Arial" w:cs="Arial"/>
                <w:spacing w:val="-3"/>
                <w:sz w:val="20"/>
                <w:szCs w:val="20"/>
                <w:lang w:val="uk-UA"/>
              </w:rPr>
              <w:t>Улаштування покриття з листової сталі</w:t>
            </w:r>
          </w:p>
        </w:tc>
        <w:tc>
          <w:tcPr>
            <w:tcW w:w="1418" w:type="dxa"/>
            <w:tcBorders>
              <w:top w:val="nil"/>
              <w:left w:val="single" w:sz="4" w:space="0" w:color="auto"/>
              <w:bottom w:val="nil"/>
              <w:right w:val="nil"/>
            </w:tcBorders>
          </w:tcPr>
          <w:p w:rsidR="0094140C" w:rsidRDefault="0094140C" w:rsidP="00E704A7">
            <w:pPr>
              <w:keepLines/>
              <w:autoSpaceDE w:val="0"/>
              <w:autoSpaceDN w:val="0"/>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94140C" w:rsidRDefault="0094140C" w:rsidP="00E704A7">
            <w:pPr>
              <w:keepLines/>
              <w:autoSpaceDE w:val="0"/>
              <w:autoSpaceDN w:val="0"/>
              <w:jc w:val="center"/>
              <w:rPr>
                <w:rFonts w:ascii="Arial" w:hAnsi="Arial" w:cs="Arial"/>
                <w:sz w:val="20"/>
                <w:szCs w:val="20"/>
              </w:rPr>
            </w:pPr>
            <w:r>
              <w:rPr>
                <w:rFonts w:ascii="Arial" w:hAnsi="Arial" w:cs="Arial"/>
                <w:spacing w:val="-3"/>
                <w:sz w:val="20"/>
                <w:szCs w:val="20"/>
                <w:lang w:val="uk-UA"/>
              </w:rPr>
              <w:t>7</w:t>
            </w:r>
          </w:p>
        </w:tc>
        <w:tc>
          <w:tcPr>
            <w:tcW w:w="1418" w:type="dxa"/>
            <w:tcBorders>
              <w:top w:val="nil"/>
              <w:left w:val="single" w:sz="4" w:space="0" w:color="auto"/>
              <w:bottom w:val="nil"/>
              <w:right w:val="single" w:sz="4" w:space="0" w:color="auto"/>
            </w:tcBorders>
          </w:tcPr>
          <w:p w:rsidR="0094140C" w:rsidRDefault="0094140C" w:rsidP="00E704A7">
            <w:pPr>
              <w:keepLines/>
              <w:autoSpaceDE w:val="0"/>
              <w:autoSpaceDN w:val="0"/>
              <w:jc w:val="center"/>
              <w:rPr>
                <w:rFonts w:ascii="Arial" w:hAnsi="Arial" w:cs="Arial"/>
                <w:sz w:val="16"/>
                <w:szCs w:val="16"/>
              </w:rPr>
            </w:pPr>
            <w:r>
              <w:rPr>
                <w:rFonts w:ascii="Arial" w:hAnsi="Arial" w:cs="Arial"/>
                <w:sz w:val="16"/>
                <w:szCs w:val="16"/>
              </w:rPr>
              <w:t xml:space="preserve"> </w:t>
            </w:r>
          </w:p>
        </w:tc>
      </w:tr>
      <w:tr w:rsidR="0094140C" w:rsidTr="00295AD1">
        <w:tblPrEx>
          <w:tblCellMar>
            <w:top w:w="0" w:type="dxa"/>
            <w:bottom w:w="0" w:type="dxa"/>
          </w:tblCellMar>
        </w:tblPrEx>
        <w:trPr>
          <w:jc w:val="center"/>
        </w:trPr>
        <w:tc>
          <w:tcPr>
            <w:tcW w:w="567" w:type="dxa"/>
            <w:tcBorders>
              <w:top w:val="nil"/>
              <w:left w:val="single" w:sz="4" w:space="0" w:color="auto"/>
              <w:bottom w:val="nil"/>
              <w:right w:val="single" w:sz="4" w:space="0" w:color="auto"/>
            </w:tcBorders>
          </w:tcPr>
          <w:p w:rsidR="0094140C" w:rsidRDefault="0094140C" w:rsidP="00E704A7">
            <w:pPr>
              <w:keepLines/>
              <w:autoSpaceDE w:val="0"/>
              <w:autoSpaceDN w:val="0"/>
              <w:jc w:val="center"/>
              <w:rPr>
                <w:rFonts w:ascii="Arial" w:hAnsi="Arial" w:cs="Arial"/>
                <w:sz w:val="20"/>
                <w:szCs w:val="20"/>
              </w:rPr>
            </w:pPr>
            <w:r>
              <w:rPr>
                <w:rFonts w:ascii="Arial" w:hAnsi="Arial" w:cs="Arial"/>
                <w:spacing w:val="-3"/>
                <w:sz w:val="20"/>
                <w:szCs w:val="20"/>
                <w:lang w:val="uk-UA"/>
              </w:rPr>
              <w:t>9</w:t>
            </w:r>
          </w:p>
        </w:tc>
        <w:tc>
          <w:tcPr>
            <w:tcW w:w="5387" w:type="dxa"/>
            <w:tcBorders>
              <w:top w:val="nil"/>
              <w:left w:val="nil"/>
              <w:bottom w:val="nil"/>
              <w:right w:val="nil"/>
            </w:tcBorders>
          </w:tcPr>
          <w:p w:rsidR="0094140C" w:rsidRDefault="0094140C" w:rsidP="00E704A7">
            <w:pPr>
              <w:keepLines/>
              <w:autoSpaceDE w:val="0"/>
              <w:autoSpaceDN w:val="0"/>
              <w:rPr>
                <w:rFonts w:ascii="Arial" w:hAnsi="Arial" w:cs="Arial"/>
                <w:sz w:val="20"/>
                <w:szCs w:val="20"/>
              </w:rPr>
            </w:pPr>
            <w:r>
              <w:rPr>
                <w:rFonts w:ascii="Arial" w:hAnsi="Arial" w:cs="Arial"/>
                <w:spacing w:val="-3"/>
                <w:sz w:val="20"/>
                <w:szCs w:val="20"/>
                <w:lang w:val="uk-UA"/>
              </w:rPr>
              <w:t>Огородження покрівель перилами раніше демонтованих</w:t>
            </w:r>
          </w:p>
        </w:tc>
        <w:tc>
          <w:tcPr>
            <w:tcW w:w="1418" w:type="dxa"/>
            <w:tcBorders>
              <w:top w:val="nil"/>
              <w:left w:val="single" w:sz="4" w:space="0" w:color="auto"/>
              <w:bottom w:val="nil"/>
              <w:right w:val="nil"/>
            </w:tcBorders>
          </w:tcPr>
          <w:p w:rsidR="0094140C" w:rsidRDefault="0094140C" w:rsidP="00E704A7">
            <w:pPr>
              <w:keepLines/>
              <w:autoSpaceDE w:val="0"/>
              <w:autoSpaceDN w:val="0"/>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rsidR="0094140C" w:rsidRDefault="0094140C" w:rsidP="00E704A7">
            <w:pPr>
              <w:keepLines/>
              <w:autoSpaceDE w:val="0"/>
              <w:autoSpaceDN w:val="0"/>
              <w:jc w:val="center"/>
              <w:rPr>
                <w:rFonts w:ascii="Arial" w:hAnsi="Arial" w:cs="Arial"/>
                <w:sz w:val="20"/>
                <w:szCs w:val="20"/>
              </w:rPr>
            </w:pPr>
            <w:r>
              <w:rPr>
                <w:rFonts w:ascii="Arial" w:hAnsi="Arial" w:cs="Arial"/>
                <w:spacing w:val="-3"/>
                <w:sz w:val="20"/>
                <w:szCs w:val="20"/>
                <w:lang w:val="uk-UA"/>
              </w:rPr>
              <w:t>36</w:t>
            </w:r>
          </w:p>
        </w:tc>
        <w:tc>
          <w:tcPr>
            <w:tcW w:w="1418" w:type="dxa"/>
            <w:tcBorders>
              <w:top w:val="nil"/>
              <w:left w:val="single" w:sz="4" w:space="0" w:color="auto"/>
              <w:bottom w:val="nil"/>
              <w:right w:val="single" w:sz="4" w:space="0" w:color="auto"/>
            </w:tcBorders>
          </w:tcPr>
          <w:p w:rsidR="0094140C" w:rsidRDefault="0094140C" w:rsidP="00E704A7">
            <w:pPr>
              <w:keepLines/>
              <w:autoSpaceDE w:val="0"/>
              <w:autoSpaceDN w:val="0"/>
              <w:jc w:val="center"/>
              <w:rPr>
                <w:rFonts w:ascii="Arial" w:hAnsi="Arial" w:cs="Arial"/>
                <w:sz w:val="16"/>
                <w:szCs w:val="16"/>
              </w:rPr>
            </w:pPr>
            <w:r>
              <w:rPr>
                <w:rFonts w:ascii="Arial" w:hAnsi="Arial" w:cs="Arial"/>
                <w:sz w:val="16"/>
                <w:szCs w:val="16"/>
              </w:rPr>
              <w:t xml:space="preserve"> </w:t>
            </w:r>
          </w:p>
        </w:tc>
      </w:tr>
      <w:tr w:rsidR="0094140C" w:rsidTr="00295AD1">
        <w:tblPrEx>
          <w:tblCellMar>
            <w:top w:w="0" w:type="dxa"/>
            <w:bottom w:w="0" w:type="dxa"/>
          </w:tblCellMar>
        </w:tblPrEx>
        <w:trPr>
          <w:jc w:val="center"/>
        </w:trPr>
        <w:tc>
          <w:tcPr>
            <w:tcW w:w="567" w:type="dxa"/>
            <w:tcBorders>
              <w:top w:val="nil"/>
              <w:left w:val="single" w:sz="4" w:space="0" w:color="auto"/>
              <w:bottom w:val="nil"/>
              <w:right w:val="single" w:sz="4" w:space="0" w:color="auto"/>
            </w:tcBorders>
          </w:tcPr>
          <w:p w:rsidR="0094140C" w:rsidRDefault="0094140C" w:rsidP="00E704A7">
            <w:pPr>
              <w:keepLines/>
              <w:autoSpaceDE w:val="0"/>
              <w:autoSpaceDN w:val="0"/>
              <w:jc w:val="center"/>
              <w:rPr>
                <w:rFonts w:ascii="Arial" w:hAnsi="Arial" w:cs="Arial"/>
                <w:sz w:val="20"/>
                <w:szCs w:val="20"/>
              </w:rPr>
            </w:pPr>
            <w:r>
              <w:rPr>
                <w:rFonts w:ascii="Arial" w:hAnsi="Arial" w:cs="Arial"/>
                <w:spacing w:val="-3"/>
                <w:sz w:val="20"/>
                <w:szCs w:val="20"/>
                <w:lang w:val="uk-UA"/>
              </w:rPr>
              <w:t>10</w:t>
            </w:r>
          </w:p>
        </w:tc>
        <w:tc>
          <w:tcPr>
            <w:tcW w:w="5387" w:type="dxa"/>
            <w:tcBorders>
              <w:top w:val="nil"/>
              <w:left w:val="nil"/>
              <w:bottom w:val="nil"/>
              <w:right w:val="nil"/>
            </w:tcBorders>
          </w:tcPr>
          <w:p w:rsidR="0094140C" w:rsidRDefault="0094140C" w:rsidP="00E704A7">
            <w:pPr>
              <w:keepLines/>
              <w:autoSpaceDE w:val="0"/>
              <w:autoSpaceDN w:val="0"/>
              <w:rPr>
                <w:rFonts w:ascii="Arial" w:hAnsi="Arial" w:cs="Arial"/>
                <w:sz w:val="20"/>
                <w:szCs w:val="20"/>
              </w:rPr>
            </w:pPr>
            <w:r>
              <w:rPr>
                <w:rFonts w:ascii="Arial" w:hAnsi="Arial" w:cs="Arial"/>
                <w:spacing w:val="-3"/>
                <w:sz w:val="20"/>
                <w:szCs w:val="20"/>
                <w:lang w:val="uk-UA"/>
              </w:rPr>
              <w:t>Навантаження сміття вручну</w:t>
            </w:r>
          </w:p>
        </w:tc>
        <w:tc>
          <w:tcPr>
            <w:tcW w:w="1418" w:type="dxa"/>
            <w:tcBorders>
              <w:top w:val="nil"/>
              <w:left w:val="single" w:sz="4" w:space="0" w:color="auto"/>
              <w:bottom w:val="nil"/>
              <w:right w:val="nil"/>
            </w:tcBorders>
          </w:tcPr>
          <w:p w:rsidR="0094140C" w:rsidRDefault="0094140C" w:rsidP="00E704A7">
            <w:pPr>
              <w:keepLines/>
              <w:autoSpaceDE w:val="0"/>
              <w:autoSpaceDN w:val="0"/>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tcPr>
          <w:p w:rsidR="0094140C" w:rsidRDefault="0094140C" w:rsidP="00E704A7">
            <w:pPr>
              <w:keepLines/>
              <w:autoSpaceDE w:val="0"/>
              <w:autoSpaceDN w:val="0"/>
              <w:jc w:val="center"/>
              <w:rPr>
                <w:rFonts w:ascii="Arial" w:hAnsi="Arial" w:cs="Arial"/>
                <w:sz w:val="20"/>
                <w:szCs w:val="20"/>
              </w:rPr>
            </w:pPr>
            <w:r>
              <w:rPr>
                <w:rFonts w:ascii="Arial" w:hAnsi="Arial" w:cs="Arial"/>
                <w:spacing w:val="-3"/>
                <w:sz w:val="20"/>
                <w:szCs w:val="20"/>
                <w:lang w:val="uk-UA"/>
              </w:rPr>
              <w:t>6,993</w:t>
            </w:r>
          </w:p>
        </w:tc>
        <w:tc>
          <w:tcPr>
            <w:tcW w:w="1418" w:type="dxa"/>
            <w:tcBorders>
              <w:top w:val="nil"/>
              <w:left w:val="single" w:sz="4" w:space="0" w:color="auto"/>
              <w:bottom w:val="nil"/>
              <w:right w:val="single" w:sz="4" w:space="0" w:color="auto"/>
            </w:tcBorders>
          </w:tcPr>
          <w:p w:rsidR="0094140C" w:rsidRDefault="0094140C" w:rsidP="00E704A7">
            <w:pPr>
              <w:keepLines/>
              <w:autoSpaceDE w:val="0"/>
              <w:autoSpaceDN w:val="0"/>
              <w:jc w:val="center"/>
              <w:rPr>
                <w:rFonts w:ascii="Arial" w:hAnsi="Arial" w:cs="Arial"/>
                <w:sz w:val="16"/>
                <w:szCs w:val="16"/>
              </w:rPr>
            </w:pPr>
            <w:r>
              <w:rPr>
                <w:rFonts w:ascii="Arial" w:hAnsi="Arial" w:cs="Arial"/>
                <w:sz w:val="16"/>
                <w:szCs w:val="16"/>
              </w:rPr>
              <w:t xml:space="preserve"> </w:t>
            </w:r>
          </w:p>
        </w:tc>
      </w:tr>
      <w:tr w:rsidR="0094140C" w:rsidTr="00295AD1">
        <w:tblPrEx>
          <w:tblCellMar>
            <w:top w:w="0" w:type="dxa"/>
            <w:bottom w:w="0" w:type="dxa"/>
          </w:tblCellMar>
        </w:tblPrEx>
        <w:trPr>
          <w:jc w:val="center"/>
        </w:trPr>
        <w:tc>
          <w:tcPr>
            <w:tcW w:w="567" w:type="dxa"/>
            <w:tcBorders>
              <w:top w:val="nil"/>
              <w:left w:val="single" w:sz="4" w:space="0" w:color="auto"/>
              <w:bottom w:val="single" w:sz="4" w:space="0" w:color="auto"/>
              <w:right w:val="single" w:sz="4" w:space="0" w:color="auto"/>
            </w:tcBorders>
          </w:tcPr>
          <w:p w:rsidR="0094140C" w:rsidRDefault="0094140C" w:rsidP="00E704A7">
            <w:pPr>
              <w:keepLines/>
              <w:autoSpaceDE w:val="0"/>
              <w:autoSpaceDN w:val="0"/>
              <w:jc w:val="center"/>
              <w:rPr>
                <w:rFonts w:ascii="Arial" w:hAnsi="Arial" w:cs="Arial"/>
                <w:sz w:val="20"/>
                <w:szCs w:val="20"/>
              </w:rPr>
            </w:pPr>
            <w:r>
              <w:rPr>
                <w:rFonts w:ascii="Arial" w:hAnsi="Arial" w:cs="Arial"/>
                <w:spacing w:val="-3"/>
                <w:sz w:val="20"/>
                <w:szCs w:val="20"/>
                <w:lang w:val="uk-UA"/>
              </w:rPr>
              <w:t>11</w:t>
            </w:r>
          </w:p>
        </w:tc>
        <w:tc>
          <w:tcPr>
            <w:tcW w:w="5387" w:type="dxa"/>
            <w:tcBorders>
              <w:top w:val="nil"/>
              <w:left w:val="nil"/>
              <w:bottom w:val="single" w:sz="4" w:space="0" w:color="auto"/>
              <w:right w:val="nil"/>
            </w:tcBorders>
          </w:tcPr>
          <w:p w:rsidR="0094140C" w:rsidRDefault="0094140C" w:rsidP="00E704A7">
            <w:pPr>
              <w:keepLines/>
              <w:autoSpaceDE w:val="0"/>
              <w:autoSpaceDN w:val="0"/>
              <w:rPr>
                <w:rFonts w:ascii="Arial" w:hAnsi="Arial" w:cs="Arial"/>
                <w:sz w:val="20"/>
                <w:szCs w:val="20"/>
              </w:rPr>
            </w:pPr>
            <w:r>
              <w:rPr>
                <w:rFonts w:ascii="Arial" w:hAnsi="Arial" w:cs="Arial"/>
                <w:spacing w:val="-3"/>
                <w:sz w:val="20"/>
                <w:szCs w:val="20"/>
                <w:lang w:val="uk-UA"/>
              </w:rPr>
              <w:t>Перевезення сміття до 30 км</w:t>
            </w:r>
          </w:p>
        </w:tc>
        <w:tc>
          <w:tcPr>
            <w:tcW w:w="1418" w:type="dxa"/>
            <w:tcBorders>
              <w:top w:val="nil"/>
              <w:left w:val="single" w:sz="4" w:space="0" w:color="auto"/>
              <w:bottom w:val="single" w:sz="4" w:space="0" w:color="auto"/>
              <w:right w:val="nil"/>
            </w:tcBorders>
          </w:tcPr>
          <w:p w:rsidR="0094140C" w:rsidRDefault="0094140C" w:rsidP="00E704A7">
            <w:pPr>
              <w:keepLines/>
              <w:autoSpaceDE w:val="0"/>
              <w:autoSpaceDN w:val="0"/>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single" w:sz="4" w:space="0" w:color="auto"/>
              <w:right w:val="single" w:sz="4" w:space="0" w:color="auto"/>
            </w:tcBorders>
          </w:tcPr>
          <w:p w:rsidR="0094140C" w:rsidRDefault="0094140C" w:rsidP="00E704A7">
            <w:pPr>
              <w:keepLines/>
              <w:autoSpaceDE w:val="0"/>
              <w:autoSpaceDN w:val="0"/>
              <w:jc w:val="center"/>
              <w:rPr>
                <w:rFonts w:ascii="Arial" w:hAnsi="Arial" w:cs="Arial"/>
                <w:sz w:val="20"/>
                <w:szCs w:val="20"/>
              </w:rPr>
            </w:pPr>
            <w:r>
              <w:rPr>
                <w:rFonts w:ascii="Arial" w:hAnsi="Arial" w:cs="Arial"/>
                <w:spacing w:val="-3"/>
                <w:sz w:val="20"/>
                <w:szCs w:val="20"/>
                <w:lang w:val="uk-UA"/>
              </w:rPr>
              <w:t>6,993</w:t>
            </w:r>
          </w:p>
        </w:tc>
        <w:tc>
          <w:tcPr>
            <w:tcW w:w="1418" w:type="dxa"/>
            <w:tcBorders>
              <w:top w:val="nil"/>
              <w:left w:val="single" w:sz="4" w:space="0" w:color="auto"/>
              <w:bottom w:val="single" w:sz="4" w:space="0" w:color="auto"/>
              <w:right w:val="single" w:sz="4" w:space="0" w:color="auto"/>
            </w:tcBorders>
          </w:tcPr>
          <w:p w:rsidR="0094140C" w:rsidRDefault="0094140C" w:rsidP="00E704A7">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94140C" w:rsidRPr="008B058A" w:rsidRDefault="0094140C" w:rsidP="00295AD1">
      <w:pPr>
        <w:widowControl w:val="0"/>
        <w:autoSpaceDE w:val="0"/>
        <w:autoSpaceDN w:val="0"/>
        <w:adjustRightInd w:val="0"/>
        <w:rPr>
          <w:rFonts w:ascii="Times New Roman CYR" w:hAnsi="Times New Roman CYR" w:cs="Times New Roman CYR"/>
          <w:lang w:val="uk-UA"/>
        </w:rPr>
      </w:pPr>
      <w:bookmarkStart w:id="0" w:name="_GoBack"/>
      <w:bookmarkEnd w:id="0"/>
    </w:p>
    <w:p w:rsidR="0094140C" w:rsidRDefault="0094140C" w:rsidP="00E73533">
      <w:pPr>
        <w:pStyle w:val="HTMLPreformatted"/>
        <w:ind w:left="360"/>
        <w:jc w:val="both"/>
        <w:rPr>
          <w:rFonts w:ascii="Times New Roman" w:hAnsi="Times New Roman" w:cs="Times New Roman"/>
          <w:i/>
          <w:iCs/>
          <w:u w:val="single"/>
          <w:lang/>
        </w:rPr>
      </w:pPr>
    </w:p>
    <w:p w:rsidR="0094140C" w:rsidRPr="005F2914" w:rsidRDefault="0094140C" w:rsidP="00E73533">
      <w:pPr>
        <w:pStyle w:val="HTMLPreformatted"/>
        <w:ind w:left="360"/>
        <w:jc w:val="both"/>
        <w:rPr>
          <w:rFonts w:ascii="Times New Roman" w:hAnsi="Times New Roman" w:cs="Times New Roman"/>
          <w:i/>
          <w:iCs/>
          <w:u w:val="single"/>
          <w:lang/>
        </w:rPr>
      </w:pPr>
      <w:r w:rsidRPr="005F2914">
        <w:rPr>
          <w:rFonts w:ascii="Times New Roman" w:hAnsi="Times New Roman" w:cs="Times New Roman"/>
          <w:i/>
          <w:iCs/>
          <w:u w:val="single"/>
          <w:lang/>
        </w:rPr>
        <w:t xml:space="preserve">Примітка: </w:t>
      </w:r>
    </w:p>
    <w:p w:rsidR="0094140C" w:rsidRPr="005F2914" w:rsidRDefault="0094140C" w:rsidP="00E73533">
      <w:pPr>
        <w:pStyle w:val="HTMLPreformatted"/>
        <w:ind w:left="360"/>
        <w:jc w:val="both"/>
        <w:rPr>
          <w:rFonts w:ascii="Times New Roman" w:hAnsi="Times New Roman" w:cs="Times New Roman"/>
          <w:i/>
          <w:iCs/>
          <w:lang/>
        </w:rPr>
      </w:pPr>
      <w:r w:rsidRPr="005F2914">
        <w:rPr>
          <w:rFonts w:ascii="Times New Roman" w:hAnsi="Times New Roman" w:cs="Times New Roman"/>
          <w:i/>
          <w:iCs/>
          <w:lang/>
        </w:rPr>
        <w:t>* Усі матеріали та комплектуючи зазначені у технічному завданні з посиланням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учасник, в такому випадку, може запропонувати еквівалент матеріалів та комплектуючих, що мають таке посилання.</w:t>
      </w:r>
    </w:p>
    <w:p w:rsidR="0094140C" w:rsidRPr="005F2914" w:rsidRDefault="0094140C" w:rsidP="00E73533">
      <w:pPr>
        <w:jc w:val="center"/>
        <w:rPr>
          <w:b/>
          <w:bCs/>
          <w:i/>
          <w:iCs/>
          <w:kern w:val="3"/>
          <w:sz w:val="28"/>
          <w:szCs w:val="28"/>
          <w:lang w:val="uk-UA"/>
        </w:rPr>
      </w:pPr>
    </w:p>
    <w:sectPr w:rsidR="0094140C" w:rsidRPr="005F2914" w:rsidSect="00E73533">
      <w:headerReference w:type="default" r:id="rId7"/>
      <w:pgSz w:w="11904" w:h="16834"/>
      <w:pgMar w:top="850" w:right="850" w:bottom="567" w:left="1134" w:header="709" w:footer="1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40C" w:rsidRDefault="0094140C">
      <w:r>
        <w:separator/>
      </w:r>
    </w:p>
  </w:endnote>
  <w:endnote w:type="continuationSeparator" w:id="0">
    <w:p w:rsidR="0094140C" w:rsidRDefault="009414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ntiqua">
    <w:altName w:val="Courier New"/>
    <w:panose1 w:val="00000000000000000000"/>
    <w:charset w:val="00"/>
    <w:family w:val="swiss"/>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506020202030204"/>
    <w:charset w:val="CC"/>
    <w:family w:val="swiss"/>
    <w:pitch w:val="variable"/>
    <w:sig w:usb0="00000287" w:usb1="00000000" w:usb2="00000000" w:usb3="00000000" w:csb0="0000009F" w:csb1="00000000"/>
  </w:font>
  <w:font w:name="ISOCPEUR">
    <w:altName w:val="Arial"/>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40C" w:rsidRDefault="0094140C">
      <w:r>
        <w:separator/>
      </w:r>
    </w:p>
  </w:footnote>
  <w:footnote w:type="continuationSeparator" w:id="0">
    <w:p w:rsidR="0094140C" w:rsidRDefault="009414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40C" w:rsidRPr="006D6E9F" w:rsidRDefault="0094140C">
    <w:pPr>
      <w:tabs>
        <w:tab w:val="center" w:pos="4565"/>
        <w:tab w:val="right" w:pos="8425"/>
      </w:tabs>
      <w:autoSpaceDE w:val="0"/>
      <w:autoSpaceDN w:val="0"/>
      <w:rPr>
        <w:sz w:val="16"/>
        <w:szCs w:val="16"/>
      </w:rPr>
    </w:pPr>
    <w:r w:rsidRPr="006D6E9F">
      <w:rPr>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A92DE66"/>
    <w:lvl w:ilvl="0">
      <w:start w:val="1"/>
      <w:numFmt w:val="bullet"/>
      <w:lvlText w:val=""/>
      <w:lvlJc w:val="left"/>
      <w:pPr>
        <w:tabs>
          <w:tab w:val="num" w:pos="360"/>
        </w:tabs>
        <w:ind w:left="360" w:hanging="360"/>
      </w:pPr>
      <w:rPr>
        <w:rFonts w:ascii="Symbol" w:hAnsi="Symbol" w:cs="Symbol" w:hint="default"/>
      </w:rPr>
    </w:lvl>
  </w:abstractNum>
  <w:abstractNum w:abstractNumId="1">
    <w:nsid w:val="02A8182B"/>
    <w:multiLevelType w:val="hybridMultilevel"/>
    <w:tmpl w:val="FBA0D5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EC72635"/>
    <w:multiLevelType w:val="multilevel"/>
    <w:tmpl w:val="C0CA9766"/>
    <w:styleLink w:val="2"/>
    <w:lvl w:ilvl="0">
      <w:start w:val="1"/>
      <w:numFmt w:val="decimal"/>
      <w:lvlText w:val="%1."/>
      <w:lvlJc w:val="left"/>
      <w:pPr>
        <w:tabs>
          <w:tab w:val="num" w:pos="1335"/>
        </w:tabs>
        <w:ind w:left="1335" w:hanging="435"/>
      </w:pPr>
      <w:rPr>
        <w:rFonts w:ascii="Times New Roman" w:hAnsi="Times New Roman" w:cs="Times New Roman" w:hint="default"/>
        <w:sz w:val="28"/>
        <w:szCs w:val="28"/>
      </w:rPr>
    </w:lvl>
    <w:lvl w:ilvl="1">
      <w:start w:val="1"/>
      <w:numFmt w:val="decimal"/>
      <w:lvlText w:val="%1.%2."/>
      <w:lvlJc w:val="left"/>
      <w:pPr>
        <w:tabs>
          <w:tab w:val="num" w:pos="2520"/>
        </w:tabs>
        <w:ind w:left="2520" w:hanging="720"/>
      </w:pPr>
      <w:rPr>
        <w:rFonts w:ascii="Times New Roman" w:hAnsi="Times New Roman" w:cs="Times New Roman" w:hint="default"/>
        <w:sz w:val="28"/>
        <w:szCs w:val="28"/>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4680"/>
        </w:tabs>
        <w:ind w:left="4680" w:hanging="1080"/>
      </w:pPr>
      <w:rPr>
        <w:rFonts w:hint="default"/>
      </w:rPr>
    </w:lvl>
    <w:lvl w:ilvl="4">
      <w:start w:val="1"/>
      <w:numFmt w:val="decimal"/>
      <w:lvlText w:val="%1.%2.%3.%4.%5."/>
      <w:lvlJc w:val="left"/>
      <w:pPr>
        <w:tabs>
          <w:tab w:val="num" w:pos="5580"/>
        </w:tabs>
        <w:ind w:left="558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100"/>
        </w:tabs>
        <w:ind w:left="8100" w:hanging="1800"/>
      </w:pPr>
      <w:rPr>
        <w:rFonts w:hint="default"/>
      </w:rPr>
    </w:lvl>
    <w:lvl w:ilvl="7">
      <w:start w:val="1"/>
      <w:numFmt w:val="decimal"/>
      <w:lvlText w:val="%1.%2.%3.%4.%5.%6.%7.%8."/>
      <w:lvlJc w:val="left"/>
      <w:pPr>
        <w:tabs>
          <w:tab w:val="num" w:pos="9000"/>
        </w:tabs>
        <w:ind w:left="9000" w:hanging="1800"/>
      </w:pPr>
      <w:rPr>
        <w:rFonts w:hint="default"/>
      </w:rPr>
    </w:lvl>
    <w:lvl w:ilvl="8">
      <w:start w:val="1"/>
      <w:numFmt w:val="decimal"/>
      <w:lvlText w:val="%1.%2.%3.%4.%5.%6.%7.%8.%9."/>
      <w:lvlJc w:val="left"/>
      <w:pPr>
        <w:tabs>
          <w:tab w:val="num" w:pos="10260"/>
        </w:tabs>
        <w:ind w:left="10260" w:hanging="2160"/>
      </w:pPr>
      <w:rPr>
        <w:rFonts w:hint="default"/>
      </w:rPr>
    </w:lvl>
  </w:abstractNum>
  <w:abstractNum w:abstractNumId="3">
    <w:nsid w:val="0FEF671F"/>
    <w:multiLevelType w:val="hybridMultilevel"/>
    <w:tmpl w:val="E0B636C6"/>
    <w:lvl w:ilvl="0" w:tplc="A0B0186A">
      <w:start w:val="1"/>
      <w:numFmt w:val="decimal"/>
      <w:lvlText w:val="%1."/>
      <w:lvlJc w:val="left"/>
      <w:pPr>
        <w:ind w:left="1778" w:hanging="360"/>
      </w:pPr>
      <w:rPr>
        <w:rFonts w:hint="default"/>
        <w:b/>
        <w:bCs/>
      </w:r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4">
    <w:nsid w:val="1399154F"/>
    <w:multiLevelType w:val="hybridMultilevel"/>
    <w:tmpl w:val="50985D60"/>
    <w:lvl w:ilvl="0" w:tplc="5FD6244E">
      <w:start w:val="3"/>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5">
    <w:nsid w:val="15727221"/>
    <w:multiLevelType w:val="hybridMultilevel"/>
    <w:tmpl w:val="C90A2354"/>
    <w:lvl w:ilvl="0" w:tplc="0422000F">
      <w:start w:val="1"/>
      <w:numFmt w:val="decimal"/>
      <w:lvlText w:val="%1."/>
      <w:lvlJc w:val="left"/>
      <w:pPr>
        <w:ind w:left="1080" w:hanging="360"/>
      </w:pPr>
    </w:lvl>
    <w:lvl w:ilvl="1" w:tplc="A8A4509E">
      <w:start w:val="11"/>
      <w:numFmt w:val="bullet"/>
      <w:lvlText w:val="-"/>
      <w:lvlJc w:val="left"/>
      <w:pPr>
        <w:ind w:left="1800" w:hanging="360"/>
      </w:pPr>
      <w:rPr>
        <w:rFonts w:ascii="Times New Roman CYR" w:eastAsia="Times New Roman" w:hAnsi="Times New Roman CYR" w:hint="default"/>
      </w:r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6">
    <w:nsid w:val="15CD0B7D"/>
    <w:multiLevelType w:val="hybridMultilevel"/>
    <w:tmpl w:val="FBA0D5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78D3A6A"/>
    <w:multiLevelType w:val="hybridMultilevel"/>
    <w:tmpl w:val="6A78EC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90C139F"/>
    <w:multiLevelType w:val="multilevel"/>
    <w:tmpl w:val="E22090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20715061"/>
    <w:multiLevelType w:val="hybridMultilevel"/>
    <w:tmpl w:val="15527100"/>
    <w:lvl w:ilvl="0" w:tplc="04190011">
      <w:start w:val="1"/>
      <w:numFmt w:val="decimal"/>
      <w:lvlText w:val="%1)"/>
      <w:lvlJc w:val="left"/>
      <w:pPr>
        <w:tabs>
          <w:tab w:val="num" w:pos="720"/>
        </w:tabs>
        <w:ind w:left="720" w:hanging="360"/>
      </w:pPr>
      <w:rPr>
        <w:rFonts w:hint="default"/>
      </w:rPr>
    </w:lvl>
    <w:lvl w:ilvl="1" w:tplc="88B4D9F0">
      <w:start w:val="1"/>
      <w:numFmt w:val="decimal"/>
      <w:lvlText w:val="%2."/>
      <w:lvlJc w:val="left"/>
      <w:pPr>
        <w:tabs>
          <w:tab w:val="num" w:pos="1800"/>
        </w:tabs>
        <w:ind w:left="1800" w:hanging="720"/>
      </w:pPr>
      <w:rPr>
        <w:rFonts w:hint="default"/>
      </w:rPr>
    </w:lvl>
    <w:lvl w:ilvl="2" w:tplc="D514F710">
      <w:start w:val="6"/>
      <w:numFmt w:val="bullet"/>
      <w:lvlText w:val=""/>
      <w:lvlJc w:val="left"/>
      <w:pPr>
        <w:tabs>
          <w:tab w:val="num" w:pos="2700"/>
        </w:tabs>
        <w:ind w:left="2700" w:hanging="720"/>
      </w:pPr>
      <w:rPr>
        <w:rFonts w:ascii="Symbol" w:eastAsia="Times New Roman" w:hAnsi="Symbol" w:hint="default"/>
      </w:rPr>
    </w:lvl>
    <w:lvl w:ilvl="3" w:tplc="98B250F4">
      <w:start w:val="2"/>
      <w:numFmt w:val="decimal"/>
      <w:lvlText w:val="%4"/>
      <w:lvlJc w:val="left"/>
      <w:pPr>
        <w:tabs>
          <w:tab w:val="num" w:pos="2880"/>
        </w:tabs>
        <w:ind w:left="2880" w:hanging="360"/>
      </w:pPr>
      <w:rPr>
        <w:rFonts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2A84F13"/>
    <w:multiLevelType w:val="multilevel"/>
    <w:tmpl w:val="5EDA41B6"/>
    <w:lvl w:ilvl="0">
      <w:start w:val="1"/>
      <w:numFmt w:val="decimal"/>
      <w:lvlText w:val="%1."/>
      <w:lvlJc w:val="left"/>
      <w:pPr>
        <w:ind w:left="502" w:hanging="360"/>
      </w:pPr>
      <w:rPr>
        <w:b/>
        <w:bCs/>
        <w:i w:val="0"/>
        <w:iCs w:val="0"/>
        <w:sz w:val="24"/>
        <w:szCs w:val="24"/>
      </w:rPr>
    </w:lvl>
    <w:lvl w:ilvl="1">
      <w:start w:val="1"/>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1">
    <w:nsid w:val="288A6DF5"/>
    <w:multiLevelType w:val="multilevel"/>
    <w:tmpl w:val="5EBE16E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9030BC3"/>
    <w:multiLevelType w:val="hybridMultilevel"/>
    <w:tmpl w:val="BF86010A"/>
    <w:lvl w:ilvl="0" w:tplc="22DE26AA">
      <w:numFmt w:val="bullet"/>
      <w:lvlText w:val="-"/>
      <w:lvlJc w:val="left"/>
      <w:pPr>
        <w:ind w:left="204" w:hanging="140"/>
      </w:pPr>
      <w:rPr>
        <w:rFonts w:ascii="Times New Roman" w:eastAsia="Times New Roman" w:hAnsi="Times New Roman" w:hint="default"/>
        <w:w w:val="99"/>
        <w:sz w:val="24"/>
        <w:szCs w:val="24"/>
      </w:rPr>
    </w:lvl>
    <w:lvl w:ilvl="1" w:tplc="C7DE339C">
      <w:start w:val="9"/>
      <w:numFmt w:val="decimal"/>
      <w:lvlText w:val="%2."/>
      <w:lvlJc w:val="left"/>
      <w:pPr>
        <w:ind w:left="1003" w:hanging="281"/>
      </w:pPr>
      <w:rPr>
        <w:rFonts w:ascii="Times New Roman" w:eastAsia="Times New Roman" w:hAnsi="Times New Roman" w:hint="default"/>
        <w:b/>
        <w:bCs/>
        <w:w w:val="100"/>
        <w:sz w:val="28"/>
        <w:szCs w:val="28"/>
      </w:rPr>
    </w:lvl>
    <w:lvl w:ilvl="2" w:tplc="2F10DC34">
      <w:numFmt w:val="bullet"/>
      <w:lvlText w:val="•"/>
      <w:lvlJc w:val="left"/>
      <w:pPr>
        <w:ind w:left="2055" w:hanging="281"/>
      </w:pPr>
      <w:rPr>
        <w:rFonts w:hint="default"/>
      </w:rPr>
    </w:lvl>
    <w:lvl w:ilvl="3" w:tplc="40B82672">
      <w:numFmt w:val="bullet"/>
      <w:lvlText w:val="•"/>
      <w:lvlJc w:val="left"/>
      <w:pPr>
        <w:ind w:left="3110" w:hanging="281"/>
      </w:pPr>
      <w:rPr>
        <w:rFonts w:hint="default"/>
      </w:rPr>
    </w:lvl>
    <w:lvl w:ilvl="4" w:tplc="33048AC8">
      <w:numFmt w:val="bullet"/>
      <w:lvlText w:val="•"/>
      <w:lvlJc w:val="left"/>
      <w:pPr>
        <w:ind w:left="4165" w:hanging="281"/>
      </w:pPr>
      <w:rPr>
        <w:rFonts w:hint="default"/>
      </w:rPr>
    </w:lvl>
    <w:lvl w:ilvl="5" w:tplc="BD3EA7B8">
      <w:numFmt w:val="bullet"/>
      <w:lvlText w:val="•"/>
      <w:lvlJc w:val="left"/>
      <w:pPr>
        <w:ind w:left="5221" w:hanging="281"/>
      </w:pPr>
      <w:rPr>
        <w:rFonts w:hint="default"/>
      </w:rPr>
    </w:lvl>
    <w:lvl w:ilvl="6" w:tplc="BF268CA0">
      <w:numFmt w:val="bullet"/>
      <w:lvlText w:val="•"/>
      <w:lvlJc w:val="left"/>
      <w:pPr>
        <w:ind w:left="6276" w:hanging="281"/>
      </w:pPr>
      <w:rPr>
        <w:rFonts w:hint="default"/>
      </w:rPr>
    </w:lvl>
    <w:lvl w:ilvl="7" w:tplc="4BCAD620">
      <w:numFmt w:val="bullet"/>
      <w:lvlText w:val="•"/>
      <w:lvlJc w:val="left"/>
      <w:pPr>
        <w:ind w:left="7331" w:hanging="281"/>
      </w:pPr>
      <w:rPr>
        <w:rFonts w:hint="default"/>
      </w:rPr>
    </w:lvl>
    <w:lvl w:ilvl="8" w:tplc="19567D04">
      <w:numFmt w:val="bullet"/>
      <w:lvlText w:val="•"/>
      <w:lvlJc w:val="left"/>
      <w:pPr>
        <w:ind w:left="8386" w:hanging="281"/>
      </w:pPr>
      <w:rPr>
        <w:rFonts w:hint="default"/>
      </w:rPr>
    </w:lvl>
  </w:abstractNum>
  <w:abstractNum w:abstractNumId="13">
    <w:nsid w:val="2A577900"/>
    <w:multiLevelType w:val="hybridMultilevel"/>
    <w:tmpl w:val="34FE76F4"/>
    <w:lvl w:ilvl="0" w:tplc="FBFA5450">
      <w:start w:val="1"/>
      <w:numFmt w:val="decimal"/>
      <w:lvlText w:val="%1."/>
      <w:lvlJc w:val="left"/>
      <w:pPr>
        <w:tabs>
          <w:tab w:val="num" w:pos="927"/>
        </w:tabs>
        <w:ind w:left="927" w:hanging="360"/>
      </w:pPr>
      <w:rPr>
        <w:color w:val="auto"/>
      </w:rPr>
    </w:lvl>
    <w:lvl w:ilvl="1" w:tplc="EC2873A6">
      <w:numFmt w:val="none"/>
      <w:lvlText w:val=""/>
      <w:lvlJc w:val="left"/>
      <w:pPr>
        <w:tabs>
          <w:tab w:val="num" w:pos="360"/>
        </w:tabs>
      </w:pPr>
    </w:lvl>
    <w:lvl w:ilvl="2" w:tplc="3C7AA346">
      <w:numFmt w:val="none"/>
      <w:lvlText w:val=""/>
      <w:lvlJc w:val="left"/>
      <w:pPr>
        <w:tabs>
          <w:tab w:val="num" w:pos="360"/>
        </w:tabs>
      </w:pPr>
    </w:lvl>
    <w:lvl w:ilvl="3" w:tplc="5BD8C5A2">
      <w:numFmt w:val="none"/>
      <w:lvlText w:val=""/>
      <w:lvlJc w:val="left"/>
      <w:pPr>
        <w:tabs>
          <w:tab w:val="num" w:pos="360"/>
        </w:tabs>
      </w:pPr>
    </w:lvl>
    <w:lvl w:ilvl="4" w:tplc="6EA6570C">
      <w:numFmt w:val="none"/>
      <w:lvlText w:val=""/>
      <w:lvlJc w:val="left"/>
      <w:pPr>
        <w:tabs>
          <w:tab w:val="num" w:pos="360"/>
        </w:tabs>
      </w:pPr>
    </w:lvl>
    <w:lvl w:ilvl="5" w:tplc="0066C096">
      <w:numFmt w:val="none"/>
      <w:lvlText w:val=""/>
      <w:lvlJc w:val="left"/>
      <w:pPr>
        <w:tabs>
          <w:tab w:val="num" w:pos="360"/>
        </w:tabs>
      </w:pPr>
    </w:lvl>
    <w:lvl w:ilvl="6" w:tplc="B4942796">
      <w:numFmt w:val="none"/>
      <w:lvlText w:val=""/>
      <w:lvlJc w:val="left"/>
      <w:pPr>
        <w:tabs>
          <w:tab w:val="num" w:pos="360"/>
        </w:tabs>
      </w:pPr>
    </w:lvl>
    <w:lvl w:ilvl="7" w:tplc="FAA05A12">
      <w:numFmt w:val="none"/>
      <w:lvlText w:val=""/>
      <w:lvlJc w:val="left"/>
      <w:pPr>
        <w:tabs>
          <w:tab w:val="num" w:pos="360"/>
        </w:tabs>
      </w:pPr>
    </w:lvl>
    <w:lvl w:ilvl="8" w:tplc="F940A3A2">
      <w:numFmt w:val="none"/>
      <w:lvlText w:val=""/>
      <w:lvlJc w:val="left"/>
      <w:pPr>
        <w:tabs>
          <w:tab w:val="num" w:pos="360"/>
        </w:tabs>
      </w:pPr>
    </w:lvl>
  </w:abstractNum>
  <w:abstractNum w:abstractNumId="14">
    <w:nsid w:val="2BFC2289"/>
    <w:multiLevelType w:val="hybridMultilevel"/>
    <w:tmpl w:val="1EF298B8"/>
    <w:lvl w:ilvl="0" w:tplc="4D52CEDC">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F6910A7"/>
    <w:multiLevelType w:val="hybridMultilevel"/>
    <w:tmpl w:val="93AA8A76"/>
    <w:lvl w:ilvl="0" w:tplc="FFFFFFFF">
      <w:start w:val="9"/>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30137340"/>
    <w:multiLevelType w:val="multilevel"/>
    <w:tmpl w:val="13B8E510"/>
    <w:lvl w:ilvl="0">
      <w:start w:val="1"/>
      <w:numFmt w:val="decimal"/>
      <w:lvlText w:val="%1."/>
      <w:lvlJc w:val="left"/>
      <w:pPr>
        <w:tabs>
          <w:tab w:val="num" w:pos="1032"/>
        </w:tabs>
        <w:ind w:left="1032" w:hanging="675"/>
      </w:pPr>
      <w:rPr>
        <w:rFonts w:hint="default"/>
      </w:rPr>
    </w:lvl>
    <w:lvl w:ilvl="1">
      <w:start w:val="1"/>
      <w:numFmt w:val="decimal"/>
      <w:isLgl/>
      <w:lvlText w:val="%1.%2."/>
      <w:lvlJc w:val="left"/>
      <w:pPr>
        <w:tabs>
          <w:tab w:val="num" w:pos="717"/>
        </w:tabs>
        <w:ind w:left="717" w:hanging="360"/>
      </w:pPr>
      <w:rPr>
        <w:rFonts w:hint="default"/>
      </w:rPr>
    </w:lvl>
    <w:lvl w:ilvl="2">
      <w:start w:val="1"/>
      <w:numFmt w:val="decimal"/>
      <w:isLgl/>
      <w:lvlText w:val="%1.%2.%3."/>
      <w:lvlJc w:val="left"/>
      <w:pPr>
        <w:tabs>
          <w:tab w:val="num" w:pos="1077"/>
        </w:tabs>
        <w:ind w:left="1077" w:hanging="720"/>
      </w:pPr>
      <w:rPr>
        <w:rFonts w:hint="default"/>
      </w:rPr>
    </w:lvl>
    <w:lvl w:ilvl="3">
      <w:start w:val="1"/>
      <w:numFmt w:val="decimal"/>
      <w:isLgl/>
      <w:lvlText w:val="%1.%2.%3.%4."/>
      <w:lvlJc w:val="left"/>
      <w:pPr>
        <w:tabs>
          <w:tab w:val="num" w:pos="1077"/>
        </w:tabs>
        <w:ind w:left="1077" w:hanging="720"/>
      </w:pPr>
      <w:rPr>
        <w:rFonts w:hint="default"/>
      </w:rPr>
    </w:lvl>
    <w:lvl w:ilvl="4">
      <w:start w:val="1"/>
      <w:numFmt w:val="decimal"/>
      <w:isLgl/>
      <w:lvlText w:val="%1.%2.%3.%4.%5."/>
      <w:lvlJc w:val="left"/>
      <w:pPr>
        <w:tabs>
          <w:tab w:val="num" w:pos="1437"/>
        </w:tabs>
        <w:ind w:left="1437" w:hanging="1080"/>
      </w:pPr>
      <w:rPr>
        <w:rFonts w:hint="default"/>
      </w:rPr>
    </w:lvl>
    <w:lvl w:ilvl="5">
      <w:start w:val="1"/>
      <w:numFmt w:val="decimal"/>
      <w:isLgl/>
      <w:lvlText w:val="%1.%2.%3.%4.%5.%6."/>
      <w:lvlJc w:val="left"/>
      <w:pPr>
        <w:tabs>
          <w:tab w:val="num" w:pos="1437"/>
        </w:tabs>
        <w:ind w:left="1437" w:hanging="1080"/>
      </w:pPr>
      <w:rPr>
        <w:rFonts w:hint="default"/>
      </w:rPr>
    </w:lvl>
    <w:lvl w:ilvl="6">
      <w:start w:val="1"/>
      <w:numFmt w:val="decimal"/>
      <w:isLgl/>
      <w:lvlText w:val="%1.%2.%3.%4.%5.%6.%7."/>
      <w:lvlJc w:val="left"/>
      <w:pPr>
        <w:tabs>
          <w:tab w:val="num" w:pos="1797"/>
        </w:tabs>
        <w:ind w:left="1797" w:hanging="1440"/>
      </w:pPr>
      <w:rPr>
        <w:rFonts w:hint="default"/>
      </w:rPr>
    </w:lvl>
    <w:lvl w:ilvl="7">
      <w:start w:val="1"/>
      <w:numFmt w:val="decimal"/>
      <w:isLgl/>
      <w:lvlText w:val="%1.%2.%3.%4.%5.%6.%7.%8."/>
      <w:lvlJc w:val="left"/>
      <w:pPr>
        <w:tabs>
          <w:tab w:val="num" w:pos="1797"/>
        </w:tabs>
        <w:ind w:left="1797" w:hanging="1440"/>
      </w:pPr>
      <w:rPr>
        <w:rFonts w:hint="default"/>
      </w:rPr>
    </w:lvl>
    <w:lvl w:ilvl="8">
      <w:start w:val="1"/>
      <w:numFmt w:val="decimal"/>
      <w:isLgl/>
      <w:lvlText w:val="%1.%2.%3.%4.%5.%6.%7.%8.%9."/>
      <w:lvlJc w:val="left"/>
      <w:pPr>
        <w:tabs>
          <w:tab w:val="num" w:pos="2157"/>
        </w:tabs>
        <w:ind w:left="2157" w:hanging="1800"/>
      </w:pPr>
      <w:rPr>
        <w:rFonts w:hint="default"/>
      </w:rPr>
    </w:lvl>
  </w:abstractNum>
  <w:abstractNum w:abstractNumId="17">
    <w:nsid w:val="33BE41EA"/>
    <w:multiLevelType w:val="hybridMultilevel"/>
    <w:tmpl w:val="C6C88346"/>
    <w:lvl w:ilvl="0" w:tplc="FFFFFFFF">
      <w:start w:val="1"/>
      <w:numFmt w:val="decimal"/>
      <w:lvlText w:val="%1."/>
      <w:lvlJc w:val="left"/>
      <w:pPr>
        <w:tabs>
          <w:tab w:val="num" w:pos="1211"/>
        </w:tabs>
        <w:ind w:left="1211"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8">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19">
    <w:nsid w:val="36034C12"/>
    <w:multiLevelType w:val="hybridMultilevel"/>
    <w:tmpl w:val="4C9C60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7840007"/>
    <w:multiLevelType w:val="hybridMultilevel"/>
    <w:tmpl w:val="13FC22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8914796"/>
    <w:multiLevelType w:val="hybridMultilevel"/>
    <w:tmpl w:val="E128761E"/>
    <w:lvl w:ilvl="0" w:tplc="521C84C4">
      <w:numFmt w:val="bullet"/>
      <w:lvlText w:val="-"/>
      <w:lvlJc w:val="left"/>
      <w:pPr>
        <w:ind w:left="1065" w:hanging="360"/>
      </w:pPr>
      <w:rPr>
        <w:rFonts w:ascii="Times New Roman" w:eastAsia="Times New Roman" w:hAnsi="Times New Roman" w:hint="default"/>
      </w:rPr>
    </w:lvl>
    <w:lvl w:ilvl="1" w:tplc="04220003">
      <w:start w:val="1"/>
      <w:numFmt w:val="bullet"/>
      <w:lvlText w:val="o"/>
      <w:lvlJc w:val="left"/>
      <w:pPr>
        <w:ind w:left="1785" w:hanging="360"/>
      </w:pPr>
      <w:rPr>
        <w:rFonts w:ascii="Courier New" w:hAnsi="Courier New" w:cs="Courier New" w:hint="default"/>
      </w:rPr>
    </w:lvl>
    <w:lvl w:ilvl="2" w:tplc="04220005">
      <w:start w:val="1"/>
      <w:numFmt w:val="bullet"/>
      <w:lvlText w:val=""/>
      <w:lvlJc w:val="left"/>
      <w:pPr>
        <w:ind w:left="2505" w:hanging="360"/>
      </w:pPr>
      <w:rPr>
        <w:rFonts w:ascii="Wingdings" w:hAnsi="Wingdings" w:cs="Wingdings" w:hint="default"/>
      </w:rPr>
    </w:lvl>
    <w:lvl w:ilvl="3" w:tplc="04220001">
      <w:start w:val="1"/>
      <w:numFmt w:val="bullet"/>
      <w:lvlText w:val=""/>
      <w:lvlJc w:val="left"/>
      <w:pPr>
        <w:ind w:left="3225" w:hanging="360"/>
      </w:pPr>
      <w:rPr>
        <w:rFonts w:ascii="Symbol" w:hAnsi="Symbol" w:cs="Symbol" w:hint="default"/>
      </w:rPr>
    </w:lvl>
    <w:lvl w:ilvl="4" w:tplc="04220003">
      <w:start w:val="1"/>
      <w:numFmt w:val="bullet"/>
      <w:lvlText w:val="o"/>
      <w:lvlJc w:val="left"/>
      <w:pPr>
        <w:ind w:left="3945" w:hanging="360"/>
      </w:pPr>
      <w:rPr>
        <w:rFonts w:ascii="Courier New" w:hAnsi="Courier New" w:cs="Courier New" w:hint="default"/>
      </w:rPr>
    </w:lvl>
    <w:lvl w:ilvl="5" w:tplc="04220005">
      <w:start w:val="1"/>
      <w:numFmt w:val="bullet"/>
      <w:lvlText w:val=""/>
      <w:lvlJc w:val="left"/>
      <w:pPr>
        <w:ind w:left="4665" w:hanging="360"/>
      </w:pPr>
      <w:rPr>
        <w:rFonts w:ascii="Wingdings" w:hAnsi="Wingdings" w:cs="Wingdings" w:hint="default"/>
      </w:rPr>
    </w:lvl>
    <w:lvl w:ilvl="6" w:tplc="04220001">
      <w:start w:val="1"/>
      <w:numFmt w:val="bullet"/>
      <w:lvlText w:val=""/>
      <w:lvlJc w:val="left"/>
      <w:pPr>
        <w:ind w:left="5385" w:hanging="360"/>
      </w:pPr>
      <w:rPr>
        <w:rFonts w:ascii="Symbol" w:hAnsi="Symbol" w:cs="Symbol" w:hint="default"/>
      </w:rPr>
    </w:lvl>
    <w:lvl w:ilvl="7" w:tplc="04220003">
      <w:start w:val="1"/>
      <w:numFmt w:val="bullet"/>
      <w:lvlText w:val="o"/>
      <w:lvlJc w:val="left"/>
      <w:pPr>
        <w:ind w:left="6105" w:hanging="360"/>
      </w:pPr>
      <w:rPr>
        <w:rFonts w:ascii="Courier New" w:hAnsi="Courier New" w:cs="Courier New" w:hint="default"/>
      </w:rPr>
    </w:lvl>
    <w:lvl w:ilvl="8" w:tplc="04220005">
      <w:start w:val="1"/>
      <w:numFmt w:val="bullet"/>
      <w:lvlText w:val=""/>
      <w:lvlJc w:val="left"/>
      <w:pPr>
        <w:ind w:left="6825" w:hanging="360"/>
      </w:pPr>
      <w:rPr>
        <w:rFonts w:ascii="Wingdings" w:hAnsi="Wingdings" w:cs="Wingdings" w:hint="default"/>
      </w:rPr>
    </w:lvl>
  </w:abstractNum>
  <w:abstractNum w:abstractNumId="22">
    <w:nsid w:val="39750E04"/>
    <w:multiLevelType w:val="multilevel"/>
    <w:tmpl w:val="92125B64"/>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B294C34"/>
    <w:multiLevelType w:val="hybridMultilevel"/>
    <w:tmpl w:val="CD4A21FA"/>
    <w:lvl w:ilvl="0" w:tplc="ED20AE56">
      <w:start w:val="1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432A6AA5"/>
    <w:multiLevelType w:val="singleLevel"/>
    <w:tmpl w:val="4EB6F4C2"/>
    <w:lvl w:ilvl="0">
      <w:start w:val="1"/>
      <w:numFmt w:val="bullet"/>
      <w:pStyle w:val="ListBullet"/>
      <w:lvlText w:val=""/>
      <w:lvlJc w:val="left"/>
      <w:pPr>
        <w:tabs>
          <w:tab w:val="num" w:pos="1080"/>
        </w:tabs>
        <w:ind w:left="1021" w:hanging="301"/>
      </w:pPr>
      <w:rPr>
        <w:rFonts w:ascii="Symbol" w:hAnsi="Symbol" w:cs="Symbol" w:hint="default"/>
        <w:color w:val="auto"/>
      </w:rPr>
    </w:lvl>
  </w:abstractNum>
  <w:abstractNum w:abstractNumId="25">
    <w:nsid w:val="46474BE7"/>
    <w:multiLevelType w:val="multilevel"/>
    <w:tmpl w:val="2BDAC86E"/>
    <w:lvl w:ilvl="0">
      <w:start w:val="1"/>
      <w:numFmt w:val="decimal"/>
      <w:lvlText w:val="%1."/>
      <w:lvlJc w:val="left"/>
      <w:pPr>
        <w:tabs>
          <w:tab w:val="num" w:pos="705"/>
        </w:tabs>
        <w:ind w:left="705" w:hanging="705"/>
      </w:pPr>
      <w:rPr>
        <w:rFonts w:hint="default"/>
      </w:rPr>
    </w:lvl>
    <w:lvl w:ilvl="1">
      <w:start w:val="1"/>
      <w:numFmt w:val="decimal"/>
      <w:pStyle w:val="a"/>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7AE337B"/>
    <w:multiLevelType w:val="multilevel"/>
    <w:tmpl w:val="276E0C86"/>
    <w:lvl w:ilvl="0">
      <w:start w:val="1"/>
      <w:numFmt w:val="decimal"/>
      <w:lvlText w:val="%1."/>
      <w:lvlJc w:val="left"/>
      <w:pPr>
        <w:ind w:left="720" w:hanging="360"/>
      </w:pPr>
      <w:rPr>
        <w:b w:val="0"/>
        <w:bCs w:val="0"/>
      </w:rPr>
    </w:lvl>
    <w:lvl w:ilvl="1">
      <w:start w:val="9"/>
      <w:numFmt w:val="bullet"/>
      <w:lvlText w:val="-"/>
      <w:lvlJc w:val="left"/>
      <w:pPr>
        <w:ind w:left="1440" w:hanging="360"/>
      </w:pPr>
      <w:rPr>
        <w:rFonts w:ascii="Times New Roman" w:eastAsia="Times New Roman" w:hAnsi="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FF6634B"/>
    <w:multiLevelType w:val="hybridMultilevel"/>
    <w:tmpl w:val="2C0C2DD6"/>
    <w:lvl w:ilvl="0" w:tplc="FFFFFFFF">
      <w:start w:val="5"/>
      <w:numFmt w:val="bullet"/>
      <w:lvlText w:val="-"/>
      <w:lvlJc w:val="left"/>
      <w:pPr>
        <w:tabs>
          <w:tab w:val="num" w:pos="927"/>
        </w:tabs>
        <w:ind w:left="927" w:hanging="360"/>
      </w:pPr>
      <w:rPr>
        <w:rFonts w:ascii="Times New Roman" w:eastAsia="Times New Roman" w:hAnsi="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cs="Wingdings" w:hint="default"/>
      </w:rPr>
    </w:lvl>
    <w:lvl w:ilvl="3" w:tplc="FFFFFFFF">
      <w:start w:val="1"/>
      <w:numFmt w:val="bullet"/>
      <w:lvlText w:val=""/>
      <w:lvlJc w:val="left"/>
      <w:pPr>
        <w:tabs>
          <w:tab w:val="num" w:pos="3087"/>
        </w:tabs>
        <w:ind w:left="3087" w:hanging="360"/>
      </w:pPr>
      <w:rPr>
        <w:rFonts w:ascii="Symbol" w:hAnsi="Symbol" w:cs="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cs="Wingdings" w:hint="default"/>
      </w:rPr>
    </w:lvl>
    <w:lvl w:ilvl="6" w:tplc="FFFFFFFF">
      <w:start w:val="1"/>
      <w:numFmt w:val="bullet"/>
      <w:lvlText w:val=""/>
      <w:lvlJc w:val="left"/>
      <w:pPr>
        <w:tabs>
          <w:tab w:val="num" w:pos="5247"/>
        </w:tabs>
        <w:ind w:left="5247" w:hanging="360"/>
      </w:pPr>
      <w:rPr>
        <w:rFonts w:ascii="Symbol" w:hAnsi="Symbol" w:cs="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cs="Wingdings" w:hint="default"/>
      </w:rPr>
    </w:lvl>
  </w:abstractNum>
  <w:abstractNum w:abstractNumId="28">
    <w:nsid w:val="53C16A16"/>
    <w:multiLevelType w:val="hybridMultilevel"/>
    <w:tmpl w:val="2658867A"/>
    <w:lvl w:ilvl="0" w:tplc="0422000F">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9">
    <w:nsid w:val="591960A0"/>
    <w:multiLevelType w:val="hybridMultilevel"/>
    <w:tmpl w:val="B6600AE8"/>
    <w:lvl w:ilvl="0" w:tplc="04190011">
      <w:start w:val="1"/>
      <w:numFmt w:val="decimal"/>
      <w:lvlText w:val="%1)"/>
      <w:lvlJc w:val="left"/>
      <w:pPr>
        <w:tabs>
          <w:tab w:val="num" w:pos="720"/>
        </w:tabs>
        <w:ind w:left="720" w:hanging="360"/>
      </w:pPr>
      <w:rPr>
        <w:rFonts w:hint="default"/>
      </w:rPr>
    </w:lvl>
    <w:lvl w:ilvl="1" w:tplc="A38A8194">
      <w:start w:val="14"/>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9A30AA9"/>
    <w:multiLevelType w:val="multilevel"/>
    <w:tmpl w:val="4162A66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E1F25D8"/>
    <w:multiLevelType w:val="hybridMultilevel"/>
    <w:tmpl w:val="276E0C86"/>
    <w:lvl w:ilvl="0" w:tplc="E3921A0E">
      <w:start w:val="1"/>
      <w:numFmt w:val="decimal"/>
      <w:lvlText w:val="%1."/>
      <w:lvlJc w:val="left"/>
      <w:pPr>
        <w:ind w:left="720" w:hanging="360"/>
      </w:pPr>
      <w:rPr>
        <w:b w:val="0"/>
        <w:bCs w:val="0"/>
      </w:rPr>
    </w:lvl>
    <w:lvl w:ilvl="1" w:tplc="60564E5A">
      <w:start w:val="9"/>
      <w:numFmt w:val="bullet"/>
      <w:lvlText w:val="-"/>
      <w:lvlJc w:val="left"/>
      <w:pPr>
        <w:ind w:left="1440" w:hanging="360"/>
      </w:pPr>
      <w:rPr>
        <w:rFonts w:ascii="Times New Roman" w:eastAsia="Times New Roman" w:hAnsi="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F520A1F"/>
    <w:multiLevelType w:val="hybridMultilevel"/>
    <w:tmpl w:val="E4B48478"/>
    <w:lvl w:ilvl="0" w:tplc="04220001">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33">
    <w:nsid w:val="614C6729"/>
    <w:multiLevelType w:val="hybridMultilevel"/>
    <w:tmpl w:val="145C4D70"/>
    <w:lvl w:ilvl="0" w:tplc="EBE2F0CA">
      <w:start w:val="1"/>
      <w:numFmt w:val="decimal"/>
      <w:lvlText w:val="%1)"/>
      <w:lvlJc w:val="left"/>
      <w:pPr>
        <w:tabs>
          <w:tab w:val="num" w:pos="612"/>
        </w:tabs>
        <w:ind w:left="612" w:hanging="360"/>
      </w:pPr>
      <w:rPr>
        <w:rFonts w:hint="default"/>
      </w:rPr>
    </w:lvl>
    <w:lvl w:ilvl="1" w:tplc="04190019">
      <w:start w:val="1"/>
      <w:numFmt w:val="lowerLetter"/>
      <w:lvlText w:val="%2."/>
      <w:lvlJc w:val="left"/>
      <w:pPr>
        <w:tabs>
          <w:tab w:val="num" w:pos="1332"/>
        </w:tabs>
        <w:ind w:left="1332" w:hanging="360"/>
      </w:pPr>
    </w:lvl>
    <w:lvl w:ilvl="2" w:tplc="0419001B">
      <w:start w:val="1"/>
      <w:numFmt w:val="lowerRoman"/>
      <w:lvlText w:val="%3."/>
      <w:lvlJc w:val="right"/>
      <w:pPr>
        <w:tabs>
          <w:tab w:val="num" w:pos="2052"/>
        </w:tabs>
        <w:ind w:left="2052" w:hanging="180"/>
      </w:pPr>
    </w:lvl>
    <w:lvl w:ilvl="3" w:tplc="0419000F">
      <w:start w:val="1"/>
      <w:numFmt w:val="decimal"/>
      <w:lvlText w:val="%4."/>
      <w:lvlJc w:val="left"/>
      <w:pPr>
        <w:tabs>
          <w:tab w:val="num" w:pos="2772"/>
        </w:tabs>
        <w:ind w:left="2772" w:hanging="360"/>
      </w:pPr>
    </w:lvl>
    <w:lvl w:ilvl="4" w:tplc="04190019">
      <w:start w:val="1"/>
      <w:numFmt w:val="lowerLetter"/>
      <w:lvlText w:val="%5."/>
      <w:lvlJc w:val="left"/>
      <w:pPr>
        <w:tabs>
          <w:tab w:val="num" w:pos="3492"/>
        </w:tabs>
        <w:ind w:left="3492" w:hanging="360"/>
      </w:pPr>
    </w:lvl>
    <w:lvl w:ilvl="5" w:tplc="0419001B">
      <w:start w:val="1"/>
      <w:numFmt w:val="lowerRoman"/>
      <w:lvlText w:val="%6."/>
      <w:lvlJc w:val="right"/>
      <w:pPr>
        <w:tabs>
          <w:tab w:val="num" w:pos="4212"/>
        </w:tabs>
        <w:ind w:left="4212" w:hanging="180"/>
      </w:pPr>
    </w:lvl>
    <w:lvl w:ilvl="6" w:tplc="0419000F">
      <w:start w:val="1"/>
      <w:numFmt w:val="decimal"/>
      <w:lvlText w:val="%7."/>
      <w:lvlJc w:val="left"/>
      <w:pPr>
        <w:tabs>
          <w:tab w:val="num" w:pos="4932"/>
        </w:tabs>
        <w:ind w:left="4932" w:hanging="360"/>
      </w:pPr>
    </w:lvl>
    <w:lvl w:ilvl="7" w:tplc="04190019">
      <w:start w:val="1"/>
      <w:numFmt w:val="lowerLetter"/>
      <w:lvlText w:val="%8."/>
      <w:lvlJc w:val="left"/>
      <w:pPr>
        <w:tabs>
          <w:tab w:val="num" w:pos="5652"/>
        </w:tabs>
        <w:ind w:left="5652" w:hanging="360"/>
      </w:pPr>
    </w:lvl>
    <w:lvl w:ilvl="8" w:tplc="0419001B">
      <w:start w:val="1"/>
      <w:numFmt w:val="lowerRoman"/>
      <w:lvlText w:val="%9."/>
      <w:lvlJc w:val="right"/>
      <w:pPr>
        <w:tabs>
          <w:tab w:val="num" w:pos="6372"/>
        </w:tabs>
        <w:ind w:left="6372" w:hanging="180"/>
      </w:pPr>
    </w:lvl>
  </w:abstractNum>
  <w:abstractNum w:abstractNumId="34">
    <w:nsid w:val="64C76FD0"/>
    <w:multiLevelType w:val="multilevel"/>
    <w:tmpl w:val="4BD0EF2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nsid w:val="64F857AE"/>
    <w:multiLevelType w:val="hybridMultilevel"/>
    <w:tmpl w:val="1D442530"/>
    <w:lvl w:ilvl="0" w:tplc="76FADF90">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6">
    <w:nsid w:val="6808367A"/>
    <w:multiLevelType w:val="hybridMultilevel"/>
    <w:tmpl w:val="324E45DE"/>
    <w:lvl w:ilvl="0" w:tplc="A3FED290">
      <w:start w:val="1"/>
      <w:numFmt w:val="bullet"/>
      <w:pStyle w:val="a0"/>
      <w:lvlText w:val="–"/>
      <w:lvlJc w:val="left"/>
      <w:pPr>
        <w:tabs>
          <w:tab w:val="num" w:pos="720"/>
        </w:tabs>
        <w:ind w:left="720" w:hanging="360"/>
      </w:pPr>
      <w:rPr>
        <w:rFonts w:ascii="Arial" w:hAnsi="Arial" w:cs="Arial" w:hint="default"/>
        <w:b w:val="0"/>
        <w:bCs w:val="0"/>
        <w:i w:val="0"/>
        <w:iCs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nsid w:val="689B5151"/>
    <w:multiLevelType w:val="hybridMultilevel"/>
    <w:tmpl w:val="9E8AB688"/>
    <w:lvl w:ilvl="0" w:tplc="2BAA80A4">
      <w:start w:val="1"/>
      <w:numFmt w:val="decimal"/>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start w:val="1"/>
      <w:numFmt w:val="bullet"/>
      <w:lvlText w:val="o"/>
      <w:lvlJc w:val="left"/>
      <w:pPr>
        <w:tabs>
          <w:tab w:val="num" w:pos="1326"/>
        </w:tabs>
        <w:ind w:left="1326" w:hanging="360"/>
      </w:pPr>
      <w:rPr>
        <w:rFonts w:ascii="Courier New" w:hAnsi="Courier New" w:cs="Courier New" w:hint="default"/>
      </w:rPr>
    </w:lvl>
    <w:lvl w:ilvl="2" w:tplc="04190005">
      <w:start w:val="1"/>
      <w:numFmt w:val="bullet"/>
      <w:lvlText w:val=""/>
      <w:lvlJc w:val="left"/>
      <w:pPr>
        <w:tabs>
          <w:tab w:val="num" w:pos="2046"/>
        </w:tabs>
        <w:ind w:left="2046" w:hanging="360"/>
      </w:pPr>
      <w:rPr>
        <w:rFonts w:ascii="Wingdings" w:hAnsi="Wingdings" w:cs="Wingdings" w:hint="default"/>
      </w:rPr>
    </w:lvl>
    <w:lvl w:ilvl="3" w:tplc="04190001">
      <w:start w:val="1"/>
      <w:numFmt w:val="bullet"/>
      <w:lvlText w:val=""/>
      <w:lvlJc w:val="left"/>
      <w:pPr>
        <w:tabs>
          <w:tab w:val="num" w:pos="2766"/>
        </w:tabs>
        <w:ind w:left="2766" w:hanging="360"/>
      </w:pPr>
      <w:rPr>
        <w:rFonts w:ascii="Symbol" w:hAnsi="Symbol" w:cs="Symbol" w:hint="default"/>
      </w:rPr>
    </w:lvl>
    <w:lvl w:ilvl="4" w:tplc="04190003">
      <w:start w:val="1"/>
      <w:numFmt w:val="bullet"/>
      <w:lvlText w:val="o"/>
      <w:lvlJc w:val="left"/>
      <w:pPr>
        <w:tabs>
          <w:tab w:val="num" w:pos="3486"/>
        </w:tabs>
        <w:ind w:left="3486" w:hanging="360"/>
      </w:pPr>
      <w:rPr>
        <w:rFonts w:ascii="Courier New" w:hAnsi="Courier New" w:cs="Courier New" w:hint="default"/>
      </w:rPr>
    </w:lvl>
    <w:lvl w:ilvl="5" w:tplc="04190005">
      <w:start w:val="1"/>
      <w:numFmt w:val="bullet"/>
      <w:lvlText w:val=""/>
      <w:lvlJc w:val="left"/>
      <w:pPr>
        <w:tabs>
          <w:tab w:val="num" w:pos="4206"/>
        </w:tabs>
        <w:ind w:left="4206" w:hanging="360"/>
      </w:pPr>
      <w:rPr>
        <w:rFonts w:ascii="Wingdings" w:hAnsi="Wingdings" w:cs="Wingdings" w:hint="default"/>
      </w:rPr>
    </w:lvl>
    <w:lvl w:ilvl="6" w:tplc="04190001">
      <w:start w:val="1"/>
      <w:numFmt w:val="bullet"/>
      <w:lvlText w:val=""/>
      <w:lvlJc w:val="left"/>
      <w:pPr>
        <w:tabs>
          <w:tab w:val="num" w:pos="4926"/>
        </w:tabs>
        <w:ind w:left="4926" w:hanging="360"/>
      </w:pPr>
      <w:rPr>
        <w:rFonts w:ascii="Symbol" w:hAnsi="Symbol" w:cs="Symbol" w:hint="default"/>
      </w:rPr>
    </w:lvl>
    <w:lvl w:ilvl="7" w:tplc="04190003">
      <w:start w:val="1"/>
      <w:numFmt w:val="bullet"/>
      <w:lvlText w:val="o"/>
      <w:lvlJc w:val="left"/>
      <w:pPr>
        <w:tabs>
          <w:tab w:val="num" w:pos="5646"/>
        </w:tabs>
        <w:ind w:left="5646" w:hanging="360"/>
      </w:pPr>
      <w:rPr>
        <w:rFonts w:ascii="Courier New" w:hAnsi="Courier New" w:cs="Courier New" w:hint="default"/>
      </w:rPr>
    </w:lvl>
    <w:lvl w:ilvl="8" w:tplc="04190005">
      <w:start w:val="1"/>
      <w:numFmt w:val="bullet"/>
      <w:lvlText w:val=""/>
      <w:lvlJc w:val="left"/>
      <w:pPr>
        <w:tabs>
          <w:tab w:val="num" w:pos="6366"/>
        </w:tabs>
        <w:ind w:left="6366" w:hanging="360"/>
      </w:pPr>
      <w:rPr>
        <w:rFonts w:ascii="Wingdings" w:hAnsi="Wingdings" w:cs="Wingdings" w:hint="default"/>
      </w:rPr>
    </w:lvl>
  </w:abstractNum>
  <w:abstractNum w:abstractNumId="39">
    <w:nsid w:val="6D3009C9"/>
    <w:multiLevelType w:val="hybridMultilevel"/>
    <w:tmpl w:val="1538843A"/>
    <w:lvl w:ilvl="0" w:tplc="11E4BE9A">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EB7384A"/>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85820B3"/>
    <w:multiLevelType w:val="hybridMultilevel"/>
    <w:tmpl w:val="2CCAC3B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A236412"/>
    <w:multiLevelType w:val="multilevel"/>
    <w:tmpl w:val="3EB64A9E"/>
    <w:lvl w:ilvl="0">
      <w:start w:val="1"/>
      <w:numFmt w:val="decimal"/>
      <w:lvlText w:val="%1"/>
      <w:lvlJc w:val="left"/>
      <w:pPr>
        <w:tabs>
          <w:tab w:val="num" w:pos="1032"/>
        </w:tabs>
        <w:ind w:left="1032" w:hanging="675"/>
      </w:pPr>
      <w:rPr>
        <w:rFonts w:hint="default"/>
      </w:rPr>
    </w:lvl>
    <w:lvl w:ilvl="1">
      <w:start w:val="1"/>
      <w:numFmt w:val="decimal"/>
      <w:isLgl/>
      <w:lvlText w:val="%1.%2."/>
      <w:lvlJc w:val="left"/>
      <w:pPr>
        <w:tabs>
          <w:tab w:val="num" w:pos="717"/>
        </w:tabs>
        <w:ind w:left="717" w:hanging="360"/>
      </w:pPr>
      <w:rPr>
        <w:rFonts w:hint="default"/>
      </w:rPr>
    </w:lvl>
    <w:lvl w:ilvl="2">
      <w:start w:val="1"/>
      <w:numFmt w:val="decimal"/>
      <w:isLgl/>
      <w:lvlText w:val="%1.%2.%3."/>
      <w:lvlJc w:val="left"/>
      <w:pPr>
        <w:tabs>
          <w:tab w:val="num" w:pos="1077"/>
        </w:tabs>
        <w:ind w:left="1077" w:hanging="720"/>
      </w:pPr>
      <w:rPr>
        <w:rFonts w:hint="default"/>
      </w:rPr>
    </w:lvl>
    <w:lvl w:ilvl="3">
      <w:start w:val="1"/>
      <w:numFmt w:val="decimal"/>
      <w:isLgl/>
      <w:lvlText w:val="%1.%2.%3.%4."/>
      <w:lvlJc w:val="left"/>
      <w:pPr>
        <w:tabs>
          <w:tab w:val="num" w:pos="1077"/>
        </w:tabs>
        <w:ind w:left="1077" w:hanging="720"/>
      </w:pPr>
      <w:rPr>
        <w:rFonts w:hint="default"/>
      </w:rPr>
    </w:lvl>
    <w:lvl w:ilvl="4">
      <w:start w:val="1"/>
      <w:numFmt w:val="decimal"/>
      <w:isLgl/>
      <w:lvlText w:val="%1.%2.%3.%4.%5."/>
      <w:lvlJc w:val="left"/>
      <w:pPr>
        <w:tabs>
          <w:tab w:val="num" w:pos="1437"/>
        </w:tabs>
        <w:ind w:left="1437" w:hanging="1080"/>
      </w:pPr>
      <w:rPr>
        <w:rFonts w:hint="default"/>
      </w:rPr>
    </w:lvl>
    <w:lvl w:ilvl="5">
      <w:start w:val="1"/>
      <w:numFmt w:val="decimal"/>
      <w:isLgl/>
      <w:lvlText w:val="%1.%2.%3.%4.%5.%6."/>
      <w:lvlJc w:val="left"/>
      <w:pPr>
        <w:tabs>
          <w:tab w:val="num" w:pos="1437"/>
        </w:tabs>
        <w:ind w:left="1437" w:hanging="1080"/>
      </w:pPr>
      <w:rPr>
        <w:rFonts w:hint="default"/>
      </w:rPr>
    </w:lvl>
    <w:lvl w:ilvl="6">
      <w:start w:val="1"/>
      <w:numFmt w:val="decimal"/>
      <w:isLgl/>
      <w:lvlText w:val="%1.%2.%3.%4.%5.%6.%7."/>
      <w:lvlJc w:val="left"/>
      <w:pPr>
        <w:tabs>
          <w:tab w:val="num" w:pos="1797"/>
        </w:tabs>
        <w:ind w:left="1797" w:hanging="1440"/>
      </w:pPr>
      <w:rPr>
        <w:rFonts w:hint="default"/>
      </w:rPr>
    </w:lvl>
    <w:lvl w:ilvl="7">
      <w:start w:val="1"/>
      <w:numFmt w:val="decimal"/>
      <w:isLgl/>
      <w:lvlText w:val="%1.%2.%3.%4.%5.%6.%7.%8."/>
      <w:lvlJc w:val="left"/>
      <w:pPr>
        <w:tabs>
          <w:tab w:val="num" w:pos="1797"/>
        </w:tabs>
        <w:ind w:left="1797" w:hanging="1440"/>
      </w:pPr>
      <w:rPr>
        <w:rFonts w:hint="default"/>
      </w:rPr>
    </w:lvl>
    <w:lvl w:ilvl="8">
      <w:start w:val="1"/>
      <w:numFmt w:val="decimal"/>
      <w:isLgl/>
      <w:lvlText w:val="%1.%2.%3.%4.%5.%6.%7.%8.%9."/>
      <w:lvlJc w:val="left"/>
      <w:pPr>
        <w:tabs>
          <w:tab w:val="num" w:pos="2157"/>
        </w:tabs>
        <w:ind w:left="2157" w:hanging="1800"/>
      </w:pPr>
      <w:rPr>
        <w:rFonts w:hint="default"/>
      </w:rPr>
    </w:lvl>
  </w:abstractNum>
  <w:abstractNum w:abstractNumId="43">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start w:val="1"/>
      <w:numFmt w:val="bullet"/>
      <w:lvlText w:val="o"/>
      <w:lvlJc w:val="left"/>
      <w:pPr>
        <w:ind w:left="1332" w:hanging="360"/>
      </w:pPr>
      <w:rPr>
        <w:rFonts w:ascii="Courier New" w:hAnsi="Courier New" w:cs="Courier New" w:hint="default"/>
      </w:rPr>
    </w:lvl>
    <w:lvl w:ilvl="2" w:tplc="04190005">
      <w:start w:val="1"/>
      <w:numFmt w:val="bullet"/>
      <w:lvlText w:val=""/>
      <w:lvlJc w:val="left"/>
      <w:pPr>
        <w:ind w:left="2052" w:hanging="360"/>
      </w:pPr>
      <w:rPr>
        <w:rFonts w:ascii="Wingdings" w:hAnsi="Wingdings" w:cs="Wingdings" w:hint="default"/>
      </w:rPr>
    </w:lvl>
    <w:lvl w:ilvl="3" w:tplc="04190001">
      <w:start w:val="1"/>
      <w:numFmt w:val="bullet"/>
      <w:lvlText w:val=""/>
      <w:lvlJc w:val="left"/>
      <w:pPr>
        <w:ind w:left="2772" w:hanging="360"/>
      </w:pPr>
      <w:rPr>
        <w:rFonts w:ascii="Symbol" w:hAnsi="Symbol" w:cs="Symbol" w:hint="default"/>
      </w:rPr>
    </w:lvl>
    <w:lvl w:ilvl="4" w:tplc="04190003">
      <w:start w:val="1"/>
      <w:numFmt w:val="bullet"/>
      <w:lvlText w:val="o"/>
      <w:lvlJc w:val="left"/>
      <w:pPr>
        <w:ind w:left="3492" w:hanging="360"/>
      </w:pPr>
      <w:rPr>
        <w:rFonts w:ascii="Courier New" w:hAnsi="Courier New" w:cs="Courier New" w:hint="default"/>
      </w:rPr>
    </w:lvl>
    <w:lvl w:ilvl="5" w:tplc="04190005">
      <w:start w:val="1"/>
      <w:numFmt w:val="bullet"/>
      <w:lvlText w:val=""/>
      <w:lvlJc w:val="left"/>
      <w:pPr>
        <w:ind w:left="4212" w:hanging="360"/>
      </w:pPr>
      <w:rPr>
        <w:rFonts w:ascii="Wingdings" w:hAnsi="Wingdings" w:cs="Wingdings" w:hint="default"/>
      </w:rPr>
    </w:lvl>
    <w:lvl w:ilvl="6" w:tplc="04190001">
      <w:start w:val="1"/>
      <w:numFmt w:val="bullet"/>
      <w:lvlText w:val=""/>
      <w:lvlJc w:val="left"/>
      <w:pPr>
        <w:ind w:left="4932" w:hanging="360"/>
      </w:pPr>
      <w:rPr>
        <w:rFonts w:ascii="Symbol" w:hAnsi="Symbol" w:cs="Symbol" w:hint="default"/>
      </w:rPr>
    </w:lvl>
    <w:lvl w:ilvl="7" w:tplc="04190003">
      <w:start w:val="1"/>
      <w:numFmt w:val="bullet"/>
      <w:lvlText w:val="o"/>
      <w:lvlJc w:val="left"/>
      <w:pPr>
        <w:ind w:left="5652" w:hanging="360"/>
      </w:pPr>
      <w:rPr>
        <w:rFonts w:ascii="Courier New" w:hAnsi="Courier New" w:cs="Courier New" w:hint="default"/>
      </w:rPr>
    </w:lvl>
    <w:lvl w:ilvl="8" w:tplc="04190005">
      <w:start w:val="1"/>
      <w:numFmt w:val="bullet"/>
      <w:lvlText w:val=""/>
      <w:lvlJc w:val="left"/>
      <w:pPr>
        <w:ind w:left="6372" w:hanging="360"/>
      </w:pPr>
      <w:rPr>
        <w:rFonts w:ascii="Wingdings" w:hAnsi="Wingdings" w:cs="Wingdings" w:hint="default"/>
      </w:rPr>
    </w:lvl>
  </w:abstractNum>
  <w:abstractNum w:abstractNumId="44">
    <w:nsid w:val="7CA346F4"/>
    <w:multiLevelType w:val="hybridMultilevel"/>
    <w:tmpl w:val="4C9C60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 w:numId="3">
    <w:abstractNumId w:val="38"/>
  </w:num>
  <w:num w:numId="4">
    <w:abstractNumId w:val="34"/>
  </w:num>
  <w:num w:numId="5">
    <w:abstractNumId w:val="16"/>
  </w:num>
  <w:num w:numId="6">
    <w:abstractNumId w:val="42"/>
  </w:num>
  <w:num w:numId="7">
    <w:abstractNumId w:val="2"/>
    <w:lvlOverride w:ilvl="0">
      <w:lvl w:ilvl="0">
        <w:numFmt w:val="decimal"/>
        <w:lvlText w:val=""/>
        <w:lvlJc w:val="left"/>
      </w:lvl>
    </w:lvlOverride>
    <w:lvlOverride w:ilvl="1">
      <w:lvl w:ilvl="1">
        <w:start w:val="1"/>
        <w:numFmt w:val="decimal"/>
        <w:lvlText w:val="%1.%2."/>
        <w:lvlJc w:val="left"/>
        <w:pPr>
          <w:tabs>
            <w:tab w:val="num" w:pos="2520"/>
          </w:tabs>
          <w:ind w:left="2520" w:hanging="720"/>
        </w:pPr>
        <w:rPr>
          <w:rFonts w:ascii="Times New Roman" w:hAnsi="Times New Roman" w:cs="Times New Roman" w:hint="default"/>
          <w:sz w:val="24"/>
          <w:szCs w:val="24"/>
        </w:rPr>
      </w:lvl>
    </w:lvlOverride>
  </w:num>
  <w:num w:numId="8">
    <w:abstractNumId w:val="2"/>
  </w:num>
  <w:num w:numId="9">
    <w:abstractNumId w:val="33"/>
  </w:num>
  <w:num w:numId="10">
    <w:abstractNumId w:val="43"/>
  </w:num>
  <w:num w:numId="11">
    <w:abstractNumId w:val="18"/>
  </w:num>
  <w:num w:numId="12">
    <w:abstractNumId w:val="14"/>
  </w:num>
  <w:num w:numId="13">
    <w:abstractNumId w:val="21"/>
  </w:num>
  <w:num w:numId="14">
    <w:abstractNumId w:val="4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9"/>
  </w:num>
  <w:num w:numId="18">
    <w:abstractNumId w:val="35"/>
  </w:num>
  <w:num w:numId="19">
    <w:abstractNumId w:val="6"/>
  </w:num>
  <w:num w:numId="20">
    <w:abstractNumId w:val="7"/>
  </w:num>
  <w:num w:numId="21">
    <w:abstractNumId w:val="22"/>
  </w:num>
  <w:num w:numId="22">
    <w:abstractNumId w:val="1"/>
  </w:num>
  <w:num w:numId="23">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32"/>
  </w:num>
  <w:num w:numId="27">
    <w:abstractNumId w:val="4"/>
  </w:num>
  <w:num w:numId="28">
    <w:abstractNumId w:val="39"/>
  </w:num>
  <w:num w:numId="29">
    <w:abstractNumId w:val="5"/>
  </w:num>
  <w:num w:numId="30">
    <w:abstractNumId w:val="3"/>
  </w:num>
  <w:num w:numId="31">
    <w:abstractNumId w:val="28"/>
  </w:num>
  <w:num w:numId="32">
    <w:abstractNumId w:val="0"/>
  </w:num>
  <w:num w:numId="33">
    <w:abstractNumId w:val="25"/>
  </w:num>
  <w:num w:numId="34">
    <w:abstractNumId w:val="24"/>
  </w:num>
  <w:num w:numId="35">
    <w:abstractNumId w:val="36"/>
  </w:num>
  <w:num w:numId="36">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27"/>
  </w:num>
  <w:num w:numId="40">
    <w:abstractNumId w:val="13"/>
  </w:num>
  <w:num w:numId="41">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8"/>
  </w:num>
  <w:num w:numId="47">
    <w:abstractNumId w:val="20"/>
  </w:num>
  <w:num w:numId="4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7196"/>
    <w:rsid w:val="000011DC"/>
    <w:rsid w:val="000013CF"/>
    <w:rsid w:val="00001D40"/>
    <w:rsid w:val="00001E8E"/>
    <w:rsid w:val="00002512"/>
    <w:rsid w:val="00002FF2"/>
    <w:rsid w:val="00003B6A"/>
    <w:rsid w:val="00004165"/>
    <w:rsid w:val="00004869"/>
    <w:rsid w:val="00004F1C"/>
    <w:rsid w:val="00005D11"/>
    <w:rsid w:val="00006974"/>
    <w:rsid w:val="00007680"/>
    <w:rsid w:val="0000799B"/>
    <w:rsid w:val="0001055F"/>
    <w:rsid w:val="000109C3"/>
    <w:rsid w:val="00010DFB"/>
    <w:rsid w:val="00012268"/>
    <w:rsid w:val="0001248A"/>
    <w:rsid w:val="00012705"/>
    <w:rsid w:val="00013552"/>
    <w:rsid w:val="0001419F"/>
    <w:rsid w:val="0001431C"/>
    <w:rsid w:val="00015138"/>
    <w:rsid w:val="00016F64"/>
    <w:rsid w:val="00017726"/>
    <w:rsid w:val="00017F75"/>
    <w:rsid w:val="00020CE1"/>
    <w:rsid w:val="00020FD5"/>
    <w:rsid w:val="00021033"/>
    <w:rsid w:val="000242A8"/>
    <w:rsid w:val="00026072"/>
    <w:rsid w:val="000277CE"/>
    <w:rsid w:val="00027DA7"/>
    <w:rsid w:val="00031CF2"/>
    <w:rsid w:val="00031CFE"/>
    <w:rsid w:val="00032A26"/>
    <w:rsid w:val="000333EE"/>
    <w:rsid w:val="0003356A"/>
    <w:rsid w:val="0003496C"/>
    <w:rsid w:val="000358B0"/>
    <w:rsid w:val="000414F6"/>
    <w:rsid w:val="00042365"/>
    <w:rsid w:val="00042388"/>
    <w:rsid w:val="0004426F"/>
    <w:rsid w:val="0004545F"/>
    <w:rsid w:val="000458D3"/>
    <w:rsid w:val="0004654E"/>
    <w:rsid w:val="0004704A"/>
    <w:rsid w:val="0004755C"/>
    <w:rsid w:val="00047A04"/>
    <w:rsid w:val="00053457"/>
    <w:rsid w:val="0005456C"/>
    <w:rsid w:val="00054B4C"/>
    <w:rsid w:val="00054C49"/>
    <w:rsid w:val="00056117"/>
    <w:rsid w:val="0005618E"/>
    <w:rsid w:val="000565DC"/>
    <w:rsid w:val="00060B5C"/>
    <w:rsid w:val="00061C64"/>
    <w:rsid w:val="0006219E"/>
    <w:rsid w:val="0006333F"/>
    <w:rsid w:val="00064064"/>
    <w:rsid w:val="000646ED"/>
    <w:rsid w:val="000652D2"/>
    <w:rsid w:val="00065D53"/>
    <w:rsid w:val="000663AF"/>
    <w:rsid w:val="0006649A"/>
    <w:rsid w:val="00066C0C"/>
    <w:rsid w:val="00066F2D"/>
    <w:rsid w:val="00067393"/>
    <w:rsid w:val="00070A6D"/>
    <w:rsid w:val="00070ED0"/>
    <w:rsid w:val="00073427"/>
    <w:rsid w:val="00073F70"/>
    <w:rsid w:val="000741BA"/>
    <w:rsid w:val="00074341"/>
    <w:rsid w:val="000751C9"/>
    <w:rsid w:val="000754E3"/>
    <w:rsid w:val="0007592C"/>
    <w:rsid w:val="00077156"/>
    <w:rsid w:val="00077C77"/>
    <w:rsid w:val="00077DCA"/>
    <w:rsid w:val="0008224E"/>
    <w:rsid w:val="00082C96"/>
    <w:rsid w:val="000841E4"/>
    <w:rsid w:val="00085BEA"/>
    <w:rsid w:val="00085E16"/>
    <w:rsid w:val="00085FCA"/>
    <w:rsid w:val="000864AB"/>
    <w:rsid w:val="000903A1"/>
    <w:rsid w:val="00090BF2"/>
    <w:rsid w:val="000929DC"/>
    <w:rsid w:val="00092C5D"/>
    <w:rsid w:val="0009319D"/>
    <w:rsid w:val="00093ADF"/>
    <w:rsid w:val="0009420B"/>
    <w:rsid w:val="00094D73"/>
    <w:rsid w:val="000952F7"/>
    <w:rsid w:val="00095381"/>
    <w:rsid w:val="00095748"/>
    <w:rsid w:val="0009579A"/>
    <w:rsid w:val="00095C94"/>
    <w:rsid w:val="00097923"/>
    <w:rsid w:val="000A01E4"/>
    <w:rsid w:val="000A05E5"/>
    <w:rsid w:val="000A21EF"/>
    <w:rsid w:val="000A2B5E"/>
    <w:rsid w:val="000A3B07"/>
    <w:rsid w:val="000A52FA"/>
    <w:rsid w:val="000A6AB2"/>
    <w:rsid w:val="000A7083"/>
    <w:rsid w:val="000A7CE2"/>
    <w:rsid w:val="000B0696"/>
    <w:rsid w:val="000B0FB9"/>
    <w:rsid w:val="000B139C"/>
    <w:rsid w:val="000B1E95"/>
    <w:rsid w:val="000B294B"/>
    <w:rsid w:val="000B38F1"/>
    <w:rsid w:val="000B3A83"/>
    <w:rsid w:val="000B3FD9"/>
    <w:rsid w:val="000B53C2"/>
    <w:rsid w:val="000B586A"/>
    <w:rsid w:val="000B7D37"/>
    <w:rsid w:val="000C1455"/>
    <w:rsid w:val="000C2A8E"/>
    <w:rsid w:val="000C2E6A"/>
    <w:rsid w:val="000C2FE1"/>
    <w:rsid w:val="000C52EE"/>
    <w:rsid w:val="000C5540"/>
    <w:rsid w:val="000D01A3"/>
    <w:rsid w:val="000D0980"/>
    <w:rsid w:val="000D2C65"/>
    <w:rsid w:val="000D368B"/>
    <w:rsid w:val="000D38BA"/>
    <w:rsid w:val="000D449D"/>
    <w:rsid w:val="000D47C3"/>
    <w:rsid w:val="000D5666"/>
    <w:rsid w:val="000D5CFE"/>
    <w:rsid w:val="000D6107"/>
    <w:rsid w:val="000D650E"/>
    <w:rsid w:val="000D786A"/>
    <w:rsid w:val="000E1664"/>
    <w:rsid w:val="000E1BC5"/>
    <w:rsid w:val="000E2DCB"/>
    <w:rsid w:val="000E2ED9"/>
    <w:rsid w:val="000E39E1"/>
    <w:rsid w:val="000E3EE8"/>
    <w:rsid w:val="000E7CCD"/>
    <w:rsid w:val="000F022D"/>
    <w:rsid w:val="000F0A72"/>
    <w:rsid w:val="000F117C"/>
    <w:rsid w:val="000F2347"/>
    <w:rsid w:val="000F2C8B"/>
    <w:rsid w:val="000F330B"/>
    <w:rsid w:val="000F3A19"/>
    <w:rsid w:val="000F4F9C"/>
    <w:rsid w:val="000F73EF"/>
    <w:rsid w:val="00100E57"/>
    <w:rsid w:val="0010423B"/>
    <w:rsid w:val="00104B25"/>
    <w:rsid w:val="00105C47"/>
    <w:rsid w:val="00110756"/>
    <w:rsid w:val="00110AA6"/>
    <w:rsid w:val="00110FB1"/>
    <w:rsid w:val="0011122A"/>
    <w:rsid w:val="00111605"/>
    <w:rsid w:val="00111DB2"/>
    <w:rsid w:val="00111E2E"/>
    <w:rsid w:val="00112210"/>
    <w:rsid w:val="00112C6B"/>
    <w:rsid w:val="0011320D"/>
    <w:rsid w:val="00114086"/>
    <w:rsid w:val="001153E2"/>
    <w:rsid w:val="0011543B"/>
    <w:rsid w:val="00115E95"/>
    <w:rsid w:val="00116E74"/>
    <w:rsid w:val="0011779D"/>
    <w:rsid w:val="00117BCB"/>
    <w:rsid w:val="0012046F"/>
    <w:rsid w:val="0012175B"/>
    <w:rsid w:val="00125B28"/>
    <w:rsid w:val="0012605E"/>
    <w:rsid w:val="00126C13"/>
    <w:rsid w:val="00126D81"/>
    <w:rsid w:val="00126F62"/>
    <w:rsid w:val="0012793C"/>
    <w:rsid w:val="00130364"/>
    <w:rsid w:val="00131240"/>
    <w:rsid w:val="00132E8E"/>
    <w:rsid w:val="00133765"/>
    <w:rsid w:val="00133CC5"/>
    <w:rsid w:val="00134681"/>
    <w:rsid w:val="00134EA4"/>
    <w:rsid w:val="00135520"/>
    <w:rsid w:val="00135B77"/>
    <w:rsid w:val="001362F1"/>
    <w:rsid w:val="00136C81"/>
    <w:rsid w:val="001402BD"/>
    <w:rsid w:val="00140515"/>
    <w:rsid w:val="0014072D"/>
    <w:rsid w:val="001417A2"/>
    <w:rsid w:val="00141957"/>
    <w:rsid w:val="00142AFB"/>
    <w:rsid w:val="00142D5A"/>
    <w:rsid w:val="0014425B"/>
    <w:rsid w:val="00144815"/>
    <w:rsid w:val="00145135"/>
    <w:rsid w:val="00145629"/>
    <w:rsid w:val="0014689C"/>
    <w:rsid w:val="00146BB3"/>
    <w:rsid w:val="00150208"/>
    <w:rsid w:val="00150C3B"/>
    <w:rsid w:val="00150F99"/>
    <w:rsid w:val="00151349"/>
    <w:rsid w:val="00151BF0"/>
    <w:rsid w:val="00151BF2"/>
    <w:rsid w:val="00155325"/>
    <w:rsid w:val="00160028"/>
    <w:rsid w:val="001624AE"/>
    <w:rsid w:val="00163133"/>
    <w:rsid w:val="001642B4"/>
    <w:rsid w:val="001646B0"/>
    <w:rsid w:val="00164A6B"/>
    <w:rsid w:val="00165024"/>
    <w:rsid w:val="00165260"/>
    <w:rsid w:val="001661E7"/>
    <w:rsid w:val="001670B4"/>
    <w:rsid w:val="0016719B"/>
    <w:rsid w:val="00167AC0"/>
    <w:rsid w:val="00170199"/>
    <w:rsid w:val="00170BC8"/>
    <w:rsid w:val="001715C0"/>
    <w:rsid w:val="0017200D"/>
    <w:rsid w:val="00172EC6"/>
    <w:rsid w:val="0017355E"/>
    <w:rsid w:val="00173952"/>
    <w:rsid w:val="00174CB3"/>
    <w:rsid w:val="00175763"/>
    <w:rsid w:val="00175B5E"/>
    <w:rsid w:val="001769FD"/>
    <w:rsid w:val="00177960"/>
    <w:rsid w:val="00177CC8"/>
    <w:rsid w:val="00181E17"/>
    <w:rsid w:val="00183000"/>
    <w:rsid w:val="00183628"/>
    <w:rsid w:val="00190CBB"/>
    <w:rsid w:val="001921D8"/>
    <w:rsid w:val="00192704"/>
    <w:rsid w:val="0019396D"/>
    <w:rsid w:val="00194B65"/>
    <w:rsid w:val="0019770E"/>
    <w:rsid w:val="00197E4A"/>
    <w:rsid w:val="001A046C"/>
    <w:rsid w:val="001A0B94"/>
    <w:rsid w:val="001A0C0A"/>
    <w:rsid w:val="001A100A"/>
    <w:rsid w:val="001A314D"/>
    <w:rsid w:val="001A345F"/>
    <w:rsid w:val="001A4D4E"/>
    <w:rsid w:val="001A5EDF"/>
    <w:rsid w:val="001A6148"/>
    <w:rsid w:val="001A7226"/>
    <w:rsid w:val="001A7D99"/>
    <w:rsid w:val="001B0335"/>
    <w:rsid w:val="001B1C65"/>
    <w:rsid w:val="001B23A2"/>
    <w:rsid w:val="001B25B2"/>
    <w:rsid w:val="001B47D8"/>
    <w:rsid w:val="001B505F"/>
    <w:rsid w:val="001B577E"/>
    <w:rsid w:val="001B587A"/>
    <w:rsid w:val="001B5C32"/>
    <w:rsid w:val="001B625B"/>
    <w:rsid w:val="001B62A2"/>
    <w:rsid w:val="001C18A6"/>
    <w:rsid w:val="001C1DBF"/>
    <w:rsid w:val="001C2277"/>
    <w:rsid w:val="001C4015"/>
    <w:rsid w:val="001C5893"/>
    <w:rsid w:val="001C5C0A"/>
    <w:rsid w:val="001C631A"/>
    <w:rsid w:val="001C7DCF"/>
    <w:rsid w:val="001D0990"/>
    <w:rsid w:val="001D1F50"/>
    <w:rsid w:val="001D3786"/>
    <w:rsid w:val="001D3B6A"/>
    <w:rsid w:val="001D3D40"/>
    <w:rsid w:val="001D4D71"/>
    <w:rsid w:val="001D5954"/>
    <w:rsid w:val="001D5A9E"/>
    <w:rsid w:val="001D6215"/>
    <w:rsid w:val="001D7278"/>
    <w:rsid w:val="001D777C"/>
    <w:rsid w:val="001D7C78"/>
    <w:rsid w:val="001E0609"/>
    <w:rsid w:val="001E153D"/>
    <w:rsid w:val="001E191A"/>
    <w:rsid w:val="001E1B07"/>
    <w:rsid w:val="001E1E11"/>
    <w:rsid w:val="001E1FD3"/>
    <w:rsid w:val="001E2554"/>
    <w:rsid w:val="001E3846"/>
    <w:rsid w:val="001E3DDC"/>
    <w:rsid w:val="001E5165"/>
    <w:rsid w:val="001E58DA"/>
    <w:rsid w:val="001E5D1A"/>
    <w:rsid w:val="001E7024"/>
    <w:rsid w:val="001F0F41"/>
    <w:rsid w:val="001F29D7"/>
    <w:rsid w:val="001F6202"/>
    <w:rsid w:val="001F6A1D"/>
    <w:rsid w:val="001F773C"/>
    <w:rsid w:val="001F7F8A"/>
    <w:rsid w:val="00202814"/>
    <w:rsid w:val="002048DB"/>
    <w:rsid w:val="0020517F"/>
    <w:rsid w:val="00205CDE"/>
    <w:rsid w:val="00206F9F"/>
    <w:rsid w:val="00207011"/>
    <w:rsid w:val="002110A9"/>
    <w:rsid w:val="00212133"/>
    <w:rsid w:val="002145CE"/>
    <w:rsid w:val="00214D0B"/>
    <w:rsid w:val="002150A8"/>
    <w:rsid w:val="00217702"/>
    <w:rsid w:val="00217AF4"/>
    <w:rsid w:val="00220524"/>
    <w:rsid w:val="002205BC"/>
    <w:rsid w:val="002221A5"/>
    <w:rsid w:val="00224B88"/>
    <w:rsid w:val="00225026"/>
    <w:rsid w:val="002252FD"/>
    <w:rsid w:val="002255CC"/>
    <w:rsid w:val="002274A3"/>
    <w:rsid w:val="00227809"/>
    <w:rsid w:val="00227E5F"/>
    <w:rsid w:val="002305EB"/>
    <w:rsid w:val="00231311"/>
    <w:rsid w:val="00233BF8"/>
    <w:rsid w:val="00233D19"/>
    <w:rsid w:val="00234419"/>
    <w:rsid w:val="00235892"/>
    <w:rsid w:val="00237251"/>
    <w:rsid w:val="0023732B"/>
    <w:rsid w:val="00241D93"/>
    <w:rsid w:val="002429D5"/>
    <w:rsid w:val="00243D2D"/>
    <w:rsid w:val="002441C5"/>
    <w:rsid w:val="00244D07"/>
    <w:rsid w:val="00245182"/>
    <w:rsid w:val="002465CC"/>
    <w:rsid w:val="00247CE0"/>
    <w:rsid w:val="002507B1"/>
    <w:rsid w:val="00250A80"/>
    <w:rsid w:val="00251277"/>
    <w:rsid w:val="00251AE6"/>
    <w:rsid w:val="00254EA2"/>
    <w:rsid w:val="002569A7"/>
    <w:rsid w:val="00261D54"/>
    <w:rsid w:val="002626ED"/>
    <w:rsid w:val="00263DE3"/>
    <w:rsid w:val="0026460B"/>
    <w:rsid w:val="0026471F"/>
    <w:rsid w:val="00264FFC"/>
    <w:rsid w:val="00265551"/>
    <w:rsid w:val="00265E8A"/>
    <w:rsid w:val="0026633F"/>
    <w:rsid w:val="00267F78"/>
    <w:rsid w:val="0027156F"/>
    <w:rsid w:val="00271928"/>
    <w:rsid w:val="00271AE3"/>
    <w:rsid w:val="0027323A"/>
    <w:rsid w:val="00273738"/>
    <w:rsid w:val="002754B2"/>
    <w:rsid w:val="002808D2"/>
    <w:rsid w:val="00280BBF"/>
    <w:rsid w:val="00281FAD"/>
    <w:rsid w:val="00283C85"/>
    <w:rsid w:val="00284AF1"/>
    <w:rsid w:val="00285573"/>
    <w:rsid w:val="00285FCC"/>
    <w:rsid w:val="00286233"/>
    <w:rsid w:val="00287956"/>
    <w:rsid w:val="00290BBD"/>
    <w:rsid w:val="00292030"/>
    <w:rsid w:val="00292381"/>
    <w:rsid w:val="00292421"/>
    <w:rsid w:val="00292A88"/>
    <w:rsid w:val="00292AA8"/>
    <w:rsid w:val="0029387C"/>
    <w:rsid w:val="00293AC3"/>
    <w:rsid w:val="00293ED1"/>
    <w:rsid w:val="00294248"/>
    <w:rsid w:val="00294927"/>
    <w:rsid w:val="00295AD1"/>
    <w:rsid w:val="00295D08"/>
    <w:rsid w:val="002967FA"/>
    <w:rsid w:val="00296EAC"/>
    <w:rsid w:val="00296FBB"/>
    <w:rsid w:val="002A0FCC"/>
    <w:rsid w:val="002A1EAC"/>
    <w:rsid w:val="002A28C8"/>
    <w:rsid w:val="002A4E9E"/>
    <w:rsid w:val="002A50D8"/>
    <w:rsid w:val="002A588F"/>
    <w:rsid w:val="002A6650"/>
    <w:rsid w:val="002A70D8"/>
    <w:rsid w:val="002A7484"/>
    <w:rsid w:val="002A76A5"/>
    <w:rsid w:val="002A77B4"/>
    <w:rsid w:val="002B18B2"/>
    <w:rsid w:val="002B2380"/>
    <w:rsid w:val="002B2C1F"/>
    <w:rsid w:val="002B442D"/>
    <w:rsid w:val="002B6BCD"/>
    <w:rsid w:val="002B6F72"/>
    <w:rsid w:val="002B7A60"/>
    <w:rsid w:val="002B7EFD"/>
    <w:rsid w:val="002C314B"/>
    <w:rsid w:val="002C3B38"/>
    <w:rsid w:val="002C45E7"/>
    <w:rsid w:val="002C4AF8"/>
    <w:rsid w:val="002C5199"/>
    <w:rsid w:val="002C6101"/>
    <w:rsid w:val="002C6255"/>
    <w:rsid w:val="002C62A7"/>
    <w:rsid w:val="002C6E57"/>
    <w:rsid w:val="002D0163"/>
    <w:rsid w:val="002D178C"/>
    <w:rsid w:val="002D1E8D"/>
    <w:rsid w:val="002D34A9"/>
    <w:rsid w:val="002D421D"/>
    <w:rsid w:val="002D7A9E"/>
    <w:rsid w:val="002E02D7"/>
    <w:rsid w:val="002E0AF2"/>
    <w:rsid w:val="002E1122"/>
    <w:rsid w:val="002E2264"/>
    <w:rsid w:val="002E3171"/>
    <w:rsid w:val="002E34C0"/>
    <w:rsid w:val="002E38A2"/>
    <w:rsid w:val="002E3F04"/>
    <w:rsid w:val="002E435D"/>
    <w:rsid w:val="002E4AA2"/>
    <w:rsid w:val="002E504E"/>
    <w:rsid w:val="002E6A62"/>
    <w:rsid w:val="002E77E1"/>
    <w:rsid w:val="002E7BB0"/>
    <w:rsid w:val="002F16F4"/>
    <w:rsid w:val="002F17A0"/>
    <w:rsid w:val="002F1B15"/>
    <w:rsid w:val="002F3058"/>
    <w:rsid w:val="002F3D6C"/>
    <w:rsid w:val="002F5F09"/>
    <w:rsid w:val="002F6BF5"/>
    <w:rsid w:val="002F6FD9"/>
    <w:rsid w:val="002F798B"/>
    <w:rsid w:val="002F7A8E"/>
    <w:rsid w:val="003004C8"/>
    <w:rsid w:val="00300B9B"/>
    <w:rsid w:val="00301351"/>
    <w:rsid w:val="00301F4E"/>
    <w:rsid w:val="00302161"/>
    <w:rsid w:val="00302F39"/>
    <w:rsid w:val="00303D8B"/>
    <w:rsid w:val="0030442B"/>
    <w:rsid w:val="0030478B"/>
    <w:rsid w:val="00305F3F"/>
    <w:rsid w:val="00307619"/>
    <w:rsid w:val="003101D7"/>
    <w:rsid w:val="00310D6B"/>
    <w:rsid w:val="00310EB5"/>
    <w:rsid w:val="00311131"/>
    <w:rsid w:val="00312581"/>
    <w:rsid w:val="00312CC5"/>
    <w:rsid w:val="00314A42"/>
    <w:rsid w:val="00316BF7"/>
    <w:rsid w:val="00317025"/>
    <w:rsid w:val="00317498"/>
    <w:rsid w:val="0031765C"/>
    <w:rsid w:val="00317A09"/>
    <w:rsid w:val="00320525"/>
    <w:rsid w:val="00322ED1"/>
    <w:rsid w:val="00324669"/>
    <w:rsid w:val="00324C82"/>
    <w:rsid w:val="00324D35"/>
    <w:rsid w:val="00325959"/>
    <w:rsid w:val="0032685F"/>
    <w:rsid w:val="00326B19"/>
    <w:rsid w:val="00326E74"/>
    <w:rsid w:val="00327426"/>
    <w:rsid w:val="00327664"/>
    <w:rsid w:val="00327FFB"/>
    <w:rsid w:val="00330DE1"/>
    <w:rsid w:val="00330EA0"/>
    <w:rsid w:val="00331239"/>
    <w:rsid w:val="00331A5D"/>
    <w:rsid w:val="00331C3D"/>
    <w:rsid w:val="00332D0F"/>
    <w:rsid w:val="00333D3D"/>
    <w:rsid w:val="00333F3E"/>
    <w:rsid w:val="00334B38"/>
    <w:rsid w:val="00334CEE"/>
    <w:rsid w:val="0033645C"/>
    <w:rsid w:val="00336B1C"/>
    <w:rsid w:val="00337BD1"/>
    <w:rsid w:val="00340099"/>
    <w:rsid w:val="00340F78"/>
    <w:rsid w:val="003414ED"/>
    <w:rsid w:val="003418CD"/>
    <w:rsid w:val="00341AE1"/>
    <w:rsid w:val="00341BCC"/>
    <w:rsid w:val="00341F11"/>
    <w:rsid w:val="00341FF7"/>
    <w:rsid w:val="00343954"/>
    <w:rsid w:val="00345A03"/>
    <w:rsid w:val="0034603F"/>
    <w:rsid w:val="00346490"/>
    <w:rsid w:val="00346937"/>
    <w:rsid w:val="003470E1"/>
    <w:rsid w:val="003507AA"/>
    <w:rsid w:val="00351CD2"/>
    <w:rsid w:val="00352EAE"/>
    <w:rsid w:val="0035424C"/>
    <w:rsid w:val="00355189"/>
    <w:rsid w:val="00356E31"/>
    <w:rsid w:val="00357817"/>
    <w:rsid w:val="00360197"/>
    <w:rsid w:val="0036293B"/>
    <w:rsid w:val="00362B7B"/>
    <w:rsid w:val="0036340A"/>
    <w:rsid w:val="0036471A"/>
    <w:rsid w:val="00364CA8"/>
    <w:rsid w:val="003665E2"/>
    <w:rsid w:val="0036757C"/>
    <w:rsid w:val="003676E1"/>
    <w:rsid w:val="00367CC6"/>
    <w:rsid w:val="003712DE"/>
    <w:rsid w:val="00371693"/>
    <w:rsid w:val="003716FA"/>
    <w:rsid w:val="003724D4"/>
    <w:rsid w:val="0037306A"/>
    <w:rsid w:val="00373735"/>
    <w:rsid w:val="00374EA4"/>
    <w:rsid w:val="00374EF6"/>
    <w:rsid w:val="00376044"/>
    <w:rsid w:val="00376461"/>
    <w:rsid w:val="00377274"/>
    <w:rsid w:val="00380CBB"/>
    <w:rsid w:val="003810AB"/>
    <w:rsid w:val="00381889"/>
    <w:rsid w:val="003838A6"/>
    <w:rsid w:val="00383EA7"/>
    <w:rsid w:val="00386D48"/>
    <w:rsid w:val="003873F4"/>
    <w:rsid w:val="003878CD"/>
    <w:rsid w:val="0039103B"/>
    <w:rsid w:val="00391899"/>
    <w:rsid w:val="0039189D"/>
    <w:rsid w:val="003934AA"/>
    <w:rsid w:val="00394178"/>
    <w:rsid w:val="00394A41"/>
    <w:rsid w:val="003963D8"/>
    <w:rsid w:val="00397449"/>
    <w:rsid w:val="003974F9"/>
    <w:rsid w:val="003A0284"/>
    <w:rsid w:val="003A0808"/>
    <w:rsid w:val="003A2C9D"/>
    <w:rsid w:val="003A3163"/>
    <w:rsid w:val="003A31F4"/>
    <w:rsid w:val="003A3EA7"/>
    <w:rsid w:val="003A44C7"/>
    <w:rsid w:val="003A6086"/>
    <w:rsid w:val="003A62FE"/>
    <w:rsid w:val="003A67EB"/>
    <w:rsid w:val="003A6D5F"/>
    <w:rsid w:val="003A7580"/>
    <w:rsid w:val="003A76C1"/>
    <w:rsid w:val="003A7F2F"/>
    <w:rsid w:val="003B0AEE"/>
    <w:rsid w:val="003B2DCC"/>
    <w:rsid w:val="003B39B0"/>
    <w:rsid w:val="003B3CCB"/>
    <w:rsid w:val="003B3D0B"/>
    <w:rsid w:val="003B440E"/>
    <w:rsid w:val="003B47B8"/>
    <w:rsid w:val="003B48E0"/>
    <w:rsid w:val="003B529E"/>
    <w:rsid w:val="003B5AE3"/>
    <w:rsid w:val="003B6832"/>
    <w:rsid w:val="003B6B55"/>
    <w:rsid w:val="003B7EF8"/>
    <w:rsid w:val="003C008F"/>
    <w:rsid w:val="003C25B1"/>
    <w:rsid w:val="003C3033"/>
    <w:rsid w:val="003C6AF7"/>
    <w:rsid w:val="003C7176"/>
    <w:rsid w:val="003C7912"/>
    <w:rsid w:val="003C7D12"/>
    <w:rsid w:val="003D0342"/>
    <w:rsid w:val="003D07C7"/>
    <w:rsid w:val="003D10E9"/>
    <w:rsid w:val="003D176B"/>
    <w:rsid w:val="003D1CAA"/>
    <w:rsid w:val="003D23B6"/>
    <w:rsid w:val="003D24F2"/>
    <w:rsid w:val="003D26E8"/>
    <w:rsid w:val="003D2B8D"/>
    <w:rsid w:val="003D3FD6"/>
    <w:rsid w:val="003D4062"/>
    <w:rsid w:val="003D4DDE"/>
    <w:rsid w:val="003D59DC"/>
    <w:rsid w:val="003E08DA"/>
    <w:rsid w:val="003E14C3"/>
    <w:rsid w:val="003E26B5"/>
    <w:rsid w:val="003E271F"/>
    <w:rsid w:val="003E3FD1"/>
    <w:rsid w:val="003E4693"/>
    <w:rsid w:val="003E4F6F"/>
    <w:rsid w:val="003E57BE"/>
    <w:rsid w:val="003E62AE"/>
    <w:rsid w:val="003F042E"/>
    <w:rsid w:val="003F105D"/>
    <w:rsid w:val="003F13ED"/>
    <w:rsid w:val="003F17A7"/>
    <w:rsid w:val="003F1D67"/>
    <w:rsid w:val="003F1F1E"/>
    <w:rsid w:val="003F1F37"/>
    <w:rsid w:val="003F24BB"/>
    <w:rsid w:val="003F3549"/>
    <w:rsid w:val="003F3FB8"/>
    <w:rsid w:val="003F6235"/>
    <w:rsid w:val="003F7F7C"/>
    <w:rsid w:val="00400350"/>
    <w:rsid w:val="00401E8D"/>
    <w:rsid w:val="004028E1"/>
    <w:rsid w:val="00404DB0"/>
    <w:rsid w:val="004067F5"/>
    <w:rsid w:val="0040710C"/>
    <w:rsid w:val="00407AAB"/>
    <w:rsid w:val="004101CD"/>
    <w:rsid w:val="004102BA"/>
    <w:rsid w:val="0041194F"/>
    <w:rsid w:val="00412533"/>
    <w:rsid w:val="00413B94"/>
    <w:rsid w:val="00413E79"/>
    <w:rsid w:val="00414E62"/>
    <w:rsid w:val="00420485"/>
    <w:rsid w:val="00420CD6"/>
    <w:rsid w:val="00420EDC"/>
    <w:rsid w:val="00420F17"/>
    <w:rsid w:val="004233DF"/>
    <w:rsid w:val="00424D8D"/>
    <w:rsid w:val="00426E68"/>
    <w:rsid w:val="00427A17"/>
    <w:rsid w:val="00431144"/>
    <w:rsid w:val="00431AE2"/>
    <w:rsid w:val="004325B5"/>
    <w:rsid w:val="00432732"/>
    <w:rsid w:val="00433BF5"/>
    <w:rsid w:val="00434611"/>
    <w:rsid w:val="004353C6"/>
    <w:rsid w:val="00436460"/>
    <w:rsid w:val="004369F4"/>
    <w:rsid w:val="004373CB"/>
    <w:rsid w:val="00437859"/>
    <w:rsid w:val="004401FB"/>
    <w:rsid w:val="00443ACD"/>
    <w:rsid w:val="00443DC0"/>
    <w:rsid w:val="004445DC"/>
    <w:rsid w:val="00445253"/>
    <w:rsid w:val="00445AC3"/>
    <w:rsid w:val="00445E19"/>
    <w:rsid w:val="00446020"/>
    <w:rsid w:val="00446F8A"/>
    <w:rsid w:val="00447B69"/>
    <w:rsid w:val="00451510"/>
    <w:rsid w:val="004517A3"/>
    <w:rsid w:val="00454BAD"/>
    <w:rsid w:val="004550DA"/>
    <w:rsid w:val="00457270"/>
    <w:rsid w:val="00461763"/>
    <w:rsid w:val="00461955"/>
    <w:rsid w:val="00461FD5"/>
    <w:rsid w:val="0046266D"/>
    <w:rsid w:val="0046604E"/>
    <w:rsid w:val="00467B02"/>
    <w:rsid w:val="0047036F"/>
    <w:rsid w:val="004708D9"/>
    <w:rsid w:val="00471250"/>
    <w:rsid w:val="00472AC6"/>
    <w:rsid w:val="00476432"/>
    <w:rsid w:val="00477C27"/>
    <w:rsid w:val="00480508"/>
    <w:rsid w:val="00480666"/>
    <w:rsid w:val="00481336"/>
    <w:rsid w:val="00482D67"/>
    <w:rsid w:val="0048390B"/>
    <w:rsid w:val="00485EB2"/>
    <w:rsid w:val="00486858"/>
    <w:rsid w:val="0048768B"/>
    <w:rsid w:val="0048798B"/>
    <w:rsid w:val="00491CCF"/>
    <w:rsid w:val="0049274E"/>
    <w:rsid w:val="00492D2E"/>
    <w:rsid w:val="00492E59"/>
    <w:rsid w:val="0049324B"/>
    <w:rsid w:val="004956E0"/>
    <w:rsid w:val="00496739"/>
    <w:rsid w:val="00496B4C"/>
    <w:rsid w:val="00497B11"/>
    <w:rsid w:val="004A1B19"/>
    <w:rsid w:val="004A3E59"/>
    <w:rsid w:val="004A4592"/>
    <w:rsid w:val="004A734E"/>
    <w:rsid w:val="004A780C"/>
    <w:rsid w:val="004B002E"/>
    <w:rsid w:val="004B017E"/>
    <w:rsid w:val="004B030D"/>
    <w:rsid w:val="004B097B"/>
    <w:rsid w:val="004B4F2D"/>
    <w:rsid w:val="004B5704"/>
    <w:rsid w:val="004B6B5A"/>
    <w:rsid w:val="004B6EAB"/>
    <w:rsid w:val="004B724A"/>
    <w:rsid w:val="004C146B"/>
    <w:rsid w:val="004C23C7"/>
    <w:rsid w:val="004C274B"/>
    <w:rsid w:val="004C48E9"/>
    <w:rsid w:val="004C4997"/>
    <w:rsid w:val="004C4D4A"/>
    <w:rsid w:val="004C4FD8"/>
    <w:rsid w:val="004C5031"/>
    <w:rsid w:val="004C53E6"/>
    <w:rsid w:val="004C54E4"/>
    <w:rsid w:val="004C6738"/>
    <w:rsid w:val="004C6890"/>
    <w:rsid w:val="004D01B9"/>
    <w:rsid w:val="004D0B75"/>
    <w:rsid w:val="004D158E"/>
    <w:rsid w:val="004D29B1"/>
    <w:rsid w:val="004D6364"/>
    <w:rsid w:val="004D69D6"/>
    <w:rsid w:val="004D7730"/>
    <w:rsid w:val="004E04D2"/>
    <w:rsid w:val="004E1016"/>
    <w:rsid w:val="004E169D"/>
    <w:rsid w:val="004E3066"/>
    <w:rsid w:val="004E50DD"/>
    <w:rsid w:val="004E5A2E"/>
    <w:rsid w:val="004F111F"/>
    <w:rsid w:val="004F13FF"/>
    <w:rsid w:val="004F17CD"/>
    <w:rsid w:val="004F252C"/>
    <w:rsid w:val="004F47A2"/>
    <w:rsid w:val="004F4C67"/>
    <w:rsid w:val="004F7B8A"/>
    <w:rsid w:val="00501178"/>
    <w:rsid w:val="00502354"/>
    <w:rsid w:val="005029F4"/>
    <w:rsid w:val="0050361D"/>
    <w:rsid w:val="0050479B"/>
    <w:rsid w:val="005052B3"/>
    <w:rsid w:val="0050540B"/>
    <w:rsid w:val="005076C0"/>
    <w:rsid w:val="00507B07"/>
    <w:rsid w:val="00507C71"/>
    <w:rsid w:val="00507D24"/>
    <w:rsid w:val="00510088"/>
    <w:rsid w:val="00512179"/>
    <w:rsid w:val="00513EC1"/>
    <w:rsid w:val="00515463"/>
    <w:rsid w:val="0052165D"/>
    <w:rsid w:val="005217CB"/>
    <w:rsid w:val="00521946"/>
    <w:rsid w:val="005229AB"/>
    <w:rsid w:val="00523779"/>
    <w:rsid w:val="005248C5"/>
    <w:rsid w:val="00524BFD"/>
    <w:rsid w:val="0052540D"/>
    <w:rsid w:val="00526540"/>
    <w:rsid w:val="005269A0"/>
    <w:rsid w:val="0052718F"/>
    <w:rsid w:val="005323EE"/>
    <w:rsid w:val="00533302"/>
    <w:rsid w:val="0053350A"/>
    <w:rsid w:val="00533926"/>
    <w:rsid w:val="00535962"/>
    <w:rsid w:val="00537B63"/>
    <w:rsid w:val="005412C2"/>
    <w:rsid w:val="00541575"/>
    <w:rsid w:val="005426AF"/>
    <w:rsid w:val="005429C6"/>
    <w:rsid w:val="00543A8A"/>
    <w:rsid w:val="00543BCA"/>
    <w:rsid w:val="0054423D"/>
    <w:rsid w:val="0054741D"/>
    <w:rsid w:val="00551BD6"/>
    <w:rsid w:val="00551F84"/>
    <w:rsid w:val="00553817"/>
    <w:rsid w:val="005554D5"/>
    <w:rsid w:val="00555F0A"/>
    <w:rsid w:val="005567E9"/>
    <w:rsid w:val="00560E3D"/>
    <w:rsid w:val="00561796"/>
    <w:rsid w:val="00562BB6"/>
    <w:rsid w:val="00563834"/>
    <w:rsid w:val="00564C58"/>
    <w:rsid w:val="0056543E"/>
    <w:rsid w:val="005661DE"/>
    <w:rsid w:val="00567792"/>
    <w:rsid w:val="005701FB"/>
    <w:rsid w:val="00571F2E"/>
    <w:rsid w:val="00574025"/>
    <w:rsid w:val="00574140"/>
    <w:rsid w:val="0057600D"/>
    <w:rsid w:val="00576840"/>
    <w:rsid w:val="00577621"/>
    <w:rsid w:val="005777D1"/>
    <w:rsid w:val="00577EB7"/>
    <w:rsid w:val="00580DC3"/>
    <w:rsid w:val="00581512"/>
    <w:rsid w:val="005824AC"/>
    <w:rsid w:val="005827A0"/>
    <w:rsid w:val="0058314A"/>
    <w:rsid w:val="00583231"/>
    <w:rsid w:val="005849B5"/>
    <w:rsid w:val="005849F4"/>
    <w:rsid w:val="00585434"/>
    <w:rsid w:val="00585F71"/>
    <w:rsid w:val="00587661"/>
    <w:rsid w:val="00590C9A"/>
    <w:rsid w:val="00591772"/>
    <w:rsid w:val="00592883"/>
    <w:rsid w:val="005937B2"/>
    <w:rsid w:val="00593BFC"/>
    <w:rsid w:val="00596DAF"/>
    <w:rsid w:val="00597D13"/>
    <w:rsid w:val="005A0E9D"/>
    <w:rsid w:val="005A2D6A"/>
    <w:rsid w:val="005A5737"/>
    <w:rsid w:val="005A728E"/>
    <w:rsid w:val="005A7440"/>
    <w:rsid w:val="005B1586"/>
    <w:rsid w:val="005B19E1"/>
    <w:rsid w:val="005B1C8E"/>
    <w:rsid w:val="005B2037"/>
    <w:rsid w:val="005B3748"/>
    <w:rsid w:val="005B387A"/>
    <w:rsid w:val="005B39B0"/>
    <w:rsid w:val="005B41D9"/>
    <w:rsid w:val="005B4A4D"/>
    <w:rsid w:val="005B75A7"/>
    <w:rsid w:val="005C13D9"/>
    <w:rsid w:val="005C1804"/>
    <w:rsid w:val="005C2328"/>
    <w:rsid w:val="005C306A"/>
    <w:rsid w:val="005C48EF"/>
    <w:rsid w:val="005C62B2"/>
    <w:rsid w:val="005C6ED6"/>
    <w:rsid w:val="005C7AC8"/>
    <w:rsid w:val="005D046F"/>
    <w:rsid w:val="005D1EAC"/>
    <w:rsid w:val="005D26F9"/>
    <w:rsid w:val="005D2867"/>
    <w:rsid w:val="005D43CB"/>
    <w:rsid w:val="005D441A"/>
    <w:rsid w:val="005D5A4F"/>
    <w:rsid w:val="005D60AB"/>
    <w:rsid w:val="005D6379"/>
    <w:rsid w:val="005D6501"/>
    <w:rsid w:val="005D6A25"/>
    <w:rsid w:val="005D7A77"/>
    <w:rsid w:val="005D7BAD"/>
    <w:rsid w:val="005E2B52"/>
    <w:rsid w:val="005E3F9F"/>
    <w:rsid w:val="005E467F"/>
    <w:rsid w:val="005E524A"/>
    <w:rsid w:val="005E5B3A"/>
    <w:rsid w:val="005E6D44"/>
    <w:rsid w:val="005E7BF9"/>
    <w:rsid w:val="005E7E1F"/>
    <w:rsid w:val="005F2914"/>
    <w:rsid w:val="005F2F77"/>
    <w:rsid w:val="005F312B"/>
    <w:rsid w:val="005F384C"/>
    <w:rsid w:val="005F7A59"/>
    <w:rsid w:val="005F7AB7"/>
    <w:rsid w:val="0060255B"/>
    <w:rsid w:val="006025BA"/>
    <w:rsid w:val="00603612"/>
    <w:rsid w:val="00603904"/>
    <w:rsid w:val="006069AC"/>
    <w:rsid w:val="0060770F"/>
    <w:rsid w:val="00607C81"/>
    <w:rsid w:val="00610C2B"/>
    <w:rsid w:val="00610CD7"/>
    <w:rsid w:val="00610E9F"/>
    <w:rsid w:val="00612DE5"/>
    <w:rsid w:val="00612F45"/>
    <w:rsid w:val="00613188"/>
    <w:rsid w:val="006132AC"/>
    <w:rsid w:val="00614325"/>
    <w:rsid w:val="00614929"/>
    <w:rsid w:val="0061585D"/>
    <w:rsid w:val="006203EE"/>
    <w:rsid w:val="0062148A"/>
    <w:rsid w:val="00621747"/>
    <w:rsid w:val="006220E3"/>
    <w:rsid w:val="006226B2"/>
    <w:rsid w:val="00622DBD"/>
    <w:rsid w:val="00623DCB"/>
    <w:rsid w:val="00623E5B"/>
    <w:rsid w:val="0062419F"/>
    <w:rsid w:val="00624D69"/>
    <w:rsid w:val="00624F18"/>
    <w:rsid w:val="00626658"/>
    <w:rsid w:val="006266E3"/>
    <w:rsid w:val="00626E50"/>
    <w:rsid w:val="0062715B"/>
    <w:rsid w:val="006304D9"/>
    <w:rsid w:val="00632DDD"/>
    <w:rsid w:val="0063414E"/>
    <w:rsid w:val="006353A6"/>
    <w:rsid w:val="00635823"/>
    <w:rsid w:val="006359E3"/>
    <w:rsid w:val="006361A4"/>
    <w:rsid w:val="00636398"/>
    <w:rsid w:val="00637009"/>
    <w:rsid w:val="0063713F"/>
    <w:rsid w:val="00640663"/>
    <w:rsid w:val="006408B4"/>
    <w:rsid w:val="006409C9"/>
    <w:rsid w:val="0064181D"/>
    <w:rsid w:val="00642568"/>
    <w:rsid w:val="00642BEF"/>
    <w:rsid w:val="00646A06"/>
    <w:rsid w:val="006474B3"/>
    <w:rsid w:val="00647DA9"/>
    <w:rsid w:val="0065536E"/>
    <w:rsid w:val="00655B44"/>
    <w:rsid w:val="00656522"/>
    <w:rsid w:val="00657D5B"/>
    <w:rsid w:val="00660EE6"/>
    <w:rsid w:val="00661052"/>
    <w:rsid w:val="00662A59"/>
    <w:rsid w:val="00667D04"/>
    <w:rsid w:val="0067063E"/>
    <w:rsid w:val="00670675"/>
    <w:rsid w:val="00670F19"/>
    <w:rsid w:val="006720A9"/>
    <w:rsid w:val="006721D0"/>
    <w:rsid w:val="00675157"/>
    <w:rsid w:val="00675E26"/>
    <w:rsid w:val="006777DB"/>
    <w:rsid w:val="00677F2F"/>
    <w:rsid w:val="00681965"/>
    <w:rsid w:val="006821D8"/>
    <w:rsid w:val="0068413F"/>
    <w:rsid w:val="00684FDA"/>
    <w:rsid w:val="00685A94"/>
    <w:rsid w:val="00686F08"/>
    <w:rsid w:val="0069018D"/>
    <w:rsid w:val="00690773"/>
    <w:rsid w:val="006908B1"/>
    <w:rsid w:val="00690DB4"/>
    <w:rsid w:val="00693A52"/>
    <w:rsid w:val="00693BAC"/>
    <w:rsid w:val="006956AB"/>
    <w:rsid w:val="00696B1C"/>
    <w:rsid w:val="00697FFA"/>
    <w:rsid w:val="006A015B"/>
    <w:rsid w:val="006A351B"/>
    <w:rsid w:val="006A4142"/>
    <w:rsid w:val="006A420C"/>
    <w:rsid w:val="006A4B38"/>
    <w:rsid w:val="006A57CC"/>
    <w:rsid w:val="006A59D5"/>
    <w:rsid w:val="006B0609"/>
    <w:rsid w:val="006B2942"/>
    <w:rsid w:val="006B4B16"/>
    <w:rsid w:val="006B4D30"/>
    <w:rsid w:val="006B6A27"/>
    <w:rsid w:val="006C099A"/>
    <w:rsid w:val="006C3B84"/>
    <w:rsid w:val="006C3F32"/>
    <w:rsid w:val="006C43CC"/>
    <w:rsid w:val="006C4683"/>
    <w:rsid w:val="006C6572"/>
    <w:rsid w:val="006C74D8"/>
    <w:rsid w:val="006D06C1"/>
    <w:rsid w:val="006D3163"/>
    <w:rsid w:val="006D5147"/>
    <w:rsid w:val="006D67BC"/>
    <w:rsid w:val="006D6E9F"/>
    <w:rsid w:val="006D79FE"/>
    <w:rsid w:val="006E050E"/>
    <w:rsid w:val="006E1958"/>
    <w:rsid w:val="006E1CC6"/>
    <w:rsid w:val="006E4208"/>
    <w:rsid w:val="006E4A5D"/>
    <w:rsid w:val="006E4D0A"/>
    <w:rsid w:val="006E55EA"/>
    <w:rsid w:val="006E585D"/>
    <w:rsid w:val="006E7ED5"/>
    <w:rsid w:val="006F0AD7"/>
    <w:rsid w:val="006F1DA4"/>
    <w:rsid w:val="006F1FD0"/>
    <w:rsid w:val="006F530A"/>
    <w:rsid w:val="006F6B60"/>
    <w:rsid w:val="006F7B46"/>
    <w:rsid w:val="006F7EC9"/>
    <w:rsid w:val="00701C93"/>
    <w:rsid w:val="00701D07"/>
    <w:rsid w:val="00702AD5"/>
    <w:rsid w:val="00703DD7"/>
    <w:rsid w:val="007042AC"/>
    <w:rsid w:val="00704C2D"/>
    <w:rsid w:val="007059D3"/>
    <w:rsid w:val="007064B2"/>
    <w:rsid w:val="007066FE"/>
    <w:rsid w:val="00706AD2"/>
    <w:rsid w:val="00706E52"/>
    <w:rsid w:val="007075A6"/>
    <w:rsid w:val="00711825"/>
    <w:rsid w:val="00712244"/>
    <w:rsid w:val="00712F7A"/>
    <w:rsid w:val="007132BD"/>
    <w:rsid w:val="007147CE"/>
    <w:rsid w:val="00714E07"/>
    <w:rsid w:val="007154CE"/>
    <w:rsid w:val="00715BBD"/>
    <w:rsid w:val="00716A19"/>
    <w:rsid w:val="00716C72"/>
    <w:rsid w:val="007170E5"/>
    <w:rsid w:val="00720344"/>
    <w:rsid w:val="00720473"/>
    <w:rsid w:val="00721910"/>
    <w:rsid w:val="0072226C"/>
    <w:rsid w:val="00722412"/>
    <w:rsid w:val="00723668"/>
    <w:rsid w:val="00723681"/>
    <w:rsid w:val="00724C7F"/>
    <w:rsid w:val="007254E8"/>
    <w:rsid w:val="00726AFA"/>
    <w:rsid w:val="007272DC"/>
    <w:rsid w:val="00727AAB"/>
    <w:rsid w:val="007342CC"/>
    <w:rsid w:val="00734596"/>
    <w:rsid w:val="00734C53"/>
    <w:rsid w:val="00735AD6"/>
    <w:rsid w:val="00735C68"/>
    <w:rsid w:val="00736A29"/>
    <w:rsid w:val="00736AD2"/>
    <w:rsid w:val="0073710E"/>
    <w:rsid w:val="0073728A"/>
    <w:rsid w:val="00737AA1"/>
    <w:rsid w:val="00737B9D"/>
    <w:rsid w:val="00740496"/>
    <w:rsid w:val="00740832"/>
    <w:rsid w:val="00742E20"/>
    <w:rsid w:val="00743FE7"/>
    <w:rsid w:val="00744C08"/>
    <w:rsid w:val="007456D6"/>
    <w:rsid w:val="00746AB5"/>
    <w:rsid w:val="00746F4E"/>
    <w:rsid w:val="0074739E"/>
    <w:rsid w:val="00747457"/>
    <w:rsid w:val="007475D2"/>
    <w:rsid w:val="00747F0B"/>
    <w:rsid w:val="0075022E"/>
    <w:rsid w:val="007504C2"/>
    <w:rsid w:val="00750686"/>
    <w:rsid w:val="00753504"/>
    <w:rsid w:val="007538CB"/>
    <w:rsid w:val="0075505D"/>
    <w:rsid w:val="00755A9E"/>
    <w:rsid w:val="0075625E"/>
    <w:rsid w:val="00761004"/>
    <w:rsid w:val="00761062"/>
    <w:rsid w:val="007648B1"/>
    <w:rsid w:val="0076583D"/>
    <w:rsid w:val="00766480"/>
    <w:rsid w:val="00767874"/>
    <w:rsid w:val="007679D4"/>
    <w:rsid w:val="00770AAB"/>
    <w:rsid w:val="0077363C"/>
    <w:rsid w:val="00773FB1"/>
    <w:rsid w:val="00774AC2"/>
    <w:rsid w:val="00775B3C"/>
    <w:rsid w:val="00776811"/>
    <w:rsid w:val="00776E56"/>
    <w:rsid w:val="007777D2"/>
    <w:rsid w:val="00777BCD"/>
    <w:rsid w:val="007805EA"/>
    <w:rsid w:val="00780EA5"/>
    <w:rsid w:val="00781461"/>
    <w:rsid w:val="00783731"/>
    <w:rsid w:val="007848CD"/>
    <w:rsid w:val="00785BDD"/>
    <w:rsid w:val="00785D86"/>
    <w:rsid w:val="007904D4"/>
    <w:rsid w:val="0079066A"/>
    <w:rsid w:val="007909CD"/>
    <w:rsid w:val="007915C3"/>
    <w:rsid w:val="00792370"/>
    <w:rsid w:val="00793190"/>
    <w:rsid w:val="007931C2"/>
    <w:rsid w:val="0079367C"/>
    <w:rsid w:val="00793B51"/>
    <w:rsid w:val="00793C80"/>
    <w:rsid w:val="00793CCB"/>
    <w:rsid w:val="00793F42"/>
    <w:rsid w:val="00794162"/>
    <w:rsid w:val="007945C5"/>
    <w:rsid w:val="00795E64"/>
    <w:rsid w:val="007961BA"/>
    <w:rsid w:val="007961EE"/>
    <w:rsid w:val="00796AE8"/>
    <w:rsid w:val="007978F6"/>
    <w:rsid w:val="007A1730"/>
    <w:rsid w:val="007A2121"/>
    <w:rsid w:val="007A42D1"/>
    <w:rsid w:val="007A574D"/>
    <w:rsid w:val="007B3CBE"/>
    <w:rsid w:val="007B4E54"/>
    <w:rsid w:val="007B6496"/>
    <w:rsid w:val="007B7DFD"/>
    <w:rsid w:val="007C03EB"/>
    <w:rsid w:val="007C163F"/>
    <w:rsid w:val="007C1C84"/>
    <w:rsid w:val="007C2AA8"/>
    <w:rsid w:val="007C373A"/>
    <w:rsid w:val="007C4302"/>
    <w:rsid w:val="007C46AB"/>
    <w:rsid w:val="007C5F7C"/>
    <w:rsid w:val="007C6210"/>
    <w:rsid w:val="007C6756"/>
    <w:rsid w:val="007D196B"/>
    <w:rsid w:val="007D2AF6"/>
    <w:rsid w:val="007D2F90"/>
    <w:rsid w:val="007D34B7"/>
    <w:rsid w:val="007D3A28"/>
    <w:rsid w:val="007D3B3F"/>
    <w:rsid w:val="007D451F"/>
    <w:rsid w:val="007D4DA1"/>
    <w:rsid w:val="007D69C3"/>
    <w:rsid w:val="007D7ED2"/>
    <w:rsid w:val="007E02E4"/>
    <w:rsid w:val="007E0943"/>
    <w:rsid w:val="007E0C36"/>
    <w:rsid w:val="007E11C5"/>
    <w:rsid w:val="007E6D04"/>
    <w:rsid w:val="007E7CCC"/>
    <w:rsid w:val="007F1945"/>
    <w:rsid w:val="007F2C5F"/>
    <w:rsid w:val="007F2FE0"/>
    <w:rsid w:val="007F3029"/>
    <w:rsid w:val="007F4387"/>
    <w:rsid w:val="007F559B"/>
    <w:rsid w:val="007F5CD1"/>
    <w:rsid w:val="007F6D8B"/>
    <w:rsid w:val="007F6EFF"/>
    <w:rsid w:val="007F7367"/>
    <w:rsid w:val="00801F45"/>
    <w:rsid w:val="00803048"/>
    <w:rsid w:val="00803553"/>
    <w:rsid w:val="00804D89"/>
    <w:rsid w:val="0080569A"/>
    <w:rsid w:val="00805966"/>
    <w:rsid w:val="00807C8D"/>
    <w:rsid w:val="008113F7"/>
    <w:rsid w:val="00811BF0"/>
    <w:rsid w:val="00814119"/>
    <w:rsid w:val="00814D0D"/>
    <w:rsid w:val="008153F7"/>
    <w:rsid w:val="008155A7"/>
    <w:rsid w:val="00817A97"/>
    <w:rsid w:val="00820B48"/>
    <w:rsid w:val="00820F1F"/>
    <w:rsid w:val="00822918"/>
    <w:rsid w:val="00822E72"/>
    <w:rsid w:val="008261D3"/>
    <w:rsid w:val="0083004B"/>
    <w:rsid w:val="008305FE"/>
    <w:rsid w:val="00831AA6"/>
    <w:rsid w:val="00831B11"/>
    <w:rsid w:val="00832065"/>
    <w:rsid w:val="00832DBF"/>
    <w:rsid w:val="00832F0E"/>
    <w:rsid w:val="00833C59"/>
    <w:rsid w:val="008340EA"/>
    <w:rsid w:val="00834163"/>
    <w:rsid w:val="008348CC"/>
    <w:rsid w:val="00834AA9"/>
    <w:rsid w:val="00835A2E"/>
    <w:rsid w:val="00835D03"/>
    <w:rsid w:val="008361A6"/>
    <w:rsid w:val="0083658A"/>
    <w:rsid w:val="00836D71"/>
    <w:rsid w:val="00837094"/>
    <w:rsid w:val="00843813"/>
    <w:rsid w:val="00844CE1"/>
    <w:rsid w:val="00845C5E"/>
    <w:rsid w:val="0084616B"/>
    <w:rsid w:val="00851103"/>
    <w:rsid w:val="0085285D"/>
    <w:rsid w:val="00852964"/>
    <w:rsid w:val="00854652"/>
    <w:rsid w:val="0085573B"/>
    <w:rsid w:val="00856E59"/>
    <w:rsid w:val="00857464"/>
    <w:rsid w:val="00857666"/>
    <w:rsid w:val="008607C4"/>
    <w:rsid w:val="008613FF"/>
    <w:rsid w:val="00862191"/>
    <w:rsid w:val="00862544"/>
    <w:rsid w:val="008647C7"/>
    <w:rsid w:val="00864DAD"/>
    <w:rsid w:val="00864FFF"/>
    <w:rsid w:val="00865215"/>
    <w:rsid w:val="00865BDC"/>
    <w:rsid w:val="00865E4E"/>
    <w:rsid w:val="008661C5"/>
    <w:rsid w:val="00867196"/>
    <w:rsid w:val="00870F1D"/>
    <w:rsid w:val="008724F8"/>
    <w:rsid w:val="00872A4C"/>
    <w:rsid w:val="00872C1E"/>
    <w:rsid w:val="0087395F"/>
    <w:rsid w:val="00873C54"/>
    <w:rsid w:val="008744BF"/>
    <w:rsid w:val="00874B51"/>
    <w:rsid w:val="00875690"/>
    <w:rsid w:val="0087621D"/>
    <w:rsid w:val="00881BEA"/>
    <w:rsid w:val="0088273A"/>
    <w:rsid w:val="00882B5A"/>
    <w:rsid w:val="00882B74"/>
    <w:rsid w:val="00882C69"/>
    <w:rsid w:val="0088406A"/>
    <w:rsid w:val="008852C2"/>
    <w:rsid w:val="00885F62"/>
    <w:rsid w:val="00887E68"/>
    <w:rsid w:val="00890943"/>
    <w:rsid w:val="00892579"/>
    <w:rsid w:val="00892DEB"/>
    <w:rsid w:val="00894400"/>
    <w:rsid w:val="00895842"/>
    <w:rsid w:val="00897AAC"/>
    <w:rsid w:val="00897DE5"/>
    <w:rsid w:val="008A1373"/>
    <w:rsid w:val="008A2D6D"/>
    <w:rsid w:val="008A393C"/>
    <w:rsid w:val="008A492E"/>
    <w:rsid w:val="008A5A3A"/>
    <w:rsid w:val="008A6230"/>
    <w:rsid w:val="008A68E0"/>
    <w:rsid w:val="008A6BB0"/>
    <w:rsid w:val="008A7774"/>
    <w:rsid w:val="008A795F"/>
    <w:rsid w:val="008B04E4"/>
    <w:rsid w:val="008B058A"/>
    <w:rsid w:val="008B1542"/>
    <w:rsid w:val="008B1676"/>
    <w:rsid w:val="008B1C64"/>
    <w:rsid w:val="008B211A"/>
    <w:rsid w:val="008B21DD"/>
    <w:rsid w:val="008B2CFB"/>
    <w:rsid w:val="008B32FB"/>
    <w:rsid w:val="008B42A2"/>
    <w:rsid w:val="008B4420"/>
    <w:rsid w:val="008B48BD"/>
    <w:rsid w:val="008B69FF"/>
    <w:rsid w:val="008B7CBC"/>
    <w:rsid w:val="008B7F6A"/>
    <w:rsid w:val="008C1396"/>
    <w:rsid w:val="008C17CB"/>
    <w:rsid w:val="008C33B5"/>
    <w:rsid w:val="008C35A5"/>
    <w:rsid w:val="008C5496"/>
    <w:rsid w:val="008C5802"/>
    <w:rsid w:val="008C5BF3"/>
    <w:rsid w:val="008C5E08"/>
    <w:rsid w:val="008C63C8"/>
    <w:rsid w:val="008C67DE"/>
    <w:rsid w:val="008C6C0B"/>
    <w:rsid w:val="008C77A1"/>
    <w:rsid w:val="008D08CA"/>
    <w:rsid w:val="008D1ACF"/>
    <w:rsid w:val="008D25D7"/>
    <w:rsid w:val="008D2731"/>
    <w:rsid w:val="008D438B"/>
    <w:rsid w:val="008D4A97"/>
    <w:rsid w:val="008D5FAA"/>
    <w:rsid w:val="008D6E3A"/>
    <w:rsid w:val="008D712C"/>
    <w:rsid w:val="008E110A"/>
    <w:rsid w:val="008E197D"/>
    <w:rsid w:val="008E3420"/>
    <w:rsid w:val="008E491B"/>
    <w:rsid w:val="008E5E2F"/>
    <w:rsid w:val="008E649C"/>
    <w:rsid w:val="008E7717"/>
    <w:rsid w:val="008E7E60"/>
    <w:rsid w:val="008F0896"/>
    <w:rsid w:val="008F0E42"/>
    <w:rsid w:val="008F15C6"/>
    <w:rsid w:val="008F18F4"/>
    <w:rsid w:val="008F38D9"/>
    <w:rsid w:val="008F39AF"/>
    <w:rsid w:val="008F4EE8"/>
    <w:rsid w:val="008F6962"/>
    <w:rsid w:val="0090008F"/>
    <w:rsid w:val="0090044B"/>
    <w:rsid w:val="00901381"/>
    <w:rsid w:val="00901A7C"/>
    <w:rsid w:val="00903787"/>
    <w:rsid w:val="00903BBE"/>
    <w:rsid w:val="009045A0"/>
    <w:rsid w:val="009055A0"/>
    <w:rsid w:val="0090685E"/>
    <w:rsid w:val="009110B2"/>
    <w:rsid w:val="00912372"/>
    <w:rsid w:val="00913B2A"/>
    <w:rsid w:val="00914CA7"/>
    <w:rsid w:val="009152BB"/>
    <w:rsid w:val="00916AB8"/>
    <w:rsid w:val="00917BA4"/>
    <w:rsid w:val="009201D8"/>
    <w:rsid w:val="0092081D"/>
    <w:rsid w:val="00920856"/>
    <w:rsid w:val="00922206"/>
    <w:rsid w:val="00922D66"/>
    <w:rsid w:val="00924BAA"/>
    <w:rsid w:val="00925367"/>
    <w:rsid w:val="009267A0"/>
    <w:rsid w:val="00927992"/>
    <w:rsid w:val="00927D1C"/>
    <w:rsid w:val="00930980"/>
    <w:rsid w:val="009309A2"/>
    <w:rsid w:val="00930FB1"/>
    <w:rsid w:val="00930FE0"/>
    <w:rsid w:val="0093269F"/>
    <w:rsid w:val="009332C0"/>
    <w:rsid w:val="0093345E"/>
    <w:rsid w:val="00934B33"/>
    <w:rsid w:val="0093536A"/>
    <w:rsid w:val="00935D08"/>
    <w:rsid w:val="00936587"/>
    <w:rsid w:val="00937D2D"/>
    <w:rsid w:val="0094048F"/>
    <w:rsid w:val="0094140C"/>
    <w:rsid w:val="00941957"/>
    <w:rsid w:val="0094391F"/>
    <w:rsid w:val="00944A3C"/>
    <w:rsid w:val="009464C4"/>
    <w:rsid w:val="009474C2"/>
    <w:rsid w:val="00947AA1"/>
    <w:rsid w:val="00950B78"/>
    <w:rsid w:val="0095152F"/>
    <w:rsid w:val="0095342E"/>
    <w:rsid w:val="00954F2A"/>
    <w:rsid w:val="009577C4"/>
    <w:rsid w:val="00960B92"/>
    <w:rsid w:val="009617DE"/>
    <w:rsid w:val="00961D10"/>
    <w:rsid w:val="00961D3F"/>
    <w:rsid w:val="00961E6B"/>
    <w:rsid w:val="009630F1"/>
    <w:rsid w:val="00963BE7"/>
    <w:rsid w:val="00965300"/>
    <w:rsid w:val="0096674E"/>
    <w:rsid w:val="009667D6"/>
    <w:rsid w:val="00970890"/>
    <w:rsid w:val="00970C32"/>
    <w:rsid w:val="00971E26"/>
    <w:rsid w:val="00972AD4"/>
    <w:rsid w:val="00972C24"/>
    <w:rsid w:val="00972C45"/>
    <w:rsid w:val="00973045"/>
    <w:rsid w:val="0097379D"/>
    <w:rsid w:val="00977756"/>
    <w:rsid w:val="00981F2F"/>
    <w:rsid w:val="00982F4E"/>
    <w:rsid w:val="009842A5"/>
    <w:rsid w:val="00984FAE"/>
    <w:rsid w:val="00984FC3"/>
    <w:rsid w:val="00985591"/>
    <w:rsid w:val="0098706A"/>
    <w:rsid w:val="00987B04"/>
    <w:rsid w:val="00990969"/>
    <w:rsid w:val="00990AC8"/>
    <w:rsid w:val="00991B83"/>
    <w:rsid w:val="00992210"/>
    <w:rsid w:val="00992636"/>
    <w:rsid w:val="0099274C"/>
    <w:rsid w:val="00993C88"/>
    <w:rsid w:val="00993D44"/>
    <w:rsid w:val="00995E23"/>
    <w:rsid w:val="0099792D"/>
    <w:rsid w:val="00997BF4"/>
    <w:rsid w:val="009A049E"/>
    <w:rsid w:val="009A0CF4"/>
    <w:rsid w:val="009A1FB0"/>
    <w:rsid w:val="009A33F7"/>
    <w:rsid w:val="009A4288"/>
    <w:rsid w:val="009A46FD"/>
    <w:rsid w:val="009A50CF"/>
    <w:rsid w:val="009A52F4"/>
    <w:rsid w:val="009A56A9"/>
    <w:rsid w:val="009A6022"/>
    <w:rsid w:val="009A7339"/>
    <w:rsid w:val="009A7E7A"/>
    <w:rsid w:val="009B0258"/>
    <w:rsid w:val="009B02C8"/>
    <w:rsid w:val="009B13A3"/>
    <w:rsid w:val="009B19F6"/>
    <w:rsid w:val="009B2778"/>
    <w:rsid w:val="009B3DEA"/>
    <w:rsid w:val="009B5727"/>
    <w:rsid w:val="009B5F32"/>
    <w:rsid w:val="009B6242"/>
    <w:rsid w:val="009B6E8A"/>
    <w:rsid w:val="009B73E7"/>
    <w:rsid w:val="009B7C2A"/>
    <w:rsid w:val="009B7FD2"/>
    <w:rsid w:val="009C00D9"/>
    <w:rsid w:val="009C0379"/>
    <w:rsid w:val="009C2C8A"/>
    <w:rsid w:val="009C3AC2"/>
    <w:rsid w:val="009C4609"/>
    <w:rsid w:val="009C67D7"/>
    <w:rsid w:val="009D0F5C"/>
    <w:rsid w:val="009D1C25"/>
    <w:rsid w:val="009D2F35"/>
    <w:rsid w:val="009D4235"/>
    <w:rsid w:val="009D47EE"/>
    <w:rsid w:val="009D5F85"/>
    <w:rsid w:val="009D6425"/>
    <w:rsid w:val="009D68FE"/>
    <w:rsid w:val="009D6A0C"/>
    <w:rsid w:val="009D738C"/>
    <w:rsid w:val="009D7433"/>
    <w:rsid w:val="009E019E"/>
    <w:rsid w:val="009E07D1"/>
    <w:rsid w:val="009E0EBA"/>
    <w:rsid w:val="009E1CD4"/>
    <w:rsid w:val="009E3580"/>
    <w:rsid w:val="009E5766"/>
    <w:rsid w:val="009E5B5B"/>
    <w:rsid w:val="009E614A"/>
    <w:rsid w:val="009E6AAC"/>
    <w:rsid w:val="009E6F8C"/>
    <w:rsid w:val="009E731F"/>
    <w:rsid w:val="009E741C"/>
    <w:rsid w:val="009E7B0B"/>
    <w:rsid w:val="009F0EA0"/>
    <w:rsid w:val="009F2173"/>
    <w:rsid w:val="009F2B35"/>
    <w:rsid w:val="009F3394"/>
    <w:rsid w:val="009F443F"/>
    <w:rsid w:val="009F450F"/>
    <w:rsid w:val="009F4B2D"/>
    <w:rsid w:val="009F4BFF"/>
    <w:rsid w:val="009F558F"/>
    <w:rsid w:val="009F5859"/>
    <w:rsid w:val="009F5C0D"/>
    <w:rsid w:val="009F5D6E"/>
    <w:rsid w:val="009F6B8C"/>
    <w:rsid w:val="009F6DA2"/>
    <w:rsid w:val="009F6E34"/>
    <w:rsid w:val="009F72AB"/>
    <w:rsid w:val="009F7D87"/>
    <w:rsid w:val="00A000C2"/>
    <w:rsid w:val="00A00AC7"/>
    <w:rsid w:val="00A015F1"/>
    <w:rsid w:val="00A0269E"/>
    <w:rsid w:val="00A033A9"/>
    <w:rsid w:val="00A05834"/>
    <w:rsid w:val="00A06387"/>
    <w:rsid w:val="00A06489"/>
    <w:rsid w:val="00A06DB9"/>
    <w:rsid w:val="00A072BC"/>
    <w:rsid w:val="00A1194C"/>
    <w:rsid w:val="00A129F2"/>
    <w:rsid w:val="00A15DB8"/>
    <w:rsid w:val="00A1645F"/>
    <w:rsid w:val="00A17F43"/>
    <w:rsid w:val="00A2176C"/>
    <w:rsid w:val="00A23FF8"/>
    <w:rsid w:val="00A24657"/>
    <w:rsid w:val="00A246CD"/>
    <w:rsid w:val="00A250DD"/>
    <w:rsid w:val="00A25ED2"/>
    <w:rsid w:val="00A300E9"/>
    <w:rsid w:val="00A31658"/>
    <w:rsid w:val="00A32200"/>
    <w:rsid w:val="00A33017"/>
    <w:rsid w:val="00A331F0"/>
    <w:rsid w:val="00A33A50"/>
    <w:rsid w:val="00A340A4"/>
    <w:rsid w:val="00A354F4"/>
    <w:rsid w:val="00A35B68"/>
    <w:rsid w:val="00A36F8E"/>
    <w:rsid w:val="00A37336"/>
    <w:rsid w:val="00A37FA1"/>
    <w:rsid w:val="00A40795"/>
    <w:rsid w:val="00A43E65"/>
    <w:rsid w:val="00A47985"/>
    <w:rsid w:val="00A50D1C"/>
    <w:rsid w:val="00A51ED8"/>
    <w:rsid w:val="00A52D3F"/>
    <w:rsid w:val="00A53107"/>
    <w:rsid w:val="00A5584F"/>
    <w:rsid w:val="00A55A01"/>
    <w:rsid w:val="00A56476"/>
    <w:rsid w:val="00A565A4"/>
    <w:rsid w:val="00A60293"/>
    <w:rsid w:val="00A60731"/>
    <w:rsid w:val="00A60982"/>
    <w:rsid w:val="00A611DB"/>
    <w:rsid w:val="00A61A26"/>
    <w:rsid w:val="00A6214D"/>
    <w:rsid w:val="00A62EB5"/>
    <w:rsid w:val="00A63B4C"/>
    <w:rsid w:val="00A663CC"/>
    <w:rsid w:val="00A66E51"/>
    <w:rsid w:val="00A6713B"/>
    <w:rsid w:val="00A67CAE"/>
    <w:rsid w:val="00A70481"/>
    <w:rsid w:val="00A71777"/>
    <w:rsid w:val="00A718EA"/>
    <w:rsid w:val="00A71BDB"/>
    <w:rsid w:val="00A71E2F"/>
    <w:rsid w:val="00A72E04"/>
    <w:rsid w:val="00A733F3"/>
    <w:rsid w:val="00A74BBF"/>
    <w:rsid w:val="00A75D35"/>
    <w:rsid w:val="00A770DE"/>
    <w:rsid w:val="00A77EBA"/>
    <w:rsid w:val="00A8039E"/>
    <w:rsid w:val="00A80963"/>
    <w:rsid w:val="00A825E0"/>
    <w:rsid w:val="00A8309B"/>
    <w:rsid w:val="00A8340C"/>
    <w:rsid w:val="00A837C5"/>
    <w:rsid w:val="00A83A20"/>
    <w:rsid w:val="00A8410C"/>
    <w:rsid w:val="00A86911"/>
    <w:rsid w:val="00A872C2"/>
    <w:rsid w:val="00A8796C"/>
    <w:rsid w:val="00A9057F"/>
    <w:rsid w:val="00A91BD4"/>
    <w:rsid w:val="00A94762"/>
    <w:rsid w:val="00A94BD3"/>
    <w:rsid w:val="00A94C47"/>
    <w:rsid w:val="00A953D9"/>
    <w:rsid w:val="00A96935"/>
    <w:rsid w:val="00A96B4E"/>
    <w:rsid w:val="00A96DC7"/>
    <w:rsid w:val="00A96FFF"/>
    <w:rsid w:val="00A97C95"/>
    <w:rsid w:val="00AA0BAB"/>
    <w:rsid w:val="00AA0F55"/>
    <w:rsid w:val="00AA1093"/>
    <w:rsid w:val="00AA340B"/>
    <w:rsid w:val="00AA348E"/>
    <w:rsid w:val="00AA4F9A"/>
    <w:rsid w:val="00AA5A7A"/>
    <w:rsid w:val="00AA613B"/>
    <w:rsid w:val="00AA7F44"/>
    <w:rsid w:val="00AB2C8C"/>
    <w:rsid w:val="00AB4792"/>
    <w:rsid w:val="00AB47D3"/>
    <w:rsid w:val="00AB63B4"/>
    <w:rsid w:val="00AB662B"/>
    <w:rsid w:val="00AB6EB1"/>
    <w:rsid w:val="00AB708C"/>
    <w:rsid w:val="00AC18A7"/>
    <w:rsid w:val="00AC18C1"/>
    <w:rsid w:val="00AC2FDF"/>
    <w:rsid w:val="00AC44F9"/>
    <w:rsid w:val="00AC4631"/>
    <w:rsid w:val="00AC6FDC"/>
    <w:rsid w:val="00AC76B8"/>
    <w:rsid w:val="00AC78EE"/>
    <w:rsid w:val="00AD03D9"/>
    <w:rsid w:val="00AD0E08"/>
    <w:rsid w:val="00AD201D"/>
    <w:rsid w:val="00AD2B06"/>
    <w:rsid w:val="00AD3597"/>
    <w:rsid w:val="00AD5356"/>
    <w:rsid w:val="00AD66F6"/>
    <w:rsid w:val="00AD6851"/>
    <w:rsid w:val="00AD79A9"/>
    <w:rsid w:val="00AE00E9"/>
    <w:rsid w:val="00AE2F09"/>
    <w:rsid w:val="00AE3F35"/>
    <w:rsid w:val="00AE5B39"/>
    <w:rsid w:val="00AF0BF2"/>
    <w:rsid w:val="00AF10C2"/>
    <w:rsid w:val="00AF1963"/>
    <w:rsid w:val="00AF1AF4"/>
    <w:rsid w:val="00AF1D31"/>
    <w:rsid w:val="00AF24A0"/>
    <w:rsid w:val="00AF4162"/>
    <w:rsid w:val="00AF4BBA"/>
    <w:rsid w:val="00B0085D"/>
    <w:rsid w:val="00B02E5A"/>
    <w:rsid w:val="00B038FE"/>
    <w:rsid w:val="00B039AE"/>
    <w:rsid w:val="00B03E88"/>
    <w:rsid w:val="00B05981"/>
    <w:rsid w:val="00B05D44"/>
    <w:rsid w:val="00B07A3F"/>
    <w:rsid w:val="00B07A6A"/>
    <w:rsid w:val="00B07C62"/>
    <w:rsid w:val="00B07D4F"/>
    <w:rsid w:val="00B11990"/>
    <w:rsid w:val="00B12EDA"/>
    <w:rsid w:val="00B16048"/>
    <w:rsid w:val="00B16BFB"/>
    <w:rsid w:val="00B1750B"/>
    <w:rsid w:val="00B176B1"/>
    <w:rsid w:val="00B1786A"/>
    <w:rsid w:val="00B217AA"/>
    <w:rsid w:val="00B21D24"/>
    <w:rsid w:val="00B22BB3"/>
    <w:rsid w:val="00B22D5E"/>
    <w:rsid w:val="00B23207"/>
    <w:rsid w:val="00B23E73"/>
    <w:rsid w:val="00B245BF"/>
    <w:rsid w:val="00B246E3"/>
    <w:rsid w:val="00B24EF8"/>
    <w:rsid w:val="00B256B3"/>
    <w:rsid w:val="00B25B1D"/>
    <w:rsid w:val="00B25E29"/>
    <w:rsid w:val="00B25FF0"/>
    <w:rsid w:val="00B26446"/>
    <w:rsid w:val="00B2735A"/>
    <w:rsid w:val="00B30437"/>
    <w:rsid w:val="00B314C7"/>
    <w:rsid w:val="00B32E42"/>
    <w:rsid w:val="00B33343"/>
    <w:rsid w:val="00B362C8"/>
    <w:rsid w:val="00B36302"/>
    <w:rsid w:val="00B36AD1"/>
    <w:rsid w:val="00B37FB6"/>
    <w:rsid w:val="00B4148C"/>
    <w:rsid w:val="00B41C05"/>
    <w:rsid w:val="00B42D14"/>
    <w:rsid w:val="00B43786"/>
    <w:rsid w:val="00B470D5"/>
    <w:rsid w:val="00B4713E"/>
    <w:rsid w:val="00B47588"/>
    <w:rsid w:val="00B478D2"/>
    <w:rsid w:val="00B50488"/>
    <w:rsid w:val="00B50B51"/>
    <w:rsid w:val="00B51B15"/>
    <w:rsid w:val="00B54923"/>
    <w:rsid w:val="00B56F89"/>
    <w:rsid w:val="00B578BA"/>
    <w:rsid w:val="00B57D6B"/>
    <w:rsid w:val="00B57FFE"/>
    <w:rsid w:val="00B60AEB"/>
    <w:rsid w:val="00B61898"/>
    <w:rsid w:val="00B61A9F"/>
    <w:rsid w:val="00B61CA1"/>
    <w:rsid w:val="00B6279F"/>
    <w:rsid w:val="00B62BA4"/>
    <w:rsid w:val="00B6346B"/>
    <w:rsid w:val="00B63990"/>
    <w:rsid w:val="00B640EF"/>
    <w:rsid w:val="00B6420D"/>
    <w:rsid w:val="00B6665A"/>
    <w:rsid w:val="00B6773B"/>
    <w:rsid w:val="00B67AA0"/>
    <w:rsid w:val="00B7020C"/>
    <w:rsid w:val="00B70B7C"/>
    <w:rsid w:val="00B70C5C"/>
    <w:rsid w:val="00B7111A"/>
    <w:rsid w:val="00B73FB7"/>
    <w:rsid w:val="00B74663"/>
    <w:rsid w:val="00B7468F"/>
    <w:rsid w:val="00B74DFC"/>
    <w:rsid w:val="00B74E26"/>
    <w:rsid w:val="00B752C4"/>
    <w:rsid w:val="00B75CE2"/>
    <w:rsid w:val="00B76620"/>
    <w:rsid w:val="00B77086"/>
    <w:rsid w:val="00B8062D"/>
    <w:rsid w:val="00B8173D"/>
    <w:rsid w:val="00B81842"/>
    <w:rsid w:val="00B828FB"/>
    <w:rsid w:val="00B82A26"/>
    <w:rsid w:val="00B82BC7"/>
    <w:rsid w:val="00B852CD"/>
    <w:rsid w:val="00B8551A"/>
    <w:rsid w:val="00B869BF"/>
    <w:rsid w:val="00B87593"/>
    <w:rsid w:val="00B901C0"/>
    <w:rsid w:val="00B906C4"/>
    <w:rsid w:val="00B90758"/>
    <w:rsid w:val="00B91EE0"/>
    <w:rsid w:val="00B940D7"/>
    <w:rsid w:val="00B9462B"/>
    <w:rsid w:val="00B948DB"/>
    <w:rsid w:val="00BA238F"/>
    <w:rsid w:val="00BA2730"/>
    <w:rsid w:val="00BA3AAE"/>
    <w:rsid w:val="00BA502F"/>
    <w:rsid w:val="00BA7902"/>
    <w:rsid w:val="00BB12F7"/>
    <w:rsid w:val="00BB3F1D"/>
    <w:rsid w:val="00BB416D"/>
    <w:rsid w:val="00BB5694"/>
    <w:rsid w:val="00BB69F4"/>
    <w:rsid w:val="00BB6F7C"/>
    <w:rsid w:val="00BB7876"/>
    <w:rsid w:val="00BC058F"/>
    <w:rsid w:val="00BC36DD"/>
    <w:rsid w:val="00BC5881"/>
    <w:rsid w:val="00BC7307"/>
    <w:rsid w:val="00BD3845"/>
    <w:rsid w:val="00BD54E2"/>
    <w:rsid w:val="00BD6A12"/>
    <w:rsid w:val="00BD7852"/>
    <w:rsid w:val="00BD7A4B"/>
    <w:rsid w:val="00BD7BF3"/>
    <w:rsid w:val="00BE0388"/>
    <w:rsid w:val="00BE0DFB"/>
    <w:rsid w:val="00BE13A7"/>
    <w:rsid w:val="00BE14E5"/>
    <w:rsid w:val="00BE200E"/>
    <w:rsid w:val="00BE34F0"/>
    <w:rsid w:val="00BE4615"/>
    <w:rsid w:val="00BE4E5A"/>
    <w:rsid w:val="00BE53E3"/>
    <w:rsid w:val="00BE59D5"/>
    <w:rsid w:val="00BE6FD5"/>
    <w:rsid w:val="00BF0F86"/>
    <w:rsid w:val="00BF113B"/>
    <w:rsid w:val="00BF1C16"/>
    <w:rsid w:val="00BF4542"/>
    <w:rsid w:val="00BF47D3"/>
    <w:rsid w:val="00BF52E6"/>
    <w:rsid w:val="00BF583B"/>
    <w:rsid w:val="00BF6E25"/>
    <w:rsid w:val="00C00017"/>
    <w:rsid w:val="00C014F2"/>
    <w:rsid w:val="00C02202"/>
    <w:rsid w:val="00C022DE"/>
    <w:rsid w:val="00C02867"/>
    <w:rsid w:val="00C02B78"/>
    <w:rsid w:val="00C0307A"/>
    <w:rsid w:val="00C03EB5"/>
    <w:rsid w:val="00C047A5"/>
    <w:rsid w:val="00C04890"/>
    <w:rsid w:val="00C074FB"/>
    <w:rsid w:val="00C10E09"/>
    <w:rsid w:val="00C118E0"/>
    <w:rsid w:val="00C1223B"/>
    <w:rsid w:val="00C12880"/>
    <w:rsid w:val="00C12D35"/>
    <w:rsid w:val="00C130B3"/>
    <w:rsid w:val="00C13D17"/>
    <w:rsid w:val="00C1438C"/>
    <w:rsid w:val="00C16A1E"/>
    <w:rsid w:val="00C1768C"/>
    <w:rsid w:val="00C218D6"/>
    <w:rsid w:val="00C23B10"/>
    <w:rsid w:val="00C24664"/>
    <w:rsid w:val="00C24A77"/>
    <w:rsid w:val="00C25737"/>
    <w:rsid w:val="00C26239"/>
    <w:rsid w:val="00C26963"/>
    <w:rsid w:val="00C26F78"/>
    <w:rsid w:val="00C30410"/>
    <w:rsid w:val="00C30A60"/>
    <w:rsid w:val="00C318DB"/>
    <w:rsid w:val="00C32636"/>
    <w:rsid w:val="00C3263A"/>
    <w:rsid w:val="00C32DDF"/>
    <w:rsid w:val="00C32FD2"/>
    <w:rsid w:val="00C37F39"/>
    <w:rsid w:val="00C41FCD"/>
    <w:rsid w:val="00C425BF"/>
    <w:rsid w:val="00C42B7B"/>
    <w:rsid w:val="00C45BBD"/>
    <w:rsid w:val="00C5143E"/>
    <w:rsid w:val="00C5185F"/>
    <w:rsid w:val="00C5313B"/>
    <w:rsid w:val="00C537CD"/>
    <w:rsid w:val="00C53D4C"/>
    <w:rsid w:val="00C53EB6"/>
    <w:rsid w:val="00C542FD"/>
    <w:rsid w:val="00C5433C"/>
    <w:rsid w:val="00C5602D"/>
    <w:rsid w:val="00C5633B"/>
    <w:rsid w:val="00C57AB9"/>
    <w:rsid w:val="00C57DC0"/>
    <w:rsid w:val="00C608B4"/>
    <w:rsid w:val="00C61370"/>
    <w:rsid w:val="00C6183F"/>
    <w:rsid w:val="00C62289"/>
    <w:rsid w:val="00C653D4"/>
    <w:rsid w:val="00C65F48"/>
    <w:rsid w:val="00C66911"/>
    <w:rsid w:val="00C66FF5"/>
    <w:rsid w:val="00C67215"/>
    <w:rsid w:val="00C67E25"/>
    <w:rsid w:val="00C67FF9"/>
    <w:rsid w:val="00C70287"/>
    <w:rsid w:val="00C7080C"/>
    <w:rsid w:val="00C74905"/>
    <w:rsid w:val="00C76014"/>
    <w:rsid w:val="00C76D5B"/>
    <w:rsid w:val="00C77DEE"/>
    <w:rsid w:val="00C816B0"/>
    <w:rsid w:val="00C81C35"/>
    <w:rsid w:val="00C81F39"/>
    <w:rsid w:val="00C841CA"/>
    <w:rsid w:val="00C8544A"/>
    <w:rsid w:val="00C86427"/>
    <w:rsid w:val="00C865A1"/>
    <w:rsid w:val="00C86E5C"/>
    <w:rsid w:val="00C8727C"/>
    <w:rsid w:val="00C8735E"/>
    <w:rsid w:val="00C87EDB"/>
    <w:rsid w:val="00C90046"/>
    <w:rsid w:val="00C90199"/>
    <w:rsid w:val="00C91779"/>
    <w:rsid w:val="00C920BE"/>
    <w:rsid w:val="00C92759"/>
    <w:rsid w:val="00C92EE2"/>
    <w:rsid w:val="00C92F9F"/>
    <w:rsid w:val="00C93244"/>
    <w:rsid w:val="00C94BF7"/>
    <w:rsid w:val="00C95F91"/>
    <w:rsid w:val="00CA0F40"/>
    <w:rsid w:val="00CA13BF"/>
    <w:rsid w:val="00CA1B6B"/>
    <w:rsid w:val="00CA1D94"/>
    <w:rsid w:val="00CA21FB"/>
    <w:rsid w:val="00CA3157"/>
    <w:rsid w:val="00CA643D"/>
    <w:rsid w:val="00CA6E35"/>
    <w:rsid w:val="00CA7493"/>
    <w:rsid w:val="00CB016C"/>
    <w:rsid w:val="00CB175D"/>
    <w:rsid w:val="00CB1984"/>
    <w:rsid w:val="00CB1F1D"/>
    <w:rsid w:val="00CB2EE9"/>
    <w:rsid w:val="00CB34C6"/>
    <w:rsid w:val="00CB4AAA"/>
    <w:rsid w:val="00CB5613"/>
    <w:rsid w:val="00CB6F62"/>
    <w:rsid w:val="00CC2A7B"/>
    <w:rsid w:val="00CC308A"/>
    <w:rsid w:val="00CC31E5"/>
    <w:rsid w:val="00CC385F"/>
    <w:rsid w:val="00CC5396"/>
    <w:rsid w:val="00CC7796"/>
    <w:rsid w:val="00CD2A73"/>
    <w:rsid w:val="00CD2F41"/>
    <w:rsid w:val="00CD3F37"/>
    <w:rsid w:val="00CD4B9B"/>
    <w:rsid w:val="00CD55C5"/>
    <w:rsid w:val="00CD5605"/>
    <w:rsid w:val="00CD5F17"/>
    <w:rsid w:val="00CD602D"/>
    <w:rsid w:val="00CD6217"/>
    <w:rsid w:val="00CD7F51"/>
    <w:rsid w:val="00CE04D9"/>
    <w:rsid w:val="00CE1159"/>
    <w:rsid w:val="00CE12D7"/>
    <w:rsid w:val="00CE23D0"/>
    <w:rsid w:val="00CE2484"/>
    <w:rsid w:val="00CE309C"/>
    <w:rsid w:val="00CE339A"/>
    <w:rsid w:val="00CE430B"/>
    <w:rsid w:val="00CE439F"/>
    <w:rsid w:val="00CE5149"/>
    <w:rsid w:val="00CE541F"/>
    <w:rsid w:val="00CE72B2"/>
    <w:rsid w:val="00CE7B8E"/>
    <w:rsid w:val="00CF0946"/>
    <w:rsid w:val="00CF1808"/>
    <w:rsid w:val="00CF1EAD"/>
    <w:rsid w:val="00CF2D15"/>
    <w:rsid w:val="00CF301E"/>
    <w:rsid w:val="00CF3A7B"/>
    <w:rsid w:val="00CF4CF6"/>
    <w:rsid w:val="00CF6190"/>
    <w:rsid w:val="00CF6FCB"/>
    <w:rsid w:val="00D00AF6"/>
    <w:rsid w:val="00D0321E"/>
    <w:rsid w:val="00D0343D"/>
    <w:rsid w:val="00D035EA"/>
    <w:rsid w:val="00D048AF"/>
    <w:rsid w:val="00D07119"/>
    <w:rsid w:val="00D0729D"/>
    <w:rsid w:val="00D100E1"/>
    <w:rsid w:val="00D10112"/>
    <w:rsid w:val="00D10339"/>
    <w:rsid w:val="00D15683"/>
    <w:rsid w:val="00D15A3F"/>
    <w:rsid w:val="00D15EC4"/>
    <w:rsid w:val="00D1616C"/>
    <w:rsid w:val="00D16BEE"/>
    <w:rsid w:val="00D171E7"/>
    <w:rsid w:val="00D1788E"/>
    <w:rsid w:val="00D21314"/>
    <w:rsid w:val="00D22170"/>
    <w:rsid w:val="00D222EE"/>
    <w:rsid w:val="00D227AA"/>
    <w:rsid w:val="00D23449"/>
    <w:rsid w:val="00D2429D"/>
    <w:rsid w:val="00D246D0"/>
    <w:rsid w:val="00D250BC"/>
    <w:rsid w:val="00D27D83"/>
    <w:rsid w:val="00D30A80"/>
    <w:rsid w:val="00D30B39"/>
    <w:rsid w:val="00D33BA7"/>
    <w:rsid w:val="00D33D21"/>
    <w:rsid w:val="00D341E5"/>
    <w:rsid w:val="00D34680"/>
    <w:rsid w:val="00D355F3"/>
    <w:rsid w:val="00D35875"/>
    <w:rsid w:val="00D35C23"/>
    <w:rsid w:val="00D37B45"/>
    <w:rsid w:val="00D40468"/>
    <w:rsid w:val="00D41BE2"/>
    <w:rsid w:val="00D41F14"/>
    <w:rsid w:val="00D4203B"/>
    <w:rsid w:val="00D44770"/>
    <w:rsid w:val="00D44CEB"/>
    <w:rsid w:val="00D453F4"/>
    <w:rsid w:val="00D456C1"/>
    <w:rsid w:val="00D47E18"/>
    <w:rsid w:val="00D514E2"/>
    <w:rsid w:val="00D51ADA"/>
    <w:rsid w:val="00D5257A"/>
    <w:rsid w:val="00D54431"/>
    <w:rsid w:val="00D55272"/>
    <w:rsid w:val="00D553C8"/>
    <w:rsid w:val="00D576D1"/>
    <w:rsid w:val="00D60320"/>
    <w:rsid w:val="00D607BF"/>
    <w:rsid w:val="00D614A8"/>
    <w:rsid w:val="00D61D39"/>
    <w:rsid w:val="00D61DF4"/>
    <w:rsid w:val="00D6227A"/>
    <w:rsid w:val="00D62534"/>
    <w:rsid w:val="00D62F77"/>
    <w:rsid w:val="00D6375E"/>
    <w:rsid w:val="00D64141"/>
    <w:rsid w:val="00D65312"/>
    <w:rsid w:val="00D6541D"/>
    <w:rsid w:val="00D6552E"/>
    <w:rsid w:val="00D65B53"/>
    <w:rsid w:val="00D65D11"/>
    <w:rsid w:val="00D668F7"/>
    <w:rsid w:val="00D66BE0"/>
    <w:rsid w:val="00D6762A"/>
    <w:rsid w:val="00D7180E"/>
    <w:rsid w:val="00D71B57"/>
    <w:rsid w:val="00D72384"/>
    <w:rsid w:val="00D73E41"/>
    <w:rsid w:val="00D73F6E"/>
    <w:rsid w:val="00D74D70"/>
    <w:rsid w:val="00D74FBE"/>
    <w:rsid w:val="00D75D1C"/>
    <w:rsid w:val="00D77A79"/>
    <w:rsid w:val="00D80204"/>
    <w:rsid w:val="00D8077C"/>
    <w:rsid w:val="00D80C63"/>
    <w:rsid w:val="00D80E4D"/>
    <w:rsid w:val="00D81321"/>
    <w:rsid w:val="00D8144F"/>
    <w:rsid w:val="00D819F0"/>
    <w:rsid w:val="00D81AAD"/>
    <w:rsid w:val="00D8367E"/>
    <w:rsid w:val="00D83DC8"/>
    <w:rsid w:val="00D843CC"/>
    <w:rsid w:val="00D84CE8"/>
    <w:rsid w:val="00D853BE"/>
    <w:rsid w:val="00D94934"/>
    <w:rsid w:val="00D94FE1"/>
    <w:rsid w:val="00D950F1"/>
    <w:rsid w:val="00D953D8"/>
    <w:rsid w:val="00D955DF"/>
    <w:rsid w:val="00D95823"/>
    <w:rsid w:val="00D96771"/>
    <w:rsid w:val="00D9765D"/>
    <w:rsid w:val="00D97F8C"/>
    <w:rsid w:val="00DA0A8C"/>
    <w:rsid w:val="00DA0AA8"/>
    <w:rsid w:val="00DA2752"/>
    <w:rsid w:val="00DA2DB7"/>
    <w:rsid w:val="00DA3515"/>
    <w:rsid w:val="00DA378F"/>
    <w:rsid w:val="00DA42CB"/>
    <w:rsid w:val="00DA472B"/>
    <w:rsid w:val="00DA48A0"/>
    <w:rsid w:val="00DA56AD"/>
    <w:rsid w:val="00DA6093"/>
    <w:rsid w:val="00DA694A"/>
    <w:rsid w:val="00DA6CD1"/>
    <w:rsid w:val="00DA6F38"/>
    <w:rsid w:val="00DB03A9"/>
    <w:rsid w:val="00DB2C0D"/>
    <w:rsid w:val="00DB3735"/>
    <w:rsid w:val="00DB39EA"/>
    <w:rsid w:val="00DB48AC"/>
    <w:rsid w:val="00DB5972"/>
    <w:rsid w:val="00DB5C30"/>
    <w:rsid w:val="00DB7C2E"/>
    <w:rsid w:val="00DC0272"/>
    <w:rsid w:val="00DC04FE"/>
    <w:rsid w:val="00DC0F40"/>
    <w:rsid w:val="00DC256D"/>
    <w:rsid w:val="00DC2CDA"/>
    <w:rsid w:val="00DC3390"/>
    <w:rsid w:val="00DC404A"/>
    <w:rsid w:val="00DC46DB"/>
    <w:rsid w:val="00DC4DD2"/>
    <w:rsid w:val="00DC547F"/>
    <w:rsid w:val="00DC5566"/>
    <w:rsid w:val="00DC5AB1"/>
    <w:rsid w:val="00DC5B9C"/>
    <w:rsid w:val="00DC5E6B"/>
    <w:rsid w:val="00DC61E6"/>
    <w:rsid w:val="00DC63A5"/>
    <w:rsid w:val="00DC6ACD"/>
    <w:rsid w:val="00DC77AF"/>
    <w:rsid w:val="00DC7AF8"/>
    <w:rsid w:val="00DC7EA8"/>
    <w:rsid w:val="00DD0CB7"/>
    <w:rsid w:val="00DD138A"/>
    <w:rsid w:val="00DD1DD1"/>
    <w:rsid w:val="00DD1E74"/>
    <w:rsid w:val="00DD20E2"/>
    <w:rsid w:val="00DD2383"/>
    <w:rsid w:val="00DD26EE"/>
    <w:rsid w:val="00DD2895"/>
    <w:rsid w:val="00DD4A5E"/>
    <w:rsid w:val="00DD5CC5"/>
    <w:rsid w:val="00DD6548"/>
    <w:rsid w:val="00DD6B07"/>
    <w:rsid w:val="00DD6E22"/>
    <w:rsid w:val="00DD7AF6"/>
    <w:rsid w:val="00DE094D"/>
    <w:rsid w:val="00DE1562"/>
    <w:rsid w:val="00DE1686"/>
    <w:rsid w:val="00DE1FDC"/>
    <w:rsid w:val="00DE2D64"/>
    <w:rsid w:val="00DE447B"/>
    <w:rsid w:val="00DE6737"/>
    <w:rsid w:val="00DE69C7"/>
    <w:rsid w:val="00DE75AA"/>
    <w:rsid w:val="00DE79DC"/>
    <w:rsid w:val="00DF175A"/>
    <w:rsid w:val="00DF18F5"/>
    <w:rsid w:val="00DF1B33"/>
    <w:rsid w:val="00DF3015"/>
    <w:rsid w:val="00DF431E"/>
    <w:rsid w:val="00DF4FC4"/>
    <w:rsid w:val="00DF6814"/>
    <w:rsid w:val="00DF6A9F"/>
    <w:rsid w:val="00DF6F63"/>
    <w:rsid w:val="00DF72A9"/>
    <w:rsid w:val="00DF7A26"/>
    <w:rsid w:val="00E0379A"/>
    <w:rsid w:val="00E03A2F"/>
    <w:rsid w:val="00E042DB"/>
    <w:rsid w:val="00E06D4F"/>
    <w:rsid w:val="00E07019"/>
    <w:rsid w:val="00E11445"/>
    <w:rsid w:val="00E127C8"/>
    <w:rsid w:val="00E12A85"/>
    <w:rsid w:val="00E13AE3"/>
    <w:rsid w:val="00E16063"/>
    <w:rsid w:val="00E162E8"/>
    <w:rsid w:val="00E16AFA"/>
    <w:rsid w:val="00E1781F"/>
    <w:rsid w:val="00E17A3E"/>
    <w:rsid w:val="00E20E74"/>
    <w:rsid w:val="00E21C95"/>
    <w:rsid w:val="00E23ACF"/>
    <w:rsid w:val="00E23D58"/>
    <w:rsid w:val="00E243D6"/>
    <w:rsid w:val="00E2467D"/>
    <w:rsid w:val="00E24A8E"/>
    <w:rsid w:val="00E24B17"/>
    <w:rsid w:val="00E25D05"/>
    <w:rsid w:val="00E25E24"/>
    <w:rsid w:val="00E26CA5"/>
    <w:rsid w:val="00E30487"/>
    <w:rsid w:val="00E30D92"/>
    <w:rsid w:val="00E32592"/>
    <w:rsid w:val="00E3332D"/>
    <w:rsid w:val="00E334BB"/>
    <w:rsid w:val="00E339D7"/>
    <w:rsid w:val="00E37919"/>
    <w:rsid w:val="00E37A49"/>
    <w:rsid w:val="00E415BA"/>
    <w:rsid w:val="00E41ED2"/>
    <w:rsid w:val="00E43A04"/>
    <w:rsid w:val="00E44011"/>
    <w:rsid w:val="00E44148"/>
    <w:rsid w:val="00E44E7C"/>
    <w:rsid w:val="00E45467"/>
    <w:rsid w:val="00E462CF"/>
    <w:rsid w:val="00E46A87"/>
    <w:rsid w:val="00E46E00"/>
    <w:rsid w:val="00E47809"/>
    <w:rsid w:val="00E5074C"/>
    <w:rsid w:val="00E50BEF"/>
    <w:rsid w:val="00E51A5D"/>
    <w:rsid w:val="00E5207C"/>
    <w:rsid w:val="00E526AA"/>
    <w:rsid w:val="00E5381A"/>
    <w:rsid w:val="00E541E6"/>
    <w:rsid w:val="00E55391"/>
    <w:rsid w:val="00E558CE"/>
    <w:rsid w:val="00E55956"/>
    <w:rsid w:val="00E5595E"/>
    <w:rsid w:val="00E559E2"/>
    <w:rsid w:val="00E55F4E"/>
    <w:rsid w:val="00E56AA8"/>
    <w:rsid w:val="00E57671"/>
    <w:rsid w:val="00E57BE2"/>
    <w:rsid w:val="00E6011F"/>
    <w:rsid w:val="00E607BD"/>
    <w:rsid w:val="00E6151C"/>
    <w:rsid w:val="00E616A3"/>
    <w:rsid w:val="00E62389"/>
    <w:rsid w:val="00E6342C"/>
    <w:rsid w:val="00E63FE0"/>
    <w:rsid w:val="00E64956"/>
    <w:rsid w:val="00E64D4D"/>
    <w:rsid w:val="00E64F65"/>
    <w:rsid w:val="00E664E6"/>
    <w:rsid w:val="00E67608"/>
    <w:rsid w:val="00E6787D"/>
    <w:rsid w:val="00E704A7"/>
    <w:rsid w:val="00E70A57"/>
    <w:rsid w:val="00E71986"/>
    <w:rsid w:val="00E71B7D"/>
    <w:rsid w:val="00E71F20"/>
    <w:rsid w:val="00E71F21"/>
    <w:rsid w:val="00E731B2"/>
    <w:rsid w:val="00E73533"/>
    <w:rsid w:val="00E735EE"/>
    <w:rsid w:val="00E73B14"/>
    <w:rsid w:val="00E74186"/>
    <w:rsid w:val="00E74AB8"/>
    <w:rsid w:val="00E76327"/>
    <w:rsid w:val="00E76C6A"/>
    <w:rsid w:val="00E804B0"/>
    <w:rsid w:val="00E80855"/>
    <w:rsid w:val="00E83831"/>
    <w:rsid w:val="00E84A5B"/>
    <w:rsid w:val="00E85032"/>
    <w:rsid w:val="00E85511"/>
    <w:rsid w:val="00E857AC"/>
    <w:rsid w:val="00E86A6E"/>
    <w:rsid w:val="00E87731"/>
    <w:rsid w:val="00E87C0D"/>
    <w:rsid w:val="00E9378A"/>
    <w:rsid w:val="00E9457B"/>
    <w:rsid w:val="00E9459D"/>
    <w:rsid w:val="00E970BD"/>
    <w:rsid w:val="00EA0BF5"/>
    <w:rsid w:val="00EA1FB4"/>
    <w:rsid w:val="00EA3060"/>
    <w:rsid w:val="00EA3CD2"/>
    <w:rsid w:val="00EA4D17"/>
    <w:rsid w:val="00EA5216"/>
    <w:rsid w:val="00EA643D"/>
    <w:rsid w:val="00EA6964"/>
    <w:rsid w:val="00EA6DC6"/>
    <w:rsid w:val="00EA6ED6"/>
    <w:rsid w:val="00EA6F99"/>
    <w:rsid w:val="00EB053B"/>
    <w:rsid w:val="00EB074A"/>
    <w:rsid w:val="00EB20DA"/>
    <w:rsid w:val="00EB2D64"/>
    <w:rsid w:val="00EB311A"/>
    <w:rsid w:val="00EB3EDC"/>
    <w:rsid w:val="00EB45E3"/>
    <w:rsid w:val="00EB4CB3"/>
    <w:rsid w:val="00EB68C1"/>
    <w:rsid w:val="00EC06CA"/>
    <w:rsid w:val="00EC1981"/>
    <w:rsid w:val="00EC21D8"/>
    <w:rsid w:val="00EC2319"/>
    <w:rsid w:val="00EC2626"/>
    <w:rsid w:val="00EC4CF1"/>
    <w:rsid w:val="00EC5174"/>
    <w:rsid w:val="00EC7872"/>
    <w:rsid w:val="00ED091F"/>
    <w:rsid w:val="00ED37E3"/>
    <w:rsid w:val="00ED4A62"/>
    <w:rsid w:val="00ED5F94"/>
    <w:rsid w:val="00ED611D"/>
    <w:rsid w:val="00ED66C9"/>
    <w:rsid w:val="00EE00D9"/>
    <w:rsid w:val="00EE07DE"/>
    <w:rsid w:val="00EE11AA"/>
    <w:rsid w:val="00EE1993"/>
    <w:rsid w:val="00EE4AEF"/>
    <w:rsid w:val="00EE53B0"/>
    <w:rsid w:val="00EE5FB5"/>
    <w:rsid w:val="00EE6593"/>
    <w:rsid w:val="00EE6909"/>
    <w:rsid w:val="00EF1F1A"/>
    <w:rsid w:val="00EF1FA5"/>
    <w:rsid w:val="00EF32A7"/>
    <w:rsid w:val="00EF3FB8"/>
    <w:rsid w:val="00EF6D1F"/>
    <w:rsid w:val="00F01C3A"/>
    <w:rsid w:val="00F03C99"/>
    <w:rsid w:val="00F051C1"/>
    <w:rsid w:val="00F071C6"/>
    <w:rsid w:val="00F07CF6"/>
    <w:rsid w:val="00F1152B"/>
    <w:rsid w:val="00F11B8E"/>
    <w:rsid w:val="00F1350B"/>
    <w:rsid w:val="00F13A5D"/>
    <w:rsid w:val="00F14387"/>
    <w:rsid w:val="00F1455D"/>
    <w:rsid w:val="00F145C9"/>
    <w:rsid w:val="00F1540D"/>
    <w:rsid w:val="00F15670"/>
    <w:rsid w:val="00F15E57"/>
    <w:rsid w:val="00F16CD7"/>
    <w:rsid w:val="00F1705A"/>
    <w:rsid w:val="00F17FB2"/>
    <w:rsid w:val="00F215C9"/>
    <w:rsid w:val="00F226DF"/>
    <w:rsid w:val="00F23C3F"/>
    <w:rsid w:val="00F23D43"/>
    <w:rsid w:val="00F240D0"/>
    <w:rsid w:val="00F252CF"/>
    <w:rsid w:val="00F25312"/>
    <w:rsid w:val="00F25BA2"/>
    <w:rsid w:val="00F2639B"/>
    <w:rsid w:val="00F273CA"/>
    <w:rsid w:val="00F27AED"/>
    <w:rsid w:val="00F27BE4"/>
    <w:rsid w:val="00F27F6D"/>
    <w:rsid w:val="00F30E7B"/>
    <w:rsid w:val="00F31783"/>
    <w:rsid w:val="00F31FDA"/>
    <w:rsid w:val="00F3206D"/>
    <w:rsid w:val="00F3230F"/>
    <w:rsid w:val="00F325E0"/>
    <w:rsid w:val="00F325F8"/>
    <w:rsid w:val="00F3323C"/>
    <w:rsid w:val="00F33E53"/>
    <w:rsid w:val="00F34A7C"/>
    <w:rsid w:val="00F34EA3"/>
    <w:rsid w:val="00F35179"/>
    <w:rsid w:val="00F3686B"/>
    <w:rsid w:val="00F37721"/>
    <w:rsid w:val="00F4062C"/>
    <w:rsid w:val="00F41CF6"/>
    <w:rsid w:val="00F43039"/>
    <w:rsid w:val="00F438FB"/>
    <w:rsid w:val="00F44014"/>
    <w:rsid w:val="00F456D7"/>
    <w:rsid w:val="00F514B2"/>
    <w:rsid w:val="00F5181A"/>
    <w:rsid w:val="00F540FA"/>
    <w:rsid w:val="00F542A1"/>
    <w:rsid w:val="00F54D82"/>
    <w:rsid w:val="00F552F3"/>
    <w:rsid w:val="00F56891"/>
    <w:rsid w:val="00F620C4"/>
    <w:rsid w:val="00F625A8"/>
    <w:rsid w:val="00F6356B"/>
    <w:rsid w:val="00F6484A"/>
    <w:rsid w:val="00F6683D"/>
    <w:rsid w:val="00F6779D"/>
    <w:rsid w:val="00F67BF5"/>
    <w:rsid w:val="00F7037D"/>
    <w:rsid w:val="00F705E2"/>
    <w:rsid w:val="00F71766"/>
    <w:rsid w:val="00F72780"/>
    <w:rsid w:val="00F72DE9"/>
    <w:rsid w:val="00F73632"/>
    <w:rsid w:val="00F767BA"/>
    <w:rsid w:val="00F81735"/>
    <w:rsid w:val="00F81F0C"/>
    <w:rsid w:val="00F8232B"/>
    <w:rsid w:val="00F82703"/>
    <w:rsid w:val="00F8274A"/>
    <w:rsid w:val="00F82758"/>
    <w:rsid w:val="00F82CF0"/>
    <w:rsid w:val="00F83483"/>
    <w:rsid w:val="00F838FD"/>
    <w:rsid w:val="00F84779"/>
    <w:rsid w:val="00F84895"/>
    <w:rsid w:val="00F84999"/>
    <w:rsid w:val="00F85051"/>
    <w:rsid w:val="00F879D2"/>
    <w:rsid w:val="00F9227A"/>
    <w:rsid w:val="00F9330B"/>
    <w:rsid w:val="00F93683"/>
    <w:rsid w:val="00F93DA6"/>
    <w:rsid w:val="00F9505F"/>
    <w:rsid w:val="00F971B6"/>
    <w:rsid w:val="00F976E4"/>
    <w:rsid w:val="00F97D38"/>
    <w:rsid w:val="00FA030A"/>
    <w:rsid w:val="00FA0426"/>
    <w:rsid w:val="00FA1D72"/>
    <w:rsid w:val="00FA21BA"/>
    <w:rsid w:val="00FA25E1"/>
    <w:rsid w:val="00FA2839"/>
    <w:rsid w:val="00FA2D19"/>
    <w:rsid w:val="00FA3564"/>
    <w:rsid w:val="00FA3C87"/>
    <w:rsid w:val="00FA4A45"/>
    <w:rsid w:val="00FA66E6"/>
    <w:rsid w:val="00FB0336"/>
    <w:rsid w:val="00FB21F5"/>
    <w:rsid w:val="00FB232C"/>
    <w:rsid w:val="00FB3702"/>
    <w:rsid w:val="00FB7728"/>
    <w:rsid w:val="00FB7C21"/>
    <w:rsid w:val="00FB7D41"/>
    <w:rsid w:val="00FB7F61"/>
    <w:rsid w:val="00FC0924"/>
    <w:rsid w:val="00FC1173"/>
    <w:rsid w:val="00FC16E7"/>
    <w:rsid w:val="00FC2064"/>
    <w:rsid w:val="00FC2EEC"/>
    <w:rsid w:val="00FC35E2"/>
    <w:rsid w:val="00FC6EAC"/>
    <w:rsid w:val="00FC7021"/>
    <w:rsid w:val="00FD0F4C"/>
    <w:rsid w:val="00FD1603"/>
    <w:rsid w:val="00FD1A06"/>
    <w:rsid w:val="00FD21C1"/>
    <w:rsid w:val="00FD2EED"/>
    <w:rsid w:val="00FD3396"/>
    <w:rsid w:val="00FD365B"/>
    <w:rsid w:val="00FD3E70"/>
    <w:rsid w:val="00FD3FC8"/>
    <w:rsid w:val="00FD45A6"/>
    <w:rsid w:val="00FD4FAC"/>
    <w:rsid w:val="00FD6F21"/>
    <w:rsid w:val="00FD7BB4"/>
    <w:rsid w:val="00FE047A"/>
    <w:rsid w:val="00FE08D0"/>
    <w:rsid w:val="00FE1162"/>
    <w:rsid w:val="00FE14A6"/>
    <w:rsid w:val="00FE206B"/>
    <w:rsid w:val="00FE231D"/>
    <w:rsid w:val="00FE454A"/>
    <w:rsid w:val="00FE5629"/>
    <w:rsid w:val="00FE6469"/>
    <w:rsid w:val="00FE6C8C"/>
    <w:rsid w:val="00FE7ADA"/>
    <w:rsid w:val="00FF0365"/>
    <w:rsid w:val="00FF0FFC"/>
    <w:rsid w:val="00FF1B2E"/>
    <w:rsid w:val="00FF1F25"/>
    <w:rsid w:val="00FF62AD"/>
    <w:rsid w:val="00FF6BC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66FF5"/>
    <w:rPr>
      <w:sz w:val="24"/>
      <w:szCs w:val="24"/>
      <w:lang w:val="ru-RU" w:eastAsia="ru-RU"/>
    </w:rPr>
  </w:style>
  <w:style w:type="paragraph" w:styleId="Heading1">
    <w:name w:val="heading 1"/>
    <w:basedOn w:val="Normal"/>
    <w:next w:val="Normal"/>
    <w:link w:val="Heading1Char"/>
    <w:uiPriority w:val="99"/>
    <w:qFormat/>
    <w:rsid w:val="00EB20DA"/>
    <w:pPr>
      <w:keepNext/>
      <w:jc w:val="center"/>
      <w:outlineLvl w:val="0"/>
    </w:pPr>
    <w:rPr>
      <w:rFonts w:ascii="Cambria" w:hAnsi="Cambria" w:cs="Cambria"/>
      <w:b/>
      <w:bCs/>
      <w:kern w:val="32"/>
      <w:sz w:val="32"/>
      <w:szCs w:val="32"/>
      <w:lang w:val="uk-UA" w:eastAsia="uk-UA"/>
    </w:rPr>
  </w:style>
  <w:style w:type="paragraph" w:styleId="Heading2">
    <w:name w:val="heading 2"/>
    <w:basedOn w:val="Normal"/>
    <w:next w:val="Normal"/>
    <w:link w:val="Heading2Char"/>
    <w:uiPriority w:val="99"/>
    <w:qFormat/>
    <w:rsid w:val="00EB20DA"/>
    <w:pPr>
      <w:keepNext/>
      <w:outlineLvl w:val="1"/>
    </w:pPr>
    <w:rPr>
      <w:rFonts w:ascii="Cambria" w:hAnsi="Cambria" w:cs="Cambria"/>
      <w:b/>
      <w:bCs/>
      <w:i/>
      <w:iCs/>
      <w:sz w:val="28"/>
      <w:szCs w:val="28"/>
      <w:lang w:val="uk-UA" w:eastAsia="uk-UA"/>
    </w:rPr>
  </w:style>
  <w:style w:type="paragraph" w:styleId="Heading3">
    <w:name w:val="heading 3"/>
    <w:basedOn w:val="Normal"/>
    <w:next w:val="Normal"/>
    <w:link w:val="Heading3Char"/>
    <w:uiPriority w:val="99"/>
    <w:qFormat/>
    <w:rsid w:val="00EB20DA"/>
    <w:pPr>
      <w:keepNext/>
      <w:spacing w:before="240" w:after="60"/>
      <w:outlineLvl w:val="2"/>
    </w:pPr>
    <w:rPr>
      <w:rFonts w:ascii="Cambria" w:hAnsi="Cambria" w:cs="Cambria"/>
      <w:b/>
      <w:bCs/>
      <w:sz w:val="26"/>
      <w:szCs w:val="26"/>
      <w:lang w:val="uk-UA" w:eastAsia="uk-UA"/>
    </w:rPr>
  </w:style>
  <w:style w:type="paragraph" w:styleId="Heading4">
    <w:name w:val="heading 4"/>
    <w:basedOn w:val="Normal"/>
    <w:next w:val="Normal"/>
    <w:link w:val="Heading4Char"/>
    <w:uiPriority w:val="99"/>
    <w:qFormat/>
    <w:rsid w:val="00EB20DA"/>
    <w:pPr>
      <w:keepNext/>
      <w:spacing w:before="240" w:after="60"/>
      <w:outlineLvl w:val="3"/>
    </w:pPr>
    <w:rPr>
      <w:rFonts w:ascii="Calibri" w:hAnsi="Calibri" w:cs="Calibri"/>
      <w:b/>
      <w:bCs/>
      <w:sz w:val="28"/>
      <w:szCs w:val="28"/>
      <w:lang w:val="uk-UA" w:eastAsia="uk-UA"/>
    </w:rPr>
  </w:style>
  <w:style w:type="paragraph" w:styleId="Heading5">
    <w:name w:val="heading 5"/>
    <w:basedOn w:val="Normal"/>
    <w:next w:val="Normal"/>
    <w:link w:val="Heading5Char"/>
    <w:uiPriority w:val="99"/>
    <w:qFormat/>
    <w:rsid w:val="00EB20DA"/>
    <w:pPr>
      <w:keepNext/>
      <w:jc w:val="center"/>
      <w:outlineLvl w:val="4"/>
    </w:pPr>
    <w:rPr>
      <w:rFonts w:ascii="Calibri" w:hAnsi="Calibri" w:cs="Calibri"/>
      <w:b/>
      <w:bCs/>
      <w:i/>
      <w:iCs/>
      <w:sz w:val="26"/>
      <w:szCs w:val="26"/>
      <w:lang w:val="uk-UA" w:eastAsia="uk-UA"/>
    </w:rPr>
  </w:style>
  <w:style w:type="paragraph" w:styleId="Heading6">
    <w:name w:val="heading 6"/>
    <w:basedOn w:val="Normal"/>
    <w:next w:val="Normal"/>
    <w:link w:val="Heading6Char"/>
    <w:uiPriority w:val="99"/>
    <w:qFormat/>
    <w:rsid w:val="00EB20DA"/>
    <w:pPr>
      <w:keepNext/>
      <w:jc w:val="right"/>
      <w:outlineLvl w:val="5"/>
    </w:pPr>
    <w:rPr>
      <w:rFonts w:ascii="Calibri" w:hAnsi="Calibri" w:cs="Calibri"/>
      <w:b/>
      <w:bCs/>
      <w:sz w:val="20"/>
      <w:szCs w:val="20"/>
      <w:lang w:val="uk-UA" w:eastAsia="uk-UA"/>
    </w:rPr>
  </w:style>
  <w:style w:type="paragraph" w:styleId="Heading7">
    <w:name w:val="heading 7"/>
    <w:basedOn w:val="Normal"/>
    <w:next w:val="Normal"/>
    <w:link w:val="Heading7Char"/>
    <w:uiPriority w:val="99"/>
    <w:qFormat/>
    <w:rsid w:val="00EB20DA"/>
    <w:pPr>
      <w:keepNext/>
      <w:tabs>
        <w:tab w:val="left" w:pos="3960"/>
      </w:tabs>
      <w:ind w:left="3600"/>
      <w:outlineLvl w:val="6"/>
    </w:pPr>
    <w:rPr>
      <w:rFonts w:ascii="Calibri" w:hAnsi="Calibri" w:cs="Calibri"/>
      <w:lang w:val="uk-UA" w:eastAsia="uk-UA"/>
    </w:rPr>
  </w:style>
  <w:style w:type="paragraph" w:styleId="Heading8">
    <w:name w:val="heading 8"/>
    <w:basedOn w:val="Normal"/>
    <w:next w:val="Normal"/>
    <w:link w:val="Heading8Char"/>
    <w:uiPriority w:val="99"/>
    <w:qFormat/>
    <w:rsid w:val="00EB20DA"/>
    <w:pPr>
      <w:spacing w:before="240" w:after="60"/>
      <w:outlineLvl w:val="7"/>
    </w:pPr>
    <w:rPr>
      <w:rFonts w:ascii="Calibri" w:hAnsi="Calibri" w:cs="Calibri"/>
      <w:i/>
      <w:iCs/>
      <w:lang w:val="uk-UA" w:eastAsia="uk-UA"/>
    </w:rPr>
  </w:style>
  <w:style w:type="paragraph" w:styleId="Heading9">
    <w:name w:val="heading 9"/>
    <w:basedOn w:val="Normal"/>
    <w:next w:val="Normal"/>
    <w:link w:val="Heading9Char"/>
    <w:uiPriority w:val="99"/>
    <w:qFormat/>
    <w:rsid w:val="00EB20DA"/>
    <w:pPr>
      <w:spacing w:before="240" w:after="60"/>
      <w:outlineLvl w:val="8"/>
    </w:pPr>
    <w:rPr>
      <w:rFonts w:ascii="Cambria" w:hAnsi="Cambria" w:cs="Cambria"/>
      <w:sz w:val="20"/>
      <w:szCs w:val="20"/>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433C"/>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C5433C"/>
    <w:rPr>
      <w:rFonts w:ascii="Cambria" w:hAnsi="Cambria" w:cs="Cambria"/>
      <w:b/>
      <w:bCs/>
      <w:i/>
      <w:iCs/>
      <w:sz w:val="28"/>
      <w:szCs w:val="28"/>
    </w:rPr>
  </w:style>
  <w:style w:type="character" w:customStyle="1" w:styleId="Heading3Char">
    <w:name w:val="Heading 3 Char"/>
    <w:basedOn w:val="DefaultParagraphFont"/>
    <w:link w:val="Heading3"/>
    <w:uiPriority w:val="99"/>
    <w:locked/>
    <w:rsid w:val="00C5433C"/>
    <w:rPr>
      <w:rFonts w:ascii="Cambria" w:hAnsi="Cambria" w:cs="Cambria"/>
      <w:b/>
      <w:bCs/>
      <w:sz w:val="26"/>
      <w:szCs w:val="26"/>
    </w:rPr>
  </w:style>
  <w:style w:type="character" w:customStyle="1" w:styleId="Heading4Char">
    <w:name w:val="Heading 4 Char"/>
    <w:basedOn w:val="DefaultParagraphFont"/>
    <w:link w:val="Heading4"/>
    <w:uiPriority w:val="99"/>
    <w:locked/>
    <w:rsid w:val="00C5433C"/>
    <w:rPr>
      <w:rFonts w:ascii="Calibri" w:hAnsi="Calibri" w:cs="Calibri"/>
      <w:b/>
      <w:bCs/>
      <w:sz w:val="28"/>
      <w:szCs w:val="28"/>
    </w:rPr>
  </w:style>
  <w:style w:type="character" w:customStyle="1" w:styleId="Heading5Char">
    <w:name w:val="Heading 5 Char"/>
    <w:basedOn w:val="DefaultParagraphFont"/>
    <w:link w:val="Heading5"/>
    <w:uiPriority w:val="99"/>
    <w:locked/>
    <w:rsid w:val="00C5433C"/>
    <w:rPr>
      <w:rFonts w:ascii="Calibri" w:hAnsi="Calibri" w:cs="Calibri"/>
      <w:b/>
      <w:bCs/>
      <w:i/>
      <w:iCs/>
      <w:sz w:val="26"/>
      <w:szCs w:val="26"/>
    </w:rPr>
  </w:style>
  <w:style w:type="character" w:customStyle="1" w:styleId="Heading6Char">
    <w:name w:val="Heading 6 Char"/>
    <w:basedOn w:val="DefaultParagraphFont"/>
    <w:link w:val="Heading6"/>
    <w:uiPriority w:val="99"/>
    <w:locked/>
    <w:rsid w:val="00C5433C"/>
    <w:rPr>
      <w:rFonts w:ascii="Calibri" w:hAnsi="Calibri" w:cs="Calibri"/>
      <w:b/>
      <w:bCs/>
    </w:rPr>
  </w:style>
  <w:style w:type="character" w:customStyle="1" w:styleId="Heading7Char">
    <w:name w:val="Heading 7 Char"/>
    <w:basedOn w:val="DefaultParagraphFont"/>
    <w:link w:val="Heading7"/>
    <w:uiPriority w:val="99"/>
    <w:locked/>
    <w:rsid w:val="00C5433C"/>
    <w:rPr>
      <w:rFonts w:ascii="Calibri" w:hAnsi="Calibri" w:cs="Calibri"/>
      <w:sz w:val="24"/>
      <w:szCs w:val="24"/>
    </w:rPr>
  </w:style>
  <w:style w:type="character" w:customStyle="1" w:styleId="Heading8Char">
    <w:name w:val="Heading 8 Char"/>
    <w:basedOn w:val="DefaultParagraphFont"/>
    <w:link w:val="Heading8"/>
    <w:uiPriority w:val="99"/>
    <w:locked/>
    <w:rsid w:val="00C5433C"/>
    <w:rPr>
      <w:rFonts w:ascii="Calibri" w:hAnsi="Calibri" w:cs="Calibri"/>
      <w:i/>
      <w:iCs/>
      <w:sz w:val="24"/>
      <w:szCs w:val="24"/>
    </w:rPr>
  </w:style>
  <w:style w:type="character" w:customStyle="1" w:styleId="Heading9Char">
    <w:name w:val="Heading 9 Char"/>
    <w:basedOn w:val="DefaultParagraphFont"/>
    <w:link w:val="Heading9"/>
    <w:uiPriority w:val="99"/>
    <w:locked/>
    <w:rsid w:val="00C5433C"/>
    <w:rPr>
      <w:rFonts w:ascii="Cambria" w:hAnsi="Cambria" w:cs="Cambria"/>
    </w:rPr>
  </w:style>
  <w:style w:type="character" w:customStyle="1" w:styleId="20">
    <w:name w:val="Знак Знак2"/>
    <w:aliases w:val="Стандартный HTML Знак2,Знак Знак1 Знак2,Знак Знак Знак1"/>
    <w:uiPriority w:val="99"/>
    <w:rsid w:val="00EB20DA"/>
    <w:rPr>
      <w:rFonts w:ascii="Courier New" w:hAnsi="Courier New" w:cs="Courier New"/>
      <w:lang w:val="ru-RU" w:eastAsia="ru-RU"/>
    </w:rPr>
  </w:style>
  <w:style w:type="character" w:styleId="Hyperlink">
    <w:name w:val="Hyperlink"/>
    <w:basedOn w:val="DefaultParagraphFont"/>
    <w:uiPriority w:val="99"/>
    <w:rsid w:val="00EB20DA"/>
    <w:rPr>
      <w:color w:val="0000FF"/>
      <w:u w:val="single"/>
    </w:rPr>
  </w:style>
  <w:style w:type="paragraph" w:styleId="Footer">
    <w:name w:val="footer"/>
    <w:basedOn w:val="Normal"/>
    <w:link w:val="FooterChar"/>
    <w:uiPriority w:val="99"/>
    <w:rsid w:val="00EB20DA"/>
    <w:pPr>
      <w:tabs>
        <w:tab w:val="center" w:pos="4153"/>
        <w:tab w:val="right" w:pos="8306"/>
      </w:tabs>
      <w:spacing w:before="20" w:after="20"/>
      <w:ind w:firstLine="737"/>
      <w:jc w:val="both"/>
    </w:pPr>
    <w:rPr>
      <w:lang w:val="uk-UA" w:eastAsia="uk-UA"/>
    </w:rPr>
  </w:style>
  <w:style w:type="character" w:customStyle="1" w:styleId="FooterChar">
    <w:name w:val="Footer Char"/>
    <w:basedOn w:val="DefaultParagraphFont"/>
    <w:link w:val="Footer"/>
    <w:uiPriority w:val="99"/>
    <w:locked/>
    <w:rsid w:val="00C5433C"/>
    <w:rPr>
      <w:sz w:val="24"/>
      <w:szCs w:val="24"/>
    </w:rPr>
  </w:style>
  <w:style w:type="paragraph" w:styleId="BodyText">
    <w:name w:val="Body Text"/>
    <w:basedOn w:val="Normal"/>
    <w:link w:val="BodyTextChar"/>
    <w:uiPriority w:val="99"/>
    <w:rsid w:val="00EB20DA"/>
    <w:pPr>
      <w:spacing w:before="20" w:after="20"/>
      <w:ind w:firstLine="737"/>
      <w:jc w:val="both"/>
    </w:pPr>
    <w:rPr>
      <w:lang w:val="uk-UA" w:eastAsia="uk-UA"/>
    </w:rPr>
  </w:style>
  <w:style w:type="character" w:customStyle="1" w:styleId="BodyTextChar">
    <w:name w:val="Body Text Char"/>
    <w:basedOn w:val="DefaultParagraphFont"/>
    <w:link w:val="BodyText"/>
    <w:uiPriority w:val="99"/>
    <w:locked/>
    <w:rsid w:val="00C5433C"/>
    <w:rPr>
      <w:sz w:val="24"/>
      <w:szCs w:val="24"/>
    </w:rPr>
  </w:style>
  <w:style w:type="paragraph" w:styleId="FootnoteText">
    <w:name w:val="footnote text"/>
    <w:basedOn w:val="Normal"/>
    <w:link w:val="FootnoteTextChar"/>
    <w:uiPriority w:val="99"/>
    <w:semiHidden/>
    <w:rsid w:val="00EB20DA"/>
    <w:rPr>
      <w:sz w:val="20"/>
      <w:szCs w:val="20"/>
      <w:lang w:val="uk-UA" w:eastAsia="uk-UA"/>
    </w:rPr>
  </w:style>
  <w:style w:type="character" w:customStyle="1" w:styleId="FootnoteTextChar">
    <w:name w:val="Footnote Text Char"/>
    <w:basedOn w:val="DefaultParagraphFont"/>
    <w:link w:val="FootnoteText"/>
    <w:uiPriority w:val="99"/>
    <w:semiHidden/>
    <w:locked/>
    <w:rsid w:val="00C5433C"/>
    <w:rPr>
      <w:sz w:val="20"/>
      <w:szCs w:val="20"/>
    </w:rPr>
  </w:style>
  <w:style w:type="character" w:styleId="FootnoteReference">
    <w:name w:val="footnote reference"/>
    <w:basedOn w:val="DefaultParagraphFont"/>
    <w:uiPriority w:val="99"/>
    <w:semiHidden/>
    <w:rsid w:val="00EB20DA"/>
    <w:rPr>
      <w:vertAlign w:val="superscript"/>
    </w:rPr>
  </w:style>
  <w:style w:type="paragraph" w:styleId="HTMLPreformatted">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Normal"/>
    <w:link w:val="HTMLPreformattedChar"/>
    <w:uiPriority w:val="99"/>
    <w:rsid w:val="00EB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PreformattedChar">
    <w:name w:val="HTML Preformatted Char"/>
    <w:aliases w:val="Стандартный HTML Знак1 Char,Знак Знак1 Char,Стандартный HTML Знак Знак1 Char,Стандартный HTML Знак1 Знак Char,Стандартный HTML Знак Знак Знак Char,Знак Знак1 Знак Char,Стандартный HTML Знак Знак1 Знак Char"/>
    <w:basedOn w:val="DefaultParagraphFont"/>
    <w:link w:val="HTMLPreformatted"/>
    <w:uiPriority w:val="99"/>
    <w:locked/>
    <w:rsid w:val="00C5433C"/>
    <w:rPr>
      <w:rFonts w:ascii="Courier New" w:hAnsi="Courier New" w:cs="Courier New"/>
      <w:sz w:val="20"/>
      <w:szCs w:val="20"/>
    </w:rPr>
  </w:style>
  <w:style w:type="paragraph" w:styleId="BodyTextIndent">
    <w:name w:val="Body Text Indent"/>
    <w:basedOn w:val="Normal"/>
    <w:link w:val="BodyTextIndentChar"/>
    <w:uiPriority w:val="99"/>
    <w:rsid w:val="00EB20DA"/>
    <w:pPr>
      <w:ind w:right="22" w:firstLine="432"/>
      <w:jc w:val="both"/>
    </w:pPr>
    <w:rPr>
      <w:lang w:val="uk-UA"/>
    </w:rPr>
  </w:style>
  <w:style w:type="character" w:customStyle="1" w:styleId="BodyTextIndentChar">
    <w:name w:val="Body Text Indent Char"/>
    <w:basedOn w:val="DefaultParagraphFont"/>
    <w:link w:val="BodyTextIndent"/>
    <w:uiPriority w:val="99"/>
    <w:locked/>
    <w:rsid w:val="006F0AD7"/>
    <w:rPr>
      <w:sz w:val="24"/>
      <w:szCs w:val="24"/>
      <w:lang w:val="uk-UA" w:eastAsia="ru-RU"/>
    </w:rPr>
  </w:style>
  <w:style w:type="paragraph" w:styleId="BodyText2">
    <w:name w:val="Body Text 2"/>
    <w:basedOn w:val="Normal"/>
    <w:link w:val="BodyText2Char"/>
    <w:uiPriority w:val="99"/>
    <w:rsid w:val="00EB20DA"/>
    <w:pPr>
      <w:jc w:val="center"/>
    </w:pPr>
    <w:rPr>
      <w:lang w:val="uk-UA" w:eastAsia="uk-UA"/>
    </w:rPr>
  </w:style>
  <w:style w:type="character" w:customStyle="1" w:styleId="BodyText2Char">
    <w:name w:val="Body Text 2 Char"/>
    <w:basedOn w:val="DefaultParagraphFont"/>
    <w:link w:val="BodyText2"/>
    <w:uiPriority w:val="99"/>
    <w:locked/>
    <w:rsid w:val="00C5433C"/>
    <w:rPr>
      <w:sz w:val="24"/>
      <w:szCs w:val="24"/>
    </w:rPr>
  </w:style>
  <w:style w:type="paragraph" w:styleId="BodyText3">
    <w:name w:val="Body Text 3"/>
    <w:basedOn w:val="Normal"/>
    <w:link w:val="BodyText3Char"/>
    <w:uiPriority w:val="99"/>
    <w:rsid w:val="00EB20DA"/>
    <w:pPr>
      <w:ind w:right="196"/>
    </w:pPr>
    <w:rPr>
      <w:sz w:val="16"/>
      <w:szCs w:val="16"/>
      <w:lang w:val="uk-UA" w:eastAsia="uk-UA"/>
    </w:rPr>
  </w:style>
  <w:style w:type="character" w:customStyle="1" w:styleId="BodyText3Char">
    <w:name w:val="Body Text 3 Char"/>
    <w:basedOn w:val="DefaultParagraphFont"/>
    <w:link w:val="BodyText3"/>
    <w:uiPriority w:val="99"/>
    <w:locked/>
    <w:rsid w:val="00C5433C"/>
    <w:rPr>
      <w:sz w:val="16"/>
      <w:szCs w:val="16"/>
    </w:rPr>
  </w:style>
  <w:style w:type="paragraph" w:customStyle="1" w:styleId="a1">
    <w:name w:val="Нормальний текст"/>
    <w:basedOn w:val="Normal"/>
    <w:uiPriority w:val="99"/>
    <w:rsid w:val="00EB20DA"/>
    <w:pPr>
      <w:spacing w:before="120"/>
      <w:ind w:firstLine="567"/>
      <w:jc w:val="both"/>
    </w:pPr>
    <w:rPr>
      <w:rFonts w:ascii="Antiqua" w:hAnsi="Antiqua" w:cs="Antiqua"/>
      <w:sz w:val="26"/>
      <w:szCs w:val="26"/>
      <w:lang w:val="uk-UA"/>
    </w:rPr>
  </w:style>
  <w:style w:type="paragraph" w:styleId="BodyTextIndent2">
    <w:name w:val="Body Text Indent 2"/>
    <w:basedOn w:val="Normal"/>
    <w:link w:val="BodyTextIndent2Char"/>
    <w:uiPriority w:val="99"/>
    <w:rsid w:val="00EB20DA"/>
    <w:pPr>
      <w:spacing w:before="100" w:beforeAutospacing="1" w:after="100" w:afterAutospacing="1"/>
      <w:ind w:firstLine="252"/>
    </w:pPr>
    <w:rPr>
      <w:lang w:val="uk-UA" w:eastAsia="uk-UA"/>
    </w:rPr>
  </w:style>
  <w:style w:type="character" w:customStyle="1" w:styleId="BodyTextIndent2Char">
    <w:name w:val="Body Text Indent 2 Char"/>
    <w:basedOn w:val="DefaultParagraphFont"/>
    <w:link w:val="BodyTextIndent2"/>
    <w:uiPriority w:val="99"/>
    <w:locked/>
    <w:rsid w:val="00C5433C"/>
    <w:rPr>
      <w:sz w:val="24"/>
      <w:szCs w:val="24"/>
    </w:rPr>
  </w:style>
  <w:style w:type="paragraph" w:styleId="BodyTextIndent3">
    <w:name w:val="Body Text Indent 3"/>
    <w:basedOn w:val="Normal"/>
    <w:link w:val="BodyTextIndent3Char"/>
    <w:uiPriority w:val="99"/>
    <w:rsid w:val="00EB20DA"/>
    <w:pPr>
      <w:ind w:right="23" w:firstLine="252"/>
      <w:jc w:val="both"/>
    </w:pPr>
    <w:rPr>
      <w:sz w:val="16"/>
      <w:szCs w:val="16"/>
      <w:lang w:val="uk-UA" w:eastAsia="uk-UA"/>
    </w:rPr>
  </w:style>
  <w:style w:type="character" w:customStyle="1" w:styleId="BodyTextIndent3Char">
    <w:name w:val="Body Text Indent 3 Char"/>
    <w:basedOn w:val="DefaultParagraphFont"/>
    <w:link w:val="BodyTextIndent3"/>
    <w:uiPriority w:val="99"/>
    <w:locked/>
    <w:rsid w:val="00C5433C"/>
    <w:rPr>
      <w:sz w:val="16"/>
      <w:szCs w:val="16"/>
    </w:rPr>
  </w:style>
  <w:style w:type="paragraph" w:styleId="TOC2">
    <w:name w:val="toc 2"/>
    <w:basedOn w:val="Normal"/>
    <w:next w:val="Normal"/>
    <w:autoRedefine/>
    <w:uiPriority w:val="99"/>
    <w:semiHidden/>
    <w:rsid w:val="00EB20DA"/>
    <w:pPr>
      <w:tabs>
        <w:tab w:val="right" w:leader="dot" w:pos="9628"/>
      </w:tabs>
      <w:ind w:left="1080" w:hanging="540"/>
    </w:pPr>
    <w:rPr>
      <w:smallCaps/>
      <w:noProof/>
      <w:sz w:val="22"/>
      <w:szCs w:val="22"/>
      <w:lang w:val="uk-UA"/>
    </w:rPr>
  </w:style>
  <w:style w:type="paragraph" w:styleId="Title">
    <w:name w:val="Title"/>
    <w:basedOn w:val="Normal"/>
    <w:link w:val="TitleChar"/>
    <w:uiPriority w:val="99"/>
    <w:qFormat/>
    <w:rsid w:val="00EB20DA"/>
    <w:pPr>
      <w:jc w:val="center"/>
    </w:pPr>
    <w:rPr>
      <w:rFonts w:ascii="Cambria" w:hAnsi="Cambria" w:cs="Cambria"/>
      <w:b/>
      <w:bCs/>
      <w:kern w:val="28"/>
      <w:sz w:val="32"/>
      <w:szCs w:val="32"/>
      <w:lang w:val="uk-UA" w:eastAsia="uk-UA"/>
    </w:rPr>
  </w:style>
  <w:style w:type="character" w:customStyle="1" w:styleId="TitleChar">
    <w:name w:val="Title Char"/>
    <w:basedOn w:val="DefaultParagraphFont"/>
    <w:link w:val="Title"/>
    <w:uiPriority w:val="99"/>
    <w:locked/>
    <w:rsid w:val="00C5433C"/>
    <w:rPr>
      <w:rFonts w:ascii="Cambria" w:hAnsi="Cambria" w:cs="Cambria"/>
      <w:b/>
      <w:bCs/>
      <w:kern w:val="28"/>
      <w:sz w:val="32"/>
      <w:szCs w:val="32"/>
    </w:rPr>
  </w:style>
  <w:style w:type="character" w:styleId="FollowedHyperlink">
    <w:name w:val="FollowedHyperlink"/>
    <w:basedOn w:val="DefaultParagraphFont"/>
    <w:uiPriority w:val="99"/>
    <w:rsid w:val="00EB20DA"/>
    <w:rPr>
      <w:color w:val="800080"/>
      <w:u w:val="single"/>
    </w:rPr>
  </w:style>
  <w:style w:type="paragraph" w:customStyle="1" w:styleId="Normal1">
    <w:name w:val="Normal1"/>
    <w:uiPriority w:val="99"/>
    <w:rsid w:val="00EB20DA"/>
    <w:pPr>
      <w:widowControl w:val="0"/>
      <w:spacing w:line="300" w:lineRule="auto"/>
      <w:ind w:firstLine="720"/>
      <w:jc w:val="both"/>
    </w:pPr>
    <w:rPr>
      <w:rFonts w:ascii="Courier New" w:hAnsi="Courier New" w:cs="Courier New"/>
      <w:sz w:val="28"/>
      <w:szCs w:val="28"/>
      <w:lang w:eastAsia="ru-RU"/>
    </w:rPr>
  </w:style>
  <w:style w:type="character" w:customStyle="1" w:styleId="apple-style-span">
    <w:name w:val="apple-style-span"/>
    <w:uiPriority w:val="99"/>
    <w:rsid w:val="00EB20DA"/>
  </w:style>
  <w:style w:type="character" w:styleId="PageNumber">
    <w:name w:val="page number"/>
    <w:basedOn w:val="DefaultParagraphFont"/>
    <w:uiPriority w:val="99"/>
    <w:rsid w:val="00EB20DA"/>
  </w:style>
  <w:style w:type="paragraph" w:styleId="NormalIndent">
    <w:name w:val="Normal Indent"/>
    <w:basedOn w:val="Normal"/>
    <w:autoRedefine/>
    <w:uiPriority w:val="99"/>
    <w:rsid w:val="00EB20DA"/>
    <w:pPr>
      <w:widowControl w:val="0"/>
      <w:spacing w:line="281" w:lineRule="auto"/>
      <w:ind w:firstLine="737"/>
      <w:jc w:val="both"/>
    </w:pPr>
    <w:rPr>
      <w:lang w:val="uk-UA"/>
    </w:rPr>
  </w:style>
  <w:style w:type="paragraph" w:customStyle="1" w:styleId="3">
    <w:name w:val="заголовок 3"/>
    <w:basedOn w:val="Normal"/>
    <w:next w:val="Normal"/>
    <w:uiPriority w:val="99"/>
    <w:rsid w:val="00EB20DA"/>
    <w:pPr>
      <w:keepNext/>
      <w:widowControl w:val="0"/>
      <w:tabs>
        <w:tab w:val="left" w:pos="3119"/>
        <w:tab w:val="left" w:pos="7513"/>
      </w:tabs>
      <w:autoSpaceDE w:val="0"/>
      <w:autoSpaceDN w:val="0"/>
      <w:ind w:firstLine="567"/>
      <w:jc w:val="both"/>
      <w:outlineLvl w:val="2"/>
    </w:pPr>
    <w:rPr>
      <w:rFonts w:ascii="Arial" w:hAnsi="Arial" w:cs="Arial"/>
    </w:rPr>
  </w:style>
  <w:style w:type="paragraph" w:styleId="NormalWeb">
    <w:name w:val="Normal (Web)"/>
    <w:aliases w:val="Normal (Web) Char"/>
    <w:basedOn w:val="Normal"/>
    <w:link w:val="NormalWebChar1"/>
    <w:uiPriority w:val="99"/>
    <w:rsid w:val="00EB20DA"/>
    <w:pPr>
      <w:spacing w:before="100" w:beforeAutospacing="1" w:after="100" w:afterAutospacing="1"/>
    </w:pPr>
    <w:rPr>
      <w:lang w:val="uk-UA" w:eastAsia="uk-UA"/>
    </w:rPr>
  </w:style>
  <w:style w:type="character" w:styleId="CommentReference">
    <w:name w:val="annotation reference"/>
    <w:basedOn w:val="DefaultParagraphFont"/>
    <w:uiPriority w:val="99"/>
    <w:semiHidden/>
    <w:rsid w:val="00EB20DA"/>
    <w:rPr>
      <w:sz w:val="16"/>
      <w:szCs w:val="16"/>
    </w:rPr>
  </w:style>
  <w:style w:type="paragraph" w:styleId="Header">
    <w:name w:val="header"/>
    <w:basedOn w:val="Normal"/>
    <w:link w:val="HeaderChar"/>
    <w:uiPriority w:val="99"/>
    <w:rsid w:val="00EB20DA"/>
    <w:pPr>
      <w:tabs>
        <w:tab w:val="center" w:pos="4153"/>
        <w:tab w:val="right" w:pos="8306"/>
      </w:tabs>
      <w:spacing w:before="20" w:after="20"/>
      <w:ind w:firstLine="737"/>
      <w:jc w:val="both"/>
    </w:pPr>
    <w:rPr>
      <w:lang w:val="uk-UA" w:eastAsia="uk-UA"/>
    </w:rPr>
  </w:style>
  <w:style w:type="character" w:customStyle="1" w:styleId="HeaderChar">
    <w:name w:val="Header Char"/>
    <w:basedOn w:val="DefaultParagraphFont"/>
    <w:link w:val="Header"/>
    <w:uiPriority w:val="99"/>
    <w:locked/>
    <w:rsid w:val="00C5433C"/>
    <w:rPr>
      <w:sz w:val="24"/>
      <w:szCs w:val="24"/>
    </w:rPr>
  </w:style>
  <w:style w:type="paragraph" w:customStyle="1" w:styleId="Iauiue">
    <w:name w:val="Iau?iue"/>
    <w:uiPriority w:val="99"/>
    <w:rsid w:val="00EB20DA"/>
    <w:rPr>
      <w:sz w:val="20"/>
      <w:szCs w:val="20"/>
      <w:lang w:val="ru-RU" w:eastAsia="en-US"/>
    </w:rPr>
  </w:style>
  <w:style w:type="paragraph" w:styleId="CommentText">
    <w:name w:val="annotation text"/>
    <w:basedOn w:val="Normal"/>
    <w:link w:val="CommentTextChar"/>
    <w:uiPriority w:val="99"/>
    <w:semiHidden/>
    <w:rsid w:val="00EB20DA"/>
    <w:rPr>
      <w:sz w:val="20"/>
      <w:szCs w:val="20"/>
      <w:lang w:val="uk-UA" w:eastAsia="uk-UA"/>
    </w:rPr>
  </w:style>
  <w:style w:type="character" w:customStyle="1" w:styleId="CommentTextChar">
    <w:name w:val="Comment Text Char"/>
    <w:basedOn w:val="DefaultParagraphFont"/>
    <w:link w:val="CommentText"/>
    <w:uiPriority w:val="99"/>
    <w:semiHidden/>
    <w:locked/>
    <w:rsid w:val="00C5433C"/>
    <w:rPr>
      <w:sz w:val="20"/>
      <w:szCs w:val="20"/>
    </w:rPr>
  </w:style>
  <w:style w:type="paragraph" w:styleId="BlockText">
    <w:name w:val="Block Text"/>
    <w:basedOn w:val="Normal"/>
    <w:uiPriority w:val="99"/>
    <w:rsid w:val="00A56476"/>
    <w:pPr>
      <w:spacing w:before="120"/>
      <w:ind w:left="284" w:right="43"/>
      <w:jc w:val="both"/>
    </w:pPr>
    <w:rPr>
      <w:lang w:val="uk-UA"/>
    </w:rPr>
  </w:style>
  <w:style w:type="paragraph" w:styleId="Subtitle">
    <w:name w:val="Subtitle"/>
    <w:basedOn w:val="Normal"/>
    <w:link w:val="SubtitleChar"/>
    <w:uiPriority w:val="99"/>
    <w:qFormat/>
    <w:rsid w:val="00A56476"/>
    <w:pPr>
      <w:spacing w:before="120" w:after="120"/>
      <w:jc w:val="center"/>
    </w:pPr>
    <w:rPr>
      <w:rFonts w:ascii="Cambria" w:hAnsi="Cambria" w:cs="Cambria"/>
      <w:lang w:val="uk-UA" w:eastAsia="uk-UA"/>
    </w:rPr>
  </w:style>
  <w:style w:type="character" w:customStyle="1" w:styleId="SubtitleChar">
    <w:name w:val="Subtitle Char"/>
    <w:basedOn w:val="DefaultParagraphFont"/>
    <w:link w:val="Subtitle"/>
    <w:uiPriority w:val="99"/>
    <w:locked/>
    <w:rsid w:val="00C5433C"/>
    <w:rPr>
      <w:rFonts w:ascii="Cambria" w:hAnsi="Cambria" w:cs="Cambria"/>
      <w:sz w:val="24"/>
      <w:szCs w:val="24"/>
    </w:rPr>
  </w:style>
  <w:style w:type="table" w:styleId="TableGrid">
    <w:name w:val="Table Grid"/>
    <w:basedOn w:val="TableNormal"/>
    <w:uiPriority w:val="99"/>
    <w:rsid w:val="00A869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uiPriority w:val="99"/>
    <w:rsid w:val="005426AF"/>
  </w:style>
  <w:style w:type="paragraph" w:customStyle="1" w:styleId="a2">
    <w:name w:val="Таблица заголовки"/>
    <w:basedOn w:val="Normal"/>
    <w:uiPriority w:val="99"/>
    <w:rsid w:val="00FF62AD"/>
    <w:pPr>
      <w:spacing w:before="60" w:after="60"/>
      <w:jc w:val="center"/>
    </w:pPr>
    <w:rPr>
      <w:rFonts w:ascii="Arial" w:hAnsi="Arial" w:cs="Arial"/>
      <w:sz w:val="20"/>
      <w:szCs w:val="20"/>
      <w:lang w:eastAsia="uk-UA"/>
    </w:rPr>
  </w:style>
  <w:style w:type="character" w:customStyle="1" w:styleId="apple-converted-space">
    <w:name w:val="apple-converted-space"/>
    <w:uiPriority w:val="99"/>
    <w:rsid w:val="00111605"/>
  </w:style>
  <w:style w:type="paragraph" w:customStyle="1" w:styleId="rvps14">
    <w:name w:val="rvps14"/>
    <w:basedOn w:val="Normal"/>
    <w:uiPriority w:val="99"/>
    <w:rsid w:val="009110B2"/>
    <w:pPr>
      <w:spacing w:before="100" w:beforeAutospacing="1" w:after="100" w:afterAutospacing="1"/>
    </w:pPr>
  </w:style>
  <w:style w:type="character" w:customStyle="1" w:styleId="rvts0">
    <w:name w:val="rvts0"/>
    <w:uiPriority w:val="99"/>
    <w:rsid w:val="00D37B45"/>
  </w:style>
  <w:style w:type="paragraph" w:customStyle="1" w:styleId="ListParagraph1">
    <w:name w:val="List Paragraph1"/>
    <w:basedOn w:val="Normal"/>
    <w:uiPriority w:val="99"/>
    <w:rsid w:val="001D1F50"/>
    <w:pPr>
      <w:spacing w:after="200" w:line="276" w:lineRule="auto"/>
      <w:ind w:left="720"/>
    </w:pPr>
    <w:rPr>
      <w:rFonts w:ascii="Calibri" w:hAnsi="Calibri" w:cs="Calibri"/>
      <w:sz w:val="22"/>
      <w:szCs w:val="22"/>
      <w:lang w:eastAsia="en-US"/>
    </w:rPr>
  </w:style>
  <w:style w:type="paragraph" w:styleId="ListParagraph">
    <w:name w:val="List Paragraph"/>
    <w:basedOn w:val="Normal"/>
    <w:uiPriority w:val="99"/>
    <w:qFormat/>
    <w:rsid w:val="0004755C"/>
    <w:pPr>
      <w:ind w:left="708"/>
    </w:pPr>
  </w:style>
  <w:style w:type="paragraph" w:customStyle="1" w:styleId="1">
    <w:name w:val="Абзац списка1"/>
    <w:basedOn w:val="Normal"/>
    <w:uiPriority w:val="99"/>
    <w:rsid w:val="003F17A7"/>
    <w:pPr>
      <w:spacing w:after="200" w:line="276" w:lineRule="auto"/>
      <w:ind w:left="720"/>
    </w:pPr>
    <w:rPr>
      <w:rFonts w:ascii="Calibri" w:hAnsi="Calibri" w:cs="Calibri"/>
      <w:sz w:val="22"/>
      <w:szCs w:val="22"/>
      <w:lang w:eastAsia="en-US"/>
    </w:rPr>
  </w:style>
  <w:style w:type="paragraph" w:customStyle="1" w:styleId="a3">
    <w:name w:val="Гриф и екзэмпляр"/>
    <w:basedOn w:val="Normal"/>
    <w:uiPriority w:val="99"/>
    <w:rsid w:val="003F17A7"/>
    <w:pPr>
      <w:jc w:val="right"/>
    </w:pPr>
    <w:rPr>
      <w:lang w:val="uk-UA" w:eastAsia="en-US"/>
    </w:rPr>
  </w:style>
  <w:style w:type="paragraph" w:customStyle="1" w:styleId="a4">
    <w:name w:val="Согласовано и утверждаю"/>
    <w:basedOn w:val="Normal"/>
    <w:uiPriority w:val="99"/>
    <w:rsid w:val="003F17A7"/>
    <w:pPr>
      <w:jc w:val="center"/>
    </w:pPr>
    <w:rPr>
      <w:caps/>
      <w:lang w:val="uk-UA" w:eastAsia="en-US"/>
    </w:rPr>
  </w:style>
  <w:style w:type="paragraph" w:customStyle="1" w:styleId="a5">
    <w:name w:val="Название (общее)"/>
    <w:basedOn w:val="Normal"/>
    <w:uiPriority w:val="99"/>
    <w:rsid w:val="003F17A7"/>
    <w:pPr>
      <w:jc w:val="center"/>
    </w:pPr>
    <w:rPr>
      <w:b/>
      <w:bCs/>
      <w:caps/>
      <w:lang w:val="uk-UA" w:eastAsia="en-US"/>
    </w:rPr>
  </w:style>
  <w:style w:type="paragraph" w:customStyle="1" w:styleId="a6">
    <w:name w:val="Название (частное)"/>
    <w:basedOn w:val="Normal"/>
    <w:uiPriority w:val="99"/>
    <w:rsid w:val="003F17A7"/>
    <w:pPr>
      <w:jc w:val="center"/>
    </w:pPr>
    <w:rPr>
      <w:lang w:val="uk-UA" w:eastAsia="en-US"/>
    </w:rPr>
  </w:style>
  <w:style w:type="paragraph" w:customStyle="1" w:styleId="a7">
    <w:name w:val="Обозначение документа"/>
    <w:basedOn w:val="Normal"/>
    <w:uiPriority w:val="99"/>
    <w:rsid w:val="003F17A7"/>
    <w:pPr>
      <w:jc w:val="center"/>
    </w:pPr>
    <w:rPr>
      <w:b/>
      <w:bCs/>
      <w:caps/>
      <w:lang w:val="uk-UA" w:eastAsia="en-US"/>
    </w:rPr>
  </w:style>
  <w:style w:type="paragraph" w:customStyle="1" w:styleId="a8">
    <w:name w:val="Количество листов"/>
    <w:basedOn w:val="Normal"/>
    <w:uiPriority w:val="99"/>
    <w:rsid w:val="003F17A7"/>
    <w:pPr>
      <w:jc w:val="center"/>
    </w:pPr>
    <w:rPr>
      <w:lang w:val="uk-UA" w:eastAsia="en-US"/>
    </w:rPr>
  </w:style>
  <w:style w:type="paragraph" w:customStyle="1" w:styleId="a9">
    <w:name w:val="Место создания и год"/>
    <w:basedOn w:val="Normal"/>
    <w:uiPriority w:val="99"/>
    <w:rsid w:val="003F17A7"/>
    <w:pPr>
      <w:jc w:val="center"/>
    </w:pPr>
    <w:rPr>
      <w:lang w:val="uk-UA" w:eastAsia="en-US"/>
    </w:rPr>
  </w:style>
  <w:style w:type="paragraph" w:customStyle="1" w:styleId="aa">
    <w:name w:val="Основной шрифт (по центру)"/>
    <w:basedOn w:val="Normal"/>
    <w:uiPriority w:val="99"/>
    <w:rsid w:val="003F17A7"/>
    <w:pPr>
      <w:jc w:val="center"/>
    </w:pPr>
    <w:rPr>
      <w:lang w:val="uk-UA" w:eastAsia="en-US"/>
    </w:rPr>
  </w:style>
  <w:style w:type="paragraph" w:customStyle="1" w:styleId="ab">
    <w:name w:val="Должности и подписи"/>
    <w:basedOn w:val="Normal"/>
    <w:uiPriority w:val="99"/>
    <w:rsid w:val="003F17A7"/>
    <w:rPr>
      <w:lang w:val="uk-UA" w:eastAsia="en-US"/>
    </w:rPr>
  </w:style>
  <w:style w:type="paragraph" w:customStyle="1" w:styleId="ac">
    <w:name w:val="Основной шрифт"/>
    <w:uiPriority w:val="99"/>
    <w:rsid w:val="003F17A7"/>
    <w:pPr>
      <w:suppressAutoHyphens/>
    </w:pPr>
    <w:rPr>
      <w:sz w:val="24"/>
      <w:szCs w:val="24"/>
      <w:lang w:eastAsia="ar-SA"/>
    </w:rPr>
  </w:style>
  <w:style w:type="paragraph" w:styleId="List2">
    <w:name w:val="List 2"/>
    <w:basedOn w:val="Normal"/>
    <w:uiPriority w:val="99"/>
    <w:locked/>
    <w:rsid w:val="003974F9"/>
    <w:pPr>
      <w:numPr>
        <w:ilvl w:val="1"/>
        <w:numId w:val="7"/>
      </w:numPr>
    </w:pPr>
    <w:rPr>
      <w:lang w:val="uk-UA" w:eastAsia="uk-UA"/>
    </w:rPr>
  </w:style>
  <w:style w:type="paragraph" w:customStyle="1" w:styleId="11">
    <w:name w:val="Абзац списка11"/>
    <w:basedOn w:val="Normal"/>
    <w:uiPriority w:val="99"/>
    <w:rsid w:val="000D47C3"/>
    <w:pPr>
      <w:spacing w:after="200" w:line="276" w:lineRule="auto"/>
      <w:ind w:left="720"/>
    </w:pPr>
    <w:rPr>
      <w:rFonts w:ascii="Calibri" w:hAnsi="Calibri" w:cs="Calibri"/>
      <w:sz w:val="22"/>
      <w:szCs w:val="22"/>
      <w:lang w:eastAsia="en-US"/>
    </w:rPr>
  </w:style>
  <w:style w:type="paragraph" w:styleId="CommentSubject">
    <w:name w:val="annotation subject"/>
    <w:basedOn w:val="CommentText"/>
    <w:next w:val="CommentText"/>
    <w:link w:val="CommentSubjectChar"/>
    <w:uiPriority w:val="99"/>
    <w:semiHidden/>
    <w:locked/>
    <w:rsid w:val="00134681"/>
    <w:rPr>
      <w:b/>
      <w:bCs/>
    </w:rPr>
  </w:style>
  <w:style w:type="character" w:customStyle="1" w:styleId="CommentSubjectChar">
    <w:name w:val="Comment Subject Char"/>
    <w:basedOn w:val="CommentTextChar"/>
    <w:link w:val="CommentSubject"/>
    <w:uiPriority w:val="99"/>
    <w:semiHidden/>
    <w:locked/>
    <w:rsid w:val="0014072D"/>
    <w:rPr>
      <w:b/>
      <w:bCs/>
    </w:rPr>
  </w:style>
  <w:style w:type="paragraph" w:styleId="BalloonText">
    <w:name w:val="Balloon Text"/>
    <w:basedOn w:val="Normal"/>
    <w:link w:val="BalloonTextChar"/>
    <w:uiPriority w:val="99"/>
    <w:semiHidden/>
    <w:locked/>
    <w:rsid w:val="00134681"/>
    <w:rPr>
      <w:sz w:val="2"/>
      <w:szCs w:val="2"/>
      <w:lang w:val="uk-UA" w:eastAsia="uk-UA"/>
    </w:rPr>
  </w:style>
  <w:style w:type="character" w:customStyle="1" w:styleId="BalloonTextChar">
    <w:name w:val="Balloon Text Char"/>
    <w:basedOn w:val="DefaultParagraphFont"/>
    <w:link w:val="BalloonText"/>
    <w:uiPriority w:val="99"/>
    <w:locked/>
    <w:rsid w:val="0014072D"/>
    <w:rPr>
      <w:sz w:val="2"/>
      <w:szCs w:val="2"/>
    </w:rPr>
  </w:style>
  <w:style w:type="character" w:customStyle="1" w:styleId="21">
    <w:name w:val="Знак Знак21"/>
    <w:uiPriority w:val="99"/>
    <w:rsid w:val="003C7176"/>
    <w:rPr>
      <w:rFonts w:ascii="Courier New" w:hAnsi="Courier New" w:cs="Courier New"/>
      <w:lang w:val="ru-RU" w:eastAsia="ru-RU"/>
    </w:rPr>
  </w:style>
  <w:style w:type="paragraph" w:customStyle="1" w:styleId="rvps2">
    <w:name w:val="rvps2"/>
    <w:basedOn w:val="Normal"/>
    <w:uiPriority w:val="99"/>
    <w:rsid w:val="003C7176"/>
    <w:pPr>
      <w:spacing w:before="100" w:beforeAutospacing="1" w:after="100" w:afterAutospacing="1"/>
    </w:pPr>
  </w:style>
  <w:style w:type="character" w:styleId="Strong">
    <w:name w:val="Strong"/>
    <w:basedOn w:val="DefaultParagraphFont"/>
    <w:uiPriority w:val="99"/>
    <w:qFormat/>
    <w:rsid w:val="001E58DA"/>
    <w:rPr>
      <w:rFonts w:ascii="Times New Roman" w:hAnsi="Times New Roman" w:cs="Times New Roman"/>
      <w:b/>
      <w:bCs/>
    </w:rPr>
  </w:style>
  <w:style w:type="paragraph" w:styleId="PlainText">
    <w:name w:val="Plain Text"/>
    <w:basedOn w:val="Normal"/>
    <w:link w:val="PlainTextChar"/>
    <w:uiPriority w:val="99"/>
    <w:locked/>
    <w:rsid w:val="009464C4"/>
    <w:rPr>
      <w:rFonts w:ascii="Courier New" w:hAnsi="Courier New" w:cs="Courier New"/>
      <w:spacing w:val="8"/>
      <w:sz w:val="20"/>
      <w:szCs w:val="20"/>
      <w:lang w:val="en-GB" w:eastAsia="uk-UA"/>
    </w:rPr>
  </w:style>
  <w:style w:type="character" w:customStyle="1" w:styleId="PlainTextChar">
    <w:name w:val="Plain Text Char"/>
    <w:basedOn w:val="DefaultParagraphFont"/>
    <w:link w:val="PlainText"/>
    <w:uiPriority w:val="99"/>
    <w:locked/>
    <w:rsid w:val="009464C4"/>
    <w:rPr>
      <w:rFonts w:ascii="Courier New" w:hAnsi="Courier New" w:cs="Courier New"/>
      <w:spacing w:val="8"/>
      <w:sz w:val="20"/>
      <w:szCs w:val="20"/>
      <w:lang w:val="en-GB"/>
    </w:rPr>
  </w:style>
  <w:style w:type="character" w:customStyle="1" w:styleId="22">
    <w:name w:val="Знак Знак22"/>
    <w:uiPriority w:val="99"/>
    <w:rsid w:val="00D94934"/>
    <w:rPr>
      <w:rFonts w:ascii="Courier New" w:hAnsi="Courier New" w:cs="Courier New"/>
      <w:lang w:val="ru-RU" w:eastAsia="ru-RU"/>
    </w:rPr>
  </w:style>
  <w:style w:type="table" w:styleId="LightShading-Accent2">
    <w:name w:val="Light Shading Accent 2"/>
    <w:basedOn w:val="TableNormal"/>
    <w:uiPriority w:val="99"/>
    <w:rsid w:val="00A71E2F"/>
    <w:rPr>
      <w:color w:val="943634"/>
      <w:sz w:val="20"/>
      <w:szCs w:val="20"/>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NormalWebChar1">
    <w:name w:val="Normal (Web) Char1"/>
    <w:aliases w:val="Normal (Web) Char Char"/>
    <w:link w:val="NormalWeb"/>
    <w:uiPriority w:val="99"/>
    <w:locked/>
    <w:rsid w:val="000741BA"/>
    <w:rPr>
      <w:sz w:val="24"/>
      <w:szCs w:val="24"/>
    </w:rPr>
  </w:style>
  <w:style w:type="paragraph" w:customStyle="1" w:styleId="6">
    <w:name w:val="Знак6 Знак Знак Знак Знак Знак"/>
    <w:basedOn w:val="Normal"/>
    <w:uiPriority w:val="99"/>
    <w:rsid w:val="002252FD"/>
    <w:rPr>
      <w:rFonts w:ascii="Verdana" w:hAnsi="Verdana" w:cs="Verdana"/>
      <w:sz w:val="20"/>
      <w:szCs w:val="20"/>
      <w:lang w:val="en-US" w:eastAsia="en-US"/>
    </w:rPr>
  </w:style>
  <w:style w:type="paragraph" w:customStyle="1" w:styleId="ad">
    <w:name w:val="Знак Знак Знак Знак Знак Знак Знак Знак Знак"/>
    <w:basedOn w:val="Normal"/>
    <w:uiPriority w:val="99"/>
    <w:rsid w:val="002252FD"/>
    <w:rPr>
      <w:rFonts w:ascii="Verdana" w:hAnsi="Verdana" w:cs="Verdana"/>
      <w:sz w:val="20"/>
      <w:szCs w:val="20"/>
      <w:lang w:val="en-US" w:eastAsia="en-US"/>
    </w:rPr>
  </w:style>
  <w:style w:type="paragraph" w:styleId="EndnoteText">
    <w:name w:val="endnote text"/>
    <w:basedOn w:val="Normal"/>
    <w:link w:val="EndnoteTextChar"/>
    <w:uiPriority w:val="99"/>
    <w:semiHidden/>
    <w:locked/>
    <w:rsid w:val="002252FD"/>
    <w:pPr>
      <w:widowControl w:val="0"/>
      <w:spacing w:before="140"/>
      <w:ind w:firstLine="680"/>
      <w:jc w:val="both"/>
    </w:pPr>
    <w:rPr>
      <w:sz w:val="20"/>
      <w:szCs w:val="20"/>
      <w:lang w:val="uk-UA" w:eastAsia="uk-UA"/>
    </w:rPr>
  </w:style>
  <w:style w:type="character" w:customStyle="1" w:styleId="EndnoteTextChar">
    <w:name w:val="Endnote Text Char"/>
    <w:basedOn w:val="DefaultParagraphFont"/>
    <w:link w:val="EndnoteText"/>
    <w:uiPriority w:val="99"/>
    <w:semiHidden/>
    <w:locked/>
    <w:rsid w:val="002252FD"/>
    <w:rPr>
      <w:sz w:val="24"/>
      <w:szCs w:val="24"/>
      <w:lang w:val="uk-UA"/>
    </w:rPr>
  </w:style>
  <w:style w:type="paragraph" w:customStyle="1" w:styleId="ae">
    <w:name w:val="Знак"/>
    <w:basedOn w:val="Normal"/>
    <w:link w:val="10"/>
    <w:uiPriority w:val="99"/>
    <w:rsid w:val="002252FD"/>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Normal"/>
    <w:uiPriority w:val="99"/>
    <w:rsid w:val="002252FD"/>
    <w:rPr>
      <w:rFonts w:ascii="Verdana" w:hAnsi="Verdana" w:cs="Verdana"/>
      <w:sz w:val="20"/>
      <w:szCs w:val="20"/>
      <w:lang w:val="en-US" w:eastAsia="en-US"/>
    </w:rPr>
  </w:style>
  <w:style w:type="paragraph" w:customStyle="1" w:styleId="af">
    <w:name w:val="Знак Знак Знак Знак"/>
    <w:basedOn w:val="Normal"/>
    <w:uiPriority w:val="99"/>
    <w:rsid w:val="002252FD"/>
    <w:rPr>
      <w:rFonts w:ascii="Verdana" w:hAnsi="Verdana" w:cs="Verdana"/>
      <w:sz w:val="20"/>
      <w:szCs w:val="20"/>
      <w:lang w:val="en-US" w:eastAsia="en-US"/>
    </w:rPr>
  </w:style>
  <w:style w:type="paragraph" w:customStyle="1" w:styleId="12">
    <w:name w:val="Знак Знак Знак Знак Знак Знак1 Знак"/>
    <w:basedOn w:val="Normal"/>
    <w:uiPriority w:val="99"/>
    <w:rsid w:val="002252FD"/>
    <w:rPr>
      <w:rFonts w:ascii="Verdana" w:hAnsi="Verdana" w:cs="Verdana"/>
      <w:lang w:val="en-US" w:eastAsia="en-US"/>
    </w:rPr>
  </w:style>
  <w:style w:type="paragraph" w:customStyle="1" w:styleId="af0">
    <w:name w:val="Знак Знак Знак Знак Знак Знак Знак Знак Знак Знак Знак Знак Знак Знак Знак Знак Знак Знак Знак"/>
    <w:basedOn w:val="Normal"/>
    <w:uiPriority w:val="99"/>
    <w:rsid w:val="002252FD"/>
    <w:rPr>
      <w:rFonts w:ascii="Verdana" w:hAnsi="Verdana" w:cs="Verdana"/>
      <w:sz w:val="20"/>
      <w:szCs w:val="20"/>
      <w:lang w:val="en-US" w:eastAsia="en-US"/>
    </w:rPr>
  </w:style>
  <w:style w:type="paragraph" w:customStyle="1" w:styleId="23">
    <w:name w:val="Знак2 Знак Знак Знак Знак Знак Знак"/>
    <w:basedOn w:val="Normal"/>
    <w:uiPriority w:val="99"/>
    <w:rsid w:val="002252FD"/>
    <w:rPr>
      <w:rFonts w:ascii="Verdana" w:hAnsi="Verdana" w:cs="Verdana"/>
      <w:sz w:val="20"/>
      <w:szCs w:val="20"/>
      <w:lang w:val="en-US" w:eastAsia="en-US"/>
    </w:rPr>
  </w:style>
  <w:style w:type="character" w:styleId="Emphasis">
    <w:name w:val="Emphasis"/>
    <w:basedOn w:val="DefaultParagraphFont"/>
    <w:uiPriority w:val="99"/>
    <w:qFormat/>
    <w:rsid w:val="002252FD"/>
    <w:rPr>
      <w:i/>
      <w:iCs/>
    </w:rPr>
  </w:style>
  <w:style w:type="character" w:customStyle="1" w:styleId="30">
    <w:name w:val="Знак Знак3"/>
    <w:uiPriority w:val="99"/>
    <w:rsid w:val="002252FD"/>
    <w:rPr>
      <w:rFonts w:ascii="Times New Roman CYR" w:hAnsi="Times New Roman CYR" w:cs="Times New Roman CYR"/>
      <w:sz w:val="24"/>
      <w:szCs w:val="24"/>
      <w:lang w:val="ru-RU" w:eastAsia="ru-RU"/>
    </w:rPr>
  </w:style>
  <w:style w:type="paragraph" w:customStyle="1" w:styleId="60">
    <w:name w:val="Знак6 Знак Знак Знак Знак Знак Знак Знак"/>
    <w:basedOn w:val="Normal"/>
    <w:uiPriority w:val="99"/>
    <w:rsid w:val="002252FD"/>
    <w:rPr>
      <w:rFonts w:ascii="Verdana" w:hAnsi="Verdana" w:cs="Verdana"/>
      <w:sz w:val="20"/>
      <w:szCs w:val="20"/>
      <w:lang w:val="en-US" w:eastAsia="en-US"/>
    </w:rPr>
  </w:style>
  <w:style w:type="paragraph" w:customStyle="1" w:styleId="af1">
    <w:name w:val="Знак Знак Знак"/>
    <w:basedOn w:val="Normal"/>
    <w:uiPriority w:val="99"/>
    <w:rsid w:val="002252FD"/>
    <w:rPr>
      <w:rFonts w:ascii="Verdana" w:hAnsi="Verdana" w:cs="Verdana"/>
      <w:sz w:val="20"/>
      <w:szCs w:val="20"/>
      <w:lang w:val="en-US" w:eastAsia="en-US"/>
    </w:rPr>
  </w:style>
  <w:style w:type="paragraph" w:customStyle="1" w:styleId="61">
    <w:name w:val="Знак6 Знак Знак Знак Знак Знак Знак Знак Знак Знак Знак"/>
    <w:basedOn w:val="Normal"/>
    <w:uiPriority w:val="99"/>
    <w:rsid w:val="002252FD"/>
    <w:rPr>
      <w:rFonts w:ascii="Verdana" w:hAnsi="Verdana" w:cs="Verdana"/>
      <w:sz w:val="20"/>
      <w:szCs w:val="20"/>
      <w:lang w:val="en-US" w:eastAsia="en-US"/>
    </w:rPr>
  </w:style>
  <w:style w:type="character" w:customStyle="1" w:styleId="HTML2">
    <w:name w:val="Стандартный HTML Знак Знак2 Знак"/>
    <w:uiPriority w:val="99"/>
    <w:rsid w:val="002252FD"/>
    <w:rPr>
      <w:rFonts w:ascii="Courier New" w:hAnsi="Courier New" w:cs="Courier New"/>
      <w:lang w:val="ru-RU" w:eastAsia="ru-RU"/>
    </w:rPr>
  </w:style>
  <w:style w:type="paragraph" w:customStyle="1" w:styleId="62">
    <w:name w:val="Знак6 Знак Знак Знак Знак Знак Знак"/>
    <w:basedOn w:val="Normal"/>
    <w:uiPriority w:val="99"/>
    <w:rsid w:val="002252FD"/>
    <w:rPr>
      <w:rFonts w:ascii="Verdana" w:hAnsi="Verdana" w:cs="Verdana"/>
      <w:sz w:val="20"/>
      <w:szCs w:val="20"/>
      <w:lang w:val="en-US" w:eastAsia="en-US"/>
    </w:rPr>
  </w:style>
  <w:style w:type="character" w:customStyle="1" w:styleId="af2">
    <w:name w:val="Основной текст_"/>
    <w:link w:val="7"/>
    <w:uiPriority w:val="99"/>
    <w:locked/>
    <w:rsid w:val="002252FD"/>
    <w:rPr>
      <w:spacing w:val="4"/>
      <w:sz w:val="21"/>
      <w:szCs w:val="21"/>
      <w:shd w:val="clear" w:color="auto" w:fill="FFFFFF"/>
    </w:rPr>
  </w:style>
  <w:style w:type="paragraph" w:customStyle="1" w:styleId="7">
    <w:name w:val="Основной текст7"/>
    <w:basedOn w:val="Normal"/>
    <w:link w:val="af2"/>
    <w:uiPriority w:val="99"/>
    <w:rsid w:val="002252FD"/>
    <w:pPr>
      <w:widowControl w:val="0"/>
      <w:shd w:val="clear" w:color="auto" w:fill="FFFFFF"/>
      <w:spacing w:after="240" w:line="240" w:lineRule="atLeast"/>
      <w:jc w:val="right"/>
    </w:pPr>
    <w:rPr>
      <w:spacing w:val="4"/>
      <w:sz w:val="21"/>
      <w:szCs w:val="21"/>
      <w:lang w:val="uk-UA" w:eastAsia="uk-UA"/>
    </w:rPr>
  </w:style>
  <w:style w:type="character" w:customStyle="1" w:styleId="13">
    <w:name w:val="Основной текст + Курсив1"/>
    <w:aliases w:val="Интервал 0 pt6"/>
    <w:uiPriority w:val="99"/>
    <w:rsid w:val="002252FD"/>
    <w:rPr>
      <w:rFonts w:ascii="Times New Roman" w:hAnsi="Times New Roman" w:cs="Times New Roman"/>
      <w:i/>
      <w:iCs/>
      <w:color w:val="000000"/>
      <w:spacing w:val="4"/>
      <w:w w:val="100"/>
      <w:position w:val="0"/>
      <w:sz w:val="21"/>
      <w:szCs w:val="21"/>
      <w:u w:val="none"/>
      <w:lang w:val="uk-UA" w:eastAsia="uk-UA"/>
    </w:rPr>
  </w:style>
  <w:style w:type="character" w:customStyle="1" w:styleId="31">
    <w:name w:val="Основной текст + Полужирный3"/>
    <w:uiPriority w:val="99"/>
    <w:rsid w:val="002252FD"/>
    <w:rPr>
      <w:rFonts w:ascii="Times New Roman" w:hAnsi="Times New Roman" w:cs="Times New Roman"/>
      <w:b/>
      <w:bCs/>
      <w:color w:val="000000"/>
      <w:spacing w:val="4"/>
      <w:w w:val="100"/>
      <w:position w:val="0"/>
      <w:sz w:val="21"/>
      <w:szCs w:val="21"/>
      <w:u w:val="none"/>
      <w:lang w:val="uk-UA" w:eastAsia="uk-UA"/>
    </w:rPr>
  </w:style>
  <w:style w:type="character" w:customStyle="1" w:styleId="24">
    <w:name w:val="Основной текст2"/>
    <w:uiPriority w:val="99"/>
    <w:rsid w:val="002252FD"/>
    <w:rPr>
      <w:color w:val="000000"/>
      <w:spacing w:val="4"/>
      <w:w w:val="100"/>
      <w:position w:val="0"/>
      <w:sz w:val="21"/>
      <w:szCs w:val="21"/>
      <w:shd w:val="clear" w:color="auto" w:fill="FFFFFF"/>
      <w:lang w:val="uk-UA" w:eastAsia="uk-UA"/>
    </w:rPr>
  </w:style>
  <w:style w:type="paragraph" w:customStyle="1" w:styleId="xl65">
    <w:name w:val="xl65"/>
    <w:basedOn w:val="Normal"/>
    <w:uiPriority w:val="99"/>
    <w:rsid w:val="002252FD"/>
    <w:pPr>
      <w:spacing w:before="100" w:beforeAutospacing="1" w:after="100" w:afterAutospacing="1"/>
      <w:textAlignment w:val="top"/>
    </w:pPr>
    <w:rPr>
      <w:color w:val="000000"/>
    </w:rPr>
  </w:style>
  <w:style w:type="paragraph" w:customStyle="1" w:styleId="xl66">
    <w:name w:val="xl66"/>
    <w:basedOn w:val="Normal"/>
    <w:uiPriority w:val="99"/>
    <w:rsid w:val="002252FD"/>
    <w:pPr>
      <w:spacing w:before="100" w:beforeAutospacing="1" w:after="100" w:afterAutospacing="1"/>
      <w:jc w:val="center"/>
      <w:textAlignment w:val="top"/>
    </w:pPr>
    <w:rPr>
      <w:color w:val="000000"/>
    </w:rPr>
  </w:style>
  <w:style w:type="paragraph" w:customStyle="1" w:styleId="xl67">
    <w:name w:val="xl67"/>
    <w:basedOn w:val="Normal"/>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Normal"/>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9">
    <w:name w:val="xl69"/>
    <w:basedOn w:val="Normal"/>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0">
    <w:name w:val="xl70"/>
    <w:basedOn w:val="Normal"/>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71">
    <w:name w:val="xl71"/>
    <w:basedOn w:val="Normal"/>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0"/>
      <w:szCs w:val="20"/>
    </w:rPr>
  </w:style>
  <w:style w:type="paragraph" w:customStyle="1" w:styleId="xl72">
    <w:name w:val="xl72"/>
    <w:basedOn w:val="Normal"/>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0"/>
      <w:szCs w:val="20"/>
    </w:rPr>
  </w:style>
  <w:style w:type="paragraph" w:customStyle="1" w:styleId="xl73">
    <w:name w:val="xl73"/>
    <w:basedOn w:val="Normal"/>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sz w:val="20"/>
      <w:szCs w:val="20"/>
    </w:rPr>
  </w:style>
  <w:style w:type="paragraph" w:customStyle="1" w:styleId="xl74">
    <w:name w:val="xl74"/>
    <w:basedOn w:val="Normal"/>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5">
    <w:name w:val="xl75"/>
    <w:basedOn w:val="Normal"/>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6">
    <w:name w:val="xl76"/>
    <w:basedOn w:val="Normal"/>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7">
    <w:name w:val="xl77"/>
    <w:basedOn w:val="Normal"/>
    <w:uiPriority w:val="99"/>
    <w:rsid w:val="002252FD"/>
    <w:pPr>
      <w:spacing w:before="100" w:beforeAutospacing="1" w:after="100" w:afterAutospacing="1"/>
      <w:textAlignment w:val="top"/>
    </w:pPr>
    <w:rPr>
      <w:color w:val="000000"/>
    </w:rPr>
  </w:style>
  <w:style w:type="paragraph" w:customStyle="1" w:styleId="xl78">
    <w:name w:val="xl78"/>
    <w:basedOn w:val="Normal"/>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9">
    <w:name w:val="xl79"/>
    <w:basedOn w:val="Normal"/>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80">
    <w:name w:val="xl80"/>
    <w:basedOn w:val="Normal"/>
    <w:uiPriority w:val="99"/>
    <w:rsid w:val="002252FD"/>
    <w:pPr>
      <w:spacing w:before="100" w:beforeAutospacing="1" w:after="100" w:afterAutospacing="1"/>
      <w:jc w:val="center"/>
      <w:textAlignment w:val="top"/>
    </w:pPr>
    <w:rPr>
      <w:b/>
      <w:bCs/>
      <w:color w:val="000000"/>
    </w:rPr>
  </w:style>
  <w:style w:type="paragraph" w:customStyle="1" w:styleId="xl81">
    <w:name w:val="xl81"/>
    <w:basedOn w:val="Normal"/>
    <w:uiPriority w:val="99"/>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2">
    <w:name w:val="xl82"/>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20"/>
      <w:szCs w:val="20"/>
    </w:rPr>
  </w:style>
  <w:style w:type="paragraph" w:customStyle="1" w:styleId="xl83">
    <w:name w:val="xl83"/>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84">
    <w:name w:val="xl84"/>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000000"/>
      <w:sz w:val="20"/>
      <w:szCs w:val="20"/>
    </w:rPr>
  </w:style>
  <w:style w:type="paragraph" w:customStyle="1" w:styleId="xl85">
    <w:name w:val="xl85"/>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20"/>
      <w:szCs w:val="20"/>
    </w:rPr>
  </w:style>
  <w:style w:type="character" w:customStyle="1" w:styleId="rvts23">
    <w:name w:val="rvts23"/>
    <w:basedOn w:val="DefaultParagraphFont"/>
    <w:uiPriority w:val="99"/>
    <w:rsid w:val="002252FD"/>
  </w:style>
  <w:style w:type="paragraph" w:customStyle="1" w:styleId="font5">
    <w:name w:val="font5"/>
    <w:basedOn w:val="Normal"/>
    <w:uiPriority w:val="99"/>
    <w:rsid w:val="002252FD"/>
    <w:pPr>
      <w:spacing w:before="100" w:beforeAutospacing="1" w:after="100" w:afterAutospacing="1"/>
    </w:pPr>
    <w:rPr>
      <w:sz w:val="17"/>
      <w:szCs w:val="17"/>
    </w:rPr>
  </w:style>
  <w:style w:type="paragraph" w:customStyle="1" w:styleId="xl86">
    <w:name w:val="xl86"/>
    <w:basedOn w:val="Normal"/>
    <w:uiPriority w:val="99"/>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7">
    <w:name w:val="xl87"/>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sz w:val="20"/>
      <w:szCs w:val="20"/>
    </w:rPr>
  </w:style>
  <w:style w:type="paragraph" w:customStyle="1" w:styleId="xl88">
    <w:name w:val="xl88"/>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89">
    <w:name w:val="xl89"/>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0"/>
      <w:szCs w:val="20"/>
    </w:rPr>
  </w:style>
  <w:style w:type="paragraph" w:customStyle="1" w:styleId="xl90">
    <w:name w:val="xl90"/>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91">
    <w:name w:val="xl91"/>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92">
    <w:name w:val="xl92"/>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i/>
      <w:iCs/>
      <w:sz w:val="20"/>
      <w:szCs w:val="20"/>
    </w:rPr>
  </w:style>
  <w:style w:type="paragraph" w:customStyle="1" w:styleId="xl93">
    <w:name w:val="xl93"/>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sz w:val="20"/>
      <w:szCs w:val="20"/>
    </w:rPr>
  </w:style>
  <w:style w:type="paragraph" w:customStyle="1" w:styleId="xl94">
    <w:name w:val="xl94"/>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color w:val="000000"/>
      <w:sz w:val="20"/>
      <w:szCs w:val="20"/>
    </w:rPr>
  </w:style>
  <w:style w:type="paragraph" w:customStyle="1" w:styleId="xl95">
    <w:name w:val="xl95"/>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sz w:val="20"/>
      <w:szCs w:val="20"/>
    </w:rPr>
  </w:style>
  <w:style w:type="character" w:customStyle="1" w:styleId="se2968d9d">
    <w:name w:val="s_e2968d9d"/>
    <w:uiPriority w:val="99"/>
    <w:rsid w:val="002252FD"/>
  </w:style>
  <w:style w:type="character" w:customStyle="1" w:styleId="hps">
    <w:name w:val="hps"/>
    <w:basedOn w:val="DefaultParagraphFont"/>
    <w:uiPriority w:val="99"/>
    <w:rsid w:val="002252FD"/>
  </w:style>
  <w:style w:type="character" w:customStyle="1" w:styleId="translation-chunk">
    <w:name w:val="translation-chunk"/>
    <w:basedOn w:val="DefaultParagraphFont"/>
    <w:uiPriority w:val="99"/>
    <w:rsid w:val="002252FD"/>
  </w:style>
  <w:style w:type="paragraph" w:customStyle="1" w:styleId="14">
    <w:name w:val="1"/>
    <w:basedOn w:val="Normal"/>
    <w:uiPriority w:val="99"/>
    <w:rsid w:val="002252FD"/>
    <w:rPr>
      <w:rFonts w:ascii="Verdana" w:hAnsi="Verdana" w:cs="Verdana"/>
      <w:sz w:val="20"/>
      <w:szCs w:val="20"/>
      <w:lang w:val="en-US" w:eastAsia="en-US"/>
    </w:rPr>
  </w:style>
  <w:style w:type="paragraph" w:customStyle="1" w:styleId="25">
    <w:name w:val="Знак2 Знак Знак Знак Знак Знак Знак Знак Знак Знак Знак Знак Знак Знак Знак Знак Знак Знак Знак"/>
    <w:basedOn w:val="Normal"/>
    <w:uiPriority w:val="99"/>
    <w:rsid w:val="002252FD"/>
    <w:rPr>
      <w:rFonts w:ascii="Verdana" w:hAnsi="Verdana" w:cs="Verdana"/>
      <w:sz w:val="20"/>
      <w:szCs w:val="20"/>
      <w:lang w:val="en-US" w:eastAsia="en-US"/>
    </w:rPr>
  </w:style>
  <w:style w:type="paragraph" w:customStyle="1" w:styleId="NormalText">
    <w:name w:val="Normal Text"/>
    <w:basedOn w:val="Normal"/>
    <w:uiPriority w:val="99"/>
    <w:rsid w:val="002252FD"/>
    <w:pPr>
      <w:spacing w:before="120"/>
      <w:ind w:firstLine="567"/>
      <w:jc w:val="both"/>
    </w:pPr>
    <w:rPr>
      <w:rFonts w:ascii="Arial" w:hAnsi="Arial" w:cs="Arial"/>
      <w:lang w:val="uk-UA"/>
    </w:rPr>
  </w:style>
  <w:style w:type="character" w:customStyle="1" w:styleId="shorttext">
    <w:name w:val="short_text"/>
    <w:basedOn w:val="DefaultParagraphFont"/>
    <w:uiPriority w:val="99"/>
    <w:rsid w:val="00151BF0"/>
  </w:style>
  <w:style w:type="paragraph" w:customStyle="1" w:styleId="15">
    <w:name w:val="Обычный1"/>
    <w:uiPriority w:val="99"/>
    <w:rsid w:val="008155A7"/>
    <w:pPr>
      <w:spacing w:line="276" w:lineRule="auto"/>
    </w:pPr>
    <w:rPr>
      <w:rFonts w:ascii="Arial" w:hAnsi="Arial" w:cs="Arial"/>
      <w:color w:val="000000"/>
      <w:lang w:val="ru-RU" w:eastAsia="ru-RU"/>
    </w:rPr>
  </w:style>
  <w:style w:type="character" w:customStyle="1" w:styleId="10">
    <w:name w:val="Основной шрифт абзаца1"/>
    <w:link w:val="ae"/>
    <w:uiPriority w:val="99"/>
    <w:locked/>
    <w:rsid w:val="005B41D9"/>
    <w:rPr>
      <w:rFonts w:ascii="Verdana" w:hAnsi="Verdana" w:cs="Verdana"/>
      <w:lang w:val="en-US" w:eastAsia="en-US"/>
    </w:rPr>
  </w:style>
  <w:style w:type="paragraph" w:customStyle="1" w:styleId="Twordizme">
    <w:name w:val="Tword_izme"/>
    <w:basedOn w:val="Normal"/>
    <w:link w:val="TwordizmeChar"/>
    <w:uiPriority w:val="99"/>
    <w:rsid w:val="00E17A3E"/>
    <w:pPr>
      <w:jc w:val="center"/>
    </w:pPr>
    <w:rPr>
      <w:rFonts w:ascii="Arial" w:hAnsi="Arial" w:cs="Arial"/>
      <w:i/>
      <w:iCs/>
      <w:sz w:val="16"/>
      <w:szCs w:val="16"/>
    </w:rPr>
  </w:style>
  <w:style w:type="character" w:customStyle="1" w:styleId="TwordizmeChar">
    <w:name w:val="Tword_izme Char"/>
    <w:link w:val="Twordizme"/>
    <w:uiPriority w:val="99"/>
    <w:locked/>
    <w:rsid w:val="00E17A3E"/>
    <w:rPr>
      <w:rFonts w:ascii="Arial" w:hAnsi="Arial" w:cs="Arial"/>
      <w:i/>
      <w:iCs/>
      <w:sz w:val="24"/>
      <w:szCs w:val="24"/>
      <w:lang w:val="ru-RU" w:eastAsia="ru-RU"/>
    </w:rPr>
  </w:style>
  <w:style w:type="paragraph" w:customStyle="1" w:styleId="Twordfami">
    <w:name w:val="Tword_fami"/>
    <w:basedOn w:val="Normal"/>
    <w:uiPriority w:val="99"/>
    <w:rsid w:val="00E17A3E"/>
    <w:pPr>
      <w:jc w:val="both"/>
    </w:pPr>
    <w:rPr>
      <w:rFonts w:ascii="Arial" w:hAnsi="Arial" w:cs="Arial"/>
      <w:i/>
      <w:iCs/>
      <w:sz w:val="18"/>
      <w:szCs w:val="18"/>
    </w:rPr>
  </w:style>
  <w:style w:type="paragraph" w:customStyle="1" w:styleId="Twordjobs">
    <w:name w:val="Tword_jobs"/>
    <w:basedOn w:val="Normal"/>
    <w:uiPriority w:val="99"/>
    <w:rsid w:val="00E17A3E"/>
    <w:pPr>
      <w:jc w:val="both"/>
    </w:pPr>
    <w:rPr>
      <w:rFonts w:ascii="Arial" w:hAnsi="Arial" w:cs="Arial"/>
      <w:i/>
      <w:iCs/>
      <w:sz w:val="18"/>
      <w:szCs w:val="18"/>
    </w:rPr>
  </w:style>
  <w:style w:type="paragraph" w:customStyle="1" w:styleId="Tworddate">
    <w:name w:val="Tword_date"/>
    <w:basedOn w:val="Normal"/>
    <w:uiPriority w:val="99"/>
    <w:rsid w:val="00E17A3E"/>
    <w:pPr>
      <w:jc w:val="center"/>
    </w:pPr>
    <w:rPr>
      <w:rFonts w:ascii="Arial Narrow" w:hAnsi="Arial Narrow" w:cs="Arial Narrow"/>
      <w:i/>
      <w:iCs/>
      <w:sz w:val="16"/>
      <w:szCs w:val="16"/>
    </w:rPr>
  </w:style>
  <w:style w:type="paragraph" w:customStyle="1" w:styleId="Twordaddfield">
    <w:name w:val="Tword_add_field"/>
    <w:basedOn w:val="Normal"/>
    <w:uiPriority w:val="99"/>
    <w:rsid w:val="00E17A3E"/>
    <w:pPr>
      <w:jc w:val="center"/>
    </w:pPr>
    <w:rPr>
      <w:rFonts w:ascii="Arial" w:hAnsi="Arial" w:cs="Arial"/>
      <w:i/>
      <w:iCs/>
      <w:sz w:val="18"/>
      <w:szCs w:val="18"/>
    </w:rPr>
  </w:style>
  <w:style w:type="paragraph" w:customStyle="1" w:styleId="Twordaddfielddate">
    <w:name w:val="Tword_add_field_date"/>
    <w:basedOn w:val="Normal"/>
    <w:uiPriority w:val="99"/>
    <w:rsid w:val="00E17A3E"/>
    <w:pPr>
      <w:jc w:val="right"/>
    </w:pPr>
    <w:rPr>
      <w:rFonts w:ascii="Arial" w:hAnsi="Arial" w:cs="Arial"/>
      <w:i/>
      <w:iCs/>
      <w:sz w:val="20"/>
      <w:szCs w:val="20"/>
    </w:rPr>
  </w:style>
  <w:style w:type="paragraph" w:customStyle="1" w:styleId="Twordcopyformat">
    <w:name w:val="Tword_copy_format"/>
    <w:basedOn w:val="Normal"/>
    <w:uiPriority w:val="99"/>
    <w:rsid w:val="00E17A3E"/>
    <w:pPr>
      <w:jc w:val="center"/>
    </w:pPr>
    <w:rPr>
      <w:rFonts w:ascii="Arial" w:hAnsi="Arial" w:cs="Arial"/>
      <w:i/>
      <w:iCs/>
      <w:sz w:val="20"/>
      <w:szCs w:val="20"/>
    </w:rPr>
  </w:style>
  <w:style w:type="paragraph" w:customStyle="1" w:styleId="Twordoboz">
    <w:name w:val="Tword_oboz"/>
    <w:basedOn w:val="Normal"/>
    <w:uiPriority w:val="99"/>
    <w:rsid w:val="00E17A3E"/>
    <w:pPr>
      <w:jc w:val="center"/>
    </w:pPr>
    <w:rPr>
      <w:rFonts w:ascii="Arial" w:hAnsi="Arial" w:cs="Arial"/>
      <w:i/>
      <w:iCs/>
      <w:sz w:val="36"/>
      <w:szCs w:val="36"/>
    </w:rPr>
  </w:style>
  <w:style w:type="paragraph" w:customStyle="1" w:styleId="Twordnaim">
    <w:name w:val="Tword_naim"/>
    <w:basedOn w:val="Normal"/>
    <w:uiPriority w:val="99"/>
    <w:rsid w:val="00E17A3E"/>
    <w:pPr>
      <w:jc w:val="center"/>
    </w:pPr>
    <w:rPr>
      <w:rFonts w:ascii="Arial" w:hAnsi="Arial" w:cs="Arial"/>
      <w:i/>
      <w:iCs/>
      <w:sz w:val="28"/>
      <w:szCs w:val="28"/>
    </w:rPr>
  </w:style>
  <w:style w:type="paragraph" w:customStyle="1" w:styleId="Twordpage">
    <w:name w:val="Tword_page"/>
    <w:basedOn w:val="Normal"/>
    <w:uiPriority w:val="99"/>
    <w:rsid w:val="00E17A3E"/>
    <w:pPr>
      <w:jc w:val="center"/>
    </w:pPr>
    <w:rPr>
      <w:rFonts w:ascii="Arial" w:hAnsi="Arial" w:cs="Arial"/>
      <w:i/>
      <w:iCs/>
      <w:sz w:val="18"/>
      <w:szCs w:val="18"/>
    </w:rPr>
  </w:style>
  <w:style w:type="paragraph" w:customStyle="1" w:styleId="Twordnormal">
    <w:name w:val="Tword_normal"/>
    <w:basedOn w:val="Normal"/>
    <w:uiPriority w:val="99"/>
    <w:rsid w:val="00E17A3E"/>
    <w:pPr>
      <w:ind w:firstLine="709"/>
      <w:jc w:val="both"/>
    </w:pPr>
    <w:rPr>
      <w:rFonts w:ascii="ISOCPEUR" w:hAnsi="ISOCPEUR" w:cs="ISOCPEUR"/>
      <w:i/>
      <w:iCs/>
      <w:sz w:val="28"/>
      <w:szCs w:val="28"/>
    </w:rPr>
  </w:style>
  <w:style w:type="paragraph" w:styleId="TOC1">
    <w:name w:val="toc 1"/>
    <w:basedOn w:val="Normal"/>
    <w:next w:val="Normal"/>
    <w:autoRedefine/>
    <w:uiPriority w:val="99"/>
    <w:semiHidden/>
    <w:rsid w:val="00E17A3E"/>
    <w:pPr>
      <w:tabs>
        <w:tab w:val="right" w:leader="underscore" w:pos="9912"/>
      </w:tabs>
      <w:spacing w:before="120"/>
    </w:pPr>
    <w:rPr>
      <w:rFonts w:ascii="ISOCPEUR" w:hAnsi="ISOCPEUR" w:cs="ISOCPEUR"/>
      <w:noProof/>
      <w:sz w:val="28"/>
      <w:szCs w:val="28"/>
    </w:rPr>
  </w:style>
  <w:style w:type="paragraph" w:styleId="TOC3">
    <w:name w:val="toc 3"/>
    <w:basedOn w:val="Normal"/>
    <w:next w:val="Normal"/>
    <w:autoRedefine/>
    <w:uiPriority w:val="99"/>
    <w:semiHidden/>
    <w:rsid w:val="00E17A3E"/>
    <w:pPr>
      <w:ind w:left="480"/>
    </w:pPr>
    <w:rPr>
      <w:sz w:val="20"/>
      <w:szCs w:val="20"/>
    </w:rPr>
  </w:style>
  <w:style w:type="paragraph" w:styleId="TOC4">
    <w:name w:val="toc 4"/>
    <w:basedOn w:val="Normal"/>
    <w:next w:val="Normal"/>
    <w:autoRedefine/>
    <w:uiPriority w:val="99"/>
    <w:semiHidden/>
    <w:rsid w:val="00E17A3E"/>
    <w:pPr>
      <w:ind w:left="720"/>
    </w:pPr>
    <w:rPr>
      <w:sz w:val="20"/>
      <w:szCs w:val="20"/>
    </w:rPr>
  </w:style>
  <w:style w:type="paragraph" w:styleId="TOC5">
    <w:name w:val="toc 5"/>
    <w:basedOn w:val="Normal"/>
    <w:next w:val="Normal"/>
    <w:autoRedefine/>
    <w:uiPriority w:val="99"/>
    <w:semiHidden/>
    <w:rsid w:val="00E17A3E"/>
    <w:pPr>
      <w:ind w:left="960"/>
    </w:pPr>
    <w:rPr>
      <w:sz w:val="20"/>
      <w:szCs w:val="20"/>
    </w:rPr>
  </w:style>
  <w:style w:type="paragraph" w:styleId="TOC6">
    <w:name w:val="toc 6"/>
    <w:basedOn w:val="Normal"/>
    <w:next w:val="Normal"/>
    <w:autoRedefine/>
    <w:uiPriority w:val="99"/>
    <w:semiHidden/>
    <w:rsid w:val="00E17A3E"/>
    <w:pPr>
      <w:ind w:left="1200"/>
    </w:pPr>
    <w:rPr>
      <w:sz w:val="20"/>
      <w:szCs w:val="20"/>
    </w:rPr>
  </w:style>
  <w:style w:type="paragraph" w:styleId="TOC7">
    <w:name w:val="toc 7"/>
    <w:basedOn w:val="Normal"/>
    <w:next w:val="Normal"/>
    <w:autoRedefine/>
    <w:uiPriority w:val="99"/>
    <w:semiHidden/>
    <w:rsid w:val="00E17A3E"/>
    <w:pPr>
      <w:ind w:left="1440"/>
    </w:pPr>
    <w:rPr>
      <w:sz w:val="20"/>
      <w:szCs w:val="20"/>
    </w:rPr>
  </w:style>
  <w:style w:type="paragraph" w:styleId="TOC8">
    <w:name w:val="toc 8"/>
    <w:basedOn w:val="Normal"/>
    <w:next w:val="Normal"/>
    <w:autoRedefine/>
    <w:uiPriority w:val="99"/>
    <w:semiHidden/>
    <w:rsid w:val="00E17A3E"/>
    <w:pPr>
      <w:ind w:left="1680"/>
    </w:pPr>
    <w:rPr>
      <w:sz w:val="20"/>
      <w:szCs w:val="20"/>
    </w:rPr>
  </w:style>
  <w:style w:type="paragraph" w:styleId="TOC9">
    <w:name w:val="toc 9"/>
    <w:basedOn w:val="Normal"/>
    <w:next w:val="Normal"/>
    <w:autoRedefine/>
    <w:uiPriority w:val="99"/>
    <w:semiHidden/>
    <w:rsid w:val="00E17A3E"/>
    <w:pPr>
      <w:ind w:left="1920"/>
    </w:pPr>
    <w:rPr>
      <w:sz w:val="20"/>
      <w:szCs w:val="20"/>
    </w:rPr>
  </w:style>
  <w:style w:type="paragraph" w:styleId="DocumentMap">
    <w:name w:val="Document Map"/>
    <w:basedOn w:val="Normal"/>
    <w:link w:val="DocumentMapChar"/>
    <w:uiPriority w:val="99"/>
    <w:semiHidden/>
    <w:locked/>
    <w:rsid w:val="00E17A3E"/>
    <w:pPr>
      <w:shd w:val="clear" w:color="auto" w:fill="000080"/>
      <w:jc w:val="both"/>
    </w:pPr>
    <w:rPr>
      <w:rFonts w:ascii="Tahoma" w:hAnsi="Tahoma" w:cs="Tahoma"/>
    </w:rPr>
  </w:style>
  <w:style w:type="character" w:customStyle="1" w:styleId="DocumentMapChar">
    <w:name w:val="Document Map Char"/>
    <w:basedOn w:val="DefaultParagraphFont"/>
    <w:link w:val="DocumentMap"/>
    <w:uiPriority w:val="99"/>
    <w:semiHidden/>
    <w:locked/>
    <w:rsid w:val="00E17A3E"/>
    <w:rPr>
      <w:rFonts w:ascii="Tahoma" w:hAnsi="Tahoma" w:cs="Tahoma"/>
      <w:sz w:val="24"/>
      <w:szCs w:val="24"/>
      <w:shd w:val="clear" w:color="auto" w:fill="000080"/>
      <w:lang w:val="ru-RU" w:eastAsia="ru-RU"/>
    </w:rPr>
  </w:style>
  <w:style w:type="paragraph" w:customStyle="1" w:styleId="a">
    <w:name w:val="Главный заголовок"/>
    <w:basedOn w:val="Normal"/>
    <w:link w:val="af3"/>
    <w:uiPriority w:val="99"/>
    <w:rsid w:val="00E17A3E"/>
    <w:pPr>
      <w:numPr>
        <w:ilvl w:val="1"/>
        <w:numId w:val="33"/>
      </w:numPr>
    </w:pPr>
    <w:rPr>
      <w:b/>
      <w:bCs/>
    </w:rPr>
  </w:style>
  <w:style w:type="paragraph" w:customStyle="1" w:styleId="af4">
    <w:name w:val="ААМ"/>
    <w:basedOn w:val="a"/>
    <w:link w:val="af5"/>
    <w:uiPriority w:val="99"/>
    <w:rsid w:val="00E17A3E"/>
    <w:pPr>
      <w:numPr>
        <w:ilvl w:val="0"/>
        <w:numId w:val="0"/>
      </w:numPr>
      <w:jc w:val="center"/>
    </w:pPr>
  </w:style>
  <w:style w:type="character" w:customStyle="1" w:styleId="af3">
    <w:name w:val="Главный заголовок Знак"/>
    <w:link w:val="a"/>
    <w:uiPriority w:val="99"/>
    <w:locked/>
    <w:rsid w:val="00E17A3E"/>
    <w:rPr>
      <w:b/>
      <w:bCs/>
      <w:sz w:val="24"/>
      <w:szCs w:val="24"/>
      <w:lang w:val="ru-RU" w:eastAsia="ru-RU"/>
    </w:rPr>
  </w:style>
  <w:style w:type="character" w:customStyle="1" w:styleId="af5">
    <w:name w:val="ААМ Знак"/>
    <w:link w:val="af4"/>
    <w:uiPriority w:val="99"/>
    <w:locked/>
    <w:rsid w:val="00E17A3E"/>
    <w:rPr>
      <w:b/>
      <w:bCs/>
      <w:sz w:val="24"/>
      <w:szCs w:val="24"/>
      <w:lang w:val="ru-RU" w:eastAsia="ru-RU"/>
    </w:rPr>
  </w:style>
  <w:style w:type="paragraph" w:styleId="ListBullet">
    <w:name w:val="List Bullet"/>
    <w:basedOn w:val="Normal"/>
    <w:autoRedefine/>
    <w:uiPriority w:val="99"/>
    <w:locked/>
    <w:rsid w:val="00E17A3E"/>
    <w:pPr>
      <w:numPr>
        <w:numId w:val="34"/>
      </w:numPr>
      <w:tabs>
        <w:tab w:val="clear" w:pos="1080"/>
        <w:tab w:val="center" w:pos="720"/>
      </w:tabs>
      <w:ind w:left="0" w:firstLine="0"/>
      <w:jc w:val="both"/>
    </w:pPr>
    <w:rPr>
      <w:rFonts w:ascii="Arial" w:hAnsi="Arial" w:cs="Arial"/>
      <w:i/>
      <w:iCs/>
      <w:lang w:eastAsia="en-US"/>
    </w:rPr>
  </w:style>
  <w:style w:type="paragraph" w:customStyle="1" w:styleId="af6">
    <w:name w:val="ЯВЮ"/>
    <w:basedOn w:val="a"/>
    <w:uiPriority w:val="99"/>
    <w:rsid w:val="00E17A3E"/>
    <w:pPr>
      <w:numPr>
        <w:ilvl w:val="0"/>
        <w:numId w:val="0"/>
      </w:numPr>
      <w:ind w:firstLine="360"/>
    </w:pPr>
  </w:style>
  <w:style w:type="paragraph" w:customStyle="1" w:styleId="af7">
    <w:name w:val="текст"/>
    <w:basedOn w:val="BodyText"/>
    <w:uiPriority w:val="99"/>
    <w:rsid w:val="00E17A3E"/>
    <w:pPr>
      <w:spacing w:before="0" w:after="240"/>
      <w:ind w:firstLine="0"/>
    </w:pPr>
    <w:rPr>
      <w:rFonts w:ascii="Arial" w:hAnsi="Arial" w:cs="Arial"/>
      <w:lang w:eastAsia="en-US"/>
    </w:rPr>
  </w:style>
  <w:style w:type="paragraph" w:customStyle="1" w:styleId="af8">
    <w:name w:val="Раздел"/>
    <w:basedOn w:val="Heading2"/>
    <w:uiPriority w:val="99"/>
    <w:rsid w:val="00E17A3E"/>
    <w:pPr>
      <w:spacing w:after="240"/>
      <w:jc w:val="both"/>
    </w:pPr>
    <w:rPr>
      <w:rFonts w:ascii="Arial" w:hAnsi="Arial" w:cs="Arial"/>
      <w:i w:val="0"/>
      <w:iCs w:val="0"/>
      <w:lang w:eastAsia="en-US"/>
    </w:rPr>
  </w:style>
  <w:style w:type="paragraph" w:customStyle="1" w:styleId="a0">
    <w:name w:val="основной текст Знак Знак Знак"/>
    <w:basedOn w:val="Normal"/>
    <w:link w:val="af9"/>
    <w:uiPriority w:val="99"/>
    <w:rsid w:val="00E17A3E"/>
    <w:pPr>
      <w:numPr>
        <w:numId w:val="35"/>
      </w:numPr>
      <w:spacing w:after="120"/>
      <w:jc w:val="both"/>
    </w:pPr>
    <w:rPr>
      <w:rFonts w:ascii="Arial" w:hAnsi="Arial" w:cs="Arial"/>
      <w:lang w:eastAsia="en-US"/>
    </w:rPr>
  </w:style>
  <w:style w:type="character" w:customStyle="1" w:styleId="af9">
    <w:name w:val="основной текст Знак Знак Знак Знак"/>
    <w:link w:val="a0"/>
    <w:uiPriority w:val="99"/>
    <w:locked/>
    <w:rsid w:val="00E17A3E"/>
    <w:rPr>
      <w:rFonts w:ascii="Arial" w:hAnsi="Arial" w:cs="Arial"/>
      <w:sz w:val="24"/>
      <w:szCs w:val="24"/>
      <w:lang w:val="ru-RU" w:eastAsia="en-US"/>
    </w:rPr>
  </w:style>
  <w:style w:type="paragraph" w:customStyle="1" w:styleId="afa">
    <w:name w:val="основной текст"/>
    <w:basedOn w:val="Normal"/>
    <w:uiPriority w:val="99"/>
    <w:rsid w:val="00E17A3E"/>
    <w:pPr>
      <w:tabs>
        <w:tab w:val="num" w:pos="720"/>
      </w:tabs>
      <w:spacing w:after="120"/>
      <w:ind w:left="720" w:hanging="360"/>
      <w:jc w:val="both"/>
    </w:pPr>
    <w:rPr>
      <w:rFonts w:ascii="Arial" w:hAnsi="Arial" w:cs="Arial"/>
      <w:lang w:eastAsia="en-US"/>
    </w:rPr>
  </w:style>
  <w:style w:type="paragraph" w:customStyle="1" w:styleId="afb">
    <w:name w:val="Подраздел"/>
    <w:basedOn w:val="af8"/>
    <w:uiPriority w:val="99"/>
    <w:rsid w:val="00E17A3E"/>
    <w:rPr>
      <w:sz w:val="24"/>
      <w:szCs w:val="24"/>
    </w:rPr>
  </w:style>
  <w:style w:type="paragraph" w:customStyle="1" w:styleId="afc">
    <w:name w:val="Обычный с отступом"/>
    <w:basedOn w:val="Normal"/>
    <w:uiPriority w:val="99"/>
    <w:rsid w:val="00E17A3E"/>
    <w:pPr>
      <w:ind w:firstLine="720"/>
    </w:pPr>
  </w:style>
  <w:style w:type="paragraph" w:styleId="List">
    <w:name w:val="List"/>
    <w:basedOn w:val="Normal"/>
    <w:uiPriority w:val="99"/>
    <w:locked/>
    <w:rsid w:val="00E17A3E"/>
    <w:pPr>
      <w:ind w:left="283" w:hanging="283"/>
    </w:pPr>
    <w:rPr>
      <w:sz w:val="28"/>
      <w:szCs w:val="28"/>
    </w:rPr>
  </w:style>
  <w:style w:type="paragraph" w:styleId="List3">
    <w:name w:val="List 3"/>
    <w:basedOn w:val="Normal"/>
    <w:uiPriority w:val="99"/>
    <w:locked/>
    <w:rsid w:val="00E17A3E"/>
    <w:pPr>
      <w:ind w:left="849" w:hanging="283"/>
    </w:pPr>
    <w:rPr>
      <w:sz w:val="28"/>
      <w:szCs w:val="28"/>
    </w:rPr>
  </w:style>
  <w:style w:type="paragraph" w:styleId="ListContinue">
    <w:name w:val="List Continue"/>
    <w:basedOn w:val="Normal"/>
    <w:uiPriority w:val="99"/>
    <w:locked/>
    <w:rsid w:val="00E17A3E"/>
    <w:pPr>
      <w:spacing w:after="120"/>
      <w:ind w:left="283"/>
    </w:pPr>
    <w:rPr>
      <w:sz w:val="28"/>
      <w:szCs w:val="28"/>
    </w:rPr>
  </w:style>
  <w:style w:type="paragraph" w:styleId="BodyTextFirstIndent">
    <w:name w:val="Body Text First Indent"/>
    <w:basedOn w:val="BodyText"/>
    <w:link w:val="BodyTextFirstIndentChar"/>
    <w:uiPriority w:val="99"/>
    <w:locked/>
    <w:rsid w:val="00E17A3E"/>
    <w:pPr>
      <w:spacing w:before="0" w:after="120"/>
      <w:ind w:firstLine="210"/>
      <w:jc w:val="left"/>
    </w:pPr>
    <w:rPr>
      <w:sz w:val="28"/>
      <w:szCs w:val="28"/>
    </w:rPr>
  </w:style>
  <w:style w:type="character" w:customStyle="1" w:styleId="BodyTextFirstIndentChar">
    <w:name w:val="Body Text First Indent Char"/>
    <w:basedOn w:val="BodyTextChar"/>
    <w:link w:val="BodyTextFirstIndent"/>
    <w:uiPriority w:val="99"/>
    <w:locked/>
    <w:rsid w:val="00E17A3E"/>
    <w:rPr>
      <w:lang w:val="ru-RU" w:eastAsia="ru-RU"/>
    </w:rPr>
  </w:style>
  <w:style w:type="paragraph" w:styleId="BodyTextFirstIndent2">
    <w:name w:val="Body Text First Indent 2"/>
    <w:basedOn w:val="BodyTextIndent"/>
    <w:link w:val="BodyTextFirstIndent2Char"/>
    <w:uiPriority w:val="99"/>
    <w:locked/>
    <w:rsid w:val="00E17A3E"/>
    <w:pPr>
      <w:spacing w:after="120"/>
      <w:ind w:left="283" w:right="0" w:firstLine="210"/>
      <w:jc w:val="left"/>
    </w:pPr>
    <w:rPr>
      <w:sz w:val="28"/>
      <w:szCs w:val="28"/>
      <w:lang w:val="ru-RU"/>
    </w:rPr>
  </w:style>
  <w:style w:type="character" w:customStyle="1" w:styleId="BodyTextFirstIndent2Char">
    <w:name w:val="Body Text First Indent 2 Char"/>
    <w:basedOn w:val="BodyTextIndentChar"/>
    <w:link w:val="BodyTextFirstIndent2"/>
    <w:uiPriority w:val="99"/>
    <w:locked/>
    <w:rsid w:val="00E17A3E"/>
    <w:rPr>
      <w:lang w:val="ru-RU"/>
    </w:rPr>
  </w:style>
  <w:style w:type="character" w:customStyle="1" w:styleId="32">
    <w:name w:val="Основной текст (3)_"/>
    <w:link w:val="33"/>
    <w:uiPriority w:val="99"/>
    <w:locked/>
    <w:rsid w:val="00E17A3E"/>
    <w:rPr>
      <w:spacing w:val="10"/>
      <w:sz w:val="28"/>
      <w:szCs w:val="28"/>
      <w:shd w:val="clear" w:color="auto" w:fill="FFFFFF"/>
    </w:rPr>
  </w:style>
  <w:style w:type="paragraph" w:customStyle="1" w:styleId="33">
    <w:name w:val="Основной текст (3)"/>
    <w:basedOn w:val="Normal"/>
    <w:link w:val="32"/>
    <w:uiPriority w:val="99"/>
    <w:rsid w:val="00E17A3E"/>
    <w:pPr>
      <w:shd w:val="clear" w:color="auto" w:fill="FFFFFF"/>
      <w:spacing w:line="240" w:lineRule="atLeast"/>
    </w:pPr>
    <w:rPr>
      <w:spacing w:val="10"/>
      <w:sz w:val="28"/>
      <w:szCs w:val="28"/>
      <w:lang w:val="uk-UA" w:eastAsia="uk-UA"/>
    </w:rPr>
  </w:style>
  <w:style w:type="paragraph" w:customStyle="1" w:styleId="xl26">
    <w:name w:val="xl26"/>
    <w:basedOn w:val="Normal"/>
    <w:uiPriority w:val="99"/>
    <w:rsid w:val="00E17A3E"/>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styleId="Caption">
    <w:name w:val="caption"/>
    <w:basedOn w:val="Normal"/>
    <w:next w:val="Normal"/>
    <w:uiPriority w:val="99"/>
    <w:qFormat/>
    <w:rsid w:val="00E17A3E"/>
    <w:pPr>
      <w:jc w:val="right"/>
    </w:pPr>
    <w:rPr>
      <w:sz w:val="28"/>
      <w:szCs w:val="28"/>
    </w:rPr>
  </w:style>
  <w:style w:type="paragraph" w:customStyle="1" w:styleId="16">
    <w:name w:val="Текст1"/>
    <w:basedOn w:val="Normal"/>
    <w:uiPriority w:val="99"/>
    <w:rsid w:val="00E17A3E"/>
    <w:pPr>
      <w:suppressAutoHyphens/>
    </w:pPr>
    <w:rPr>
      <w:rFonts w:ascii="Courier New" w:hAnsi="Courier New" w:cs="Courier New"/>
      <w:sz w:val="20"/>
      <w:szCs w:val="20"/>
    </w:rPr>
  </w:style>
  <w:style w:type="character" w:customStyle="1" w:styleId="tlid-translationtranslation">
    <w:name w:val="tlid-translation translation"/>
    <w:uiPriority w:val="99"/>
    <w:rsid w:val="00E17A3E"/>
  </w:style>
  <w:style w:type="paragraph" w:customStyle="1" w:styleId="TableParagraph">
    <w:name w:val="Table Paragraph"/>
    <w:basedOn w:val="Normal"/>
    <w:uiPriority w:val="99"/>
    <w:rsid w:val="00E17A3E"/>
    <w:pPr>
      <w:widowControl w:val="0"/>
      <w:autoSpaceDE w:val="0"/>
      <w:autoSpaceDN w:val="0"/>
    </w:pPr>
    <w:rPr>
      <w:sz w:val="22"/>
      <w:szCs w:val="22"/>
      <w:lang w:val="uk-UA" w:eastAsia="en-US"/>
    </w:rPr>
  </w:style>
  <w:style w:type="numbering" w:customStyle="1" w:styleId="2">
    <w:name w:val="список 2"/>
    <w:rsid w:val="00175AAC"/>
    <w:pPr>
      <w:numPr>
        <w:numId w:val="8"/>
      </w:numPr>
    </w:pPr>
  </w:style>
</w:styles>
</file>

<file path=word/webSettings.xml><?xml version="1.0" encoding="utf-8"?>
<w:webSettings xmlns:r="http://schemas.openxmlformats.org/officeDocument/2006/relationships" xmlns:w="http://schemas.openxmlformats.org/wordprocessingml/2006/main">
  <w:divs>
    <w:div w:id="360325471">
      <w:marLeft w:val="0"/>
      <w:marRight w:val="0"/>
      <w:marTop w:val="0"/>
      <w:marBottom w:val="0"/>
      <w:divBdr>
        <w:top w:val="none" w:sz="0" w:space="0" w:color="auto"/>
        <w:left w:val="none" w:sz="0" w:space="0" w:color="auto"/>
        <w:bottom w:val="none" w:sz="0" w:space="0" w:color="auto"/>
        <w:right w:val="none" w:sz="0" w:space="0" w:color="auto"/>
      </w:divBdr>
    </w:div>
    <w:div w:id="360325472">
      <w:marLeft w:val="0"/>
      <w:marRight w:val="0"/>
      <w:marTop w:val="0"/>
      <w:marBottom w:val="0"/>
      <w:divBdr>
        <w:top w:val="none" w:sz="0" w:space="0" w:color="auto"/>
        <w:left w:val="none" w:sz="0" w:space="0" w:color="auto"/>
        <w:bottom w:val="none" w:sz="0" w:space="0" w:color="auto"/>
        <w:right w:val="none" w:sz="0" w:space="0" w:color="auto"/>
      </w:divBdr>
    </w:div>
    <w:div w:id="360325473">
      <w:marLeft w:val="0"/>
      <w:marRight w:val="0"/>
      <w:marTop w:val="0"/>
      <w:marBottom w:val="0"/>
      <w:divBdr>
        <w:top w:val="none" w:sz="0" w:space="0" w:color="auto"/>
        <w:left w:val="none" w:sz="0" w:space="0" w:color="auto"/>
        <w:bottom w:val="none" w:sz="0" w:space="0" w:color="auto"/>
        <w:right w:val="none" w:sz="0" w:space="0" w:color="auto"/>
      </w:divBdr>
    </w:div>
    <w:div w:id="360325474">
      <w:marLeft w:val="0"/>
      <w:marRight w:val="0"/>
      <w:marTop w:val="0"/>
      <w:marBottom w:val="0"/>
      <w:divBdr>
        <w:top w:val="none" w:sz="0" w:space="0" w:color="auto"/>
        <w:left w:val="none" w:sz="0" w:space="0" w:color="auto"/>
        <w:bottom w:val="none" w:sz="0" w:space="0" w:color="auto"/>
        <w:right w:val="none" w:sz="0" w:space="0" w:color="auto"/>
      </w:divBdr>
    </w:div>
    <w:div w:id="360325475">
      <w:marLeft w:val="0"/>
      <w:marRight w:val="0"/>
      <w:marTop w:val="0"/>
      <w:marBottom w:val="0"/>
      <w:divBdr>
        <w:top w:val="none" w:sz="0" w:space="0" w:color="auto"/>
        <w:left w:val="none" w:sz="0" w:space="0" w:color="auto"/>
        <w:bottom w:val="none" w:sz="0" w:space="0" w:color="auto"/>
        <w:right w:val="none" w:sz="0" w:space="0" w:color="auto"/>
      </w:divBdr>
    </w:div>
    <w:div w:id="360325476">
      <w:marLeft w:val="0"/>
      <w:marRight w:val="0"/>
      <w:marTop w:val="0"/>
      <w:marBottom w:val="0"/>
      <w:divBdr>
        <w:top w:val="none" w:sz="0" w:space="0" w:color="auto"/>
        <w:left w:val="none" w:sz="0" w:space="0" w:color="auto"/>
        <w:bottom w:val="none" w:sz="0" w:space="0" w:color="auto"/>
        <w:right w:val="none" w:sz="0" w:space="0" w:color="auto"/>
      </w:divBdr>
    </w:div>
    <w:div w:id="360325477">
      <w:marLeft w:val="0"/>
      <w:marRight w:val="0"/>
      <w:marTop w:val="0"/>
      <w:marBottom w:val="0"/>
      <w:divBdr>
        <w:top w:val="none" w:sz="0" w:space="0" w:color="auto"/>
        <w:left w:val="none" w:sz="0" w:space="0" w:color="auto"/>
        <w:bottom w:val="none" w:sz="0" w:space="0" w:color="auto"/>
        <w:right w:val="none" w:sz="0" w:space="0" w:color="auto"/>
      </w:divBdr>
    </w:div>
    <w:div w:id="360325478">
      <w:marLeft w:val="0"/>
      <w:marRight w:val="0"/>
      <w:marTop w:val="0"/>
      <w:marBottom w:val="0"/>
      <w:divBdr>
        <w:top w:val="none" w:sz="0" w:space="0" w:color="auto"/>
        <w:left w:val="none" w:sz="0" w:space="0" w:color="auto"/>
        <w:bottom w:val="none" w:sz="0" w:space="0" w:color="auto"/>
        <w:right w:val="none" w:sz="0" w:space="0" w:color="auto"/>
      </w:divBdr>
    </w:div>
    <w:div w:id="360325479">
      <w:marLeft w:val="0"/>
      <w:marRight w:val="0"/>
      <w:marTop w:val="0"/>
      <w:marBottom w:val="0"/>
      <w:divBdr>
        <w:top w:val="none" w:sz="0" w:space="0" w:color="auto"/>
        <w:left w:val="none" w:sz="0" w:space="0" w:color="auto"/>
        <w:bottom w:val="none" w:sz="0" w:space="0" w:color="auto"/>
        <w:right w:val="none" w:sz="0" w:space="0" w:color="auto"/>
      </w:divBdr>
    </w:div>
    <w:div w:id="360325480">
      <w:marLeft w:val="0"/>
      <w:marRight w:val="0"/>
      <w:marTop w:val="0"/>
      <w:marBottom w:val="0"/>
      <w:divBdr>
        <w:top w:val="none" w:sz="0" w:space="0" w:color="auto"/>
        <w:left w:val="none" w:sz="0" w:space="0" w:color="auto"/>
        <w:bottom w:val="none" w:sz="0" w:space="0" w:color="auto"/>
        <w:right w:val="none" w:sz="0" w:space="0" w:color="auto"/>
      </w:divBdr>
    </w:div>
    <w:div w:id="360325481">
      <w:marLeft w:val="0"/>
      <w:marRight w:val="0"/>
      <w:marTop w:val="0"/>
      <w:marBottom w:val="0"/>
      <w:divBdr>
        <w:top w:val="none" w:sz="0" w:space="0" w:color="auto"/>
        <w:left w:val="none" w:sz="0" w:space="0" w:color="auto"/>
        <w:bottom w:val="none" w:sz="0" w:space="0" w:color="auto"/>
        <w:right w:val="none" w:sz="0" w:space="0" w:color="auto"/>
      </w:divBdr>
    </w:div>
    <w:div w:id="360325482">
      <w:marLeft w:val="0"/>
      <w:marRight w:val="0"/>
      <w:marTop w:val="0"/>
      <w:marBottom w:val="0"/>
      <w:divBdr>
        <w:top w:val="none" w:sz="0" w:space="0" w:color="auto"/>
        <w:left w:val="none" w:sz="0" w:space="0" w:color="auto"/>
        <w:bottom w:val="none" w:sz="0" w:space="0" w:color="auto"/>
        <w:right w:val="none" w:sz="0" w:space="0" w:color="auto"/>
      </w:divBdr>
    </w:div>
    <w:div w:id="360325483">
      <w:marLeft w:val="0"/>
      <w:marRight w:val="0"/>
      <w:marTop w:val="0"/>
      <w:marBottom w:val="0"/>
      <w:divBdr>
        <w:top w:val="none" w:sz="0" w:space="0" w:color="auto"/>
        <w:left w:val="none" w:sz="0" w:space="0" w:color="auto"/>
        <w:bottom w:val="none" w:sz="0" w:space="0" w:color="auto"/>
        <w:right w:val="none" w:sz="0" w:space="0" w:color="auto"/>
      </w:divBdr>
    </w:div>
    <w:div w:id="360325484">
      <w:marLeft w:val="0"/>
      <w:marRight w:val="0"/>
      <w:marTop w:val="0"/>
      <w:marBottom w:val="0"/>
      <w:divBdr>
        <w:top w:val="none" w:sz="0" w:space="0" w:color="auto"/>
        <w:left w:val="none" w:sz="0" w:space="0" w:color="auto"/>
        <w:bottom w:val="none" w:sz="0" w:space="0" w:color="auto"/>
        <w:right w:val="none" w:sz="0" w:space="0" w:color="auto"/>
      </w:divBdr>
    </w:div>
    <w:div w:id="360325485">
      <w:marLeft w:val="0"/>
      <w:marRight w:val="0"/>
      <w:marTop w:val="0"/>
      <w:marBottom w:val="0"/>
      <w:divBdr>
        <w:top w:val="none" w:sz="0" w:space="0" w:color="auto"/>
        <w:left w:val="none" w:sz="0" w:space="0" w:color="auto"/>
        <w:bottom w:val="none" w:sz="0" w:space="0" w:color="auto"/>
        <w:right w:val="none" w:sz="0" w:space="0" w:color="auto"/>
      </w:divBdr>
    </w:div>
    <w:div w:id="360325486">
      <w:marLeft w:val="0"/>
      <w:marRight w:val="0"/>
      <w:marTop w:val="0"/>
      <w:marBottom w:val="0"/>
      <w:divBdr>
        <w:top w:val="none" w:sz="0" w:space="0" w:color="auto"/>
        <w:left w:val="none" w:sz="0" w:space="0" w:color="auto"/>
        <w:bottom w:val="none" w:sz="0" w:space="0" w:color="auto"/>
        <w:right w:val="none" w:sz="0" w:space="0" w:color="auto"/>
      </w:divBdr>
    </w:div>
    <w:div w:id="360325487">
      <w:marLeft w:val="0"/>
      <w:marRight w:val="0"/>
      <w:marTop w:val="0"/>
      <w:marBottom w:val="0"/>
      <w:divBdr>
        <w:top w:val="none" w:sz="0" w:space="0" w:color="auto"/>
        <w:left w:val="none" w:sz="0" w:space="0" w:color="auto"/>
        <w:bottom w:val="none" w:sz="0" w:space="0" w:color="auto"/>
        <w:right w:val="none" w:sz="0" w:space="0" w:color="auto"/>
      </w:divBdr>
    </w:div>
    <w:div w:id="360325488">
      <w:marLeft w:val="0"/>
      <w:marRight w:val="0"/>
      <w:marTop w:val="0"/>
      <w:marBottom w:val="0"/>
      <w:divBdr>
        <w:top w:val="none" w:sz="0" w:space="0" w:color="auto"/>
        <w:left w:val="none" w:sz="0" w:space="0" w:color="auto"/>
        <w:bottom w:val="none" w:sz="0" w:space="0" w:color="auto"/>
        <w:right w:val="none" w:sz="0" w:space="0" w:color="auto"/>
      </w:divBdr>
    </w:div>
    <w:div w:id="3603254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5450</TotalTime>
  <Pages>1</Pages>
  <Words>1908</Words>
  <Characters>1089</Characters>
  <Application>Microsoft Office Outlook</Application>
  <DocSecurity>0</DocSecurity>
  <Lines>0</Lines>
  <Paragraphs>0</Paragraphs>
  <ScaleCrop>false</ScaleCrop>
  <Company>DPE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Лоымвавлаллалатвилплдаклю</dc:title>
  <dc:subject/>
  <dc:creator>prodan</dc:creator>
  <cp:keywords/>
  <dc:description/>
  <cp:lastModifiedBy>Администратор</cp:lastModifiedBy>
  <cp:revision>271</cp:revision>
  <cp:lastPrinted>2017-04-12T15:41:00Z</cp:lastPrinted>
  <dcterms:created xsi:type="dcterms:W3CDTF">2016-05-23T08:05:00Z</dcterms:created>
  <dcterms:modified xsi:type="dcterms:W3CDTF">2023-06-05T12:18:00Z</dcterms:modified>
</cp:coreProperties>
</file>