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AA" w:rsidRPr="00313DF1" w:rsidRDefault="00552AAA" w:rsidP="00313DF1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Hlk65494469"/>
      <w:r w:rsidRPr="00313DF1">
        <w:rPr>
          <w:rFonts w:ascii="Times New Roman" w:hAnsi="Times New Roman" w:cs="Times New Roman"/>
          <w:sz w:val="28"/>
          <w:szCs w:val="28"/>
          <w:lang w:eastAsia="ru-RU"/>
        </w:rPr>
        <w:t>ДОДАТОК 4</w:t>
      </w:r>
      <w:bookmarkEnd w:id="0"/>
    </w:p>
    <w:p w:rsidR="00552AAA" w:rsidRPr="00CE3BE4" w:rsidRDefault="00552AAA" w:rsidP="00313DF1">
      <w:pPr>
        <w:pStyle w:val="HTMLPreformatted"/>
        <w:jc w:val="right"/>
        <w:rPr>
          <w:rFonts w:ascii="Times New Roman" w:hAnsi="Times New Roman"/>
          <w:b/>
          <w:sz w:val="24"/>
          <w:szCs w:val="24"/>
        </w:rPr>
      </w:pPr>
    </w:p>
    <w:p w:rsidR="00552AAA" w:rsidRPr="00CE3BE4" w:rsidRDefault="00552AAA" w:rsidP="00313DF1">
      <w:pPr>
        <w:shd w:val="clear" w:color="auto" w:fill="FFFFFF"/>
        <w:ind w:right="196"/>
        <w:rPr>
          <w:rFonts w:ascii="Times New Roman" w:hAnsi="Times New Roman" w:cs="Times New Roman"/>
          <w:i/>
          <w:sz w:val="24"/>
          <w:szCs w:val="24"/>
        </w:rPr>
      </w:pPr>
      <w:r w:rsidRPr="00CE3BE4">
        <w:rPr>
          <w:rFonts w:ascii="Times New Roman" w:hAnsi="Times New Roman" w:cs="Times New Roman"/>
          <w:i/>
          <w:sz w:val="24"/>
          <w:szCs w:val="24"/>
        </w:rPr>
        <w:t>Форма пропозиції, яка подається Учасником на фірмовому бланку (за наявності).</w:t>
      </w:r>
    </w:p>
    <w:p w:rsidR="00552AAA" w:rsidRPr="00CE3BE4" w:rsidRDefault="00552AAA" w:rsidP="00313DF1">
      <w:pPr>
        <w:shd w:val="clear" w:color="auto" w:fill="FFFFFF"/>
        <w:ind w:right="196"/>
        <w:rPr>
          <w:rFonts w:ascii="Times New Roman" w:hAnsi="Times New Roman" w:cs="Times New Roman"/>
          <w:i/>
          <w:iCs/>
          <w:sz w:val="24"/>
          <w:szCs w:val="24"/>
        </w:rPr>
      </w:pPr>
      <w:r w:rsidRPr="00CE3BE4">
        <w:rPr>
          <w:rFonts w:ascii="Times New Roman" w:hAnsi="Times New Roman" w:cs="Times New Roman"/>
          <w:i/>
          <w:iCs/>
          <w:sz w:val="24"/>
          <w:szCs w:val="24"/>
        </w:rPr>
        <w:t>Учасник не повинен відступати від даної форми.</w:t>
      </w:r>
    </w:p>
    <w:p w:rsidR="00552AAA" w:rsidRPr="00CE3BE4" w:rsidRDefault="00552AAA" w:rsidP="00313DF1">
      <w:pPr>
        <w:pStyle w:val="Heading1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E3BE4">
        <w:rPr>
          <w:rFonts w:ascii="Times New Roman" w:hAnsi="Times New Roman" w:cs="Times New Roman"/>
          <w:sz w:val="24"/>
          <w:szCs w:val="24"/>
        </w:rPr>
        <w:t>Ф</w:t>
      </w:r>
      <w:r w:rsidRPr="00CE3BE4">
        <w:rPr>
          <w:rFonts w:ascii="Times New Roman" w:hAnsi="Times New Roman" w:cs="Times New Roman"/>
          <w:caps/>
          <w:sz w:val="24"/>
          <w:szCs w:val="24"/>
        </w:rPr>
        <w:t>орма ЦІНОВОЇ пропозиції*</w:t>
      </w:r>
    </w:p>
    <w:p w:rsidR="00552AAA" w:rsidRPr="00CE3BE4" w:rsidRDefault="00552AAA" w:rsidP="00313DF1">
      <w:pPr>
        <w:jc w:val="both"/>
        <w:rPr>
          <w:rFonts w:ascii="Times New Roman" w:hAnsi="Times New Roman" w:cs="Times New Roman"/>
          <w:sz w:val="24"/>
          <w:szCs w:val="24"/>
        </w:rPr>
      </w:pPr>
      <w:r w:rsidRPr="00CE3BE4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________________(назва підприємства/фізичної особи), надає свою пропозицію щодо участі у</w:t>
      </w:r>
      <w:r w:rsidRPr="00CE3BE4">
        <w:rPr>
          <w:rFonts w:ascii="Times New Roman" w:hAnsi="Times New Roman" w:cs="Times New Roman"/>
          <w:sz w:val="24"/>
          <w:szCs w:val="24"/>
        </w:rPr>
        <w:t xml:space="preserve"> закупівлі ______________________________________________</w:t>
      </w:r>
      <w:r w:rsidRPr="00CE3BE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CE3BE4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552AAA" w:rsidRPr="00CE3BE4" w:rsidRDefault="00552AAA" w:rsidP="00313DF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6803"/>
      </w:tblGrid>
      <w:tr w:rsidR="00552AAA" w:rsidRPr="00CE3BE4" w:rsidTr="00964D54">
        <w:tc>
          <w:tcPr>
            <w:tcW w:w="3708" w:type="dxa"/>
            <w:vMerge w:val="restart"/>
            <w:shd w:val="clear" w:color="auto" w:fill="FFFFFF"/>
            <w:vAlign w:val="center"/>
          </w:tcPr>
          <w:p w:rsidR="00552AAA" w:rsidRPr="00CE3BE4" w:rsidRDefault="00552AAA" w:rsidP="00964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BE4">
              <w:rPr>
                <w:rFonts w:ascii="Times New Roman" w:hAnsi="Times New Roman" w:cs="Times New Roman"/>
                <w:b/>
                <w:sz w:val="24"/>
                <w:szCs w:val="24"/>
              </w:rPr>
              <w:t>Відомості про підприємство</w:t>
            </w:r>
          </w:p>
        </w:tc>
        <w:tc>
          <w:tcPr>
            <w:tcW w:w="6803" w:type="dxa"/>
            <w:shd w:val="clear" w:color="auto" w:fill="FFFFFF"/>
            <w:vAlign w:val="center"/>
          </w:tcPr>
          <w:p w:rsidR="00552AAA" w:rsidRPr="00CE3BE4" w:rsidRDefault="00552AAA" w:rsidP="0096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E4">
              <w:rPr>
                <w:rFonts w:ascii="Times New Roman" w:hAnsi="Times New Roman" w:cs="Times New Roman"/>
                <w:sz w:val="24"/>
                <w:szCs w:val="24"/>
              </w:rPr>
              <w:t>Повне найменування учасника – суб’єкта господарювання</w:t>
            </w:r>
          </w:p>
        </w:tc>
      </w:tr>
      <w:tr w:rsidR="00552AAA" w:rsidRPr="00CE3BE4" w:rsidTr="00964D54">
        <w:trPr>
          <w:trHeight w:val="275"/>
        </w:trPr>
        <w:tc>
          <w:tcPr>
            <w:tcW w:w="3708" w:type="dxa"/>
            <w:vMerge/>
            <w:shd w:val="clear" w:color="auto" w:fill="FFFFFF"/>
            <w:vAlign w:val="center"/>
          </w:tcPr>
          <w:p w:rsidR="00552AAA" w:rsidRPr="00CE3BE4" w:rsidRDefault="00552AAA" w:rsidP="00964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FFFFFF"/>
            <w:vAlign w:val="center"/>
          </w:tcPr>
          <w:p w:rsidR="00552AAA" w:rsidRPr="00CE3BE4" w:rsidRDefault="00552AAA" w:rsidP="0096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E4">
              <w:rPr>
                <w:rFonts w:ascii="Times New Roman" w:hAnsi="Times New Roman" w:cs="Times New Roman"/>
                <w:sz w:val="24"/>
                <w:szCs w:val="24"/>
              </w:rPr>
              <w:t>код за ЄДРПОУ/Ідентифікаційний код</w:t>
            </w:r>
          </w:p>
        </w:tc>
      </w:tr>
      <w:tr w:rsidR="00552AAA" w:rsidRPr="00CE3BE4" w:rsidTr="00964D54">
        <w:trPr>
          <w:trHeight w:val="694"/>
        </w:trPr>
        <w:tc>
          <w:tcPr>
            <w:tcW w:w="3708" w:type="dxa"/>
            <w:vMerge/>
            <w:shd w:val="clear" w:color="auto" w:fill="FFFFFF"/>
            <w:vAlign w:val="center"/>
          </w:tcPr>
          <w:p w:rsidR="00552AAA" w:rsidRPr="00CE3BE4" w:rsidRDefault="00552AAA" w:rsidP="00964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FFFFFF"/>
            <w:vAlign w:val="center"/>
          </w:tcPr>
          <w:p w:rsidR="00552AAA" w:rsidRPr="00CE3BE4" w:rsidRDefault="00552AAA" w:rsidP="0096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E4">
              <w:rPr>
                <w:rFonts w:ascii="Times New Roman" w:hAnsi="Times New Roman" w:cs="Times New Roman"/>
                <w:sz w:val="24"/>
                <w:szCs w:val="24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552AAA" w:rsidRPr="00CE3BE4" w:rsidTr="00964D54">
        <w:tc>
          <w:tcPr>
            <w:tcW w:w="3708" w:type="dxa"/>
            <w:shd w:val="clear" w:color="auto" w:fill="FFFFFF"/>
            <w:vAlign w:val="center"/>
          </w:tcPr>
          <w:p w:rsidR="00552AAA" w:rsidRPr="00CE3BE4" w:rsidRDefault="00552AAA" w:rsidP="00964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BE4">
              <w:rPr>
                <w:rFonts w:ascii="Times New Roman" w:hAnsi="Times New Roman" w:cs="Times New Roman"/>
                <w:b/>
                <w:sz w:val="24"/>
                <w:szCs w:val="24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03" w:type="dxa"/>
            <w:shd w:val="clear" w:color="auto" w:fill="FFFFFF"/>
            <w:vAlign w:val="center"/>
          </w:tcPr>
          <w:p w:rsidR="00552AAA" w:rsidRPr="00CE3BE4" w:rsidRDefault="00552AAA" w:rsidP="0096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E4">
              <w:rPr>
                <w:rFonts w:ascii="Times New Roman" w:hAnsi="Times New Roman" w:cs="Times New Roman"/>
                <w:sz w:val="24"/>
                <w:szCs w:val="24"/>
              </w:rPr>
              <w:t>(Прізвище, ім’я, по батькові, посада, контактний телефон).</w:t>
            </w:r>
          </w:p>
        </w:tc>
      </w:tr>
    </w:tbl>
    <w:p w:rsidR="00552AAA" w:rsidRPr="00CE3BE4" w:rsidRDefault="00552AAA" w:rsidP="00313DF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52AAA" w:rsidRPr="00CE3BE4" w:rsidRDefault="00552AAA" w:rsidP="00313DF1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E3BE4">
        <w:rPr>
          <w:rFonts w:ascii="Times New Roman" w:hAnsi="Times New Roman" w:cs="Times New Roman"/>
          <w:b/>
          <w:sz w:val="24"/>
          <w:szCs w:val="24"/>
        </w:rPr>
        <w:t xml:space="preserve">ВІДПОВІДНІСТЬ ТЕХНІЧНИМ ТА ЯКІСНИМ ВИМОГАМ ДО ПРЕДМЕТУ ЗАКУПІВЛІ </w:t>
      </w:r>
    </w:p>
    <w:p w:rsidR="00552AAA" w:rsidRPr="00CE3BE4" w:rsidRDefault="00552AAA" w:rsidP="00313DF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111"/>
        <w:gridCol w:w="1418"/>
        <w:gridCol w:w="1275"/>
        <w:gridCol w:w="1269"/>
        <w:gridCol w:w="1800"/>
      </w:tblGrid>
      <w:tr w:rsidR="00552AAA" w:rsidRPr="00CE3BE4" w:rsidTr="00964D54">
        <w:trPr>
          <w:cantSplit/>
          <w:trHeight w:val="675"/>
        </w:trPr>
        <w:tc>
          <w:tcPr>
            <w:tcW w:w="709" w:type="dxa"/>
            <w:vAlign w:val="center"/>
          </w:tcPr>
          <w:p w:rsidR="00552AAA" w:rsidRPr="00CE3BE4" w:rsidRDefault="00552AAA" w:rsidP="00964D54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CE3BE4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№</w:t>
            </w:r>
          </w:p>
          <w:p w:rsidR="00552AAA" w:rsidRPr="00CE3BE4" w:rsidRDefault="00552AAA" w:rsidP="00964D54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CE3BE4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п/п</w:t>
            </w:r>
          </w:p>
        </w:tc>
        <w:tc>
          <w:tcPr>
            <w:tcW w:w="4111" w:type="dxa"/>
            <w:vAlign w:val="center"/>
          </w:tcPr>
          <w:p w:rsidR="00552AAA" w:rsidRPr="00CE3BE4" w:rsidRDefault="00552AAA" w:rsidP="00964D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CE3BE4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Найменування предмету закупівлі</w:t>
            </w:r>
          </w:p>
        </w:tc>
        <w:tc>
          <w:tcPr>
            <w:tcW w:w="1418" w:type="dxa"/>
            <w:vAlign w:val="center"/>
          </w:tcPr>
          <w:p w:rsidR="00552AAA" w:rsidRPr="00CE3BE4" w:rsidRDefault="00552AAA" w:rsidP="00964D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CE3BE4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Одиниці виміру </w:t>
            </w:r>
          </w:p>
        </w:tc>
        <w:tc>
          <w:tcPr>
            <w:tcW w:w="1275" w:type="dxa"/>
            <w:vAlign w:val="center"/>
          </w:tcPr>
          <w:p w:rsidR="00552AAA" w:rsidRPr="00CE3BE4" w:rsidRDefault="00552AAA" w:rsidP="00964D54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CE3BE4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Кількість</w:t>
            </w:r>
          </w:p>
        </w:tc>
        <w:tc>
          <w:tcPr>
            <w:tcW w:w="1269" w:type="dxa"/>
            <w:vAlign w:val="center"/>
          </w:tcPr>
          <w:p w:rsidR="00552AAA" w:rsidRPr="00CE3BE4" w:rsidRDefault="00552AAA" w:rsidP="00964D54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CE3BE4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Ціна* за одиницю з ПДВ** (грн.)</w:t>
            </w:r>
          </w:p>
        </w:tc>
        <w:tc>
          <w:tcPr>
            <w:tcW w:w="1800" w:type="dxa"/>
            <w:vAlign w:val="center"/>
          </w:tcPr>
          <w:p w:rsidR="00552AAA" w:rsidRPr="00CE3BE4" w:rsidRDefault="00552AAA" w:rsidP="00964D54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CE3BE4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Сума* з ПДВ** (грн.)</w:t>
            </w:r>
          </w:p>
        </w:tc>
      </w:tr>
      <w:tr w:rsidR="00552AAA" w:rsidRPr="00CE3BE4" w:rsidTr="00964D54">
        <w:trPr>
          <w:cantSplit/>
          <w:trHeight w:val="699"/>
        </w:trPr>
        <w:tc>
          <w:tcPr>
            <w:tcW w:w="709" w:type="dxa"/>
            <w:vAlign w:val="center"/>
          </w:tcPr>
          <w:p w:rsidR="00552AAA" w:rsidRPr="00CE3BE4" w:rsidRDefault="00552AAA" w:rsidP="00964D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552AAA" w:rsidRPr="00CE3BE4" w:rsidRDefault="00552AAA" w:rsidP="00964D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552AAA" w:rsidRPr="00CE3BE4" w:rsidRDefault="00552AAA" w:rsidP="00964D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52AAA" w:rsidRPr="00CE3BE4" w:rsidRDefault="00552AAA" w:rsidP="00964D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52AAA" w:rsidRPr="00CE3BE4" w:rsidRDefault="00552AAA" w:rsidP="00964D54">
            <w:pPr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52AAA" w:rsidRPr="00CE3BE4" w:rsidRDefault="00552AAA" w:rsidP="00964D54">
            <w:pPr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52AAA" w:rsidRPr="00CE3BE4" w:rsidRDefault="00552AAA" w:rsidP="00313DF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AAA" w:rsidRPr="00CE3BE4" w:rsidRDefault="00552AAA" w:rsidP="00313DF1">
      <w:pPr>
        <w:widowControl w:val="0"/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CE3BE4">
        <w:rPr>
          <w:rFonts w:ascii="Times New Roman" w:hAnsi="Times New Roman" w:cs="Times New Roman"/>
          <w:i/>
          <w:sz w:val="24"/>
          <w:szCs w:val="24"/>
        </w:rPr>
        <w:t>*Всі Учасники в стандартній формі подають цінову пропозицію. У разі пониження ціни  під час аукціону, Учасник, який став переможцем має надати оновлену цінову пропозицію (відповідно до результатів аукціону) у день проведення аукціону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або наступний робочий день</w:t>
      </w:r>
      <w:r w:rsidRPr="00CE3BE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52AAA" w:rsidRPr="00CE3BE4" w:rsidRDefault="00552AAA" w:rsidP="00313DF1">
      <w:pPr>
        <w:widowControl w:val="0"/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CE3BE4">
        <w:rPr>
          <w:rFonts w:ascii="Times New Roman" w:hAnsi="Times New Roman" w:cs="Times New Roman"/>
          <w:i/>
          <w:sz w:val="24"/>
          <w:szCs w:val="24"/>
        </w:rPr>
        <w:t>**Ціна та Сума мають бути відмінними від 0,00 грн., та вказані з двома знаками після коми.</w:t>
      </w:r>
    </w:p>
    <w:p w:rsidR="00552AAA" w:rsidRPr="00CE3BE4" w:rsidRDefault="00552AAA" w:rsidP="00313DF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E3BE4">
        <w:rPr>
          <w:rFonts w:ascii="Times New Roman" w:hAnsi="Times New Roman" w:cs="Times New Roman"/>
          <w:sz w:val="24"/>
          <w:szCs w:val="24"/>
        </w:rPr>
        <w:t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товарами відповідної якості, в необхідній кількості та в установлені замовником строки.</w:t>
      </w:r>
    </w:p>
    <w:p w:rsidR="00552AAA" w:rsidRPr="00CE3BE4" w:rsidRDefault="00552AAA" w:rsidP="00313DF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52AAA" w:rsidRPr="00CE3BE4" w:rsidRDefault="00552AAA" w:rsidP="00313DF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E3BE4">
        <w:rPr>
          <w:rFonts w:ascii="Times New Roman" w:hAnsi="Times New Roman" w:cs="Times New Roman"/>
          <w:sz w:val="24"/>
          <w:szCs w:val="24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552AAA" w:rsidRPr="00CE3BE4" w:rsidRDefault="00552AAA" w:rsidP="00313DF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E3BE4">
        <w:rPr>
          <w:rFonts w:ascii="Times New Roman" w:hAnsi="Times New Roman" w:cs="Times New Roman"/>
          <w:sz w:val="24"/>
          <w:szCs w:val="24"/>
        </w:rPr>
        <w:t xml:space="preserve">Посада, </w:t>
      </w:r>
      <w:r w:rsidRPr="00CE3BE4">
        <w:rPr>
          <w:rStyle w:val="grame"/>
          <w:rFonts w:ascii="Times New Roman" w:hAnsi="Times New Roman" w:cs="Times New Roman"/>
          <w:sz w:val="24"/>
          <w:szCs w:val="24"/>
        </w:rPr>
        <w:t>пр</w:t>
      </w:r>
      <w:r w:rsidRPr="00CE3BE4">
        <w:rPr>
          <w:rFonts w:ascii="Times New Roman" w:hAnsi="Times New Roman" w:cs="Times New Roman"/>
          <w:sz w:val="24"/>
          <w:szCs w:val="24"/>
        </w:rPr>
        <w:t xml:space="preserve">ізвище, ініціали, підпис уповноваженої особи </w:t>
      </w:r>
    </w:p>
    <w:p w:rsidR="00552AAA" w:rsidRPr="00CE3BE4" w:rsidRDefault="00552AAA" w:rsidP="00313DF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E3BE4">
        <w:rPr>
          <w:rFonts w:ascii="Times New Roman" w:hAnsi="Times New Roman" w:cs="Times New Roman"/>
          <w:sz w:val="24"/>
          <w:szCs w:val="24"/>
        </w:rPr>
        <w:t>підприємства/фізичної особи, завірені печаткою                      _______________(___________)</w:t>
      </w:r>
    </w:p>
    <w:p w:rsidR="00552AAA" w:rsidRPr="00313DF1" w:rsidRDefault="00552AAA" w:rsidP="00313DF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3B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CE3BE4">
        <w:rPr>
          <w:rFonts w:ascii="Times New Roman" w:hAnsi="Times New Roman" w:cs="Times New Roman"/>
          <w:sz w:val="24"/>
          <w:szCs w:val="24"/>
        </w:rPr>
        <w:tab/>
      </w:r>
      <w:r w:rsidRPr="00CE3BE4">
        <w:rPr>
          <w:rFonts w:ascii="Times New Roman" w:hAnsi="Times New Roman" w:cs="Times New Roman"/>
          <w:sz w:val="24"/>
          <w:szCs w:val="24"/>
        </w:rPr>
        <w:tab/>
      </w:r>
      <w:r w:rsidRPr="00CE3BE4">
        <w:rPr>
          <w:rFonts w:ascii="Times New Roman" w:hAnsi="Times New Roman" w:cs="Times New Roman"/>
          <w:sz w:val="24"/>
          <w:szCs w:val="24"/>
        </w:rPr>
        <w:tab/>
      </w:r>
      <w:r w:rsidRPr="00CE3BE4">
        <w:rPr>
          <w:rFonts w:ascii="Times New Roman" w:hAnsi="Times New Roman" w:cs="Times New Roman"/>
          <w:sz w:val="24"/>
          <w:szCs w:val="24"/>
        </w:rPr>
        <w:tab/>
      </w:r>
      <w:r w:rsidRPr="00CE3BE4">
        <w:rPr>
          <w:rFonts w:ascii="Times New Roman" w:hAnsi="Times New Roman" w:cs="Times New Roman"/>
          <w:sz w:val="24"/>
          <w:szCs w:val="24"/>
        </w:rPr>
        <w:tab/>
      </w:r>
      <w:r w:rsidRPr="00CE3BE4">
        <w:rPr>
          <w:rFonts w:ascii="Times New Roman" w:hAnsi="Times New Roman" w:cs="Times New Roman"/>
          <w:sz w:val="24"/>
          <w:szCs w:val="24"/>
        </w:rPr>
        <w:tab/>
        <w:t xml:space="preserve">   мп</w:t>
      </w:r>
    </w:p>
    <w:sectPr w:rsidR="00552AAA" w:rsidRPr="00313DF1" w:rsidSect="00E147A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AAA" w:rsidRDefault="00552AAA" w:rsidP="00C951EA">
      <w:pPr>
        <w:spacing w:after="0" w:line="240" w:lineRule="auto"/>
      </w:pPr>
      <w:r>
        <w:separator/>
      </w:r>
    </w:p>
  </w:endnote>
  <w:endnote w:type="continuationSeparator" w:id="0">
    <w:p w:rsidR="00552AAA" w:rsidRDefault="00552AAA" w:rsidP="00C95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font448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AAA" w:rsidRDefault="00552AAA" w:rsidP="00C951EA">
      <w:pPr>
        <w:spacing w:after="0" w:line="240" w:lineRule="auto"/>
      </w:pPr>
      <w:r>
        <w:separator/>
      </w:r>
    </w:p>
  </w:footnote>
  <w:footnote w:type="continuationSeparator" w:id="0">
    <w:p w:rsidR="00552AAA" w:rsidRDefault="00552AAA" w:rsidP="00C95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1152" w:hanging="1152"/>
      </w:pPr>
      <w:rPr>
        <w:rFonts w:cs="Times New Roman"/>
        <w:b/>
        <w:sz w:val="32"/>
      </w:r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081B04"/>
    <w:multiLevelType w:val="multilevel"/>
    <w:tmpl w:val="2286E6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2854C14"/>
    <w:multiLevelType w:val="multilevel"/>
    <w:tmpl w:val="E5709D2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cs="Times New Roman" w:hint="default"/>
      </w:rPr>
    </w:lvl>
  </w:abstractNum>
  <w:abstractNum w:abstractNumId="3">
    <w:nsid w:val="0C3D33E0"/>
    <w:multiLevelType w:val="hybridMultilevel"/>
    <w:tmpl w:val="1FD2446E"/>
    <w:lvl w:ilvl="0" w:tplc="1A5231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338EF"/>
    <w:multiLevelType w:val="hybridMultilevel"/>
    <w:tmpl w:val="885EE1D6"/>
    <w:lvl w:ilvl="0" w:tplc="28FCD7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0017C"/>
    <w:multiLevelType w:val="hybridMultilevel"/>
    <w:tmpl w:val="E2FEAC6C"/>
    <w:lvl w:ilvl="0" w:tplc="557A889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4A1FCC"/>
    <w:multiLevelType w:val="hybridMultilevel"/>
    <w:tmpl w:val="BB26199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156507D4"/>
    <w:multiLevelType w:val="multilevel"/>
    <w:tmpl w:val="1E88C790"/>
    <w:lvl w:ilvl="0">
      <w:start w:val="1"/>
      <w:numFmt w:val="decimal"/>
      <w:lvlText w:val="%1."/>
      <w:lvlJc w:val="left"/>
      <w:pPr>
        <w:ind w:left="12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0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72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16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8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32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046" w:hanging="360"/>
      </w:pPr>
      <w:rPr>
        <w:rFonts w:cs="Times New Roman"/>
      </w:rPr>
    </w:lvl>
  </w:abstractNum>
  <w:abstractNum w:abstractNumId="8">
    <w:nsid w:val="1F2E60E0"/>
    <w:multiLevelType w:val="hybridMultilevel"/>
    <w:tmpl w:val="925ECDA4"/>
    <w:lvl w:ilvl="0" w:tplc="DB2CC1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CA0308"/>
    <w:multiLevelType w:val="hybridMultilevel"/>
    <w:tmpl w:val="78364B5C"/>
    <w:lvl w:ilvl="0" w:tplc="5642952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144E1"/>
    <w:multiLevelType w:val="hybridMultilevel"/>
    <w:tmpl w:val="6A2E0390"/>
    <w:lvl w:ilvl="0" w:tplc="DB2CC1A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A23335E"/>
    <w:multiLevelType w:val="hybridMultilevel"/>
    <w:tmpl w:val="F468F0A6"/>
    <w:lvl w:ilvl="0" w:tplc="DE502A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A2F4D"/>
    <w:multiLevelType w:val="hybridMultilevel"/>
    <w:tmpl w:val="A6CA0AD0"/>
    <w:lvl w:ilvl="0" w:tplc="0422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024D0C"/>
    <w:multiLevelType w:val="hybridMultilevel"/>
    <w:tmpl w:val="0ED43E46"/>
    <w:lvl w:ilvl="0" w:tplc="91DC0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06FD9"/>
    <w:multiLevelType w:val="hybridMultilevel"/>
    <w:tmpl w:val="D82211B2"/>
    <w:lvl w:ilvl="0" w:tplc="9B16467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59527E"/>
    <w:multiLevelType w:val="hybridMultilevel"/>
    <w:tmpl w:val="07BAAA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6">
    <w:nsid w:val="36F04A9F"/>
    <w:multiLevelType w:val="hybridMultilevel"/>
    <w:tmpl w:val="D2468566"/>
    <w:lvl w:ilvl="0" w:tplc="188AE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E2911"/>
    <w:multiLevelType w:val="multilevel"/>
    <w:tmpl w:val="75CCB04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40" w:hanging="7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cs="Times New Roman" w:hint="default"/>
      </w:rPr>
    </w:lvl>
  </w:abstractNum>
  <w:abstractNum w:abstractNumId="18">
    <w:nsid w:val="3B3B05F8"/>
    <w:multiLevelType w:val="multilevel"/>
    <w:tmpl w:val="45543DC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8A075D"/>
    <w:multiLevelType w:val="hybridMultilevel"/>
    <w:tmpl w:val="3A6E0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B140F3"/>
    <w:multiLevelType w:val="hybridMultilevel"/>
    <w:tmpl w:val="B24ED544"/>
    <w:lvl w:ilvl="0" w:tplc="62B4EB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2E0A5A"/>
    <w:multiLevelType w:val="hybridMultilevel"/>
    <w:tmpl w:val="7116C200"/>
    <w:lvl w:ilvl="0" w:tplc="8D2A2C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A81BB1"/>
    <w:multiLevelType w:val="hybridMultilevel"/>
    <w:tmpl w:val="3A6E0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4F6487"/>
    <w:multiLevelType w:val="multilevel"/>
    <w:tmpl w:val="FFFFFFFF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24">
    <w:nsid w:val="4518681E"/>
    <w:multiLevelType w:val="multilevel"/>
    <w:tmpl w:val="471C8056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</w:rPr>
    </w:lvl>
  </w:abstractNum>
  <w:abstractNum w:abstractNumId="25">
    <w:nsid w:val="483D02A8"/>
    <w:multiLevelType w:val="hybridMultilevel"/>
    <w:tmpl w:val="2FD2D548"/>
    <w:lvl w:ilvl="0" w:tplc="46382E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F66435B"/>
    <w:multiLevelType w:val="hybridMultilevel"/>
    <w:tmpl w:val="B9661BC4"/>
    <w:lvl w:ilvl="0" w:tplc="0AD00E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B45F30"/>
    <w:multiLevelType w:val="hybridMultilevel"/>
    <w:tmpl w:val="DF2C34D4"/>
    <w:lvl w:ilvl="0" w:tplc="188AE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2B0F72"/>
    <w:multiLevelType w:val="multilevel"/>
    <w:tmpl w:val="600E89D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cs="Times New Roman" w:hint="default"/>
      </w:rPr>
    </w:lvl>
  </w:abstractNum>
  <w:abstractNum w:abstractNumId="29">
    <w:nsid w:val="55AB36D8"/>
    <w:multiLevelType w:val="multilevel"/>
    <w:tmpl w:val="6C8EEA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>
    <w:nsid w:val="56C3373B"/>
    <w:multiLevelType w:val="multilevel"/>
    <w:tmpl w:val="8F4E3C8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8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cs="Times New Roman" w:hint="default"/>
        <w:color w:val="000000"/>
      </w:rPr>
    </w:lvl>
  </w:abstractNum>
  <w:abstractNum w:abstractNumId="31">
    <w:nsid w:val="61293AAE"/>
    <w:multiLevelType w:val="hybridMultilevel"/>
    <w:tmpl w:val="3A6E0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2A0653"/>
    <w:multiLevelType w:val="multilevel"/>
    <w:tmpl w:val="9AC0614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880" w:hanging="72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cs="Times New Roman" w:hint="default"/>
        <w:color w:val="auto"/>
      </w:rPr>
    </w:lvl>
  </w:abstractNum>
  <w:abstractNum w:abstractNumId="33">
    <w:nsid w:val="633648DA"/>
    <w:multiLevelType w:val="hybridMultilevel"/>
    <w:tmpl w:val="3A6E0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000A7E"/>
    <w:multiLevelType w:val="hybridMultilevel"/>
    <w:tmpl w:val="9B56C53E"/>
    <w:lvl w:ilvl="0" w:tplc="6C10268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3416D6"/>
    <w:multiLevelType w:val="hybridMultilevel"/>
    <w:tmpl w:val="3A6E0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965C73"/>
    <w:multiLevelType w:val="hybridMultilevel"/>
    <w:tmpl w:val="D278CEF0"/>
    <w:lvl w:ilvl="0" w:tplc="188AE9E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7AE40F8"/>
    <w:multiLevelType w:val="multilevel"/>
    <w:tmpl w:val="4A040C9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89A1AF4"/>
    <w:multiLevelType w:val="hybridMultilevel"/>
    <w:tmpl w:val="3A6E0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91F0F1F"/>
    <w:multiLevelType w:val="multilevel"/>
    <w:tmpl w:val="82C2DA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>
    <w:nsid w:val="6DBE723B"/>
    <w:multiLevelType w:val="multilevel"/>
    <w:tmpl w:val="FE72E0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>
    <w:nsid w:val="729E6E2C"/>
    <w:multiLevelType w:val="multilevel"/>
    <w:tmpl w:val="A9BC0C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>
    <w:nsid w:val="74DD14CE"/>
    <w:multiLevelType w:val="multilevel"/>
    <w:tmpl w:val="69624B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3">
    <w:nsid w:val="76493328"/>
    <w:multiLevelType w:val="multilevel"/>
    <w:tmpl w:val="61AEE2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nsid w:val="7994027B"/>
    <w:multiLevelType w:val="hybridMultilevel"/>
    <w:tmpl w:val="3A6E0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A961204"/>
    <w:multiLevelType w:val="multilevel"/>
    <w:tmpl w:val="D1A413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nsid w:val="7BCB7A4A"/>
    <w:multiLevelType w:val="multilevel"/>
    <w:tmpl w:val="52BC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604C97"/>
    <w:multiLevelType w:val="hybridMultilevel"/>
    <w:tmpl w:val="FDFA0A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8204D7"/>
    <w:multiLevelType w:val="multilevel"/>
    <w:tmpl w:val="AE8A8C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9">
    <w:nsid w:val="7FD73265"/>
    <w:multiLevelType w:val="hybridMultilevel"/>
    <w:tmpl w:val="BC300138"/>
    <w:lvl w:ilvl="0" w:tplc="28C448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48"/>
  </w:num>
  <w:num w:numId="5">
    <w:abstractNumId w:val="39"/>
  </w:num>
  <w:num w:numId="6">
    <w:abstractNumId w:val="7"/>
  </w:num>
  <w:num w:numId="7">
    <w:abstractNumId w:val="9"/>
  </w:num>
  <w:num w:numId="8">
    <w:abstractNumId w:val="8"/>
  </w:num>
  <w:num w:numId="9">
    <w:abstractNumId w:val="20"/>
  </w:num>
  <w:num w:numId="10">
    <w:abstractNumId w:val="4"/>
  </w:num>
  <w:num w:numId="11">
    <w:abstractNumId w:val="12"/>
  </w:num>
  <w:num w:numId="12">
    <w:abstractNumId w:val="6"/>
  </w:num>
  <w:num w:numId="13">
    <w:abstractNumId w:val="42"/>
  </w:num>
  <w:num w:numId="14">
    <w:abstractNumId w:val="10"/>
  </w:num>
  <w:num w:numId="15">
    <w:abstractNumId w:val="16"/>
  </w:num>
  <w:num w:numId="16">
    <w:abstractNumId w:val="36"/>
  </w:num>
  <w:num w:numId="17">
    <w:abstractNumId w:val="27"/>
  </w:num>
  <w:num w:numId="18">
    <w:abstractNumId w:val="13"/>
  </w:num>
  <w:num w:numId="19">
    <w:abstractNumId w:val="49"/>
  </w:num>
  <w:num w:numId="20">
    <w:abstractNumId w:val="5"/>
  </w:num>
  <w:num w:numId="21">
    <w:abstractNumId w:val="47"/>
  </w:num>
  <w:num w:numId="22">
    <w:abstractNumId w:val="21"/>
  </w:num>
  <w:num w:numId="23">
    <w:abstractNumId w:val="26"/>
  </w:num>
  <w:num w:numId="24">
    <w:abstractNumId w:val="43"/>
  </w:num>
  <w:num w:numId="25">
    <w:abstractNumId w:val="37"/>
  </w:num>
  <w:num w:numId="26">
    <w:abstractNumId w:val="19"/>
  </w:num>
  <w:num w:numId="27">
    <w:abstractNumId w:val="38"/>
  </w:num>
  <w:num w:numId="28">
    <w:abstractNumId w:val="33"/>
  </w:num>
  <w:num w:numId="29">
    <w:abstractNumId w:val="44"/>
  </w:num>
  <w:num w:numId="30">
    <w:abstractNumId w:val="31"/>
  </w:num>
  <w:num w:numId="31">
    <w:abstractNumId w:val="22"/>
  </w:num>
  <w:num w:numId="32">
    <w:abstractNumId w:val="35"/>
  </w:num>
  <w:num w:numId="33">
    <w:abstractNumId w:val="30"/>
  </w:num>
  <w:num w:numId="34">
    <w:abstractNumId w:val="28"/>
  </w:num>
  <w:num w:numId="35">
    <w:abstractNumId w:val="32"/>
  </w:num>
  <w:num w:numId="36">
    <w:abstractNumId w:val="17"/>
  </w:num>
  <w:num w:numId="37">
    <w:abstractNumId w:val="24"/>
  </w:num>
  <w:num w:numId="38">
    <w:abstractNumId w:val="2"/>
  </w:num>
  <w:num w:numId="39">
    <w:abstractNumId w:val="3"/>
  </w:num>
  <w:num w:numId="40">
    <w:abstractNumId w:val="34"/>
  </w:num>
  <w:num w:numId="41">
    <w:abstractNumId w:val="14"/>
  </w:num>
  <w:num w:numId="42">
    <w:abstractNumId w:val="25"/>
  </w:num>
  <w:num w:numId="43">
    <w:abstractNumId w:val="46"/>
  </w:num>
  <w:num w:numId="44">
    <w:abstractNumId w:val="11"/>
  </w:num>
  <w:num w:numId="45">
    <w:abstractNumId w:val="1"/>
  </w:num>
  <w:num w:numId="46">
    <w:abstractNumId w:val="41"/>
  </w:num>
  <w:num w:numId="47">
    <w:abstractNumId w:val="29"/>
  </w:num>
  <w:num w:numId="48">
    <w:abstractNumId w:val="40"/>
  </w:num>
  <w:num w:numId="49">
    <w:abstractNumId w:val="45"/>
  </w:num>
  <w:num w:numId="50">
    <w:abstractNumId w:val="1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1EA"/>
    <w:rsid w:val="00002535"/>
    <w:rsid w:val="0000269F"/>
    <w:rsid w:val="000046E2"/>
    <w:rsid w:val="0000743A"/>
    <w:rsid w:val="00012224"/>
    <w:rsid w:val="00012525"/>
    <w:rsid w:val="00012BB9"/>
    <w:rsid w:val="000156BF"/>
    <w:rsid w:val="00016802"/>
    <w:rsid w:val="0002149F"/>
    <w:rsid w:val="000330C6"/>
    <w:rsid w:val="00037DAD"/>
    <w:rsid w:val="000416F9"/>
    <w:rsid w:val="000458A8"/>
    <w:rsid w:val="0005159F"/>
    <w:rsid w:val="00054190"/>
    <w:rsid w:val="000564CF"/>
    <w:rsid w:val="000566E9"/>
    <w:rsid w:val="00064B08"/>
    <w:rsid w:val="00066604"/>
    <w:rsid w:val="000670AB"/>
    <w:rsid w:val="000723A6"/>
    <w:rsid w:val="00077245"/>
    <w:rsid w:val="00080853"/>
    <w:rsid w:val="00085FB2"/>
    <w:rsid w:val="00086562"/>
    <w:rsid w:val="00093153"/>
    <w:rsid w:val="000968EC"/>
    <w:rsid w:val="000A35BE"/>
    <w:rsid w:val="000A4E8A"/>
    <w:rsid w:val="000A600B"/>
    <w:rsid w:val="000B5743"/>
    <w:rsid w:val="000B6812"/>
    <w:rsid w:val="000C1CC5"/>
    <w:rsid w:val="000C2EE2"/>
    <w:rsid w:val="000C30DA"/>
    <w:rsid w:val="000C3806"/>
    <w:rsid w:val="000C5C36"/>
    <w:rsid w:val="000D0658"/>
    <w:rsid w:val="000D5024"/>
    <w:rsid w:val="000D5026"/>
    <w:rsid w:val="000D6945"/>
    <w:rsid w:val="000E276F"/>
    <w:rsid w:val="000E5D88"/>
    <w:rsid w:val="000F38B2"/>
    <w:rsid w:val="000F4B93"/>
    <w:rsid w:val="000F5E33"/>
    <w:rsid w:val="00100399"/>
    <w:rsid w:val="001021BE"/>
    <w:rsid w:val="00105A68"/>
    <w:rsid w:val="00110383"/>
    <w:rsid w:val="00111C00"/>
    <w:rsid w:val="001120DB"/>
    <w:rsid w:val="00112B35"/>
    <w:rsid w:val="00114D47"/>
    <w:rsid w:val="00117CF4"/>
    <w:rsid w:val="001414F2"/>
    <w:rsid w:val="00144FF9"/>
    <w:rsid w:val="00161074"/>
    <w:rsid w:val="0016166E"/>
    <w:rsid w:val="00163139"/>
    <w:rsid w:val="00165EB7"/>
    <w:rsid w:val="001842DE"/>
    <w:rsid w:val="00191E47"/>
    <w:rsid w:val="001948CD"/>
    <w:rsid w:val="001A5010"/>
    <w:rsid w:val="001A520F"/>
    <w:rsid w:val="001A6930"/>
    <w:rsid w:val="001B0749"/>
    <w:rsid w:val="001B5FE6"/>
    <w:rsid w:val="001C1C39"/>
    <w:rsid w:val="001C218B"/>
    <w:rsid w:val="001C23B7"/>
    <w:rsid w:val="001D5F9A"/>
    <w:rsid w:val="001E05B2"/>
    <w:rsid w:val="001E22D5"/>
    <w:rsid w:val="001E353F"/>
    <w:rsid w:val="001E47FE"/>
    <w:rsid w:val="001E6F31"/>
    <w:rsid w:val="001F2B9F"/>
    <w:rsid w:val="001F6B6B"/>
    <w:rsid w:val="001F6DCB"/>
    <w:rsid w:val="002068CA"/>
    <w:rsid w:val="0021452F"/>
    <w:rsid w:val="002220D3"/>
    <w:rsid w:val="002242FC"/>
    <w:rsid w:val="002244CC"/>
    <w:rsid w:val="00224E1A"/>
    <w:rsid w:val="00230DF6"/>
    <w:rsid w:val="002341A1"/>
    <w:rsid w:val="00242DFC"/>
    <w:rsid w:val="0024445F"/>
    <w:rsid w:val="00244EF5"/>
    <w:rsid w:val="00245023"/>
    <w:rsid w:val="0024513D"/>
    <w:rsid w:val="00247DBE"/>
    <w:rsid w:val="0025494B"/>
    <w:rsid w:val="00262916"/>
    <w:rsid w:val="00273843"/>
    <w:rsid w:val="00275A75"/>
    <w:rsid w:val="00276A1A"/>
    <w:rsid w:val="00276B6C"/>
    <w:rsid w:val="0027707E"/>
    <w:rsid w:val="002808C7"/>
    <w:rsid w:val="00280FA8"/>
    <w:rsid w:val="00285938"/>
    <w:rsid w:val="00286549"/>
    <w:rsid w:val="002934E6"/>
    <w:rsid w:val="00293627"/>
    <w:rsid w:val="00294FC1"/>
    <w:rsid w:val="002A09E2"/>
    <w:rsid w:val="002A329E"/>
    <w:rsid w:val="002B1B58"/>
    <w:rsid w:val="002C0773"/>
    <w:rsid w:val="002C5CB0"/>
    <w:rsid w:val="002C6C3F"/>
    <w:rsid w:val="002D1FE1"/>
    <w:rsid w:val="002D3A3E"/>
    <w:rsid w:val="002D7199"/>
    <w:rsid w:val="002E7145"/>
    <w:rsid w:val="002E7340"/>
    <w:rsid w:val="002F0533"/>
    <w:rsid w:val="002F286B"/>
    <w:rsid w:val="002F2E6F"/>
    <w:rsid w:val="002F4149"/>
    <w:rsid w:val="002F4C9D"/>
    <w:rsid w:val="003019B8"/>
    <w:rsid w:val="00301EB7"/>
    <w:rsid w:val="00306C9B"/>
    <w:rsid w:val="00312D02"/>
    <w:rsid w:val="00313DF1"/>
    <w:rsid w:val="003228A6"/>
    <w:rsid w:val="00326888"/>
    <w:rsid w:val="0033428D"/>
    <w:rsid w:val="003374BD"/>
    <w:rsid w:val="00337AA1"/>
    <w:rsid w:val="00341F3D"/>
    <w:rsid w:val="00344D23"/>
    <w:rsid w:val="003521DA"/>
    <w:rsid w:val="00363BBE"/>
    <w:rsid w:val="003723B4"/>
    <w:rsid w:val="00384062"/>
    <w:rsid w:val="003841D5"/>
    <w:rsid w:val="003870ED"/>
    <w:rsid w:val="003A6DF0"/>
    <w:rsid w:val="003B1B89"/>
    <w:rsid w:val="003B6A45"/>
    <w:rsid w:val="003C4EF9"/>
    <w:rsid w:val="003C59CB"/>
    <w:rsid w:val="003C6053"/>
    <w:rsid w:val="003E4C21"/>
    <w:rsid w:val="003E764F"/>
    <w:rsid w:val="003F6184"/>
    <w:rsid w:val="00401C5F"/>
    <w:rsid w:val="00403526"/>
    <w:rsid w:val="00404E2F"/>
    <w:rsid w:val="00407AB1"/>
    <w:rsid w:val="004221E2"/>
    <w:rsid w:val="0042557A"/>
    <w:rsid w:val="0042631A"/>
    <w:rsid w:val="004271CA"/>
    <w:rsid w:val="00430799"/>
    <w:rsid w:val="00433FC6"/>
    <w:rsid w:val="00435741"/>
    <w:rsid w:val="004364AE"/>
    <w:rsid w:val="004400D7"/>
    <w:rsid w:val="004406E5"/>
    <w:rsid w:val="00451371"/>
    <w:rsid w:val="004539CD"/>
    <w:rsid w:val="00453E57"/>
    <w:rsid w:val="00467A49"/>
    <w:rsid w:val="004719DA"/>
    <w:rsid w:val="00480856"/>
    <w:rsid w:val="0048781A"/>
    <w:rsid w:val="004903A6"/>
    <w:rsid w:val="00493E53"/>
    <w:rsid w:val="004A735C"/>
    <w:rsid w:val="004C4570"/>
    <w:rsid w:val="004C4987"/>
    <w:rsid w:val="004C4E54"/>
    <w:rsid w:val="004C74D4"/>
    <w:rsid w:val="004D5F65"/>
    <w:rsid w:val="004E3CD8"/>
    <w:rsid w:val="004F22D4"/>
    <w:rsid w:val="004F27FF"/>
    <w:rsid w:val="004F5C0D"/>
    <w:rsid w:val="0050611D"/>
    <w:rsid w:val="00507071"/>
    <w:rsid w:val="00507B64"/>
    <w:rsid w:val="005117FC"/>
    <w:rsid w:val="00514903"/>
    <w:rsid w:val="0051634A"/>
    <w:rsid w:val="005255AC"/>
    <w:rsid w:val="00532812"/>
    <w:rsid w:val="005357A4"/>
    <w:rsid w:val="0053591B"/>
    <w:rsid w:val="005404C9"/>
    <w:rsid w:val="005408C6"/>
    <w:rsid w:val="00542E5A"/>
    <w:rsid w:val="005453EB"/>
    <w:rsid w:val="00552AAA"/>
    <w:rsid w:val="005542A1"/>
    <w:rsid w:val="00554B15"/>
    <w:rsid w:val="00557DA1"/>
    <w:rsid w:val="005748E2"/>
    <w:rsid w:val="00575089"/>
    <w:rsid w:val="005755A0"/>
    <w:rsid w:val="0058162A"/>
    <w:rsid w:val="0058687A"/>
    <w:rsid w:val="00590FCC"/>
    <w:rsid w:val="005923E9"/>
    <w:rsid w:val="005A0DD3"/>
    <w:rsid w:val="005A1EC5"/>
    <w:rsid w:val="005A2DA3"/>
    <w:rsid w:val="005A33BC"/>
    <w:rsid w:val="005A6D2B"/>
    <w:rsid w:val="005C5904"/>
    <w:rsid w:val="005D059C"/>
    <w:rsid w:val="005D18F5"/>
    <w:rsid w:val="005D676F"/>
    <w:rsid w:val="005D691D"/>
    <w:rsid w:val="005E62DE"/>
    <w:rsid w:val="005F1A47"/>
    <w:rsid w:val="005F21A9"/>
    <w:rsid w:val="005F3A65"/>
    <w:rsid w:val="005F3EF6"/>
    <w:rsid w:val="005F5C37"/>
    <w:rsid w:val="006048ED"/>
    <w:rsid w:val="006057ED"/>
    <w:rsid w:val="00611265"/>
    <w:rsid w:val="00614FE0"/>
    <w:rsid w:val="006252EC"/>
    <w:rsid w:val="00626894"/>
    <w:rsid w:val="00630D25"/>
    <w:rsid w:val="006328AF"/>
    <w:rsid w:val="00632EDF"/>
    <w:rsid w:val="00635B53"/>
    <w:rsid w:val="0063680C"/>
    <w:rsid w:val="0063730A"/>
    <w:rsid w:val="00640892"/>
    <w:rsid w:val="006525F8"/>
    <w:rsid w:val="0065303F"/>
    <w:rsid w:val="006530D6"/>
    <w:rsid w:val="0065637E"/>
    <w:rsid w:val="00657228"/>
    <w:rsid w:val="00662017"/>
    <w:rsid w:val="006662DD"/>
    <w:rsid w:val="00666A7E"/>
    <w:rsid w:val="006731D8"/>
    <w:rsid w:val="00675387"/>
    <w:rsid w:val="006753C8"/>
    <w:rsid w:val="00675CB3"/>
    <w:rsid w:val="006775F5"/>
    <w:rsid w:val="00692B7A"/>
    <w:rsid w:val="00695B37"/>
    <w:rsid w:val="006A142D"/>
    <w:rsid w:val="006C23DB"/>
    <w:rsid w:val="006C4777"/>
    <w:rsid w:val="006D0F0D"/>
    <w:rsid w:val="006D5552"/>
    <w:rsid w:val="006E521F"/>
    <w:rsid w:val="006F04A7"/>
    <w:rsid w:val="006F2531"/>
    <w:rsid w:val="00704F9B"/>
    <w:rsid w:val="007064A4"/>
    <w:rsid w:val="00706EFA"/>
    <w:rsid w:val="007125C2"/>
    <w:rsid w:val="00714015"/>
    <w:rsid w:val="00714B26"/>
    <w:rsid w:val="00714B65"/>
    <w:rsid w:val="007217CB"/>
    <w:rsid w:val="00727E15"/>
    <w:rsid w:val="00733BC9"/>
    <w:rsid w:val="00741A91"/>
    <w:rsid w:val="00746B3F"/>
    <w:rsid w:val="00752358"/>
    <w:rsid w:val="00753421"/>
    <w:rsid w:val="00757298"/>
    <w:rsid w:val="00757FD0"/>
    <w:rsid w:val="00763E15"/>
    <w:rsid w:val="00772604"/>
    <w:rsid w:val="00773A14"/>
    <w:rsid w:val="007747BE"/>
    <w:rsid w:val="00774D0D"/>
    <w:rsid w:val="00776643"/>
    <w:rsid w:val="00784CD2"/>
    <w:rsid w:val="00793085"/>
    <w:rsid w:val="00793C1F"/>
    <w:rsid w:val="007B4027"/>
    <w:rsid w:val="007B46F8"/>
    <w:rsid w:val="007B5B7F"/>
    <w:rsid w:val="007C1AEA"/>
    <w:rsid w:val="007C226B"/>
    <w:rsid w:val="007C2FC4"/>
    <w:rsid w:val="007C302E"/>
    <w:rsid w:val="007C4A90"/>
    <w:rsid w:val="007C73DF"/>
    <w:rsid w:val="007D45BA"/>
    <w:rsid w:val="007D6861"/>
    <w:rsid w:val="007D6DAC"/>
    <w:rsid w:val="007D74AE"/>
    <w:rsid w:val="007E0523"/>
    <w:rsid w:val="007E1BE0"/>
    <w:rsid w:val="007F4216"/>
    <w:rsid w:val="007F51EA"/>
    <w:rsid w:val="00800985"/>
    <w:rsid w:val="00802F8C"/>
    <w:rsid w:val="0080618D"/>
    <w:rsid w:val="008074BA"/>
    <w:rsid w:val="008101AA"/>
    <w:rsid w:val="00810D82"/>
    <w:rsid w:val="00816736"/>
    <w:rsid w:val="00816FAC"/>
    <w:rsid w:val="0082093B"/>
    <w:rsid w:val="00824941"/>
    <w:rsid w:val="00824C68"/>
    <w:rsid w:val="00827F62"/>
    <w:rsid w:val="00832145"/>
    <w:rsid w:val="008409E3"/>
    <w:rsid w:val="00843348"/>
    <w:rsid w:val="00845D4D"/>
    <w:rsid w:val="00851FCB"/>
    <w:rsid w:val="008601F3"/>
    <w:rsid w:val="00861DB7"/>
    <w:rsid w:val="00865A42"/>
    <w:rsid w:val="008678AC"/>
    <w:rsid w:val="00876902"/>
    <w:rsid w:val="0088026E"/>
    <w:rsid w:val="008901BF"/>
    <w:rsid w:val="008952C4"/>
    <w:rsid w:val="00895446"/>
    <w:rsid w:val="008A032E"/>
    <w:rsid w:val="008A1459"/>
    <w:rsid w:val="008A2514"/>
    <w:rsid w:val="008A2CBB"/>
    <w:rsid w:val="008A5753"/>
    <w:rsid w:val="008B4AEA"/>
    <w:rsid w:val="008C6EF8"/>
    <w:rsid w:val="008D241B"/>
    <w:rsid w:val="008D31B1"/>
    <w:rsid w:val="008D4621"/>
    <w:rsid w:val="008D5EC2"/>
    <w:rsid w:val="008E5D02"/>
    <w:rsid w:val="008F151C"/>
    <w:rsid w:val="009006ED"/>
    <w:rsid w:val="00901EEC"/>
    <w:rsid w:val="00902652"/>
    <w:rsid w:val="00904364"/>
    <w:rsid w:val="009208B8"/>
    <w:rsid w:val="009225B5"/>
    <w:rsid w:val="009259CF"/>
    <w:rsid w:val="00931A18"/>
    <w:rsid w:val="009324E6"/>
    <w:rsid w:val="00935FF0"/>
    <w:rsid w:val="00936030"/>
    <w:rsid w:val="00936C0F"/>
    <w:rsid w:val="00940DE1"/>
    <w:rsid w:val="00942FD6"/>
    <w:rsid w:val="0095028D"/>
    <w:rsid w:val="00960255"/>
    <w:rsid w:val="00964D54"/>
    <w:rsid w:val="0097152C"/>
    <w:rsid w:val="00976E47"/>
    <w:rsid w:val="00980168"/>
    <w:rsid w:val="009831E0"/>
    <w:rsid w:val="00985471"/>
    <w:rsid w:val="00987B1F"/>
    <w:rsid w:val="009A19DD"/>
    <w:rsid w:val="009A4FD5"/>
    <w:rsid w:val="009A5C43"/>
    <w:rsid w:val="009B0825"/>
    <w:rsid w:val="009B3C02"/>
    <w:rsid w:val="009B68F8"/>
    <w:rsid w:val="009C499A"/>
    <w:rsid w:val="009D0381"/>
    <w:rsid w:val="009D5A83"/>
    <w:rsid w:val="009D63B3"/>
    <w:rsid w:val="009E1182"/>
    <w:rsid w:val="009E2439"/>
    <w:rsid w:val="009E2F24"/>
    <w:rsid w:val="009E5885"/>
    <w:rsid w:val="009F4083"/>
    <w:rsid w:val="009F4F0A"/>
    <w:rsid w:val="009F5F9F"/>
    <w:rsid w:val="00A07677"/>
    <w:rsid w:val="00A139A5"/>
    <w:rsid w:val="00A20B60"/>
    <w:rsid w:val="00A2555C"/>
    <w:rsid w:val="00A26739"/>
    <w:rsid w:val="00A306D4"/>
    <w:rsid w:val="00A32461"/>
    <w:rsid w:val="00A37A63"/>
    <w:rsid w:val="00A54929"/>
    <w:rsid w:val="00A61084"/>
    <w:rsid w:val="00A64747"/>
    <w:rsid w:val="00A725B5"/>
    <w:rsid w:val="00A7360D"/>
    <w:rsid w:val="00A743A7"/>
    <w:rsid w:val="00A81F8E"/>
    <w:rsid w:val="00A83F01"/>
    <w:rsid w:val="00AA6043"/>
    <w:rsid w:val="00AB1091"/>
    <w:rsid w:val="00AC0DE0"/>
    <w:rsid w:val="00AC3F75"/>
    <w:rsid w:val="00AC5140"/>
    <w:rsid w:val="00AD0838"/>
    <w:rsid w:val="00AD5B28"/>
    <w:rsid w:val="00AD686F"/>
    <w:rsid w:val="00AE051E"/>
    <w:rsid w:val="00AE56D6"/>
    <w:rsid w:val="00AE637F"/>
    <w:rsid w:val="00AF2146"/>
    <w:rsid w:val="00AF4BFD"/>
    <w:rsid w:val="00AF5DEB"/>
    <w:rsid w:val="00B066E0"/>
    <w:rsid w:val="00B126E2"/>
    <w:rsid w:val="00B228BF"/>
    <w:rsid w:val="00B23F6C"/>
    <w:rsid w:val="00B27D55"/>
    <w:rsid w:val="00B32A66"/>
    <w:rsid w:val="00B33F83"/>
    <w:rsid w:val="00B34651"/>
    <w:rsid w:val="00B35386"/>
    <w:rsid w:val="00B560A9"/>
    <w:rsid w:val="00B63624"/>
    <w:rsid w:val="00B64E65"/>
    <w:rsid w:val="00B65257"/>
    <w:rsid w:val="00B67A6F"/>
    <w:rsid w:val="00B67FDA"/>
    <w:rsid w:val="00B7506C"/>
    <w:rsid w:val="00B757E6"/>
    <w:rsid w:val="00B871F9"/>
    <w:rsid w:val="00B87EA2"/>
    <w:rsid w:val="00B9007A"/>
    <w:rsid w:val="00BA1132"/>
    <w:rsid w:val="00BA33E5"/>
    <w:rsid w:val="00BA60E2"/>
    <w:rsid w:val="00BB2938"/>
    <w:rsid w:val="00BB7052"/>
    <w:rsid w:val="00BC064A"/>
    <w:rsid w:val="00BC11E1"/>
    <w:rsid w:val="00BC3A6F"/>
    <w:rsid w:val="00BD415D"/>
    <w:rsid w:val="00BD46B8"/>
    <w:rsid w:val="00BD6DE3"/>
    <w:rsid w:val="00BE3C31"/>
    <w:rsid w:val="00BE3CD4"/>
    <w:rsid w:val="00BF2A43"/>
    <w:rsid w:val="00BF2F90"/>
    <w:rsid w:val="00C10048"/>
    <w:rsid w:val="00C115AF"/>
    <w:rsid w:val="00C12775"/>
    <w:rsid w:val="00C13F29"/>
    <w:rsid w:val="00C2330B"/>
    <w:rsid w:val="00C32C43"/>
    <w:rsid w:val="00C3313E"/>
    <w:rsid w:val="00C33573"/>
    <w:rsid w:val="00C4178C"/>
    <w:rsid w:val="00C465E5"/>
    <w:rsid w:val="00C518D0"/>
    <w:rsid w:val="00C54A34"/>
    <w:rsid w:val="00C56349"/>
    <w:rsid w:val="00C56E5F"/>
    <w:rsid w:val="00C606C1"/>
    <w:rsid w:val="00C62419"/>
    <w:rsid w:val="00C811CD"/>
    <w:rsid w:val="00C85103"/>
    <w:rsid w:val="00C87A6D"/>
    <w:rsid w:val="00C951EA"/>
    <w:rsid w:val="00CA621C"/>
    <w:rsid w:val="00CA7834"/>
    <w:rsid w:val="00CC0EAA"/>
    <w:rsid w:val="00CC3E0B"/>
    <w:rsid w:val="00CC4806"/>
    <w:rsid w:val="00CD290E"/>
    <w:rsid w:val="00CD3AD7"/>
    <w:rsid w:val="00CE0A01"/>
    <w:rsid w:val="00CE3BE4"/>
    <w:rsid w:val="00CE4280"/>
    <w:rsid w:val="00CE4469"/>
    <w:rsid w:val="00D0110C"/>
    <w:rsid w:val="00D0733F"/>
    <w:rsid w:val="00D17D39"/>
    <w:rsid w:val="00D246B2"/>
    <w:rsid w:val="00D32B19"/>
    <w:rsid w:val="00D36E89"/>
    <w:rsid w:val="00D37CF1"/>
    <w:rsid w:val="00D40ECF"/>
    <w:rsid w:val="00D44F6D"/>
    <w:rsid w:val="00D52814"/>
    <w:rsid w:val="00D6541E"/>
    <w:rsid w:val="00D65B62"/>
    <w:rsid w:val="00D66795"/>
    <w:rsid w:val="00D71DAB"/>
    <w:rsid w:val="00D757CC"/>
    <w:rsid w:val="00D821D3"/>
    <w:rsid w:val="00D94A5E"/>
    <w:rsid w:val="00DA5DE6"/>
    <w:rsid w:val="00DB1B92"/>
    <w:rsid w:val="00DB7979"/>
    <w:rsid w:val="00DC3517"/>
    <w:rsid w:val="00DC5786"/>
    <w:rsid w:val="00DC72D0"/>
    <w:rsid w:val="00DC749C"/>
    <w:rsid w:val="00DD5D1F"/>
    <w:rsid w:val="00DD7639"/>
    <w:rsid w:val="00DF43AF"/>
    <w:rsid w:val="00DF71BC"/>
    <w:rsid w:val="00E11F76"/>
    <w:rsid w:val="00E147AB"/>
    <w:rsid w:val="00E2103B"/>
    <w:rsid w:val="00E302ED"/>
    <w:rsid w:val="00E30D44"/>
    <w:rsid w:val="00E33915"/>
    <w:rsid w:val="00E36A86"/>
    <w:rsid w:val="00E37ABF"/>
    <w:rsid w:val="00E44570"/>
    <w:rsid w:val="00E4777E"/>
    <w:rsid w:val="00E51990"/>
    <w:rsid w:val="00E53D7E"/>
    <w:rsid w:val="00E56F67"/>
    <w:rsid w:val="00E63664"/>
    <w:rsid w:val="00E674A2"/>
    <w:rsid w:val="00E75EBF"/>
    <w:rsid w:val="00E77801"/>
    <w:rsid w:val="00E83FFE"/>
    <w:rsid w:val="00E856E6"/>
    <w:rsid w:val="00E96293"/>
    <w:rsid w:val="00EA134E"/>
    <w:rsid w:val="00EB7C3D"/>
    <w:rsid w:val="00EC4907"/>
    <w:rsid w:val="00EC5DFA"/>
    <w:rsid w:val="00ED64EF"/>
    <w:rsid w:val="00EE6FDB"/>
    <w:rsid w:val="00F01F32"/>
    <w:rsid w:val="00F03955"/>
    <w:rsid w:val="00F1282B"/>
    <w:rsid w:val="00F3009A"/>
    <w:rsid w:val="00F31937"/>
    <w:rsid w:val="00F3384C"/>
    <w:rsid w:val="00F356E2"/>
    <w:rsid w:val="00F367AA"/>
    <w:rsid w:val="00F43508"/>
    <w:rsid w:val="00F45E2C"/>
    <w:rsid w:val="00F50A12"/>
    <w:rsid w:val="00F6199A"/>
    <w:rsid w:val="00F64652"/>
    <w:rsid w:val="00F64BE7"/>
    <w:rsid w:val="00F72E93"/>
    <w:rsid w:val="00F8175B"/>
    <w:rsid w:val="00F829BC"/>
    <w:rsid w:val="00F90583"/>
    <w:rsid w:val="00F918F9"/>
    <w:rsid w:val="00F96EFC"/>
    <w:rsid w:val="00FA264F"/>
    <w:rsid w:val="00FA663F"/>
    <w:rsid w:val="00FB59EB"/>
    <w:rsid w:val="00FB5D79"/>
    <w:rsid w:val="00FC4C69"/>
    <w:rsid w:val="00FC6628"/>
    <w:rsid w:val="00FD0D19"/>
    <w:rsid w:val="00FD6BE1"/>
    <w:rsid w:val="00FD76F4"/>
    <w:rsid w:val="00FE16ED"/>
    <w:rsid w:val="00FF1D8C"/>
    <w:rsid w:val="00FF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Vrind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1E1"/>
    <w:pPr>
      <w:spacing w:after="160" w:line="259" w:lineRule="auto"/>
    </w:pPr>
    <w:rPr>
      <w:lang w:val="ru-RU"/>
    </w:rPr>
  </w:style>
  <w:style w:type="paragraph" w:styleId="Heading1">
    <w:name w:val="heading 1"/>
    <w:basedOn w:val="Normal"/>
    <w:link w:val="Heading1Char"/>
    <w:uiPriority w:val="99"/>
    <w:qFormat/>
    <w:rsid w:val="00733BC9"/>
    <w:pPr>
      <w:keepNext/>
      <w:keepLines/>
      <w:widowControl w:val="0"/>
      <w:tabs>
        <w:tab w:val="left" w:pos="432"/>
      </w:tabs>
      <w:spacing w:before="480" w:after="120" w:line="276" w:lineRule="auto"/>
      <w:ind w:left="432" w:hanging="432"/>
      <w:contextualSpacing/>
      <w:outlineLvl w:val="0"/>
    </w:pPr>
    <w:rPr>
      <w:rFonts w:ascii="Liberation Serif" w:eastAsia="Times New Roman" w:hAnsi="Liberation Serif" w:cs="Lohit Devanagari"/>
      <w:b/>
      <w:color w:val="00000A"/>
      <w:sz w:val="48"/>
      <w:szCs w:val="48"/>
      <w:lang w:val="uk-UA" w:eastAsia="zh-CN" w:bidi="hi-I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555C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3BC9"/>
    <w:rPr>
      <w:rFonts w:ascii="Liberation Serif" w:hAnsi="Liberation Serif" w:cs="Lohit Devanagari"/>
      <w:b/>
      <w:color w:val="00000A"/>
      <w:sz w:val="48"/>
      <w:szCs w:val="48"/>
      <w:lang w:val="uk-UA" w:eastAsia="zh-CN" w:bidi="hi-I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2555C"/>
    <w:rPr>
      <w:rFonts w:ascii="Calibri Light" w:hAnsi="Calibri Light" w:cs="Vrinda"/>
      <w:color w:val="1F3763"/>
      <w:sz w:val="24"/>
      <w:szCs w:val="24"/>
    </w:rPr>
  </w:style>
  <w:style w:type="paragraph" w:styleId="ListParagraph">
    <w:name w:val="List Paragraph"/>
    <w:aliases w:val="название табл/рис,заголовок 1.1"/>
    <w:basedOn w:val="Normal"/>
    <w:uiPriority w:val="99"/>
    <w:qFormat/>
    <w:rsid w:val="00D52814"/>
    <w:pPr>
      <w:spacing w:after="0" w:line="276" w:lineRule="auto"/>
      <w:ind w:left="720"/>
      <w:contextualSpacing/>
    </w:pPr>
    <w:rPr>
      <w:rFonts w:ascii="Liberation Serif" w:eastAsia="Times New Roman" w:hAnsi="Liberation Serif" w:cs="Mangal"/>
      <w:color w:val="00000A"/>
      <w:sz w:val="24"/>
      <w:szCs w:val="21"/>
      <w:lang w:val="uk-UA" w:eastAsia="zh-CN" w:bidi="hi-IN"/>
    </w:rPr>
  </w:style>
  <w:style w:type="paragraph" w:customStyle="1" w:styleId="11">
    <w:name w:val="Без интервала11"/>
    <w:uiPriority w:val="99"/>
    <w:rsid w:val="00D5281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1">
    <w:name w:val="Font Style11"/>
    <w:uiPriority w:val="99"/>
    <w:rsid w:val="0048781A"/>
    <w:rPr>
      <w:rFonts w:ascii="Times New Roman" w:hAnsi="Times New Roman"/>
      <w:sz w:val="22"/>
    </w:rPr>
  </w:style>
  <w:style w:type="paragraph" w:customStyle="1" w:styleId="Style5">
    <w:name w:val="Style5"/>
    <w:basedOn w:val="Normal"/>
    <w:uiPriority w:val="99"/>
    <w:rsid w:val="0048781A"/>
    <w:pPr>
      <w:widowControl w:val="0"/>
      <w:spacing w:after="0" w:line="276" w:lineRule="exact"/>
      <w:jc w:val="center"/>
    </w:pPr>
    <w:rPr>
      <w:rFonts w:ascii="Times New Roman" w:hAnsi="Times New Roman" w:cs="Times New Roman"/>
      <w:color w:val="00000A"/>
      <w:sz w:val="24"/>
      <w:szCs w:val="24"/>
      <w:lang w:val="uk-UA" w:eastAsia="zh-CN" w:bidi="hi-IN"/>
    </w:rPr>
  </w:style>
  <w:style w:type="paragraph" w:customStyle="1" w:styleId="Style3">
    <w:name w:val="Style3"/>
    <w:basedOn w:val="Normal"/>
    <w:uiPriority w:val="99"/>
    <w:rsid w:val="0048781A"/>
    <w:pPr>
      <w:widowControl w:val="0"/>
      <w:spacing w:after="0" w:line="278" w:lineRule="exact"/>
      <w:ind w:firstLine="744"/>
      <w:jc w:val="both"/>
    </w:pPr>
    <w:rPr>
      <w:rFonts w:ascii="Times New Roman" w:hAnsi="Times New Roman" w:cs="Times New Roman"/>
      <w:color w:val="00000A"/>
      <w:sz w:val="24"/>
      <w:szCs w:val="24"/>
      <w:lang w:val="uk-UA" w:eastAsia="zh-CN" w:bidi="hi-IN"/>
    </w:rPr>
  </w:style>
  <w:style w:type="paragraph" w:customStyle="1" w:styleId="Style1">
    <w:name w:val="Style1"/>
    <w:basedOn w:val="Normal"/>
    <w:uiPriority w:val="99"/>
    <w:rsid w:val="0048781A"/>
    <w:pPr>
      <w:widowControl w:val="0"/>
      <w:spacing w:after="0" w:line="274" w:lineRule="exact"/>
      <w:jc w:val="both"/>
    </w:pPr>
    <w:rPr>
      <w:rFonts w:ascii="Times New Roman" w:hAnsi="Times New Roman" w:cs="Times New Roman"/>
      <w:color w:val="00000A"/>
      <w:sz w:val="24"/>
      <w:szCs w:val="24"/>
      <w:lang w:val="uk-UA" w:eastAsia="zh-CN" w:bidi="hi-IN"/>
    </w:rPr>
  </w:style>
  <w:style w:type="paragraph" w:styleId="Footer">
    <w:name w:val="footer"/>
    <w:aliases w:val="Char"/>
    <w:basedOn w:val="Normal"/>
    <w:link w:val="FooterChar"/>
    <w:uiPriority w:val="99"/>
    <w:rsid w:val="0048781A"/>
    <w:pPr>
      <w:tabs>
        <w:tab w:val="center" w:pos="4819"/>
        <w:tab w:val="right" w:pos="9639"/>
      </w:tabs>
      <w:spacing w:after="0" w:line="240" w:lineRule="auto"/>
    </w:pPr>
    <w:rPr>
      <w:rFonts w:ascii="Liberation Serif" w:eastAsia="Times New Roman" w:hAnsi="Liberation Serif" w:cs="Mangal"/>
      <w:color w:val="00000A"/>
      <w:sz w:val="24"/>
      <w:szCs w:val="21"/>
      <w:lang w:val="uk-UA" w:eastAsia="zh-CN" w:bidi="hi-IN"/>
    </w:rPr>
  </w:style>
  <w:style w:type="character" w:customStyle="1" w:styleId="FooterChar">
    <w:name w:val="Footer Char"/>
    <w:aliases w:val="Char Char"/>
    <w:basedOn w:val="DefaultParagraphFont"/>
    <w:link w:val="Footer"/>
    <w:uiPriority w:val="99"/>
    <w:locked/>
    <w:rsid w:val="0048781A"/>
    <w:rPr>
      <w:rFonts w:ascii="Liberation Serif" w:hAnsi="Liberation Serif" w:cs="Mangal"/>
      <w:color w:val="00000A"/>
      <w:sz w:val="21"/>
      <w:szCs w:val="21"/>
      <w:lang w:val="uk-UA" w:eastAsia="zh-CN" w:bidi="hi-IN"/>
    </w:rPr>
  </w:style>
  <w:style w:type="character" w:customStyle="1" w:styleId="a">
    <w:name w:val="Нижний колонтитул Знак"/>
    <w:basedOn w:val="DefaultParagraphFont"/>
    <w:uiPriority w:val="99"/>
    <w:rsid w:val="0048781A"/>
    <w:rPr>
      <w:rFonts w:cs="Times New Roman"/>
    </w:rPr>
  </w:style>
  <w:style w:type="character" w:styleId="Hyperlink">
    <w:name w:val="Hyperlink"/>
    <w:basedOn w:val="DefaultParagraphFont"/>
    <w:uiPriority w:val="99"/>
    <w:rsid w:val="0048781A"/>
    <w:rPr>
      <w:rFonts w:cs="Times New Roman"/>
      <w:color w:val="0000FF"/>
      <w:u w:val="single"/>
    </w:rPr>
  </w:style>
  <w:style w:type="paragraph" w:customStyle="1" w:styleId="rvps2">
    <w:name w:val="rvps2"/>
    <w:basedOn w:val="Normal"/>
    <w:uiPriority w:val="99"/>
    <w:rsid w:val="004878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">
    <w:name w:val="Style2"/>
    <w:basedOn w:val="Normal"/>
    <w:uiPriority w:val="99"/>
    <w:rsid w:val="00487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4">
    <w:name w:val="Style4"/>
    <w:basedOn w:val="Normal"/>
    <w:uiPriority w:val="99"/>
    <w:rsid w:val="0048781A"/>
    <w:pPr>
      <w:widowControl w:val="0"/>
      <w:autoSpaceDE w:val="0"/>
      <w:autoSpaceDN w:val="0"/>
      <w:adjustRightInd w:val="0"/>
      <w:spacing w:after="0" w:line="27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Normal"/>
    <w:uiPriority w:val="99"/>
    <w:rsid w:val="0048781A"/>
    <w:pPr>
      <w:widowControl w:val="0"/>
      <w:autoSpaceDE w:val="0"/>
      <w:autoSpaceDN w:val="0"/>
      <w:adjustRightInd w:val="0"/>
      <w:spacing w:after="0" w:line="274" w:lineRule="exact"/>
      <w:ind w:hanging="691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7">
    <w:name w:val="Style7"/>
    <w:basedOn w:val="Normal"/>
    <w:uiPriority w:val="99"/>
    <w:rsid w:val="0048781A"/>
    <w:pPr>
      <w:widowControl w:val="0"/>
      <w:autoSpaceDE w:val="0"/>
      <w:autoSpaceDN w:val="0"/>
      <w:adjustRightInd w:val="0"/>
      <w:spacing w:after="0" w:line="272" w:lineRule="exact"/>
      <w:ind w:hanging="706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4">
    <w:name w:val="Font Style14"/>
    <w:uiPriority w:val="99"/>
    <w:rsid w:val="0048781A"/>
    <w:rPr>
      <w:rFonts w:ascii="Times New Roman" w:hAnsi="Times New Roman"/>
      <w:b/>
      <w:sz w:val="22"/>
    </w:rPr>
  </w:style>
  <w:style w:type="character" w:customStyle="1" w:styleId="FontStyle15">
    <w:name w:val="Font Style15"/>
    <w:uiPriority w:val="99"/>
    <w:rsid w:val="0048781A"/>
    <w:rPr>
      <w:rFonts w:ascii="Times New Roman" w:hAnsi="Times New Roman"/>
      <w:sz w:val="22"/>
    </w:rPr>
  </w:style>
  <w:style w:type="character" w:customStyle="1" w:styleId="FontStyle12">
    <w:name w:val="Font Style12"/>
    <w:basedOn w:val="DefaultParagraphFont"/>
    <w:uiPriority w:val="99"/>
    <w:rsid w:val="0048781A"/>
    <w:rPr>
      <w:rFonts w:ascii="Times New Roman" w:hAnsi="Times New Roman" w:cs="Times New Roman"/>
      <w:sz w:val="22"/>
      <w:szCs w:val="22"/>
    </w:rPr>
  </w:style>
  <w:style w:type="paragraph" w:customStyle="1" w:styleId="MarginText">
    <w:name w:val="Margin Text"/>
    <w:basedOn w:val="Normal"/>
    <w:uiPriority w:val="99"/>
    <w:rsid w:val="0048781A"/>
    <w:pPr>
      <w:suppressAutoHyphens/>
      <w:overflowPunct w:val="0"/>
      <w:autoSpaceDE w:val="0"/>
      <w:spacing w:after="240" w:line="360" w:lineRule="auto"/>
      <w:jc w:val="both"/>
    </w:pPr>
    <w:rPr>
      <w:rFonts w:ascii="Times New Roman" w:eastAsia="Arial Unicode MS" w:hAnsi="Times New Roman" w:cs="Times New Roman"/>
      <w:sz w:val="20"/>
      <w:szCs w:val="20"/>
      <w:lang w:val="en-GB" w:eastAsia="ar-SA"/>
    </w:rPr>
  </w:style>
  <w:style w:type="paragraph" w:customStyle="1" w:styleId="rvps7">
    <w:name w:val="rvps7"/>
    <w:basedOn w:val="Normal"/>
    <w:uiPriority w:val="99"/>
    <w:rsid w:val="004878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uiPriority w:val="99"/>
    <w:rsid w:val="0048781A"/>
  </w:style>
  <w:style w:type="paragraph" w:styleId="NoSpacing">
    <w:name w:val="No Spacing"/>
    <w:link w:val="NoSpacingChar"/>
    <w:uiPriority w:val="99"/>
    <w:qFormat/>
    <w:rsid w:val="009E5885"/>
    <w:rPr>
      <w:rFonts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0C3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C38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D654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">
    <w:name w:val="tl"/>
    <w:basedOn w:val="Normal"/>
    <w:uiPriority w:val="99"/>
    <w:rsid w:val="008C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8952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952C4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CD290E"/>
    <w:rPr>
      <w:rFonts w:ascii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uiPriority w:val="99"/>
    <w:rsid w:val="009831E0"/>
  </w:style>
  <w:style w:type="paragraph" w:styleId="BodyText">
    <w:name w:val="Body Text"/>
    <w:basedOn w:val="Normal"/>
    <w:link w:val="BodyTextChar"/>
    <w:uiPriority w:val="99"/>
    <w:rsid w:val="006048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48ED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6048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048ED"/>
    <w:rPr>
      <w:rFonts w:cs="Times New Roman"/>
    </w:rPr>
  </w:style>
  <w:style w:type="character" w:customStyle="1" w:styleId="1">
    <w:name w:val="Неразрешенное упоминание1"/>
    <w:basedOn w:val="DefaultParagraphFont"/>
    <w:uiPriority w:val="99"/>
    <w:semiHidden/>
    <w:rsid w:val="00A2555C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8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901BF"/>
    <w:rPr>
      <w:rFonts w:cs="Times New Roman"/>
    </w:rPr>
  </w:style>
  <w:style w:type="paragraph" w:customStyle="1" w:styleId="2">
    <w:name w:val="Обычный2"/>
    <w:uiPriority w:val="99"/>
    <w:rsid w:val="002F0533"/>
    <w:pPr>
      <w:spacing w:line="276" w:lineRule="auto"/>
    </w:pPr>
    <w:rPr>
      <w:rFonts w:ascii="Arial" w:hAnsi="Arial" w:cs="Arial"/>
      <w:color w:val="000000"/>
      <w:lang w:val="ru-RU" w:eastAsia="ru-RU"/>
    </w:rPr>
  </w:style>
  <w:style w:type="character" w:customStyle="1" w:styleId="10">
    <w:name w:val="Основной шрифт абзаца1"/>
    <w:uiPriority w:val="99"/>
    <w:rsid w:val="00714B26"/>
  </w:style>
  <w:style w:type="character" w:customStyle="1" w:styleId="a0">
    <w:name w:val="Обычный (веб) Знак"/>
    <w:uiPriority w:val="99"/>
    <w:rsid w:val="00714B26"/>
    <w:rPr>
      <w:rFonts w:ascii="Times New Roman" w:hAnsi="Times New Roman"/>
      <w:sz w:val="24"/>
      <w:lang w:val="uk-UA" w:eastAsia="uk-UA"/>
    </w:rPr>
  </w:style>
  <w:style w:type="character" w:customStyle="1" w:styleId="HTML">
    <w:name w:val="Стандартный HTML Знак"/>
    <w:uiPriority w:val="99"/>
    <w:rsid w:val="00714B26"/>
    <w:rPr>
      <w:rFonts w:ascii="Courier New" w:hAnsi="Courier New"/>
      <w:sz w:val="20"/>
      <w:lang w:val="uk-UA" w:eastAsia="ar-SA" w:bidi="ar-SA"/>
    </w:rPr>
  </w:style>
  <w:style w:type="character" w:customStyle="1" w:styleId="12">
    <w:name w:val="Строгий1"/>
    <w:uiPriority w:val="99"/>
    <w:rsid w:val="00714B26"/>
    <w:rPr>
      <w:b/>
    </w:rPr>
  </w:style>
  <w:style w:type="character" w:customStyle="1" w:styleId="a1">
    <w:name w:val="Подзаголовок Знак"/>
    <w:uiPriority w:val="99"/>
    <w:rsid w:val="00714B26"/>
    <w:rPr>
      <w:rFonts w:ascii="Arial" w:hAnsi="Arial"/>
      <w:color w:val="666666"/>
      <w:sz w:val="20"/>
      <w:lang w:eastAsia="ru-RU"/>
    </w:rPr>
  </w:style>
  <w:style w:type="character" w:customStyle="1" w:styleId="a2">
    <w:name w:val="Абзац списка Знак"/>
    <w:aliases w:val="название табл/рис Знак,заголовок 1.1 Знак"/>
    <w:uiPriority w:val="99"/>
    <w:rsid w:val="00714B26"/>
    <w:rPr>
      <w:rFonts w:eastAsia="Times New Roman"/>
      <w:lang w:val="uk-UA" w:eastAsia="uk-UA"/>
    </w:rPr>
  </w:style>
  <w:style w:type="character" w:styleId="Emphasis">
    <w:name w:val="Emphasis"/>
    <w:basedOn w:val="DefaultParagraphFont"/>
    <w:uiPriority w:val="99"/>
    <w:qFormat/>
    <w:rsid w:val="00714B26"/>
    <w:rPr>
      <w:rFonts w:cs="Times New Roman"/>
      <w:i/>
    </w:rPr>
  </w:style>
  <w:style w:type="character" w:customStyle="1" w:styleId="ListLabel1">
    <w:name w:val="ListLabel 1"/>
    <w:uiPriority w:val="99"/>
    <w:rsid w:val="00714B26"/>
    <w:rPr>
      <w:rFonts w:ascii="Times New Roman" w:hAnsi="Times New Roman"/>
      <w:b/>
    </w:rPr>
  </w:style>
  <w:style w:type="character" w:customStyle="1" w:styleId="ListLabel2">
    <w:name w:val="ListLabel 2"/>
    <w:uiPriority w:val="99"/>
    <w:rsid w:val="00714B26"/>
  </w:style>
  <w:style w:type="character" w:customStyle="1" w:styleId="ListLabel3">
    <w:name w:val="ListLabel 3"/>
    <w:uiPriority w:val="99"/>
    <w:rsid w:val="00714B26"/>
  </w:style>
  <w:style w:type="character" w:customStyle="1" w:styleId="ListLabel4">
    <w:name w:val="ListLabel 4"/>
    <w:uiPriority w:val="99"/>
    <w:rsid w:val="00714B26"/>
  </w:style>
  <w:style w:type="character" w:customStyle="1" w:styleId="ListLabel5">
    <w:name w:val="ListLabel 5"/>
    <w:uiPriority w:val="99"/>
    <w:rsid w:val="00714B26"/>
  </w:style>
  <w:style w:type="character" w:customStyle="1" w:styleId="ListLabel6">
    <w:name w:val="ListLabel 6"/>
    <w:uiPriority w:val="99"/>
    <w:rsid w:val="00714B26"/>
  </w:style>
  <w:style w:type="character" w:customStyle="1" w:styleId="ListLabel7">
    <w:name w:val="ListLabel 7"/>
    <w:uiPriority w:val="99"/>
    <w:rsid w:val="00714B26"/>
  </w:style>
  <w:style w:type="character" w:customStyle="1" w:styleId="ListLabel8">
    <w:name w:val="ListLabel 8"/>
    <w:uiPriority w:val="99"/>
    <w:rsid w:val="00714B26"/>
  </w:style>
  <w:style w:type="character" w:customStyle="1" w:styleId="ListLabel9">
    <w:name w:val="ListLabel 9"/>
    <w:uiPriority w:val="99"/>
    <w:rsid w:val="00714B26"/>
  </w:style>
  <w:style w:type="character" w:customStyle="1" w:styleId="ListLabel10">
    <w:name w:val="ListLabel 10"/>
    <w:uiPriority w:val="99"/>
    <w:rsid w:val="00714B26"/>
    <w:rPr>
      <w:b/>
      <w:color w:val="2E74B5"/>
      <w:sz w:val="22"/>
      <w:u w:val="none"/>
    </w:rPr>
  </w:style>
  <w:style w:type="character" w:customStyle="1" w:styleId="ListLabel11">
    <w:name w:val="ListLabel 11"/>
    <w:uiPriority w:val="99"/>
    <w:rsid w:val="00714B26"/>
    <w:rPr>
      <w:rFonts w:eastAsia="Times New Roman"/>
      <w:color w:val="00000A"/>
      <w:u w:val="none"/>
    </w:rPr>
  </w:style>
  <w:style w:type="character" w:customStyle="1" w:styleId="ListLabel12">
    <w:name w:val="ListLabel 12"/>
    <w:uiPriority w:val="99"/>
    <w:rsid w:val="00714B26"/>
  </w:style>
  <w:style w:type="character" w:customStyle="1" w:styleId="ListLabel13">
    <w:name w:val="ListLabel 13"/>
    <w:uiPriority w:val="99"/>
    <w:rsid w:val="00714B26"/>
  </w:style>
  <w:style w:type="character" w:customStyle="1" w:styleId="ListLabel14">
    <w:name w:val="ListLabel 14"/>
    <w:uiPriority w:val="99"/>
    <w:rsid w:val="00714B26"/>
  </w:style>
  <w:style w:type="character" w:customStyle="1" w:styleId="ListLabel15">
    <w:name w:val="ListLabel 15"/>
    <w:uiPriority w:val="99"/>
    <w:rsid w:val="00714B26"/>
    <w:rPr>
      <w:b/>
      <w:color w:val="2E74B5"/>
      <w:sz w:val="24"/>
      <w:lang w:val="ru-RU"/>
    </w:rPr>
  </w:style>
  <w:style w:type="character" w:customStyle="1" w:styleId="ListLabel16">
    <w:name w:val="ListLabel 16"/>
    <w:uiPriority w:val="99"/>
    <w:rsid w:val="00714B26"/>
  </w:style>
  <w:style w:type="character" w:customStyle="1" w:styleId="ListLabel17">
    <w:name w:val="ListLabel 17"/>
    <w:uiPriority w:val="99"/>
    <w:rsid w:val="00714B26"/>
  </w:style>
  <w:style w:type="character" w:customStyle="1" w:styleId="ListLabel18">
    <w:name w:val="ListLabel 18"/>
    <w:uiPriority w:val="99"/>
    <w:rsid w:val="00714B26"/>
  </w:style>
  <w:style w:type="character" w:customStyle="1" w:styleId="ListLabel19">
    <w:name w:val="ListLabel 19"/>
    <w:uiPriority w:val="99"/>
    <w:rsid w:val="00714B26"/>
    <w:rPr>
      <w:b/>
      <w:color w:val="2E74B5"/>
    </w:rPr>
  </w:style>
  <w:style w:type="character" w:customStyle="1" w:styleId="ListLabel20">
    <w:name w:val="ListLabel 20"/>
    <w:uiPriority w:val="99"/>
    <w:rsid w:val="00714B26"/>
  </w:style>
  <w:style w:type="character" w:customStyle="1" w:styleId="ListLabel21">
    <w:name w:val="ListLabel 21"/>
    <w:uiPriority w:val="99"/>
    <w:rsid w:val="00714B26"/>
  </w:style>
  <w:style w:type="character" w:customStyle="1" w:styleId="ListLabel22">
    <w:name w:val="ListLabel 22"/>
    <w:uiPriority w:val="99"/>
    <w:rsid w:val="00714B26"/>
  </w:style>
  <w:style w:type="character" w:customStyle="1" w:styleId="ListLabel23">
    <w:name w:val="ListLabel 23"/>
    <w:uiPriority w:val="99"/>
    <w:rsid w:val="00714B26"/>
    <w:rPr>
      <w:b/>
      <w:color w:val="2E74B5"/>
    </w:rPr>
  </w:style>
  <w:style w:type="character" w:customStyle="1" w:styleId="ListLabel24">
    <w:name w:val="ListLabel 24"/>
    <w:uiPriority w:val="99"/>
    <w:rsid w:val="00714B26"/>
  </w:style>
  <w:style w:type="character" w:customStyle="1" w:styleId="ListLabel25">
    <w:name w:val="ListLabel 25"/>
    <w:uiPriority w:val="99"/>
    <w:rsid w:val="00714B26"/>
  </w:style>
  <w:style w:type="character" w:customStyle="1" w:styleId="ListLabel26">
    <w:name w:val="ListLabel 26"/>
    <w:uiPriority w:val="99"/>
    <w:rsid w:val="00714B26"/>
  </w:style>
  <w:style w:type="character" w:customStyle="1" w:styleId="ListLabel27">
    <w:name w:val="ListLabel 27"/>
    <w:uiPriority w:val="99"/>
    <w:rsid w:val="00714B26"/>
    <w:rPr>
      <w:b/>
      <w:color w:val="2E74B5"/>
    </w:rPr>
  </w:style>
  <w:style w:type="character" w:customStyle="1" w:styleId="ListLabel28">
    <w:name w:val="ListLabel 28"/>
    <w:uiPriority w:val="99"/>
    <w:rsid w:val="00714B26"/>
    <w:rPr>
      <w:rFonts w:ascii="Times New Roman" w:hAnsi="Times New Roman"/>
      <w:b/>
      <w:color w:val="2E74B5"/>
    </w:rPr>
  </w:style>
  <w:style w:type="character" w:customStyle="1" w:styleId="ListLabel29">
    <w:name w:val="ListLabel 29"/>
    <w:uiPriority w:val="99"/>
    <w:rsid w:val="00714B26"/>
    <w:rPr>
      <w:b/>
      <w:color w:val="2E74B5"/>
    </w:rPr>
  </w:style>
  <w:style w:type="character" w:customStyle="1" w:styleId="ListLabel30">
    <w:name w:val="ListLabel 30"/>
    <w:uiPriority w:val="99"/>
    <w:rsid w:val="00714B26"/>
  </w:style>
  <w:style w:type="character" w:customStyle="1" w:styleId="ListLabel31">
    <w:name w:val="ListLabel 31"/>
    <w:uiPriority w:val="99"/>
    <w:rsid w:val="00714B26"/>
  </w:style>
  <w:style w:type="character" w:customStyle="1" w:styleId="ListLabel32">
    <w:name w:val="ListLabel 32"/>
    <w:uiPriority w:val="99"/>
    <w:rsid w:val="00714B26"/>
  </w:style>
  <w:style w:type="character" w:customStyle="1" w:styleId="ListLabel33">
    <w:name w:val="ListLabel 33"/>
    <w:uiPriority w:val="99"/>
    <w:rsid w:val="00714B26"/>
    <w:rPr>
      <w:rFonts w:ascii="Times New Roman" w:hAnsi="Times New Roman"/>
      <w:b/>
      <w:sz w:val="22"/>
    </w:rPr>
  </w:style>
  <w:style w:type="character" w:customStyle="1" w:styleId="ListLabel34">
    <w:name w:val="ListLabel 34"/>
    <w:uiPriority w:val="99"/>
    <w:rsid w:val="00714B26"/>
  </w:style>
  <w:style w:type="character" w:customStyle="1" w:styleId="ListLabel35">
    <w:name w:val="ListLabel 35"/>
    <w:uiPriority w:val="99"/>
    <w:rsid w:val="00714B26"/>
  </w:style>
  <w:style w:type="character" w:customStyle="1" w:styleId="ListLabel36">
    <w:name w:val="ListLabel 36"/>
    <w:uiPriority w:val="99"/>
    <w:rsid w:val="00714B26"/>
  </w:style>
  <w:style w:type="character" w:customStyle="1" w:styleId="ListLabel37">
    <w:name w:val="ListLabel 37"/>
    <w:uiPriority w:val="99"/>
    <w:rsid w:val="00714B26"/>
  </w:style>
  <w:style w:type="character" w:customStyle="1" w:styleId="ListLabel38">
    <w:name w:val="ListLabel 38"/>
    <w:uiPriority w:val="99"/>
    <w:rsid w:val="00714B26"/>
  </w:style>
  <w:style w:type="character" w:customStyle="1" w:styleId="ListLabel39">
    <w:name w:val="ListLabel 39"/>
    <w:uiPriority w:val="99"/>
    <w:rsid w:val="00714B26"/>
  </w:style>
  <w:style w:type="character" w:customStyle="1" w:styleId="ListLabel40">
    <w:name w:val="ListLabel 40"/>
    <w:uiPriority w:val="99"/>
    <w:rsid w:val="00714B26"/>
  </w:style>
  <w:style w:type="character" w:customStyle="1" w:styleId="ListLabel41">
    <w:name w:val="ListLabel 41"/>
    <w:uiPriority w:val="99"/>
    <w:rsid w:val="00714B26"/>
  </w:style>
  <w:style w:type="character" w:customStyle="1" w:styleId="ListLabel42">
    <w:name w:val="ListLabel 42"/>
    <w:uiPriority w:val="99"/>
    <w:rsid w:val="00714B26"/>
    <w:rPr>
      <w:sz w:val="24"/>
    </w:rPr>
  </w:style>
  <w:style w:type="character" w:customStyle="1" w:styleId="ListLabel43">
    <w:name w:val="ListLabel 43"/>
    <w:uiPriority w:val="99"/>
    <w:rsid w:val="00714B26"/>
    <w:rPr>
      <w:color w:val="2E74B5"/>
      <w:sz w:val="24"/>
    </w:rPr>
  </w:style>
  <w:style w:type="character" w:customStyle="1" w:styleId="ListLabel44">
    <w:name w:val="ListLabel 44"/>
    <w:uiPriority w:val="99"/>
    <w:rsid w:val="00714B26"/>
  </w:style>
  <w:style w:type="character" w:customStyle="1" w:styleId="ListLabel45">
    <w:name w:val="ListLabel 45"/>
    <w:uiPriority w:val="99"/>
    <w:rsid w:val="00714B26"/>
  </w:style>
  <w:style w:type="character" w:customStyle="1" w:styleId="ListLabel46">
    <w:name w:val="ListLabel 46"/>
    <w:uiPriority w:val="99"/>
    <w:rsid w:val="00714B26"/>
  </w:style>
  <w:style w:type="character" w:customStyle="1" w:styleId="ListLabel47">
    <w:name w:val="ListLabel 47"/>
    <w:uiPriority w:val="99"/>
    <w:rsid w:val="00714B26"/>
    <w:rPr>
      <w:rFonts w:eastAsia="Times New Roman"/>
    </w:rPr>
  </w:style>
  <w:style w:type="character" w:customStyle="1" w:styleId="ListLabel48">
    <w:name w:val="ListLabel 48"/>
    <w:uiPriority w:val="99"/>
    <w:rsid w:val="00714B26"/>
  </w:style>
  <w:style w:type="character" w:customStyle="1" w:styleId="ListLabel49">
    <w:name w:val="ListLabel 49"/>
    <w:uiPriority w:val="99"/>
    <w:rsid w:val="00714B26"/>
  </w:style>
  <w:style w:type="character" w:customStyle="1" w:styleId="ListLabel50">
    <w:name w:val="ListLabel 50"/>
    <w:uiPriority w:val="99"/>
    <w:rsid w:val="00714B26"/>
  </w:style>
  <w:style w:type="character" w:customStyle="1" w:styleId="ListLabel51">
    <w:name w:val="ListLabel 51"/>
    <w:uiPriority w:val="99"/>
    <w:rsid w:val="00714B26"/>
    <w:rPr>
      <w:rFonts w:ascii="Times New Roman" w:hAnsi="Times New Roman"/>
      <w:b/>
      <w:color w:val="2E74B5"/>
      <w:sz w:val="22"/>
      <w:u w:val="none"/>
    </w:rPr>
  </w:style>
  <w:style w:type="character" w:customStyle="1" w:styleId="ListLabel52">
    <w:name w:val="ListLabel 52"/>
    <w:uiPriority w:val="99"/>
    <w:rsid w:val="00714B26"/>
  </w:style>
  <w:style w:type="character" w:customStyle="1" w:styleId="ListLabel53">
    <w:name w:val="ListLabel 53"/>
    <w:uiPriority w:val="99"/>
    <w:rsid w:val="00714B26"/>
  </w:style>
  <w:style w:type="character" w:customStyle="1" w:styleId="ListLabel54">
    <w:name w:val="ListLabel 54"/>
    <w:uiPriority w:val="99"/>
    <w:rsid w:val="00714B26"/>
  </w:style>
  <w:style w:type="character" w:customStyle="1" w:styleId="ListLabel55">
    <w:name w:val="ListLabel 55"/>
    <w:uiPriority w:val="99"/>
    <w:rsid w:val="00714B26"/>
    <w:rPr>
      <w:rFonts w:ascii="Times New Roman" w:hAnsi="Times New Roman"/>
      <w:b/>
      <w:color w:val="2E74B5"/>
      <w:sz w:val="22"/>
      <w:u w:val="none"/>
    </w:rPr>
  </w:style>
  <w:style w:type="character" w:customStyle="1" w:styleId="ListLabel56">
    <w:name w:val="ListLabel 56"/>
    <w:uiPriority w:val="99"/>
    <w:rsid w:val="00714B26"/>
  </w:style>
  <w:style w:type="character" w:customStyle="1" w:styleId="ListLabel57">
    <w:name w:val="ListLabel 57"/>
    <w:uiPriority w:val="99"/>
    <w:rsid w:val="00714B26"/>
  </w:style>
  <w:style w:type="character" w:customStyle="1" w:styleId="ListLabel58">
    <w:name w:val="ListLabel 58"/>
    <w:uiPriority w:val="99"/>
    <w:rsid w:val="00714B26"/>
  </w:style>
  <w:style w:type="character" w:customStyle="1" w:styleId="ListLabel59">
    <w:name w:val="ListLabel 59"/>
    <w:uiPriority w:val="99"/>
    <w:rsid w:val="00714B26"/>
    <w:rPr>
      <w:rFonts w:ascii="Times New Roman" w:hAnsi="Times New Roman"/>
      <w:b/>
      <w:color w:val="2E74B5"/>
      <w:sz w:val="22"/>
      <w:u w:val="none"/>
    </w:rPr>
  </w:style>
  <w:style w:type="character" w:customStyle="1" w:styleId="ListLabel60">
    <w:name w:val="ListLabel 60"/>
    <w:uiPriority w:val="99"/>
    <w:rsid w:val="00714B26"/>
  </w:style>
  <w:style w:type="character" w:customStyle="1" w:styleId="ListLabel61">
    <w:name w:val="ListLabel 61"/>
    <w:uiPriority w:val="99"/>
    <w:rsid w:val="00714B26"/>
  </w:style>
  <w:style w:type="character" w:customStyle="1" w:styleId="ListLabel62">
    <w:name w:val="ListLabel 62"/>
    <w:uiPriority w:val="99"/>
    <w:rsid w:val="00714B26"/>
  </w:style>
  <w:style w:type="character" w:customStyle="1" w:styleId="ListLabel63">
    <w:name w:val="ListLabel 63"/>
    <w:uiPriority w:val="99"/>
    <w:rsid w:val="00714B26"/>
    <w:rPr>
      <w:rFonts w:eastAsia="Times New Roman"/>
      <w:sz w:val="28"/>
    </w:rPr>
  </w:style>
  <w:style w:type="character" w:customStyle="1" w:styleId="ListLabel64">
    <w:name w:val="ListLabel 64"/>
    <w:uiPriority w:val="99"/>
    <w:rsid w:val="00714B26"/>
    <w:rPr>
      <w:sz w:val="24"/>
    </w:rPr>
  </w:style>
  <w:style w:type="character" w:customStyle="1" w:styleId="ListLabel65">
    <w:name w:val="ListLabel 65"/>
    <w:uiPriority w:val="99"/>
    <w:rsid w:val="00714B26"/>
    <w:rPr>
      <w:sz w:val="24"/>
    </w:rPr>
  </w:style>
  <w:style w:type="character" w:customStyle="1" w:styleId="ListLabel66">
    <w:name w:val="ListLabel 66"/>
    <w:uiPriority w:val="99"/>
    <w:rsid w:val="00714B26"/>
    <w:rPr>
      <w:sz w:val="24"/>
    </w:rPr>
  </w:style>
  <w:style w:type="character" w:customStyle="1" w:styleId="ListLabel67">
    <w:name w:val="ListLabel 67"/>
    <w:uiPriority w:val="99"/>
    <w:rsid w:val="00714B26"/>
    <w:rPr>
      <w:sz w:val="24"/>
    </w:rPr>
  </w:style>
  <w:style w:type="character" w:customStyle="1" w:styleId="ListLabel68">
    <w:name w:val="ListLabel 68"/>
    <w:uiPriority w:val="99"/>
    <w:rsid w:val="00714B26"/>
    <w:rPr>
      <w:sz w:val="24"/>
    </w:rPr>
  </w:style>
  <w:style w:type="character" w:customStyle="1" w:styleId="ListLabel69">
    <w:name w:val="ListLabel 69"/>
    <w:uiPriority w:val="99"/>
    <w:rsid w:val="00714B26"/>
    <w:rPr>
      <w:sz w:val="24"/>
    </w:rPr>
  </w:style>
  <w:style w:type="character" w:customStyle="1" w:styleId="ListLabel70">
    <w:name w:val="ListLabel 70"/>
    <w:uiPriority w:val="99"/>
    <w:rsid w:val="00714B26"/>
    <w:rPr>
      <w:sz w:val="24"/>
    </w:rPr>
  </w:style>
  <w:style w:type="character" w:customStyle="1" w:styleId="ListLabel71">
    <w:name w:val="ListLabel 71"/>
    <w:uiPriority w:val="99"/>
    <w:rsid w:val="00714B26"/>
    <w:rPr>
      <w:sz w:val="24"/>
    </w:rPr>
  </w:style>
  <w:style w:type="character" w:customStyle="1" w:styleId="ListLabel72">
    <w:name w:val="ListLabel 72"/>
    <w:uiPriority w:val="99"/>
    <w:rsid w:val="00714B26"/>
    <w:rPr>
      <w:sz w:val="24"/>
    </w:rPr>
  </w:style>
  <w:style w:type="character" w:customStyle="1" w:styleId="ListLabel73">
    <w:name w:val="ListLabel 73"/>
    <w:uiPriority w:val="99"/>
    <w:rsid w:val="00714B26"/>
  </w:style>
  <w:style w:type="character" w:customStyle="1" w:styleId="ListLabel74">
    <w:name w:val="ListLabel 74"/>
    <w:uiPriority w:val="99"/>
    <w:rsid w:val="00714B26"/>
  </w:style>
  <w:style w:type="character" w:customStyle="1" w:styleId="ListLabel75">
    <w:name w:val="ListLabel 75"/>
    <w:uiPriority w:val="99"/>
    <w:rsid w:val="00714B26"/>
  </w:style>
  <w:style w:type="character" w:customStyle="1" w:styleId="ListLabel76">
    <w:name w:val="ListLabel 76"/>
    <w:uiPriority w:val="99"/>
    <w:rsid w:val="00714B26"/>
  </w:style>
  <w:style w:type="character" w:customStyle="1" w:styleId="ListLabel77">
    <w:name w:val="ListLabel 77"/>
    <w:uiPriority w:val="99"/>
    <w:rsid w:val="00714B26"/>
  </w:style>
  <w:style w:type="character" w:customStyle="1" w:styleId="ListLabel78">
    <w:name w:val="ListLabel 78"/>
    <w:uiPriority w:val="99"/>
    <w:rsid w:val="00714B26"/>
  </w:style>
  <w:style w:type="character" w:customStyle="1" w:styleId="ListLabel79">
    <w:name w:val="ListLabel 79"/>
    <w:uiPriority w:val="99"/>
    <w:rsid w:val="00714B26"/>
  </w:style>
  <w:style w:type="character" w:customStyle="1" w:styleId="ListLabel80">
    <w:name w:val="ListLabel 80"/>
    <w:uiPriority w:val="99"/>
    <w:rsid w:val="00714B26"/>
  </w:style>
  <w:style w:type="character" w:customStyle="1" w:styleId="ListLabel81">
    <w:name w:val="ListLabel 81"/>
    <w:uiPriority w:val="99"/>
    <w:rsid w:val="00714B26"/>
  </w:style>
  <w:style w:type="character" w:customStyle="1" w:styleId="ListLabel82">
    <w:name w:val="ListLabel 82"/>
    <w:uiPriority w:val="99"/>
    <w:rsid w:val="00714B26"/>
    <w:rPr>
      <w:rFonts w:eastAsia="Times New Roman"/>
      <w:sz w:val="28"/>
    </w:rPr>
  </w:style>
  <w:style w:type="character" w:customStyle="1" w:styleId="ListLabel83">
    <w:name w:val="ListLabel 83"/>
    <w:uiPriority w:val="99"/>
    <w:rsid w:val="00714B26"/>
    <w:rPr>
      <w:rFonts w:eastAsia="Times New Roman"/>
    </w:rPr>
  </w:style>
  <w:style w:type="character" w:customStyle="1" w:styleId="ListLabel84">
    <w:name w:val="ListLabel 84"/>
    <w:uiPriority w:val="99"/>
    <w:rsid w:val="00714B26"/>
  </w:style>
  <w:style w:type="character" w:customStyle="1" w:styleId="ListLabel85">
    <w:name w:val="ListLabel 85"/>
    <w:uiPriority w:val="99"/>
    <w:rsid w:val="00714B26"/>
  </w:style>
  <w:style w:type="character" w:customStyle="1" w:styleId="ListLabel86">
    <w:name w:val="ListLabel 86"/>
    <w:uiPriority w:val="99"/>
    <w:rsid w:val="00714B26"/>
  </w:style>
  <w:style w:type="paragraph" w:customStyle="1" w:styleId="Heading">
    <w:name w:val="Heading"/>
    <w:basedOn w:val="Normal"/>
    <w:next w:val="BodyText"/>
    <w:uiPriority w:val="99"/>
    <w:rsid w:val="00714B26"/>
    <w:pPr>
      <w:keepNext/>
      <w:suppressAutoHyphens/>
      <w:spacing w:before="240" w:after="120"/>
    </w:pPr>
    <w:rPr>
      <w:rFonts w:ascii="Liberation Sans" w:hAnsi="Liberation Sans" w:cs="Lohit Devanagari"/>
      <w:kern w:val="1"/>
      <w:sz w:val="28"/>
      <w:szCs w:val="28"/>
      <w:lang w:val="en-US"/>
    </w:rPr>
  </w:style>
  <w:style w:type="paragraph" w:styleId="List">
    <w:name w:val="List"/>
    <w:basedOn w:val="BodyText"/>
    <w:uiPriority w:val="99"/>
    <w:rsid w:val="00714B26"/>
    <w:pPr>
      <w:suppressAutoHyphens/>
      <w:spacing w:after="140" w:line="288" w:lineRule="auto"/>
    </w:pPr>
    <w:rPr>
      <w:rFonts w:cs="Lohit Devanagari"/>
      <w:kern w:val="1"/>
      <w:lang w:val="en-US"/>
    </w:rPr>
  </w:style>
  <w:style w:type="paragraph" w:styleId="Caption">
    <w:name w:val="caption"/>
    <w:basedOn w:val="Normal"/>
    <w:uiPriority w:val="99"/>
    <w:qFormat/>
    <w:rsid w:val="00714B26"/>
    <w:pPr>
      <w:suppressLineNumbers/>
      <w:suppressAutoHyphens/>
      <w:spacing w:before="120" w:after="120"/>
    </w:pPr>
    <w:rPr>
      <w:rFonts w:cs="Lohit Devanagari"/>
      <w:i/>
      <w:iCs/>
      <w:kern w:val="1"/>
      <w:sz w:val="24"/>
      <w:szCs w:val="24"/>
      <w:lang w:val="en-US"/>
    </w:rPr>
  </w:style>
  <w:style w:type="paragraph" w:customStyle="1" w:styleId="Index">
    <w:name w:val="Index"/>
    <w:basedOn w:val="Normal"/>
    <w:uiPriority w:val="99"/>
    <w:rsid w:val="00714B26"/>
    <w:pPr>
      <w:suppressLineNumbers/>
      <w:suppressAutoHyphens/>
    </w:pPr>
    <w:rPr>
      <w:rFonts w:cs="Lohit Devanagari"/>
      <w:kern w:val="1"/>
      <w:lang w:val="en-US"/>
    </w:rPr>
  </w:style>
  <w:style w:type="paragraph" w:customStyle="1" w:styleId="13">
    <w:name w:val="Обычный (Интернет)1"/>
    <w:basedOn w:val="Normal"/>
    <w:uiPriority w:val="99"/>
    <w:rsid w:val="00714B2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uk-UA" w:eastAsia="uk-UA"/>
    </w:rPr>
  </w:style>
  <w:style w:type="paragraph" w:customStyle="1" w:styleId="14">
    <w:name w:val="Обычный1"/>
    <w:uiPriority w:val="99"/>
    <w:rsid w:val="00714B26"/>
    <w:pPr>
      <w:suppressAutoHyphens/>
      <w:spacing w:line="276" w:lineRule="auto"/>
    </w:pPr>
    <w:rPr>
      <w:rFonts w:ascii="Arial" w:hAnsi="Arial" w:cs="Arial"/>
      <w:color w:val="000000"/>
      <w:kern w:val="1"/>
      <w:lang w:val="ru-RU" w:eastAsia="ru-RU"/>
    </w:rPr>
  </w:style>
  <w:style w:type="paragraph" w:customStyle="1" w:styleId="15">
    <w:name w:val="Абзац списка1"/>
    <w:basedOn w:val="Normal"/>
    <w:uiPriority w:val="99"/>
    <w:rsid w:val="00714B26"/>
    <w:pPr>
      <w:suppressAutoHyphens/>
      <w:spacing w:after="200" w:line="276" w:lineRule="auto"/>
      <w:ind w:left="720"/>
      <w:contextualSpacing/>
    </w:pPr>
    <w:rPr>
      <w:rFonts w:cs="font448"/>
      <w:kern w:val="1"/>
      <w:lang w:val="uk-UA" w:eastAsia="uk-UA"/>
    </w:rPr>
  </w:style>
  <w:style w:type="paragraph" w:customStyle="1" w:styleId="LO-normal">
    <w:name w:val="LO-normal"/>
    <w:uiPriority w:val="99"/>
    <w:rsid w:val="00714B26"/>
    <w:pPr>
      <w:suppressAutoHyphens/>
      <w:spacing w:line="276" w:lineRule="auto"/>
    </w:pPr>
    <w:rPr>
      <w:rFonts w:ascii="Arial" w:hAnsi="Arial" w:cs="Arial"/>
      <w:color w:val="000000"/>
      <w:kern w:val="1"/>
      <w:lang w:val="ru-RU" w:eastAsia="zh-CN"/>
    </w:rPr>
  </w:style>
  <w:style w:type="paragraph" w:customStyle="1" w:styleId="HTML1">
    <w:name w:val="Стандартный HTML1"/>
    <w:basedOn w:val="Normal"/>
    <w:uiPriority w:val="99"/>
    <w:rsid w:val="00714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val="uk-UA" w:eastAsia="ar-SA"/>
    </w:rPr>
  </w:style>
  <w:style w:type="paragraph" w:customStyle="1" w:styleId="tj">
    <w:name w:val="tj"/>
    <w:basedOn w:val="Normal"/>
    <w:uiPriority w:val="99"/>
    <w:rsid w:val="00714B26"/>
    <w:pPr>
      <w:suppressAutoHyphens/>
      <w:spacing w:before="280" w:after="280" w:line="240" w:lineRule="auto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714B26"/>
    <w:pPr>
      <w:keepNext/>
      <w:keepLines/>
      <w:suppressAutoHyphens/>
      <w:spacing w:after="320" w:line="276" w:lineRule="auto"/>
    </w:pPr>
    <w:rPr>
      <w:rFonts w:ascii="Arial" w:eastAsia="Times New Roman" w:hAnsi="Arial" w:cs="Times New Roman"/>
      <w:color w:val="666666"/>
      <w:kern w:val="1"/>
      <w:sz w:val="30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14B26"/>
    <w:rPr>
      <w:rFonts w:ascii="Arial" w:hAnsi="Arial" w:cs="Times New Roman"/>
      <w:color w:val="666666"/>
      <w:kern w:val="1"/>
      <w:sz w:val="20"/>
      <w:szCs w:val="20"/>
      <w:lang w:eastAsia="ru-RU"/>
    </w:rPr>
  </w:style>
  <w:style w:type="paragraph" w:customStyle="1" w:styleId="Default">
    <w:name w:val="Default"/>
    <w:uiPriority w:val="99"/>
    <w:rsid w:val="00714B26"/>
    <w:pPr>
      <w:suppressAutoHyphens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ru-RU" w:eastAsia="ru-RU"/>
    </w:rPr>
  </w:style>
  <w:style w:type="paragraph" w:customStyle="1" w:styleId="16">
    <w:name w:val="Текст выноски1"/>
    <w:basedOn w:val="Normal"/>
    <w:uiPriority w:val="99"/>
    <w:rsid w:val="00714B26"/>
    <w:pPr>
      <w:suppressAutoHyphens/>
      <w:spacing w:after="0" w:line="240" w:lineRule="auto"/>
    </w:pPr>
    <w:rPr>
      <w:rFonts w:ascii="Segoe UI" w:hAnsi="Segoe UI" w:cs="Segoe UI"/>
      <w:kern w:val="1"/>
      <w:sz w:val="18"/>
      <w:szCs w:val="18"/>
      <w:lang w:val="en-US"/>
    </w:rPr>
  </w:style>
  <w:style w:type="paragraph" w:styleId="BodyText2">
    <w:name w:val="Body Text 2"/>
    <w:basedOn w:val="Normal"/>
    <w:link w:val="BodyText2Char"/>
    <w:uiPriority w:val="99"/>
    <w:semiHidden/>
    <w:rsid w:val="00714B26"/>
    <w:pPr>
      <w:suppressAutoHyphens/>
      <w:spacing w:after="120" w:line="480" w:lineRule="auto"/>
    </w:pPr>
    <w:rPr>
      <w:rFonts w:cs="Times New Roman"/>
      <w:kern w:val="1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14B26"/>
    <w:rPr>
      <w:rFonts w:ascii="Calibri" w:hAnsi="Calibri" w:cs="Times New Roman"/>
      <w:kern w:val="1"/>
      <w:lang w:val="en-US"/>
    </w:rPr>
  </w:style>
  <w:style w:type="table" w:customStyle="1" w:styleId="17">
    <w:name w:val="Сетка таблицы1"/>
    <w:uiPriority w:val="99"/>
    <w:rsid w:val="00714B26"/>
    <w:rPr>
      <w:rFonts w:cs="Times New Roman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714B26"/>
    <w:rPr>
      <w:rFonts w:cs="Times New Roman"/>
      <w:b/>
    </w:rPr>
  </w:style>
  <w:style w:type="character" w:customStyle="1" w:styleId="NoSpacingChar">
    <w:name w:val="No Spacing Char"/>
    <w:link w:val="NoSpacing"/>
    <w:uiPriority w:val="99"/>
    <w:locked/>
    <w:rsid w:val="00714B26"/>
    <w:rPr>
      <w:sz w:val="22"/>
      <w:lang w:val="ru-RU" w:eastAsia="en-US"/>
    </w:rPr>
  </w:style>
  <w:style w:type="character" w:customStyle="1" w:styleId="FontStyle31">
    <w:name w:val="Font Style31"/>
    <w:uiPriority w:val="99"/>
    <w:rsid w:val="00714B26"/>
    <w:rPr>
      <w:rFonts w:ascii="Arial" w:hAnsi="Arial"/>
      <w:b/>
      <w:sz w:val="24"/>
    </w:rPr>
  </w:style>
  <w:style w:type="character" w:customStyle="1" w:styleId="18">
    <w:name w:val="Текст выноски Знак1"/>
    <w:uiPriority w:val="99"/>
    <w:semiHidden/>
    <w:rsid w:val="00714B26"/>
    <w:rPr>
      <w:rFonts w:ascii="Segoe UI" w:hAnsi="Segoe UI"/>
      <w:kern w:val="1"/>
      <w:sz w:val="18"/>
      <w:lang w:val="en-US" w:eastAsia="en-US"/>
    </w:rPr>
  </w:style>
  <w:style w:type="paragraph" w:customStyle="1" w:styleId="Style10">
    <w:name w:val="Style10"/>
    <w:basedOn w:val="Normal"/>
    <w:uiPriority w:val="99"/>
    <w:rsid w:val="009E2F24"/>
    <w:pPr>
      <w:widowControl w:val="0"/>
      <w:spacing w:after="0" w:line="240" w:lineRule="auto"/>
    </w:pPr>
    <w:rPr>
      <w:rFonts w:eastAsia="Times New Roman" w:cs="Calibri"/>
      <w:color w:val="00000A"/>
      <w:kern w:val="2"/>
      <w:sz w:val="20"/>
      <w:szCs w:val="20"/>
      <w:lang w:val="uk-UA" w:eastAsia="zh-CN"/>
    </w:rPr>
  </w:style>
  <w:style w:type="table" w:customStyle="1" w:styleId="20">
    <w:name w:val="Сетка таблицы2"/>
    <w:uiPriority w:val="99"/>
    <w:rsid w:val="00F1282B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D246B2"/>
    <w:pPr>
      <w:keepNext/>
      <w:keepLines/>
      <w:spacing w:before="480" w:after="120"/>
    </w:pPr>
    <w:rPr>
      <w:rFonts w:cs="Calibri"/>
      <w:b/>
      <w:sz w:val="72"/>
      <w:szCs w:val="72"/>
      <w:lang w:val="uk-UA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246B2"/>
    <w:rPr>
      <w:rFonts w:ascii="Calibri" w:hAnsi="Calibri" w:cs="Calibri"/>
      <w:b/>
      <w:sz w:val="72"/>
      <w:szCs w:val="72"/>
      <w:lang w:val="uk-UA" w:eastAsia="ru-RU"/>
    </w:rPr>
  </w:style>
  <w:style w:type="table" w:customStyle="1" w:styleId="TableNormal1">
    <w:name w:val="Table Normal1"/>
    <w:uiPriority w:val="99"/>
    <w:rsid w:val="006A142D"/>
    <w:pPr>
      <w:spacing w:after="160" w:line="259" w:lineRule="auto"/>
    </w:pPr>
    <w:rPr>
      <w:rFonts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C2330B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val="uk-UA"/>
    </w:rPr>
  </w:style>
  <w:style w:type="paragraph" w:styleId="HTMLPreformatted">
    <w:name w:val="HTML Preformatted"/>
    <w:basedOn w:val="Normal"/>
    <w:link w:val="HTMLPreformattedChar1"/>
    <w:uiPriority w:val="99"/>
    <w:rsid w:val="00313D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color w:val="000000"/>
      <w:sz w:val="21"/>
      <w:szCs w:val="21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614E"/>
    <w:rPr>
      <w:rFonts w:ascii="Courier New" w:hAnsi="Courier New" w:cs="Courier New"/>
      <w:sz w:val="20"/>
      <w:szCs w:val="20"/>
      <w:lang w:val="ru-RU"/>
    </w:rPr>
  </w:style>
  <w:style w:type="character" w:customStyle="1" w:styleId="HTMLPreformattedChar1">
    <w:name w:val="HTML Preformatted Char1"/>
    <w:link w:val="HTMLPreformatted"/>
    <w:uiPriority w:val="99"/>
    <w:locked/>
    <w:rsid w:val="00313DF1"/>
    <w:rPr>
      <w:rFonts w:ascii="Courier New" w:hAnsi="Courier New"/>
      <w:color w:val="000000"/>
      <w:sz w:val="21"/>
      <w:lang w:val="uk-UA" w:eastAsia="uk-UA"/>
    </w:rPr>
  </w:style>
  <w:style w:type="character" w:customStyle="1" w:styleId="grame">
    <w:name w:val="grame"/>
    <w:uiPriority w:val="99"/>
    <w:rsid w:val="00313D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0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0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0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0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0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0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0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0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0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0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0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0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0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0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0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0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0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0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0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0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0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0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0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278</Words>
  <Characters>1585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4</dc:title>
  <dc:subject/>
  <dc:creator>user</dc:creator>
  <cp:keywords/>
  <dc:description/>
  <cp:lastModifiedBy>server</cp:lastModifiedBy>
  <cp:revision>2</cp:revision>
  <cp:lastPrinted>2024-01-30T12:58:00Z</cp:lastPrinted>
  <dcterms:created xsi:type="dcterms:W3CDTF">2024-01-30T12:58:00Z</dcterms:created>
  <dcterms:modified xsi:type="dcterms:W3CDTF">2024-01-30T12:58:00Z</dcterms:modified>
</cp:coreProperties>
</file>