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6F" w:rsidRPr="00454D9E" w:rsidRDefault="005E546F" w:rsidP="00410048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54D9E">
        <w:rPr>
          <w:rFonts w:ascii="Times New Roman" w:hAnsi="Times New Roman"/>
          <w:b/>
          <w:bCs/>
          <w:sz w:val="24"/>
          <w:szCs w:val="24"/>
          <w:lang w:val="uk-UA"/>
        </w:rPr>
        <w:t>Додаток № 7 до тендерної документації</w:t>
      </w:r>
    </w:p>
    <w:p w:rsidR="005E546F" w:rsidRPr="00454D9E" w:rsidRDefault="005E546F" w:rsidP="0041004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E546F" w:rsidRPr="00454D9E" w:rsidRDefault="005E546F" w:rsidP="00410048">
      <w:pPr>
        <w:spacing w:after="20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4D9E">
        <w:rPr>
          <w:rFonts w:ascii="Times New Roman" w:hAnsi="Times New Roman"/>
          <w:b/>
          <w:sz w:val="24"/>
          <w:szCs w:val="24"/>
          <w:lang w:val="uk-UA"/>
        </w:rPr>
        <w:t xml:space="preserve">Оригінал листа – згоди </w:t>
      </w:r>
      <w:r w:rsidRPr="00454D9E">
        <w:rPr>
          <w:rFonts w:ascii="Times New Roman" w:hAnsi="Times New Roman"/>
          <w:bCs/>
          <w:sz w:val="24"/>
          <w:szCs w:val="24"/>
          <w:lang w:val="uk-UA"/>
        </w:rPr>
        <w:t xml:space="preserve">на обробку, використання, поширення та доступ до персональних даних, складається та підписується особисто </w:t>
      </w:r>
      <w:r w:rsidRPr="00454D9E">
        <w:rPr>
          <w:rFonts w:ascii="Times New Roman" w:hAnsi="Times New Roman"/>
          <w:b/>
          <w:sz w:val="24"/>
          <w:szCs w:val="24"/>
          <w:lang w:val="uk-UA"/>
        </w:rPr>
        <w:t xml:space="preserve">підписантом договору або  уповноваженою особою (особами) на підписання тендерної пропозиції: </w:t>
      </w:r>
    </w:p>
    <w:p w:rsidR="005E546F" w:rsidRPr="00454D9E" w:rsidRDefault="005E546F" w:rsidP="00410048">
      <w:pPr>
        <w:spacing w:after="200"/>
        <w:ind w:left="720" w:firstLine="69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7"/>
      </w:tblGrid>
      <w:tr w:rsidR="005E546F" w:rsidRPr="00454D9E" w:rsidTr="00A80AE8">
        <w:trPr>
          <w:trHeight w:val="5760"/>
        </w:trPr>
        <w:tc>
          <w:tcPr>
            <w:tcW w:w="9527" w:type="dxa"/>
          </w:tcPr>
          <w:p w:rsidR="005E546F" w:rsidRPr="00454D9E" w:rsidRDefault="005E546F" w:rsidP="00A80AE8">
            <w:pPr>
              <w:shd w:val="clear" w:color="auto" w:fill="FFFFFF"/>
              <w:spacing w:line="240" w:lineRule="auto"/>
              <w:ind w:left="36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4D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ЗРАЗОК</w:t>
            </w:r>
          </w:p>
          <w:p w:rsidR="005E546F" w:rsidRPr="00454D9E" w:rsidRDefault="005E546F" w:rsidP="00A80AE8">
            <w:pPr>
              <w:shd w:val="clear" w:color="auto" w:fill="FFFFFF"/>
              <w:spacing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E546F" w:rsidRPr="00454D9E" w:rsidRDefault="005E546F" w:rsidP="00A80AE8">
            <w:pPr>
              <w:shd w:val="clear" w:color="auto" w:fill="FFFFFF"/>
              <w:spacing w:line="240" w:lineRule="auto"/>
              <w:ind w:left="36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E546F" w:rsidRPr="00454D9E" w:rsidRDefault="005E546F" w:rsidP="00A80AE8">
            <w:pPr>
              <w:shd w:val="clear" w:color="auto" w:fill="FFFFFF"/>
              <w:spacing w:line="240" w:lineRule="auto"/>
              <w:ind w:left="36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E546F" w:rsidRPr="00454D9E" w:rsidRDefault="005E546F" w:rsidP="00A80AE8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4D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Лист-згода</w:t>
            </w:r>
          </w:p>
          <w:p w:rsidR="005E546F" w:rsidRPr="00454D9E" w:rsidRDefault="005E546F" w:rsidP="00A80AE8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546F" w:rsidRPr="00454D9E" w:rsidRDefault="005E546F" w:rsidP="00A80AE8">
            <w:pPr>
              <w:shd w:val="clear" w:color="auto" w:fill="FFFFFF"/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D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      </w:r>
          </w:p>
          <w:p w:rsidR="005E546F" w:rsidRPr="00454D9E" w:rsidRDefault="005E546F" w:rsidP="00A80AE8">
            <w:pPr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                    ________________        </w:t>
            </w:r>
            <w:r w:rsidRPr="00454D9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________________                       </w:t>
            </w:r>
          </w:p>
          <w:p w:rsidR="005E546F" w:rsidRPr="00454D9E" w:rsidRDefault="005E546F" w:rsidP="00A80AE8">
            <w:pPr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Дата                                                  Підпис                    Власне ім'я, прізвище</w:t>
            </w:r>
          </w:p>
          <w:p w:rsidR="005E546F" w:rsidRPr="00454D9E" w:rsidRDefault="005E546F" w:rsidP="00A80AE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5E546F" w:rsidRPr="00454D9E" w:rsidRDefault="005E546F" w:rsidP="0041004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546F" w:rsidRDefault="005E546F">
      <w:bookmarkStart w:id="0" w:name="_GoBack"/>
      <w:bookmarkEnd w:id="0"/>
    </w:p>
    <w:sectPr w:rsidR="005E546F" w:rsidSect="0089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48"/>
    <w:rsid w:val="0023434A"/>
    <w:rsid w:val="002C36F8"/>
    <w:rsid w:val="00410048"/>
    <w:rsid w:val="00454D9E"/>
    <w:rsid w:val="00591339"/>
    <w:rsid w:val="005E546F"/>
    <w:rsid w:val="008944D0"/>
    <w:rsid w:val="00A80AE8"/>
    <w:rsid w:val="00F9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8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716</Words>
  <Characters>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7 до тендерної документації</dc:title>
  <dc:subject/>
  <dc:creator>Вадим Мельничук</dc:creator>
  <cp:keywords/>
  <dc:description/>
  <cp:lastModifiedBy>Gorobec_Sveta</cp:lastModifiedBy>
  <cp:revision>2</cp:revision>
  <dcterms:created xsi:type="dcterms:W3CDTF">2024-03-29T13:50:00Z</dcterms:created>
  <dcterms:modified xsi:type="dcterms:W3CDTF">2024-03-29T13:50:00Z</dcterms:modified>
</cp:coreProperties>
</file>