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1F" w:rsidRPr="00D45EE9" w:rsidRDefault="006A641F">
      <w:pPr>
        <w:pStyle w:val="NoSpacing"/>
        <w:ind w:firstLine="709"/>
        <w:jc w:val="center"/>
        <w:rPr>
          <w:rFonts w:ascii="Times New Roman" w:hAnsi="Times New Roman"/>
          <w:b/>
          <w:color w:val="auto"/>
          <w:sz w:val="28"/>
          <w:szCs w:val="28"/>
        </w:rPr>
      </w:pPr>
      <w:r w:rsidRPr="00D45EE9">
        <w:rPr>
          <w:rFonts w:ascii="Times New Roman" w:hAnsi="Times New Roman"/>
          <w:b/>
          <w:color w:val="auto"/>
          <w:sz w:val="28"/>
          <w:szCs w:val="28"/>
        </w:rPr>
        <w:t>ЗАХІДНИЙ ОФІС ДЕРЖАУДИТСЛУЖБИ</w:t>
      </w:r>
    </w:p>
    <w:p w:rsidR="006A641F" w:rsidRPr="00D45EE9" w:rsidRDefault="006A641F">
      <w:pPr>
        <w:pStyle w:val="NoSpacing"/>
        <w:ind w:firstLine="709"/>
        <w:jc w:val="both"/>
        <w:rPr>
          <w:rFonts w:ascii="Times New Roman" w:hAnsi="Times New Roman"/>
          <w:szCs w:val="24"/>
        </w:rPr>
      </w:pPr>
    </w:p>
    <w:p w:rsidR="006A641F" w:rsidRPr="00D45EE9" w:rsidRDefault="006A641F" w:rsidP="003111E9">
      <w:pPr>
        <w:pStyle w:val="NoSpacing"/>
        <w:ind w:firstLine="709"/>
        <w:jc w:val="center"/>
        <w:rPr>
          <w:rFonts w:ascii="Times New Roman" w:hAnsi="Times New Roman"/>
          <w:b/>
          <w:sz w:val="28"/>
          <w:szCs w:val="28"/>
        </w:rPr>
      </w:pPr>
      <w:r w:rsidRPr="00D45EE9">
        <w:rPr>
          <w:rFonts w:ascii="Times New Roman" w:hAnsi="Times New Roman"/>
          <w:b/>
          <w:sz w:val="28"/>
          <w:szCs w:val="28"/>
        </w:rPr>
        <w:t>Управління Західного офісу Держаудитслужби в Рівненській області</w:t>
      </w: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r>
        <w:rPr>
          <w:noProof/>
        </w:rPr>
        <w:pict>
          <v:rect id="Рамка1" o:spid="_x0000_s1026" style="position:absolute;left:0;text-align:left;margin-left:1112.05pt;margin-top:3.7pt;width:264.65pt;height:138.6pt;z-index:2516582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tblPr>
                  <w:tblGrid>
                    <w:gridCol w:w="5360"/>
                  </w:tblGrid>
                  <w:tr w:rsidR="006A641F">
                    <w:trPr>
                      <w:trHeight w:val="2336"/>
                      <w:jc w:val="right"/>
                    </w:trPr>
                    <w:tc>
                      <w:tcPr>
                        <w:tcW w:w="5360" w:type="dxa"/>
                      </w:tcPr>
                      <w:p w:rsidR="006A641F" w:rsidRPr="00DC1701" w:rsidRDefault="006A641F" w:rsidP="005D00A4">
                        <w:pPr>
                          <w:pStyle w:val="NoSpacing"/>
                          <w:spacing w:after="120"/>
                          <w:ind w:firstLine="425"/>
                          <w:jc w:val="both"/>
                          <w:rPr>
                            <w:rFonts w:ascii="Times New Roman" w:hAnsi="Times New Roman"/>
                            <w:b/>
                            <w:color w:val="auto"/>
                            <w:sz w:val="28"/>
                            <w:szCs w:val="28"/>
                            <w:lang w:eastAsia="en-US"/>
                          </w:rPr>
                        </w:pPr>
                        <w:r w:rsidRPr="00DC1701">
                          <w:rPr>
                            <w:rFonts w:ascii="Times New Roman" w:hAnsi="Times New Roman"/>
                            <w:b/>
                            <w:color w:val="auto"/>
                            <w:sz w:val="28"/>
                            <w:szCs w:val="28"/>
                            <w:lang w:val="ru-RU" w:eastAsia="en-US"/>
                          </w:rPr>
                          <w:t>ЗАТВЕРДЖЕНО:</w:t>
                        </w:r>
                      </w:p>
                      <w:p w:rsidR="006A641F" w:rsidRPr="00DC1701" w:rsidRDefault="006A641F" w:rsidP="005D00A4">
                        <w:pPr>
                          <w:pStyle w:val="NoSpacing"/>
                          <w:ind w:firstLine="426"/>
                          <w:jc w:val="both"/>
                          <w:rPr>
                            <w:rFonts w:ascii="Times New Roman" w:hAnsi="Times New Roman"/>
                            <w:b/>
                            <w:color w:val="auto"/>
                            <w:sz w:val="28"/>
                            <w:szCs w:val="28"/>
                            <w:lang w:eastAsia="en-US"/>
                          </w:rPr>
                        </w:pPr>
                        <w:r w:rsidRPr="00DC1701">
                          <w:rPr>
                            <w:rFonts w:ascii="Times New Roman" w:hAnsi="Times New Roman"/>
                            <w:b/>
                            <w:color w:val="auto"/>
                            <w:sz w:val="28"/>
                            <w:szCs w:val="28"/>
                            <w:lang w:val="ru-RU" w:eastAsia="en-US"/>
                          </w:rPr>
                          <w:t>Уповноважена особа замовника</w:t>
                        </w:r>
                      </w:p>
                      <w:p w:rsidR="006A641F" w:rsidRPr="00DC1701" w:rsidRDefault="006A641F" w:rsidP="005D00A4">
                        <w:pPr>
                          <w:pStyle w:val="NoSpacing"/>
                          <w:ind w:firstLine="426"/>
                          <w:jc w:val="both"/>
                          <w:rPr>
                            <w:rFonts w:ascii="Times New Roman" w:hAnsi="Times New Roman"/>
                            <w:b/>
                            <w:color w:val="auto"/>
                            <w:sz w:val="20"/>
                            <w:szCs w:val="20"/>
                            <w:lang w:eastAsia="en-US"/>
                          </w:rPr>
                        </w:pPr>
                      </w:p>
                      <w:p w:rsidR="006A641F" w:rsidRPr="00DC1701" w:rsidRDefault="006A641F" w:rsidP="005D00A4">
                        <w:pPr>
                          <w:pStyle w:val="NoSpacing"/>
                          <w:ind w:firstLine="426"/>
                          <w:jc w:val="both"/>
                          <w:rPr>
                            <w:rFonts w:ascii="Times New Roman" w:hAnsi="Times New Roman"/>
                            <w:b/>
                            <w:color w:val="auto"/>
                            <w:sz w:val="28"/>
                            <w:szCs w:val="28"/>
                            <w:lang w:eastAsia="en-US"/>
                          </w:rPr>
                        </w:pPr>
                        <w:r w:rsidRPr="00DC1701">
                          <w:rPr>
                            <w:rFonts w:ascii="Times New Roman" w:hAnsi="Times New Roman"/>
                            <w:b/>
                            <w:color w:val="auto"/>
                            <w:sz w:val="28"/>
                            <w:szCs w:val="28"/>
                            <w:lang w:val="ru-RU" w:eastAsia="en-US"/>
                          </w:rPr>
                          <w:t>_________</w:t>
                        </w:r>
                        <w:r>
                          <w:rPr>
                            <w:rFonts w:ascii="Times New Roman" w:hAnsi="Times New Roman"/>
                            <w:b/>
                            <w:color w:val="auto"/>
                            <w:sz w:val="28"/>
                            <w:szCs w:val="28"/>
                            <w:lang w:eastAsia="en-US"/>
                          </w:rPr>
                          <w:t>Сергій НЕМОЛОВСЬКИЙ</w:t>
                        </w:r>
                      </w:p>
                      <w:p w:rsidR="006A641F" w:rsidRPr="00DC1701" w:rsidRDefault="006A641F" w:rsidP="005D00A4">
                        <w:pPr>
                          <w:pStyle w:val="NoSpacing"/>
                          <w:ind w:firstLine="426"/>
                          <w:jc w:val="both"/>
                          <w:rPr>
                            <w:rFonts w:ascii="Times New Roman" w:hAnsi="Times New Roman"/>
                            <w:color w:val="auto"/>
                            <w:sz w:val="20"/>
                            <w:szCs w:val="20"/>
                            <w:lang w:eastAsia="en-US"/>
                          </w:rPr>
                        </w:pPr>
                      </w:p>
                      <w:p w:rsidR="006A641F" w:rsidRPr="00A07AD4" w:rsidRDefault="006A641F" w:rsidP="007E52AE">
                        <w:pPr>
                          <w:pStyle w:val="NoSpacing"/>
                          <w:ind w:firstLine="426"/>
                          <w:jc w:val="both"/>
                          <w:rPr>
                            <w:rFonts w:ascii="Times New Roman" w:hAnsi="Times New Roman"/>
                            <w:color w:val="auto"/>
                            <w:sz w:val="24"/>
                            <w:szCs w:val="24"/>
                            <w:lang w:eastAsia="en-US"/>
                          </w:rPr>
                        </w:pPr>
                        <w:r>
                          <w:rPr>
                            <w:rFonts w:ascii="Times New Roman" w:hAnsi="Times New Roman"/>
                            <w:color w:val="auto"/>
                            <w:sz w:val="28"/>
                            <w:szCs w:val="28"/>
                            <w:lang w:eastAsia="en-US"/>
                          </w:rPr>
                          <w:t>1</w:t>
                        </w:r>
                        <w:r>
                          <w:rPr>
                            <w:rFonts w:ascii="Times New Roman" w:hAnsi="Times New Roman"/>
                            <w:color w:val="auto"/>
                            <w:sz w:val="28"/>
                            <w:szCs w:val="28"/>
                            <w:lang w:val="en-US" w:eastAsia="en-US"/>
                          </w:rPr>
                          <w:t>4</w:t>
                        </w:r>
                        <w:r w:rsidRPr="00DC1701">
                          <w:rPr>
                            <w:rFonts w:ascii="Times New Roman" w:hAnsi="Times New Roman"/>
                            <w:color w:val="auto"/>
                            <w:sz w:val="28"/>
                            <w:szCs w:val="28"/>
                            <w:lang w:val="ru-RU" w:eastAsia="en-US"/>
                          </w:rPr>
                          <w:t xml:space="preserve"> </w:t>
                        </w:r>
                        <w:r>
                          <w:rPr>
                            <w:rFonts w:ascii="Times New Roman" w:hAnsi="Times New Roman"/>
                            <w:color w:val="auto"/>
                            <w:sz w:val="28"/>
                            <w:szCs w:val="28"/>
                            <w:lang w:val="ru-RU" w:eastAsia="en-US"/>
                          </w:rPr>
                          <w:t>березня</w:t>
                        </w:r>
                        <w:r w:rsidRPr="00DC1701">
                          <w:rPr>
                            <w:rFonts w:ascii="Times New Roman" w:hAnsi="Times New Roman"/>
                            <w:color w:val="auto"/>
                            <w:sz w:val="28"/>
                            <w:szCs w:val="28"/>
                            <w:lang w:val="ru-RU" w:eastAsia="en-US"/>
                          </w:rPr>
                          <w:t xml:space="preserve"> 20</w:t>
                        </w:r>
                        <w:r w:rsidRPr="00DC1701">
                          <w:rPr>
                            <w:rFonts w:ascii="Times New Roman" w:hAnsi="Times New Roman"/>
                            <w:color w:val="auto"/>
                            <w:sz w:val="28"/>
                            <w:szCs w:val="28"/>
                            <w:lang w:val="en-US" w:eastAsia="en-US"/>
                          </w:rPr>
                          <w:t>2</w:t>
                        </w:r>
                        <w:r w:rsidRPr="00DC1701">
                          <w:rPr>
                            <w:rFonts w:ascii="Times New Roman" w:hAnsi="Times New Roman"/>
                            <w:color w:val="auto"/>
                            <w:sz w:val="28"/>
                            <w:szCs w:val="28"/>
                            <w:lang w:eastAsia="en-US"/>
                          </w:rPr>
                          <w:t>4</w:t>
                        </w:r>
                        <w:r w:rsidRPr="00DC1701">
                          <w:rPr>
                            <w:rFonts w:ascii="Times New Roman" w:hAnsi="Times New Roman"/>
                            <w:color w:val="auto"/>
                            <w:sz w:val="28"/>
                            <w:szCs w:val="28"/>
                            <w:lang w:val="ru-RU" w:eastAsia="en-US"/>
                          </w:rPr>
                          <w:t xml:space="preserve"> року</w:t>
                        </w:r>
                      </w:p>
                    </w:tc>
                  </w:tr>
                </w:tbl>
                <w:p w:rsidR="006A641F" w:rsidRDefault="006A641F" w:rsidP="005D00A4">
                  <w:pPr>
                    <w:pStyle w:val="a3"/>
                    <w:ind w:firstLine="426"/>
                    <w:rPr>
                      <w:color w:val="auto"/>
                    </w:rPr>
                  </w:pPr>
                </w:p>
              </w:txbxContent>
            </v:textbox>
            <w10:wrap anchorx="margin"/>
          </v:rect>
        </w:pict>
      </w: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center"/>
        <w:rPr>
          <w:rFonts w:ascii="Times New Roman" w:hAnsi="Times New Roman"/>
          <w:b/>
          <w:sz w:val="48"/>
          <w:szCs w:val="48"/>
        </w:rPr>
      </w:pPr>
      <w:r w:rsidRPr="00D45EE9">
        <w:rPr>
          <w:rFonts w:ascii="Times New Roman" w:hAnsi="Times New Roman"/>
          <w:b/>
          <w:sz w:val="48"/>
          <w:szCs w:val="48"/>
        </w:rPr>
        <w:t>ТЕНДЕРНА ДОКУМЕНТАЦІЯ</w:t>
      </w:r>
    </w:p>
    <w:p w:rsidR="006A641F" w:rsidRPr="00D45EE9" w:rsidRDefault="006A641F">
      <w:pPr>
        <w:pStyle w:val="NoSpacing"/>
        <w:ind w:firstLine="709"/>
        <w:jc w:val="center"/>
        <w:rPr>
          <w:rFonts w:ascii="Times New Roman" w:hAnsi="Times New Roman"/>
          <w:b/>
          <w:sz w:val="48"/>
          <w:szCs w:val="48"/>
        </w:rPr>
      </w:pPr>
    </w:p>
    <w:p w:rsidR="006A641F" w:rsidRPr="00D45EE9" w:rsidRDefault="006A641F">
      <w:pPr>
        <w:pStyle w:val="NoSpacing"/>
        <w:ind w:firstLine="709"/>
        <w:jc w:val="center"/>
        <w:rPr>
          <w:rFonts w:ascii="Times New Roman" w:hAnsi="Times New Roman"/>
          <w:b/>
          <w:sz w:val="32"/>
          <w:szCs w:val="32"/>
        </w:rPr>
      </w:pPr>
      <w:r w:rsidRPr="00D45EE9">
        <w:rPr>
          <w:rFonts w:ascii="Times New Roman" w:hAnsi="Times New Roman"/>
          <w:b/>
          <w:sz w:val="32"/>
          <w:szCs w:val="32"/>
        </w:rPr>
        <w:t>Процедура закупівлі: ВІДКРИТІ ТОРГИ (з особливостями)</w:t>
      </w:r>
    </w:p>
    <w:p w:rsidR="006A641F" w:rsidRPr="00D45EE9" w:rsidRDefault="006A641F">
      <w:pPr>
        <w:pStyle w:val="NoSpacing"/>
        <w:ind w:firstLine="709"/>
        <w:jc w:val="center"/>
        <w:rPr>
          <w:rFonts w:ascii="Times New Roman" w:hAnsi="Times New Roman"/>
          <w:b/>
          <w:sz w:val="48"/>
          <w:szCs w:val="48"/>
        </w:rPr>
      </w:pPr>
    </w:p>
    <w:p w:rsidR="006A641F" w:rsidRPr="00D45EE9" w:rsidRDefault="006A641F">
      <w:pPr>
        <w:pStyle w:val="NoSpacing"/>
        <w:ind w:firstLine="709"/>
        <w:jc w:val="center"/>
        <w:rPr>
          <w:rFonts w:ascii="Times New Roman" w:hAnsi="Times New Roman"/>
          <w:b/>
          <w:sz w:val="48"/>
          <w:szCs w:val="48"/>
        </w:rPr>
      </w:pPr>
    </w:p>
    <w:p w:rsidR="006A641F" w:rsidRPr="00D45EE9" w:rsidRDefault="006A641F" w:rsidP="00DB4CCD">
      <w:pPr>
        <w:pStyle w:val="NoSpacing"/>
        <w:ind w:firstLine="709"/>
        <w:jc w:val="center"/>
        <w:rPr>
          <w:rFonts w:ascii="Times New Roman" w:hAnsi="Times New Roman"/>
          <w:b/>
          <w:sz w:val="32"/>
          <w:szCs w:val="32"/>
        </w:rPr>
      </w:pPr>
      <w:r w:rsidRPr="00D45EE9">
        <w:rPr>
          <w:rFonts w:ascii="Times New Roman" w:hAnsi="Times New Roman"/>
          <w:sz w:val="32"/>
          <w:szCs w:val="32"/>
        </w:rPr>
        <w:t>Предмет закупівлі</w:t>
      </w:r>
      <w:r w:rsidRPr="00D45EE9">
        <w:rPr>
          <w:rFonts w:ascii="Times New Roman" w:hAnsi="Times New Roman"/>
          <w:b/>
          <w:sz w:val="32"/>
          <w:szCs w:val="32"/>
        </w:rPr>
        <w:t>:</w:t>
      </w:r>
    </w:p>
    <w:p w:rsidR="006A641F" w:rsidRPr="00D45EE9" w:rsidRDefault="006A641F" w:rsidP="005853EF">
      <w:pPr>
        <w:pStyle w:val="NoSpacing"/>
        <w:jc w:val="center"/>
        <w:rPr>
          <w:rFonts w:ascii="Times New Roman" w:hAnsi="Times New Roman"/>
          <w:b/>
          <w:sz w:val="28"/>
          <w:szCs w:val="28"/>
        </w:rPr>
      </w:pPr>
      <w:r w:rsidRPr="00D45EE9">
        <w:rPr>
          <w:rFonts w:ascii="Times New Roman" w:hAnsi="Times New Roman"/>
          <w:b/>
          <w:sz w:val="28"/>
          <w:szCs w:val="28"/>
        </w:rPr>
        <w:t>Послуги із заправки, регенерації (відновлення) картриджів (Код ДК 021:2015:</w:t>
      </w:r>
      <w:r w:rsidRPr="00C410B2">
        <w:rPr>
          <w:rFonts w:ascii="Times New Roman" w:hAnsi="Times New Roman"/>
          <w:b/>
          <w:sz w:val="28"/>
          <w:szCs w:val="28"/>
          <w:lang w:val="ru-RU"/>
        </w:rPr>
        <w:t xml:space="preserve"> </w:t>
      </w:r>
      <w:r w:rsidRPr="00D45EE9">
        <w:rPr>
          <w:rFonts w:ascii="Times New Roman" w:hAnsi="Times New Roman"/>
          <w:b/>
          <w:sz w:val="28"/>
          <w:szCs w:val="28"/>
        </w:rPr>
        <w:t>50310000-1: «Технічне обслуговування і ремонт офісної техніки»)</w:t>
      </w:r>
    </w:p>
    <w:p w:rsidR="006A641F" w:rsidRPr="00D45EE9" w:rsidRDefault="006A641F" w:rsidP="005853EF">
      <w:pPr>
        <w:pStyle w:val="NoSpacing"/>
        <w:ind w:firstLine="709"/>
        <w:jc w:val="center"/>
        <w:rPr>
          <w:rFonts w:ascii="Times New Roman" w:hAnsi="Times New Roman"/>
          <w:b/>
          <w:sz w:val="28"/>
          <w:szCs w:val="28"/>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both"/>
        <w:rPr>
          <w:rFonts w:ascii="Times New Roman" w:hAnsi="Times New Roman"/>
          <w:szCs w:val="24"/>
        </w:rPr>
      </w:pPr>
    </w:p>
    <w:p w:rsidR="006A641F" w:rsidRPr="00D45EE9" w:rsidRDefault="006A641F">
      <w:pPr>
        <w:pStyle w:val="NoSpacing"/>
        <w:ind w:firstLine="709"/>
        <w:jc w:val="center"/>
        <w:rPr>
          <w:rFonts w:ascii="Times New Roman" w:hAnsi="Times New Roman"/>
          <w:color w:val="auto"/>
          <w:szCs w:val="24"/>
        </w:rPr>
      </w:pPr>
      <w:r w:rsidRPr="00D45EE9">
        <w:rPr>
          <w:rFonts w:ascii="Times New Roman" w:hAnsi="Times New Roman"/>
          <w:szCs w:val="24"/>
        </w:rPr>
        <w:t>Рівне</w:t>
      </w:r>
      <w:r w:rsidRPr="00D45EE9">
        <w:rPr>
          <w:rFonts w:ascii="Times New Roman" w:hAnsi="Times New Roman"/>
          <w:color w:val="auto"/>
          <w:szCs w:val="24"/>
        </w:rPr>
        <w:t xml:space="preserve"> – 2024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4"/>
        <w:gridCol w:w="3499"/>
        <w:gridCol w:w="5969"/>
      </w:tblGrid>
      <w:tr w:rsidR="006A641F" w:rsidRPr="00D45EE9" w:rsidTr="00B64B1F">
        <w:trPr>
          <w:trHeight w:val="520"/>
          <w:jc w:val="center"/>
        </w:trPr>
        <w:tc>
          <w:tcPr>
            <w:tcW w:w="564" w:type="dxa"/>
            <w:vAlign w:val="center"/>
          </w:tcPr>
          <w:p w:rsidR="006A641F" w:rsidRPr="00D45EE9" w:rsidRDefault="006A641F">
            <w:pPr>
              <w:pageBreakBefore/>
              <w:widowControl w:val="0"/>
              <w:jc w:val="center"/>
              <w:rPr>
                <w:lang w:val="uk-UA"/>
              </w:rPr>
            </w:pPr>
            <w:r w:rsidRPr="00D45EE9">
              <w:rPr>
                <w:lang w:val="uk-UA"/>
              </w:rPr>
              <w:br w:type="page"/>
            </w:r>
            <w:r w:rsidRPr="00D45EE9">
              <w:rPr>
                <w:b/>
                <w:lang w:val="uk-UA"/>
              </w:rPr>
              <w:t>№</w:t>
            </w:r>
          </w:p>
        </w:tc>
        <w:tc>
          <w:tcPr>
            <w:tcW w:w="9468" w:type="dxa"/>
            <w:gridSpan w:val="2"/>
            <w:vAlign w:val="center"/>
          </w:tcPr>
          <w:p w:rsidR="006A641F" w:rsidRPr="00D45EE9" w:rsidRDefault="006A641F">
            <w:pPr>
              <w:widowControl w:val="0"/>
              <w:ind w:left="-68"/>
              <w:contextualSpacing/>
              <w:jc w:val="center"/>
              <w:rPr>
                <w:lang w:val="uk-UA"/>
              </w:rPr>
            </w:pPr>
            <w:r w:rsidRPr="00D45EE9">
              <w:rPr>
                <w:b/>
                <w:lang w:val="uk-UA"/>
              </w:rPr>
              <w:t>I. Загальні положення</w:t>
            </w:r>
          </w:p>
        </w:tc>
      </w:tr>
      <w:tr w:rsidR="006A641F" w:rsidRPr="00D45EE9" w:rsidTr="00B64B1F">
        <w:trPr>
          <w:trHeight w:val="882"/>
          <w:jc w:val="center"/>
        </w:trPr>
        <w:tc>
          <w:tcPr>
            <w:tcW w:w="564" w:type="dxa"/>
          </w:tcPr>
          <w:p w:rsidR="006A641F" w:rsidRPr="00D45EE9" w:rsidRDefault="006A641F">
            <w:pPr>
              <w:widowControl w:val="0"/>
              <w:rPr>
                <w:lang w:val="uk-UA"/>
              </w:rPr>
            </w:pPr>
            <w:r w:rsidRPr="00D45EE9">
              <w:rPr>
                <w:lang w:val="uk-UA"/>
              </w:rPr>
              <w:t>1</w:t>
            </w:r>
          </w:p>
        </w:tc>
        <w:tc>
          <w:tcPr>
            <w:tcW w:w="3499" w:type="dxa"/>
          </w:tcPr>
          <w:p w:rsidR="006A641F" w:rsidRPr="00D45EE9" w:rsidRDefault="006A641F">
            <w:pPr>
              <w:widowControl w:val="0"/>
              <w:rPr>
                <w:lang w:val="uk-UA"/>
              </w:rPr>
            </w:pPr>
            <w:r w:rsidRPr="00D45EE9">
              <w:rPr>
                <w:b/>
                <w:lang w:val="uk-UA"/>
              </w:rPr>
              <w:t>Терміни, які вживаються в тендерній документації</w:t>
            </w:r>
          </w:p>
        </w:tc>
        <w:tc>
          <w:tcPr>
            <w:tcW w:w="5969" w:type="dxa"/>
            <w:vAlign w:val="center"/>
          </w:tcPr>
          <w:p w:rsidR="006A641F" w:rsidRPr="00D45EE9" w:rsidRDefault="006A641F" w:rsidP="000C05CC">
            <w:pPr>
              <w:widowControl w:val="0"/>
              <w:jc w:val="both"/>
              <w:rPr>
                <w:lang w:val="uk-UA"/>
              </w:rPr>
            </w:pPr>
            <w:r w:rsidRPr="00D45EE9">
              <w:rPr>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6A641F" w:rsidRPr="00D45EE9" w:rsidRDefault="006A641F" w:rsidP="000C05CC">
            <w:pPr>
              <w:widowControl w:val="0"/>
              <w:jc w:val="both"/>
              <w:rPr>
                <w:lang w:val="uk-UA"/>
              </w:rPr>
            </w:pPr>
            <w:r w:rsidRPr="00D45EE9">
              <w:rPr>
                <w:lang w:val="uk-UA"/>
              </w:rPr>
              <w:t>Терміни, які використовуються в цій тендерній документації, вживаються у значеннях, викладених в Законі з врахуванням Особливостей.</w:t>
            </w:r>
          </w:p>
        </w:tc>
      </w:tr>
      <w:tr w:rsidR="006A641F" w:rsidRPr="00D45EE9" w:rsidTr="001861C6">
        <w:trPr>
          <w:trHeight w:val="520"/>
          <w:jc w:val="center"/>
        </w:trPr>
        <w:tc>
          <w:tcPr>
            <w:tcW w:w="564" w:type="dxa"/>
          </w:tcPr>
          <w:p w:rsidR="006A641F" w:rsidRPr="00D45EE9" w:rsidRDefault="006A641F">
            <w:pPr>
              <w:widowControl w:val="0"/>
              <w:rPr>
                <w:lang w:val="uk-UA"/>
              </w:rPr>
            </w:pPr>
            <w:r w:rsidRPr="00D45EE9">
              <w:rPr>
                <w:lang w:val="uk-UA"/>
              </w:rPr>
              <w:t>2</w:t>
            </w:r>
          </w:p>
        </w:tc>
        <w:tc>
          <w:tcPr>
            <w:tcW w:w="3499" w:type="dxa"/>
          </w:tcPr>
          <w:p w:rsidR="006A641F" w:rsidRPr="00D45EE9" w:rsidRDefault="006A641F">
            <w:pPr>
              <w:widowControl w:val="0"/>
              <w:rPr>
                <w:lang w:val="uk-UA"/>
              </w:rPr>
            </w:pPr>
            <w:r w:rsidRPr="00D45EE9">
              <w:rPr>
                <w:b/>
                <w:lang w:val="uk-UA"/>
              </w:rPr>
              <w:t>Інформація про замовника торгів</w:t>
            </w:r>
          </w:p>
        </w:tc>
        <w:tc>
          <w:tcPr>
            <w:tcW w:w="5969" w:type="dxa"/>
            <w:vAlign w:val="bottom"/>
          </w:tcPr>
          <w:p w:rsidR="006A641F" w:rsidRPr="00D45EE9" w:rsidRDefault="006A641F" w:rsidP="00297775">
            <w:pPr>
              <w:pStyle w:val="23"/>
              <w:shd w:val="clear" w:color="auto" w:fill="auto"/>
              <w:spacing w:before="0" w:after="0" w:line="240" w:lineRule="auto"/>
              <w:ind w:firstLine="0"/>
              <w:jc w:val="left"/>
              <w:rPr>
                <w:sz w:val="24"/>
                <w:szCs w:val="24"/>
              </w:rPr>
            </w:pPr>
          </w:p>
        </w:tc>
      </w:tr>
      <w:tr w:rsidR="006A641F" w:rsidRPr="00D45EE9" w:rsidTr="00B64B1F">
        <w:trPr>
          <w:trHeight w:val="540"/>
          <w:jc w:val="center"/>
        </w:trPr>
        <w:tc>
          <w:tcPr>
            <w:tcW w:w="564" w:type="dxa"/>
          </w:tcPr>
          <w:p w:rsidR="006A641F" w:rsidRPr="00D45EE9" w:rsidRDefault="006A641F">
            <w:pPr>
              <w:widowControl w:val="0"/>
              <w:rPr>
                <w:lang w:val="uk-UA"/>
              </w:rPr>
            </w:pPr>
            <w:r w:rsidRPr="00D45EE9">
              <w:rPr>
                <w:lang w:val="uk-UA"/>
              </w:rPr>
              <w:t>2.1</w:t>
            </w:r>
          </w:p>
        </w:tc>
        <w:tc>
          <w:tcPr>
            <w:tcW w:w="3499" w:type="dxa"/>
          </w:tcPr>
          <w:p w:rsidR="006A641F" w:rsidRPr="00D45EE9" w:rsidRDefault="006A641F">
            <w:pPr>
              <w:widowControl w:val="0"/>
              <w:jc w:val="both"/>
              <w:rPr>
                <w:lang w:val="uk-UA"/>
              </w:rPr>
            </w:pPr>
            <w:r w:rsidRPr="00D45EE9">
              <w:rPr>
                <w:lang w:val="uk-UA"/>
              </w:rPr>
              <w:t>повне найменування</w:t>
            </w:r>
          </w:p>
        </w:tc>
        <w:tc>
          <w:tcPr>
            <w:tcW w:w="5969" w:type="dxa"/>
          </w:tcPr>
          <w:p w:rsidR="006A641F" w:rsidRPr="00D45EE9" w:rsidRDefault="006A641F">
            <w:pPr>
              <w:jc w:val="both"/>
              <w:rPr>
                <w:lang w:val="uk-UA"/>
              </w:rPr>
            </w:pPr>
            <w:r w:rsidRPr="00D45EE9">
              <w:rPr>
                <w:lang w:val="uk-UA"/>
              </w:rPr>
              <w:t xml:space="preserve">Західний офіс Держаудитслужби, </w:t>
            </w:r>
          </w:p>
          <w:p w:rsidR="006A641F" w:rsidRPr="00D45EE9" w:rsidRDefault="006A641F">
            <w:pPr>
              <w:jc w:val="both"/>
              <w:rPr>
                <w:lang w:val="uk-UA"/>
              </w:rPr>
            </w:pPr>
            <w:r w:rsidRPr="00D45EE9">
              <w:rPr>
                <w:lang w:val="uk-UA"/>
              </w:rPr>
              <w:t>Управління Західного офісу Держаудитслужби в Рівненській області</w:t>
            </w:r>
          </w:p>
        </w:tc>
      </w:tr>
      <w:tr w:rsidR="006A641F" w:rsidRPr="00D45EE9" w:rsidTr="00B64B1F">
        <w:trPr>
          <w:trHeight w:val="428"/>
          <w:jc w:val="center"/>
        </w:trPr>
        <w:tc>
          <w:tcPr>
            <w:tcW w:w="564" w:type="dxa"/>
          </w:tcPr>
          <w:p w:rsidR="006A641F" w:rsidRPr="00D45EE9" w:rsidRDefault="006A641F">
            <w:pPr>
              <w:widowControl w:val="0"/>
              <w:rPr>
                <w:lang w:val="uk-UA"/>
              </w:rPr>
            </w:pPr>
            <w:r w:rsidRPr="00D45EE9">
              <w:rPr>
                <w:lang w:val="uk-UA"/>
              </w:rPr>
              <w:t>2.2</w:t>
            </w:r>
          </w:p>
        </w:tc>
        <w:tc>
          <w:tcPr>
            <w:tcW w:w="3499" w:type="dxa"/>
          </w:tcPr>
          <w:p w:rsidR="006A641F" w:rsidRPr="00D45EE9" w:rsidRDefault="006A641F">
            <w:pPr>
              <w:widowControl w:val="0"/>
              <w:jc w:val="both"/>
              <w:rPr>
                <w:lang w:val="uk-UA"/>
              </w:rPr>
            </w:pPr>
            <w:r w:rsidRPr="00D45EE9">
              <w:rPr>
                <w:lang w:val="uk-UA"/>
              </w:rPr>
              <w:t>місцезнаходження</w:t>
            </w:r>
          </w:p>
        </w:tc>
        <w:tc>
          <w:tcPr>
            <w:tcW w:w="5969" w:type="dxa"/>
          </w:tcPr>
          <w:p w:rsidR="006A641F" w:rsidRPr="00AD6AD0" w:rsidRDefault="006A641F" w:rsidP="00D45EE9">
            <w:pPr>
              <w:pStyle w:val="NormalWeb"/>
              <w:spacing w:beforeAutospacing="0" w:afterAutospacing="0"/>
              <w:ind w:firstLine="13"/>
              <w:jc w:val="both"/>
              <w:rPr>
                <w:szCs w:val="24"/>
              </w:rPr>
            </w:pPr>
            <w:r w:rsidRPr="00AD6AD0">
              <w:rPr>
                <w:szCs w:val="24"/>
              </w:rPr>
              <w:t>вул. Костюшка, 8, м. Львів, 79000, Україна</w:t>
            </w:r>
          </w:p>
          <w:p w:rsidR="006A641F" w:rsidRPr="00AD6AD0" w:rsidRDefault="006A641F" w:rsidP="00D45EE9">
            <w:pPr>
              <w:pStyle w:val="NormalWeb"/>
              <w:spacing w:beforeAutospacing="0" w:afterAutospacing="0"/>
              <w:ind w:firstLine="13"/>
              <w:jc w:val="both"/>
              <w:rPr>
                <w:szCs w:val="24"/>
              </w:rPr>
            </w:pPr>
            <w:r w:rsidRPr="00AD6AD0">
              <w:rPr>
                <w:szCs w:val="24"/>
                <w:u w:val="single"/>
              </w:rPr>
              <w:t>вул.Міцкевича</w:t>
            </w:r>
            <w:r w:rsidRPr="00AD6AD0">
              <w:rPr>
                <w:szCs w:val="24"/>
              </w:rPr>
              <w:t>,14, Рівне, 33028, Україна</w:t>
            </w: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2.3</w:t>
            </w:r>
          </w:p>
        </w:tc>
        <w:tc>
          <w:tcPr>
            <w:tcW w:w="3499" w:type="dxa"/>
          </w:tcPr>
          <w:p w:rsidR="006A641F" w:rsidRPr="00D45EE9" w:rsidRDefault="006A641F">
            <w:pPr>
              <w:widowControl w:val="0"/>
              <w:rPr>
                <w:lang w:val="uk-UA"/>
              </w:rPr>
            </w:pPr>
            <w:r w:rsidRPr="00D45EE9">
              <w:rPr>
                <w:lang w:val="uk-UA"/>
              </w:rPr>
              <w:t>посадова особа замовника, уповноважена здійснювати зв'язок з учасниками</w:t>
            </w:r>
          </w:p>
        </w:tc>
        <w:tc>
          <w:tcPr>
            <w:tcW w:w="5969" w:type="dxa"/>
          </w:tcPr>
          <w:p w:rsidR="006A641F" w:rsidRPr="00D45EE9" w:rsidRDefault="006A641F" w:rsidP="00D45EE9">
            <w:pPr>
              <w:tabs>
                <w:tab w:val="left" w:pos="6234"/>
              </w:tabs>
              <w:ind w:left="6" w:right="-68"/>
              <w:rPr>
                <w:lang w:val="uk-UA"/>
              </w:rPr>
            </w:pPr>
            <w:r w:rsidRPr="00D45EE9">
              <w:rPr>
                <w:lang w:val="uk-UA"/>
              </w:rPr>
              <w:t xml:space="preserve">Немоловський Сергій Сергійович – </w:t>
            </w:r>
            <w:r w:rsidRPr="00D45EE9">
              <w:rPr>
                <w:color w:val="000000"/>
                <w:lang w:val="uk-UA"/>
              </w:rPr>
              <w:t xml:space="preserve">начальник відділу адміністративно-господарського забезпечення, </w:t>
            </w:r>
            <w:r w:rsidRPr="00D45EE9">
              <w:rPr>
                <w:lang w:val="uk-UA"/>
              </w:rPr>
              <w:t xml:space="preserve">документообігу та контролю виконавської дисципліни Управління Західного офісу Держаудитслужби в Рівненській області, </w:t>
            </w:r>
          </w:p>
          <w:p w:rsidR="006A641F" w:rsidRPr="00D45EE9" w:rsidRDefault="006A641F" w:rsidP="00D45EE9">
            <w:pPr>
              <w:tabs>
                <w:tab w:val="left" w:pos="6234"/>
              </w:tabs>
              <w:ind w:left="6" w:right="-68"/>
              <w:rPr>
                <w:lang w:val="uk-UA"/>
              </w:rPr>
            </w:pPr>
            <w:r w:rsidRPr="00D45EE9">
              <w:rPr>
                <w:lang w:val="uk-UA"/>
              </w:rPr>
              <w:t>тел. +38(0362)264435;</w:t>
            </w:r>
          </w:p>
          <w:p w:rsidR="006A641F" w:rsidRPr="00D45EE9" w:rsidRDefault="006A641F" w:rsidP="00D45EE9">
            <w:pPr>
              <w:tabs>
                <w:tab w:val="left" w:pos="2160"/>
                <w:tab w:val="left" w:pos="3600"/>
              </w:tabs>
              <w:jc w:val="both"/>
              <w:rPr>
                <w:lang w:val="uk-UA" w:eastAsia="uk-UA"/>
              </w:rPr>
            </w:pPr>
            <w:r w:rsidRPr="00D45EE9">
              <w:rPr>
                <w:lang w:val="uk-UA"/>
              </w:rPr>
              <w:t>електронна адреса: s.s.nemolovskyi@dasu.gov.ua</w:t>
            </w: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3</w:t>
            </w:r>
          </w:p>
        </w:tc>
        <w:tc>
          <w:tcPr>
            <w:tcW w:w="3499" w:type="dxa"/>
          </w:tcPr>
          <w:p w:rsidR="006A641F" w:rsidRPr="00D45EE9" w:rsidRDefault="006A641F">
            <w:pPr>
              <w:widowControl w:val="0"/>
              <w:jc w:val="both"/>
              <w:rPr>
                <w:lang w:val="uk-UA"/>
              </w:rPr>
            </w:pPr>
            <w:r w:rsidRPr="00D45EE9">
              <w:rPr>
                <w:b/>
                <w:lang w:val="uk-UA"/>
              </w:rPr>
              <w:t>Процедура закупівлі</w:t>
            </w:r>
          </w:p>
        </w:tc>
        <w:tc>
          <w:tcPr>
            <w:tcW w:w="5969" w:type="dxa"/>
          </w:tcPr>
          <w:p w:rsidR="006A641F" w:rsidRPr="00D45EE9" w:rsidRDefault="006A641F">
            <w:pPr>
              <w:widowControl w:val="0"/>
              <w:jc w:val="both"/>
              <w:rPr>
                <w:lang w:val="uk-UA" w:eastAsia="uk-UA"/>
              </w:rPr>
            </w:pPr>
            <w:r w:rsidRPr="00D45EE9">
              <w:rPr>
                <w:lang w:val="uk-UA" w:eastAsia="uk-UA"/>
              </w:rPr>
              <w:t>Відкриті торги (з особливостями)</w:t>
            </w: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4</w:t>
            </w:r>
          </w:p>
        </w:tc>
        <w:tc>
          <w:tcPr>
            <w:tcW w:w="3499" w:type="dxa"/>
          </w:tcPr>
          <w:p w:rsidR="006A641F" w:rsidRPr="00D45EE9" w:rsidRDefault="006A641F">
            <w:pPr>
              <w:widowControl w:val="0"/>
              <w:jc w:val="both"/>
              <w:rPr>
                <w:lang w:val="uk-UA"/>
              </w:rPr>
            </w:pPr>
            <w:r w:rsidRPr="00D45EE9">
              <w:rPr>
                <w:b/>
                <w:lang w:val="uk-UA"/>
              </w:rPr>
              <w:t>Інформація про предмет закупівлі</w:t>
            </w:r>
          </w:p>
        </w:tc>
        <w:tc>
          <w:tcPr>
            <w:tcW w:w="5969" w:type="dxa"/>
          </w:tcPr>
          <w:p w:rsidR="006A641F" w:rsidRPr="00D45EE9" w:rsidRDefault="006A641F">
            <w:pPr>
              <w:widowControl w:val="0"/>
              <w:jc w:val="both"/>
              <w:rPr>
                <w:highlight w:val="yellow"/>
                <w:lang w:val="uk-UA"/>
              </w:rPr>
            </w:pP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4.1</w:t>
            </w:r>
          </w:p>
        </w:tc>
        <w:tc>
          <w:tcPr>
            <w:tcW w:w="3499" w:type="dxa"/>
          </w:tcPr>
          <w:p w:rsidR="006A641F" w:rsidRPr="00D45EE9" w:rsidRDefault="006A641F">
            <w:pPr>
              <w:widowControl w:val="0"/>
              <w:jc w:val="both"/>
              <w:rPr>
                <w:lang w:val="uk-UA"/>
              </w:rPr>
            </w:pPr>
            <w:r w:rsidRPr="00D45EE9">
              <w:rPr>
                <w:lang w:val="uk-UA"/>
              </w:rPr>
              <w:t>назва предмета закупівлі</w:t>
            </w:r>
          </w:p>
        </w:tc>
        <w:tc>
          <w:tcPr>
            <w:tcW w:w="5969" w:type="dxa"/>
          </w:tcPr>
          <w:p w:rsidR="006A641F" w:rsidRPr="00D45EE9" w:rsidRDefault="006A641F" w:rsidP="00EF34C8">
            <w:pPr>
              <w:pStyle w:val="NoSpacing"/>
              <w:jc w:val="both"/>
              <w:rPr>
                <w:rFonts w:ascii="Times New Roman" w:hAnsi="Times New Roman"/>
                <w:sz w:val="24"/>
                <w:szCs w:val="24"/>
              </w:rPr>
            </w:pPr>
            <w:bookmarkStart w:id="0" w:name="_GoBack"/>
            <w:r w:rsidRPr="00D45EE9">
              <w:rPr>
                <w:rFonts w:ascii="Times New Roman" w:hAnsi="Times New Roman"/>
                <w:sz w:val="24"/>
                <w:szCs w:val="24"/>
              </w:rPr>
              <w:t xml:space="preserve">Послуги із заправки, регенерації (відновлення) картриджів </w:t>
            </w:r>
            <w:bookmarkEnd w:id="0"/>
            <w:r w:rsidRPr="00D45EE9">
              <w:rPr>
                <w:rFonts w:ascii="Times New Roman" w:hAnsi="Times New Roman"/>
                <w:sz w:val="24"/>
                <w:szCs w:val="24"/>
              </w:rPr>
              <w:t>(Код ДК 021:2015:50310000-1: «Технічне обслуговування і ремонт офісної техніки»)</w:t>
            </w:r>
          </w:p>
          <w:p w:rsidR="006A641F" w:rsidRPr="00D45EE9" w:rsidRDefault="006A641F" w:rsidP="00FD6F3C">
            <w:pPr>
              <w:pStyle w:val="NoSpacing"/>
              <w:jc w:val="both"/>
              <w:rPr>
                <w:rFonts w:ascii="Times New Roman" w:hAnsi="Times New Roman"/>
                <w:sz w:val="24"/>
                <w:szCs w:val="24"/>
              </w:rPr>
            </w:pP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4.2</w:t>
            </w:r>
          </w:p>
        </w:tc>
        <w:tc>
          <w:tcPr>
            <w:tcW w:w="3499" w:type="dxa"/>
          </w:tcPr>
          <w:p w:rsidR="006A641F" w:rsidRPr="00D45EE9" w:rsidRDefault="006A641F">
            <w:pPr>
              <w:widowControl w:val="0"/>
              <w:rPr>
                <w:lang w:val="uk-UA"/>
              </w:rPr>
            </w:pPr>
            <w:r w:rsidRPr="00D45EE9">
              <w:rPr>
                <w:lang w:val="uk-UA"/>
              </w:rPr>
              <w:t xml:space="preserve">опис окремої частини (частин) предмета закупівлі (лота), щодо якої можуть бути подані тендерні пропозиції </w:t>
            </w:r>
          </w:p>
        </w:tc>
        <w:tc>
          <w:tcPr>
            <w:tcW w:w="5969" w:type="dxa"/>
          </w:tcPr>
          <w:p w:rsidR="006A641F" w:rsidRPr="00D45EE9" w:rsidRDefault="006A641F" w:rsidP="00D048F7">
            <w:pPr>
              <w:pStyle w:val="Heading1"/>
              <w:shd w:val="clear" w:color="auto" w:fill="FDFEFD"/>
              <w:spacing w:before="0" w:beforeAutospacing="0" w:after="0" w:afterAutospacing="0"/>
              <w:textAlignment w:val="baseline"/>
              <w:rPr>
                <w:sz w:val="24"/>
                <w:szCs w:val="24"/>
                <w:lang w:val="uk-UA"/>
              </w:rPr>
            </w:pPr>
            <w:r w:rsidRPr="00D45EE9">
              <w:rPr>
                <w:b w:val="0"/>
                <w:color w:val="000000"/>
                <w:sz w:val="24"/>
                <w:szCs w:val="24"/>
                <w:lang w:val="uk-UA"/>
              </w:rPr>
              <w:t>Поділ предмета закупівлі на окремі частини (лоти) не передбачено</w:t>
            </w: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4.3</w:t>
            </w:r>
          </w:p>
        </w:tc>
        <w:tc>
          <w:tcPr>
            <w:tcW w:w="3499" w:type="dxa"/>
          </w:tcPr>
          <w:p w:rsidR="006A641F" w:rsidRPr="00D45EE9" w:rsidRDefault="006A641F">
            <w:pPr>
              <w:widowControl w:val="0"/>
              <w:rPr>
                <w:lang w:val="uk-UA"/>
              </w:rPr>
            </w:pPr>
            <w:r w:rsidRPr="00D45EE9">
              <w:rPr>
                <w:lang w:val="uk-UA"/>
              </w:rPr>
              <w:t>місце, кількість, обсяг поставки товарів (надання послуг, виконання робіт)</w:t>
            </w:r>
          </w:p>
        </w:tc>
        <w:tc>
          <w:tcPr>
            <w:tcW w:w="5969" w:type="dxa"/>
            <w:vAlign w:val="center"/>
          </w:tcPr>
          <w:p w:rsidR="006A641F" w:rsidRPr="00D45EE9" w:rsidRDefault="006A641F" w:rsidP="0078670D">
            <w:pPr>
              <w:autoSpaceDE w:val="0"/>
              <w:autoSpaceDN w:val="0"/>
              <w:adjustRightInd w:val="0"/>
              <w:rPr>
                <w:bCs/>
                <w:lang w:val="uk-UA" w:eastAsia="uk-UA"/>
              </w:rPr>
            </w:pPr>
            <w:r w:rsidRPr="00D45EE9">
              <w:rPr>
                <w:bCs/>
                <w:lang w:val="uk-UA" w:eastAsia="uk-UA"/>
              </w:rPr>
              <w:t>Місце поставки: об’єкти Замовника</w:t>
            </w:r>
          </w:p>
          <w:p w:rsidR="006A641F" w:rsidRPr="00D45EE9" w:rsidRDefault="006A641F" w:rsidP="0078670D">
            <w:pPr>
              <w:autoSpaceDE w:val="0"/>
              <w:autoSpaceDN w:val="0"/>
              <w:adjustRightInd w:val="0"/>
              <w:rPr>
                <w:lang w:val="uk-UA" w:eastAsia="en-US"/>
              </w:rPr>
            </w:pPr>
            <w:r w:rsidRPr="00D45EE9">
              <w:rPr>
                <w:lang w:val="uk-UA" w:eastAsia="en-US"/>
              </w:rPr>
              <w:t>Інформацію щодо обсягу надання послуг  зазначено в Додатку 2 тендерної документації.</w:t>
            </w: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4.4</w:t>
            </w:r>
          </w:p>
        </w:tc>
        <w:tc>
          <w:tcPr>
            <w:tcW w:w="3499" w:type="dxa"/>
          </w:tcPr>
          <w:p w:rsidR="006A641F" w:rsidRPr="00D45EE9" w:rsidRDefault="006A641F">
            <w:pPr>
              <w:widowControl w:val="0"/>
              <w:rPr>
                <w:lang w:val="uk-UA"/>
              </w:rPr>
            </w:pPr>
            <w:r w:rsidRPr="00D45EE9">
              <w:rPr>
                <w:lang w:val="uk-UA"/>
              </w:rPr>
              <w:t>строк поставки товарів (надання послуг, виконання робіт)</w:t>
            </w:r>
          </w:p>
        </w:tc>
        <w:tc>
          <w:tcPr>
            <w:tcW w:w="5969" w:type="dxa"/>
            <w:vAlign w:val="center"/>
          </w:tcPr>
          <w:p w:rsidR="006A641F" w:rsidRPr="00AD6AD0" w:rsidRDefault="006A641F" w:rsidP="007E52AE">
            <w:pPr>
              <w:pStyle w:val="NormalWeb"/>
              <w:spacing w:beforeAutospacing="0" w:afterAutospacing="0"/>
              <w:rPr>
                <w:szCs w:val="24"/>
              </w:rPr>
            </w:pPr>
            <w:r w:rsidRPr="00AD6AD0">
              <w:rPr>
                <w:szCs w:val="24"/>
              </w:rPr>
              <w:t>До 31.12.2024.</w:t>
            </w: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5</w:t>
            </w:r>
          </w:p>
        </w:tc>
        <w:tc>
          <w:tcPr>
            <w:tcW w:w="3499" w:type="dxa"/>
          </w:tcPr>
          <w:p w:rsidR="006A641F" w:rsidRPr="00D45EE9" w:rsidRDefault="006A641F">
            <w:pPr>
              <w:widowControl w:val="0"/>
              <w:jc w:val="both"/>
              <w:rPr>
                <w:lang w:val="uk-UA"/>
              </w:rPr>
            </w:pPr>
            <w:r w:rsidRPr="00D45EE9">
              <w:rPr>
                <w:b/>
                <w:lang w:val="uk-UA"/>
              </w:rPr>
              <w:t>Недискримінація учасників</w:t>
            </w:r>
          </w:p>
        </w:tc>
        <w:tc>
          <w:tcPr>
            <w:tcW w:w="5969" w:type="dxa"/>
          </w:tcPr>
          <w:p w:rsidR="006A641F" w:rsidRPr="00D45EE9" w:rsidRDefault="006A641F">
            <w:pPr>
              <w:widowControl w:val="0"/>
              <w:ind w:firstLine="462"/>
              <w:jc w:val="both"/>
              <w:rPr>
                <w:lang w:val="uk-UA"/>
              </w:rPr>
            </w:pPr>
            <w:r w:rsidRPr="00D45EE9">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6</w:t>
            </w:r>
          </w:p>
        </w:tc>
        <w:tc>
          <w:tcPr>
            <w:tcW w:w="3499" w:type="dxa"/>
          </w:tcPr>
          <w:p w:rsidR="006A641F" w:rsidRPr="00D45EE9" w:rsidRDefault="006A641F">
            <w:pPr>
              <w:widowControl w:val="0"/>
              <w:rPr>
                <w:lang w:val="uk-UA"/>
              </w:rPr>
            </w:pPr>
            <w:r w:rsidRPr="00D45EE9">
              <w:rPr>
                <w:b/>
                <w:lang w:val="uk-UA"/>
              </w:rPr>
              <w:t>Інформація про валюту, у якій повинно бути розраховано та зазначено ціну тендерної пропозиції</w:t>
            </w:r>
          </w:p>
        </w:tc>
        <w:tc>
          <w:tcPr>
            <w:tcW w:w="5969" w:type="dxa"/>
          </w:tcPr>
          <w:p w:rsidR="006A641F" w:rsidRPr="00D45EE9" w:rsidRDefault="006A641F">
            <w:pPr>
              <w:widowControl w:val="0"/>
              <w:ind w:firstLine="462"/>
              <w:jc w:val="both"/>
              <w:rPr>
                <w:lang w:val="uk-UA"/>
              </w:rPr>
            </w:pPr>
            <w:r w:rsidRPr="00D45EE9">
              <w:rPr>
                <w:lang w:val="uk-UA"/>
              </w:rPr>
              <w:t xml:space="preserve">Валютою тендерної пропозиції є національна валюта України – </w:t>
            </w:r>
            <w:r w:rsidRPr="00D45EE9">
              <w:rPr>
                <w:b/>
                <w:lang w:val="uk-UA"/>
              </w:rPr>
              <w:t>гривня</w:t>
            </w:r>
            <w:r w:rsidRPr="00D45EE9">
              <w:rPr>
                <w:lang w:val="uk-UA"/>
              </w:rPr>
              <w:t>.</w:t>
            </w:r>
          </w:p>
          <w:p w:rsidR="006A641F" w:rsidRPr="00D45EE9" w:rsidRDefault="006A641F">
            <w:pPr>
              <w:widowControl w:val="0"/>
              <w:ind w:firstLine="462"/>
              <w:jc w:val="both"/>
              <w:rPr>
                <w:lang w:val="uk-UA"/>
              </w:rPr>
            </w:pPr>
            <w:r w:rsidRPr="00D45EE9">
              <w:rPr>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6A641F" w:rsidRPr="00D45EE9" w:rsidRDefault="006A641F">
            <w:pPr>
              <w:widowControl w:val="0"/>
              <w:ind w:firstLine="462"/>
              <w:jc w:val="both"/>
              <w:rPr>
                <w:lang w:val="uk-UA"/>
              </w:rPr>
            </w:pPr>
            <w:r w:rsidRPr="00D45EE9">
              <w:rPr>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6A641F" w:rsidRPr="00C410B2" w:rsidTr="00B64B1F">
        <w:trPr>
          <w:trHeight w:val="272"/>
          <w:jc w:val="center"/>
        </w:trPr>
        <w:tc>
          <w:tcPr>
            <w:tcW w:w="564" w:type="dxa"/>
          </w:tcPr>
          <w:p w:rsidR="006A641F" w:rsidRPr="00D45EE9" w:rsidRDefault="006A641F">
            <w:pPr>
              <w:widowControl w:val="0"/>
              <w:rPr>
                <w:lang w:val="uk-UA"/>
              </w:rPr>
            </w:pPr>
            <w:r w:rsidRPr="00D45EE9">
              <w:rPr>
                <w:lang w:val="uk-UA"/>
              </w:rPr>
              <w:t>7</w:t>
            </w:r>
          </w:p>
        </w:tc>
        <w:tc>
          <w:tcPr>
            <w:tcW w:w="3499" w:type="dxa"/>
          </w:tcPr>
          <w:p w:rsidR="006A641F" w:rsidRPr="00D45EE9" w:rsidRDefault="006A641F">
            <w:pPr>
              <w:widowControl w:val="0"/>
              <w:rPr>
                <w:lang w:val="uk-UA"/>
              </w:rPr>
            </w:pPr>
            <w:r w:rsidRPr="00D45EE9">
              <w:rPr>
                <w:b/>
                <w:lang w:val="uk-UA"/>
              </w:rPr>
              <w:t>Інформація  про  мову (мови),  якою  (якими) повинно  бути  складено тендерні пропозиції</w:t>
            </w:r>
          </w:p>
        </w:tc>
        <w:tc>
          <w:tcPr>
            <w:tcW w:w="5969" w:type="dxa"/>
          </w:tcPr>
          <w:p w:rsidR="006A641F" w:rsidRPr="00D45EE9" w:rsidRDefault="006A641F" w:rsidP="00B05C34">
            <w:pPr>
              <w:widowControl w:val="0"/>
              <w:ind w:firstLine="462"/>
              <w:jc w:val="both"/>
              <w:rPr>
                <w:lang w:val="uk-UA"/>
              </w:rPr>
            </w:pPr>
            <w:r w:rsidRPr="00D45EE9">
              <w:rPr>
                <w:lang w:val="uk-UA"/>
              </w:rPr>
              <w:t>Мова тендерної пропозиції – українська.</w:t>
            </w:r>
          </w:p>
          <w:p w:rsidR="006A641F" w:rsidRPr="00D45EE9" w:rsidRDefault="006A641F" w:rsidP="00B05C34">
            <w:pPr>
              <w:widowControl w:val="0"/>
              <w:ind w:firstLine="462"/>
              <w:jc w:val="both"/>
              <w:rPr>
                <w:lang w:val="uk-UA"/>
              </w:rPr>
            </w:pPr>
            <w:r w:rsidRPr="00D45EE9">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A641F" w:rsidRPr="00D45EE9" w:rsidRDefault="006A641F" w:rsidP="00B05C34">
            <w:pPr>
              <w:widowControl w:val="0"/>
              <w:ind w:firstLine="462"/>
              <w:jc w:val="both"/>
              <w:rPr>
                <w:lang w:val="uk-UA"/>
              </w:rPr>
            </w:pPr>
            <w:r w:rsidRPr="00D45EE9">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A641F" w:rsidRPr="00D45EE9" w:rsidRDefault="006A641F" w:rsidP="00B05C34">
            <w:pPr>
              <w:widowControl w:val="0"/>
              <w:ind w:firstLine="462"/>
              <w:jc w:val="both"/>
              <w:rPr>
                <w:lang w:val="uk-UA"/>
              </w:rPr>
            </w:pPr>
            <w:r w:rsidRPr="00D45EE9">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6A641F" w:rsidRPr="00D45EE9" w:rsidRDefault="006A641F" w:rsidP="00B05C34">
            <w:pPr>
              <w:widowControl w:val="0"/>
              <w:ind w:firstLine="462"/>
              <w:jc w:val="both"/>
              <w:rPr>
                <w:lang w:val="uk-UA"/>
              </w:rPr>
            </w:pPr>
            <w:r w:rsidRPr="00D45EE9">
              <w:rPr>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6A641F" w:rsidRPr="00D45EE9" w:rsidRDefault="006A641F" w:rsidP="004738D6">
            <w:pPr>
              <w:widowControl w:val="0"/>
              <w:ind w:firstLine="462"/>
              <w:jc w:val="both"/>
              <w:rPr>
                <w:lang w:val="uk-UA"/>
              </w:rPr>
            </w:pPr>
            <w:r w:rsidRPr="00D45EE9">
              <w:rPr>
                <w:lang w:val="uk-UA"/>
              </w:rPr>
              <w:t>Виключення:</w:t>
            </w:r>
          </w:p>
          <w:p w:rsidR="006A641F" w:rsidRPr="00D45EE9" w:rsidRDefault="006A641F" w:rsidP="004738D6">
            <w:pPr>
              <w:widowControl w:val="0"/>
              <w:ind w:firstLine="462"/>
              <w:jc w:val="both"/>
              <w:rPr>
                <w:lang w:val="uk-UA"/>
              </w:rPr>
            </w:pPr>
            <w:r w:rsidRPr="00D45EE9">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A641F" w:rsidRPr="00D45EE9" w:rsidRDefault="006A641F" w:rsidP="004738D6">
            <w:pPr>
              <w:widowControl w:val="0"/>
              <w:ind w:firstLine="462"/>
              <w:jc w:val="both"/>
              <w:rPr>
                <w:lang w:val="uk-UA"/>
              </w:rPr>
            </w:pPr>
            <w:r w:rsidRPr="00D45EE9">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641F" w:rsidRPr="00D45EE9" w:rsidTr="00B64B1F">
        <w:trPr>
          <w:trHeight w:val="272"/>
          <w:jc w:val="center"/>
        </w:trPr>
        <w:tc>
          <w:tcPr>
            <w:tcW w:w="564" w:type="dxa"/>
          </w:tcPr>
          <w:p w:rsidR="006A641F" w:rsidRPr="00D45EE9" w:rsidRDefault="006A641F">
            <w:pPr>
              <w:widowControl w:val="0"/>
              <w:rPr>
                <w:lang w:val="uk-UA"/>
              </w:rPr>
            </w:pPr>
            <w:r w:rsidRPr="00D45EE9">
              <w:rPr>
                <w:lang w:val="uk-UA"/>
              </w:rPr>
              <w:t>8.</w:t>
            </w:r>
          </w:p>
        </w:tc>
        <w:tc>
          <w:tcPr>
            <w:tcW w:w="3499" w:type="dxa"/>
          </w:tcPr>
          <w:p w:rsidR="006A641F" w:rsidRPr="00D45EE9" w:rsidRDefault="006A641F">
            <w:pPr>
              <w:widowControl w:val="0"/>
              <w:rPr>
                <w:b/>
                <w:lang w:val="uk-UA"/>
              </w:rPr>
            </w:pPr>
            <w:r w:rsidRPr="00D45EE9">
              <w:rPr>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Pr>
          <w:p w:rsidR="006A641F" w:rsidRPr="00D45EE9" w:rsidRDefault="006A641F" w:rsidP="00B05C34">
            <w:pPr>
              <w:widowControl w:val="0"/>
              <w:ind w:firstLine="462"/>
              <w:jc w:val="both"/>
              <w:rPr>
                <w:lang w:val="uk-UA"/>
              </w:rPr>
            </w:pPr>
            <w:r w:rsidRPr="00D45EE9">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A641F" w:rsidRPr="00D45EE9">
        <w:trPr>
          <w:trHeight w:val="520"/>
          <w:jc w:val="center"/>
        </w:trPr>
        <w:tc>
          <w:tcPr>
            <w:tcW w:w="10032" w:type="dxa"/>
            <w:gridSpan w:val="3"/>
            <w:vAlign w:val="center"/>
          </w:tcPr>
          <w:p w:rsidR="006A641F" w:rsidRPr="00D45EE9" w:rsidRDefault="006A641F">
            <w:pPr>
              <w:widowControl w:val="0"/>
              <w:jc w:val="center"/>
              <w:rPr>
                <w:lang w:val="uk-UA"/>
              </w:rPr>
            </w:pPr>
            <w:r w:rsidRPr="00D45EE9">
              <w:rPr>
                <w:b/>
                <w:lang w:val="uk-UA"/>
              </w:rPr>
              <w:t>II. Порядок унесення змін та надання роз’яснень до тендерної документації</w:t>
            </w:r>
          </w:p>
        </w:tc>
      </w:tr>
      <w:tr w:rsidR="006A641F" w:rsidRPr="00C410B2" w:rsidTr="00B64B1F">
        <w:trPr>
          <w:trHeight w:val="520"/>
          <w:jc w:val="center"/>
        </w:trPr>
        <w:tc>
          <w:tcPr>
            <w:tcW w:w="564" w:type="dxa"/>
          </w:tcPr>
          <w:p w:rsidR="006A641F" w:rsidRPr="00D45EE9" w:rsidRDefault="006A641F">
            <w:pPr>
              <w:widowControl w:val="0"/>
              <w:rPr>
                <w:lang w:val="uk-UA"/>
              </w:rPr>
            </w:pPr>
            <w:r w:rsidRPr="00D45EE9">
              <w:rPr>
                <w:lang w:val="uk-UA"/>
              </w:rPr>
              <w:t>1</w:t>
            </w:r>
          </w:p>
        </w:tc>
        <w:tc>
          <w:tcPr>
            <w:tcW w:w="3499" w:type="dxa"/>
          </w:tcPr>
          <w:p w:rsidR="006A641F" w:rsidRPr="00D45EE9" w:rsidRDefault="006A641F">
            <w:pPr>
              <w:widowControl w:val="0"/>
              <w:rPr>
                <w:lang w:val="uk-UA"/>
              </w:rPr>
            </w:pPr>
            <w:r w:rsidRPr="00D45EE9">
              <w:rPr>
                <w:b/>
                <w:lang w:val="uk-UA"/>
              </w:rPr>
              <w:t xml:space="preserve">Процедура надання роз’яснень щодо тендерної документації </w:t>
            </w:r>
          </w:p>
        </w:tc>
        <w:tc>
          <w:tcPr>
            <w:tcW w:w="5969" w:type="dxa"/>
          </w:tcPr>
          <w:p w:rsidR="006A641F" w:rsidRPr="00D45EE9" w:rsidRDefault="006A641F" w:rsidP="004738D6">
            <w:pPr>
              <w:widowControl w:val="0"/>
              <w:ind w:firstLine="462"/>
              <w:jc w:val="both"/>
              <w:rPr>
                <w:lang w:val="uk-UA"/>
              </w:rPr>
            </w:pPr>
            <w:r w:rsidRPr="00D45EE9">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A641F" w:rsidRPr="00D45EE9" w:rsidRDefault="006A641F" w:rsidP="004738D6">
            <w:pPr>
              <w:widowControl w:val="0"/>
              <w:ind w:firstLine="462"/>
              <w:jc w:val="both"/>
              <w:rPr>
                <w:lang w:val="uk-UA"/>
              </w:rPr>
            </w:pPr>
            <w:r w:rsidRPr="00D45EE9">
              <w:rPr>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A641F" w:rsidRPr="00D45EE9" w:rsidRDefault="006A641F" w:rsidP="004738D6">
            <w:pPr>
              <w:widowControl w:val="0"/>
              <w:ind w:firstLine="462"/>
              <w:jc w:val="both"/>
              <w:rPr>
                <w:lang w:val="uk-UA"/>
              </w:rPr>
            </w:pPr>
            <w:r w:rsidRPr="00D45EE9">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641F" w:rsidRPr="00D45EE9" w:rsidTr="00B64B1F">
        <w:trPr>
          <w:trHeight w:val="520"/>
          <w:jc w:val="center"/>
        </w:trPr>
        <w:tc>
          <w:tcPr>
            <w:tcW w:w="564" w:type="dxa"/>
          </w:tcPr>
          <w:p w:rsidR="006A641F" w:rsidRPr="00D45EE9" w:rsidRDefault="006A641F">
            <w:pPr>
              <w:widowControl w:val="0"/>
              <w:jc w:val="center"/>
              <w:rPr>
                <w:lang w:val="uk-UA"/>
              </w:rPr>
            </w:pPr>
            <w:r w:rsidRPr="00D45EE9">
              <w:rPr>
                <w:lang w:val="uk-UA"/>
              </w:rPr>
              <w:t>2</w:t>
            </w:r>
          </w:p>
        </w:tc>
        <w:tc>
          <w:tcPr>
            <w:tcW w:w="3499" w:type="dxa"/>
          </w:tcPr>
          <w:p w:rsidR="006A641F" w:rsidRPr="00D45EE9" w:rsidRDefault="006A641F">
            <w:pPr>
              <w:widowControl w:val="0"/>
              <w:rPr>
                <w:lang w:val="uk-UA"/>
              </w:rPr>
            </w:pPr>
            <w:r w:rsidRPr="00D45EE9">
              <w:rPr>
                <w:b/>
                <w:lang w:val="uk-UA"/>
              </w:rPr>
              <w:t>Внесення змін до тендерної документації</w:t>
            </w:r>
          </w:p>
        </w:tc>
        <w:tc>
          <w:tcPr>
            <w:tcW w:w="5969" w:type="dxa"/>
          </w:tcPr>
          <w:p w:rsidR="006A641F" w:rsidRPr="00D45EE9" w:rsidRDefault="006A641F" w:rsidP="004738D6">
            <w:pPr>
              <w:widowControl w:val="0"/>
              <w:ind w:firstLine="462"/>
              <w:jc w:val="both"/>
              <w:rPr>
                <w:lang w:val="uk-UA"/>
              </w:rPr>
            </w:pPr>
            <w:r w:rsidRPr="00D45EE9">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641F" w:rsidRPr="00D45EE9" w:rsidRDefault="006A641F" w:rsidP="004738D6">
            <w:pPr>
              <w:widowControl w:val="0"/>
              <w:ind w:firstLine="462"/>
              <w:jc w:val="both"/>
              <w:rPr>
                <w:lang w:val="uk-UA"/>
              </w:rPr>
            </w:pPr>
            <w:r w:rsidRPr="00D45EE9">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641F" w:rsidRPr="00D45EE9">
        <w:trPr>
          <w:trHeight w:val="520"/>
          <w:jc w:val="center"/>
        </w:trPr>
        <w:tc>
          <w:tcPr>
            <w:tcW w:w="10032" w:type="dxa"/>
            <w:gridSpan w:val="3"/>
            <w:vAlign w:val="center"/>
          </w:tcPr>
          <w:p w:rsidR="006A641F" w:rsidRPr="00D45EE9" w:rsidRDefault="006A641F">
            <w:pPr>
              <w:widowControl w:val="0"/>
              <w:jc w:val="center"/>
              <w:rPr>
                <w:lang w:val="uk-UA"/>
              </w:rPr>
            </w:pPr>
            <w:r w:rsidRPr="00D45EE9">
              <w:rPr>
                <w:b/>
                <w:lang w:val="uk-UA"/>
              </w:rPr>
              <w:t xml:space="preserve">III. Інструкція з підготовки тендерної пропозиції </w:t>
            </w:r>
          </w:p>
        </w:tc>
      </w:tr>
      <w:tr w:rsidR="006A641F" w:rsidRPr="00C410B2" w:rsidTr="00B64B1F">
        <w:trPr>
          <w:trHeight w:val="520"/>
          <w:jc w:val="center"/>
        </w:trPr>
        <w:tc>
          <w:tcPr>
            <w:tcW w:w="564" w:type="dxa"/>
          </w:tcPr>
          <w:p w:rsidR="006A641F" w:rsidRPr="00D45EE9" w:rsidRDefault="006A641F">
            <w:pPr>
              <w:widowControl w:val="0"/>
              <w:jc w:val="center"/>
              <w:rPr>
                <w:lang w:val="uk-UA"/>
              </w:rPr>
            </w:pPr>
            <w:r w:rsidRPr="00D45EE9">
              <w:rPr>
                <w:lang w:val="uk-UA"/>
              </w:rPr>
              <w:t>1</w:t>
            </w:r>
          </w:p>
        </w:tc>
        <w:tc>
          <w:tcPr>
            <w:tcW w:w="3499" w:type="dxa"/>
          </w:tcPr>
          <w:p w:rsidR="006A641F" w:rsidRPr="00D45EE9" w:rsidRDefault="006A641F">
            <w:pPr>
              <w:widowControl w:val="0"/>
              <w:jc w:val="both"/>
              <w:rPr>
                <w:lang w:val="uk-UA"/>
              </w:rPr>
            </w:pPr>
            <w:r w:rsidRPr="00D45EE9">
              <w:rPr>
                <w:b/>
                <w:lang w:val="uk-UA"/>
              </w:rPr>
              <w:t>Зміст і спосіб подання тендерної пропозиції</w:t>
            </w:r>
          </w:p>
        </w:tc>
        <w:tc>
          <w:tcPr>
            <w:tcW w:w="5969" w:type="dxa"/>
          </w:tcPr>
          <w:p w:rsidR="006A641F" w:rsidRPr="00D45EE9" w:rsidRDefault="006A641F" w:rsidP="00B0642E">
            <w:pPr>
              <w:widowControl w:val="0"/>
              <w:tabs>
                <w:tab w:val="left" w:pos="542"/>
              </w:tabs>
              <w:ind w:firstLine="402"/>
              <w:jc w:val="both"/>
              <w:rPr>
                <w:lang w:val="uk-UA"/>
              </w:rPr>
            </w:pPr>
            <w:r w:rsidRPr="00D45EE9">
              <w:rPr>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641F" w:rsidRPr="00D45EE9" w:rsidRDefault="006A641F" w:rsidP="00B0642E">
            <w:pPr>
              <w:widowControl w:val="0"/>
              <w:tabs>
                <w:tab w:val="left" w:pos="542"/>
              </w:tabs>
              <w:ind w:firstLine="402"/>
              <w:jc w:val="both"/>
              <w:rPr>
                <w:lang w:val="uk-UA"/>
              </w:rPr>
            </w:pPr>
            <w:r w:rsidRPr="00D45EE9">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A641F" w:rsidRPr="00D45EE9" w:rsidRDefault="006A641F" w:rsidP="00B0642E">
            <w:pPr>
              <w:widowControl w:val="0"/>
              <w:tabs>
                <w:tab w:val="left" w:pos="542"/>
              </w:tabs>
              <w:ind w:firstLine="402"/>
              <w:jc w:val="both"/>
              <w:rPr>
                <w:lang w:val="uk-UA"/>
              </w:rPr>
            </w:pPr>
            <w:r w:rsidRPr="00D45EE9">
              <w:rPr>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6A641F" w:rsidRPr="00D45EE9" w:rsidRDefault="006A641F" w:rsidP="00B0642E">
            <w:pPr>
              <w:widowControl w:val="0"/>
              <w:tabs>
                <w:tab w:val="left" w:pos="542"/>
              </w:tabs>
              <w:ind w:firstLine="402"/>
              <w:jc w:val="both"/>
              <w:rPr>
                <w:lang w:val="uk-UA"/>
              </w:rPr>
            </w:pPr>
            <w:r w:rsidRPr="00D45EE9">
              <w:rPr>
                <w:lang w:val="uk-UA"/>
              </w:rPr>
              <w:tab/>
              <w:t>інформацією щодо відсутності підстав, установлених у пункті 47 Особливостей – згідно Додатку 1 до цієї тендерної документації;</w:t>
            </w:r>
          </w:p>
          <w:p w:rsidR="006A641F" w:rsidRPr="00D45EE9" w:rsidRDefault="006A641F" w:rsidP="00B0642E">
            <w:pPr>
              <w:widowControl w:val="0"/>
              <w:tabs>
                <w:tab w:val="left" w:pos="542"/>
              </w:tabs>
              <w:ind w:firstLine="402"/>
              <w:jc w:val="both"/>
              <w:rPr>
                <w:lang w:val="uk-UA"/>
              </w:rPr>
            </w:pPr>
            <w:r w:rsidRPr="00D45EE9">
              <w:rPr>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6A641F" w:rsidRPr="00D45EE9" w:rsidRDefault="006A641F" w:rsidP="00B0642E">
            <w:pPr>
              <w:widowControl w:val="0"/>
              <w:tabs>
                <w:tab w:val="left" w:pos="542"/>
              </w:tabs>
              <w:ind w:firstLine="402"/>
              <w:jc w:val="both"/>
              <w:rPr>
                <w:lang w:val="uk-UA"/>
              </w:rPr>
            </w:pPr>
            <w:r w:rsidRPr="00D45EE9">
              <w:rPr>
                <w:lang w:val="uk-UA"/>
              </w:rPr>
              <w:t>інформацією про дотримання необхідних технічних, якісних та кількісних характеристик предмета закупівлі згідно з Додатком 2 до тендерної документації;</w:t>
            </w:r>
          </w:p>
          <w:p w:rsidR="006A641F" w:rsidRPr="00D45EE9" w:rsidRDefault="006A641F" w:rsidP="00B0642E">
            <w:pPr>
              <w:widowControl w:val="0"/>
              <w:tabs>
                <w:tab w:val="left" w:pos="542"/>
              </w:tabs>
              <w:ind w:firstLine="402"/>
              <w:jc w:val="both"/>
              <w:rPr>
                <w:lang w:val="uk-UA"/>
              </w:rPr>
            </w:pPr>
            <w:r w:rsidRPr="00D45EE9">
              <w:rPr>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6A641F" w:rsidRPr="00D45EE9" w:rsidRDefault="006A641F" w:rsidP="00B0642E">
            <w:pPr>
              <w:widowControl w:val="0"/>
              <w:tabs>
                <w:tab w:val="left" w:pos="542"/>
              </w:tabs>
              <w:ind w:firstLine="402"/>
              <w:jc w:val="both"/>
              <w:rPr>
                <w:lang w:val="uk-UA"/>
              </w:rPr>
            </w:pPr>
            <w:r w:rsidRPr="00D45EE9">
              <w:rPr>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p>
          <w:p w:rsidR="006A641F" w:rsidRPr="00D45EE9" w:rsidRDefault="006A641F" w:rsidP="00B0642E">
            <w:pPr>
              <w:widowControl w:val="0"/>
              <w:tabs>
                <w:tab w:val="left" w:pos="542"/>
              </w:tabs>
              <w:ind w:firstLine="402"/>
              <w:jc w:val="both"/>
              <w:rPr>
                <w:lang w:val="uk-UA"/>
              </w:rPr>
            </w:pPr>
            <w:r w:rsidRPr="00D45EE9">
              <w:rPr>
                <w:lang w:val="uk-UA"/>
              </w:rPr>
              <w:tab/>
              <w:t>інформацією щодо кожного субпідрядника/ співвиконавця у разі залучення (застосовується для робіт або послуг);</w:t>
            </w:r>
          </w:p>
          <w:p w:rsidR="006A641F" w:rsidRPr="00D45EE9" w:rsidRDefault="006A641F" w:rsidP="00B0642E">
            <w:pPr>
              <w:widowControl w:val="0"/>
              <w:tabs>
                <w:tab w:val="left" w:pos="542"/>
              </w:tabs>
              <w:ind w:firstLine="402"/>
              <w:jc w:val="both"/>
              <w:rPr>
                <w:lang w:val="uk-UA"/>
              </w:rPr>
            </w:pPr>
            <w:r w:rsidRPr="00D45EE9">
              <w:rPr>
                <w:lang w:val="uk-UA"/>
              </w:rPr>
              <w:tab/>
              <w:t>іншою інформацією та документами, відповідно до вимог цієї тендерної документації та додатків до неї.</w:t>
            </w:r>
          </w:p>
          <w:p w:rsidR="006A641F" w:rsidRPr="00D45EE9" w:rsidRDefault="006A641F" w:rsidP="00B0642E">
            <w:pPr>
              <w:widowControl w:val="0"/>
              <w:tabs>
                <w:tab w:val="left" w:pos="542"/>
              </w:tabs>
              <w:ind w:firstLine="402"/>
              <w:jc w:val="both"/>
              <w:rPr>
                <w:lang w:val="uk-UA"/>
              </w:rPr>
            </w:pPr>
            <w:r w:rsidRPr="00D45EE9">
              <w:rPr>
                <w:u w:val="single"/>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D45EE9">
              <w:rPr>
                <w:lang w:val="uk-UA"/>
              </w:rPr>
              <w:t>.</w:t>
            </w:r>
          </w:p>
          <w:p w:rsidR="006A641F" w:rsidRPr="00D45EE9" w:rsidRDefault="006A641F" w:rsidP="00B0642E">
            <w:pPr>
              <w:widowControl w:val="0"/>
              <w:tabs>
                <w:tab w:val="left" w:pos="542"/>
              </w:tabs>
              <w:ind w:firstLine="402"/>
              <w:jc w:val="both"/>
              <w:rPr>
                <w:lang w:val="uk-UA"/>
              </w:rPr>
            </w:pPr>
            <w:r w:rsidRPr="00D45EE9">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A641F" w:rsidRPr="00D45EE9" w:rsidRDefault="006A641F" w:rsidP="00B0642E">
            <w:pPr>
              <w:widowControl w:val="0"/>
              <w:tabs>
                <w:tab w:val="left" w:pos="542"/>
              </w:tabs>
              <w:ind w:firstLine="402"/>
              <w:jc w:val="both"/>
              <w:rPr>
                <w:lang w:val="uk-UA"/>
              </w:rPr>
            </w:pPr>
            <w:r w:rsidRPr="00D45EE9">
              <w:rPr>
                <w:lang w:val="uk-UA"/>
              </w:rPr>
              <w:t>Опис та приклади формальних несуттєвих помилок.</w:t>
            </w:r>
          </w:p>
          <w:p w:rsidR="006A641F" w:rsidRPr="00D45EE9" w:rsidRDefault="006A641F" w:rsidP="00B0642E">
            <w:pPr>
              <w:widowControl w:val="0"/>
              <w:tabs>
                <w:tab w:val="left" w:pos="542"/>
              </w:tabs>
              <w:ind w:firstLine="402"/>
              <w:jc w:val="both"/>
              <w:rPr>
                <w:lang w:val="uk-UA"/>
              </w:rPr>
            </w:pPr>
            <w:r w:rsidRPr="00D45EE9">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A641F" w:rsidRPr="00D45EE9" w:rsidRDefault="006A641F" w:rsidP="00B0642E">
            <w:pPr>
              <w:widowControl w:val="0"/>
              <w:tabs>
                <w:tab w:val="left" w:pos="542"/>
              </w:tabs>
              <w:ind w:firstLine="402"/>
              <w:jc w:val="both"/>
              <w:rPr>
                <w:lang w:val="uk-UA"/>
              </w:rPr>
            </w:pPr>
            <w:r w:rsidRPr="00D45EE9">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A641F" w:rsidRPr="00D45EE9" w:rsidRDefault="006A641F" w:rsidP="00B0642E">
            <w:pPr>
              <w:widowControl w:val="0"/>
              <w:tabs>
                <w:tab w:val="left" w:pos="542"/>
              </w:tabs>
              <w:ind w:firstLine="402"/>
              <w:jc w:val="both"/>
              <w:rPr>
                <w:lang w:val="uk-UA"/>
              </w:rPr>
            </w:pPr>
            <w:r w:rsidRPr="00D45EE9">
              <w:rPr>
                <w:lang w:val="uk-UA"/>
              </w:rPr>
              <w:t>Опис формальних помилок:</w:t>
            </w:r>
          </w:p>
          <w:p w:rsidR="006A641F" w:rsidRPr="00D45EE9" w:rsidRDefault="006A641F" w:rsidP="00B0642E">
            <w:pPr>
              <w:widowControl w:val="0"/>
              <w:tabs>
                <w:tab w:val="left" w:pos="542"/>
              </w:tabs>
              <w:ind w:firstLine="402"/>
              <w:jc w:val="both"/>
              <w:rPr>
                <w:lang w:val="uk-UA"/>
              </w:rPr>
            </w:pPr>
            <w:r w:rsidRPr="00D45EE9">
              <w:rPr>
                <w:lang w:val="uk-UA"/>
              </w:rPr>
              <w:t>1.</w:t>
            </w:r>
            <w:r w:rsidRPr="00D45EE9">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6A641F" w:rsidRPr="00D45EE9" w:rsidRDefault="006A641F" w:rsidP="00B0642E">
            <w:pPr>
              <w:widowControl w:val="0"/>
              <w:tabs>
                <w:tab w:val="left" w:pos="542"/>
              </w:tabs>
              <w:ind w:firstLine="402"/>
              <w:jc w:val="both"/>
              <w:rPr>
                <w:lang w:val="uk-UA"/>
              </w:rPr>
            </w:pPr>
            <w:r w:rsidRPr="00D45EE9">
              <w:rPr>
                <w:lang w:val="uk-UA"/>
              </w:rPr>
              <w:t>-</w:t>
            </w:r>
            <w:r w:rsidRPr="00D45EE9">
              <w:rPr>
                <w:lang w:val="uk-UA"/>
              </w:rPr>
              <w:tab/>
              <w:t>уживання великої літери;</w:t>
            </w:r>
          </w:p>
          <w:p w:rsidR="006A641F" w:rsidRPr="00D45EE9" w:rsidRDefault="006A641F" w:rsidP="00B0642E">
            <w:pPr>
              <w:widowControl w:val="0"/>
              <w:tabs>
                <w:tab w:val="left" w:pos="542"/>
              </w:tabs>
              <w:ind w:firstLine="402"/>
              <w:jc w:val="both"/>
              <w:rPr>
                <w:lang w:val="uk-UA"/>
              </w:rPr>
            </w:pPr>
            <w:r w:rsidRPr="00D45EE9">
              <w:rPr>
                <w:lang w:val="uk-UA"/>
              </w:rPr>
              <w:t>-</w:t>
            </w:r>
            <w:r w:rsidRPr="00D45EE9">
              <w:rPr>
                <w:lang w:val="uk-UA"/>
              </w:rPr>
              <w:tab/>
              <w:t>уживання розділових знаків та відмінювання слів у реченні;</w:t>
            </w:r>
          </w:p>
          <w:p w:rsidR="006A641F" w:rsidRPr="00D45EE9" w:rsidRDefault="006A641F" w:rsidP="00B0642E">
            <w:pPr>
              <w:widowControl w:val="0"/>
              <w:tabs>
                <w:tab w:val="left" w:pos="542"/>
              </w:tabs>
              <w:ind w:firstLine="402"/>
              <w:jc w:val="both"/>
              <w:rPr>
                <w:lang w:val="uk-UA"/>
              </w:rPr>
            </w:pPr>
            <w:r w:rsidRPr="00D45EE9">
              <w:rPr>
                <w:lang w:val="uk-UA"/>
              </w:rPr>
              <w:t>-</w:t>
            </w:r>
            <w:r w:rsidRPr="00D45EE9">
              <w:rPr>
                <w:lang w:val="uk-UA"/>
              </w:rPr>
              <w:tab/>
              <w:t>використання слова або мовного звороту, запозичених з іншої мови;</w:t>
            </w:r>
          </w:p>
          <w:p w:rsidR="006A641F" w:rsidRPr="00D45EE9" w:rsidRDefault="006A641F" w:rsidP="00B0642E">
            <w:pPr>
              <w:widowControl w:val="0"/>
              <w:tabs>
                <w:tab w:val="left" w:pos="542"/>
              </w:tabs>
              <w:ind w:firstLine="402"/>
              <w:jc w:val="both"/>
              <w:rPr>
                <w:lang w:val="uk-UA"/>
              </w:rPr>
            </w:pPr>
            <w:r w:rsidRPr="00D45EE9">
              <w:rPr>
                <w:lang w:val="uk-UA"/>
              </w:rPr>
              <w:t>-</w:t>
            </w:r>
            <w:r w:rsidRPr="00D45EE9">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641F" w:rsidRPr="00D45EE9" w:rsidRDefault="006A641F" w:rsidP="00B0642E">
            <w:pPr>
              <w:widowControl w:val="0"/>
              <w:tabs>
                <w:tab w:val="left" w:pos="542"/>
              </w:tabs>
              <w:ind w:firstLine="402"/>
              <w:jc w:val="both"/>
              <w:rPr>
                <w:lang w:val="uk-UA"/>
              </w:rPr>
            </w:pPr>
            <w:r w:rsidRPr="00D45EE9">
              <w:rPr>
                <w:lang w:val="uk-UA"/>
              </w:rPr>
              <w:t>-</w:t>
            </w:r>
            <w:r w:rsidRPr="00D45EE9">
              <w:rPr>
                <w:lang w:val="uk-UA"/>
              </w:rPr>
              <w:tab/>
              <w:t>застосування правил переносу частини слова з рядка в рядок;</w:t>
            </w:r>
          </w:p>
          <w:p w:rsidR="006A641F" w:rsidRPr="00D45EE9" w:rsidRDefault="006A641F" w:rsidP="00B0642E">
            <w:pPr>
              <w:widowControl w:val="0"/>
              <w:tabs>
                <w:tab w:val="left" w:pos="542"/>
              </w:tabs>
              <w:ind w:firstLine="402"/>
              <w:jc w:val="both"/>
              <w:rPr>
                <w:lang w:val="uk-UA"/>
              </w:rPr>
            </w:pPr>
            <w:r w:rsidRPr="00D45EE9">
              <w:rPr>
                <w:lang w:val="uk-UA"/>
              </w:rPr>
              <w:t>-</w:t>
            </w:r>
            <w:r w:rsidRPr="00D45EE9">
              <w:rPr>
                <w:lang w:val="uk-UA"/>
              </w:rPr>
              <w:tab/>
              <w:t>написання слів разом та/або окремо, та/або через дефіс;</w:t>
            </w:r>
          </w:p>
          <w:p w:rsidR="006A641F" w:rsidRPr="00D45EE9" w:rsidRDefault="006A641F" w:rsidP="00B0642E">
            <w:pPr>
              <w:widowControl w:val="0"/>
              <w:tabs>
                <w:tab w:val="left" w:pos="542"/>
              </w:tabs>
              <w:ind w:firstLine="402"/>
              <w:jc w:val="both"/>
              <w:rPr>
                <w:lang w:val="uk-UA"/>
              </w:rPr>
            </w:pPr>
            <w:r w:rsidRPr="00D45EE9">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641F" w:rsidRPr="00D45EE9" w:rsidRDefault="006A641F" w:rsidP="00B0642E">
            <w:pPr>
              <w:widowControl w:val="0"/>
              <w:tabs>
                <w:tab w:val="left" w:pos="542"/>
              </w:tabs>
              <w:ind w:firstLine="402"/>
              <w:jc w:val="both"/>
              <w:rPr>
                <w:lang w:val="uk-UA"/>
              </w:rPr>
            </w:pPr>
            <w:r w:rsidRPr="00D45EE9">
              <w:rPr>
                <w:lang w:val="uk-UA"/>
              </w:rPr>
              <w:t>2.</w:t>
            </w:r>
            <w:r w:rsidRPr="00D45EE9">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A641F" w:rsidRPr="00D45EE9" w:rsidRDefault="006A641F" w:rsidP="00B0642E">
            <w:pPr>
              <w:widowControl w:val="0"/>
              <w:tabs>
                <w:tab w:val="left" w:pos="542"/>
              </w:tabs>
              <w:ind w:firstLine="402"/>
              <w:jc w:val="both"/>
              <w:rPr>
                <w:lang w:val="uk-UA"/>
              </w:rPr>
            </w:pPr>
            <w:r w:rsidRPr="00D45EE9">
              <w:rPr>
                <w:lang w:val="uk-UA"/>
              </w:rPr>
              <w:t>3.</w:t>
            </w:r>
            <w:r w:rsidRPr="00D45EE9">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641F" w:rsidRPr="00D45EE9" w:rsidRDefault="006A641F" w:rsidP="00B0642E">
            <w:pPr>
              <w:widowControl w:val="0"/>
              <w:tabs>
                <w:tab w:val="left" w:pos="542"/>
              </w:tabs>
              <w:ind w:firstLine="402"/>
              <w:jc w:val="both"/>
              <w:rPr>
                <w:lang w:val="uk-UA"/>
              </w:rPr>
            </w:pPr>
            <w:r w:rsidRPr="00D45EE9">
              <w:rPr>
                <w:lang w:val="uk-UA"/>
              </w:rPr>
              <w:t>4.</w:t>
            </w:r>
            <w:r w:rsidRPr="00D45EE9">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A641F" w:rsidRPr="00D45EE9" w:rsidRDefault="006A641F" w:rsidP="00B0642E">
            <w:pPr>
              <w:widowControl w:val="0"/>
              <w:tabs>
                <w:tab w:val="left" w:pos="542"/>
              </w:tabs>
              <w:ind w:firstLine="402"/>
              <w:jc w:val="both"/>
              <w:rPr>
                <w:lang w:val="uk-UA"/>
              </w:rPr>
            </w:pPr>
            <w:r w:rsidRPr="00D45EE9">
              <w:rPr>
                <w:lang w:val="uk-UA"/>
              </w:rPr>
              <w:t>5.</w:t>
            </w:r>
            <w:r w:rsidRPr="00D45EE9">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641F" w:rsidRPr="00D45EE9" w:rsidRDefault="006A641F" w:rsidP="00B0642E">
            <w:pPr>
              <w:widowControl w:val="0"/>
              <w:tabs>
                <w:tab w:val="left" w:pos="542"/>
              </w:tabs>
              <w:ind w:firstLine="402"/>
              <w:jc w:val="both"/>
              <w:rPr>
                <w:lang w:val="uk-UA"/>
              </w:rPr>
            </w:pPr>
            <w:r w:rsidRPr="00D45EE9">
              <w:rPr>
                <w:lang w:val="uk-UA"/>
              </w:rPr>
              <w:t>6.</w:t>
            </w:r>
            <w:r w:rsidRPr="00D45EE9">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641F" w:rsidRPr="00D45EE9" w:rsidRDefault="006A641F" w:rsidP="00B0642E">
            <w:pPr>
              <w:widowControl w:val="0"/>
              <w:tabs>
                <w:tab w:val="left" w:pos="542"/>
              </w:tabs>
              <w:ind w:firstLine="402"/>
              <w:jc w:val="both"/>
              <w:rPr>
                <w:lang w:val="uk-UA"/>
              </w:rPr>
            </w:pPr>
            <w:r w:rsidRPr="00D45EE9">
              <w:rPr>
                <w:lang w:val="uk-UA"/>
              </w:rPr>
              <w:t>7.</w:t>
            </w:r>
            <w:r w:rsidRPr="00D45EE9">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641F" w:rsidRPr="00D45EE9" w:rsidRDefault="006A641F" w:rsidP="00B0642E">
            <w:pPr>
              <w:widowControl w:val="0"/>
              <w:tabs>
                <w:tab w:val="left" w:pos="542"/>
              </w:tabs>
              <w:ind w:firstLine="402"/>
              <w:jc w:val="both"/>
              <w:rPr>
                <w:lang w:val="uk-UA"/>
              </w:rPr>
            </w:pPr>
            <w:r w:rsidRPr="00D45EE9">
              <w:rPr>
                <w:lang w:val="uk-UA"/>
              </w:rPr>
              <w:t>8.</w:t>
            </w:r>
            <w:r w:rsidRPr="00D45EE9">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641F" w:rsidRPr="00D45EE9" w:rsidRDefault="006A641F" w:rsidP="00B0642E">
            <w:pPr>
              <w:widowControl w:val="0"/>
              <w:tabs>
                <w:tab w:val="left" w:pos="542"/>
              </w:tabs>
              <w:ind w:firstLine="402"/>
              <w:jc w:val="both"/>
              <w:rPr>
                <w:lang w:val="uk-UA"/>
              </w:rPr>
            </w:pPr>
            <w:r w:rsidRPr="00D45EE9">
              <w:rPr>
                <w:lang w:val="uk-UA"/>
              </w:rPr>
              <w:t>9.</w:t>
            </w:r>
            <w:r w:rsidRPr="00D45EE9">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641F" w:rsidRPr="00D45EE9" w:rsidRDefault="006A641F" w:rsidP="00B0642E">
            <w:pPr>
              <w:widowControl w:val="0"/>
              <w:tabs>
                <w:tab w:val="left" w:pos="542"/>
              </w:tabs>
              <w:ind w:firstLine="402"/>
              <w:jc w:val="both"/>
              <w:rPr>
                <w:lang w:val="uk-UA"/>
              </w:rPr>
            </w:pPr>
            <w:r w:rsidRPr="00D45EE9">
              <w:rPr>
                <w:lang w:val="uk-UA"/>
              </w:rPr>
              <w:t>10.</w:t>
            </w:r>
            <w:r w:rsidRPr="00D45EE9">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641F" w:rsidRPr="00D45EE9" w:rsidRDefault="006A641F" w:rsidP="00B0642E">
            <w:pPr>
              <w:widowControl w:val="0"/>
              <w:tabs>
                <w:tab w:val="left" w:pos="542"/>
              </w:tabs>
              <w:ind w:firstLine="402"/>
              <w:jc w:val="both"/>
              <w:rPr>
                <w:lang w:val="uk-UA"/>
              </w:rPr>
            </w:pPr>
            <w:r w:rsidRPr="00D45EE9">
              <w:rPr>
                <w:lang w:val="uk-UA"/>
              </w:rPr>
              <w:t>11.</w:t>
            </w:r>
            <w:r w:rsidRPr="00D45EE9">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A641F" w:rsidRPr="00D45EE9" w:rsidRDefault="006A641F" w:rsidP="00B0642E">
            <w:pPr>
              <w:widowControl w:val="0"/>
              <w:tabs>
                <w:tab w:val="left" w:pos="542"/>
              </w:tabs>
              <w:ind w:firstLine="402"/>
              <w:jc w:val="both"/>
              <w:rPr>
                <w:lang w:val="uk-UA"/>
              </w:rPr>
            </w:pPr>
            <w:r w:rsidRPr="00D45EE9">
              <w:rPr>
                <w:lang w:val="uk-UA"/>
              </w:rPr>
              <w:t>12.</w:t>
            </w:r>
            <w:r w:rsidRPr="00D45EE9">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641F" w:rsidRPr="00D45EE9" w:rsidRDefault="006A641F" w:rsidP="00B0642E">
            <w:pPr>
              <w:widowControl w:val="0"/>
              <w:tabs>
                <w:tab w:val="left" w:pos="542"/>
              </w:tabs>
              <w:ind w:firstLine="402"/>
              <w:jc w:val="both"/>
              <w:rPr>
                <w:lang w:val="uk-UA"/>
              </w:rPr>
            </w:pPr>
            <w:r w:rsidRPr="00D45EE9">
              <w:rPr>
                <w:lang w:val="uk-UA"/>
              </w:rPr>
              <w:t>Приклади формальних помилок:</w:t>
            </w:r>
          </w:p>
          <w:p w:rsidR="006A641F" w:rsidRPr="00D45EE9" w:rsidRDefault="006A641F" w:rsidP="00B0642E">
            <w:pPr>
              <w:widowControl w:val="0"/>
              <w:tabs>
                <w:tab w:val="left" w:pos="542"/>
              </w:tabs>
              <w:ind w:firstLine="402"/>
              <w:jc w:val="both"/>
              <w:rPr>
                <w:lang w:val="uk-UA"/>
              </w:rPr>
            </w:pPr>
            <w:r w:rsidRPr="00D45EE9">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A641F" w:rsidRPr="00D45EE9" w:rsidRDefault="006A641F" w:rsidP="00B0642E">
            <w:pPr>
              <w:widowControl w:val="0"/>
              <w:tabs>
                <w:tab w:val="left" w:pos="542"/>
              </w:tabs>
              <w:ind w:firstLine="402"/>
              <w:jc w:val="both"/>
              <w:rPr>
                <w:lang w:val="uk-UA"/>
              </w:rPr>
            </w:pPr>
            <w:r w:rsidRPr="00D45EE9">
              <w:rPr>
                <w:lang w:val="uk-UA"/>
              </w:rPr>
              <w:t>- «м. львів» замість «м. Львів»;</w:t>
            </w:r>
          </w:p>
          <w:p w:rsidR="006A641F" w:rsidRPr="00D45EE9" w:rsidRDefault="006A641F" w:rsidP="00B0642E">
            <w:pPr>
              <w:widowControl w:val="0"/>
              <w:tabs>
                <w:tab w:val="left" w:pos="542"/>
              </w:tabs>
              <w:ind w:firstLine="402"/>
              <w:jc w:val="both"/>
              <w:rPr>
                <w:lang w:val="uk-UA"/>
              </w:rPr>
            </w:pPr>
            <w:r w:rsidRPr="00D45EE9">
              <w:rPr>
                <w:lang w:val="uk-UA"/>
              </w:rPr>
              <w:t>- «поряд -ок» замість «поря – док»;</w:t>
            </w:r>
          </w:p>
          <w:p w:rsidR="006A641F" w:rsidRPr="00D45EE9" w:rsidRDefault="006A641F" w:rsidP="00B0642E">
            <w:pPr>
              <w:widowControl w:val="0"/>
              <w:tabs>
                <w:tab w:val="left" w:pos="542"/>
              </w:tabs>
              <w:ind w:firstLine="402"/>
              <w:jc w:val="both"/>
              <w:rPr>
                <w:lang w:val="uk-UA"/>
              </w:rPr>
            </w:pPr>
            <w:r w:rsidRPr="00D45EE9">
              <w:rPr>
                <w:lang w:val="uk-UA"/>
              </w:rPr>
              <w:t>- «ненадається» замість «не надається»»;</w:t>
            </w:r>
          </w:p>
          <w:p w:rsidR="006A641F" w:rsidRPr="00D45EE9" w:rsidRDefault="006A641F" w:rsidP="00B0642E">
            <w:pPr>
              <w:widowControl w:val="0"/>
              <w:tabs>
                <w:tab w:val="left" w:pos="542"/>
              </w:tabs>
              <w:ind w:firstLine="402"/>
              <w:jc w:val="both"/>
              <w:rPr>
                <w:lang w:val="uk-UA"/>
              </w:rPr>
            </w:pPr>
            <w:r w:rsidRPr="00D45EE9">
              <w:rPr>
                <w:lang w:val="uk-UA"/>
              </w:rPr>
              <w:t>- «______________ №_____________ » замість «23.06.2023 №150/13/01»</w:t>
            </w:r>
          </w:p>
          <w:p w:rsidR="006A641F" w:rsidRPr="00D45EE9" w:rsidRDefault="006A641F" w:rsidP="00B0642E">
            <w:pPr>
              <w:widowControl w:val="0"/>
              <w:tabs>
                <w:tab w:val="left" w:pos="542"/>
              </w:tabs>
              <w:ind w:firstLine="402"/>
              <w:jc w:val="both"/>
              <w:rPr>
                <w:lang w:val="uk-UA"/>
              </w:rPr>
            </w:pPr>
            <w:r w:rsidRPr="00D45EE9">
              <w:rPr>
                <w:lang w:val="uk-UA"/>
              </w:rPr>
              <w:t>- учасник розмістив (завантажив) документ у форматі «JPG» замість документа у форматі «pdf» (PortableDocumentFormat)».</w:t>
            </w:r>
          </w:p>
          <w:p w:rsidR="006A641F" w:rsidRPr="00D45EE9" w:rsidRDefault="006A641F" w:rsidP="00B0642E">
            <w:pPr>
              <w:widowControl w:val="0"/>
              <w:tabs>
                <w:tab w:val="left" w:pos="542"/>
              </w:tabs>
              <w:ind w:firstLine="402"/>
              <w:jc w:val="both"/>
              <w:rPr>
                <w:lang w:val="uk-UA"/>
              </w:rPr>
            </w:pPr>
            <w:r w:rsidRPr="00D45EE9">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641F" w:rsidRPr="00D45EE9" w:rsidRDefault="006A641F" w:rsidP="00B0642E">
            <w:pPr>
              <w:widowControl w:val="0"/>
              <w:tabs>
                <w:tab w:val="left" w:pos="542"/>
              </w:tabs>
              <w:ind w:firstLine="402"/>
              <w:jc w:val="both"/>
              <w:rPr>
                <w:lang w:val="uk-UA"/>
              </w:rPr>
            </w:pPr>
            <w:r w:rsidRPr="00D45EE9">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6A641F" w:rsidRPr="00D45EE9" w:rsidRDefault="006A641F" w:rsidP="00B0642E">
            <w:pPr>
              <w:widowControl w:val="0"/>
              <w:tabs>
                <w:tab w:val="left" w:pos="542"/>
              </w:tabs>
              <w:ind w:firstLine="402"/>
              <w:jc w:val="both"/>
              <w:rPr>
                <w:lang w:val="uk-UA"/>
              </w:rPr>
            </w:pPr>
            <w:r w:rsidRPr="00D45EE9">
              <w:rPr>
                <w:lang w:val="uk-UA"/>
              </w:rPr>
              <w:t xml:space="preserve">Тендерна пропозиція учасника має відповідати ряду вимог: </w:t>
            </w:r>
          </w:p>
          <w:p w:rsidR="006A641F" w:rsidRPr="00D45EE9" w:rsidRDefault="006A641F" w:rsidP="00B0642E">
            <w:pPr>
              <w:widowControl w:val="0"/>
              <w:tabs>
                <w:tab w:val="left" w:pos="542"/>
              </w:tabs>
              <w:ind w:firstLine="402"/>
              <w:jc w:val="both"/>
              <w:rPr>
                <w:lang w:val="uk-UA"/>
              </w:rPr>
            </w:pPr>
            <w:r w:rsidRPr="00D45EE9">
              <w:rPr>
                <w:lang w:val="uk-UA"/>
              </w:rPr>
              <w:t>1) документи мають бути чіткими та розбірливими для читання;</w:t>
            </w:r>
          </w:p>
          <w:p w:rsidR="006A641F" w:rsidRPr="00D45EE9" w:rsidRDefault="006A641F" w:rsidP="00B0642E">
            <w:pPr>
              <w:widowControl w:val="0"/>
              <w:tabs>
                <w:tab w:val="left" w:pos="542"/>
              </w:tabs>
              <w:ind w:firstLine="402"/>
              <w:jc w:val="both"/>
              <w:rPr>
                <w:lang w:val="uk-UA"/>
              </w:rPr>
            </w:pPr>
            <w:r w:rsidRPr="00D45EE9">
              <w:rPr>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6A641F" w:rsidRPr="00D45EE9" w:rsidRDefault="006A641F" w:rsidP="00B0642E">
            <w:pPr>
              <w:widowControl w:val="0"/>
              <w:tabs>
                <w:tab w:val="left" w:pos="542"/>
              </w:tabs>
              <w:ind w:firstLine="402"/>
              <w:jc w:val="both"/>
              <w:rPr>
                <w:lang w:val="uk-UA"/>
              </w:rPr>
            </w:pPr>
            <w:r w:rsidRPr="00D45EE9">
              <w:rPr>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6A641F" w:rsidRPr="00D45EE9" w:rsidRDefault="006A641F" w:rsidP="00B0642E">
            <w:pPr>
              <w:widowControl w:val="0"/>
              <w:tabs>
                <w:tab w:val="left" w:pos="542"/>
              </w:tabs>
              <w:ind w:firstLine="402"/>
              <w:jc w:val="both"/>
              <w:rPr>
                <w:lang w:val="uk-UA"/>
              </w:rPr>
            </w:pPr>
            <w:r w:rsidRPr="00D45EE9">
              <w:rPr>
                <w:lang w:val="uk-UA"/>
              </w:rPr>
              <w:t>Винятки:</w:t>
            </w:r>
          </w:p>
          <w:p w:rsidR="006A641F" w:rsidRPr="00D45EE9" w:rsidRDefault="006A641F" w:rsidP="00B0642E">
            <w:pPr>
              <w:widowControl w:val="0"/>
              <w:tabs>
                <w:tab w:val="left" w:pos="542"/>
              </w:tabs>
              <w:ind w:firstLine="402"/>
              <w:jc w:val="both"/>
              <w:rPr>
                <w:lang w:val="uk-UA"/>
              </w:rPr>
            </w:pPr>
            <w:r w:rsidRPr="00D45EE9">
              <w:rPr>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6A641F" w:rsidRPr="00D45EE9" w:rsidRDefault="006A641F" w:rsidP="00B0642E">
            <w:pPr>
              <w:widowControl w:val="0"/>
              <w:tabs>
                <w:tab w:val="left" w:pos="542"/>
              </w:tabs>
              <w:ind w:firstLine="402"/>
              <w:jc w:val="both"/>
              <w:rPr>
                <w:lang w:val="uk-UA"/>
              </w:rPr>
            </w:pPr>
            <w:r w:rsidRPr="00D45EE9">
              <w:rPr>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641F" w:rsidRPr="00D45EE9" w:rsidRDefault="006A641F" w:rsidP="00B0642E">
            <w:pPr>
              <w:widowControl w:val="0"/>
              <w:tabs>
                <w:tab w:val="left" w:pos="542"/>
              </w:tabs>
              <w:ind w:firstLine="402"/>
              <w:jc w:val="both"/>
              <w:rPr>
                <w:lang w:val="uk-UA"/>
              </w:rPr>
            </w:pPr>
            <w:r w:rsidRPr="00D45EE9">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A641F" w:rsidRPr="00D45EE9" w:rsidRDefault="006A641F" w:rsidP="00B0642E">
            <w:pPr>
              <w:widowControl w:val="0"/>
              <w:tabs>
                <w:tab w:val="left" w:pos="542"/>
              </w:tabs>
              <w:ind w:firstLine="402"/>
              <w:jc w:val="both"/>
              <w:rPr>
                <w:lang w:val="uk-UA"/>
              </w:rPr>
            </w:pPr>
            <w:r w:rsidRPr="00D45EE9">
              <w:rPr>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A641F" w:rsidRPr="00D45EE9" w:rsidRDefault="006A641F" w:rsidP="00B0642E">
            <w:pPr>
              <w:widowControl w:val="0"/>
              <w:tabs>
                <w:tab w:val="left" w:pos="542"/>
              </w:tabs>
              <w:ind w:firstLine="402"/>
              <w:jc w:val="both"/>
              <w:rPr>
                <w:lang w:val="uk-UA"/>
              </w:rPr>
            </w:pPr>
            <w:r w:rsidRPr="00D45EE9">
              <w:rPr>
                <w:lang w:val="uk-UA"/>
              </w:rPr>
              <w:t xml:space="preserve">Кожен учасник має право подати тільки одну тендерну пропозицію. </w:t>
            </w:r>
          </w:p>
          <w:p w:rsidR="006A641F" w:rsidRPr="00D45EE9" w:rsidRDefault="006A641F" w:rsidP="00B0642E">
            <w:pPr>
              <w:widowControl w:val="0"/>
              <w:tabs>
                <w:tab w:val="left" w:pos="542"/>
              </w:tabs>
              <w:ind w:firstLine="402"/>
              <w:jc w:val="both"/>
              <w:rPr>
                <w:lang w:val="uk-UA"/>
              </w:rPr>
            </w:pPr>
            <w:r w:rsidRPr="00D45EE9">
              <w:rPr>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6A641F" w:rsidRPr="00D45EE9" w:rsidTr="00B64B1F">
        <w:trPr>
          <w:trHeight w:val="400"/>
          <w:jc w:val="center"/>
        </w:trPr>
        <w:tc>
          <w:tcPr>
            <w:tcW w:w="564" w:type="dxa"/>
          </w:tcPr>
          <w:p w:rsidR="006A641F" w:rsidRPr="00D45EE9" w:rsidRDefault="006A641F">
            <w:pPr>
              <w:widowControl w:val="0"/>
              <w:rPr>
                <w:lang w:val="uk-UA"/>
              </w:rPr>
            </w:pPr>
            <w:r w:rsidRPr="00D45EE9">
              <w:rPr>
                <w:lang w:val="uk-UA"/>
              </w:rPr>
              <w:t>2</w:t>
            </w:r>
          </w:p>
        </w:tc>
        <w:tc>
          <w:tcPr>
            <w:tcW w:w="3499" w:type="dxa"/>
          </w:tcPr>
          <w:p w:rsidR="006A641F" w:rsidRPr="00D45EE9" w:rsidRDefault="006A641F">
            <w:pPr>
              <w:widowControl w:val="0"/>
              <w:jc w:val="both"/>
              <w:rPr>
                <w:lang w:val="uk-UA"/>
              </w:rPr>
            </w:pPr>
            <w:r w:rsidRPr="00D45EE9">
              <w:rPr>
                <w:b/>
                <w:lang w:val="uk-UA"/>
              </w:rPr>
              <w:t>Забезпечення тендерної пропозиції</w:t>
            </w:r>
          </w:p>
        </w:tc>
        <w:tc>
          <w:tcPr>
            <w:tcW w:w="5969" w:type="dxa"/>
          </w:tcPr>
          <w:p w:rsidR="006A641F" w:rsidRPr="00D45EE9" w:rsidRDefault="006A641F" w:rsidP="00795542">
            <w:pPr>
              <w:widowControl w:val="0"/>
              <w:ind w:hanging="10"/>
              <w:jc w:val="both"/>
              <w:rPr>
                <w:lang w:val="uk-UA"/>
              </w:rPr>
            </w:pPr>
            <w:r w:rsidRPr="00D45EE9">
              <w:rPr>
                <w:lang w:val="uk-UA"/>
              </w:rPr>
              <w:t>Не вимагається</w:t>
            </w: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3</w:t>
            </w:r>
          </w:p>
        </w:tc>
        <w:tc>
          <w:tcPr>
            <w:tcW w:w="3499" w:type="dxa"/>
          </w:tcPr>
          <w:p w:rsidR="006A641F" w:rsidRPr="00D45EE9" w:rsidRDefault="006A641F">
            <w:pPr>
              <w:widowControl w:val="0"/>
              <w:rPr>
                <w:lang w:val="uk-UA"/>
              </w:rPr>
            </w:pPr>
            <w:r w:rsidRPr="00D45EE9">
              <w:rPr>
                <w:b/>
                <w:lang w:val="uk-UA"/>
              </w:rPr>
              <w:t>Умови повернення чи неповернення забезпечення тендерної пропозиції</w:t>
            </w:r>
          </w:p>
        </w:tc>
        <w:tc>
          <w:tcPr>
            <w:tcW w:w="5969" w:type="dxa"/>
          </w:tcPr>
          <w:p w:rsidR="006A641F" w:rsidRPr="00D45EE9" w:rsidRDefault="006A641F" w:rsidP="00795542">
            <w:pPr>
              <w:widowControl w:val="0"/>
              <w:jc w:val="both"/>
              <w:rPr>
                <w:lang w:val="uk-UA"/>
              </w:rPr>
            </w:pPr>
            <w:bookmarkStart w:id="1" w:name="gjdgxs"/>
            <w:bookmarkEnd w:id="1"/>
            <w:r w:rsidRPr="00D45EE9">
              <w:rPr>
                <w:lang w:val="uk-UA"/>
              </w:rPr>
              <w:t>Не передбачено</w:t>
            </w:r>
          </w:p>
        </w:tc>
      </w:tr>
      <w:tr w:rsidR="006A641F" w:rsidRPr="00C410B2" w:rsidTr="00B64B1F">
        <w:trPr>
          <w:trHeight w:val="520"/>
          <w:jc w:val="center"/>
        </w:trPr>
        <w:tc>
          <w:tcPr>
            <w:tcW w:w="564" w:type="dxa"/>
          </w:tcPr>
          <w:p w:rsidR="006A641F" w:rsidRPr="00D45EE9" w:rsidRDefault="006A641F">
            <w:pPr>
              <w:widowControl w:val="0"/>
              <w:rPr>
                <w:lang w:val="uk-UA"/>
              </w:rPr>
            </w:pPr>
            <w:r w:rsidRPr="00D45EE9">
              <w:rPr>
                <w:lang w:val="uk-UA"/>
              </w:rPr>
              <w:t>4</w:t>
            </w:r>
          </w:p>
        </w:tc>
        <w:tc>
          <w:tcPr>
            <w:tcW w:w="3499" w:type="dxa"/>
          </w:tcPr>
          <w:p w:rsidR="006A641F" w:rsidRPr="00D45EE9" w:rsidRDefault="006A641F">
            <w:pPr>
              <w:widowControl w:val="0"/>
              <w:rPr>
                <w:lang w:val="uk-UA"/>
              </w:rPr>
            </w:pPr>
            <w:r w:rsidRPr="00D45EE9">
              <w:rPr>
                <w:b/>
                <w:lang w:val="uk-UA"/>
              </w:rPr>
              <w:t>Строк, протягом якого тендерні пропозиції є дійсними</w:t>
            </w:r>
          </w:p>
        </w:tc>
        <w:tc>
          <w:tcPr>
            <w:tcW w:w="5969" w:type="dxa"/>
          </w:tcPr>
          <w:p w:rsidR="006A641F" w:rsidRPr="00D45EE9" w:rsidRDefault="006A641F" w:rsidP="00B0642E">
            <w:pPr>
              <w:widowControl w:val="0"/>
              <w:ind w:firstLine="462"/>
              <w:jc w:val="both"/>
              <w:rPr>
                <w:lang w:val="uk-UA"/>
              </w:rPr>
            </w:pPr>
            <w:r w:rsidRPr="00D45EE9">
              <w:rPr>
                <w:lang w:val="uk-UA"/>
              </w:rPr>
              <w:t>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6A641F" w:rsidRPr="00D45EE9" w:rsidRDefault="006A641F" w:rsidP="00B0642E">
            <w:pPr>
              <w:widowControl w:val="0"/>
              <w:ind w:firstLine="462"/>
              <w:jc w:val="both"/>
              <w:rPr>
                <w:lang w:val="uk-UA"/>
              </w:rPr>
            </w:pPr>
            <w:r w:rsidRPr="00D45EE9">
              <w:rPr>
                <w:lang w:val="uk-UA"/>
              </w:rPr>
              <w:t>Учасник процедури закупівлі має право:</w:t>
            </w:r>
          </w:p>
          <w:p w:rsidR="006A641F" w:rsidRPr="00D45EE9" w:rsidRDefault="006A641F" w:rsidP="00B0642E">
            <w:pPr>
              <w:widowControl w:val="0"/>
              <w:ind w:firstLine="462"/>
              <w:jc w:val="both"/>
              <w:rPr>
                <w:lang w:val="uk-UA"/>
              </w:rPr>
            </w:pPr>
            <w:r w:rsidRPr="00D45EE9">
              <w:rPr>
                <w:lang w:val="uk-UA"/>
              </w:rPr>
              <w:t></w:t>
            </w:r>
            <w:r w:rsidRPr="00D45EE9">
              <w:rPr>
                <w:lang w:val="uk-UA"/>
              </w:rPr>
              <w:tab/>
              <w:t>відхилити таку вимогу;</w:t>
            </w:r>
          </w:p>
          <w:p w:rsidR="006A641F" w:rsidRPr="00D45EE9" w:rsidRDefault="006A641F" w:rsidP="00B0642E">
            <w:pPr>
              <w:widowControl w:val="0"/>
              <w:ind w:firstLine="462"/>
              <w:jc w:val="both"/>
              <w:rPr>
                <w:lang w:val="uk-UA"/>
              </w:rPr>
            </w:pPr>
            <w:r w:rsidRPr="00D45EE9">
              <w:rPr>
                <w:lang w:val="uk-UA"/>
              </w:rPr>
              <w:t></w:t>
            </w:r>
            <w:r w:rsidRPr="00D45EE9">
              <w:rPr>
                <w:lang w:val="uk-UA"/>
              </w:rPr>
              <w:tab/>
              <w:t>погодитися з вимогою та продовжити строк дії поданої ним тендерної пропозиції.</w:t>
            </w:r>
          </w:p>
          <w:p w:rsidR="006A641F" w:rsidRPr="00D45EE9" w:rsidRDefault="006A641F" w:rsidP="00B0642E">
            <w:pPr>
              <w:widowControl w:val="0"/>
              <w:ind w:firstLine="462"/>
              <w:jc w:val="both"/>
              <w:rPr>
                <w:lang w:val="uk-UA"/>
              </w:rPr>
            </w:pPr>
            <w:r w:rsidRPr="00D45EE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641F" w:rsidRPr="00C410B2" w:rsidTr="00B64B1F">
        <w:trPr>
          <w:trHeight w:val="520"/>
          <w:jc w:val="center"/>
        </w:trPr>
        <w:tc>
          <w:tcPr>
            <w:tcW w:w="564" w:type="dxa"/>
          </w:tcPr>
          <w:p w:rsidR="006A641F" w:rsidRPr="00D45EE9" w:rsidRDefault="006A641F">
            <w:pPr>
              <w:widowControl w:val="0"/>
              <w:rPr>
                <w:lang w:val="uk-UA"/>
              </w:rPr>
            </w:pPr>
            <w:r w:rsidRPr="00D45EE9">
              <w:rPr>
                <w:lang w:val="uk-UA"/>
              </w:rPr>
              <w:t>5</w:t>
            </w:r>
          </w:p>
        </w:tc>
        <w:tc>
          <w:tcPr>
            <w:tcW w:w="3499" w:type="dxa"/>
          </w:tcPr>
          <w:p w:rsidR="006A641F" w:rsidRPr="00D45EE9" w:rsidRDefault="006A641F">
            <w:pPr>
              <w:widowControl w:val="0"/>
              <w:rPr>
                <w:lang w:val="uk-UA"/>
              </w:rPr>
            </w:pPr>
            <w:r w:rsidRPr="00D45EE9">
              <w:rPr>
                <w:b/>
                <w:lang w:val="uk-UA"/>
              </w:rPr>
              <w:t>Кваліфікаційні критерії до учасників та вимоги, згідно з пунктом 28 та пунктом 47 Особливостей*</w:t>
            </w:r>
          </w:p>
        </w:tc>
        <w:tc>
          <w:tcPr>
            <w:tcW w:w="5969" w:type="dxa"/>
          </w:tcPr>
          <w:p w:rsidR="006A641F" w:rsidRPr="00D45EE9" w:rsidRDefault="006A641F" w:rsidP="001642BE">
            <w:pPr>
              <w:widowControl w:val="0"/>
              <w:ind w:firstLine="462"/>
              <w:jc w:val="both"/>
              <w:rPr>
                <w:lang w:val="uk-UA"/>
              </w:rPr>
            </w:pPr>
            <w:r w:rsidRPr="00D45EE9">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6A641F" w:rsidRPr="00D45EE9" w:rsidRDefault="006A641F" w:rsidP="001642BE">
            <w:pPr>
              <w:widowControl w:val="0"/>
              <w:ind w:firstLine="462"/>
              <w:jc w:val="both"/>
              <w:rPr>
                <w:lang w:val="uk-UA"/>
              </w:rPr>
            </w:pPr>
            <w:r w:rsidRPr="00D45EE9">
              <w:rPr>
                <w:lang w:val="uk-UA"/>
              </w:rPr>
              <w:t>Підстави, визначені пунктом 47 Особливостей*.</w:t>
            </w:r>
          </w:p>
          <w:p w:rsidR="006A641F" w:rsidRPr="00D45EE9" w:rsidRDefault="006A641F" w:rsidP="001642BE">
            <w:pPr>
              <w:widowControl w:val="0"/>
              <w:ind w:firstLine="462"/>
              <w:jc w:val="both"/>
              <w:rPr>
                <w:lang w:val="uk-UA"/>
              </w:rPr>
            </w:pPr>
            <w:r w:rsidRPr="00D45EE9">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641F" w:rsidRPr="00D45EE9" w:rsidRDefault="006A641F" w:rsidP="001642BE">
            <w:pPr>
              <w:widowControl w:val="0"/>
              <w:ind w:firstLine="462"/>
              <w:jc w:val="both"/>
              <w:rPr>
                <w:lang w:val="uk-UA"/>
              </w:rPr>
            </w:pPr>
            <w:r w:rsidRPr="00D45EE9">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641F" w:rsidRPr="00D45EE9" w:rsidRDefault="006A641F" w:rsidP="001642BE">
            <w:pPr>
              <w:widowControl w:val="0"/>
              <w:ind w:firstLine="462"/>
              <w:jc w:val="both"/>
              <w:rPr>
                <w:lang w:val="uk-UA"/>
              </w:rPr>
            </w:pPr>
            <w:r w:rsidRPr="00D45EE9">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641F" w:rsidRPr="00D45EE9" w:rsidRDefault="006A641F" w:rsidP="001642BE">
            <w:pPr>
              <w:widowControl w:val="0"/>
              <w:ind w:firstLine="462"/>
              <w:jc w:val="both"/>
              <w:rPr>
                <w:lang w:val="uk-UA"/>
              </w:rPr>
            </w:pPr>
            <w:r w:rsidRPr="00D45EE9">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641F" w:rsidRPr="00D45EE9" w:rsidRDefault="006A641F" w:rsidP="00FE5C44">
            <w:pPr>
              <w:widowControl w:val="0"/>
              <w:ind w:firstLine="462"/>
              <w:jc w:val="both"/>
              <w:rPr>
                <w:lang w:val="uk-UA"/>
              </w:rPr>
            </w:pPr>
            <w:r w:rsidRPr="00D45EE9">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A641F" w:rsidRPr="00D45EE9" w:rsidRDefault="006A641F" w:rsidP="00FE5C44">
            <w:pPr>
              <w:widowControl w:val="0"/>
              <w:ind w:firstLine="462"/>
              <w:jc w:val="both"/>
              <w:rPr>
                <w:lang w:val="uk-UA"/>
              </w:rPr>
            </w:pPr>
            <w:r w:rsidRPr="00D45EE9">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641F" w:rsidRPr="00D45EE9" w:rsidRDefault="006A641F" w:rsidP="00FE5C44">
            <w:pPr>
              <w:widowControl w:val="0"/>
              <w:ind w:firstLine="462"/>
              <w:jc w:val="both"/>
              <w:rPr>
                <w:lang w:val="uk-UA"/>
              </w:rPr>
            </w:pPr>
            <w:r w:rsidRPr="00D45EE9">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641F" w:rsidRPr="00D45EE9" w:rsidRDefault="006A641F" w:rsidP="00FE5C44">
            <w:pPr>
              <w:widowControl w:val="0"/>
              <w:ind w:firstLine="462"/>
              <w:jc w:val="both"/>
              <w:rPr>
                <w:lang w:val="uk-UA"/>
              </w:rPr>
            </w:pPr>
            <w:r w:rsidRPr="00D45EE9">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641F" w:rsidRPr="00D45EE9" w:rsidRDefault="006A641F" w:rsidP="00FE5C44">
            <w:pPr>
              <w:widowControl w:val="0"/>
              <w:ind w:firstLine="462"/>
              <w:jc w:val="both"/>
              <w:rPr>
                <w:lang w:val="uk-UA"/>
              </w:rPr>
            </w:pPr>
            <w:r w:rsidRPr="00D45EE9">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A641F" w:rsidRPr="00D45EE9" w:rsidRDefault="006A641F" w:rsidP="00FE5C44">
            <w:pPr>
              <w:widowControl w:val="0"/>
              <w:ind w:firstLine="462"/>
              <w:jc w:val="both"/>
              <w:rPr>
                <w:lang w:val="uk-UA"/>
              </w:rPr>
            </w:pPr>
            <w:r w:rsidRPr="00D45EE9">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641F" w:rsidRPr="00D45EE9" w:rsidRDefault="006A641F" w:rsidP="00FE5C44">
            <w:pPr>
              <w:widowControl w:val="0"/>
              <w:ind w:firstLine="462"/>
              <w:jc w:val="both"/>
              <w:rPr>
                <w:lang w:val="uk-UA"/>
              </w:rPr>
            </w:pPr>
            <w:r w:rsidRPr="00D45EE9">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641F" w:rsidRPr="00D45EE9" w:rsidRDefault="006A641F" w:rsidP="00FE5C44">
            <w:pPr>
              <w:widowControl w:val="0"/>
              <w:ind w:firstLine="462"/>
              <w:jc w:val="both"/>
              <w:rPr>
                <w:lang w:val="uk-UA"/>
              </w:rPr>
            </w:pPr>
            <w:r w:rsidRPr="00D45EE9">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A641F" w:rsidRPr="00D45EE9" w:rsidRDefault="006A641F" w:rsidP="00FE5C44">
            <w:pPr>
              <w:widowControl w:val="0"/>
              <w:ind w:firstLine="462"/>
              <w:jc w:val="both"/>
              <w:rPr>
                <w:lang w:val="uk-UA"/>
              </w:rPr>
            </w:pPr>
            <w:r w:rsidRPr="00D45EE9">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641F" w:rsidRPr="00D45EE9" w:rsidRDefault="006A641F" w:rsidP="00C3349B">
            <w:pPr>
              <w:widowControl w:val="0"/>
              <w:ind w:firstLine="462"/>
              <w:jc w:val="both"/>
              <w:rPr>
                <w:lang w:val="uk-UA"/>
              </w:rPr>
            </w:pPr>
            <w:r w:rsidRPr="00D45EE9">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641F" w:rsidRPr="00D45EE9" w:rsidRDefault="006A641F" w:rsidP="00C3349B">
            <w:pPr>
              <w:widowControl w:val="0"/>
              <w:ind w:firstLine="462"/>
              <w:jc w:val="both"/>
              <w:rPr>
                <w:lang w:val="uk-UA"/>
              </w:rPr>
            </w:pPr>
            <w:r w:rsidRPr="00D45EE9">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D45EE9">
              <w:rPr>
                <w:color w:val="auto"/>
                <w:lang w:val="uk-UA"/>
              </w:rPr>
              <w:t xml:space="preserve">цього пункту. </w:t>
            </w:r>
            <w:r w:rsidRPr="00D45EE9">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641F" w:rsidRPr="00D45EE9" w:rsidRDefault="006A641F" w:rsidP="00C3349B">
            <w:pPr>
              <w:widowControl w:val="0"/>
              <w:ind w:firstLine="462"/>
              <w:jc w:val="both"/>
              <w:rPr>
                <w:color w:val="333333"/>
                <w:shd w:val="clear" w:color="auto" w:fill="FFFFFF"/>
                <w:lang w:val="uk-UA"/>
              </w:rPr>
            </w:pPr>
            <w:r w:rsidRPr="00D45EE9">
              <w:rPr>
                <w:color w:val="333333"/>
                <w:shd w:val="clear" w:color="auto"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641F" w:rsidRPr="00D45EE9" w:rsidRDefault="006A641F" w:rsidP="000054C3">
            <w:pPr>
              <w:widowControl w:val="0"/>
              <w:ind w:firstLine="462"/>
              <w:jc w:val="both"/>
              <w:rPr>
                <w:color w:val="333333"/>
                <w:shd w:val="clear" w:color="auto" w:fill="FFFFFF"/>
                <w:lang w:val="uk-UA"/>
              </w:rPr>
            </w:pPr>
            <w:r w:rsidRPr="00D45EE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A641F" w:rsidRPr="00D45EE9" w:rsidRDefault="006A641F" w:rsidP="000054C3">
            <w:pPr>
              <w:widowControl w:val="0"/>
              <w:ind w:firstLine="462"/>
              <w:jc w:val="both"/>
              <w:rPr>
                <w:lang w:val="uk-UA"/>
              </w:rPr>
            </w:pPr>
            <w:r w:rsidRPr="00D45EE9">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6</w:t>
            </w:r>
          </w:p>
        </w:tc>
        <w:tc>
          <w:tcPr>
            <w:tcW w:w="3499" w:type="dxa"/>
          </w:tcPr>
          <w:p w:rsidR="006A641F" w:rsidRPr="00D45EE9" w:rsidRDefault="006A641F">
            <w:pPr>
              <w:widowControl w:val="0"/>
              <w:rPr>
                <w:lang w:val="uk-UA"/>
              </w:rPr>
            </w:pPr>
            <w:r w:rsidRPr="00D45EE9">
              <w:rPr>
                <w:b/>
                <w:lang w:val="uk-UA"/>
              </w:rPr>
              <w:t>Інформація про технічні, якісні та кількісні характеристики предмета закупівлі</w:t>
            </w:r>
          </w:p>
        </w:tc>
        <w:tc>
          <w:tcPr>
            <w:tcW w:w="5969" w:type="dxa"/>
          </w:tcPr>
          <w:p w:rsidR="006A641F" w:rsidRPr="00D45EE9" w:rsidRDefault="006A641F" w:rsidP="00B64B96">
            <w:pPr>
              <w:widowControl w:val="0"/>
              <w:ind w:firstLine="462"/>
              <w:jc w:val="both"/>
              <w:rPr>
                <w:lang w:val="uk-UA"/>
              </w:rPr>
            </w:pPr>
            <w:r w:rsidRPr="00D45EE9">
              <w:rPr>
                <w:color w:val="000000"/>
                <w:lang w:val="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7</w:t>
            </w:r>
          </w:p>
        </w:tc>
        <w:tc>
          <w:tcPr>
            <w:tcW w:w="3499" w:type="dxa"/>
          </w:tcPr>
          <w:p w:rsidR="006A641F" w:rsidRPr="00D45EE9" w:rsidRDefault="006A641F">
            <w:pPr>
              <w:widowControl w:val="0"/>
              <w:rPr>
                <w:lang w:val="uk-UA"/>
              </w:rPr>
            </w:pPr>
            <w:r w:rsidRPr="00D45EE9">
              <w:rPr>
                <w:b/>
                <w:lang w:val="uk-UA"/>
              </w:rPr>
              <w:t>Інформація про субпідрядника/співвиконавця (у випадку закупівлі послуг/робіт)</w:t>
            </w:r>
          </w:p>
        </w:tc>
        <w:tc>
          <w:tcPr>
            <w:tcW w:w="5969" w:type="dxa"/>
          </w:tcPr>
          <w:p w:rsidR="006A641F" w:rsidRPr="00D45EE9" w:rsidRDefault="006A641F" w:rsidP="00CA3CB5">
            <w:pPr>
              <w:widowControl w:val="0"/>
              <w:ind w:firstLine="421"/>
              <w:jc w:val="both"/>
              <w:rPr>
                <w:lang w:val="uk-UA"/>
              </w:rPr>
            </w:pPr>
            <w:r w:rsidRPr="00D45EE9">
              <w:rPr>
                <w:lang w:val="uk-UA"/>
              </w:rPr>
              <w:t>Учасник процедури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8</w:t>
            </w:r>
          </w:p>
        </w:tc>
        <w:tc>
          <w:tcPr>
            <w:tcW w:w="3499" w:type="dxa"/>
          </w:tcPr>
          <w:p w:rsidR="006A641F" w:rsidRPr="00D45EE9" w:rsidRDefault="006A641F">
            <w:pPr>
              <w:widowControl w:val="0"/>
              <w:rPr>
                <w:lang w:val="uk-UA"/>
              </w:rPr>
            </w:pPr>
            <w:r w:rsidRPr="00D45EE9">
              <w:rPr>
                <w:b/>
                <w:lang w:val="uk-UA"/>
              </w:rPr>
              <w:t>Унесення змін або відкликання тендерної пропозиції учасником</w:t>
            </w:r>
          </w:p>
        </w:tc>
        <w:tc>
          <w:tcPr>
            <w:tcW w:w="5969" w:type="dxa"/>
          </w:tcPr>
          <w:p w:rsidR="006A641F" w:rsidRPr="00D45EE9" w:rsidRDefault="006A641F" w:rsidP="00FC7912">
            <w:pPr>
              <w:widowControl w:val="0"/>
              <w:ind w:firstLine="462"/>
              <w:jc w:val="both"/>
              <w:rPr>
                <w:lang w:val="uk-UA"/>
              </w:rPr>
            </w:pPr>
            <w:r w:rsidRPr="00D45EE9">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A641F" w:rsidRPr="00D45EE9" w:rsidRDefault="006A641F" w:rsidP="00B64B1F">
            <w:pPr>
              <w:widowControl w:val="0"/>
              <w:ind w:firstLine="462"/>
              <w:jc w:val="both"/>
              <w:rPr>
                <w:lang w:val="uk-UA"/>
              </w:rPr>
            </w:pPr>
            <w:r w:rsidRPr="00D45EE9">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641F" w:rsidRPr="00D45EE9" w:rsidRDefault="006A641F" w:rsidP="00B64B1F">
            <w:pPr>
              <w:widowControl w:val="0"/>
              <w:ind w:firstLine="462"/>
              <w:jc w:val="both"/>
              <w:rPr>
                <w:lang w:val="uk-UA"/>
              </w:rPr>
            </w:pPr>
            <w:r w:rsidRPr="00D45EE9">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A641F" w:rsidRPr="00D45EE9">
        <w:trPr>
          <w:trHeight w:val="520"/>
          <w:jc w:val="center"/>
        </w:trPr>
        <w:tc>
          <w:tcPr>
            <w:tcW w:w="10032" w:type="dxa"/>
            <w:gridSpan w:val="3"/>
            <w:vAlign w:val="center"/>
          </w:tcPr>
          <w:p w:rsidR="006A641F" w:rsidRPr="00D45EE9" w:rsidRDefault="006A641F">
            <w:pPr>
              <w:widowControl w:val="0"/>
              <w:ind w:hanging="23"/>
              <w:jc w:val="center"/>
              <w:rPr>
                <w:lang w:val="uk-UA"/>
              </w:rPr>
            </w:pPr>
            <w:r w:rsidRPr="00D45EE9">
              <w:rPr>
                <w:b/>
                <w:lang w:val="uk-UA"/>
              </w:rPr>
              <w:t>IV. Подання та розкриття тендерної пропозиції</w:t>
            </w: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1</w:t>
            </w:r>
          </w:p>
        </w:tc>
        <w:tc>
          <w:tcPr>
            <w:tcW w:w="3499" w:type="dxa"/>
          </w:tcPr>
          <w:p w:rsidR="006A641F" w:rsidRPr="00D45EE9" w:rsidRDefault="006A641F">
            <w:pPr>
              <w:widowControl w:val="0"/>
              <w:jc w:val="both"/>
              <w:rPr>
                <w:lang w:val="uk-UA"/>
              </w:rPr>
            </w:pPr>
            <w:r w:rsidRPr="00D45EE9">
              <w:rPr>
                <w:b/>
                <w:lang w:val="uk-UA"/>
              </w:rPr>
              <w:t>Кінцевий строк подання тендерної пропозиції</w:t>
            </w:r>
          </w:p>
        </w:tc>
        <w:tc>
          <w:tcPr>
            <w:tcW w:w="5969" w:type="dxa"/>
          </w:tcPr>
          <w:p w:rsidR="006A641F" w:rsidRPr="00D45EE9" w:rsidRDefault="006A641F">
            <w:pPr>
              <w:widowControl w:val="0"/>
              <w:ind w:firstLine="259"/>
              <w:jc w:val="both"/>
              <w:rPr>
                <w:lang w:val="uk-UA"/>
              </w:rPr>
            </w:pPr>
            <w:r w:rsidRPr="00D45EE9">
              <w:rPr>
                <w:lang w:val="uk-UA"/>
              </w:rPr>
              <w:t>Кінцевий строк подання тендерних пропозицій:                   зазначено в оголошенні про проведення закупівлі.</w:t>
            </w:r>
          </w:p>
          <w:p w:rsidR="006A641F" w:rsidRPr="00D45EE9" w:rsidRDefault="006A641F">
            <w:pPr>
              <w:widowControl w:val="0"/>
              <w:ind w:firstLine="259"/>
              <w:jc w:val="both"/>
              <w:rPr>
                <w:lang w:val="uk-UA"/>
              </w:rPr>
            </w:pPr>
            <w:r w:rsidRPr="00D45EE9">
              <w:rPr>
                <w:lang w:val="uk-UA"/>
              </w:rPr>
              <w:t>Отримана тендерна пропозиція автоматично вноситься до реєстру.</w:t>
            </w:r>
          </w:p>
          <w:p w:rsidR="006A641F" w:rsidRPr="00D45EE9" w:rsidRDefault="006A641F">
            <w:pPr>
              <w:widowControl w:val="0"/>
              <w:ind w:firstLine="259"/>
              <w:jc w:val="both"/>
              <w:rPr>
                <w:lang w:val="uk-UA"/>
              </w:rPr>
            </w:pPr>
            <w:r w:rsidRPr="00D45EE9">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A641F" w:rsidRPr="00D45EE9" w:rsidRDefault="006A641F">
            <w:pPr>
              <w:widowControl w:val="0"/>
              <w:ind w:firstLine="462"/>
              <w:jc w:val="both"/>
              <w:rPr>
                <w:lang w:val="uk-UA"/>
              </w:rPr>
            </w:pPr>
            <w:r w:rsidRPr="00D45EE9">
              <w:rPr>
                <w:lang w:val="uk-UA"/>
              </w:rPr>
              <w:t>Тендерні пропозиції після закінчення кінцевого строку їх подання не приймаються електронною системою закупівель.</w:t>
            </w:r>
          </w:p>
        </w:tc>
      </w:tr>
      <w:tr w:rsidR="006A641F" w:rsidRPr="00D45EE9" w:rsidTr="00B64B1F">
        <w:trPr>
          <w:trHeight w:val="520"/>
          <w:jc w:val="center"/>
        </w:trPr>
        <w:tc>
          <w:tcPr>
            <w:tcW w:w="564" w:type="dxa"/>
          </w:tcPr>
          <w:p w:rsidR="006A641F" w:rsidRPr="00D45EE9" w:rsidRDefault="006A641F">
            <w:pPr>
              <w:widowControl w:val="0"/>
              <w:rPr>
                <w:lang w:val="uk-UA"/>
              </w:rPr>
            </w:pPr>
            <w:r w:rsidRPr="00D45EE9">
              <w:rPr>
                <w:lang w:val="uk-UA"/>
              </w:rPr>
              <w:t>2</w:t>
            </w:r>
          </w:p>
        </w:tc>
        <w:tc>
          <w:tcPr>
            <w:tcW w:w="3499" w:type="dxa"/>
          </w:tcPr>
          <w:p w:rsidR="006A641F" w:rsidRPr="00D45EE9" w:rsidRDefault="006A641F" w:rsidP="005D2593">
            <w:pPr>
              <w:widowControl w:val="0"/>
              <w:rPr>
                <w:lang w:val="uk-UA"/>
              </w:rPr>
            </w:pPr>
            <w:r w:rsidRPr="00D45EE9">
              <w:rPr>
                <w:b/>
                <w:lang w:val="uk-UA"/>
              </w:rPr>
              <w:t>Дата та час розкриття тендерної пропозиції</w:t>
            </w:r>
          </w:p>
        </w:tc>
        <w:tc>
          <w:tcPr>
            <w:tcW w:w="5969" w:type="dxa"/>
          </w:tcPr>
          <w:p w:rsidR="006A641F" w:rsidRPr="00D45EE9" w:rsidRDefault="006A641F" w:rsidP="00B64B96">
            <w:pPr>
              <w:widowControl w:val="0"/>
              <w:ind w:firstLine="462"/>
              <w:jc w:val="both"/>
              <w:rPr>
                <w:lang w:val="uk-UA"/>
              </w:rPr>
            </w:pPr>
            <w:r w:rsidRPr="00D45EE9">
              <w:rPr>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641F" w:rsidRPr="00D45EE9" w:rsidRDefault="006A641F" w:rsidP="00385610">
            <w:pPr>
              <w:widowControl w:val="0"/>
              <w:ind w:right="120" w:firstLine="425"/>
              <w:jc w:val="both"/>
              <w:rPr>
                <w:lang w:val="uk-UA"/>
              </w:rPr>
            </w:pPr>
            <w:r w:rsidRPr="00D45EE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A641F" w:rsidRPr="00D45EE9" w:rsidRDefault="006A641F" w:rsidP="00385610">
            <w:pPr>
              <w:widowControl w:val="0"/>
              <w:ind w:right="120" w:firstLine="425"/>
              <w:jc w:val="both"/>
              <w:rPr>
                <w:lang w:val="uk-UA"/>
              </w:rPr>
            </w:pPr>
            <w:r w:rsidRPr="00D45EE9">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6A641F" w:rsidRPr="00D45EE9" w:rsidRDefault="006A641F" w:rsidP="00321399">
            <w:pPr>
              <w:widowControl w:val="0"/>
              <w:ind w:firstLine="462"/>
              <w:jc w:val="both"/>
              <w:rPr>
                <w:lang w:val="uk-UA"/>
              </w:rPr>
            </w:pPr>
            <w:r w:rsidRPr="00D45EE9">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A641F" w:rsidRPr="00D45EE9">
        <w:trPr>
          <w:trHeight w:val="520"/>
          <w:jc w:val="center"/>
        </w:trPr>
        <w:tc>
          <w:tcPr>
            <w:tcW w:w="10032" w:type="dxa"/>
            <w:gridSpan w:val="3"/>
            <w:vAlign w:val="center"/>
          </w:tcPr>
          <w:p w:rsidR="006A641F" w:rsidRPr="00D45EE9" w:rsidRDefault="006A641F">
            <w:pPr>
              <w:widowControl w:val="0"/>
              <w:jc w:val="center"/>
              <w:rPr>
                <w:lang w:val="uk-UA"/>
              </w:rPr>
            </w:pPr>
            <w:r w:rsidRPr="00D45EE9">
              <w:rPr>
                <w:b/>
                <w:lang w:val="uk-UA"/>
              </w:rPr>
              <w:t>V. Оцінка тендерної пропозиції</w:t>
            </w:r>
          </w:p>
        </w:tc>
      </w:tr>
      <w:tr w:rsidR="006A641F" w:rsidRPr="00C410B2" w:rsidTr="00B64B1F">
        <w:trPr>
          <w:trHeight w:val="520"/>
          <w:jc w:val="center"/>
        </w:trPr>
        <w:tc>
          <w:tcPr>
            <w:tcW w:w="564" w:type="dxa"/>
          </w:tcPr>
          <w:p w:rsidR="006A641F" w:rsidRPr="00D45EE9" w:rsidRDefault="006A641F">
            <w:pPr>
              <w:widowControl w:val="0"/>
              <w:rPr>
                <w:lang w:val="uk-UA"/>
              </w:rPr>
            </w:pPr>
            <w:r w:rsidRPr="00D45EE9">
              <w:rPr>
                <w:lang w:val="uk-UA"/>
              </w:rPr>
              <w:t>1</w:t>
            </w:r>
          </w:p>
        </w:tc>
        <w:tc>
          <w:tcPr>
            <w:tcW w:w="3499" w:type="dxa"/>
          </w:tcPr>
          <w:p w:rsidR="006A641F" w:rsidRPr="00D45EE9" w:rsidRDefault="006A641F">
            <w:pPr>
              <w:widowControl w:val="0"/>
              <w:rPr>
                <w:lang w:val="uk-UA"/>
              </w:rPr>
            </w:pPr>
            <w:r w:rsidRPr="00D45EE9">
              <w:rPr>
                <w:b/>
                <w:lang w:val="uk-UA"/>
              </w:rPr>
              <w:t>Перелік критеріїв та методика оцінки тендерної пропозиції із зазначенням питомої ваги критерію</w:t>
            </w:r>
          </w:p>
        </w:tc>
        <w:tc>
          <w:tcPr>
            <w:tcW w:w="5969" w:type="dxa"/>
          </w:tcPr>
          <w:p w:rsidR="006A641F" w:rsidRPr="00D45EE9" w:rsidRDefault="006A641F" w:rsidP="009C2264">
            <w:pPr>
              <w:widowControl w:val="0"/>
              <w:ind w:firstLine="259"/>
              <w:jc w:val="both"/>
              <w:rPr>
                <w:lang w:val="uk-UA"/>
              </w:rPr>
            </w:pPr>
            <w:r w:rsidRPr="00D45EE9">
              <w:rPr>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6A641F" w:rsidRPr="00D45EE9" w:rsidRDefault="006A641F" w:rsidP="009C2264">
            <w:pPr>
              <w:widowControl w:val="0"/>
              <w:ind w:firstLine="259"/>
              <w:jc w:val="both"/>
              <w:rPr>
                <w:lang w:val="uk-UA"/>
              </w:rPr>
            </w:pPr>
            <w:r w:rsidRPr="00D45EE9">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641F" w:rsidRPr="00D45EE9" w:rsidRDefault="006A641F" w:rsidP="009C2264">
            <w:pPr>
              <w:widowControl w:val="0"/>
              <w:ind w:firstLine="259"/>
              <w:jc w:val="both"/>
              <w:rPr>
                <w:lang w:val="uk-UA"/>
              </w:rPr>
            </w:pPr>
            <w:r w:rsidRPr="00D45EE9">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641F" w:rsidRPr="00D45EE9" w:rsidRDefault="006A641F" w:rsidP="00F57B53">
            <w:pPr>
              <w:widowControl w:val="0"/>
              <w:ind w:firstLine="259"/>
              <w:jc w:val="both"/>
              <w:rPr>
                <w:lang w:val="uk-UA"/>
              </w:rPr>
            </w:pPr>
            <w:r w:rsidRPr="00D45EE9">
              <w:rPr>
                <w:lang w:val="uk-UA"/>
              </w:rPr>
              <w:t>Критерій оцінки тендерної пропозиції є ціна (Питома вага – 100%).</w:t>
            </w:r>
          </w:p>
          <w:p w:rsidR="006A641F" w:rsidRPr="00D45EE9" w:rsidRDefault="006A641F" w:rsidP="00F57B53">
            <w:pPr>
              <w:widowControl w:val="0"/>
              <w:ind w:firstLine="259"/>
              <w:jc w:val="both"/>
              <w:rPr>
                <w:lang w:val="uk-UA"/>
              </w:rPr>
            </w:pPr>
            <w:r w:rsidRPr="00D45EE9">
              <w:rPr>
                <w:lang w:val="uk-UA"/>
              </w:rPr>
              <w:t>Оцінка здійснюється щодо предмета закупівлі вцілому.</w:t>
            </w:r>
          </w:p>
          <w:p w:rsidR="006A641F" w:rsidRPr="00D45EE9" w:rsidRDefault="006A641F" w:rsidP="00F57B53">
            <w:pPr>
              <w:widowControl w:val="0"/>
              <w:ind w:firstLine="259"/>
              <w:jc w:val="both"/>
              <w:rPr>
                <w:lang w:val="uk-UA"/>
              </w:rPr>
            </w:pPr>
            <w:r w:rsidRPr="00D45EE9">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6A641F" w:rsidRPr="00D45EE9" w:rsidRDefault="006A641F" w:rsidP="00F57B53">
            <w:pPr>
              <w:widowControl w:val="0"/>
              <w:ind w:firstLine="259"/>
              <w:jc w:val="both"/>
              <w:rPr>
                <w:lang w:val="uk-UA"/>
              </w:rPr>
            </w:pPr>
            <w:r w:rsidRPr="00D45EE9">
              <w:rPr>
                <w:lang w:val="uk-UA"/>
              </w:rPr>
              <w:t>Розмір мінімального кроку пониження ціни під час електронного аукціону – 0,5 %.</w:t>
            </w:r>
          </w:p>
          <w:p w:rsidR="006A641F" w:rsidRPr="00D45EE9" w:rsidRDefault="006A641F" w:rsidP="00EE20C6">
            <w:pPr>
              <w:widowControl w:val="0"/>
              <w:ind w:firstLine="259"/>
              <w:jc w:val="both"/>
              <w:rPr>
                <w:lang w:val="uk-UA"/>
              </w:rPr>
            </w:pPr>
            <w:r w:rsidRPr="00D45EE9">
              <w:rPr>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A641F" w:rsidRPr="00D45EE9" w:rsidRDefault="006A641F" w:rsidP="00EE20C6">
            <w:pPr>
              <w:widowControl w:val="0"/>
              <w:ind w:firstLine="259"/>
              <w:jc w:val="both"/>
              <w:rPr>
                <w:lang w:val="uk-UA"/>
              </w:rPr>
            </w:pPr>
            <w:r w:rsidRPr="00D45EE9">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A641F" w:rsidRPr="00D45EE9" w:rsidRDefault="006A641F" w:rsidP="00EE20C6">
            <w:pPr>
              <w:widowControl w:val="0"/>
              <w:ind w:firstLine="259"/>
              <w:jc w:val="both"/>
              <w:rPr>
                <w:lang w:val="uk-UA"/>
              </w:rPr>
            </w:pPr>
            <w:r w:rsidRPr="00D45EE9">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A641F" w:rsidRPr="00D45EE9" w:rsidRDefault="006A641F" w:rsidP="00EE20C6">
            <w:pPr>
              <w:widowControl w:val="0"/>
              <w:ind w:firstLine="259"/>
              <w:jc w:val="both"/>
              <w:rPr>
                <w:lang w:val="uk-UA"/>
              </w:rPr>
            </w:pPr>
            <w:r w:rsidRPr="00D45EE9">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641F" w:rsidRPr="00D45EE9" w:rsidRDefault="006A641F" w:rsidP="00EE20C6">
            <w:pPr>
              <w:widowControl w:val="0"/>
              <w:ind w:firstLine="259"/>
              <w:jc w:val="both"/>
              <w:rPr>
                <w:lang w:val="uk-UA"/>
              </w:rPr>
            </w:pPr>
            <w:r w:rsidRPr="00D45EE9">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641F" w:rsidRPr="00D45EE9" w:rsidRDefault="006A641F" w:rsidP="00EE20C6">
            <w:pPr>
              <w:widowControl w:val="0"/>
              <w:ind w:firstLine="259"/>
              <w:jc w:val="both"/>
              <w:rPr>
                <w:lang w:val="uk-UA"/>
              </w:rPr>
            </w:pPr>
            <w:r w:rsidRPr="00D45EE9">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A641F" w:rsidRPr="00D45EE9" w:rsidRDefault="006A641F" w:rsidP="00EE20C6">
            <w:pPr>
              <w:widowControl w:val="0"/>
              <w:ind w:firstLine="259"/>
              <w:jc w:val="both"/>
              <w:rPr>
                <w:lang w:val="uk-UA"/>
              </w:rPr>
            </w:pPr>
            <w:r w:rsidRPr="00D45EE9">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641F" w:rsidRPr="00D45EE9" w:rsidRDefault="006A641F" w:rsidP="00EE20C6">
            <w:pPr>
              <w:widowControl w:val="0"/>
              <w:ind w:firstLine="259"/>
              <w:jc w:val="both"/>
              <w:rPr>
                <w:lang w:val="uk-UA"/>
              </w:rPr>
            </w:pPr>
            <w:r w:rsidRPr="00D45EE9">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641F" w:rsidRPr="00D45EE9" w:rsidRDefault="006A641F" w:rsidP="00EE20C6">
            <w:pPr>
              <w:widowControl w:val="0"/>
              <w:ind w:firstLine="259"/>
              <w:jc w:val="both"/>
              <w:rPr>
                <w:lang w:val="uk-UA"/>
              </w:rPr>
            </w:pPr>
            <w:r w:rsidRPr="00D45EE9">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641F" w:rsidRPr="00D45EE9" w:rsidRDefault="006A641F" w:rsidP="006D4F6C">
            <w:pPr>
              <w:widowControl w:val="0"/>
              <w:ind w:firstLine="259"/>
              <w:jc w:val="both"/>
              <w:rPr>
                <w:lang w:val="uk-UA"/>
              </w:rPr>
            </w:pPr>
            <w:r w:rsidRPr="00D45EE9">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A641F" w:rsidRPr="00D45EE9" w:rsidRDefault="006A641F" w:rsidP="005F57ED">
            <w:pPr>
              <w:widowControl w:val="0"/>
              <w:ind w:firstLine="259"/>
              <w:jc w:val="both"/>
              <w:rPr>
                <w:lang w:val="uk-UA"/>
              </w:rPr>
            </w:pPr>
            <w:r w:rsidRPr="00D45EE9">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641F" w:rsidRPr="00D45EE9" w:rsidRDefault="006A641F" w:rsidP="005F57ED">
            <w:pPr>
              <w:widowControl w:val="0"/>
              <w:ind w:firstLine="259"/>
              <w:jc w:val="both"/>
              <w:rPr>
                <w:lang w:val="uk-UA"/>
              </w:rPr>
            </w:pPr>
            <w:r w:rsidRPr="00D45EE9">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A641F" w:rsidRPr="00C410B2" w:rsidTr="00B64B1F">
        <w:trPr>
          <w:trHeight w:val="520"/>
          <w:jc w:val="center"/>
        </w:trPr>
        <w:tc>
          <w:tcPr>
            <w:tcW w:w="564" w:type="dxa"/>
          </w:tcPr>
          <w:p w:rsidR="006A641F" w:rsidRPr="00D45EE9" w:rsidRDefault="006A641F">
            <w:pPr>
              <w:widowControl w:val="0"/>
              <w:rPr>
                <w:lang w:val="uk-UA"/>
              </w:rPr>
            </w:pPr>
            <w:r w:rsidRPr="00D45EE9">
              <w:rPr>
                <w:lang w:val="uk-UA"/>
              </w:rPr>
              <w:t>2</w:t>
            </w:r>
          </w:p>
        </w:tc>
        <w:tc>
          <w:tcPr>
            <w:tcW w:w="3499" w:type="dxa"/>
          </w:tcPr>
          <w:p w:rsidR="006A641F" w:rsidRPr="00D45EE9" w:rsidRDefault="006A641F">
            <w:pPr>
              <w:widowControl w:val="0"/>
              <w:rPr>
                <w:lang w:val="uk-UA"/>
              </w:rPr>
            </w:pPr>
            <w:r w:rsidRPr="00D45EE9">
              <w:rPr>
                <w:b/>
                <w:lang w:val="uk-UA"/>
              </w:rPr>
              <w:t>Інша інформація</w:t>
            </w:r>
          </w:p>
        </w:tc>
        <w:tc>
          <w:tcPr>
            <w:tcW w:w="5969" w:type="dxa"/>
          </w:tcPr>
          <w:p w:rsidR="006A641F" w:rsidRPr="00322CD3" w:rsidRDefault="006A641F" w:rsidP="00322CD3">
            <w:pPr>
              <w:ind w:firstLine="284"/>
              <w:jc w:val="both"/>
              <w:rPr>
                <w:lang w:val="uk-UA"/>
              </w:rPr>
            </w:pPr>
            <w:r w:rsidRPr="00322CD3">
              <w:rPr>
                <w:lang w:val="uk-UA"/>
              </w:rPr>
              <w:t>Вартість тендерної пропозиції та всі інші ціни повинні бути чітко визначені.</w:t>
            </w:r>
          </w:p>
          <w:p w:rsidR="006A641F" w:rsidRPr="00322CD3" w:rsidRDefault="006A641F" w:rsidP="00322CD3">
            <w:pPr>
              <w:ind w:firstLine="284"/>
              <w:jc w:val="both"/>
              <w:rPr>
                <w:lang w:val="uk-UA"/>
              </w:rPr>
            </w:pPr>
            <w:r w:rsidRPr="00322CD3">
              <w:rPr>
                <w:lang w:val="uk-U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6A641F" w:rsidRPr="00D52EF8" w:rsidRDefault="006A641F" w:rsidP="00322CD3">
            <w:pPr>
              <w:ind w:firstLine="284"/>
              <w:jc w:val="both"/>
            </w:pPr>
            <w:r w:rsidRPr="00D52EF8">
              <w:t xml:space="preserve">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 </w:t>
            </w:r>
          </w:p>
          <w:p w:rsidR="006A641F" w:rsidRPr="00D52EF8" w:rsidRDefault="006A641F" w:rsidP="00322CD3">
            <w:pPr>
              <w:ind w:firstLine="284"/>
              <w:jc w:val="both"/>
            </w:pPr>
            <w:r w:rsidRPr="00D52EF8">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6A641F" w:rsidRPr="00D52EF8" w:rsidRDefault="006A641F" w:rsidP="00322CD3">
            <w:pPr>
              <w:ind w:firstLine="284"/>
              <w:jc w:val="both"/>
            </w:pPr>
            <w:r w:rsidRPr="00D52EF8">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rsidR="006A641F" w:rsidRPr="00D52EF8" w:rsidRDefault="006A641F" w:rsidP="00322CD3">
            <w:pPr>
              <w:ind w:firstLine="284"/>
              <w:jc w:val="both"/>
            </w:pPr>
            <w:r w:rsidRPr="00D52EF8">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6A641F" w:rsidRPr="00D52EF8" w:rsidRDefault="006A641F" w:rsidP="00322CD3">
            <w:pPr>
              <w:ind w:firstLine="284"/>
              <w:jc w:val="both"/>
            </w:pPr>
            <w:r w:rsidRPr="00D52EF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6A641F" w:rsidRPr="00D52EF8" w:rsidRDefault="006A641F" w:rsidP="00322CD3">
            <w:pPr>
              <w:ind w:firstLine="284"/>
              <w:jc w:val="both"/>
            </w:pPr>
            <w:r w:rsidRPr="00D52EF8">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6A641F" w:rsidRPr="00D52EF8" w:rsidRDefault="006A641F" w:rsidP="00322CD3">
            <w:pPr>
              <w:ind w:firstLine="284"/>
              <w:jc w:val="both"/>
            </w:pPr>
            <w:r w:rsidRPr="00D52EF8">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6A641F" w:rsidRPr="00D45EE9" w:rsidRDefault="006A641F" w:rsidP="00322CD3">
            <w:pPr>
              <w:ind w:firstLine="484"/>
              <w:jc w:val="both"/>
              <w:rPr>
                <w:lang w:val="uk-UA"/>
              </w:rPr>
            </w:pPr>
            <w:r w:rsidRPr="00D52EF8">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tc>
      </w:tr>
      <w:tr w:rsidR="006A641F" w:rsidRPr="00C410B2" w:rsidTr="00B64B1F">
        <w:trPr>
          <w:trHeight w:val="520"/>
          <w:jc w:val="center"/>
        </w:trPr>
        <w:tc>
          <w:tcPr>
            <w:tcW w:w="564" w:type="dxa"/>
          </w:tcPr>
          <w:p w:rsidR="006A641F" w:rsidRPr="00D45EE9" w:rsidRDefault="006A641F">
            <w:pPr>
              <w:widowControl w:val="0"/>
              <w:rPr>
                <w:lang w:val="uk-UA"/>
              </w:rPr>
            </w:pPr>
            <w:r w:rsidRPr="00D45EE9">
              <w:rPr>
                <w:lang w:val="uk-UA"/>
              </w:rPr>
              <w:t>3</w:t>
            </w:r>
          </w:p>
        </w:tc>
        <w:tc>
          <w:tcPr>
            <w:tcW w:w="3499" w:type="dxa"/>
          </w:tcPr>
          <w:p w:rsidR="006A641F" w:rsidRPr="00D45EE9" w:rsidRDefault="006A641F">
            <w:pPr>
              <w:widowControl w:val="0"/>
              <w:rPr>
                <w:lang w:val="uk-UA"/>
              </w:rPr>
            </w:pPr>
            <w:r w:rsidRPr="00D45EE9">
              <w:rPr>
                <w:b/>
                <w:lang w:val="uk-UA"/>
              </w:rPr>
              <w:t>Відхилення тендерних пропозицій</w:t>
            </w:r>
          </w:p>
        </w:tc>
        <w:tc>
          <w:tcPr>
            <w:tcW w:w="5969" w:type="dxa"/>
          </w:tcPr>
          <w:p w:rsidR="006A641F" w:rsidRPr="00D45EE9" w:rsidRDefault="006A641F" w:rsidP="00EE20C6">
            <w:pPr>
              <w:ind w:firstLine="259"/>
              <w:jc w:val="both"/>
              <w:textAlignment w:val="baseline"/>
              <w:rPr>
                <w:color w:val="000000"/>
                <w:lang w:val="uk-UA" w:eastAsia="uk-UA"/>
              </w:rPr>
            </w:pPr>
            <w:bookmarkStart w:id="2" w:name="26in1rg"/>
            <w:bookmarkEnd w:id="2"/>
            <w:r w:rsidRPr="00D45EE9">
              <w:rPr>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6A641F" w:rsidRPr="00D45EE9" w:rsidRDefault="006A641F" w:rsidP="00EE20C6">
            <w:pPr>
              <w:ind w:firstLine="259"/>
              <w:jc w:val="both"/>
              <w:textAlignment w:val="baseline"/>
              <w:rPr>
                <w:color w:val="000000"/>
                <w:lang w:val="uk-UA" w:eastAsia="uk-UA"/>
              </w:rPr>
            </w:pPr>
            <w:r w:rsidRPr="00D45EE9">
              <w:rPr>
                <w:color w:val="000000"/>
                <w:lang w:val="uk-UA" w:eastAsia="uk-UA"/>
              </w:rPr>
              <w:t>1) учасник процедури закупівлі:</w:t>
            </w:r>
          </w:p>
          <w:p w:rsidR="006A641F" w:rsidRPr="00D45EE9" w:rsidRDefault="006A641F" w:rsidP="00EE20C6">
            <w:pPr>
              <w:ind w:firstLine="259"/>
              <w:jc w:val="both"/>
              <w:textAlignment w:val="baseline"/>
              <w:rPr>
                <w:color w:val="000000"/>
                <w:lang w:val="uk-UA" w:eastAsia="uk-UA"/>
              </w:rPr>
            </w:pPr>
            <w:r w:rsidRPr="00D45EE9">
              <w:rPr>
                <w:color w:val="000000"/>
                <w:lang w:val="uk-UA" w:eastAsia="uk-UA"/>
              </w:rPr>
              <w:t>— підпадає під підстави, встановлені пунктом 47 цих особливостей;</w:t>
            </w:r>
          </w:p>
          <w:p w:rsidR="006A641F" w:rsidRPr="00D45EE9" w:rsidRDefault="006A641F" w:rsidP="00EE20C6">
            <w:pPr>
              <w:ind w:firstLine="259"/>
              <w:jc w:val="both"/>
              <w:textAlignment w:val="baseline"/>
              <w:rPr>
                <w:color w:val="000000"/>
                <w:lang w:val="uk-UA" w:eastAsia="uk-UA"/>
              </w:rPr>
            </w:pPr>
            <w:r w:rsidRPr="00D45EE9">
              <w:rPr>
                <w:color w:val="000000"/>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6A641F" w:rsidRPr="00D45EE9" w:rsidRDefault="006A641F" w:rsidP="00EE20C6">
            <w:pPr>
              <w:ind w:firstLine="259"/>
              <w:jc w:val="both"/>
              <w:textAlignment w:val="baseline"/>
              <w:rPr>
                <w:color w:val="000000"/>
                <w:lang w:val="uk-UA" w:eastAsia="uk-UA"/>
              </w:rPr>
            </w:pPr>
            <w:r w:rsidRPr="00D45EE9">
              <w:rPr>
                <w:color w:val="000000"/>
                <w:lang w:val="uk-UA" w:eastAsia="uk-UA"/>
              </w:rPr>
              <w:t>— не надав забезпечення тендерної пропозиції, якщо таке забезпечення вимагалося замовником;</w:t>
            </w:r>
          </w:p>
          <w:p w:rsidR="006A641F" w:rsidRPr="00D45EE9" w:rsidRDefault="006A641F" w:rsidP="00EE20C6">
            <w:pPr>
              <w:ind w:firstLine="259"/>
              <w:jc w:val="both"/>
              <w:textAlignment w:val="baseline"/>
              <w:rPr>
                <w:color w:val="000000"/>
                <w:lang w:val="uk-UA" w:eastAsia="uk-UA"/>
              </w:rPr>
            </w:pPr>
            <w:r w:rsidRPr="00D45EE9">
              <w:rPr>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641F" w:rsidRPr="00D45EE9" w:rsidRDefault="006A641F" w:rsidP="00EE20C6">
            <w:pPr>
              <w:ind w:firstLine="259"/>
              <w:jc w:val="both"/>
              <w:textAlignment w:val="baseline"/>
              <w:rPr>
                <w:color w:val="000000"/>
                <w:lang w:val="uk-UA" w:eastAsia="uk-UA"/>
              </w:rPr>
            </w:pPr>
            <w:r w:rsidRPr="00D45EE9">
              <w:rPr>
                <w:color w:val="000000"/>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A641F" w:rsidRPr="00D45EE9" w:rsidRDefault="006A641F" w:rsidP="00EE20C6">
            <w:pPr>
              <w:ind w:firstLine="259"/>
              <w:jc w:val="both"/>
              <w:textAlignment w:val="baseline"/>
              <w:rPr>
                <w:lang w:val="uk-UA"/>
              </w:rPr>
            </w:pPr>
            <w:r w:rsidRPr="00D45EE9">
              <w:rPr>
                <w:lang w:val="uk-UA"/>
              </w:rPr>
              <w:t>— визначив конфіденційною інформацію, що не може бути визначена як конфіденційна відповідно до вимог абзацу другого пункту 40 цих Особливостей;</w:t>
            </w:r>
          </w:p>
          <w:p w:rsidR="006A641F" w:rsidRPr="00D45EE9" w:rsidRDefault="006A641F" w:rsidP="00B81202">
            <w:pPr>
              <w:pStyle w:val="ListParagraph"/>
              <w:ind w:left="0"/>
              <w:jc w:val="both"/>
              <w:textAlignment w:val="baseline"/>
              <w:rPr>
                <w:lang w:val="uk-UA"/>
              </w:rPr>
            </w:pPr>
            <w:r w:rsidRPr="00D45EE9">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641F" w:rsidRPr="00D45EE9" w:rsidRDefault="006A641F" w:rsidP="00B81202">
            <w:pPr>
              <w:pStyle w:val="ListParagraph"/>
              <w:ind w:left="0"/>
              <w:jc w:val="both"/>
              <w:textAlignment w:val="baseline"/>
              <w:rPr>
                <w:lang w:val="uk-UA"/>
              </w:rPr>
            </w:pPr>
            <w:r w:rsidRPr="00D45EE9">
              <w:rPr>
                <w:lang w:val="uk-UA"/>
              </w:rPr>
              <w:t>2) тендерна пропозиція:</w:t>
            </w:r>
          </w:p>
          <w:p w:rsidR="006A641F" w:rsidRPr="00D45EE9" w:rsidRDefault="006A641F" w:rsidP="00B81202">
            <w:pPr>
              <w:pStyle w:val="ListParagraph"/>
              <w:ind w:left="0"/>
              <w:jc w:val="both"/>
              <w:textAlignment w:val="baseline"/>
              <w:rPr>
                <w:lang w:val="uk-UA"/>
              </w:rPr>
            </w:pPr>
            <w:r w:rsidRPr="00D45EE9">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6A641F" w:rsidRPr="00D45EE9" w:rsidRDefault="006A641F" w:rsidP="00B81202">
            <w:pPr>
              <w:pStyle w:val="ListParagraph"/>
              <w:ind w:left="0"/>
              <w:jc w:val="both"/>
              <w:textAlignment w:val="baseline"/>
              <w:rPr>
                <w:lang w:val="uk-UA"/>
              </w:rPr>
            </w:pPr>
            <w:r w:rsidRPr="00D45EE9">
              <w:rPr>
                <w:lang w:val="uk-UA"/>
              </w:rPr>
              <w:t>— є такою, строк дії якої закінчився;</w:t>
            </w:r>
          </w:p>
          <w:p w:rsidR="006A641F" w:rsidRPr="00D45EE9" w:rsidRDefault="006A641F" w:rsidP="00B81202">
            <w:pPr>
              <w:pStyle w:val="ListParagraph"/>
              <w:ind w:left="0"/>
              <w:jc w:val="both"/>
              <w:textAlignment w:val="baseline"/>
              <w:rPr>
                <w:lang w:val="uk-UA"/>
              </w:rPr>
            </w:pPr>
            <w:r w:rsidRPr="00D45EE9">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641F" w:rsidRPr="00D45EE9" w:rsidRDefault="006A641F" w:rsidP="00B81202">
            <w:pPr>
              <w:pStyle w:val="ListParagraph"/>
              <w:ind w:left="0"/>
              <w:jc w:val="both"/>
              <w:textAlignment w:val="baseline"/>
              <w:rPr>
                <w:lang w:val="uk-UA"/>
              </w:rPr>
            </w:pPr>
            <w:r w:rsidRPr="00D45EE9">
              <w:rPr>
                <w:lang w:val="uk-UA"/>
              </w:rPr>
              <w:t>— не відповідає вимогам, установленим у тендерній документації відповідно до абзацу першого частини третьої статті 22 Закону;</w:t>
            </w:r>
          </w:p>
          <w:p w:rsidR="006A641F" w:rsidRPr="00D45EE9" w:rsidRDefault="006A641F" w:rsidP="00B81202">
            <w:pPr>
              <w:pStyle w:val="ListParagraph"/>
              <w:ind w:left="0"/>
              <w:jc w:val="both"/>
              <w:textAlignment w:val="baseline"/>
              <w:rPr>
                <w:lang w:val="uk-UA"/>
              </w:rPr>
            </w:pPr>
            <w:r w:rsidRPr="00D45EE9">
              <w:rPr>
                <w:lang w:val="uk-UA"/>
              </w:rPr>
              <w:t>3) переможець процедури закупівлі:</w:t>
            </w:r>
          </w:p>
          <w:p w:rsidR="006A641F" w:rsidRPr="00D45EE9" w:rsidRDefault="006A641F" w:rsidP="00B81202">
            <w:pPr>
              <w:pStyle w:val="ListParagraph"/>
              <w:ind w:left="-58"/>
              <w:jc w:val="both"/>
              <w:textAlignment w:val="baseline"/>
              <w:rPr>
                <w:lang w:val="uk-UA"/>
              </w:rPr>
            </w:pPr>
            <w:r w:rsidRPr="00D45EE9">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A641F" w:rsidRPr="00D45EE9" w:rsidRDefault="006A641F" w:rsidP="00B81202">
            <w:pPr>
              <w:pStyle w:val="ListParagraph"/>
              <w:ind w:left="-58"/>
              <w:jc w:val="both"/>
              <w:textAlignment w:val="baseline"/>
              <w:rPr>
                <w:lang w:val="uk-UA"/>
              </w:rPr>
            </w:pPr>
            <w:r w:rsidRPr="00D45EE9">
              <w:rPr>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641F" w:rsidRPr="00D45EE9" w:rsidRDefault="006A641F" w:rsidP="00B81202">
            <w:pPr>
              <w:pStyle w:val="ListParagraph"/>
              <w:ind w:left="-58"/>
              <w:jc w:val="both"/>
              <w:textAlignment w:val="baseline"/>
              <w:rPr>
                <w:lang w:val="uk-UA"/>
              </w:rPr>
            </w:pPr>
            <w:r w:rsidRPr="00D45EE9">
              <w:rPr>
                <w:lang w:val="uk-UA"/>
              </w:rPr>
              <w:t>— не надав забезпечення виконання договору про закупівлю, якщо таке забезпечення вимагалося замовником;</w:t>
            </w:r>
          </w:p>
          <w:p w:rsidR="006A641F" w:rsidRPr="00D45EE9" w:rsidRDefault="006A641F" w:rsidP="00B81202">
            <w:pPr>
              <w:pStyle w:val="ListParagraph"/>
              <w:ind w:left="0"/>
              <w:jc w:val="both"/>
              <w:textAlignment w:val="baseline"/>
              <w:rPr>
                <w:lang w:val="uk-UA"/>
              </w:rPr>
            </w:pPr>
            <w:r w:rsidRPr="00D45EE9">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641F" w:rsidRPr="00D45EE9" w:rsidRDefault="006A641F" w:rsidP="00B661DF">
            <w:pPr>
              <w:pStyle w:val="ListParagraph"/>
              <w:ind w:left="-58"/>
              <w:jc w:val="both"/>
              <w:textAlignment w:val="baseline"/>
              <w:rPr>
                <w:lang w:val="uk-UA"/>
              </w:rPr>
            </w:pPr>
            <w:r w:rsidRPr="00D45EE9">
              <w:rPr>
                <w:lang w:val="uk-UA"/>
              </w:rPr>
              <w:t>Замовник може відхилити тендерну пропозицію із зазначенням аргументації в електронній системі закупівель у разі, коли:</w:t>
            </w:r>
          </w:p>
          <w:p w:rsidR="006A641F" w:rsidRPr="00D45EE9" w:rsidRDefault="006A641F" w:rsidP="00B661DF">
            <w:pPr>
              <w:pStyle w:val="ListParagraph"/>
              <w:ind w:left="-58"/>
              <w:jc w:val="both"/>
              <w:textAlignment w:val="baseline"/>
              <w:rPr>
                <w:lang w:val="uk-UA"/>
              </w:rPr>
            </w:pPr>
            <w:r w:rsidRPr="00D45EE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641F" w:rsidRPr="00D45EE9" w:rsidRDefault="006A641F" w:rsidP="00B661DF">
            <w:pPr>
              <w:pStyle w:val="ListParagraph"/>
              <w:ind w:left="-58"/>
              <w:jc w:val="both"/>
              <w:textAlignment w:val="baseline"/>
              <w:rPr>
                <w:lang w:val="uk-UA"/>
              </w:rPr>
            </w:pPr>
            <w:r w:rsidRPr="00D45EE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641F" w:rsidRPr="00D45EE9" w:rsidRDefault="006A641F" w:rsidP="00B661DF">
            <w:pPr>
              <w:pStyle w:val="ListParagraph"/>
              <w:ind w:left="-58"/>
              <w:jc w:val="both"/>
              <w:textAlignment w:val="baseline"/>
              <w:rPr>
                <w:lang w:val="uk-UA"/>
              </w:rPr>
            </w:pPr>
            <w:r w:rsidRPr="00D45EE9">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A641F" w:rsidRPr="00D45EE9" w:rsidRDefault="006A641F" w:rsidP="00B661DF">
            <w:pPr>
              <w:pStyle w:val="ListParagraph"/>
              <w:ind w:left="0"/>
              <w:jc w:val="both"/>
              <w:textAlignment w:val="baseline"/>
              <w:rPr>
                <w:lang w:val="uk-UA"/>
              </w:rPr>
            </w:pPr>
            <w:r w:rsidRPr="00D45EE9">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41F" w:rsidRPr="00D45EE9">
        <w:trPr>
          <w:trHeight w:val="520"/>
          <w:jc w:val="center"/>
        </w:trPr>
        <w:tc>
          <w:tcPr>
            <w:tcW w:w="10032" w:type="dxa"/>
            <w:gridSpan w:val="3"/>
            <w:vAlign w:val="center"/>
          </w:tcPr>
          <w:p w:rsidR="006A641F" w:rsidRPr="00D45EE9" w:rsidRDefault="006A641F">
            <w:pPr>
              <w:widowControl w:val="0"/>
              <w:ind w:hanging="20"/>
              <w:jc w:val="center"/>
              <w:rPr>
                <w:lang w:val="uk-UA"/>
              </w:rPr>
            </w:pPr>
            <w:r w:rsidRPr="00D45EE9">
              <w:rPr>
                <w:b/>
                <w:lang w:val="uk-UA"/>
              </w:rPr>
              <w:t>VI. Результати торгів та укладання договору про закупівлю</w:t>
            </w:r>
          </w:p>
        </w:tc>
      </w:tr>
      <w:tr w:rsidR="006A641F" w:rsidRPr="00D45EE9" w:rsidTr="00B64B1F">
        <w:trPr>
          <w:trHeight w:val="520"/>
          <w:jc w:val="center"/>
        </w:trPr>
        <w:tc>
          <w:tcPr>
            <w:tcW w:w="564" w:type="dxa"/>
          </w:tcPr>
          <w:p w:rsidR="006A641F" w:rsidRPr="00D45EE9" w:rsidRDefault="006A641F">
            <w:pPr>
              <w:widowControl w:val="0"/>
              <w:jc w:val="both"/>
              <w:rPr>
                <w:highlight w:val="yellow"/>
                <w:lang w:val="uk-UA"/>
              </w:rPr>
            </w:pPr>
            <w:r w:rsidRPr="00D45EE9">
              <w:rPr>
                <w:lang w:val="uk-UA"/>
              </w:rPr>
              <w:t>1</w:t>
            </w:r>
          </w:p>
        </w:tc>
        <w:tc>
          <w:tcPr>
            <w:tcW w:w="3499" w:type="dxa"/>
          </w:tcPr>
          <w:p w:rsidR="006A641F" w:rsidRPr="00D45EE9" w:rsidRDefault="006A641F">
            <w:pPr>
              <w:widowControl w:val="0"/>
              <w:rPr>
                <w:lang w:val="uk-UA"/>
              </w:rPr>
            </w:pPr>
            <w:r w:rsidRPr="00D45EE9">
              <w:rPr>
                <w:b/>
                <w:lang w:val="uk-UA"/>
              </w:rPr>
              <w:t>Відміна замовником тендеру чи визнання його таким, що не відбувся</w:t>
            </w:r>
          </w:p>
        </w:tc>
        <w:tc>
          <w:tcPr>
            <w:tcW w:w="5969" w:type="dxa"/>
          </w:tcPr>
          <w:p w:rsidR="006A641F" w:rsidRPr="00D45EE9" w:rsidRDefault="006A641F" w:rsidP="00B661DF">
            <w:pPr>
              <w:widowControl w:val="0"/>
              <w:ind w:firstLine="462"/>
              <w:jc w:val="both"/>
              <w:rPr>
                <w:lang w:val="uk-UA"/>
              </w:rPr>
            </w:pPr>
            <w:bookmarkStart w:id="3" w:name="z337ya"/>
            <w:bookmarkEnd w:id="3"/>
            <w:r w:rsidRPr="00D45EE9">
              <w:rPr>
                <w:lang w:val="uk-UA"/>
              </w:rPr>
              <w:t>Відповідно до пункту 50 Особливостей Замовник відміняє відкриті торги у разі:</w:t>
            </w:r>
          </w:p>
          <w:p w:rsidR="006A641F" w:rsidRPr="00D45EE9" w:rsidRDefault="006A641F" w:rsidP="00B661DF">
            <w:pPr>
              <w:widowControl w:val="0"/>
              <w:ind w:firstLine="462"/>
              <w:jc w:val="both"/>
              <w:rPr>
                <w:lang w:val="uk-UA"/>
              </w:rPr>
            </w:pPr>
            <w:r w:rsidRPr="00D45EE9">
              <w:rPr>
                <w:lang w:val="uk-UA"/>
              </w:rPr>
              <w:t>1) відсутності подальшої потреби в закупівлі товарів, робіт чи послуг;</w:t>
            </w:r>
          </w:p>
          <w:p w:rsidR="006A641F" w:rsidRPr="00D45EE9" w:rsidRDefault="006A641F" w:rsidP="00B661DF">
            <w:pPr>
              <w:widowControl w:val="0"/>
              <w:ind w:firstLine="462"/>
              <w:jc w:val="both"/>
              <w:rPr>
                <w:lang w:val="uk-UA"/>
              </w:rPr>
            </w:pPr>
            <w:r w:rsidRPr="00D45EE9">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641F" w:rsidRPr="00D45EE9" w:rsidRDefault="006A641F" w:rsidP="00B661DF">
            <w:pPr>
              <w:widowControl w:val="0"/>
              <w:ind w:firstLine="462"/>
              <w:jc w:val="both"/>
              <w:rPr>
                <w:lang w:val="uk-UA"/>
              </w:rPr>
            </w:pPr>
            <w:r w:rsidRPr="00D45EE9">
              <w:rPr>
                <w:lang w:val="uk-UA"/>
              </w:rPr>
              <w:t>3) скорочення обсягу видатків на здійснення закупівлі товарів, робіт чи послуг;</w:t>
            </w:r>
          </w:p>
          <w:p w:rsidR="006A641F" w:rsidRPr="00D45EE9" w:rsidRDefault="006A641F" w:rsidP="00B661DF">
            <w:pPr>
              <w:widowControl w:val="0"/>
              <w:ind w:firstLine="462"/>
              <w:jc w:val="both"/>
              <w:rPr>
                <w:lang w:val="uk-UA"/>
              </w:rPr>
            </w:pPr>
            <w:r w:rsidRPr="00D45EE9">
              <w:rPr>
                <w:lang w:val="uk-UA"/>
              </w:rPr>
              <w:t>4) коли здійснення закупівлі стало неможливим внаслідок дії обставин непереборної сили.</w:t>
            </w:r>
          </w:p>
          <w:p w:rsidR="006A641F" w:rsidRPr="00D45EE9" w:rsidRDefault="006A641F" w:rsidP="00B661DF">
            <w:pPr>
              <w:widowControl w:val="0"/>
              <w:ind w:firstLine="462"/>
              <w:jc w:val="both"/>
              <w:rPr>
                <w:lang w:val="uk-UA"/>
              </w:rPr>
            </w:pPr>
            <w:r w:rsidRPr="00D45EE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A641F" w:rsidRPr="00D45EE9" w:rsidRDefault="006A641F" w:rsidP="00B661DF">
            <w:pPr>
              <w:widowControl w:val="0"/>
              <w:ind w:firstLine="462"/>
              <w:jc w:val="both"/>
              <w:rPr>
                <w:lang w:val="uk-UA"/>
              </w:rPr>
            </w:pPr>
            <w:r w:rsidRPr="00D45EE9">
              <w:rPr>
                <w:lang w:val="uk-UA"/>
              </w:rPr>
              <w:t>Відповідно до пункту 51 Особливостей відкриті торги автоматично відміняються електронною системою закупівель у разі:</w:t>
            </w:r>
          </w:p>
          <w:p w:rsidR="006A641F" w:rsidRPr="00D45EE9" w:rsidRDefault="006A641F" w:rsidP="00B661DF">
            <w:pPr>
              <w:widowControl w:val="0"/>
              <w:ind w:firstLine="462"/>
              <w:jc w:val="both"/>
              <w:rPr>
                <w:lang w:val="uk-UA"/>
              </w:rPr>
            </w:pPr>
            <w:r w:rsidRPr="00D45EE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A641F" w:rsidRPr="00D45EE9" w:rsidRDefault="006A641F" w:rsidP="00B661DF">
            <w:pPr>
              <w:widowControl w:val="0"/>
              <w:ind w:firstLine="462"/>
              <w:jc w:val="both"/>
              <w:rPr>
                <w:lang w:val="uk-UA"/>
              </w:rPr>
            </w:pPr>
            <w:r w:rsidRPr="00D45EE9">
              <w:rPr>
                <w:lang w:val="uk-UA"/>
              </w:rPr>
              <w:t>2) неподання жодної тендерної пропозиції для участі у відкритих торгах у строк, установлений замовником згідно з Особливостями.</w:t>
            </w:r>
          </w:p>
          <w:p w:rsidR="006A641F" w:rsidRPr="00D45EE9" w:rsidRDefault="006A641F" w:rsidP="00B661DF">
            <w:pPr>
              <w:widowControl w:val="0"/>
              <w:ind w:firstLine="462"/>
              <w:jc w:val="both"/>
              <w:rPr>
                <w:lang w:val="uk-UA"/>
              </w:rPr>
            </w:pPr>
            <w:r w:rsidRPr="00D45EE9">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641F" w:rsidRPr="00D45EE9" w:rsidRDefault="006A641F" w:rsidP="00B661DF">
            <w:pPr>
              <w:widowControl w:val="0"/>
              <w:ind w:firstLine="462"/>
              <w:jc w:val="both"/>
              <w:rPr>
                <w:lang w:val="uk-UA"/>
              </w:rPr>
            </w:pPr>
            <w:r w:rsidRPr="00D45EE9">
              <w:rPr>
                <w:lang w:val="uk-UA"/>
              </w:rPr>
              <w:t>Відкриті торги можуть бути відмінені частково (за лотом).</w:t>
            </w:r>
          </w:p>
          <w:p w:rsidR="006A641F" w:rsidRPr="00D45EE9" w:rsidRDefault="006A641F" w:rsidP="00B661DF">
            <w:pPr>
              <w:widowControl w:val="0"/>
              <w:ind w:firstLine="462"/>
              <w:jc w:val="both"/>
              <w:rPr>
                <w:lang w:val="uk-UA"/>
              </w:rPr>
            </w:pPr>
            <w:r w:rsidRPr="00D45EE9">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641F" w:rsidRPr="00D45EE9" w:rsidTr="00B64B1F">
        <w:trPr>
          <w:trHeight w:val="520"/>
          <w:jc w:val="center"/>
        </w:trPr>
        <w:tc>
          <w:tcPr>
            <w:tcW w:w="564" w:type="dxa"/>
          </w:tcPr>
          <w:p w:rsidR="006A641F" w:rsidRPr="00D45EE9" w:rsidRDefault="006A641F">
            <w:pPr>
              <w:widowControl w:val="0"/>
              <w:jc w:val="both"/>
              <w:rPr>
                <w:lang w:val="uk-UA"/>
              </w:rPr>
            </w:pPr>
            <w:r w:rsidRPr="00D45EE9">
              <w:rPr>
                <w:lang w:val="uk-UA"/>
              </w:rPr>
              <w:t>2</w:t>
            </w:r>
          </w:p>
        </w:tc>
        <w:tc>
          <w:tcPr>
            <w:tcW w:w="3499" w:type="dxa"/>
          </w:tcPr>
          <w:p w:rsidR="006A641F" w:rsidRPr="00D45EE9" w:rsidRDefault="006A641F">
            <w:pPr>
              <w:widowControl w:val="0"/>
              <w:rPr>
                <w:lang w:val="uk-UA"/>
              </w:rPr>
            </w:pPr>
            <w:r w:rsidRPr="00D45EE9">
              <w:rPr>
                <w:b/>
                <w:lang w:val="uk-UA"/>
              </w:rPr>
              <w:t>Строк укладання договору про закупівлю</w:t>
            </w:r>
          </w:p>
        </w:tc>
        <w:tc>
          <w:tcPr>
            <w:tcW w:w="5969" w:type="dxa"/>
          </w:tcPr>
          <w:p w:rsidR="006A641F" w:rsidRPr="00D45EE9" w:rsidRDefault="006A641F" w:rsidP="00931B87">
            <w:pPr>
              <w:widowControl w:val="0"/>
              <w:ind w:firstLine="462"/>
              <w:jc w:val="both"/>
              <w:rPr>
                <w:lang w:val="uk-UA"/>
              </w:rPr>
            </w:pPr>
            <w:r w:rsidRPr="00D45EE9">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A641F" w:rsidRPr="00D45EE9" w:rsidRDefault="006A641F" w:rsidP="00931B87">
            <w:pPr>
              <w:widowControl w:val="0"/>
              <w:ind w:firstLine="462"/>
              <w:jc w:val="both"/>
              <w:rPr>
                <w:lang w:val="uk-UA"/>
              </w:rPr>
            </w:pPr>
            <w:r w:rsidRPr="00D45EE9">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A641F" w:rsidRPr="00D45EE9" w:rsidRDefault="006A641F" w:rsidP="00931B87">
            <w:pPr>
              <w:widowControl w:val="0"/>
              <w:ind w:firstLine="462"/>
              <w:jc w:val="both"/>
              <w:rPr>
                <w:lang w:val="uk-UA"/>
              </w:rPr>
            </w:pPr>
            <w:r w:rsidRPr="00D45EE9">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641F" w:rsidRPr="00D45EE9" w:rsidRDefault="006A641F" w:rsidP="00931B87">
            <w:pPr>
              <w:widowControl w:val="0"/>
              <w:ind w:firstLine="462"/>
              <w:jc w:val="both"/>
              <w:rPr>
                <w:lang w:val="uk-UA"/>
              </w:rPr>
            </w:pPr>
            <w:r w:rsidRPr="00D45EE9">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A641F" w:rsidRPr="00D45EE9" w:rsidRDefault="006A641F" w:rsidP="00931B87">
            <w:pPr>
              <w:widowControl w:val="0"/>
              <w:ind w:firstLine="462"/>
              <w:jc w:val="both"/>
              <w:rPr>
                <w:lang w:val="uk-UA"/>
              </w:rPr>
            </w:pPr>
            <w:r w:rsidRPr="00D45EE9">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6A641F" w:rsidRPr="00D45EE9" w:rsidTr="00B64B1F">
        <w:trPr>
          <w:trHeight w:val="520"/>
          <w:jc w:val="center"/>
        </w:trPr>
        <w:tc>
          <w:tcPr>
            <w:tcW w:w="564" w:type="dxa"/>
          </w:tcPr>
          <w:p w:rsidR="006A641F" w:rsidRPr="00D45EE9" w:rsidRDefault="006A641F">
            <w:pPr>
              <w:widowControl w:val="0"/>
              <w:jc w:val="both"/>
              <w:rPr>
                <w:lang w:val="uk-UA"/>
              </w:rPr>
            </w:pPr>
            <w:r w:rsidRPr="00D45EE9">
              <w:rPr>
                <w:lang w:val="uk-UA"/>
              </w:rPr>
              <w:t>3</w:t>
            </w:r>
          </w:p>
        </w:tc>
        <w:tc>
          <w:tcPr>
            <w:tcW w:w="3499" w:type="dxa"/>
          </w:tcPr>
          <w:p w:rsidR="006A641F" w:rsidRPr="00D45EE9" w:rsidRDefault="006A641F">
            <w:pPr>
              <w:widowControl w:val="0"/>
              <w:rPr>
                <w:lang w:val="uk-UA"/>
              </w:rPr>
            </w:pPr>
            <w:r w:rsidRPr="00D45EE9">
              <w:rPr>
                <w:b/>
                <w:lang w:val="uk-UA"/>
              </w:rPr>
              <w:t xml:space="preserve">Проєкт договору про закупівлю </w:t>
            </w:r>
          </w:p>
        </w:tc>
        <w:tc>
          <w:tcPr>
            <w:tcW w:w="5969" w:type="dxa"/>
          </w:tcPr>
          <w:p w:rsidR="006A641F" w:rsidRPr="00D45EE9" w:rsidRDefault="006A641F">
            <w:pPr>
              <w:widowControl w:val="0"/>
              <w:ind w:firstLine="462"/>
              <w:jc w:val="both"/>
              <w:rPr>
                <w:lang w:val="uk-UA"/>
              </w:rPr>
            </w:pPr>
            <w:r w:rsidRPr="00D45EE9">
              <w:rPr>
                <w:lang w:val="uk-UA"/>
              </w:rPr>
              <w:t>Проект договору наведений у Додатку 3 цієї тендерної документації.</w:t>
            </w:r>
          </w:p>
          <w:p w:rsidR="006A641F" w:rsidRPr="00D45EE9" w:rsidRDefault="006A641F" w:rsidP="008C10FD">
            <w:pPr>
              <w:widowControl w:val="0"/>
              <w:ind w:firstLine="462"/>
              <w:jc w:val="both"/>
              <w:rPr>
                <w:lang w:val="uk-UA"/>
              </w:rPr>
            </w:pPr>
            <w:r w:rsidRPr="00D45EE9">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A641F" w:rsidRPr="00D45EE9" w:rsidRDefault="006A641F" w:rsidP="00195A8F">
            <w:pPr>
              <w:widowControl w:val="0"/>
              <w:ind w:firstLine="462"/>
              <w:jc w:val="both"/>
              <w:rPr>
                <w:lang w:val="uk-UA"/>
              </w:rPr>
            </w:pPr>
            <w:r w:rsidRPr="00D45EE9">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641F" w:rsidRPr="00D45EE9" w:rsidTr="00B64B1F">
        <w:trPr>
          <w:trHeight w:val="520"/>
          <w:jc w:val="center"/>
        </w:trPr>
        <w:tc>
          <w:tcPr>
            <w:tcW w:w="564" w:type="dxa"/>
          </w:tcPr>
          <w:p w:rsidR="006A641F" w:rsidRPr="00D45EE9" w:rsidRDefault="006A641F">
            <w:pPr>
              <w:widowControl w:val="0"/>
              <w:jc w:val="both"/>
              <w:rPr>
                <w:lang w:val="uk-UA"/>
              </w:rPr>
            </w:pPr>
            <w:r w:rsidRPr="00D45EE9">
              <w:rPr>
                <w:lang w:val="uk-UA"/>
              </w:rPr>
              <w:t>4</w:t>
            </w:r>
          </w:p>
        </w:tc>
        <w:tc>
          <w:tcPr>
            <w:tcW w:w="3499" w:type="dxa"/>
          </w:tcPr>
          <w:p w:rsidR="006A641F" w:rsidRPr="00D45EE9" w:rsidRDefault="006A641F">
            <w:pPr>
              <w:widowControl w:val="0"/>
              <w:rPr>
                <w:lang w:val="uk-UA"/>
              </w:rPr>
            </w:pPr>
            <w:r w:rsidRPr="00D45EE9">
              <w:rPr>
                <w:b/>
                <w:lang w:val="uk-UA"/>
              </w:rPr>
              <w:t>Істотні умови, що обов’язково включаються до договору про закупівлю</w:t>
            </w:r>
          </w:p>
        </w:tc>
        <w:tc>
          <w:tcPr>
            <w:tcW w:w="5969" w:type="dxa"/>
          </w:tcPr>
          <w:p w:rsidR="006A641F" w:rsidRPr="00D45EE9" w:rsidRDefault="006A641F" w:rsidP="00DB1B10">
            <w:pPr>
              <w:ind w:firstLine="403"/>
              <w:jc w:val="both"/>
              <w:rPr>
                <w:color w:val="000000"/>
                <w:lang w:val="uk-UA"/>
              </w:rPr>
            </w:pPr>
            <w:r w:rsidRPr="00D45EE9">
              <w:rPr>
                <w:color w:val="000000"/>
                <w:lang w:val="uk-UA"/>
              </w:rPr>
              <w:t>Договір про закупівлю за результатами проведеної закупівлі згідно з пунктами 10 і 13 цих особливостей укладається відповідно до норм Цивільного кодексу України та Господарського кодексу України з урахуванням положень статті 41 Закону, крім частин другої – п’ятої, сьомої – дев’ятої  статті 41 Закону, та Особливостей.</w:t>
            </w:r>
          </w:p>
          <w:p w:rsidR="006A641F" w:rsidRPr="00D45EE9" w:rsidRDefault="006A641F" w:rsidP="00DB1B10">
            <w:pPr>
              <w:ind w:firstLine="403"/>
              <w:jc w:val="both"/>
              <w:rPr>
                <w:color w:val="000000"/>
                <w:lang w:val="uk-UA"/>
              </w:rPr>
            </w:pPr>
            <w:r w:rsidRPr="00D45EE9">
              <w:rPr>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641F" w:rsidRPr="00D45EE9" w:rsidRDefault="006A641F" w:rsidP="00DB1B10">
            <w:pPr>
              <w:ind w:firstLine="403"/>
              <w:jc w:val="both"/>
              <w:rPr>
                <w:color w:val="000000"/>
                <w:lang w:val="uk-UA"/>
              </w:rPr>
            </w:pPr>
            <w:r w:rsidRPr="00D45EE9">
              <w:rPr>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A641F" w:rsidRPr="00D45EE9" w:rsidRDefault="006A641F" w:rsidP="00DB1B10">
            <w:pPr>
              <w:ind w:firstLine="403"/>
              <w:jc w:val="both"/>
              <w:rPr>
                <w:color w:val="000000"/>
                <w:lang w:val="uk-UA"/>
              </w:rPr>
            </w:pPr>
            <w:r w:rsidRPr="00D45EE9">
              <w:rPr>
                <w:color w:val="000000"/>
                <w:lang w:val="uk-UA"/>
              </w:rPr>
              <w:t xml:space="preserve">визначення грошового еквівалента зобов’язання в іноземній валюті; </w:t>
            </w:r>
          </w:p>
          <w:p w:rsidR="006A641F" w:rsidRPr="00D45EE9" w:rsidRDefault="006A641F" w:rsidP="001E4F33">
            <w:pPr>
              <w:shd w:val="clear" w:color="auto" w:fill="FFFFFF"/>
              <w:spacing w:after="40"/>
              <w:ind w:firstLine="448"/>
              <w:jc w:val="both"/>
              <w:rPr>
                <w:color w:val="333333"/>
                <w:lang w:val="uk-UA" w:eastAsia="uk-UA"/>
              </w:rPr>
            </w:pPr>
            <w:r w:rsidRPr="00D45EE9">
              <w:rPr>
                <w:color w:val="333333"/>
                <w:lang w:val="uk-UA" w:eastAsia="uk-UA"/>
              </w:rPr>
              <w:t>перерахунку ціни в бік зменшення ціни тендерної пропозиції переможця без зменшення обсягів закупівлі;</w:t>
            </w:r>
          </w:p>
          <w:p w:rsidR="006A641F" w:rsidRPr="00D45EE9" w:rsidRDefault="006A641F" w:rsidP="001E4F33">
            <w:pPr>
              <w:shd w:val="clear" w:color="auto" w:fill="FFFFFF"/>
              <w:spacing w:after="40"/>
              <w:ind w:firstLine="448"/>
              <w:jc w:val="both"/>
              <w:rPr>
                <w:color w:val="333333"/>
                <w:lang w:val="uk-UA" w:eastAsia="uk-UA"/>
              </w:rPr>
            </w:pPr>
            <w:r w:rsidRPr="00D45EE9">
              <w:rPr>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6A641F" w:rsidRPr="00D45EE9" w:rsidRDefault="006A641F" w:rsidP="00DB1B10">
            <w:pPr>
              <w:ind w:firstLine="403"/>
              <w:jc w:val="both"/>
              <w:rPr>
                <w:color w:val="000000"/>
                <w:lang w:val="uk-UA"/>
              </w:rPr>
            </w:pPr>
            <w:bookmarkStart w:id="4" w:name="n371"/>
            <w:bookmarkStart w:id="5" w:name="n372"/>
            <w:bookmarkEnd w:id="4"/>
            <w:bookmarkEnd w:id="5"/>
            <w:r w:rsidRPr="00D45EE9">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D45EE9">
              <w:rPr>
                <w:lang w:val="uk-UA"/>
              </w:rPr>
              <w:t xml:space="preserve"> </w:t>
            </w:r>
            <w:r w:rsidRPr="00D45EE9">
              <w:rPr>
                <w:color w:val="000000"/>
                <w:lang w:val="uk-UA"/>
              </w:rPr>
              <w:t>визначених пунктом 19 Особливостей, а саме:</w:t>
            </w:r>
          </w:p>
          <w:p w:rsidR="006A641F" w:rsidRPr="00D45EE9" w:rsidRDefault="006A641F" w:rsidP="003332EB">
            <w:pPr>
              <w:ind w:firstLine="403"/>
              <w:jc w:val="both"/>
              <w:rPr>
                <w:lang w:val="uk-UA"/>
              </w:rPr>
            </w:pPr>
            <w:r w:rsidRPr="00D45EE9">
              <w:rPr>
                <w:lang w:val="uk-UA"/>
              </w:rPr>
              <w:t>зменшення обсягів закупівлі, зокрема з урахуванням фактичного обсягу видатків замовника;</w:t>
            </w:r>
          </w:p>
          <w:p w:rsidR="006A641F" w:rsidRPr="00D45EE9" w:rsidRDefault="006A641F" w:rsidP="003332EB">
            <w:pPr>
              <w:ind w:firstLine="403"/>
              <w:jc w:val="both"/>
              <w:rPr>
                <w:lang w:val="uk-UA"/>
              </w:rPr>
            </w:pPr>
            <w:r w:rsidRPr="00D45EE9">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6A641F" w:rsidRPr="00D45EE9" w:rsidRDefault="006A641F" w:rsidP="003332EB">
            <w:pPr>
              <w:ind w:firstLine="403"/>
              <w:jc w:val="both"/>
              <w:rPr>
                <w:lang w:val="uk-UA"/>
              </w:rPr>
            </w:pPr>
            <w:r w:rsidRPr="00D45EE9">
              <w:rPr>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641F" w:rsidRPr="00D45EE9" w:rsidRDefault="006A641F" w:rsidP="003332EB">
            <w:pPr>
              <w:ind w:firstLine="403"/>
              <w:jc w:val="both"/>
              <w:rPr>
                <w:lang w:val="uk-UA"/>
              </w:rPr>
            </w:pPr>
            <w:r w:rsidRPr="00D45EE9">
              <w:rPr>
                <w:lang w:val="uk-UA"/>
              </w:rPr>
              <w:t>погодження зміни ціни в договорі про закупівлю в бік зменшення (без зміни кількості (обсягу) та якості товарів, робіт і послуг);</w:t>
            </w:r>
          </w:p>
          <w:p w:rsidR="006A641F" w:rsidRPr="00D45EE9" w:rsidRDefault="006A641F" w:rsidP="003332EB">
            <w:pPr>
              <w:ind w:firstLine="403"/>
              <w:jc w:val="both"/>
              <w:rPr>
                <w:lang w:val="uk-UA"/>
              </w:rPr>
            </w:pPr>
            <w:r w:rsidRPr="00D45EE9">
              <w:rPr>
                <w:lang w:val="uk-UA"/>
              </w:rPr>
              <w:t>зміни умов у зв’язку із застосуванням положень частини шостої статті 41 Закону.</w:t>
            </w:r>
          </w:p>
        </w:tc>
      </w:tr>
      <w:tr w:rsidR="006A641F" w:rsidRPr="00D45EE9" w:rsidTr="00B64B1F">
        <w:trPr>
          <w:trHeight w:val="520"/>
          <w:jc w:val="center"/>
        </w:trPr>
        <w:tc>
          <w:tcPr>
            <w:tcW w:w="564" w:type="dxa"/>
          </w:tcPr>
          <w:p w:rsidR="006A641F" w:rsidRPr="00D45EE9" w:rsidRDefault="006A641F">
            <w:pPr>
              <w:widowControl w:val="0"/>
              <w:jc w:val="both"/>
              <w:rPr>
                <w:lang w:val="uk-UA"/>
              </w:rPr>
            </w:pPr>
            <w:r w:rsidRPr="00D45EE9">
              <w:rPr>
                <w:lang w:val="uk-UA"/>
              </w:rPr>
              <w:t>5</w:t>
            </w:r>
          </w:p>
        </w:tc>
        <w:tc>
          <w:tcPr>
            <w:tcW w:w="3499" w:type="dxa"/>
          </w:tcPr>
          <w:p w:rsidR="006A641F" w:rsidRPr="00D45EE9" w:rsidRDefault="006A641F">
            <w:pPr>
              <w:widowControl w:val="0"/>
              <w:rPr>
                <w:lang w:val="uk-UA"/>
              </w:rPr>
            </w:pPr>
            <w:r w:rsidRPr="00D45EE9">
              <w:rPr>
                <w:b/>
                <w:lang w:val="uk-UA"/>
              </w:rPr>
              <w:t>Дії замовника при відмові переможця торгів підписати договір про закупівлю</w:t>
            </w:r>
          </w:p>
        </w:tc>
        <w:tc>
          <w:tcPr>
            <w:tcW w:w="5969" w:type="dxa"/>
          </w:tcPr>
          <w:p w:rsidR="006A641F" w:rsidRPr="00D45EE9" w:rsidRDefault="006A641F">
            <w:pPr>
              <w:widowControl w:val="0"/>
              <w:ind w:firstLine="462"/>
              <w:jc w:val="both"/>
              <w:rPr>
                <w:lang w:val="uk-UA"/>
              </w:rPr>
            </w:pPr>
            <w:r w:rsidRPr="00D45EE9">
              <w:rPr>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A641F" w:rsidRPr="00D45EE9" w:rsidTr="00B64B1F">
        <w:trPr>
          <w:trHeight w:val="520"/>
          <w:jc w:val="center"/>
        </w:trPr>
        <w:tc>
          <w:tcPr>
            <w:tcW w:w="564" w:type="dxa"/>
          </w:tcPr>
          <w:p w:rsidR="006A641F" w:rsidRPr="00D45EE9" w:rsidRDefault="006A641F">
            <w:pPr>
              <w:widowControl w:val="0"/>
              <w:jc w:val="both"/>
              <w:rPr>
                <w:lang w:val="uk-UA"/>
              </w:rPr>
            </w:pPr>
            <w:r w:rsidRPr="00D45EE9">
              <w:rPr>
                <w:lang w:val="uk-UA"/>
              </w:rPr>
              <w:t>6</w:t>
            </w:r>
          </w:p>
        </w:tc>
        <w:tc>
          <w:tcPr>
            <w:tcW w:w="3499" w:type="dxa"/>
          </w:tcPr>
          <w:p w:rsidR="006A641F" w:rsidRPr="00D45EE9" w:rsidRDefault="006A641F">
            <w:pPr>
              <w:widowControl w:val="0"/>
              <w:rPr>
                <w:lang w:val="uk-UA"/>
              </w:rPr>
            </w:pPr>
            <w:r w:rsidRPr="00D45EE9">
              <w:rPr>
                <w:b/>
                <w:lang w:val="uk-UA"/>
              </w:rPr>
              <w:t xml:space="preserve">Забезпечення виконання договору про закупівлю </w:t>
            </w:r>
          </w:p>
        </w:tc>
        <w:tc>
          <w:tcPr>
            <w:tcW w:w="5969" w:type="dxa"/>
          </w:tcPr>
          <w:p w:rsidR="006A641F" w:rsidRPr="00D45EE9" w:rsidRDefault="006A641F">
            <w:pPr>
              <w:widowControl w:val="0"/>
              <w:ind w:firstLine="403"/>
              <w:jc w:val="both"/>
              <w:rPr>
                <w:lang w:val="uk-UA" w:eastAsia="uk-UA"/>
              </w:rPr>
            </w:pPr>
            <w:r w:rsidRPr="00D45EE9">
              <w:rPr>
                <w:lang w:val="uk-UA" w:eastAsia="uk-UA"/>
              </w:rPr>
              <w:t>Не вимагається</w:t>
            </w:r>
          </w:p>
        </w:tc>
      </w:tr>
    </w:tbl>
    <w:p w:rsidR="006A641F" w:rsidRPr="00D45EE9" w:rsidRDefault="006A641F" w:rsidP="00F23C10">
      <w:pPr>
        <w:rPr>
          <w:lang w:val="uk-UA"/>
        </w:rPr>
      </w:pPr>
      <w:r w:rsidRPr="00D45EE9">
        <w:rPr>
          <w:lang w:val="uk-UA"/>
        </w:rPr>
        <w:t>Перелік додатків:</w:t>
      </w:r>
    </w:p>
    <w:p w:rsidR="006A641F" w:rsidRPr="00D45EE9" w:rsidRDefault="006A641F" w:rsidP="00F23C10">
      <w:pPr>
        <w:rPr>
          <w:lang w:val="uk-UA"/>
        </w:rPr>
      </w:pPr>
      <w:r w:rsidRPr="00D45EE9">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6A641F" w:rsidRPr="00D45EE9" w:rsidRDefault="006A641F" w:rsidP="00F23C10">
      <w:pPr>
        <w:rPr>
          <w:lang w:val="uk-UA"/>
        </w:rPr>
      </w:pPr>
      <w:r w:rsidRPr="00D45EE9">
        <w:rPr>
          <w:lang w:val="uk-UA"/>
        </w:rPr>
        <w:t>Додаток 2. Технічне завдання.</w:t>
      </w:r>
    </w:p>
    <w:p w:rsidR="006A641F" w:rsidRPr="00D45EE9" w:rsidRDefault="006A641F" w:rsidP="00F23C10">
      <w:pPr>
        <w:rPr>
          <w:lang w:val="uk-UA"/>
        </w:rPr>
      </w:pPr>
      <w:r w:rsidRPr="00D45EE9">
        <w:rPr>
          <w:lang w:val="uk-UA"/>
        </w:rPr>
        <w:t>Додаток 3. Проєкт договору про закупівлю</w:t>
      </w:r>
    </w:p>
    <w:sectPr w:rsidR="006A641F" w:rsidRPr="00D45EE9" w:rsidSect="007405E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41F" w:rsidRDefault="006A641F">
      <w:r>
        <w:separator/>
      </w:r>
    </w:p>
  </w:endnote>
  <w:endnote w:type="continuationSeparator" w:id="0">
    <w:p w:rsidR="006A641F" w:rsidRDefault="006A641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41F" w:rsidRDefault="006A641F">
      <w:r>
        <w:separator/>
      </w:r>
    </w:p>
  </w:footnote>
  <w:footnote w:type="continuationSeparator" w:id="0">
    <w:p w:rsidR="006A641F" w:rsidRDefault="006A6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3">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4D47820"/>
    <w:multiLevelType w:val="hybridMultilevel"/>
    <w:tmpl w:val="1BBC7194"/>
    <w:lvl w:ilvl="0" w:tplc="ECDC6AC2">
      <w:start w:val="1"/>
      <w:numFmt w:val="decimal"/>
      <w:lvlText w:val="%1."/>
      <w:lvlJc w:val="left"/>
      <w:pPr>
        <w:ind w:left="1429" w:hanging="360"/>
      </w:pPr>
      <w:rPr>
        <w:rFonts w:cs="Times New Roman" w:hint="default"/>
        <w:color w:val="00000A"/>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
    <w:nsid w:val="3E7A177E"/>
    <w:multiLevelType w:val="multilevel"/>
    <w:tmpl w:val="ED1619F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40774937"/>
    <w:multiLevelType w:val="hybridMultilevel"/>
    <w:tmpl w:val="AB0EE6F6"/>
    <w:lvl w:ilvl="0" w:tplc="EB500770">
      <w:start w:val="10"/>
      <w:numFmt w:val="bullet"/>
      <w:lvlText w:val="-"/>
      <w:lvlJc w:val="left"/>
      <w:pPr>
        <w:ind w:left="619" w:hanging="360"/>
      </w:pPr>
      <w:rPr>
        <w:rFonts w:ascii="Times New Roman" w:eastAsia="Times New Roman" w:hAnsi="Times New Roman" w:hint="default"/>
      </w:rPr>
    </w:lvl>
    <w:lvl w:ilvl="1" w:tplc="04220003" w:tentative="1">
      <w:start w:val="1"/>
      <w:numFmt w:val="bullet"/>
      <w:lvlText w:val="o"/>
      <w:lvlJc w:val="left"/>
      <w:pPr>
        <w:ind w:left="1339" w:hanging="360"/>
      </w:pPr>
      <w:rPr>
        <w:rFonts w:ascii="Courier New" w:hAnsi="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nsid w:val="41343664"/>
    <w:multiLevelType w:val="multilevel"/>
    <w:tmpl w:val="B76897C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5726C62"/>
    <w:multiLevelType w:val="multilevel"/>
    <w:tmpl w:val="6CD819B0"/>
    <w:lvl w:ilvl="0">
      <w:start w:val="14"/>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0">
    <w:nsid w:val="48A06B0B"/>
    <w:multiLevelType w:val="hybridMultilevel"/>
    <w:tmpl w:val="9DECFF6C"/>
    <w:lvl w:ilvl="0" w:tplc="9510FA72">
      <w:start w:val="1"/>
      <w:numFmt w:val="decimal"/>
      <w:lvlText w:val="%1."/>
      <w:lvlJc w:val="left"/>
      <w:pPr>
        <w:ind w:left="1069" w:hanging="360"/>
      </w:pPr>
      <w:rPr>
        <w:rFonts w:cs="Times New Roman" w:hint="default"/>
        <w:color w:val="00000A"/>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F16475A"/>
    <w:multiLevelType w:val="multilevel"/>
    <w:tmpl w:val="203E471C"/>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nsid w:val="75B15D59"/>
    <w:multiLevelType w:val="hybridMultilevel"/>
    <w:tmpl w:val="148A5E9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nsid w:val="7DDA6C18"/>
    <w:multiLevelType w:val="multilevel"/>
    <w:tmpl w:val="48F2F1A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8B0"/>
    <w:rsid w:val="000008A1"/>
    <w:rsid w:val="000054C3"/>
    <w:rsid w:val="00010941"/>
    <w:rsid w:val="0001722C"/>
    <w:rsid w:val="00042552"/>
    <w:rsid w:val="000471C6"/>
    <w:rsid w:val="0006059F"/>
    <w:rsid w:val="00077614"/>
    <w:rsid w:val="000956A4"/>
    <w:rsid w:val="000A0ED1"/>
    <w:rsid w:val="000A13B8"/>
    <w:rsid w:val="000A1EAC"/>
    <w:rsid w:val="000B0880"/>
    <w:rsid w:val="000C05CC"/>
    <w:rsid w:val="000C2FF4"/>
    <w:rsid w:val="000D6CB2"/>
    <w:rsid w:val="000D7763"/>
    <w:rsid w:val="000E3824"/>
    <w:rsid w:val="000E7BF3"/>
    <w:rsid w:val="000F334E"/>
    <w:rsid w:val="000F431D"/>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75D13"/>
    <w:rsid w:val="00185A6F"/>
    <w:rsid w:val="001861C6"/>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0A59"/>
    <w:rsid w:val="001F1108"/>
    <w:rsid w:val="00203484"/>
    <w:rsid w:val="00210FB3"/>
    <w:rsid w:val="002170E0"/>
    <w:rsid w:val="002228D5"/>
    <w:rsid w:val="00227A5E"/>
    <w:rsid w:val="00231343"/>
    <w:rsid w:val="00236B25"/>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97775"/>
    <w:rsid w:val="002A72FB"/>
    <w:rsid w:val="002B33D8"/>
    <w:rsid w:val="002C24F8"/>
    <w:rsid w:val="002C268A"/>
    <w:rsid w:val="002E2459"/>
    <w:rsid w:val="002F09DD"/>
    <w:rsid w:val="002F31DE"/>
    <w:rsid w:val="00302E85"/>
    <w:rsid w:val="00304B7F"/>
    <w:rsid w:val="003050BD"/>
    <w:rsid w:val="003111E9"/>
    <w:rsid w:val="00311D7C"/>
    <w:rsid w:val="00313A26"/>
    <w:rsid w:val="0031425A"/>
    <w:rsid w:val="00321399"/>
    <w:rsid w:val="0032194E"/>
    <w:rsid w:val="00322CD3"/>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307"/>
    <w:rsid w:val="00372DF4"/>
    <w:rsid w:val="003819DC"/>
    <w:rsid w:val="00385610"/>
    <w:rsid w:val="003A15C6"/>
    <w:rsid w:val="003A5230"/>
    <w:rsid w:val="003B1D46"/>
    <w:rsid w:val="003B3F82"/>
    <w:rsid w:val="003C198B"/>
    <w:rsid w:val="003C27DD"/>
    <w:rsid w:val="003C57F3"/>
    <w:rsid w:val="003C73FF"/>
    <w:rsid w:val="003E2314"/>
    <w:rsid w:val="003E2578"/>
    <w:rsid w:val="003F0005"/>
    <w:rsid w:val="003F5886"/>
    <w:rsid w:val="00401DBD"/>
    <w:rsid w:val="00402795"/>
    <w:rsid w:val="00402B96"/>
    <w:rsid w:val="00413BC3"/>
    <w:rsid w:val="00424B8E"/>
    <w:rsid w:val="00430B1C"/>
    <w:rsid w:val="00432CFB"/>
    <w:rsid w:val="00435CDC"/>
    <w:rsid w:val="00440BAE"/>
    <w:rsid w:val="0044371B"/>
    <w:rsid w:val="0044395B"/>
    <w:rsid w:val="004513EC"/>
    <w:rsid w:val="00454A4D"/>
    <w:rsid w:val="00467F39"/>
    <w:rsid w:val="0047061F"/>
    <w:rsid w:val="004738D6"/>
    <w:rsid w:val="00477411"/>
    <w:rsid w:val="004A0DE7"/>
    <w:rsid w:val="004A1DD2"/>
    <w:rsid w:val="004A2EEA"/>
    <w:rsid w:val="004A6E6C"/>
    <w:rsid w:val="004A7B61"/>
    <w:rsid w:val="004B4DDE"/>
    <w:rsid w:val="004B704B"/>
    <w:rsid w:val="004B7D47"/>
    <w:rsid w:val="004E2345"/>
    <w:rsid w:val="004E3BC4"/>
    <w:rsid w:val="004E4D9D"/>
    <w:rsid w:val="004E73F2"/>
    <w:rsid w:val="00507222"/>
    <w:rsid w:val="00516516"/>
    <w:rsid w:val="00526D11"/>
    <w:rsid w:val="00526DD5"/>
    <w:rsid w:val="005312E5"/>
    <w:rsid w:val="00532B45"/>
    <w:rsid w:val="00535B44"/>
    <w:rsid w:val="005403CF"/>
    <w:rsid w:val="00542D20"/>
    <w:rsid w:val="00550BFE"/>
    <w:rsid w:val="00551C17"/>
    <w:rsid w:val="00562124"/>
    <w:rsid w:val="00564024"/>
    <w:rsid w:val="005806BF"/>
    <w:rsid w:val="00584163"/>
    <w:rsid w:val="005853EF"/>
    <w:rsid w:val="00586A05"/>
    <w:rsid w:val="00586A80"/>
    <w:rsid w:val="005A6BF7"/>
    <w:rsid w:val="005B28A8"/>
    <w:rsid w:val="005B677B"/>
    <w:rsid w:val="005B7515"/>
    <w:rsid w:val="005D00A4"/>
    <w:rsid w:val="005D2593"/>
    <w:rsid w:val="005D5B0B"/>
    <w:rsid w:val="005E0F43"/>
    <w:rsid w:val="005E3736"/>
    <w:rsid w:val="005F46C1"/>
    <w:rsid w:val="005F473D"/>
    <w:rsid w:val="005F57ED"/>
    <w:rsid w:val="00602F38"/>
    <w:rsid w:val="00621BB8"/>
    <w:rsid w:val="00621F13"/>
    <w:rsid w:val="00622F5D"/>
    <w:rsid w:val="00623744"/>
    <w:rsid w:val="00623A55"/>
    <w:rsid w:val="00625CB1"/>
    <w:rsid w:val="00633C86"/>
    <w:rsid w:val="00646EBE"/>
    <w:rsid w:val="00651006"/>
    <w:rsid w:val="006516E8"/>
    <w:rsid w:val="00653A6C"/>
    <w:rsid w:val="00654AEB"/>
    <w:rsid w:val="00657815"/>
    <w:rsid w:val="0066083F"/>
    <w:rsid w:val="006620F8"/>
    <w:rsid w:val="00675BA1"/>
    <w:rsid w:val="00676463"/>
    <w:rsid w:val="00694C7D"/>
    <w:rsid w:val="006966C9"/>
    <w:rsid w:val="006A641F"/>
    <w:rsid w:val="006B40E6"/>
    <w:rsid w:val="006B6ADA"/>
    <w:rsid w:val="006B6BA5"/>
    <w:rsid w:val="006D4F6C"/>
    <w:rsid w:val="006D5C5C"/>
    <w:rsid w:val="006E0FB9"/>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6EAA"/>
    <w:rsid w:val="007C7076"/>
    <w:rsid w:val="007D01EC"/>
    <w:rsid w:val="007D18D6"/>
    <w:rsid w:val="007E52AE"/>
    <w:rsid w:val="007E6B34"/>
    <w:rsid w:val="007F737E"/>
    <w:rsid w:val="008136F6"/>
    <w:rsid w:val="008152CD"/>
    <w:rsid w:val="008168EF"/>
    <w:rsid w:val="0082458F"/>
    <w:rsid w:val="00825C8F"/>
    <w:rsid w:val="0083241F"/>
    <w:rsid w:val="008326FC"/>
    <w:rsid w:val="00832F6A"/>
    <w:rsid w:val="00862F66"/>
    <w:rsid w:val="00871C3A"/>
    <w:rsid w:val="00872024"/>
    <w:rsid w:val="00876272"/>
    <w:rsid w:val="00893859"/>
    <w:rsid w:val="00894974"/>
    <w:rsid w:val="00894B67"/>
    <w:rsid w:val="00896011"/>
    <w:rsid w:val="008C10FD"/>
    <w:rsid w:val="008C4E16"/>
    <w:rsid w:val="008D2A4B"/>
    <w:rsid w:val="008E529C"/>
    <w:rsid w:val="008E6B0A"/>
    <w:rsid w:val="008F4242"/>
    <w:rsid w:val="008F529A"/>
    <w:rsid w:val="008F5CC8"/>
    <w:rsid w:val="008F65B1"/>
    <w:rsid w:val="008F7FD9"/>
    <w:rsid w:val="00900F6D"/>
    <w:rsid w:val="009077A0"/>
    <w:rsid w:val="00931B87"/>
    <w:rsid w:val="00931FC8"/>
    <w:rsid w:val="009340EC"/>
    <w:rsid w:val="0093436E"/>
    <w:rsid w:val="00946093"/>
    <w:rsid w:val="00947D0A"/>
    <w:rsid w:val="00956E5A"/>
    <w:rsid w:val="00980BDB"/>
    <w:rsid w:val="00981AD7"/>
    <w:rsid w:val="0098323F"/>
    <w:rsid w:val="0098456D"/>
    <w:rsid w:val="00987690"/>
    <w:rsid w:val="00991B67"/>
    <w:rsid w:val="00993DD9"/>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AD4"/>
    <w:rsid w:val="00A07C8F"/>
    <w:rsid w:val="00A07DAE"/>
    <w:rsid w:val="00A11357"/>
    <w:rsid w:val="00A224FF"/>
    <w:rsid w:val="00A47967"/>
    <w:rsid w:val="00A5332B"/>
    <w:rsid w:val="00A63F9B"/>
    <w:rsid w:val="00A70B2B"/>
    <w:rsid w:val="00A77815"/>
    <w:rsid w:val="00A94F2E"/>
    <w:rsid w:val="00AA4F34"/>
    <w:rsid w:val="00AB4F8B"/>
    <w:rsid w:val="00AD12A1"/>
    <w:rsid w:val="00AD3424"/>
    <w:rsid w:val="00AD6AD0"/>
    <w:rsid w:val="00AD784E"/>
    <w:rsid w:val="00AF208F"/>
    <w:rsid w:val="00AF28CC"/>
    <w:rsid w:val="00AF4F4B"/>
    <w:rsid w:val="00AF6428"/>
    <w:rsid w:val="00B05C34"/>
    <w:rsid w:val="00B0642E"/>
    <w:rsid w:val="00B10E28"/>
    <w:rsid w:val="00B14B95"/>
    <w:rsid w:val="00B14CC6"/>
    <w:rsid w:val="00B1731E"/>
    <w:rsid w:val="00B2233F"/>
    <w:rsid w:val="00B23DE0"/>
    <w:rsid w:val="00B31E81"/>
    <w:rsid w:val="00B35C41"/>
    <w:rsid w:val="00B36A8D"/>
    <w:rsid w:val="00B37E7B"/>
    <w:rsid w:val="00B42BAF"/>
    <w:rsid w:val="00B50C0E"/>
    <w:rsid w:val="00B62E0D"/>
    <w:rsid w:val="00B64B1F"/>
    <w:rsid w:val="00B64B96"/>
    <w:rsid w:val="00B661DF"/>
    <w:rsid w:val="00B679AB"/>
    <w:rsid w:val="00B71657"/>
    <w:rsid w:val="00B717C2"/>
    <w:rsid w:val="00B805CE"/>
    <w:rsid w:val="00B81202"/>
    <w:rsid w:val="00B868C3"/>
    <w:rsid w:val="00B91F25"/>
    <w:rsid w:val="00BA0B99"/>
    <w:rsid w:val="00BA6E1B"/>
    <w:rsid w:val="00BB1DB6"/>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10B2"/>
    <w:rsid w:val="00C4349F"/>
    <w:rsid w:val="00C47E17"/>
    <w:rsid w:val="00C612B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45EE9"/>
    <w:rsid w:val="00D52EF8"/>
    <w:rsid w:val="00D62358"/>
    <w:rsid w:val="00D64B97"/>
    <w:rsid w:val="00D66772"/>
    <w:rsid w:val="00D7058C"/>
    <w:rsid w:val="00D839C9"/>
    <w:rsid w:val="00DA2090"/>
    <w:rsid w:val="00DA35FD"/>
    <w:rsid w:val="00DA7F2A"/>
    <w:rsid w:val="00DB1B10"/>
    <w:rsid w:val="00DB2AE1"/>
    <w:rsid w:val="00DB4A0E"/>
    <w:rsid w:val="00DB4CCD"/>
    <w:rsid w:val="00DB6E26"/>
    <w:rsid w:val="00DC02C5"/>
    <w:rsid w:val="00DC1701"/>
    <w:rsid w:val="00DD60F1"/>
    <w:rsid w:val="00DD6AE4"/>
    <w:rsid w:val="00DE3D24"/>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7AA3"/>
    <w:rsid w:val="00EA19A6"/>
    <w:rsid w:val="00EA2D72"/>
    <w:rsid w:val="00EA42F1"/>
    <w:rsid w:val="00EB05F7"/>
    <w:rsid w:val="00EB548A"/>
    <w:rsid w:val="00ED3E2C"/>
    <w:rsid w:val="00ED7915"/>
    <w:rsid w:val="00EE0375"/>
    <w:rsid w:val="00EE20C6"/>
    <w:rsid w:val="00EE31D5"/>
    <w:rsid w:val="00EF3364"/>
    <w:rsid w:val="00EF34C8"/>
    <w:rsid w:val="00EF363C"/>
    <w:rsid w:val="00EF3675"/>
    <w:rsid w:val="00F01745"/>
    <w:rsid w:val="00F120A1"/>
    <w:rsid w:val="00F154A4"/>
    <w:rsid w:val="00F15A04"/>
    <w:rsid w:val="00F173FA"/>
    <w:rsid w:val="00F23143"/>
    <w:rsid w:val="00F23C10"/>
    <w:rsid w:val="00F31102"/>
    <w:rsid w:val="00F316A1"/>
    <w:rsid w:val="00F3391D"/>
    <w:rsid w:val="00F35C70"/>
    <w:rsid w:val="00F37504"/>
    <w:rsid w:val="00F40ACF"/>
    <w:rsid w:val="00F41255"/>
    <w:rsid w:val="00F430C2"/>
    <w:rsid w:val="00F448D8"/>
    <w:rsid w:val="00F5243E"/>
    <w:rsid w:val="00F5568B"/>
    <w:rsid w:val="00F57B53"/>
    <w:rsid w:val="00F60A5A"/>
    <w:rsid w:val="00F73A18"/>
    <w:rsid w:val="00F81CAE"/>
    <w:rsid w:val="00F83583"/>
    <w:rsid w:val="00F83648"/>
    <w:rsid w:val="00F83F90"/>
    <w:rsid w:val="00F97843"/>
    <w:rsid w:val="00FA3039"/>
    <w:rsid w:val="00FA3F96"/>
    <w:rsid w:val="00FA4081"/>
    <w:rsid w:val="00FA42D4"/>
    <w:rsid w:val="00FA5792"/>
    <w:rsid w:val="00FA686A"/>
    <w:rsid w:val="00FB0E34"/>
    <w:rsid w:val="00FC1AD3"/>
    <w:rsid w:val="00FC38C5"/>
    <w:rsid w:val="00FC41D1"/>
    <w:rsid w:val="00FC4B4A"/>
    <w:rsid w:val="00FC5B7B"/>
    <w:rsid w:val="00FC6617"/>
    <w:rsid w:val="00FC7912"/>
    <w:rsid w:val="00FD6F3C"/>
    <w:rsid w:val="00FE5C44"/>
    <w:rsid w:val="00FF4739"/>
    <w:rsid w:val="00FF4AD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A1"/>
    <w:rPr>
      <w:rFonts w:ascii="Times New Roman" w:hAnsi="Times New Roman"/>
      <w:color w:val="00000A"/>
      <w:sz w:val="24"/>
      <w:szCs w:val="24"/>
      <w:lang w:val="ru-RU" w:eastAsia="ru-RU"/>
    </w:rPr>
  </w:style>
  <w:style w:type="paragraph" w:styleId="Heading1">
    <w:name w:val="heading 1"/>
    <w:basedOn w:val="Normal"/>
    <w:link w:val="Heading1Char"/>
    <w:uiPriority w:val="99"/>
    <w:qFormat/>
    <w:rsid w:val="009957E3"/>
    <w:pPr>
      <w:spacing w:before="100" w:beforeAutospacing="1" w:after="100" w:afterAutospacing="1"/>
      <w:outlineLvl w:val="0"/>
    </w:pPr>
    <w:rPr>
      <w:rFonts w:eastAsia="Times New Roman"/>
      <w:b/>
      <w:bCs/>
      <w:color w:val="auto"/>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7E3"/>
    <w:rPr>
      <w:rFonts w:ascii="Times New Roman" w:hAnsi="Times New Roman" w:cs="Times New Roman"/>
      <w:b/>
      <w:bCs/>
      <w:kern w:val="36"/>
      <w:sz w:val="48"/>
      <w:szCs w:val="48"/>
      <w:lang w:eastAsia="ru-RU"/>
    </w:rPr>
  </w:style>
  <w:style w:type="character" w:styleId="Hyperlink">
    <w:name w:val="Hyperlink"/>
    <w:basedOn w:val="DefaultParagraphFont"/>
    <w:uiPriority w:val="99"/>
    <w:rsid w:val="00675BA1"/>
    <w:rPr>
      <w:rFonts w:cs="Times New Roman"/>
      <w:color w:val="0000FF"/>
      <w:u w:val="single"/>
    </w:rPr>
  </w:style>
  <w:style w:type="character" w:customStyle="1" w:styleId="a">
    <w:name w:val="Название Знак"/>
    <w:basedOn w:val="DefaultParagraphFont"/>
    <w:uiPriority w:val="99"/>
    <w:rsid w:val="00675BA1"/>
    <w:rPr>
      <w:rFonts w:ascii="Cambria" w:hAnsi="Cambria" w:cs="Times New Roman"/>
      <w:color w:val="17365D"/>
      <w:spacing w:val="5"/>
      <w:kern w:val="2"/>
      <w:sz w:val="52"/>
      <w:szCs w:val="52"/>
    </w:rPr>
  </w:style>
  <w:style w:type="character" w:customStyle="1" w:styleId="TitleChar">
    <w:name w:val="Title Char"/>
    <w:uiPriority w:val="99"/>
    <w:locked/>
    <w:rsid w:val="00675BA1"/>
    <w:rPr>
      <w:rFonts w:ascii="Arial" w:hAnsi="Arial"/>
      <w:b/>
      <w:color w:val="000000"/>
      <w:sz w:val="72"/>
      <w:lang w:eastAsia="ru-RU"/>
    </w:rPr>
  </w:style>
  <w:style w:type="character" w:customStyle="1" w:styleId="2">
    <w:name w:val="Основной текст 2 Знак"/>
    <w:basedOn w:val="DefaultParagraphFont"/>
    <w:uiPriority w:val="99"/>
    <w:locked/>
    <w:rsid w:val="00675BA1"/>
    <w:rPr>
      <w:rFonts w:ascii="Times New Roman" w:hAnsi="Times New Roman" w:cs="Times New Roman"/>
      <w:sz w:val="20"/>
      <w:szCs w:val="20"/>
      <w:lang w:val="uk-UA" w:eastAsia="ru-RU"/>
    </w:rPr>
  </w:style>
  <w:style w:type="character" w:customStyle="1" w:styleId="a0">
    <w:name w:val="Обычный (веб) Знак"/>
    <w:uiPriority w:val="99"/>
    <w:locked/>
    <w:rsid w:val="00675BA1"/>
    <w:rPr>
      <w:rFonts w:ascii="Times New Roman" w:hAnsi="Times New Roman"/>
      <w:sz w:val="24"/>
      <w:lang w:eastAsia="ru-RU"/>
    </w:rPr>
  </w:style>
  <w:style w:type="character" w:customStyle="1" w:styleId="ListLabel1">
    <w:name w:val="ListLabel 1"/>
    <w:uiPriority w:val="99"/>
    <w:rsid w:val="00E868B0"/>
    <w:rPr>
      <w:rFonts w:eastAsia="Times New Roman"/>
      <w:lang w:val="uk-UA"/>
    </w:rPr>
  </w:style>
  <w:style w:type="character" w:customStyle="1" w:styleId="ListLabel2">
    <w:name w:val="ListLabel 2"/>
    <w:uiPriority w:val="99"/>
    <w:rsid w:val="00E868B0"/>
    <w:rPr>
      <w:rFonts w:eastAsia="Times New Roman"/>
      <w:u w:val="single"/>
      <w:lang w:val="uk-UA" w:eastAsia="uk-UA"/>
    </w:rPr>
  </w:style>
  <w:style w:type="character" w:customStyle="1" w:styleId="ListLabel3">
    <w:name w:val="ListLabel 3"/>
    <w:uiPriority w:val="99"/>
    <w:rsid w:val="00E868B0"/>
    <w:rPr>
      <w:rFonts w:eastAsia="Times New Roman"/>
      <w:lang w:val="uk-UA" w:eastAsia="uk-UA"/>
    </w:rPr>
  </w:style>
  <w:style w:type="character" w:customStyle="1" w:styleId="ListLabel4">
    <w:name w:val="ListLabel 4"/>
    <w:uiPriority w:val="99"/>
    <w:rsid w:val="00E868B0"/>
    <w:rPr>
      <w:rFonts w:ascii="Times New Roman" w:hAnsi="Times New Roman"/>
      <w:color w:val="000000"/>
      <w:sz w:val="24"/>
    </w:rPr>
  </w:style>
  <w:style w:type="character" w:customStyle="1" w:styleId="ListLabel5">
    <w:name w:val="ListLabel 5"/>
    <w:uiPriority w:val="99"/>
    <w:rsid w:val="00E868B0"/>
    <w:rPr>
      <w:rFonts w:ascii="Times New Roman" w:hAnsi="Times New Roman"/>
      <w:sz w:val="24"/>
    </w:rPr>
  </w:style>
  <w:style w:type="character" w:customStyle="1" w:styleId="ListLabel6">
    <w:name w:val="ListLabel 6"/>
    <w:uiPriority w:val="99"/>
    <w:rsid w:val="00E868B0"/>
    <w:rPr>
      <w:rFonts w:eastAsia="Times New Roman"/>
      <w:lang w:val="uk-UA"/>
    </w:rPr>
  </w:style>
  <w:style w:type="character" w:customStyle="1" w:styleId="ListLabel7">
    <w:name w:val="ListLabel 7"/>
    <w:uiPriority w:val="99"/>
    <w:rsid w:val="00E868B0"/>
    <w:rPr>
      <w:rFonts w:eastAsia="Times New Roman"/>
      <w:u w:val="single"/>
      <w:lang w:val="uk-UA" w:eastAsia="uk-UA"/>
    </w:rPr>
  </w:style>
  <w:style w:type="character" w:customStyle="1" w:styleId="ListLabel8">
    <w:name w:val="ListLabel 8"/>
    <w:uiPriority w:val="99"/>
    <w:rsid w:val="00E868B0"/>
    <w:rPr>
      <w:rFonts w:eastAsia="Times New Roman"/>
      <w:lang w:val="uk-UA" w:eastAsia="uk-UA"/>
    </w:rPr>
  </w:style>
  <w:style w:type="character" w:customStyle="1" w:styleId="ListLabel9">
    <w:name w:val="ListLabel 9"/>
    <w:uiPriority w:val="99"/>
    <w:rsid w:val="00E868B0"/>
    <w:rPr>
      <w:color w:val="000000"/>
      <w:u w:val="none"/>
      <w:lang w:val="uk-UA" w:eastAsia="uk-UA"/>
    </w:rPr>
  </w:style>
  <w:style w:type="character" w:customStyle="1" w:styleId="ListLabel10">
    <w:name w:val="ListLabel 10"/>
    <w:uiPriority w:val="99"/>
    <w:rsid w:val="00E868B0"/>
    <w:rPr>
      <w:color w:val="000000"/>
      <w:u w:val="none"/>
      <w:lang w:val="uk-UA" w:eastAsia="uk-UA"/>
    </w:rPr>
  </w:style>
  <w:style w:type="character" w:customStyle="1" w:styleId="ListLabel11">
    <w:name w:val="ListLabel 11"/>
    <w:uiPriority w:val="99"/>
    <w:rsid w:val="00E868B0"/>
    <w:rPr>
      <w:rFonts w:ascii="Times New Roman" w:hAnsi="Times New Roman"/>
      <w:sz w:val="24"/>
    </w:rPr>
  </w:style>
  <w:style w:type="paragraph" w:customStyle="1" w:styleId="a1">
    <w:name w:val="Заголовок"/>
    <w:basedOn w:val="Normal"/>
    <w:next w:val="BodyText"/>
    <w:uiPriority w:val="99"/>
    <w:rsid w:val="00E868B0"/>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E868B0"/>
    <w:pPr>
      <w:spacing w:after="140" w:line="276" w:lineRule="auto"/>
    </w:pPr>
  </w:style>
  <w:style w:type="character" w:customStyle="1" w:styleId="BodyTextChar">
    <w:name w:val="Body Text Char"/>
    <w:basedOn w:val="DefaultParagraphFont"/>
    <w:link w:val="BodyText"/>
    <w:uiPriority w:val="99"/>
    <w:locked/>
    <w:rsid w:val="00980BDB"/>
    <w:rPr>
      <w:rFonts w:ascii="Times New Roman" w:hAnsi="Times New Roman" w:cs="Times New Roman"/>
      <w:color w:val="00000A"/>
      <w:sz w:val="24"/>
      <w:szCs w:val="24"/>
      <w:lang w:eastAsia="ru-RU"/>
    </w:rPr>
  </w:style>
  <w:style w:type="paragraph" w:styleId="List">
    <w:name w:val="List"/>
    <w:basedOn w:val="BodyText"/>
    <w:uiPriority w:val="99"/>
    <w:rsid w:val="00E868B0"/>
    <w:rPr>
      <w:rFonts w:cs="Arial"/>
    </w:rPr>
  </w:style>
  <w:style w:type="paragraph" w:customStyle="1" w:styleId="1">
    <w:name w:val="Назва об'єкта1"/>
    <w:basedOn w:val="Normal"/>
    <w:uiPriority w:val="99"/>
    <w:rsid w:val="00E868B0"/>
    <w:pPr>
      <w:suppressLineNumbers/>
      <w:spacing w:before="120" w:after="120"/>
    </w:pPr>
    <w:rPr>
      <w:rFonts w:cs="Arial"/>
      <w:i/>
      <w:iCs/>
    </w:rPr>
  </w:style>
  <w:style w:type="paragraph" w:customStyle="1" w:styleId="a2">
    <w:name w:val="Покажчик"/>
    <w:basedOn w:val="Normal"/>
    <w:uiPriority w:val="99"/>
    <w:rsid w:val="00E868B0"/>
    <w:pPr>
      <w:suppressLineNumbers/>
    </w:pPr>
    <w:rPr>
      <w:rFonts w:cs="Arial"/>
    </w:rPr>
  </w:style>
  <w:style w:type="paragraph" w:styleId="NoSpacing">
    <w:name w:val="No Spacing"/>
    <w:aliases w:val="nado12,Bullet"/>
    <w:link w:val="NoSpacingChar"/>
    <w:uiPriority w:val="99"/>
    <w:qFormat/>
    <w:rsid w:val="00675BA1"/>
    <w:rPr>
      <w:color w:val="00000A"/>
    </w:rPr>
  </w:style>
  <w:style w:type="paragraph" w:styleId="Title">
    <w:name w:val="Title"/>
    <w:basedOn w:val="Normal"/>
    <w:link w:val="TitleChar1"/>
    <w:uiPriority w:val="99"/>
    <w:qFormat/>
    <w:rsid w:val="00675BA1"/>
    <w:pPr>
      <w:keepNext/>
      <w:keepLines/>
      <w:spacing w:before="480" w:after="120" w:line="276" w:lineRule="auto"/>
    </w:pPr>
    <w:rPr>
      <w:rFonts w:ascii="Arial" w:hAnsi="Arial"/>
      <w:b/>
      <w:color w:val="000000"/>
      <w:sz w:val="72"/>
      <w:szCs w:val="20"/>
      <w:lang w:val="uk-UA"/>
    </w:rPr>
  </w:style>
  <w:style w:type="character" w:customStyle="1" w:styleId="TitleChar1">
    <w:name w:val="Title Char1"/>
    <w:basedOn w:val="DefaultParagraphFont"/>
    <w:link w:val="Title"/>
    <w:uiPriority w:val="99"/>
    <w:locked/>
    <w:rsid w:val="00EA19A6"/>
    <w:rPr>
      <w:rFonts w:ascii="Cambria" w:hAnsi="Cambria" w:cs="Times New Roman"/>
      <w:b/>
      <w:bCs/>
      <w:color w:val="00000A"/>
      <w:kern w:val="28"/>
      <w:sz w:val="32"/>
      <w:szCs w:val="32"/>
      <w:lang w:val="ru-RU" w:eastAsia="ru-RU"/>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Normal"/>
    <w:link w:val="NormalWebChar"/>
    <w:uiPriority w:val="99"/>
    <w:rsid w:val="00675BA1"/>
    <w:pPr>
      <w:spacing w:beforeAutospacing="1" w:afterAutospacing="1"/>
    </w:pPr>
    <w:rPr>
      <w:szCs w:val="20"/>
      <w:lang w:val="uk-UA"/>
    </w:rPr>
  </w:style>
  <w:style w:type="paragraph" w:styleId="BodyText2">
    <w:name w:val="Body Text 2"/>
    <w:basedOn w:val="Normal"/>
    <w:link w:val="BodyText2Char"/>
    <w:uiPriority w:val="99"/>
    <w:rsid w:val="00675BA1"/>
    <w:pPr>
      <w:spacing w:after="120" w:line="480" w:lineRule="auto"/>
    </w:pPr>
    <w:rPr>
      <w:rFonts w:eastAsia="Times New Roman"/>
      <w:sz w:val="20"/>
      <w:szCs w:val="20"/>
      <w:lang w:val="uk-UA"/>
    </w:rPr>
  </w:style>
  <w:style w:type="character" w:customStyle="1" w:styleId="BodyText2Char">
    <w:name w:val="Body Text 2 Char"/>
    <w:basedOn w:val="DefaultParagraphFont"/>
    <w:link w:val="BodyText2"/>
    <w:uiPriority w:val="99"/>
    <w:semiHidden/>
    <w:locked/>
    <w:rsid w:val="00EA19A6"/>
    <w:rPr>
      <w:rFonts w:ascii="Times New Roman" w:hAnsi="Times New Roman" w:cs="Times New Roman"/>
      <w:color w:val="00000A"/>
      <w:sz w:val="24"/>
      <w:szCs w:val="24"/>
      <w:lang w:val="ru-RU" w:eastAsia="ru-RU"/>
    </w:rPr>
  </w:style>
  <w:style w:type="paragraph" w:customStyle="1" w:styleId="10">
    <w:name w:val="Нижній колонтитул1"/>
    <w:basedOn w:val="Normal"/>
    <w:uiPriority w:val="99"/>
    <w:rsid w:val="00E868B0"/>
  </w:style>
  <w:style w:type="paragraph" w:customStyle="1" w:styleId="a3">
    <w:name w:val="Вміст рамки"/>
    <w:basedOn w:val="Normal"/>
    <w:uiPriority w:val="99"/>
    <w:rsid w:val="00E868B0"/>
  </w:style>
  <w:style w:type="paragraph" w:customStyle="1" w:styleId="a4">
    <w:name w:val="Вміст таблиці"/>
    <w:basedOn w:val="Normal"/>
    <w:uiPriority w:val="99"/>
    <w:rsid w:val="00E868B0"/>
    <w:pPr>
      <w:suppressLineNumbers/>
    </w:pPr>
  </w:style>
  <w:style w:type="paragraph" w:customStyle="1" w:styleId="a5">
    <w:name w:val="Заголовок таблиці"/>
    <w:basedOn w:val="a4"/>
    <w:uiPriority w:val="99"/>
    <w:rsid w:val="00E868B0"/>
    <w:pPr>
      <w:jc w:val="center"/>
    </w:pPr>
    <w:rPr>
      <w:b/>
      <w:bCs/>
    </w:rPr>
  </w:style>
  <w:style w:type="table" w:styleId="TableGrid">
    <w:name w:val="Table Grid"/>
    <w:basedOn w:val="TableNormal"/>
    <w:uiPriority w:val="99"/>
    <w:rsid w:val="00675B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32E55"/>
    <w:pPr>
      <w:ind w:left="720"/>
      <w:contextualSpacing/>
    </w:pPr>
  </w:style>
  <w:style w:type="paragraph" w:customStyle="1" w:styleId="21">
    <w:name w:val="Основний текст 21"/>
    <w:basedOn w:val="Normal"/>
    <w:uiPriority w:val="99"/>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Normal"/>
    <w:uiPriority w:val="99"/>
    <w:rsid w:val="003F5886"/>
    <w:pPr>
      <w:suppressAutoHyphens/>
      <w:spacing w:after="120" w:line="480" w:lineRule="auto"/>
      <w:ind w:left="283"/>
    </w:pPr>
    <w:rPr>
      <w:rFonts w:eastAsia="Times New Roman"/>
      <w:color w:val="auto"/>
      <w:lang w:val="uk-UA" w:eastAsia="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3F5886"/>
    <w:rPr>
      <w:rFonts w:ascii="Times New Roman" w:hAnsi="Times New Roman"/>
      <w:color w:val="00000A"/>
      <w:sz w:val="24"/>
      <w:lang w:eastAsia="ru-RU"/>
    </w:rPr>
  </w:style>
  <w:style w:type="paragraph" w:customStyle="1" w:styleId="20">
    <w:name w:val="Без интервала2"/>
    <w:uiPriority w:val="99"/>
    <w:rsid w:val="003F5886"/>
    <w:rPr>
      <w:rFonts w:ascii="Times New Roman" w:eastAsia="Times New Roman" w:hAnsi="Times New Roman"/>
      <w:sz w:val="24"/>
      <w:szCs w:val="24"/>
      <w:lang w:val="ru-RU" w:eastAsia="ru-RU"/>
    </w:rPr>
  </w:style>
  <w:style w:type="paragraph" w:customStyle="1" w:styleId="a7">
    <w:name w:val="a7"/>
    <w:basedOn w:val="Normal"/>
    <w:uiPriority w:val="99"/>
    <w:rsid w:val="00703085"/>
    <w:pPr>
      <w:spacing w:before="100" w:beforeAutospacing="1" w:after="100" w:afterAutospacing="1"/>
    </w:pPr>
    <w:rPr>
      <w:rFonts w:eastAsia="Times New Roman"/>
      <w:color w:val="auto"/>
    </w:rPr>
  </w:style>
  <w:style w:type="paragraph" w:customStyle="1" w:styleId="11">
    <w:name w:val="Обычный1"/>
    <w:uiPriority w:val="99"/>
    <w:rsid w:val="00DF7743"/>
    <w:pPr>
      <w:spacing w:line="276" w:lineRule="auto"/>
    </w:pPr>
    <w:rPr>
      <w:rFonts w:ascii="Arial" w:eastAsia="Times New Roman" w:hAnsi="Arial" w:cs="Arial"/>
      <w:color w:val="000000"/>
      <w:lang w:val="ru-RU" w:eastAsia="ru-RU"/>
    </w:rPr>
  </w:style>
  <w:style w:type="paragraph" w:customStyle="1" w:styleId="xfmc1">
    <w:name w:val="xfmc1"/>
    <w:basedOn w:val="Normal"/>
    <w:uiPriority w:val="99"/>
    <w:rsid w:val="00AF6428"/>
    <w:pPr>
      <w:spacing w:before="100" w:beforeAutospacing="1" w:after="100" w:afterAutospacing="1"/>
    </w:pPr>
    <w:rPr>
      <w:rFonts w:eastAsia="Times New Roman"/>
      <w:color w:val="auto"/>
    </w:rPr>
  </w:style>
  <w:style w:type="paragraph" w:customStyle="1" w:styleId="rvps2">
    <w:name w:val="rvps2"/>
    <w:basedOn w:val="Normal"/>
    <w:uiPriority w:val="99"/>
    <w:rsid w:val="00AF6428"/>
    <w:pPr>
      <w:spacing w:before="100" w:beforeAutospacing="1" w:after="100" w:afterAutospacing="1"/>
    </w:pPr>
    <w:rPr>
      <w:rFonts w:eastAsia="Times New Roman"/>
      <w:color w:val="auto"/>
      <w:lang w:val="uk-UA" w:eastAsia="uk-UA"/>
    </w:rPr>
  </w:style>
  <w:style w:type="paragraph" w:styleId="Footer">
    <w:name w:val="footer"/>
    <w:basedOn w:val="Normal"/>
    <w:link w:val="FooterChar"/>
    <w:uiPriority w:val="99"/>
    <w:rsid w:val="006966C9"/>
    <w:pPr>
      <w:tabs>
        <w:tab w:val="center" w:pos="4819"/>
        <w:tab w:val="right" w:pos="9639"/>
      </w:tabs>
    </w:pPr>
    <w:rPr>
      <w:rFonts w:eastAsia="Times New Roman"/>
      <w:color w:val="auto"/>
      <w:lang w:val="uk-UA"/>
    </w:rPr>
  </w:style>
  <w:style w:type="character" w:customStyle="1" w:styleId="FooterChar">
    <w:name w:val="Footer Char"/>
    <w:basedOn w:val="DefaultParagraphFont"/>
    <w:link w:val="Footer"/>
    <w:uiPriority w:val="99"/>
    <w:locked/>
    <w:rsid w:val="006966C9"/>
    <w:rPr>
      <w:rFonts w:ascii="Times New Roman" w:hAnsi="Times New Roman" w:cs="Times New Roman"/>
      <w:sz w:val="24"/>
      <w:szCs w:val="24"/>
      <w:lang w:val="uk-UA" w:eastAsia="ru-RU"/>
    </w:rPr>
  </w:style>
  <w:style w:type="paragraph" w:styleId="Header">
    <w:name w:val="header"/>
    <w:basedOn w:val="Normal"/>
    <w:link w:val="HeaderChar"/>
    <w:uiPriority w:val="99"/>
    <w:rsid w:val="006966C9"/>
    <w:pPr>
      <w:tabs>
        <w:tab w:val="center" w:pos="4819"/>
        <w:tab w:val="right" w:pos="9639"/>
      </w:tabs>
    </w:pPr>
    <w:rPr>
      <w:rFonts w:eastAsia="Times New Roman"/>
      <w:color w:val="auto"/>
      <w:lang w:val="uk-UA"/>
    </w:rPr>
  </w:style>
  <w:style w:type="character" w:customStyle="1" w:styleId="HeaderChar">
    <w:name w:val="Header Char"/>
    <w:basedOn w:val="DefaultParagraphFont"/>
    <w:link w:val="Header"/>
    <w:uiPriority w:val="99"/>
    <w:locked/>
    <w:rsid w:val="006966C9"/>
    <w:rPr>
      <w:rFonts w:ascii="Times New Roman" w:hAnsi="Times New Roman" w:cs="Times New Roman"/>
      <w:sz w:val="24"/>
      <w:szCs w:val="24"/>
      <w:lang w:val="uk-UA" w:eastAsia="ru-RU"/>
    </w:rPr>
  </w:style>
  <w:style w:type="paragraph" w:customStyle="1" w:styleId="Style3">
    <w:name w:val="Style3"/>
    <w:basedOn w:val="Normal"/>
    <w:uiPriority w:val="99"/>
    <w:rsid w:val="006966C9"/>
    <w:pPr>
      <w:widowControl w:val="0"/>
      <w:autoSpaceDE w:val="0"/>
      <w:autoSpaceDN w:val="0"/>
      <w:adjustRightInd w:val="0"/>
      <w:spacing w:line="329" w:lineRule="exact"/>
      <w:ind w:firstLine="130"/>
    </w:pPr>
    <w:rPr>
      <w:color w:val="auto"/>
    </w:rPr>
  </w:style>
  <w:style w:type="paragraph" w:customStyle="1" w:styleId="Style6">
    <w:name w:val="Style6"/>
    <w:basedOn w:val="Normal"/>
    <w:uiPriority w:val="99"/>
    <w:rsid w:val="006966C9"/>
    <w:pPr>
      <w:widowControl w:val="0"/>
      <w:autoSpaceDE w:val="0"/>
      <w:autoSpaceDN w:val="0"/>
      <w:adjustRightInd w:val="0"/>
      <w:spacing w:line="326" w:lineRule="exact"/>
      <w:ind w:firstLine="720"/>
      <w:jc w:val="both"/>
    </w:pPr>
    <w:rPr>
      <w:color w:val="auto"/>
      <w:lang w:val="uk-UA"/>
    </w:rPr>
  </w:style>
  <w:style w:type="character" w:styleId="PageNumber">
    <w:name w:val="page number"/>
    <w:basedOn w:val="DefaultParagraphFont"/>
    <w:uiPriority w:val="99"/>
    <w:rsid w:val="006966C9"/>
    <w:rPr>
      <w:rFonts w:cs="Times New Roman"/>
    </w:rPr>
  </w:style>
  <w:style w:type="character" w:customStyle="1" w:styleId="NoSpacingChar">
    <w:name w:val="No Spacing Char"/>
    <w:aliases w:val="nado12 Char,Bullet Char"/>
    <w:link w:val="NoSpacing"/>
    <w:uiPriority w:val="99"/>
    <w:locked/>
    <w:rsid w:val="003111E9"/>
    <w:rPr>
      <w:color w:val="00000A"/>
      <w:sz w:val="22"/>
    </w:rPr>
  </w:style>
  <w:style w:type="character" w:customStyle="1" w:styleId="22">
    <w:name w:val="Основний текст (2)_"/>
    <w:basedOn w:val="DefaultParagraphFont"/>
    <w:link w:val="23"/>
    <w:uiPriority w:val="99"/>
    <w:locked/>
    <w:rsid w:val="00D45EE9"/>
    <w:rPr>
      <w:rFonts w:cs="Times New Roman"/>
      <w:shd w:val="clear" w:color="auto" w:fill="FFFFFF"/>
      <w:lang w:bidi="ar-SA"/>
    </w:rPr>
  </w:style>
  <w:style w:type="paragraph" w:customStyle="1" w:styleId="23">
    <w:name w:val="Основний текст (2)"/>
    <w:basedOn w:val="Normal"/>
    <w:link w:val="22"/>
    <w:uiPriority w:val="99"/>
    <w:rsid w:val="00D45EE9"/>
    <w:pPr>
      <w:widowControl w:val="0"/>
      <w:shd w:val="clear" w:color="auto" w:fill="FFFFFF"/>
      <w:spacing w:before="300" w:after="600" w:line="240" w:lineRule="atLeast"/>
      <w:ind w:hanging="880"/>
      <w:jc w:val="center"/>
    </w:pPr>
    <w:rPr>
      <w:noProof/>
      <w:color w:val="auto"/>
      <w:sz w:val="20"/>
      <w:szCs w:val="20"/>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divs>
    <w:div w:id="1958221532">
      <w:marLeft w:val="0"/>
      <w:marRight w:val="0"/>
      <w:marTop w:val="0"/>
      <w:marBottom w:val="0"/>
      <w:divBdr>
        <w:top w:val="none" w:sz="0" w:space="0" w:color="auto"/>
        <w:left w:val="none" w:sz="0" w:space="0" w:color="auto"/>
        <w:bottom w:val="none" w:sz="0" w:space="0" w:color="auto"/>
        <w:right w:val="none" w:sz="0" w:space="0" w:color="auto"/>
      </w:divBdr>
    </w:div>
    <w:div w:id="1958221533">
      <w:marLeft w:val="0"/>
      <w:marRight w:val="0"/>
      <w:marTop w:val="0"/>
      <w:marBottom w:val="0"/>
      <w:divBdr>
        <w:top w:val="none" w:sz="0" w:space="0" w:color="auto"/>
        <w:left w:val="none" w:sz="0" w:space="0" w:color="auto"/>
        <w:bottom w:val="none" w:sz="0" w:space="0" w:color="auto"/>
        <w:right w:val="none" w:sz="0" w:space="0" w:color="auto"/>
      </w:divBdr>
    </w:div>
    <w:div w:id="1958221534">
      <w:marLeft w:val="0"/>
      <w:marRight w:val="0"/>
      <w:marTop w:val="0"/>
      <w:marBottom w:val="0"/>
      <w:divBdr>
        <w:top w:val="none" w:sz="0" w:space="0" w:color="auto"/>
        <w:left w:val="none" w:sz="0" w:space="0" w:color="auto"/>
        <w:bottom w:val="none" w:sz="0" w:space="0" w:color="auto"/>
        <w:right w:val="none" w:sz="0" w:space="0" w:color="auto"/>
      </w:divBdr>
    </w:div>
    <w:div w:id="1958221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1899</TotalTime>
  <Pages>25</Pages>
  <Words>-32766</Words>
  <Characters>20252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Корда</dc:creator>
  <cp:keywords/>
  <dc:description/>
  <cp:lastModifiedBy>u17-076</cp:lastModifiedBy>
  <cp:revision>28</cp:revision>
  <dcterms:created xsi:type="dcterms:W3CDTF">2023-06-30T12:52:00Z</dcterms:created>
  <dcterms:modified xsi:type="dcterms:W3CDTF">2024-03-14T08:30:00Z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