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F" w:rsidRDefault="002652FF" w:rsidP="00D65ADC">
      <w:pPr>
        <w:jc w:val="center"/>
        <w:rPr>
          <w:b/>
          <w:sz w:val="26"/>
          <w:szCs w:val="26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  <w:lang w:val="ru-RU"/>
        </w:rPr>
        <w:t xml:space="preserve">ДОДАТОК </w:t>
      </w:r>
      <w:r w:rsidRPr="007F7F57">
        <w:rPr>
          <w:b/>
          <w:sz w:val="26"/>
          <w:szCs w:val="26"/>
          <w:lang w:val="ru-RU"/>
        </w:rPr>
        <w:t xml:space="preserve">2 </w:t>
      </w:r>
    </w:p>
    <w:p w:rsidR="002652FF" w:rsidRPr="007F7F57" w:rsidRDefault="002652FF" w:rsidP="007F7F57">
      <w:pPr>
        <w:ind w:left="6372"/>
        <w:jc w:val="center"/>
        <w:rPr>
          <w:i/>
          <w:sz w:val="26"/>
          <w:szCs w:val="26"/>
        </w:rPr>
      </w:pPr>
      <w:r w:rsidRPr="007F7F57">
        <w:rPr>
          <w:i/>
          <w:sz w:val="26"/>
          <w:szCs w:val="26"/>
          <w:lang w:val="ru-RU"/>
        </w:rPr>
        <w:t>до тендер</w:t>
      </w:r>
      <w:r w:rsidRPr="007F7F57">
        <w:rPr>
          <w:i/>
          <w:sz w:val="26"/>
          <w:szCs w:val="26"/>
        </w:rPr>
        <w:t>ної документації</w:t>
      </w:r>
    </w:p>
    <w:p w:rsidR="002652FF" w:rsidRPr="007F7F57" w:rsidRDefault="002652FF" w:rsidP="00D65ADC">
      <w:pPr>
        <w:jc w:val="center"/>
        <w:rPr>
          <w:b/>
          <w:sz w:val="26"/>
          <w:szCs w:val="26"/>
        </w:rPr>
      </w:pPr>
    </w:p>
    <w:p w:rsidR="002652FF" w:rsidRDefault="002652FF" w:rsidP="00D65ADC">
      <w:pPr>
        <w:jc w:val="center"/>
        <w:rPr>
          <w:b/>
          <w:sz w:val="26"/>
          <w:szCs w:val="26"/>
        </w:rPr>
      </w:pPr>
      <w:r w:rsidRPr="00632248">
        <w:rPr>
          <w:b/>
          <w:sz w:val="26"/>
          <w:szCs w:val="26"/>
        </w:rPr>
        <w:t xml:space="preserve">ІНФОРМАЦІЯ ПРО ТЕХНІЧНІ, ЯКІСНІ ТА КІЛЬКІСНІ </w:t>
      </w:r>
    </w:p>
    <w:p w:rsidR="002652FF" w:rsidRDefault="002652FF" w:rsidP="00D65ADC">
      <w:pPr>
        <w:jc w:val="center"/>
        <w:rPr>
          <w:b/>
          <w:iCs/>
          <w:sz w:val="26"/>
          <w:szCs w:val="26"/>
        </w:rPr>
      </w:pPr>
      <w:r w:rsidRPr="00632248">
        <w:rPr>
          <w:b/>
          <w:sz w:val="26"/>
          <w:szCs w:val="26"/>
        </w:rPr>
        <w:t xml:space="preserve">ХАРАКТЕРИСТИКИ </w:t>
      </w:r>
      <w:r w:rsidRPr="00632248">
        <w:rPr>
          <w:b/>
          <w:iCs/>
          <w:sz w:val="26"/>
          <w:szCs w:val="26"/>
        </w:rPr>
        <w:t>ПРЕДМЕТА ЗАКУПІВЛІ</w:t>
      </w:r>
      <w:r>
        <w:rPr>
          <w:b/>
          <w:iCs/>
          <w:sz w:val="26"/>
          <w:szCs w:val="26"/>
        </w:rPr>
        <w:t xml:space="preserve"> </w:t>
      </w:r>
    </w:p>
    <w:p w:rsidR="002652FF" w:rsidRDefault="002652FF" w:rsidP="00E34C3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5C155C">
        <w:rPr>
          <w:color w:val="000000"/>
          <w:sz w:val="26"/>
          <w:szCs w:val="26"/>
        </w:rPr>
        <w:t>анцелярські товари (код ДК 021:2015:30197630-1 «Папір для друку»)</w:t>
      </w:r>
    </w:p>
    <w:p w:rsidR="002652FF" w:rsidRDefault="002652FF" w:rsidP="00E34C3E">
      <w:pPr>
        <w:jc w:val="center"/>
        <w:rPr>
          <w:sz w:val="26"/>
          <w:szCs w:val="26"/>
        </w:rPr>
      </w:pPr>
    </w:p>
    <w:p w:rsidR="002652FF" w:rsidRPr="00E34C3E" w:rsidRDefault="002652FF" w:rsidP="00E34C3E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1404"/>
        <w:gridCol w:w="1777"/>
        <w:gridCol w:w="4403"/>
      </w:tblGrid>
      <w:tr w:rsidR="002652FF" w:rsidRPr="008B3F81" w:rsidTr="005A0DA5">
        <w:trPr>
          <w:trHeight w:val="664"/>
        </w:trPr>
        <w:tc>
          <w:tcPr>
            <w:tcW w:w="2271" w:type="dxa"/>
          </w:tcPr>
          <w:p w:rsidR="002652FF" w:rsidRPr="00632248" w:rsidRDefault="002652F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Назва</w:t>
            </w:r>
          </w:p>
        </w:tc>
        <w:tc>
          <w:tcPr>
            <w:tcW w:w="1404" w:type="dxa"/>
          </w:tcPr>
          <w:p w:rsidR="002652FF" w:rsidRPr="00632248" w:rsidRDefault="002652F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Одиниці виміру</w:t>
            </w:r>
          </w:p>
        </w:tc>
        <w:tc>
          <w:tcPr>
            <w:tcW w:w="1777" w:type="dxa"/>
          </w:tcPr>
          <w:p w:rsidR="002652FF" w:rsidRPr="00632248" w:rsidRDefault="002652F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 w:rsidRPr="00632248">
              <w:rPr>
                <w:rFonts w:ascii="Times New Roman" w:hAnsi="Times New Roman"/>
                <w:b/>
                <w:kern w:val="1"/>
                <w:sz w:val="26"/>
                <w:szCs w:val="26"/>
              </w:rPr>
              <w:t>Кількість</w:t>
            </w:r>
          </w:p>
        </w:tc>
        <w:tc>
          <w:tcPr>
            <w:tcW w:w="4403" w:type="dxa"/>
          </w:tcPr>
          <w:p w:rsidR="002652FF" w:rsidRPr="00632248" w:rsidRDefault="002652FF" w:rsidP="00104252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1"/>
                <w:sz w:val="26"/>
                <w:szCs w:val="26"/>
              </w:rPr>
              <w:t>Характеристика</w:t>
            </w:r>
          </w:p>
        </w:tc>
      </w:tr>
      <w:tr w:rsidR="002652FF" w:rsidRPr="008B3F81" w:rsidTr="005C155C">
        <w:tc>
          <w:tcPr>
            <w:tcW w:w="2271" w:type="dxa"/>
            <w:vAlign w:val="center"/>
          </w:tcPr>
          <w:p w:rsidR="002652FF" w:rsidRPr="00CB4830" w:rsidRDefault="002652FF" w:rsidP="005C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155C">
              <w:rPr>
                <w:sz w:val="26"/>
                <w:szCs w:val="26"/>
              </w:rPr>
              <w:t>апір для друку формату А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04" w:type="dxa"/>
            <w:vAlign w:val="center"/>
          </w:tcPr>
          <w:p w:rsidR="002652FF" w:rsidRPr="00D90F7A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пачка</w:t>
            </w:r>
          </w:p>
        </w:tc>
        <w:tc>
          <w:tcPr>
            <w:tcW w:w="1777" w:type="dxa"/>
            <w:vAlign w:val="center"/>
          </w:tcPr>
          <w:p w:rsidR="002652FF" w:rsidRPr="0002017A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30</w:t>
            </w:r>
          </w:p>
        </w:tc>
        <w:tc>
          <w:tcPr>
            <w:tcW w:w="4403" w:type="dxa"/>
            <w:vAlign w:val="center"/>
          </w:tcPr>
          <w:p w:rsidR="002652FF" w:rsidRPr="0002017A" w:rsidRDefault="002652FF" w:rsidP="005C155C">
            <w:pPr>
              <w:jc w:val="center"/>
              <w:rPr>
                <w:kern w:val="1"/>
                <w:sz w:val="26"/>
                <w:szCs w:val="26"/>
              </w:rPr>
            </w:pPr>
            <w:r w:rsidRPr="005C155C">
              <w:rPr>
                <w:sz w:val="26"/>
                <w:szCs w:val="26"/>
              </w:rPr>
              <w:t xml:space="preserve">А3ˣ500 </w:t>
            </w:r>
            <w:r>
              <w:rPr>
                <w:sz w:val="26"/>
                <w:szCs w:val="26"/>
              </w:rPr>
              <w:t>аркушів</w:t>
            </w:r>
            <w:r w:rsidRPr="005C155C">
              <w:rPr>
                <w:sz w:val="26"/>
                <w:szCs w:val="26"/>
              </w:rPr>
              <w:t xml:space="preserve">; щільність г/м2 – </w:t>
            </w:r>
            <w:r>
              <w:rPr>
                <w:sz w:val="26"/>
                <w:szCs w:val="26"/>
              </w:rPr>
              <w:t xml:space="preserve">не менше </w:t>
            </w:r>
            <w:r w:rsidRPr="005C155C">
              <w:rPr>
                <w:sz w:val="26"/>
                <w:szCs w:val="26"/>
              </w:rPr>
              <w:t xml:space="preserve">80; білизна по CIE % – </w:t>
            </w:r>
            <w:r>
              <w:rPr>
                <w:sz w:val="26"/>
                <w:szCs w:val="26"/>
              </w:rPr>
              <w:t xml:space="preserve">не менше </w:t>
            </w:r>
            <w:r w:rsidRPr="005C155C">
              <w:rPr>
                <w:sz w:val="26"/>
                <w:szCs w:val="26"/>
              </w:rPr>
              <w:t xml:space="preserve">150; непрозорість % – </w:t>
            </w:r>
            <w:r>
              <w:rPr>
                <w:sz w:val="26"/>
                <w:szCs w:val="26"/>
              </w:rPr>
              <w:t xml:space="preserve"> не менше </w:t>
            </w:r>
            <w:r w:rsidRPr="005C155C">
              <w:rPr>
                <w:sz w:val="26"/>
                <w:szCs w:val="26"/>
              </w:rPr>
              <w:t xml:space="preserve">92; гладкість мл/хв – </w:t>
            </w:r>
            <w:r>
              <w:rPr>
                <w:sz w:val="26"/>
                <w:szCs w:val="26"/>
              </w:rPr>
              <w:t xml:space="preserve">не менше </w:t>
            </w:r>
            <w:r w:rsidRPr="005C155C">
              <w:rPr>
                <w:sz w:val="26"/>
                <w:szCs w:val="26"/>
              </w:rPr>
              <w:t xml:space="preserve">220; товщина мкм – </w:t>
            </w:r>
            <w:r>
              <w:rPr>
                <w:sz w:val="26"/>
                <w:szCs w:val="26"/>
              </w:rPr>
              <w:t xml:space="preserve">не менше </w:t>
            </w:r>
            <w:r w:rsidRPr="005C155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</w:t>
            </w:r>
          </w:p>
        </w:tc>
      </w:tr>
      <w:tr w:rsidR="002652FF" w:rsidRPr="008B3F81" w:rsidTr="005C155C">
        <w:tc>
          <w:tcPr>
            <w:tcW w:w="2271" w:type="dxa"/>
            <w:vAlign w:val="center"/>
          </w:tcPr>
          <w:p w:rsidR="002652FF" w:rsidRPr="00CB4830" w:rsidRDefault="002652FF" w:rsidP="005C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155C">
              <w:rPr>
                <w:sz w:val="26"/>
                <w:szCs w:val="26"/>
              </w:rPr>
              <w:t>апір для друку формату А4</w:t>
            </w:r>
          </w:p>
        </w:tc>
        <w:tc>
          <w:tcPr>
            <w:tcW w:w="1404" w:type="dxa"/>
            <w:vAlign w:val="center"/>
          </w:tcPr>
          <w:p w:rsidR="002652FF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пачка</w:t>
            </w:r>
          </w:p>
        </w:tc>
        <w:tc>
          <w:tcPr>
            <w:tcW w:w="1777" w:type="dxa"/>
            <w:vAlign w:val="center"/>
          </w:tcPr>
          <w:p w:rsidR="002652FF" w:rsidRPr="0002017A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1000</w:t>
            </w:r>
          </w:p>
        </w:tc>
        <w:tc>
          <w:tcPr>
            <w:tcW w:w="4403" w:type="dxa"/>
            <w:vAlign w:val="center"/>
          </w:tcPr>
          <w:p w:rsidR="002652FF" w:rsidRPr="005A0DA5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А4ˣ500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аркушів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; щільність г/м2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80; білизна по CIE %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150; непрозорість %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; гладкість мл/хв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0; товщина мкм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>104</w:t>
            </w:r>
          </w:p>
        </w:tc>
      </w:tr>
      <w:tr w:rsidR="002652FF" w:rsidRPr="008B3F81" w:rsidTr="005C155C">
        <w:tc>
          <w:tcPr>
            <w:tcW w:w="2271" w:type="dxa"/>
            <w:vAlign w:val="center"/>
          </w:tcPr>
          <w:p w:rsidR="002652FF" w:rsidRPr="00CB4830" w:rsidRDefault="002652FF" w:rsidP="005C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C155C">
              <w:rPr>
                <w:sz w:val="26"/>
                <w:szCs w:val="26"/>
              </w:rPr>
              <w:t>апір для друку формату А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04" w:type="dxa"/>
            <w:vAlign w:val="center"/>
          </w:tcPr>
          <w:p w:rsidR="002652FF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пачка</w:t>
            </w:r>
          </w:p>
        </w:tc>
        <w:tc>
          <w:tcPr>
            <w:tcW w:w="1777" w:type="dxa"/>
            <w:vAlign w:val="center"/>
          </w:tcPr>
          <w:p w:rsidR="002652FF" w:rsidRPr="0002017A" w:rsidRDefault="002652FF" w:rsidP="005C155C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350</w:t>
            </w:r>
          </w:p>
        </w:tc>
        <w:tc>
          <w:tcPr>
            <w:tcW w:w="4403" w:type="dxa"/>
            <w:vAlign w:val="center"/>
          </w:tcPr>
          <w:p w:rsidR="002652FF" w:rsidRPr="005A0DA5" w:rsidRDefault="002652FF" w:rsidP="007A11FF">
            <w:pPr>
              <w:pStyle w:val="NoSpacing"/>
              <w:suppressAutoHyphens/>
              <w:spacing w:after="280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А5ˣ500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аркушів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; щільність г/м2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80; білизна по CIE %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150; непрозорість %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92; гладкість мл/хв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220; товщина мкм – 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не менше </w:t>
            </w:r>
            <w:r w:rsidRPr="005C155C">
              <w:rPr>
                <w:rFonts w:ascii="Times New Roman" w:hAnsi="Times New Roman"/>
                <w:sz w:val="26"/>
                <w:szCs w:val="26"/>
                <w:lang w:eastAsia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4</w:t>
            </w:r>
          </w:p>
        </w:tc>
      </w:tr>
    </w:tbl>
    <w:p w:rsidR="002652FF" w:rsidRPr="008B3F81" w:rsidRDefault="002652FF" w:rsidP="00D65ADC">
      <w:pPr>
        <w:rPr>
          <w:sz w:val="28"/>
          <w:szCs w:val="28"/>
        </w:rPr>
      </w:pPr>
    </w:p>
    <w:p w:rsidR="002652FF" w:rsidRPr="00632248" w:rsidRDefault="002652FF" w:rsidP="007A48E2">
      <w:pPr>
        <w:ind w:firstLine="708"/>
        <w:jc w:val="both"/>
        <w:rPr>
          <w:sz w:val="26"/>
          <w:szCs w:val="26"/>
        </w:rPr>
      </w:pPr>
      <w:r w:rsidRPr="00632248">
        <w:rPr>
          <w:sz w:val="26"/>
          <w:szCs w:val="26"/>
        </w:rPr>
        <w:t>У зв’язку зі специфікою та строковістю закупки бажано, щоб учасник знаходився на території м. Дніпро.</w:t>
      </w:r>
    </w:p>
    <w:sectPr w:rsidR="002652FF" w:rsidRPr="00632248" w:rsidSect="00057CA6">
      <w:headerReference w:type="even" r:id="rId7"/>
      <w:pgSz w:w="11906" w:h="16838"/>
      <w:pgMar w:top="1079" w:right="850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FF" w:rsidRDefault="002652FF">
      <w:r>
        <w:separator/>
      </w:r>
    </w:p>
  </w:endnote>
  <w:endnote w:type="continuationSeparator" w:id="1">
    <w:p w:rsidR="002652FF" w:rsidRDefault="0026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FF" w:rsidRDefault="002652FF">
      <w:r>
        <w:separator/>
      </w:r>
    </w:p>
  </w:footnote>
  <w:footnote w:type="continuationSeparator" w:id="1">
    <w:p w:rsidR="002652FF" w:rsidRDefault="0026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FF" w:rsidRDefault="002652FF" w:rsidP="00B04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2FF" w:rsidRDefault="00265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BE4038"/>
    <w:multiLevelType w:val="hybridMultilevel"/>
    <w:tmpl w:val="F6E082EA"/>
    <w:lvl w:ilvl="0" w:tplc="39F274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170B0E"/>
    <w:multiLevelType w:val="hybridMultilevel"/>
    <w:tmpl w:val="8352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A3439"/>
    <w:multiLevelType w:val="hybridMultilevel"/>
    <w:tmpl w:val="B36E1858"/>
    <w:lvl w:ilvl="0" w:tplc="299C9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E6FE5"/>
    <w:multiLevelType w:val="hybridMultilevel"/>
    <w:tmpl w:val="F8C073F8"/>
    <w:lvl w:ilvl="0" w:tplc="273A51E0">
      <w:start w:val="1"/>
      <w:numFmt w:val="decimal"/>
      <w:lvlText w:val="3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22100C"/>
    <w:multiLevelType w:val="hybridMultilevel"/>
    <w:tmpl w:val="DC52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A1AB6">
      <w:start w:val="1"/>
      <w:numFmt w:val="decimal"/>
      <w:lvlText w:val="6.%2 "/>
      <w:lvlJc w:val="left"/>
      <w:pPr>
        <w:tabs>
          <w:tab w:val="num" w:pos="2226"/>
        </w:tabs>
        <w:ind w:left="1866" w:hanging="360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  <w:lvl w:ilvl="2" w:tplc="A2D662CC">
      <w:start w:val="7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3" w:tplc="0F2670AE">
      <w:start w:val="5"/>
      <w:numFmt w:val="decimal"/>
      <w:lvlText w:val="%4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A552E1A"/>
    <w:multiLevelType w:val="hybridMultilevel"/>
    <w:tmpl w:val="B73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2759D"/>
    <w:multiLevelType w:val="multilevel"/>
    <w:tmpl w:val="60BC7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C8E7B37"/>
    <w:multiLevelType w:val="hybridMultilevel"/>
    <w:tmpl w:val="61183A58"/>
    <w:lvl w:ilvl="0" w:tplc="4964196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0E33F8F"/>
    <w:multiLevelType w:val="hybridMultilevel"/>
    <w:tmpl w:val="196469D8"/>
    <w:lvl w:ilvl="0" w:tplc="0419001B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62605117"/>
    <w:multiLevelType w:val="singleLevel"/>
    <w:tmpl w:val="51C8E32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6C222733"/>
    <w:multiLevelType w:val="hybridMultilevel"/>
    <w:tmpl w:val="C41CE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395E80"/>
    <w:multiLevelType w:val="hybridMultilevel"/>
    <w:tmpl w:val="84088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E1BDD"/>
    <w:multiLevelType w:val="multilevel"/>
    <w:tmpl w:val="6244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7D03263D"/>
    <w:multiLevelType w:val="hybridMultilevel"/>
    <w:tmpl w:val="8522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2A5E24"/>
    <w:multiLevelType w:val="multilevel"/>
    <w:tmpl w:val="EFAE9FE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924"/>
    <w:rsid w:val="00007A1E"/>
    <w:rsid w:val="0001605A"/>
    <w:rsid w:val="000166BF"/>
    <w:rsid w:val="0002017A"/>
    <w:rsid w:val="00026707"/>
    <w:rsid w:val="000355C2"/>
    <w:rsid w:val="000366B7"/>
    <w:rsid w:val="00042972"/>
    <w:rsid w:val="00045AF4"/>
    <w:rsid w:val="000554E2"/>
    <w:rsid w:val="00057CA6"/>
    <w:rsid w:val="00066CD6"/>
    <w:rsid w:val="00067F6C"/>
    <w:rsid w:val="0008336C"/>
    <w:rsid w:val="0008764A"/>
    <w:rsid w:val="000909B0"/>
    <w:rsid w:val="00092787"/>
    <w:rsid w:val="00094EF4"/>
    <w:rsid w:val="00097B39"/>
    <w:rsid w:val="000A0B7C"/>
    <w:rsid w:val="000A125D"/>
    <w:rsid w:val="000A3087"/>
    <w:rsid w:val="000B2CCB"/>
    <w:rsid w:val="000B720A"/>
    <w:rsid w:val="000C1552"/>
    <w:rsid w:val="000C599E"/>
    <w:rsid w:val="000D3F6D"/>
    <w:rsid w:val="000E17A8"/>
    <w:rsid w:val="0010386D"/>
    <w:rsid w:val="00104252"/>
    <w:rsid w:val="001222D6"/>
    <w:rsid w:val="001268E6"/>
    <w:rsid w:val="0013154E"/>
    <w:rsid w:val="00133432"/>
    <w:rsid w:val="0013743C"/>
    <w:rsid w:val="0014692C"/>
    <w:rsid w:val="001475E8"/>
    <w:rsid w:val="001479C7"/>
    <w:rsid w:val="00150F49"/>
    <w:rsid w:val="00153646"/>
    <w:rsid w:val="0015598C"/>
    <w:rsid w:val="001708AE"/>
    <w:rsid w:val="00170B47"/>
    <w:rsid w:val="00175663"/>
    <w:rsid w:val="00187DB1"/>
    <w:rsid w:val="0019349B"/>
    <w:rsid w:val="00197FAA"/>
    <w:rsid w:val="001A0842"/>
    <w:rsid w:val="001A101E"/>
    <w:rsid w:val="001A3FC7"/>
    <w:rsid w:val="001A6F74"/>
    <w:rsid w:val="001B4CC0"/>
    <w:rsid w:val="001C1173"/>
    <w:rsid w:val="001C1356"/>
    <w:rsid w:val="001C3C42"/>
    <w:rsid w:val="001C4E7D"/>
    <w:rsid w:val="001C7B90"/>
    <w:rsid w:val="001D0486"/>
    <w:rsid w:val="001D1314"/>
    <w:rsid w:val="001E0D89"/>
    <w:rsid w:val="001E0E1D"/>
    <w:rsid w:val="001E7B60"/>
    <w:rsid w:val="001F25DA"/>
    <w:rsid w:val="001F3CE2"/>
    <w:rsid w:val="001F45AD"/>
    <w:rsid w:val="00206AF3"/>
    <w:rsid w:val="0021048D"/>
    <w:rsid w:val="0021404F"/>
    <w:rsid w:val="002214F7"/>
    <w:rsid w:val="002227F7"/>
    <w:rsid w:val="002277F7"/>
    <w:rsid w:val="00227EBD"/>
    <w:rsid w:val="00232159"/>
    <w:rsid w:val="002417D2"/>
    <w:rsid w:val="00241A5F"/>
    <w:rsid w:val="002429CA"/>
    <w:rsid w:val="00245B70"/>
    <w:rsid w:val="00246EEC"/>
    <w:rsid w:val="00253FE2"/>
    <w:rsid w:val="00260716"/>
    <w:rsid w:val="00262BB1"/>
    <w:rsid w:val="002652FF"/>
    <w:rsid w:val="002675DD"/>
    <w:rsid w:val="0028147E"/>
    <w:rsid w:val="00284A5A"/>
    <w:rsid w:val="00290326"/>
    <w:rsid w:val="00292375"/>
    <w:rsid w:val="00292BC7"/>
    <w:rsid w:val="00296F2F"/>
    <w:rsid w:val="002A3CD9"/>
    <w:rsid w:val="002A40CF"/>
    <w:rsid w:val="002B2C59"/>
    <w:rsid w:val="002B4D06"/>
    <w:rsid w:val="002B7DCA"/>
    <w:rsid w:val="002C095D"/>
    <w:rsid w:val="002C168B"/>
    <w:rsid w:val="002C16D2"/>
    <w:rsid w:val="002C4617"/>
    <w:rsid w:val="002C4A1E"/>
    <w:rsid w:val="002C51D3"/>
    <w:rsid w:val="002D647E"/>
    <w:rsid w:val="002D7CA1"/>
    <w:rsid w:val="002E0A28"/>
    <w:rsid w:val="002E46FE"/>
    <w:rsid w:val="002E4821"/>
    <w:rsid w:val="002F17EC"/>
    <w:rsid w:val="00303975"/>
    <w:rsid w:val="003044D8"/>
    <w:rsid w:val="00304545"/>
    <w:rsid w:val="003166F4"/>
    <w:rsid w:val="0032616E"/>
    <w:rsid w:val="00335F50"/>
    <w:rsid w:val="00336ED7"/>
    <w:rsid w:val="00340CDF"/>
    <w:rsid w:val="0034155C"/>
    <w:rsid w:val="00342836"/>
    <w:rsid w:val="00362E0B"/>
    <w:rsid w:val="0036495B"/>
    <w:rsid w:val="00371CAC"/>
    <w:rsid w:val="00383CE6"/>
    <w:rsid w:val="00385B6B"/>
    <w:rsid w:val="003A780B"/>
    <w:rsid w:val="003B29F8"/>
    <w:rsid w:val="003B53D0"/>
    <w:rsid w:val="003B694E"/>
    <w:rsid w:val="003C0272"/>
    <w:rsid w:val="003E2078"/>
    <w:rsid w:val="003F3543"/>
    <w:rsid w:val="003F3B0B"/>
    <w:rsid w:val="003F4F96"/>
    <w:rsid w:val="00401025"/>
    <w:rsid w:val="00404D97"/>
    <w:rsid w:val="004122BA"/>
    <w:rsid w:val="004219AB"/>
    <w:rsid w:val="00427C63"/>
    <w:rsid w:val="00433FCF"/>
    <w:rsid w:val="00437659"/>
    <w:rsid w:val="00440DBA"/>
    <w:rsid w:val="00446360"/>
    <w:rsid w:val="00447988"/>
    <w:rsid w:val="004601C0"/>
    <w:rsid w:val="004652A6"/>
    <w:rsid w:val="0046604C"/>
    <w:rsid w:val="00487921"/>
    <w:rsid w:val="00490E61"/>
    <w:rsid w:val="004929E6"/>
    <w:rsid w:val="00493332"/>
    <w:rsid w:val="00493C7E"/>
    <w:rsid w:val="004953D4"/>
    <w:rsid w:val="00495603"/>
    <w:rsid w:val="004A79E3"/>
    <w:rsid w:val="004C218C"/>
    <w:rsid w:val="004C70BE"/>
    <w:rsid w:val="004C78DA"/>
    <w:rsid w:val="004C79F7"/>
    <w:rsid w:val="004D29DD"/>
    <w:rsid w:val="004D3831"/>
    <w:rsid w:val="004E1945"/>
    <w:rsid w:val="004F011A"/>
    <w:rsid w:val="004F0319"/>
    <w:rsid w:val="0050397A"/>
    <w:rsid w:val="005178CA"/>
    <w:rsid w:val="005213FF"/>
    <w:rsid w:val="00525760"/>
    <w:rsid w:val="00553B48"/>
    <w:rsid w:val="00555CEE"/>
    <w:rsid w:val="00565A9F"/>
    <w:rsid w:val="00585599"/>
    <w:rsid w:val="005A0DA5"/>
    <w:rsid w:val="005B1214"/>
    <w:rsid w:val="005B566D"/>
    <w:rsid w:val="005B6D2F"/>
    <w:rsid w:val="005B73FE"/>
    <w:rsid w:val="005C155C"/>
    <w:rsid w:val="005C40D7"/>
    <w:rsid w:val="005C5636"/>
    <w:rsid w:val="005C6B9B"/>
    <w:rsid w:val="005D2306"/>
    <w:rsid w:val="005D551E"/>
    <w:rsid w:val="005D5B66"/>
    <w:rsid w:val="005D73D5"/>
    <w:rsid w:val="005F15B2"/>
    <w:rsid w:val="005F3F42"/>
    <w:rsid w:val="0060320A"/>
    <w:rsid w:val="00611641"/>
    <w:rsid w:val="00613E7A"/>
    <w:rsid w:val="00614B57"/>
    <w:rsid w:val="0062224A"/>
    <w:rsid w:val="006236A5"/>
    <w:rsid w:val="00632211"/>
    <w:rsid w:val="00632248"/>
    <w:rsid w:val="00633A93"/>
    <w:rsid w:val="00640113"/>
    <w:rsid w:val="0065248F"/>
    <w:rsid w:val="0066477D"/>
    <w:rsid w:val="0066503B"/>
    <w:rsid w:val="00665FA0"/>
    <w:rsid w:val="00666DEE"/>
    <w:rsid w:val="00671656"/>
    <w:rsid w:val="006739F0"/>
    <w:rsid w:val="00673C96"/>
    <w:rsid w:val="00673E1A"/>
    <w:rsid w:val="006747FD"/>
    <w:rsid w:val="00677F18"/>
    <w:rsid w:val="0069034F"/>
    <w:rsid w:val="0069331B"/>
    <w:rsid w:val="00693F70"/>
    <w:rsid w:val="00694682"/>
    <w:rsid w:val="006A3E0A"/>
    <w:rsid w:val="006A4CF2"/>
    <w:rsid w:val="006B3E07"/>
    <w:rsid w:val="006C5062"/>
    <w:rsid w:val="006C67B8"/>
    <w:rsid w:val="006D0BB8"/>
    <w:rsid w:val="006D182E"/>
    <w:rsid w:val="006D1CE8"/>
    <w:rsid w:val="006D2FAD"/>
    <w:rsid w:val="006D78C5"/>
    <w:rsid w:val="006F0908"/>
    <w:rsid w:val="006F3769"/>
    <w:rsid w:val="006F4D16"/>
    <w:rsid w:val="006F4E7E"/>
    <w:rsid w:val="006F5D3C"/>
    <w:rsid w:val="006F6C41"/>
    <w:rsid w:val="00707D21"/>
    <w:rsid w:val="00715BE2"/>
    <w:rsid w:val="00716C88"/>
    <w:rsid w:val="00722915"/>
    <w:rsid w:val="00727C00"/>
    <w:rsid w:val="007322C1"/>
    <w:rsid w:val="00745F1E"/>
    <w:rsid w:val="00762AF5"/>
    <w:rsid w:val="00764273"/>
    <w:rsid w:val="00764BD9"/>
    <w:rsid w:val="007665C2"/>
    <w:rsid w:val="00773611"/>
    <w:rsid w:val="00785313"/>
    <w:rsid w:val="0078667F"/>
    <w:rsid w:val="00786BEA"/>
    <w:rsid w:val="007A11FF"/>
    <w:rsid w:val="007A48E2"/>
    <w:rsid w:val="007B2BF7"/>
    <w:rsid w:val="007B4821"/>
    <w:rsid w:val="007B71E4"/>
    <w:rsid w:val="007C2976"/>
    <w:rsid w:val="007C2F45"/>
    <w:rsid w:val="007C4621"/>
    <w:rsid w:val="007C4EA6"/>
    <w:rsid w:val="007E03BA"/>
    <w:rsid w:val="007E0E1C"/>
    <w:rsid w:val="007E20DA"/>
    <w:rsid w:val="007F480B"/>
    <w:rsid w:val="007F7F57"/>
    <w:rsid w:val="008004E6"/>
    <w:rsid w:val="00801B6D"/>
    <w:rsid w:val="0080293F"/>
    <w:rsid w:val="00803DD4"/>
    <w:rsid w:val="00811439"/>
    <w:rsid w:val="0081392A"/>
    <w:rsid w:val="00816CB5"/>
    <w:rsid w:val="008210E8"/>
    <w:rsid w:val="00821B10"/>
    <w:rsid w:val="0082731C"/>
    <w:rsid w:val="008304A0"/>
    <w:rsid w:val="00831467"/>
    <w:rsid w:val="00834D46"/>
    <w:rsid w:val="00835D24"/>
    <w:rsid w:val="008361AB"/>
    <w:rsid w:val="008370D5"/>
    <w:rsid w:val="008428CA"/>
    <w:rsid w:val="008471FE"/>
    <w:rsid w:val="00847521"/>
    <w:rsid w:val="00862A33"/>
    <w:rsid w:val="0086696B"/>
    <w:rsid w:val="00872484"/>
    <w:rsid w:val="00876678"/>
    <w:rsid w:val="008775E6"/>
    <w:rsid w:val="00882E3C"/>
    <w:rsid w:val="00884903"/>
    <w:rsid w:val="00891BBD"/>
    <w:rsid w:val="008A2270"/>
    <w:rsid w:val="008B3F81"/>
    <w:rsid w:val="008D0969"/>
    <w:rsid w:val="008D1780"/>
    <w:rsid w:val="008D3318"/>
    <w:rsid w:val="008E2FBD"/>
    <w:rsid w:val="008E36C1"/>
    <w:rsid w:val="00902AEB"/>
    <w:rsid w:val="009053CA"/>
    <w:rsid w:val="00931881"/>
    <w:rsid w:val="00932394"/>
    <w:rsid w:val="009463CB"/>
    <w:rsid w:val="009511BF"/>
    <w:rsid w:val="00957877"/>
    <w:rsid w:val="00965D25"/>
    <w:rsid w:val="00981EA0"/>
    <w:rsid w:val="00982325"/>
    <w:rsid w:val="00984817"/>
    <w:rsid w:val="00986DAD"/>
    <w:rsid w:val="00994F30"/>
    <w:rsid w:val="00996C60"/>
    <w:rsid w:val="009A5524"/>
    <w:rsid w:val="009B2D30"/>
    <w:rsid w:val="009E10E7"/>
    <w:rsid w:val="009E3799"/>
    <w:rsid w:val="009E667D"/>
    <w:rsid w:val="009F2E59"/>
    <w:rsid w:val="009F790B"/>
    <w:rsid w:val="00A01EF7"/>
    <w:rsid w:val="00A02250"/>
    <w:rsid w:val="00A03343"/>
    <w:rsid w:val="00A03A76"/>
    <w:rsid w:val="00A068E6"/>
    <w:rsid w:val="00A07180"/>
    <w:rsid w:val="00A07DBB"/>
    <w:rsid w:val="00A12D47"/>
    <w:rsid w:val="00A204FF"/>
    <w:rsid w:val="00A21C69"/>
    <w:rsid w:val="00A32D57"/>
    <w:rsid w:val="00A33449"/>
    <w:rsid w:val="00A3660C"/>
    <w:rsid w:val="00A42F7C"/>
    <w:rsid w:val="00A436B5"/>
    <w:rsid w:val="00A549EB"/>
    <w:rsid w:val="00A55372"/>
    <w:rsid w:val="00A57DD1"/>
    <w:rsid w:val="00A613C7"/>
    <w:rsid w:val="00A66BE1"/>
    <w:rsid w:val="00A70C37"/>
    <w:rsid w:val="00A7639E"/>
    <w:rsid w:val="00A76E32"/>
    <w:rsid w:val="00A804F1"/>
    <w:rsid w:val="00A86762"/>
    <w:rsid w:val="00A9711D"/>
    <w:rsid w:val="00A97C74"/>
    <w:rsid w:val="00AA1FED"/>
    <w:rsid w:val="00AB119D"/>
    <w:rsid w:val="00AB1D63"/>
    <w:rsid w:val="00AB3739"/>
    <w:rsid w:val="00AB6285"/>
    <w:rsid w:val="00AB689F"/>
    <w:rsid w:val="00AB6E1B"/>
    <w:rsid w:val="00AC5A1D"/>
    <w:rsid w:val="00AC7DEB"/>
    <w:rsid w:val="00AD160D"/>
    <w:rsid w:val="00AE304B"/>
    <w:rsid w:val="00AE3162"/>
    <w:rsid w:val="00AF03BA"/>
    <w:rsid w:val="00AF35C2"/>
    <w:rsid w:val="00AF625C"/>
    <w:rsid w:val="00B04A9E"/>
    <w:rsid w:val="00B145AB"/>
    <w:rsid w:val="00B2178F"/>
    <w:rsid w:val="00B220F7"/>
    <w:rsid w:val="00B232A7"/>
    <w:rsid w:val="00B47517"/>
    <w:rsid w:val="00B47B65"/>
    <w:rsid w:val="00B61CD3"/>
    <w:rsid w:val="00B71239"/>
    <w:rsid w:val="00B77AF4"/>
    <w:rsid w:val="00B86978"/>
    <w:rsid w:val="00B95936"/>
    <w:rsid w:val="00B966EC"/>
    <w:rsid w:val="00B9747C"/>
    <w:rsid w:val="00BA0FF0"/>
    <w:rsid w:val="00BA17ED"/>
    <w:rsid w:val="00BB56AE"/>
    <w:rsid w:val="00BB78FA"/>
    <w:rsid w:val="00BC1005"/>
    <w:rsid w:val="00BD63BE"/>
    <w:rsid w:val="00BD6FD8"/>
    <w:rsid w:val="00BE0233"/>
    <w:rsid w:val="00BF7942"/>
    <w:rsid w:val="00C00B91"/>
    <w:rsid w:val="00C132EA"/>
    <w:rsid w:val="00C15F15"/>
    <w:rsid w:val="00C1710D"/>
    <w:rsid w:val="00C208CA"/>
    <w:rsid w:val="00C2137D"/>
    <w:rsid w:val="00C31025"/>
    <w:rsid w:val="00C31F50"/>
    <w:rsid w:val="00C32157"/>
    <w:rsid w:val="00C43ABB"/>
    <w:rsid w:val="00C47616"/>
    <w:rsid w:val="00C53FF4"/>
    <w:rsid w:val="00C64DC6"/>
    <w:rsid w:val="00C73D01"/>
    <w:rsid w:val="00C76469"/>
    <w:rsid w:val="00C82503"/>
    <w:rsid w:val="00C9664F"/>
    <w:rsid w:val="00CA341E"/>
    <w:rsid w:val="00CB4830"/>
    <w:rsid w:val="00CB7CDC"/>
    <w:rsid w:val="00CD5F9B"/>
    <w:rsid w:val="00CD7047"/>
    <w:rsid w:val="00CE7D9F"/>
    <w:rsid w:val="00CF6D92"/>
    <w:rsid w:val="00D009D7"/>
    <w:rsid w:val="00D00A2B"/>
    <w:rsid w:val="00D04C71"/>
    <w:rsid w:val="00D05CDE"/>
    <w:rsid w:val="00D12E29"/>
    <w:rsid w:val="00D1550C"/>
    <w:rsid w:val="00D3465D"/>
    <w:rsid w:val="00D37096"/>
    <w:rsid w:val="00D53278"/>
    <w:rsid w:val="00D61B1F"/>
    <w:rsid w:val="00D65ADC"/>
    <w:rsid w:val="00D6697D"/>
    <w:rsid w:val="00D82924"/>
    <w:rsid w:val="00D834F5"/>
    <w:rsid w:val="00D90F7A"/>
    <w:rsid w:val="00D916A2"/>
    <w:rsid w:val="00D95525"/>
    <w:rsid w:val="00D95D44"/>
    <w:rsid w:val="00D97725"/>
    <w:rsid w:val="00DA560A"/>
    <w:rsid w:val="00DB5D58"/>
    <w:rsid w:val="00DC169E"/>
    <w:rsid w:val="00DC3A4F"/>
    <w:rsid w:val="00DC5E89"/>
    <w:rsid w:val="00DC6904"/>
    <w:rsid w:val="00DD19B3"/>
    <w:rsid w:val="00DF1D0A"/>
    <w:rsid w:val="00DF23D8"/>
    <w:rsid w:val="00DF3D84"/>
    <w:rsid w:val="00DF3FA7"/>
    <w:rsid w:val="00E0210A"/>
    <w:rsid w:val="00E04577"/>
    <w:rsid w:val="00E05DB4"/>
    <w:rsid w:val="00E15623"/>
    <w:rsid w:val="00E15879"/>
    <w:rsid w:val="00E3098B"/>
    <w:rsid w:val="00E316F0"/>
    <w:rsid w:val="00E34A4A"/>
    <w:rsid w:val="00E34C3E"/>
    <w:rsid w:val="00E369B4"/>
    <w:rsid w:val="00E454CF"/>
    <w:rsid w:val="00E45F69"/>
    <w:rsid w:val="00E646CD"/>
    <w:rsid w:val="00E71CCE"/>
    <w:rsid w:val="00E73630"/>
    <w:rsid w:val="00E7437C"/>
    <w:rsid w:val="00E745C3"/>
    <w:rsid w:val="00E7525B"/>
    <w:rsid w:val="00E755DE"/>
    <w:rsid w:val="00E810B9"/>
    <w:rsid w:val="00E8241E"/>
    <w:rsid w:val="00E82FD8"/>
    <w:rsid w:val="00E91260"/>
    <w:rsid w:val="00E9545F"/>
    <w:rsid w:val="00EA1D58"/>
    <w:rsid w:val="00EA388B"/>
    <w:rsid w:val="00EA39F5"/>
    <w:rsid w:val="00EC47A0"/>
    <w:rsid w:val="00ED7B16"/>
    <w:rsid w:val="00EE517F"/>
    <w:rsid w:val="00EF1746"/>
    <w:rsid w:val="00EF534F"/>
    <w:rsid w:val="00F01ECC"/>
    <w:rsid w:val="00F05F38"/>
    <w:rsid w:val="00F145B8"/>
    <w:rsid w:val="00F179B2"/>
    <w:rsid w:val="00F3313D"/>
    <w:rsid w:val="00F35946"/>
    <w:rsid w:val="00F37829"/>
    <w:rsid w:val="00F5040F"/>
    <w:rsid w:val="00F6157E"/>
    <w:rsid w:val="00F61D9D"/>
    <w:rsid w:val="00F63354"/>
    <w:rsid w:val="00F75982"/>
    <w:rsid w:val="00F75D75"/>
    <w:rsid w:val="00F826C0"/>
    <w:rsid w:val="00F83232"/>
    <w:rsid w:val="00F85638"/>
    <w:rsid w:val="00F96602"/>
    <w:rsid w:val="00FA2AB2"/>
    <w:rsid w:val="00FB0923"/>
    <w:rsid w:val="00FB634A"/>
    <w:rsid w:val="00FC1B5F"/>
    <w:rsid w:val="00FC2D80"/>
    <w:rsid w:val="00FC3C01"/>
    <w:rsid w:val="00FC44AA"/>
    <w:rsid w:val="00FC7C45"/>
    <w:rsid w:val="00FC7F21"/>
    <w:rsid w:val="00FD55A8"/>
    <w:rsid w:val="00FE0306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4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D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829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DEB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173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1173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NormalWeb">
    <w:name w:val="Normal (Web)"/>
    <w:basedOn w:val="Normal"/>
    <w:link w:val="NormalWebChar"/>
    <w:uiPriority w:val="99"/>
    <w:rsid w:val="00D82924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link w:val="NormalWeb"/>
    <w:uiPriority w:val="99"/>
    <w:locked/>
    <w:rsid w:val="00D82924"/>
    <w:rPr>
      <w:sz w:val="24"/>
      <w:lang w:val="uk-UA" w:eastAsia="uk-UA"/>
    </w:rPr>
  </w:style>
  <w:style w:type="paragraph" w:customStyle="1" w:styleId="1">
    <w:name w:val="Абзац списка1"/>
    <w:basedOn w:val="Normal"/>
    <w:uiPriority w:val="99"/>
    <w:rsid w:val="00D82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BodyText3">
    <w:name w:val="Body Text 3"/>
    <w:basedOn w:val="Normal"/>
    <w:link w:val="BodyText3Char"/>
    <w:uiPriority w:val="99"/>
    <w:semiHidden/>
    <w:rsid w:val="00D82924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2924"/>
    <w:rPr>
      <w:rFonts w:eastAsia="Times New Roman" w:cs="Times New Roman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1E7B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7B60"/>
    <w:rPr>
      <w:rFonts w:ascii="Calibri" w:hAnsi="Calibri" w:cs="Times New Roman"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E7B60"/>
    <w:pPr>
      <w:tabs>
        <w:tab w:val="center" w:pos="4536"/>
        <w:tab w:val="right" w:pos="9072"/>
      </w:tabs>
      <w:jc w:val="both"/>
    </w:pPr>
    <w:rPr>
      <w:rFonts w:ascii="Calibri" w:hAnsi="Calibri"/>
      <w:sz w:val="26"/>
      <w:szCs w:val="20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8361AB"/>
    <w:rPr>
      <w:rFonts w:cs="Times New Roman"/>
      <w:color w:val="0000FF"/>
      <w:u w:val="single"/>
    </w:rPr>
  </w:style>
  <w:style w:type="paragraph" w:customStyle="1" w:styleId="41">
    <w:name w:val="Заголовок 41"/>
    <w:basedOn w:val="Normal"/>
    <w:next w:val="Normal"/>
    <w:uiPriority w:val="99"/>
    <w:rsid w:val="007C4621"/>
    <w:pPr>
      <w:keepNext/>
      <w:widowControl w:val="0"/>
      <w:tabs>
        <w:tab w:val="left" w:leader="dot" w:pos="851"/>
        <w:tab w:val="left" w:leader="dot" w:pos="8505"/>
      </w:tabs>
      <w:spacing w:before="240" w:after="60"/>
    </w:pPr>
    <w:rPr>
      <w:rFonts w:eastAsia="SimSun"/>
      <w:b/>
      <w:kern w:val="1"/>
      <w:lang w:val="ru-RU" w:eastAsia="hi-IN" w:bidi="hi-IN"/>
    </w:rPr>
  </w:style>
  <w:style w:type="paragraph" w:styleId="BodyText">
    <w:name w:val="Body Text"/>
    <w:basedOn w:val="Normal"/>
    <w:link w:val="BodyTextChar"/>
    <w:uiPriority w:val="99"/>
    <w:rsid w:val="004879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79F7"/>
    <w:rPr>
      <w:rFonts w:cs="Times New Roman"/>
      <w:sz w:val="24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4879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48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7921"/>
    <w:rPr>
      <w:rFonts w:ascii="Courier New" w:hAnsi="Courier New" w:cs="Courier New"/>
      <w:lang w:val="ru-RU" w:eastAsia="ru-RU" w:bidi="ar-SA"/>
    </w:rPr>
  </w:style>
  <w:style w:type="table" w:styleId="TableGrid">
    <w:name w:val="Table Grid"/>
    <w:basedOn w:val="TableNormal"/>
    <w:uiPriority w:val="99"/>
    <w:rsid w:val="004C7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Normal"/>
    <w:uiPriority w:val="99"/>
    <w:rsid w:val="0013154E"/>
    <w:pPr>
      <w:suppressAutoHyphens/>
      <w:spacing w:after="280"/>
    </w:pPr>
    <w:rPr>
      <w:kern w:val="1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D160D"/>
    <w:pPr>
      <w:jc w:val="center"/>
    </w:pPr>
    <w:rPr>
      <w:b/>
      <w:color w:val="00000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C1173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AD160D"/>
    <w:pPr>
      <w:spacing w:after="120" w:line="480" w:lineRule="auto"/>
      <w:ind w:left="283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1173"/>
    <w:rPr>
      <w:rFonts w:cs="Times New Roman"/>
      <w:sz w:val="24"/>
      <w:szCs w:val="24"/>
      <w:lang w:val="uk-UA" w:eastAsia="uk-UA"/>
    </w:rPr>
  </w:style>
  <w:style w:type="paragraph" w:customStyle="1" w:styleId="a">
    <w:name w:val="ДинРазделОбыч"/>
    <w:basedOn w:val="Normal"/>
    <w:autoRedefine/>
    <w:uiPriority w:val="99"/>
    <w:rsid w:val="00AD160D"/>
    <w:pPr>
      <w:widowControl w:val="0"/>
      <w:ind w:firstLine="567"/>
      <w:jc w:val="center"/>
    </w:pPr>
    <w:rPr>
      <w:rFonts w:ascii="Arial Narrow" w:hAnsi="Arial Narrow"/>
      <w:b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173"/>
    <w:rPr>
      <w:rFonts w:cs="Times New Roman"/>
      <w:sz w:val="2"/>
      <w:lang w:val="uk-UA" w:eastAsia="uk-UA"/>
    </w:rPr>
  </w:style>
  <w:style w:type="character" w:styleId="PageNumber">
    <w:name w:val="page number"/>
    <w:basedOn w:val="DefaultParagraphFont"/>
    <w:uiPriority w:val="99"/>
    <w:rsid w:val="00B04A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534F"/>
    <w:rPr>
      <w:rFonts w:cs="Times New Roman"/>
    </w:rPr>
  </w:style>
  <w:style w:type="character" w:customStyle="1" w:styleId="b-treesearch-match">
    <w:name w:val="b-tree__search-match"/>
    <w:basedOn w:val="DefaultParagraphFont"/>
    <w:uiPriority w:val="99"/>
    <w:rsid w:val="00996C60"/>
    <w:rPr>
      <w:rFonts w:cs="Times New Roman"/>
    </w:rPr>
  </w:style>
  <w:style w:type="paragraph" w:customStyle="1" w:styleId="10">
    <w:name w:val="Обычный1"/>
    <w:uiPriority w:val="99"/>
    <w:rsid w:val="00BC1005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BC1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normal0">
    <w:name w:val="normal"/>
    <w:uiPriority w:val="99"/>
    <w:rsid w:val="00862A33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104252"/>
    <w:rPr>
      <w:rFonts w:ascii="Calibri" w:hAnsi="Calibri"/>
      <w:lang w:val="uk-UA" w:eastAsia="en-US"/>
    </w:rPr>
  </w:style>
  <w:style w:type="character" w:customStyle="1" w:styleId="NoSpacingChar">
    <w:name w:val="No Spacing Char"/>
    <w:link w:val="NoSpacing"/>
    <w:uiPriority w:val="99"/>
    <w:locked/>
    <w:rsid w:val="00104252"/>
    <w:rPr>
      <w:rFonts w:ascii="Calibri" w:hAnsi="Calibri"/>
      <w:sz w:val="22"/>
      <w:lang w:val="uk-UA" w:eastAsia="en-US"/>
    </w:rPr>
  </w:style>
  <w:style w:type="character" w:customStyle="1" w:styleId="allow-copy">
    <w:name w:val="allow-copy"/>
    <w:basedOn w:val="DefaultParagraphFont"/>
    <w:uiPriority w:val="99"/>
    <w:rsid w:val="00AC7DEB"/>
    <w:rPr>
      <w:rFonts w:cs="Times New Roman"/>
    </w:rPr>
  </w:style>
  <w:style w:type="paragraph" w:customStyle="1" w:styleId="fr-tag">
    <w:name w:val="fr-tag"/>
    <w:basedOn w:val="Normal"/>
    <w:uiPriority w:val="99"/>
    <w:rsid w:val="00694682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uiPriority w:val="99"/>
    <w:qFormat/>
    <w:rsid w:val="0069468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8B3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3F81"/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144</Words>
  <Characters>821</Characters>
  <Application>Microsoft Office Outlook</Application>
  <DocSecurity>0</DocSecurity>
  <Lines>0</Lines>
  <Paragraphs>0</Paragraphs>
  <ScaleCrop>false</ScaleCrop>
  <Company>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subject/>
  <dc:creator>rubtsova</dc:creator>
  <cp:keywords/>
  <dc:description/>
  <cp:lastModifiedBy>lion</cp:lastModifiedBy>
  <cp:revision>17</cp:revision>
  <cp:lastPrinted>2023-01-17T12:35:00Z</cp:lastPrinted>
  <dcterms:created xsi:type="dcterms:W3CDTF">2023-01-17T09:27:00Z</dcterms:created>
  <dcterms:modified xsi:type="dcterms:W3CDTF">2023-04-03T08:35:00Z</dcterms:modified>
</cp:coreProperties>
</file>