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58" w:rsidRPr="00C84841" w:rsidRDefault="005E5758" w:rsidP="00C84841">
      <w:pPr>
        <w:spacing w:after="0" w:line="240" w:lineRule="auto"/>
        <w:ind w:left="360" w:right="-23"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84841"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:rsidR="005E5758" w:rsidRPr="00C84841" w:rsidRDefault="005E5758" w:rsidP="00C84841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до тендерної документації</w:t>
      </w:r>
    </w:p>
    <w:p w:rsidR="005E5758" w:rsidRPr="00C84841" w:rsidRDefault="005E5758" w:rsidP="00C84841">
      <w:pPr>
        <w:spacing w:after="0" w:line="240" w:lineRule="auto"/>
        <w:ind w:left="6804"/>
        <w:rPr>
          <w:rFonts w:ascii="Times New Roman" w:hAnsi="Times New Roman"/>
        </w:rPr>
      </w:pP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</w:rPr>
      </w:pPr>
    </w:p>
    <w:p w:rsidR="005E5758" w:rsidRPr="00C84841" w:rsidRDefault="005E5758" w:rsidP="00C84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841">
        <w:rPr>
          <w:rFonts w:ascii="Times New Roman" w:hAnsi="Times New Roman"/>
          <w:b/>
          <w:sz w:val="24"/>
          <w:szCs w:val="24"/>
        </w:rPr>
        <w:t>Форма відомості про учасника</w:t>
      </w:r>
    </w:p>
    <w:p w:rsidR="005E5758" w:rsidRPr="00C84841" w:rsidRDefault="005E5758" w:rsidP="00C84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841">
        <w:rPr>
          <w:rFonts w:ascii="Times New Roman" w:hAnsi="Times New Roman"/>
          <w:b/>
          <w:sz w:val="24"/>
          <w:szCs w:val="24"/>
        </w:rPr>
        <w:t>(для юридичної особи)</w:t>
      </w: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Повна та скорочена назва Учасника (Найменування організації):__________ ______</w:t>
      </w: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Назва документа, яким затверджено Статут Учасника, його номер та дата:____ _________</w:t>
      </w: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Місце проведення державної реєстрації Учасника: ____________ ________</w:t>
      </w: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 xml:space="preserve"> Дата проведення державної реєстрації _________________  </w:t>
      </w: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Індивідуальний податковий номер № _______________</w:t>
      </w: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 xml:space="preserve">       Свідоцтво про реєстрацію платника податку на додану вартість</w:t>
      </w: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 xml:space="preserve">       № свідоцтва № ________________</w:t>
      </w: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Виробничий статус Учасника: _______________________________________________</w:t>
      </w: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Організаційно-правова форма: _________________________________________</w:t>
      </w: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Форма власності та юридичний статус підприємства (організації): _______________________</w:t>
      </w: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Юридична адреса: _____________________________________________________</w:t>
      </w: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Поштова адреса/телефон, телефакс : __________________________________</w:t>
      </w: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:rsidR="005E5758" w:rsidRPr="00C84841" w:rsidRDefault="005E5758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Профілюючий напрямок діяльності організації: ____________________________________</w:t>
      </w: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 xml:space="preserve"> 11.Структура організації __________________________</w:t>
      </w: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 xml:space="preserve"> 12.Посадова особа, яка уповноважена підписати тендерні пропозиції: _______________________</w:t>
      </w: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 xml:space="preserve"> 13.Дані про посадових осіб Учасника:</w:t>
      </w:r>
    </w:p>
    <w:tbl>
      <w:tblPr>
        <w:tblW w:w="0" w:type="auto"/>
        <w:tblLayout w:type="fixed"/>
        <w:tblLook w:val="0000"/>
      </w:tblPr>
      <w:tblGrid>
        <w:gridCol w:w="2775"/>
        <w:gridCol w:w="2373"/>
        <w:gridCol w:w="2520"/>
        <w:gridCol w:w="1958"/>
      </w:tblGrid>
      <w:tr w:rsidR="005E5758" w:rsidRPr="00F46CCD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758" w:rsidRPr="00F46CCD" w:rsidRDefault="005E5758" w:rsidP="0031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D">
              <w:rPr>
                <w:rFonts w:ascii="Times New Roman" w:hAnsi="Times New Roman"/>
                <w:sz w:val="24"/>
                <w:szCs w:val="24"/>
              </w:rPr>
              <w:t>Повна назва посади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758" w:rsidRPr="00F46CCD" w:rsidRDefault="005E5758" w:rsidP="0031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D">
              <w:rPr>
                <w:rFonts w:ascii="Times New Roman" w:hAnsi="Times New Roman"/>
                <w:sz w:val="24"/>
                <w:szCs w:val="24"/>
              </w:rPr>
              <w:t>Прізвище, ім’я,</w:t>
            </w:r>
          </w:p>
          <w:p w:rsidR="005E5758" w:rsidRPr="00F46CCD" w:rsidRDefault="005E5758" w:rsidP="0031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D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758" w:rsidRPr="00F46CCD" w:rsidRDefault="005E5758" w:rsidP="0031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D">
              <w:rPr>
                <w:rFonts w:ascii="Times New Roman" w:hAnsi="Times New Roman"/>
                <w:sz w:val="24"/>
                <w:szCs w:val="24"/>
              </w:rPr>
              <w:t>Контактний номер телефону (телефаксу)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758" w:rsidRPr="00F46CCD" w:rsidRDefault="005E5758" w:rsidP="0031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D">
              <w:rPr>
                <w:rFonts w:ascii="Times New Roman" w:hAnsi="Times New Roman"/>
                <w:sz w:val="24"/>
                <w:szCs w:val="24"/>
              </w:rPr>
              <w:t>Е-mail</w:t>
            </w:r>
          </w:p>
        </w:tc>
      </w:tr>
      <w:tr w:rsidR="005E5758" w:rsidRPr="00F46CCD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58" w:rsidRPr="00F46CCD" w:rsidRDefault="005E5758" w:rsidP="0031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D">
              <w:rPr>
                <w:rFonts w:ascii="Times New Roman" w:hAnsi="Times New Roman"/>
                <w:sz w:val="24"/>
                <w:szCs w:val="24"/>
              </w:rPr>
              <w:t>Керівник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58" w:rsidRPr="00F46CCD" w:rsidRDefault="005E5758" w:rsidP="00317D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58" w:rsidRPr="00F46CCD" w:rsidRDefault="005E5758" w:rsidP="00317D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58" w:rsidRPr="00F46CCD" w:rsidRDefault="005E5758" w:rsidP="00317D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58" w:rsidRPr="00F46CCD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58" w:rsidRPr="00F46CCD" w:rsidRDefault="005E5758" w:rsidP="0031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D">
              <w:rPr>
                <w:rFonts w:ascii="Times New Roman" w:hAnsi="Times New Roman"/>
                <w:sz w:val="24"/>
                <w:szCs w:val="24"/>
              </w:rPr>
              <w:t>Заступник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58" w:rsidRPr="00F46CCD" w:rsidRDefault="005E5758" w:rsidP="00317D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58" w:rsidRPr="00F46CCD" w:rsidRDefault="005E5758" w:rsidP="00317D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58" w:rsidRPr="00F46CCD" w:rsidRDefault="005E5758" w:rsidP="00317D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58" w:rsidRPr="00F46CCD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58" w:rsidRPr="00F46CCD" w:rsidRDefault="005E5758" w:rsidP="0031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D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58" w:rsidRPr="00F46CCD" w:rsidRDefault="005E5758" w:rsidP="00317D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58" w:rsidRPr="00F46CCD" w:rsidRDefault="005E5758" w:rsidP="00317D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58" w:rsidRPr="00F46CCD" w:rsidRDefault="005E5758" w:rsidP="00317D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758" w:rsidRPr="00C84841" w:rsidRDefault="005E5758" w:rsidP="00C84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>14. Інші відомості: ____________________________________________________________________</w:t>
      </w:r>
      <w:r w:rsidRPr="00C84841">
        <w:rPr>
          <w:rFonts w:ascii="Times New Roman" w:hAnsi="Times New Roman"/>
          <w:sz w:val="24"/>
          <w:szCs w:val="24"/>
          <w:lang w:val="uk-UA"/>
        </w:rPr>
        <w:t>_____________</w:t>
      </w:r>
      <w:r w:rsidRPr="00C8484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10"/>
      </w:tblGrid>
      <w:tr w:rsidR="005E5758" w:rsidRPr="00F46CCD" w:rsidTr="00317DCF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</w:tcPr>
          <w:p w:rsidR="005E5758" w:rsidRPr="00F46CCD" w:rsidRDefault="005E5758" w:rsidP="0031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CCD">
              <w:rPr>
                <w:rFonts w:ascii="Times New Roman" w:hAnsi="Times New Roman"/>
                <w:sz w:val="24"/>
                <w:szCs w:val="24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5E5758" w:rsidRPr="00C84841" w:rsidRDefault="005E5758" w:rsidP="00C84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841">
        <w:rPr>
          <w:rFonts w:ascii="Times New Roman" w:hAnsi="Times New Roman"/>
          <w:sz w:val="24"/>
          <w:szCs w:val="24"/>
        </w:rPr>
        <w:t xml:space="preserve">          М.П.</w:t>
      </w:r>
    </w:p>
    <w:p w:rsidR="005E5758" w:rsidRPr="00C84841" w:rsidRDefault="005E5758" w:rsidP="00C84841">
      <w:pPr>
        <w:spacing w:after="0" w:line="240" w:lineRule="auto"/>
      </w:pPr>
      <w:r w:rsidRPr="00C84841">
        <w:rPr>
          <w:rFonts w:ascii="Times New Roman" w:hAnsi="Times New Roman"/>
          <w:sz w:val="24"/>
          <w:szCs w:val="24"/>
        </w:rPr>
        <w:t>“___” ___________ 20</w:t>
      </w:r>
      <w:r>
        <w:rPr>
          <w:rFonts w:ascii="Times New Roman" w:hAnsi="Times New Roman"/>
          <w:sz w:val="24"/>
          <w:szCs w:val="24"/>
          <w:lang w:val="uk-UA"/>
        </w:rPr>
        <w:t>24</w:t>
      </w:r>
      <w:r w:rsidRPr="00C84841">
        <w:rPr>
          <w:rFonts w:ascii="Times New Roman" w:hAnsi="Times New Roman"/>
          <w:sz w:val="24"/>
          <w:szCs w:val="24"/>
        </w:rPr>
        <w:t>року</w:t>
      </w:r>
    </w:p>
    <w:sectPr w:rsidR="005E5758" w:rsidRPr="00C84841" w:rsidSect="00200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41"/>
    <w:rsid w:val="00200F2E"/>
    <w:rsid w:val="00313AB7"/>
    <w:rsid w:val="00317DCF"/>
    <w:rsid w:val="004E4496"/>
    <w:rsid w:val="005E5758"/>
    <w:rsid w:val="0065003E"/>
    <w:rsid w:val="00B765F5"/>
    <w:rsid w:val="00C84841"/>
    <w:rsid w:val="00F4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1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1302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dasu-17</dc:creator>
  <cp:keywords/>
  <dc:description/>
  <cp:lastModifiedBy>u17-076</cp:lastModifiedBy>
  <cp:revision>2</cp:revision>
  <dcterms:created xsi:type="dcterms:W3CDTF">2024-01-31T14:14:00Z</dcterms:created>
  <dcterms:modified xsi:type="dcterms:W3CDTF">2024-01-31T14:14:00Z</dcterms:modified>
</cp:coreProperties>
</file>