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75" w:rsidRPr="007A5D90" w:rsidRDefault="00C51575" w:rsidP="007A5D90">
      <w:pPr>
        <w:widowControl w:val="0"/>
        <w:ind w:left="6804"/>
        <w:rPr>
          <w:b/>
        </w:rPr>
      </w:pPr>
      <w:r w:rsidRPr="007A5D90">
        <w:rPr>
          <w:b/>
        </w:rPr>
        <w:t>Додаток 5</w:t>
      </w:r>
    </w:p>
    <w:p w:rsidR="00C51575" w:rsidRPr="007A5D90" w:rsidRDefault="00C51575" w:rsidP="007A5D90">
      <w:pPr>
        <w:pStyle w:val="NormalWeb"/>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C51575" w:rsidRPr="00605A09" w:rsidRDefault="00C51575" w:rsidP="00263E98">
      <w:pPr>
        <w:jc w:val="center"/>
        <w:rPr>
          <w:b/>
          <w:sz w:val="22"/>
          <w:szCs w:val="32"/>
          <w:lang w:val="ru-RU"/>
        </w:rPr>
      </w:pPr>
    </w:p>
    <w:p w:rsidR="00C51575" w:rsidRPr="00840697" w:rsidRDefault="00C51575" w:rsidP="00263E98">
      <w:pPr>
        <w:jc w:val="center"/>
        <w:rPr>
          <w:b/>
        </w:rPr>
      </w:pPr>
      <w:r w:rsidRPr="00840697">
        <w:rPr>
          <w:b/>
        </w:rPr>
        <w:t>ПРИМІРНИЙ ДОГОВІР</w:t>
      </w:r>
    </w:p>
    <w:p w:rsidR="00C51575" w:rsidRDefault="00C51575" w:rsidP="00263E98">
      <w:pPr>
        <w:jc w:val="center"/>
        <w:rPr>
          <w:b/>
          <w:sz w:val="28"/>
          <w:szCs w:val="28"/>
        </w:rPr>
      </w:pPr>
      <w:r w:rsidRPr="00840697">
        <w:rPr>
          <w:b/>
        </w:rPr>
        <w:t xml:space="preserve">про постачання електричної енергії споживачу </w:t>
      </w:r>
    </w:p>
    <w:tbl>
      <w:tblPr>
        <w:tblW w:w="0" w:type="auto"/>
        <w:tblLook w:val="00A0"/>
      </w:tblPr>
      <w:tblGrid>
        <w:gridCol w:w="9235"/>
      </w:tblGrid>
      <w:tr w:rsidR="00C51575" w:rsidRPr="00854F66" w:rsidTr="00EF2772">
        <w:trPr>
          <w:trHeight w:val="417"/>
        </w:trPr>
        <w:tc>
          <w:tcPr>
            <w:tcW w:w="9235" w:type="dxa"/>
          </w:tcPr>
          <w:p w:rsidR="00C51575" w:rsidRPr="00854F66" w:rsidRDefault="00C51575" w:rsidP="0057305A">
            <w:pPr>
              <w:tabs>
                <w:tab w:val="left" w:pos="2486"/>
              </w:tabs>
              <w:ind w:right="21" w:firstLine="567"/>
              <w:jc w:val="both"/>
              <w:rPr>
                <w:b/>
              </w:rPr>
            </w:pPr>
            <w:r>
              <w:rPr>
                <w:b/>
              </w:rPr>
              <w:tab/>
            </w:r>
          </w:p>
        </w:tc>
      </w:tr>
      <w:tr w:rsidR="00C51575" w:rsidRPr="00854F66" w:rsidTr="00EF2772">
        <w:tc>
          <w:tcPr>
            <w:tcW w:w="9235" w:type="dxa"/>
            <w:tcBorders>
              <w:top w:val="single" w:sz="4" w:space="0" w:color="auto"/>
            </w:tcBorders>
          </w:tcPr>
          <w:p w:rsidR="00C51575" w:rsidRPr="00854F66" w:rsidRDefault="00C51575" w:rsidP="00EF2772">
            <w:pPr>
              <w:ind w:right="21"/>
              <w:jc w:val="center"/>
              <w:rPr>
                <w:sz w:val="14"/>
                <w:szCs w:val="14"/>
              </w:rPr>
            </w:pPr>
            <w:r w:rsidRPr="00854F66">
              <w:rPr>
                <w:sz w:val="14"/>
                <w:szCs w:val="14"/>
              </w:rPr>
              <w:t>(найменування суб’єкта господарської діяльності)</w:t>
            </w:r>
          </w:p>
        </w:tc>
      </w:tr>
    </w:tbl>
    <w:p w:rsidR="00C51575" w:rsidRPr="00854F66" w:rsidRDefault="00C51575" w:rsidP="00840697">
      <w:pPr>
        <w:ind w:right="21"/>
        <w:jc w:val="both"/>
        <w:rPr>
          <w:rStyle w:val="FontStyle22"/>
          <w:sz w:val="20"/>
          <w:szCs w:val="22"/>
        </w:rPr>
      </w:pPr>
      <w:r w:rsidRPr="00854F66">
        <w:rPr>
          <w:sz w:val="20"/>
          <w:szCs w:val="22"/>
        </w:rPr>
        <w:t>яке діє на підставі ліцензії на право провадження господарської діяльності з постачанн</w:t>
      </w:r>
      <w:r>
        <w:rPr>
          <w:sz w:val="20"/>
          <w:szCs w:val="22"/>
        </w:rPr>
        <w:t>я електричної енергії споживачу_________________________________________від_______________________№_________________</w:t>
      </w:r>
      <w:r w:rsidRPr="00854F66">
        <w:rPr>
          <w:sz w:val="20"/>
          <w:szCs w:val="22"/>
        </w:rPr>
        <w:t xml:space="preserve">, </w:t>
      </w:r>
      <w:r>
        <w:rPr>
          <w:sz w:val="20"/>
          <w:szCs w:val="22"/>
        </w:rPr>
        <w:t xml:space="preserve">в особі ________________________________________________, що діє на підставі </w:t>
      </w:r>
      <w:r w:rsidRPr="001542A5">
        <w:rPr>
          <w:sz w:val="20"/>
          <w:szCs w:val="22"/>
        </w:rPr>
        <w:t>_____________</w:t>
      </w:r>
      <w:r>
        <w:rPr>
          <w:sz w:val="20"/>
          <w:szCs w:val="22"/>
        </w:rPr>
        <w:t xml:space="preserve">, </w:t>
      </w:r>
      <w:r w:rsidRPr="00854F66">
        <w:rPr>
          <w:sz w:val="20"/>
          <w:szCs w:val="22"/>
        </w:rPr>
        <w:t>з однієї сторони</w:t>
      </w:r>
      <w:r>
        <w:rPr>
          <w:sz w:val="20"/>
          <w:szCs w:val="22"/>
        </w:rPr>
        <w:t xml:space="preserve"> </w:t>
      </w:r>
      <w:r w:rsidRPr="00854F66">
        <w:rPr>
          <w:sz w:val="20"/>
          <w:szCs w:val="22"/>
        </w:rPr>
        <w:t xml:space="preserve">та </w:t>
      </w:r>
      <w:r w:rsidRPr="00854F66">
        <w:rPr>
          <w:rStyle w:val="FontStyle22"/>
          <w:b/>
          <w:sz w:val="20"/>
          <w:szCs w:val="22"/>
        </w:rPr>
        <w:t>Споживач:</w:t>
      </w:r>
      <w:r>
        <w:rPr>
          <w:rStyle w:val="FontStyle22"/>
          <w:b/>
          <w:sz w:val="20"/>
          <w:szCs w:val="22"/>
        </w:rPr>
        <w:t xml:space="preserve"> _________________________________________________________________________________, </w:t>
      </w:r>
      <w:r w:rsidRPr="00854F66">
        <w:rPr>
          <w:rStyle w:val="FontStyle22"/>
          <w:sz w:val="20"/>
          <w:szCs w:val="22"/>
        </w:rPr>
        <w:t xml:space="preserve">що здійснює свою діяльність на підставі </w:t>
      </w:r>
      <w:r>
        <w:rPr>
          <w:rStyle w:val="FontStyle22"/>
          <w:sz w:val="20"/>
          <w:szCs w:val="22"/>
        </w:rPr>
        <w:t xml:space="preserve">Статуту </w:t>
      </w:r>
      <w:r w:rsidRPr="00854F66">
        <w:rPr>
          <w:rStyle w:val="FontStyle22"/>
          <w:sz w:val="20"/>
          <w:szCs w:val="22"/>
        </w:rPr>
        <w:t>в особі</w:t>
      </w:r>
      <w:r>
        <w:rPr>
          <w:rStyle w:val="FontStyle22"/>
          <w:sz w:val="20"/>
          <w:szCs w:val="22"/>
        </w:rPr>
        <w:t xml:space="preserve"> </w:t>
      </w:r>
      <w:r>
        <w:rPr>
          <w:rStyle w:val="FontStyle22"/>
          <w:b/>
          <w:sz w:val="20"/>
          <w:szCs w:val="22"/>
        </w:rPr>
        <w:t>_______________________________________________</w:t>
      </w:r>
    </w:p>
    <w:p w:rsidR="00C51575" w:rsidRPr="00854F66" w:rsidRDefault="00C51575" w:rsidP="00263E98">
      <w:pPr>
        <w:pStyle w:val="Style6"/>
        <w:widowControl/>
        <w:spacing w:line="240" w:lineRule="auto"/>
        <w:ind w:right="21" w:firstLine="0"/>
        <w:rPr>
          <w:rStyle w:val="FontStyle22"/>
          <w:sz w:val="20"/>
          <w:szCs w:val="22"/>
        </w:rPr>
      </w:pPr>
      <w:r w:rsidRPr="00854F66">
        <w:rPr>
          <w:rStyle w:val="FontStyle22"/>
          <w:sz w:val="20"/>
          <w:szCs w:val="22"/>
        </w:rPr>
        <w:t>з іншої сторони уклали цей Договір про нижченаведене:</w:t>
      </w:r>
    </w:p>
    <w:p w:rsidR="00C51575" w:rsidRPr="00854F66" w:rsidRDefault="00C51575" w:rsidP="00263E98">
      <w:pPr>
        <w:jc w:val="both"/>
        <w:rPr>
          <w:sz w:val="20"/>
          <w:szCs w:val="22"/>
        </w:rPr>
      </w:pPr>
    </w:p>
    <w:p w:rsidR="00C51575" w:rsidRPr="00854F66" w:rsidRDefault="00C51575" w:rsidP="007A5D90">
      <w:pPr>
        <w:jc w:val="center"/>
        <w:rPr>
          <w:b/>
          <w:sz w:val="20"/>
          <w:szCs w:val="22"/>
        </w:rPr>
      </w:pPr>
      <w:r w:rsidRPr="00854F66">
        <w:rPr>
          <w:b/>
          <w:sz w:val="20"/>
          <w:szCs w:val="22"/>
        </w:rPr>
        <w:t>1. Загальні положення</w:t>
      </w:r>
    </w:p>
    <w:p w:rsidR="00C51575" w:rsidRPr="00854F66" w:rsidRDefault="00C51575"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C51575" w:rsidRPr="00854F66" w:rsidRDefault="00C51575"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C51575" w:rsidRPr="00854F66" w:rsidRDefault="00C51575"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C51575" w:rsidRPr="00854F66" w:rsidRDefault="00C51575" w:rsidP="007A5D90">
      <w:pPr>
        <w:ind w:firstLine="709"/>
        <w:jc w:val="both"/>
        <w:rPr>
          <w:sz w:val="20"/>
          <w:szCs w:val="22"/>
        </w:rPr>
      </w:pPr>
    </w:p>
    <w:p w:rsidR="00C51575" w:rsidRPr="00854F66" w:rsidRDefault="00C51575" w:rsidP="007A5D90">
      <w:pPr>
        <w:jc w:val="center"/>
        <w:rPr>
          <w:b/>
          <w:sz w:val="20"/>
          <w:szCs w:val="22"/>
        </w:rPr>
      </w:pPr>
      <w:r w:rsidRPr="00854F66">
        <w:rPr>
          <w:b/>
          <w:sz w:val="20"/>
          <w:szCs w:val="22"/>
        </w:rPr>
        <w:t>2. Предмет Договору</w:t>
      </w:r>
    </w:p>
    <w:p w:rsidR="00C51575" w:rsidRPr="00854F66" w:rsidRDefault="00C51575"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C51575" w:rsidRPr="00854F66" w:rsidRDefault="00C51575"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51575" w:rsidRPr="00854F66" w:rsidRDefault="00C51575" w:rsidP="007A5D90">
      <w:pPr>
        <w:ind w:firstLine="567"/>
        <w:jc w:val="both"/>
        <w:rPr>
          <w:sz w:val="20"/>
          <w:szCs w:val="22"/>
        </w:rPr>
      </w:pPr>
      <w:bookmarkStart w:id="0" w:name="1632"/>
      <w:bookmarkEnd w:id="0"/>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C51575" w:rsidRPr="00854F66" w:rsidRDefault="00C51575" w:rsidP="007A5D90">
      <w:pPr>
        <w:ind w:firstLine="567"/>
        <w:jc w:val="both"/>
        <w:rPr>
          <w:sz w:val="20"/>
          <w:szCs w:val="22"/>
        </w:rPr>
      </w:pPr>
    </w:p>
    <w:p w:rsidR="00C51575" w:rsidRPr="00854F66" w:rsidRDefault="00C51575" w:rsidP="007A5D90">
      <w:pPr>
        <w:ind w:firstLine="567"/>
        <w:jc w:val="center"/>
        <w:rPr>
          <w:b/>
          <w:sz w:val="20"/>
          <w:szCs w:val="22"/>
        </w:rPr>
      </w:pPr>
      <w:r w:rsidRPr="00854F66">
        <w:rPr>
          <w:b/>
          <w:sz w:val="20"/>
          <w:szCs w:val="22"/>
        </w:rPr>
        <w:t>3. Умови постачання</w:t>
      </w:r>
    </w:p>
    <w:p w:rsidR="00C51575" w:rsidRPr="00854F66" w:rsidRDefault="00C51575"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C51575" w:rsidRPr="00854F66" w:rsidRDefault="00C51575"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C51575" w:rsidRPr="00854F66" w:rsidRDefault="00C51575"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51575" w:rsidRPr="00854F66" w:rsidRDefault="00C51575" w:rsidP="007A5D90">
      <w:pPr>
        <w:jc w:val="center"/>
        <w:rPr>
          <w:b/>
          <w:sz w:val="20"/>
          <w:szCs w:val="22"/>
        </w:rPr>
      </w:pPr>
    </w:p>
    <w:p w:rsidR="00C51575" w:rsidRPr="00854F66" w:rsidRDefault="00C51575" w:rsidP="007A5D90">
      <w:pPr>
        <w:jc w:val="center"/>
        <w:rPr>
          <w:b/>
          <w:sz w:val="20"/>
          <w:szCs w:val="22"/>
        </w:rPr>
      </w:pPr>
      <w:r w:rsidRPr="00854F66">
        <w:rPr>
          <w:b/>
          <w:sz w:val="20"/>
          <w:szCs w:val="22"/>
        </w:rPr>
        <w:t>4. Якість постачання електричної енергії</w:t>
      </w:r>
    </w:p>
    <w:p w:rsidR="00C51575" w:rsidRPr="00854F66" w:rsidRDefault="00C51575"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51575" w:rsidRPr="00854F66" w:rsidRDefault="00C51575"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51575" w:rsidRPr="00854F66" w:rsidRDefault="00C51575"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51575" w:rsidRPr="00854F66" w:rsidRDefault="00C51575" w:rsidP="007A5D90">
      <w:pPr>
        <w:ind w:firstLine="567"/>
        <w:jc w:val="both"/>
        <w:rPr>
          <w:sz w:val="20"/>
          <w:szCs w:val="22"/>
        </w:rPr>
      </w:pPr>
    </w:p>
    <w:p w:rsidR="00C51575" w:rsidRPr="00854F66" w:rsidRDefault="00C51575" w:rsidP="007A5D90">
      <w:pPr>
        <w:jc w:val="center"/>
        <w:rPr>
          <w:b/>
          <w:sz w:val="20"/>
          <w:szCs w:val="20"/>
        </w:rPr>
      </w:pPr>
      <w:r w:rsidRPr="00854F66">
        <w:rPr>
          <w:b/>
          <w:sz w:val="20"/>
          <w:szCs w:val="20"/>
        </w:rPr>
        <w:t>5. Ціна, порядок обліку та оплати електричної енергії</w:t>
      </w:r>
    </w:p>
    <w:p w:rsidR="00C51575" w:rsidRPr="00C158D8" w:rsidRDefault="00C51575"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51575" w:rsidRPr="00C158D8" w:rsidRDefault="00C51575" w:rsidP="00C158D8">
      <w:pPr>
        <w:pStyle w:val="2"/>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51575" w:rsidRPr="00C158D8" w:rsidRDefault="00C51575" w:rsidP="00C158D8">
      <w:pPr>
        <w:pStyle w:val="2"/>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C51575" w:rsidRPr="00C158D8" w:rsidRDefault="00C51575" w:rsidP="00C158D8">
      <w:pPr>
        <w:pStyle w:val="2"/>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C51575" w:rsidRPr="00854F66" w:rsidRDefault="00C51575"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C51575" w:rsidRPr="00854F66" w:rsidRDefault="00C51575"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C51575" w:rsidRPr="00854F66" w:rsidRDefault="00C51575"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51575" w:rsidRPr="00854F66" w:rsidRDefault="00C51575"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C51575" w:rsidRPr="00854F66" w:rsidRDefault="00C51575"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C51575" w:rsidRPr="00A64541" w:rsidRDefault="00C51575"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C51575" w:rsidRPr="00854F66" w:rsidRDefault="00C51575"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C51575" w:rsidRPr="00BD1C75" w:rsidRDefault="00C51575"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C51575" w:rsidRPr="00BD1C75" w:rsidRDefault="00C51575"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C51575" w:rsidRPr="00854F66" w:rsidRDefault="00C51575"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C51575" w:rsidRPr="00854F66" w:rsidRDefault="00C51575"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51575" w:rsidRPr="00854F66" w:rsidRDefault="00C51575"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51575" w:rsidRPr="00854F66" w:rsidRDefault="00C51575"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C51575" w:rsidRPr="00854F66" w:rsidRDefault="00C51575" w:rsidP="007A5D90">
      <w:pPr>
        <w:ind w:firstLine="567"/>
        <w:jc w:val="both"/>
        <w:rPr>
          <w:sz w:val="20"/>
          <w:szCs w:val="20"/>
        </w:rPr>
      </w:pPr>
      <w:r w:rsidRPr="00854F66">
        <w:rPr>
          <w:sz w:val="20"/>
          <w:szCs w:val="20"/>
        </w:rPr>
        <w:t>Пеня нараховується за кожен день прострочення оплати.</w:t>
      </w:r>
    </w:p>
    <w:p w:rsidR="00C51575" w:rsidRPr="00854F66" w:rsidRDefault="00C51575"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C51575" w:rsidRPr="00E14AAB" w:rsidRDefault="00C51575"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51575" w:rsidRPr="00E14AAB" w:rsidRDefault="00C51575"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51575" w:rsidRPr="00E14AAB" w:rsidRDefault="00C51575" w:rsidP="00E14AAB">
      <w:pPr>
        <w:pStyle w:val="List2"/>
        <w:tabs>
          <w:tab w:val="left" w:pos="426"/>
          <w:tab w:val="left" w:pos="567"/>
          <w:tab w:val="left" w:pos="709"/>
          <w:tab w:val="left" w:pos="993"/>
        </w:tabs>
        <w:ind w:left="0" w:firstLine="567"/>
        <w:jc w:val="both"/>
        <w:rPr>
          <w:sz w:val="20"/>
          <w:szCs w:val="20"/>
        </w:rPr>
      </w:pPr>
      <w:r w:rsidRPr="00E14AAB">
        <w:rPr>
          <w:sz w:val="20"/>
          <w:szCs w:val="20"/>
        </w:rPr>
        <w:t xml:space="preserve">5.9.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C51575" w:rsidRPr="00E14AAB" w:rsidRDefault="00C51575" w:rsidP="00E14AAB">
      <w:pPr>
        <w:pStyle w:val="2"/>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C51575" w:rsidRPr="00E14AAB" w:rsidRDefault="00C51575" w:rsidP="00E14AAB">
      <w:pPr>
        <w:pStyle w:val="2"/>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C51575" w:rsidRPr="00E14AAB" w:rsidRDefault="00C51575" w:rsidP="00E14AAB">
      <w:pPr>
        <w:pStyle w:val="List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C51575" w:rsidRPr="00E14AAB" w:rsidRDefault="00C51575" w:rsidP="00E14AAB">
      <w:pPr>
        <w:pStyle w:val="List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C51575" w:rsidRPr="00E14AAB" w:rsidRDefault="00C51575" w:rsidP="00E14AAB">
      <w:pPr>
        <w:pStyle w:val="2"/>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C51575" w:rsidRPr="00E14AAB" w:rsidRDefault="00C51575"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C51575" w:rsidRPr="00E14AAB" w:rsidRDefault="00C51575"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C51575" w:rsidRDefault="00C51575" w:rsidP="00E14AAB">
      <w:pPr>
        <w:pStyle w:val="List2"/>
        <w:tabs>
          <w:tab w:val="left" w:pos="426"/>
          <w:tab w:val="left" w:pos="567"/>
          <w:tab w:val="left" w:pos="709"/>
          <w:tab w:val="left" w:pos="993"/>
        </w:tabs>
        <w:ind w:left="0" w:firstLine="567"/>
        <w:jc w:val="both"/>
        <w:rPr>
          <w:sz w:val="20"/>
          <w:szCs w:val="20"/>
        </w:rPr>
      </w:pPr>
      <w:r w:rsidRPr="00E14AAB">
        <w:rPr>
          <w:sz w:val="20"/>
          <w:szCs w:val="20"/>
        </w:rPr>
        <w:t>5.12. 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Pr>
          <w:sz w:val="20"/>
          <w:szCs w:val="20"/>
        </w:rPr>
        <w:t xml:space="preserve"> Постачальника</w:t>
      </w:r>
      <w:r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C51575" w:rsidRPr="00E14AAB" w:rsidRDefault="00C51575" w:rsidP="00E14AAB">
      <w:pPr>
        <w:pStyle w:val="List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C51575" w:rsidRPr="00E14AAB" w:rsidRDefault="00C51575"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C51575" w:rsidRPr="00E14AAB" w:rsidRDefault="00C51575"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C51575" w:rsidRPr="00E14AAB" w:rsidRDefault="00C51575" w:rsidP="00E14AAB">
      <w:pPr>
        <w:pStyle w:val="2"/>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C51575" w:rsidRPr="00E14AAB" w:rsidRDefault="00C51575" w:rsidP="00E14AAB">
      <w:pPr>
        <w:pStyle w:val="2"/>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C51575" w:rsidRPr="00E14AAB" w:rsidRDefault="00C51575"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C51575" w:rsidRPr="00E14AAB" w:rsidRDefault="00C51575" w:rsidP="00E14AAB">
      <w:pPr>
        <w:ind w:firstLine="567"/>
        <w:jc w:val="both"/>
        <w:rPr>
          <w:sz w:val="20"/>
          <w:szCs w:val="20"/>
        </w:rPr>
      </w:pPr>
    </w:p>
    <w:p w:rsidR="00C51575" w:rsidRPr="00854F66" w:rsidRDefault="00C51575" w:rsidP="007A5D90">
      <w:pPr>
        <w:ind w:firstLine="709"/>
        <w:jc w:val="both"/>
        <w:rPr>
          <w:sz w:val="20"/>
          <w:szCs w:val="20"/>
        </w:rPr>
      </w:pPr>
    </w:p>
    <w:p w:rsidR="00C51575" w:rsidRPr="00854F66" w:rsidRDefault="00C51575" w:rsidP="007A5D90">
      <w:pPr>
        <w:jc w:val="center"/>
        <w:rPr>
          <w:b/>
          <w:sz w:val="20"/>
          <w:szCs w:val="20"/>
        </w:rPr>
      </w:pPr>
      <w:r w:rsidRPr="00854F66">
        <w:rPr>
          <w:b/>
          <w:sz w:val="20"/>
          <w:szCs w:val="20"/>
        </w:rPr>
        <w:t>6. Права та обов’язки Споживача</w:t>
      </w:r>
    </w:p>
    <w:p w:rsidR="00C51575" w:rsidRPr="00854F66" w:rsidRDefault="00C51575" w:rsidP="007A5D90">
      <w:pPr>
        <w:ind w:firstLine="567"/>
        <w:jc w:val="both"/>
        <w:rPr>
          <w:sz w:val="20"/>
          <w:szCs w:val="20"/>
        </w:rPr>
      </w:pPr>
      <w:r w:rsidRPr="00854F66">
        <w:rPr>
          <w:sz w:val="20"/>
          <w:szCs w:val="20"/>
        </w:rPr>
        <w:t>6.1. Споживач має право:</w:t>
      </w:r>
    </w:p>
    <w:p w:rsidR="00C51575" w:rsidRPr="00854F66" w:rsidRDefault="00C51575"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C51575" w:rsidRPr="00854F66" w:rsidRDefault="00C51575"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C51575" w:rsidRPr="00854F66" w:rsidRDefault="00C51575"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51575" w:rsidRPr="00854F66" w:rsidRDefault="00C51575"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51575" w:rsidRPr="00854F66" w:rsidRDefault="00C51575"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C51575" w:rsidRPr="00854F66" w:rsidRDefault="00C51575"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C51575" w:rsidRPr="00854F66" w:rsidRDefault="00C51575"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C51575" w:rsidRPr="00854F66" w:rsidRDefault="00C51575"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51575" w:rsidRPr="00854F66" w:rsidRDefault="00C51575"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C51575" w:rsidRPr="00854F66" w:rsidRDefault="00C51575"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C51575" w:rsidRPr="00854F66" w:rsidRDefault="00C51575"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51575" w:rsidRPr="00854F66" w:rsidRDefault="00C51575"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51575" w:rsidRPr="00854F66" w:rsidRDefault="00C51575" w:rsidP="007A5D90">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51575" w:rsidRPr="00854F66" w:rsidRDefault="00C51575"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C51575" w:rsidRPr="00854F66" w:rsidRDefault="00C51575" w:rsidP="007A5D90">
      <w:pPr>
        <w:ind w:firstLine="567"/>
        <w:jc w:val="both"/>
        <w:rPr>
          <w:sz w:val="20"/>
          <w:szCs w:val="20"/>
        </w:rPr>
      </w:pPr>
      <w:r w:rsidRPr="00854F66">
        <w:rPr>
          <w:sz w:val="20"/>
          <w:szCs w:val="20"/>
        </w:rPr>
        <w:t>6.2. Споживач зобов’язується:</w:t>
      </w:r>
    </w:p>
    <w:p w:rsidR="00C51575" w:rsidRPr="00854F66" w:rsidRDefault="00C51575"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C51575" w:rsidRPr="00854F66" w:rsidRDefault="00C51575" w:rsidP="007A5D90">
      <w:pPr>
        <w:ind w:firstLine="567"/>
        <w:jc w:val="both"/>
        <w:rPr>
          <w:sz w:val="20"/>
          <w:szCs w:val="20"/>
        </w:rPr>
      </w:pPr>
      <w:r w:rsidRPr="00854F66">
        <w:rPr>
          <w:sz w:val="20"/>
          <w:szCs w:val="20"/>
        </w:rPr>
        <w:t xml:space="preserve">2) </w:t>
      </w:r>
      <w:r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C51575" w:rsidRPr="00854F66" w:rsidRDefault="00C51575"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51575" w:rsidRPr="00854F66" w:rsidRDefault="00C51575"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C51575" w:rsidRPr="00854F66" w:rsidRDefault="00C51575"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51575" w:rsidRPr="00854F66" w:rsidRDefault="00C51575"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51575" w:rsidRPr="004B1751" w:rsidRDefault="00C51575"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C51575" w:rsidRPr="004B1751" w:rsidRDefault="00C51575"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C51575" w:rsidRPr="004B1751" w:rsidRDefault="00C51575" w:rsidP="004B1751">
      <w:pPr>
        <w:pStyle w:val="2"/>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C51575" w:rsidRPr="00442023" w:rsidRDefault="00C51575" w:rsidP="004B1751">
      <w:pPr>
        <w:pStyle w:val="2"/>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C51575" w:rsidRPr="00854F66" w:rsidRDefault="00C51575" w:rsidP="007A5D90">
      <w:pPr>
        <w:ind w:firstLine="567"/>
        <w:jc w:val="both"/>
        <w:rPr>
          <w:sz w:val="20"/>
          <w:szCs w:val="20"/>
        </w:rPr>
      </w:pPr>
    </w:p>
    <w:p w:rsidR="00C51575" w:rsidRPr="00854F66" w:rsidRDefault="00C51575" w:rsidP="007A5D90">
      <w:pPr>
        <w:jc w:val="center"/>
        <w:rPr>
          <w:b/>
          <w:sz w:val="20"/>
          <w:szCs w:val="20"/>
        </w:rPr>
      </w:pPr>
    </w:p>
    <w:p w:rsidR="00C51575" w:rsidRPr="00854F66" w:rsidRDefault="00C51575" w:rsidP="007A5D90">
      <w:pPr>
        <w:jc w:val="center"/>
        <w:rPr>
          <w:b/>
          <w:sz w:val="20"/>
          <w:szCs w:val="20"/>
        </w:rPr>
      </w:pPr>
      <w:r w:rsidRPr="00854F66">
        <w:rPr>
          <w:b/>
          <w:sz w:val="20"/>
          <w:szCs w:val="20"/>
        </w:rPr>
        <w:t>7. Права і обов’язки Постачальника</w:t>
      </w:r>
    </w:p>
    <w:p w:rsidR="00C51575" w:rsidRPr="00854F66" w:rsidRDefault="00C51575" w:rsidP="007A5D90">
      <w:pPr>
        <w:ind w:firstLine="567"/>
        <w:jc w:val="both"/>
        <w:rPr>
          <w:sz w:val="20"/>
          <w:szCs w:val="20"/>
        </w:rPr>
      </w:pPr>
      <w:r w:rsidRPr="00854F66">
        <w:rPr>
          <w:sz w:val="20"/>
          <w:szCs w:val="20"/>
        </w:rPr>
        <w:t>7.1. Постачальник має право:</w:t>
      </w:r>
    </w:p>
    <w:p w:rsidR="00C51575" w:rsidRPr="00854F66" w:rsidRDefault="00C51575"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C51575" w:rsidRPr="00854F66" w:rsidRDefault="00C51575"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C51575" w:rsidRPr="00854F66" w:rsidRDefault="00C51575"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51575" w:rsidRPr="00854F66" w:rsidRDefault="00C51575"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51575" w:rsidRPr="004B1751" w:rsidRDefault="00C51575"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C51575" w:rsidRPr="004B1751" w:rsidRDefault="00C51575"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51575" w:rsidRPr="004B1751" w:rsidRDefault="00C51575" w:rsidP="007A5D90">
      <w:pPr>
        <w:ind w:firstLine="567"/>
        <w:jc w:val="both"/>
        <w:rPr>
          <w:sz w:val="20"/>
          <w:szCs w:val="20"/>
        </w:rPr>
      </w:pPr>
      <w:r w:rsidRPr="004B1751">
        <w:rPr>
          <w:sz w:val="20"/>
          <w:szCs w:val="20"/>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C51575" w:rsidRDefault="00C51575" w:rsidP="007A5D90">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C51575" w:rsidRPr="00D94D21" w:rsidRDefault="00C51575" w:rsidP="00D94D21">
      <w:pPr>
        <w:pStyle w:val="2"/>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C51575" w:rsidRPr="00854F66" w:rsidRDefault="00C51575" w:rsidP="007A5D90">
      <w:pPr>
        <w:ind w:firstLine="567"/>
        <w:jc w:val="both"/>
        <w:rPr>
          <w:sz w:val="20"/>
          <w:szCs w:val="20"/>
        </w:rPr>
      </w:pPr>
      <w:r>
        <w:rPr>
          <w:sz w:val="20"/>
          <w:szCs w:val="20"/>
        </w:rPr>
        <w:t xml:space="preserve">10) </w:t>
      </w:r>
      <w:r w:rsidRPr="00854F66">
        <w:rPr>
          <w:sz w:val="20"/>
          <w:szCs w:val="20"/>
        </w:rPr>
        <w:t>інші права, передбачені чинним законодавством і цим Договором.</w:t>
      </w:r>
    </w:p>
    <w:p w:rsidR="00C51575" w:rsidRPr="00854F66" w:rsidRDefault="00C51575" w:rsidP="007A5D90">
      <w:pPr>
        <w:ind w:firstLine="567"/>
        <w:jc w:val="both"/>
        <w:rPr>
          <w:sz w:val="20"/>
          <w:szCs w:val="20"/>
        </w:rPr>
      </w:pPr>
      <w:r w:rsidRPr="00854F66">
        <w:rPr>
          <w:sz w:val="20"/>
          <w:szCs w:val="20"/>
        </w:rPr>
        <w:t>7.2. Постачальник зобов’язується:</w:t>
      </w:r>
    </w:p>
    <w:p w:rsidR="00C51575" w:rsidRPr="00854F66" w:rsidRDefault="00C51575"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C51575" w:rsidRPr="00854F66" w:rsidRDefault="00C51575"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51575" w:rsidRPr="00854F66" w:rsidRDefault="00C51575"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C51575" w:rsidRPr="00854F66" w:rsidRDefault="00C51575"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51575" w:rsidRPr="00854F66" w:rsidRDefault="00C51575"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C51575" w:rsidRPr="00854F66" w:rsidRDefault="00C51575"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C51575" w:rsidRPr="00854F66" w:rsidRDefault="00C51575"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51575" w:rsidRPr="00854F66" w:rsidRDefault="00C51575"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51575" w:rsidRPr="00854F66" w:rsidRDefault="00C51575"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51575" w:rsidRPr="00854F66" w:rsidRDefault="00C51575"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C51575" w:rsidRPr="00854F66" w:rsidRDefault="00C51575"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51575" w:rsidRPr="00854F66" w:rsidRDefault="00C51575"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C51575" w:rsidRPr="00854F66" w:rsidRDefault="00C51575"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C51575" w:rsidRPr="00854F66" w:rsidRDefault="00C51575"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C51575" w:rsidRPr="00854F66" w:rsidRDefault="00C51575"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C51575" w:rsidRPr="00854F66" w:rsidRDefault="00C51575" w:rsidP="007A5D90">
      <w:pPr>
        <w:ind w:firstLine="709"/>
        <w:jc w:val="both"/>
        <w:rPr>
          <w:sz w:val="20"/>
          <w:szCs w:val="20"/>
        </w:rPr>
      </w:pPr>
    </w:p>
    <w:p w:rsidR="00C51575" w:rsidRPr="00854F66" w:rsidRDefault="00C51575"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C51575" w:rsidRPr="00854F66" w:rsidRDefault="00C51575"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51575" w:rsidRPr="00854F66" w:rsidRDefault="00C51575"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C51575" w:rsidRPr="00854F66" w:rsidRDefault="00C51575"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51575" w:rsidRPr="00854F66" w:rsidRDefault="00C51575"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51575" w:rsidRPr="00854F66" w:rsidRDefault="00C51575" w:rsidP="007A5D90">
      <w:pPr>
        <w:ind w:firstLine="709"/>
        <w:jc w:val="center"/>
        <w:rPr>
          <w:b/>
          <w:sz w:val="20"/>
          <w:szCs w:val="20"/>
        </w:rPr>
      </w:pPr>
    </w:p>
    <w:p w:rsidR="00C51575" w:rsidRPr="00854F66" w:rsidRDefault="00C51575" w:rsidP="007A5D90">
      <w:pPr>
        <w:jc w:val="center"/>
        <w:rPr>
          <w:b/>
          <w:sz w:val="20"/>
          <w:szCs w:val="20"/>
        </w:rPr>
      </w:pPr>
      <w:r w:rsidRPr="00854F66">
        <w:rPr>
          <w:b/>
          <w:sz w:val="20"/>
          <w:szCs w:val="20"/>
        </w:rPr>
        <w:t>9. Відповідальність Сторін</w:t>
      </w:r>
    </w:p>
    <w:p w:rsidR="00C51575" w:rsidRPr="00854F66" w:rsidRDefault="00C51575"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C51575" w:rsidRPr="00854F66" w:rsidRDefault="00C51575"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C51575" w:rsidRPr="00854F66" w:rsidRDefault="00C51575"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C51575" w:rsidRPr="00854F66" w:rsidRDefault="00C51575"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51575" w:rsidRPr="00854F66" w:rsidRDefault="00C51575"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51575" w:rsidRPr="00854F66" w:rsidRDefault="00C51575"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51575" w:rsidRPr="00EE3991" w:rsidRDefault="00C51575"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C51575" w:rsidRPr="00EE3991" w:rsidRDefault="00C51575" w:rsidP="00EE3991">
      <w:pPr>
        <w:pStyle w:val="List2"/>
        <w:tabs>
          <w:tab w:val="left" w:pos="426"/>
          <w:tab w:val="left" w:pos="567"/>
          <w:tab w:val="left" w:pos="709"/>
          <w:tab w:val="left" w:pos="993"/>
        </w:tabs>
        <w:ind w:left="0" w:firstLine="567"/>
        <w:jc w:val="both"/>
        <w:rPr>
          <w:sz w:val="20"/>
          <w:szCs w:val="20"/>
        </w:rPr>
      </w:pPr>
      <w:r w:rsidRPr="00EE3991">
        <w:rPr>
          <w:sz w:val="20"/>
          <w:szCs w:val="20"/>
        </w:rPr>
        <w:t>9.</w:t>
      </w:r>
      <w:r>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C51575" w:rsidRPr="00854F66" w:rsidRDefault="00C51575" w:rsidP="00EE3991">
      <w:pPr>
        <w:ind w:firstLine="567"/>
        <w:jc w:val="both"/>
        <w:rPr>
          <w:b/>
          <w:sz w:val="20"/>
          <w:szCs w:val="20"/>
        </w:rPr>
      </w:pPr>
    </w:p>
    <w:p w:rsidR="00C51575" w:rsidRPr="00854F66" w:rsidRDefault="00C51575" w:rsidP="007A5D90">
      <w:pPr>
        <w:jc w:val="center"/>
        <w:rPr>
          <w:b/>
          <w:sz w:val="20"/>
          <w:szCs w:val="20"/>
        </w:rPr>
      </w:pPr>
      <w:r w:rsidRPr="00854F66">
        <w:rPr>
          <w:b/>
          <w:sz w:val="20"/>
          <w:szCs w:val="20"/>
        </w:rPr>
        <w:t>10. Порядок зміни електропостачальника</w:t>
      </w:r>
    </w:p>
    <w:p w:rsidR="00C51575" w:rsidRPr="00854F66" w:rsidRDefault="00C51575" w:rsidP="007A5D90">
      <w:pPr>
        <w:ind w:firstLine="567"/>
        <w:jc w:val="both"/>
        <w:rPr>
          <w:sz w:val="20"/>
          <w:szCs w:val="20"/>
        </w:rPr>
      </w:pPr>
      <w:r w:rsidRPr="00854F66">
        <w:rPr>
          <w:sz w:val="20"/>
          <w:szCs w:val="20"/>
        </w:rPr>
        <w:t>10.</w:t>
      </w:r>
      <w:r>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C51575" w:rsidRPr="00854F66" w:rsidRDefault="00C51575" w:rsidP="007A5D90">
      <w:pPr>
        <w:ind w:firstLine="709"/>
        <w:jc w:val="both"/>
        <w:rPr>
          <w:sz w:val="20"/>
          <w:szCs w:val="20"/>
        </w:rPr>
      </w:pPr>
    </w:p>
    <w:p w:rsidR="00C51575" w:rsidRPr="00854F66" w:rsidRDefault="00C51575" w:rsidP="007A5D90">
      <w:pPr>
        <w:jc w:val="center"/>
        <w:rPr>
          <w:b/>
          <w:sz w:val="20"/>
          <w:szCs w:val="20"/>
        </w:rPr>
      </w:pPr>
      <w:r w:rsidRPr="00854F66">
        <w:rPr>
          <w:b/>
          <w:sz w:val="20"/>
          <w:szCs w:val="20"/>
        </w:rPr>
        <w:t>11. Порядок розв’язання спорів</w:t>
      </w:r>
    </w:p>
    <w:p w:rsidR="00C51575" w:rsidRPr="00854F66" w:rsidRDefault="00C51575"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51575" w:rsidRPr="00854F66" w:rsidRDefault="00C51575"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C51575" w:rsidRPr="00854F66" w:rsidRDefault="00C51575"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51575" w:rsidRPr="00854F66" w:rsidRDefault="00C51575"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51575" w:rsidRPr="00854F66" w:rsidRDefault="00C51575" w:rsidP="007A5D90">
      <w:pPr>
        <w:ind w:firstLine="709"/>
        <w:jc w:val="both"/>
        <w:rPr>
          <w:b/>
          <w:sz w:val="20"/>
          <w:szCs w:val="20"/>
        </w:rPr>
      </w:pPr>
    </w:p>
    <w:p w:rsidR="00C51575" w:rsidRPr="00854F66" w:rsidRDefault="00C51575" w:rsidP="007A5D90">
      <w:pPr>
        <w:jc w:val="center"/>
        <w:rPr>
          <w:b/>
          <w:sz w:val="20"/>
          <w:szCs w:val="20"/>
        </w:rPr>
      </w:pPr>
      <w:r w:rsidRPr="00854F66">
        <w:rPr>
          <w:b/>
          <w:sz w:val="20"/>
          <w:szCs w:val="20"/>
        </w:rPr>
        <w:t>12. Форс-мажорні обставини</w:t>
      </w:r>
    </w:p>
    <w:p w:rsidR="00C51575" w:rsidRPr="00854F66" w:rsidRDefault="00C51575"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51575" w:rsidRPr="00854F66" w:rsidRDefault="00C51575"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51575" w:rsidRPr="00854F66" w:rsidRDefault="00C51575"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C51575" w:rsidRPr="00854F66" w:rsidRDefault="00C51575"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51575" w:rsidRPr="00854F66" w:rsidRDefault="00C51575"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51575" w:rsidRPr="00854F66" w:rsidRDefault="00C51575" w:rsidP="007A5D90">
      <w:pPr>
        <w:jc w:val="center"/>
        <w:rPr>
          <w:b/>
          <w:sz w:val="20"/>
          <w:szCs w:val="20"/>
        </w:rPr>
      </w:pPr>
    </w:p>
    <w:p w:rsidR="00C51575" w:rsidRPr="00854F66" w:rsidRDefault="00C51575" w:rsidP="00263E98">
      <w:pPr>
        <w:jc w:val="center"/>
        <w:rPr>
          <w:b/>
          <w:sz w:val="20"/>
          <w:szCs w:val="20"/>
        </w:rPr>
      </w:pPr>
    </w:p>
    <w:p w:rsidR="00C51575" w:rsidRDefault="00C51575" w:rsidP="0099467C">
      <w:pPr>
        <w:jc w:val="center"/>
        <w:rPr>
          <w:b/>
          <w:sz w:val="20"/>
          <w:szCs w:val="20"/>
        </w:rPr>
      </w:pPr>
      <w:r w:rsidRPr="00854F66">
        <w:rPr>
          <w:b/>
          <w:sz w:val="20"/>
          <w:szCs w:val="20"/>
        </w:rPr>
        <w:t>13. Строк дії Договору та інші умови</w:t>
      </w:r>
    </w:p>
    <w:p w:rsidR="00C51575" w:rsidRPr="002168FA" w:rsidRDefault="00C51575"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Pr>
          <w:b/>
          <w:sz w:val="20"/>
          <w:szCs w:val="20"/>
        </w:rPr>
        <w:t>______________</w:t>
      </w:r>
      <w:r w:rsidRPr="00761B07">
        <w:rPr>
          <w:sz w:val="20"/>
          <w:szCs w:val="20"/>
        </w:rPr>
        <w:t xml:space="preserve"> року включно,</w:t>
      </w:r>
      <w:r w:rsidRPr="00761B07">
        <w:rPr>
          <w:sz w:val="20"/>
          <w:szCs w:val="20"/>
          <w:lang w:eastAsia="en-US"/>
        </w:rPr>
        <w:t xml:space="preserve"> </w:t>
      </w:r>
      <w:r w:rsidRPr="00761B07">
        <w:rPr>
          <w:sz w:val="20"/>
          <w:szCs w:val="20"/>
          <w:lang w:eastAsia="ru-RU"/>
        </w:rPr>
        <w:t>а в частині виконання фінансових зобов’язань (в т.</w:t>
      </w:r>
      <w:r w:rsidRPr="002168FA">
        <w:rPr>
          <w:sz w:val="20"/>
          <w:szCs w:val="20"/>
          <w:lang w:eastAsia="ru-RU"/>
        </w:rPr>
        <w:t xml:space="preserve">ч. повної оплати заборгованості, включаючи штрафні санкції) Договір діє до повного їх виконання. </w:t>
      </w:r>
    </w:p>
    <w:p w:rsidR="00C51575" w:rsidRPr="002168FA" w:rsidRDefault="00C51575" w:rsidP="00761B07">
      <w:pPr>
        <w:ind w:firstLine="567"/>
        <w:jc w:val="both"/>
        <w:rPr>
          <w:sz w:val="20"/>
          <w:szCs w:val="20"/>
        </w:rPr>
      </w:pPr>
      <w:r w:rsidRPr="002168FA">
        <w:rPr>
          <w:sz w:val="20"/>
          <w:szCs w:val="20"/>
        </w:rPr>
        <w:t>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p>
    <w:p w:rsidR="00C51575" w:rsidRPr="002168FA" w:rsidRDefault="00C51575" w:rsidP="00761B07">
      <w:pPr>
        <w:ind w:firstLine="567"/>
        <w:jc w:val="both"/>
        <w:rPr>
          <w:sz w:val="20"/>
          <w:szCs w:val="20"/>
        </w:rPr>
      </w:pPr>
      <w:r w:rsidRPr="002168FA">
        <w:rPr>
          <w:sz w:val="20"/>
          <w:szCs w:val="20"/>
        </w:rPr>
        <w:t>13.2. Постачальник зобов’язаний повідомити Споживача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C51575" w:rsidRPr="00761B07" w:rsidRDefault="00C51575"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C51575" w:rsidRPr="00854F66" w:rsidRDefault="00C51575"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C51575" w:rsidRPr="00533E53" w:rsidRDefault="00C51575"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C51575" w:rsidRPr="00533E53" w:rsidRDefault="00C51575"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51575" w:rsidRPr="00442023" w:rsidRDefault="00C51575"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C51575" w:rsidRPr="00442023" w:rsidRDefault="00C51575"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C51575" w:rsidRPr="00442023" w:rsidRDefault="00C51575"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C51575" w:rsidRPr="00442023" w:rsidRDefault="00C51575" w:rsidP="00442023">
      <w:pPr>
        <w:pStyle w:val="2"/>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C51575" w:rsidRPr="00442023" w:rsidRDefault="00C51575" w:rsidP="00442023">
      <w:pPr>
        <w:pStyle w:val="2"/>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C51575" w:rsidRPr="00442023" w:rsidRDefault="00C51575" w:rsidP="00442023">
      <w:pPr>
        <w:pStyle w:val="2"/>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C51575" w:rsidRPr="00442023" w:rsidRDefault="00C51575" w:rsidP="00442023">
      <w:pPr>
        <w:pStyle w:val="2"/>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C51575" w:rsidRPr="00442023" w:rsidRDefault="00C51575"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C51575" w:rsidRPr="00442023" w:rsidRDefault="00C51575"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C51575" w:rsidRPr="00442023" w:rsidRDefault="00C51575"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C51575" w:rsidRPr="00854F66" w:rsidRDefault="00C51575"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C51575" w:rsidRPr="0099467C" w:rsidRDefault="00C51575"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C51575" w:rsidRPr="00746389" w:rsidRDefault="00C51575"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Pr>
          <w:sz w:val="20"/>
          <w:szCs w:val="20"/>
        </w:rPr>
        <w:t xml:space="preserve"> </w:t>
      </w:r>
    </w:p>
    <w:p w:rsidR="00C51575" w:rsidRPr="00E76766" w:rsidRDefault="00C51575"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C51575" w:rsidRPr="00E76766" w:rsidRDefault="00C51575"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Pr="00E76766">
        <w:rPr>
          <w:sz w:val="20"/>
          <w:szCs w:val="20"/>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w:t>
      </w:r>
      <w:r>
        <w:rPr>
          <w:sz w:val="20"/>
          <w:szCs w:val="20"/>
          <w:lang w:eastAsia="ru-RU"/>
        </w:rPr>
        <w:t>ч</w:t>
      </w:r>
      <w:r w:rsidRPr="00E76766">
        <w:rPr>
          <w:sz w:val="20"/>
          <w:szCs w:val="20"/>
          <w:lang w:eastAsia="ru-RU"/>
        </w:rPr>
        <w:t>а</w:t>
      </w:r>
      <w:r>
        <w:rPr>
          <w:sz w:val="20"/>
          <w:szCs w:val="20"/>
          <w:lang w:eastAsia="ru-RU"/>
        </w:rPr>
        <w:t>с</w:t>
      </w:r>
      <w:r w:rsidRPr="00E76766">
        <w:rPr>
          <w:sz w:val="20"/>
          <w:szCs w:val="20"/>
          <w:lang w:eastAsia="ru-RU"/>
        </w:rPr>
        <w:t>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76766">
        <w:rPr>
          <w:sz w:val="20"/>
          <w:szCs w:val="20"/>
          <w:shd w:val="clear" w:color="auto" w:fill="FFFFFF"/>
        </w:rPr>
        <w:t>;</w:t>
      </w:r>
    </w:p>
    <w:p w:rsidR="00C51575" w:rsidRDefault="00C51575"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7" w:history="1">
        <w:r w:rsidRPr="00533E53">
          <w:rPr>
            <w:rStyle w:val="Hyperlink"/>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Pr>
          <w:iCs/>
          <w:sz w:val="20"/>
          <w:szCs w:val="20"/>
        </w:rPr>
        <w:t xml:space="preserve">, </w:t>
      </w:r>
      <w:r w:rsidRPr="00533E53">
        <w:rPr>
          <w:kern w:val="1"/>
          <w:sz w:val="20"/>
          <w:szCs w:val="20"/>
        </w:rPr>
        <w:t xml:space="preserve">або інші </w:t>
      </w:r>
      <w:r w:rsidRPr="00533E53">
        <w:rPr>
          <w:sz w:val="20"/>
          <w:szCs w:val="20"/>
        </w:rPr>
        <w:t xml:space="preserve">документи органу, установи чи організації, які </w:t>
      </w:r>
      <w:r w:rsidRPr="00533E53">
        <w:rPr>
          <w:iCs/>
          <w:sz w:val="20"/>
          <w:szCs w:val="20"/>
        </w:rPr>
        <w:t xml:space="preserve">мають повноваження на </w:t>
      </w:r>
      <w:r w:rsidRPr="00533E53">
        <w:rPr>
          <w:sz w:val="20"/>
          <w:szCs w:val="20"/>
        </w:rPr>
        <w:t>експертні висновки стосовно відсоткової зміни ціни товару</w:t>
      </w:r>
      <w:r w:rsidRPr="00533E53">
        <w:rPr>
          <w:iCs/>
          <w:sz w:val="20"/>
          <w:szCs w:val="20"/>
        </w:rPr>
        <w:t xml:space="preserve"> на ринках.</w:t>
      </w:r>
    </w:p>
    <w:p w:rsidR="00C51575" w:rsidRPr="00533E53" w:rsidRDefault="00C51575"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C51575" w:rsidRPr="00533E53" w:rsidRDefault="00C51575"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51575" w:rsidRPr="00E76766" w:rsidRDefault="00C51575"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1575" w:rsidRPr="00E76766" w:rsidRDefault="00C51575"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C51575" w:rsidRPr="00E76766" w:rsidRDefault="00C51575"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1575" w:rsidRPr="00E76766" w:rsidRDefault="00C51575"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1575" w:rsidRPr="007A5D90" w:rsidRDefault="00C51575"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та/або тарифу на послуги з розподілу електричної</w:t>
      </w:r>
      <w:r>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C51575" w:rsidRPr="007A5D90" w:rsidRDefault="00C51575" w:rsidP="007A5D90">
      <w:pPr>
        <w:ind w:firstLine="709"/>
        <w:jc w:val="both"/>
        <w:rPr>
          <w:sz w:val="20"/>
          <w:szCs w:val="20"/>
        </w:rPr>
      </w:pPr>
      <w:r w:rsidRPr="007A5D90">
        <w:rPr>
          <w:sz w:val="20"/>
          <w:szCs w:val="20"/>
        </w:rPr>
        <w:t>У цьому випадку зміну ціни здійснюють у такому порядку:</w:t>
      </w:r>
    </w:p>
    <w:p w:rsidR="00C51575" w:rsidRPr="007A5D90" w:rsidRDefault="00C51575"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C51575" w:rsidRPr="007A5D90" w:rsidRDefault="00C51575"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C51575" w:rsidRDefault="00C51575"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51575" w:rsidRDefault="00C51575" w:rsidP="0099467C">
      <w:pPr>
        <w:ind w:firstLine="709"/>
        <w:jc w:val="both"/>
        <w:rPr>
          <w:sz w:val="20"/>
          <w:szCs w:val="20"/>
          <w:lang w:val="ru-RU"/>
        </w:rPr>
      </w:pPr>
    </w:p>
    <w:p w:rsidR="00C51575" w:rsidRDefault="00C51575" w:rsidP="0099467C">
      <w:pPr>
        <w:ind w:firstLine="709"/>
        <w:jc w:val="both"/>
        <w:rPr>
          <w:sz w:val="20"/>
          <w:szCs w:val="20"/>
          <w:lang w:val="ru-RU"/>
        </w:rPr>
      </w:pPr>
    </w:p>
    <w:p w:rsidR="00C51575" w:rsidRPr="007A5D90" w:rsidRDefault="00C51575" w:rsidP="0099467C">
      <w:pPr>
        <w:ind w:firstLine="709"/>
        <w:jc w:val="both"/>
        <w:rPr>
          <w:sz w:val="20"/>
          <w:szCs w:val="20"/>
          <w:lang w:val="ru-RU"/>
        </w:rPr>
      </w:pPr>
    </w:p>
    <w:tbl>
      <w:tblPr>
        <w:tblW w:w="9949" w:type="dxa"/>
        <w:tblInd w:w="-60" w:type="dxa"/>
        <w:tblLayout w:type="fixed"/>
        <w:tblLook w:val="0000"/>
      </w:tblPr>
      <w:tblGrid>
        <w:gridCol w:w="4676"/>
        <w:gridCol w:w="408"/>
        <w:gridCol w:w="4030"/>
        <w:gridCol w:w="835"/>
      </w:tblGrid>
      <w:tr w:rsidR="00C51575" w:rsidRPr="001800B3" w:rsidTr="0099467C">
        <w:tc>
          <w:tcPr>
            <w:tcW w:w="4676" w:type="dxa"/>
            <w:tcBorders>
              <w:top w:val="single" w:sz="4" w:space="0" w:color="auto"/>
              <w:left w:val="single" w:sz="4" w:space="0" w:color="auto"/>
              <w:bottom w:val="single" w:sz="6" w:space="0" w:color="auto"/>
              <w:right w:val="single" w:sz="4" w:space="0" w:color="auto"/>
            </w:tcBorders>
          </w:tcPr>
          <w:p w:rsidR="00C51575" w:rsidRPr="001800B3" w:rsidRDefault="00C51575"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C51575" w:rsidRPr="001800B3" w:rsidRDefault="00C51575"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C51575" w:rsidRPr="001800B3" w:rsidRDefault="00C51575" w:rsidP="00EF2772">
            <w:pPr>
              <w:jc w:val="center"/>
              <w:rPr>
                <w:b/>
                <w:sz w:val="20"/>
                <w:szCs w:val="20"/>
              </w:rPr>
            </w:pPr>
            <w:r w:rsidRPr="001800B3">
              <w:rPr>
                <w:b/>
                <w:sz w:val="20"/>
                <w:szCs w:val="20"/>
              </w:rPr>
              <w:t>Споживач:</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b/>
                <w:snapToGrid w:val="0"/>
                <w:sz w:val="20"/>
                <w:szCs w:val="20"/>
              </w:rPr>
            </w:pPr>
            <w:r w:rsidRPr="001800B3">
              <w:rPr>
                <w:b/>
                <w:snapToGrid w:val="0"/>
                <w:sz w:val="20"/>
                <w:szCs w:val="20"/>
              </w:rPr>
              <w:t>Назва</w:t>
            </w:r>
          </w:p>
          <w:p w:rsidR="00C51575" w:rsidRPr="001800B3" w:rsidRDefault="00C51575" w:rsidP="00EF2772">
            <w:pPr>
              <w:rPr>
                <w:b/>
                <w:snapToGrid w:val="0"/>
                <w:sz w:val="20"/>
                <w:szCs w:val="20"/>
              </w:rPr>
            </w:pP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Default="00C51575" w:rsidP="002242A9">
            <w:pPr>
              <w:rPr>
                <w:b/>
                <w:snapToGrid w:val="0"/>
                <w:sz w:val="20"/>
                <w:szCs w:val="20"/>
              </w:rPr>
            </w:pPr>
            <w:r w:rsidRPr="001800B3">
              <w:rPr>
                <w:b/>
                <w:snapToGrid w:val="0"/>
                <w:sz w:val="20"/>
                <w:szCs w:val="20"/>
              </w:rPr>
              <w:t>Назва</w:t>
            </w:r>
            <w:r>
              <w:rPr>
                <w:b/>
                <w:snapToGrid w:val="0"/>
                <w:sz w:val="20"/>
                <w:szCs w:val="20"/>
              </w:rPr>
              <w:t xml:space="preserve"> </w:t>
            </w:r>
          </w:p>
          <w:p w:rsidR="00C51575" w:rsidRPr="001800B3" w:rsidRDefault="00C51575" w:rsidP="00266A20">
            <w:pPr>
              <w:rPr>
                <w:b/>
                <w:snapToGrid w:val="0"/>
                <w:sz w:val="20"/>
                <w:szCs w:val="20"/>
              </w:rPr>
            </w:pP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widowControl w:val="0"/>
              <w:rPr>
                <w:sz w:val="20"/>
                <w:szCs w:val="20"/>
              </w:rPr>
            </w:pPr>
            <w:r w:rsidRPr="001800B3">
              <w:rPr>
                <w:sz w:val="20"/>
                <w:szCs w:val="20"/>
              </w:rPr>
              <w:t>Адреса</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snapToGrid w:val="0"/>
                <w:sz w:val="20"/>
                <w:szCs w:val="20"/>
              </w:rPr>
            </w:pP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r w:rsidRPr="001800B3">
              <w:rPr>
                <w:snapToGrid w:val="0"/>
                <w:sz w:val="20"/>
                <w:szCs w:val="20"/>
              </w:rPr>
              <w:t>Код ЄДРПОУ</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ind w:right="145"/>
              <w:jc w:val="both"/>
              <w:rPr>
                <w:snapToGrid w:val="0"/>
                <w:sz w:val="20"/>
                <w:szCs w:val="20"/>
              </w:rPr>
            </w:pPr>
            <w:r w:rsidRPr="001800B3">
              <w:rPr>
                <w:snapToGrid w:val="0"/>
                <w:sz w:val="20"/>
                <w:szCs w:val="20"/>
                <w:lang w:val="en-US"/>
              </w:rPr>
              <w:t>IBAN</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snapToGrid w:val="0"/>
                <w:sz w:val="20"/>
                <w:szCs w:val="20"/>
              </w:rPr>
            </w:pP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r w:rsidRPr="001800B3">
              <w:rPr>
                <w:snapToGrid w:val="0"/>
                <w:sz w:val="20"/>
                <w:szCs w:val="20"/>
              </w:rPr>
              <w:t>ІПН</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EF2772">
            <w:pPr>
              <w:rPr>
                <w:snapToGrid w:val="0"/>
                <w:sz w:val="20"/>
                <w:szCs w:val="20"/>
              </w:rPr>
            </w:pPr>
            <w:r w:rsidRPr="001800B3">
              <w:rPr>
                <w:snapToGrid w:val="0"/>
                <w:sz w:val="20"/>
                <w:szCs w:val="20"/>
              </w:rPr>
              <w:t>Тел.:</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r w:rsidRPr="001800B3">
              <w:rPr>
                <w:snapToGrid w:val="0"/>
                <w:sz w:val="20"/>
                <w:szCs w:val="20"/>
              </w:rPr>
              <w:t>Тел.:</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1800B3" w:rsidRDefault="00C51575"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1800B3" w:rsidRDefault="00C51575"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C51575" w:rsidRPr="001800B3" w:rsidTr="0099467C">
        <w:trPr>
          <w:cantSplit/>
        </w:trPr>
        <w:tc>
          <w:tcPr>
            <w:tcW w:w="4676" w:type="dxa"/>
            <w:tcBorders>
              <w:top w:val="single" w:sz="6" w:space="0" w:color="auto"/>
              <w:left w:val="single" w:sz="4" w:space="0" w:color="auto"/>
              <w:bottom w:val="single" w:sz="6" w:space="0" w:color="auto"/>
              <w:right w:val="single" w:sz="4" w:space="0" w:color="auto"/>
            </w:tcBorders>
          </w:tcPr>
          <w:p w:rsidR="00C51575" w:rsidRPr="00900CCE" w:rsidRDefault="00C51575" w:rsidP="00EF2772">
            <w:pPr>
              <w:pStyle w:val="Heading2"/>
              <w:rPr>
                <w:rFonts w:ascii="Times New Roman" w:hAnsi="Times New Roman"/>
                <w:i/>
                <w:color w:val="auto"/>
                <w:sz w:val="20"/>
                <w:szCs w:val="20"/>
              </w:rPr>
            </w:pPr>
            <w:r w:rsidRPr="00900CCE">
              <w:rPr>
                <w:rFonts w:ascii="Times New Roman" w:hAnsi="Times New Roman"/>
                <w:color w:val="auto"/>
                <w:sz w:val="20"/>
                <w:szCs w:val="20"/>
              </w:rPr>
              <w:t>_______________________</w:t>
            </w:r>
          </w:p>
          <w:p w:rsidR="00C51575" w:rsidRPr="001800B3" w:rsidRDefault="00C51575"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C51575" w:rsidRPr="00900CCE" w:rsidRDefault="00C51575" w:rsidP="00EF2772">
            <w:pPr>
              <w:pStyle w:val="Heading2"/>
              <w:rPr>
                <w:rFonts w:ascii="Times New Roman" w:hAnsi="Times New Roman"/>
                <w:i/>
                <w:color w:val="auto"/>
                <w:sz w:val="20"/>
                <w:szCs w:val="20"/>
              </w:rPr>
            </w:pPr>
            <w:r w:rsidRPr="00900CCE">
              <w:rPr>
                <w:rFonts w:ascii="Times New Roman" w:hAnsi="Times New Roman"/>
                <w:color w:val="auto"/>
                <w:sz w:val="20"/>
                <w:szCs w:val="20"/>
              </w:rPr>
              <w:t>______________________</w:t>
            </w:r>
          </w:p>
          <w:p w:rsidR="00C51575" w:rsidRPr="001800B3" w:rsidRDefault="00C51575" w:rsidP="00EF2772">
            <w:pPr>
              <w:rPr>
                <w:sz w:val="20"/>
                <w:szCs w:val="20"/>
              </w:rPr>
            </w:pPr>
            <w:r w:rsidRPr="001800B3">
              <w:rPr>
                <w:sz w:val="20"/>
                <w:szCs w:val="20"/>
              </w:rPr>
              <w:t>М.П.</w:t>
            </w:r>
          </w:p>
        </w:tc>
      </w:tr>
      <w:tr w:rsidR="00C51575" w:rsidRPr="001800B3" w:rsidTr="0099467C">
        <w:trPr>
          <w:cantSplit/>
        </w:trPr>
        <w:tc>
          <w:tcPr>
            <w:tcW w:w="4676" w:type="dxa"/>
            <w:tcBorders>
              <w:top w:val="single" w:sz="6" w:space="0" w:color="auto"/>
              <w:left w:val="single" w:sz="4" w:space="0" w:color="auto"/>
              <w:bottom w:val="single" w:sz="4" w:space="0" w:color="auto"/>
              <w:right w:val="single" w:sz="4" w:space="0" w:color="auto"/>
            </w:tcBorders>
          </w:tcPr>
          <w:p w:rsidR="00C51575" w:rsidRPr="001800B3" w:rsidRDefault="00C51575" w:rsidP="00F4109B">
            <w:pPr>
              <w:rPr>
                <w:sz w:val="20"/>
                <w:szCs w:val="20"/>
              </w:rPr>
            </w:pPr>
            <w:r w:rsidRPr="001800B3">
              <w:rPr>
                <w:sz w:val="20"/>
                <w:szCs w:val="20"/>
              </w:rPr>
              <w:t>“_____”__________________20</w:t>
            </w:r>
            <w:r>
              <w:rPr>
                <w:sz w:val="20"/>
                <w:szCs w:val="20"/>
              </w:rPr>
              <w:t>__</w:t>
            </w:r>
            <w:r w:rsidRPr="001800B3">
              <w:rPr>
                <w:sz w:val="20"/>
                <w:szCs w:val="20"/>
              </w:rPr>
              <w:t>року</w:t>
            </w:r>
          </w:p>
        </w:tc>
        <w:tc>
          <w:tcPr>
            <w:tcW w:w="240" w:type="dxa"/>
            <w:tcBorders>
              <w:left w:val="single" w:sz="4" w:space="0" w:color="auto"/>
              <w:right w:val="single" w:sz="4" w:space="0" w:color="auto"/>
            </w:tcBorders>
          </w:tcPr>
          <w:p w:rsidR="00C51575" w:rsidRPr="001800B3" w:rsidRDefault="00C51575"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C51575" w:rsidRPr="001800B3" w:rsidRDefault="00C51575" w:rsidP="00F4109B">
            <w:pPr>
              <w:ind w:left="-313" w:firstLine="313"/>
              <w:rPr>
                <w:sz w:val="20"/>
                <w:szCs w:val="20"/>
              </w:rPr>
            </w:pPr>
            <w:r w:rsidRPr="001800B3">
              <w:rPr>
                <w:sz w:val="20"/>
                <w:szCs w:val="20"/>
              </w:rPr>
              <w:t>“_____”___________________20</w:t>
            </w:r>
            <w:r>
              <w:rPr>
                <w:sz w:val="20"/>
                <w:szCs w:val="20"/>
              </w:rPr>
              <w:t>___</w:t>
            </w:r>
            <w:r w:rsidRPr="001800B3">
              <w:rPr>
                <w:sz w:val="20"/>
                <w:szCs w:val="20"/>
              </w:rPr>
              <w:t xml:space="preserve"> року</w:t>
            </w:r>
          </w:p>
        </w:tc>
      </w:tr>
      <w:tr w:rsidR="00C51575" w:rsidRPr="001800B3" w:rsidTr="0099467C">
        <w:tblPrEx>
          <w:tblCellSpacing w:w="30" w:type="dxa"/>
          <w:tblLook w:val="00A0"/>
        </w:tblPrEx>
        <w:trPr>
          <w:gridAfter w:val="1"/>
          <w:wAfter w:w="835" w:type="dxa"/>
          <w:trHeight w:val="120"/>
          <w:tblCellSpacing w:w="30" w:type="dxa"/>
        </w:trPr>
        <w:tc>
          <w:tcPr>
            <w:tcW w:w="5084" w:type="dxa"/>
            <w:gridSpan w:val="2"/>
          </w:tcPr>
          <w:p w:rsidR="00C51575" w:rsidRPr="001800B3" w:rsidRDefault="00C51575" w:rsidP="009F5791">
            <w:pPr>
              <w:rPr>
                <w:b/>
                <w:sz w:val="20"/>
                <w:szCs w:val="20"/>
              </w:rPr>
            </w:pPr>
          </w:p>
        </w:tc>
        <w:tc>
          <w:tcPr>
            <w:tcW w:w="4030" w:type="dxa"/>
          </w:tcPr>
          <w:p w:rsidR="00C51575" w:rsidRPr="001800B3" w:rsidRDefault="00C51575" w:rsidP="00EF2772">
            <w:pPr>
              <w:ind w:right="145"/>
              <w:jc w:val="both"/>
              <w:rPr>
                <w:b/>
                <w:sz w:val="20"/>
                <w:szCs w:val="20"/>
                <w:lang w:eastAsia="en-US"/>
              </w:rPr>
            </w:pPr>
          </w:p>
        </w:tc>
      </w:tr>
    </w:tbl>
    <w:p w:rsidR="00C51575" w:rsidRPr="00854F66" w:rsidRDefault="00C51575" w:rsidP="00263E98">
      <w:pPr>
        <w:ind w:firstLine="567"/>
        <w:jc w:val="both"/>
        <w:rPr>
          <w:sz w:val="18"/>
          <w:szCs w:val="22"/>
        </w:rPr>
      </w:pPr>
    </w:p>
    <w:p w:rsidR="00C51575" w:rsidRPr="00850BF1" w:rsidRDefault="00C51575" w:rsidP="000D5E6E">
      <w:pPr>
        <w:rPr>
          <w:lang w:eastAsia="ru-RU"/>
        </w:rPr>
      </w:pPr>
      <w:r>
        <w:rPr>
          <w:color w:val="000000"/>
          <w:lang w:eastAsia="ru-RU"/>
        </w:rPr>
        <w:br w:type="page"/>
        <w:t xml:space="preserve">                                                                                                   </w:t>
      </w:r>
      <w:r w:rsidRPr="00850BF1">
        <w:rPr>
          <w:color w:val="000000"/>
          <w:lang w:eastAsia="ru-RU"/>
        </w:rPr>
        <w:t>Додаток 1</w:t>
      </w:r>
    </w:p>
    <w:p w:rsidR="00C51575" w:rsidRPr="00850BF1" w:rsidRDefault="00C51575" w:rsidP="00DF606A">
      <w:pPr>
        <w:ind w:left="5954"/>
        <w:rPr>
          <w:lang w:eastAsia="ru-RU"/>
        </w:rPr>
      </w:pPr>
      <w:r w:rsidRPr="00850BF1">
        <w:rPr>
          <w:color w:val="000000"/>
          <w:lang w:eastAsia="ru-RU"/>
        </w:rPr>
        <w:t>до договору про постачання</w:t>
      </w:r>
    </w:p>
    <w:p w:rsidR="00C51575" w:rsidRDefault="00C51575" w:rsidP="00DF606A">
      <w:pPr>
        <w:ind w:left="5954"/>
        <w:rPr>
          <w:color w:val="000000"/>
          <w:lang w:eastAsia="ru-RU"/>
        </w:rPr>
      </w:pPr>
      <w:r w:rsidRPr="00850BF1">
        <w:rPr>
          <w:color w:val="000000"/>
          <w:lang w:eastAsia="ru-RU"/>
        </w:rPr>
        <w:t>електричної енергії споживачу</w:t>
      </w:r>
    </w:p>
    <w:p w:rsidR="00C51575" w:rsidRPr="00850BF1" w:rsidRDefault="00C51575" w:rsidP="00DF606A">
      <w:pPr>
        <w:ind w:left="5954"/>
        <w:rPr>
          <w:lang w:eastAsia="ru-RU"/>
        </w:rPr>
      </w:pPr>
      <w:r>
        <w:rPr>
          <w:color w:val="000000"/>
          <w:lang w:eastAsia="ru-RU"/>
        </w:rPr>
        <w:t>№__________ від __________</w:t>
      </w:r>
    </w:p>
    <w:p w:rsidR="00C51575" w:rsidRPr="00850BF1" w:rsidRDefault="00C51575" w:rsidP="00DF606A">
      <w:pPr>
        <w:jc w:val="center"/>
        <w:rPr>
          <w:lang w:eastAsia="ru-RU"/>
        </w:rPr>
      </w:pPr>
      <w:r w:rsidRPr="00850BF1">
        <w:rPr>
          <w:color w:val="000000"/>
          <w:lang w:eastAsia="ru-RU"/>
        </w:rPr>
        <w:t xml:space="preserve"> </w:t>
      </w:r>
    </w:p>
    <w:p w:rsidR="00C51575" w:rsidRPr="006C2886" w:rsidRDefault="00C51575" w:rsidP="00DF606A">
      <w:pPr>
        <w:jc w:val="center"/>
        <w:rPr>
          <w:sz w:val="22"/>
          <w:lang w:eastAsia="ru-RU"/>
        </w:rPr>
      </w:pPr>
      <w:r w:rsidRPr="006C2886">
        <w:rPr>
          <w:b/>
          <w:bCs/>
          <w:color w:val="000000"/>
          <w:szCs w:val="28"/>
          <w:lang w:eastAsia="ru-RU"/>
        </w:rPr>
        <w:t>ЗАЯВА-ПРИЄДНАННЯ</w:t>
      </w:r>
    </w:p>
    <w:p w:rsidR="00C51575" w:rsidRPr="006C2886" w:rsidRDefault="00C51575"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C51575" w:rsidRPr="008C2C2A" w:rsidRDefault="00C51575" w:rsidP="00DF606A">
      <w:pPr>
        <w:jc w:val="center"/>
        <w:rPr>
          <w:sz w:val="14"/>
          <w:lang w:eastAsia="ru-RU"/>
        </w:rPr>
      </w:pPr>
      <w:r w:rsidRPr="00850BF1">
        <w:rPr>
          <w:color w:val="000000"/>
          <w:lang w:eastAsia="ru-RU"/>
        </w:rPr>
        <w:t xml:space="preserve"> </w:t>
      </w:r>
    </w:p>
    <w:p w:rsidR="00C51575" w:rsidRPr="006C2886" w:rsidRDefault="00C51575"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C51575" w:rsidRPr="006C2886" w:rsidRDefault="00C51575" w:rsidP="00845ECB">
      <w:pPr>
        <w:ind w:firstLine="567"/>
        <w:jc w:val="both"/>
        <w:rPr>
          <w:b/>
          <w:sz w:val="20"/>
        </w:rPr>
      </w:pPr>
    </w:p>
    <w:p w:rsidR="00C51575" w:rsidRPr="006C2886" w:rsidRDefault="00C51575" w:rsidP="00845ECB">
      <w:pPr>
        <w:ind w:firstLine="567"/>
        <w:jc w:val="both"/>
        <w:rPr>
          <w:sz w:val="20"/>
        </w:rPr>
      </w:pPr>
      <w:r w:rsidRPr="006C2886">
        <w:rPr>
          <w:b/>
          <w:sz w:val="20"/>
        </w:rPr>
        <w:t>Дані Споживача: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5389"/>
        <w:gridCol w:w="3988"/>
      </w:tblGrid>
      <w:tr w:rsidR="00C51575" w:rsidRPr="006C2886" w:rsidTr="00900CCE">
        <w:trPr>
          <w:trHeight w:val="328"/>
        </w:trPr>
        <w:tc>
          <w:tcPr>
            <w:tcW w:w="456" w:type="dxa"/>
            <w:vAlign w:val="center"/>
          </w:tcPr>
          <w:p w:rsidR="00C51575" w:rsidRPr="00900CCE" w:rsidRDefault="00C51575" w:rsidP="00900CCE">
            <w:pPr>
              <w:jc w:val="center"/>
              <w:rPr>
                <w:sz w:val="20"/>
              </w:rPr>
            </w:pPr>
            <w:r w:rsidRPr="00900CCE">
              <w:rPr>
                <w:sz w:val="20"/>
              </w:rPr>
              <w:t>1</w:t>
            </w:r>
          </w:p>
        </w:tc>
        <w:tc>
          <w:tcPr>
            <w:tcW w:w="5389" w:type="dxa"/>
            <w:vAlign w:val="center"/>
          </w:tcPr>
          <w:p w:rsidR="00C51575" w:rsidRPr="00900CCE" w:rsidRDefault="00C51575" w:rsidP="00B32C41">
            <w:pPr>
              <w:rPr>
                <w:sz w:val="20"/>
              </w:rPr>
            </w:pPr>
            <w:r w:rsidRPr="00900CCE">
              <w:rPr>
                <w:sz w:val="20"/>
              </w:rPr>
              <w:t>Обрана комерційна пропозиція</w:t>
            </w:r>
          </w:p>
        </w:tc>
        <w:tc>
          <w:tcPr>
            <w:tcW w:w="3988" w:type="dxa"/>
            <w:vAlign w:val="center"/>
          </w:tcPr>
          <w:p w:rsidR="00C51575" w:rsidRPr="00900CCE" w:rsidRDefault="00C51575" w:rsidP="00B32C41">
            <w:pPr>
              <w:rPr>
                <w:b/>
                <w:sz w:val="20"/>
              </w:rPr>
            </w:pPr>
          </w:p>
        </w:tc>
      </w:tr>
      <w:tr w:rsidR="00C51575" w:rsidRPr="006C2886" w:rsidTr="00900CCE">
        <w:trPr>
          <w:trHeight w:val="547"/>
        </w:trPr>
        <w:tc>
          <w:tcPr>
            <w:tcW w:w="456" w:type="dxa"/>
            <w:vAlign w:val="center"/>
          </w:tcPr>
          <w:p w:rsidR="00C51575" w:rsidRPr="00900CCE" w:rsidRDefault="00C51575" w:rsidP="00900CCE">
            <w:pPr>
              <w:jc w:val="center"/>
              <w:rPr>
                <w:sz w:val="20"/>
              </w:rPr>
            </w:pPr>
            <w:r w:rsidRPr="00900CCE">
              <w:rPr>
                <w:sz w:val="20"/>
              </w:rPr>
              <w:t>2</w:t>
            </w:r>
          </w:p>
        </w:tc>
        <w:tc>
          <w:tcPr>
            <w:tcW w:w="5389" w:type="dxa"/>
            <w:vAlign w:val="center"/>
          </w:tcPr>
          <w:p w:rsidR="00C51575" w:rsidRPr="00900CCE" w:rsidRDefault="00C51575" w:rsidP="00B32C41">
            <w:pPr>
              <w:rPr>
                <w:sz w:val="20"/>
              </w:rPr>
            </w:pPr>
            <w:r w:rsidRPr="00900CCE">
              <w:rPr>
                <w:sz w:val="20"/>
              </w:rPr>
              <w:t>Назва юридичної особи</w:t>
            </w:r>
          </w:p>
        </w:tc>
        <w:tc>
          <w:tcPr>
            <w:tcW w:w="3988" w:type="dxa"/>
            <w:vAlign w:val="center"/>
          </w:tcPr>
          <w:p w:rsidR="00C51575" w:rsidRPr="00900CCE" w:rsidRDefault="00C51575" w:rsidP="00B32C41">
            <w:pPr>
              <w:rPr>
                <w:sz w:val="20"/>
              </w:rPr>
            </w:pPr>
          </w:p>
        </w:tc>
      </w:tr>
      <w:tr w:rsidR="00C51575" w:rsidRPr="006C2886" w:rsidTr="00900CCE">
        <w:trPr>
          <w:trHeight w:val="427"/>
        </w:trPr>
        <w:tc>
          <w:tcPr>
            <w:tcW w:w="456" w:type="dxa"/>
            <w:vAlign w:val="center"/>
          </w:tcPr>
          <w:p w:rsidR="00C51575" w:rsidRPr="00900CCE" w:rsidRDefault="00C51575" w:rsidP="00900CCE">
            <w:pPr>
              <w:jc w:val="center"/>
              <w:rPr>
                <w:sz w:val="20"/>
              </w:rPr>
            </w:pPr>
            <w:r w:rsidRPr="00900CCE">
              <w:rPr>
                <w:sz w:val="20"/>
              </w:rPr>
              <w:t>3</w:t>
            </w:r>
          </w:p>
        </w:tc>
        <w:tc>
          <w:tcPr>
            <w:tcW w:w="5389" w:type="dxa"/>
            <w:vAlign w:val="center"/>
          </w:tcPr>
          <w:p w:rsidR="00C51575" w:rsidRPr="00900CCE" w:rsidRDefault="00C51575" w:rsidP="00B32C41">
            <w:pPr>
              <w:rPr>
                <w:sz w:val="20"/>
              </w:rPr>
            </w:pPr>
            <w:r w:rsidRPr="00900CCE">
              <w:rPr>
                <w:sz w:val="20"/>
              </w:rPr>
              <w:t>Код ЄДРПОУ</w:t>
            </w:r>
          </w:p>
        </w:tc>
        <w:tc>
          <w:tcPr>
            <w:tcW w:w="3988" w:type="dxa"/>
            <w:vAlign w:val="center"/>
          </w:tcPr>
          <w:p w:rsidR="00C51575" w:rsidRPr="00900CCE" w:rsidRDefault="00C51575" w:rsidP="00B32C41">
            <w:pPr>
              <w:rPr>
                <w:color w:val="000000"/>
                <w:sz w:val="20"/>
              </w:rPr>
            </w:pPr>
          </w:p>
        </w:tc>
      </w:tr>
      <w:tr w:rsidR="00C51575" w:rsidRPr="006C2886" w:rsidTr="00900CCE">
        <w:trPr>
          <w:trHeight w:val="547"/>
        </w:trPr>
        <w:tc>
          <w:tcPr>
            <w:tcW w:w="456" w:type="dxa"/>
            <w:vAlign w:val="center"/>
          </w:tcPr>
          <w:p w:rsidR="00C51575" w:rsidRPr="00900CCE" w:rsidRDefault="00C51575" w:rsidP="00900CCE">
            <w:pPr>
              <w:jc w:val="center"/>
              <w:rPr>
                <w:sz w:val="20"/>
              </w:rPr>
            </w:pPr>
            <w:r w:rsidRPr="00900CCE">
              <w:rPr>
                <w:sz w:val="20"/>
              </w:rPr>
              <w:t>4</w:t>
            </w:r>
          </w:p>
        </w:tc>
        <w:tc>
          <w:tcPr>
            <w:tcW w:w="5389" w:type="dxa"/>
            <w:vAlign w:val="center"/>
          </w:tcPr>
          <w:p w:rsidR="00C51575" w:rsidRPr="00900CCE" w:rsidRDefault="00C51575" w:rsidP="00845ECB">
            <w:pPr>
              <w:rPr>
                <w:sz w:val="20"/>
              </w:rPr>
            </w:pPr>
            <w:r w:rsidRPr="00900CCE">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C51575" w:rsidRPr="00900CCE" w:rsidRDefault="00C51575" w:rsidP="00B32C41">
            <w:pPr>
              <w:rPr>
                <w:b/>
                <w:color w:val="000000"/>
                <w:sz w:val="20"/>
              </w:rPr>
            </w:pPr>
          </w:p>
        </w:tc>
      </w:tr>
      <w:tr w:rsidR="00C51575" w:rsidRPr="006C2886" w:rsidTr="00900CCE">
        <w:trPr>
          <w:trHeight w:val="169"/>
        </w:trPr>
        <w:tc>
          <w:tcPr>
            <w:tcW w:w="456" w:type="dxa"/>
            <w:vAlign w:val="center"/>
          </w:tcPr>
          <w:p w:rsidR="00C51575" w:rsidRPr="00900CCE" w:rsidRDefault="00C51575" w:rsidP="00900CCE">
            <w:pPr>
              <w:jc w:val="center"/>
              <w:rPr>
                <w:sz w:val="20"/>
              </w:rPr>
            </w:pPr>
            <w:r w:rsidRPr="00900CCE">
              <w:rPr>
                <w:sz w:val="20"/>
              </w:rPr>
              <w:t>5</w:t>
            </w:r>
          </w:p>
        </w:tc>
        <w:tc>
          <w:tcPr>
            <w:tcW w:w="5389" w:type="dxa"/>
            <w:vAlign w:val="center"/>
          </w:tcPr>
          <w:p w:rsidR="00C51575" w:rsidRPr="00900CCE" w:rsidRDefault="00C51575" w:rsidP="00B32C41">
            <w:pPr>
              <w:rPr>
                <w:sz w:val="20"/>
              </w:rPr>
            </w:pPr>
            <w:r w:rsidRPr="00900CCE">
              <w:rPr>
                <w:sz w:val="20"/>
              </w:rPr>
              <w:t xml:space="preserve">Статус платника ПДВ       </w:t>
            </w:r>
          </w:p>
        </w:tc>
        <w:tc>
          <w:tcPr>
            <w:tcW w:w="3988" w:type="dxa"/>
            <w:vAlign w:val="center"/>
          </w:tcPr>
          <w:p w:rsidR="00C51575" w:rsidRPr="00900CCE" w:rsidRDefault="00C51575" w:rsidP="00900CCE">
            <w:pPr>
              <w:spacing w:line="276" w:lineRule="auto"/>
              <w:rPr>
                <w:sz w:val="20"/>
              </w:rPr>
            </w:pPr>
            <w:r w:rsidRPr="00900CCE">
              <w:rPr>
                <w:sz w:val="20"/>
              </w:rPr>
              <w:t>ПЛАТНИК/</w:t>
            </w:r>
            <w:r w:rsidRPr="00266A20">
              <w:rPr>
                <w:sz w:val="20"/>
              </w:rPr>
              <w:t>НЕ ПЛАТНИК</w:t>
            </w:r>
            <w:r w:rsidRPr="00900CCE">
              <w:rPr>
                <w:sz w:val="20"/>
              </w:rPr>
              <w:t xml:space="preserve"> </w:t>
            </w:r>
          </w:p>
          <w:p w:rsidR="00C51575" w:rsidRPr="00900CCE" w:rsidRDefault="00C51575" w:rsidP="00845ECB">
            <w:pPr>
              <w:rPr>
                <w:color w:val="000000"/>
                <w:sz w:val="20"/>
              </w:rPr>
            </w:pPr>
            <w:r w:rsidRPr="00900CCE">
              <w:rPr>
                <w:sz w:val="20"/>
              </w:rPr>
              <w:t>(необхідне підкреслити)</w:t>
            </w:r>
          </w:p>
        </w:tc>
      </w:tr>
      <w:tr w:rsidR="00C51575" w:rsidRPr="006C2886" w:rsidTr="00900CCE">
        <w:trPr>
          <w:trHeight w:val="169"/>
        </w:trPr>
        <w:tc>
          <w:tcPr>
            <w:tcW w:w="456" w:type="dxa"/>
            <w:vAlign w:val="center"/>
          </w:tcPr>
          <w:p w:rsidR="00C51575" w:rsidRPr="00900CCE" w:rsidRDefault="00C51575" w:rsidP="00900CCE">
            <w:pPr>
              <w:jc w:val="center"/>
              <w:rPr>
                <w:sz w:val="20"/>
              </w:rPr>
            </w:pPr>
            <w:r w:rsidRPr="00900CCE">
              <w:rPr>
                <w:sz w:val="20"/>
              </w:rPr>
              <w:t>6</w:t>
            </w:r>
          </w:p>
        </w:tc>
        <w:tc>
          <w:tcPr>
            <w:tcW w:w="5389" w:type="dxa"/>
            <w:vAlign w:val="center"/>
          </w:tcPr>
          <w:p w:rsidR="00C51575" w:rsidRPr="00900CCE" w:rsidRDefault="00C51575" w:rsidP="00900CCE">
            <w:pPr>
              <w:tabs>
                <w:tab w:val="left" w:pos="426"/>
              </w:tabs>
              <w:spacing w:line="276" w:lineRule="auto"/>
              <w:ind w:right="-80"/>
              <w:rPr>
                <w:sz w:val="20"/>
              </w:rPr>
            </w:pPr>
            <w:r w:rsidRPr="00900CCE">
              <w:rPr>
                <w:sz w:val="20"/>
              </w:rPr>
              <w:t>№ свідоцтва про реєстрацію платника ПДВ</w:t>
            </w:r>
          </w:p>
          <w:p w:rsidR="00C51575" w:rsidRPr="00900CCE" w:rsidRDefault="00C51575" w:rsidP="00845ECB">
            <w:pPr>
              <w:rPr>
                <w:sz w:val="20"/>
              </w:rPr>
            </w:pPr>
            <w:r w:rsidRPr="00900CCE">
              <w:rPr>
                <w:sz w:val="20"/>
              </w:rPr>
              <w:t>Індивідуальний податковий номер</w:t>
            </w:r>
          </w:p>
        </w:tc>
        <w:tc>
          <w:tcPr>
            <w:tcW w:w="3988" w:type="dxa"/>
            <w:vAlign w:val="center"/>
          </w:tcPr>
          <w:p w:rsidR="00C51575" w:rsidRPr="00900CCE" w:rsidRDefault="00C51575" w:rsidP="00B32C41">
            <w:pPr>
              <w:rPr>
                <w:color w:val="000000"/>
                <w:sz w:val="20"/>
              </w:rPr>
            </w:pPr>
          </w:p>
        </w:tc>
      </w:tr>
      <w:tr w:rsidR="00C51575" w:rsidRPr="006C2886" w:rsidTr="00900CCE">
        <w:trPr>
          <w:trHeight w:val="535"/>
        </w:trPr>
        <w:tc>
          <w:tcPr>
            <w:tcW w:w="456" w:type="dxa"/>
            <w:vAlign w:val="center"/>
          </w:tcPr>
          <w:p w:rsidR="00C51575" w:rsidRPr="00900CCE" w:rsidRDefault="00C51575" w:rsidP="00900CCE">
            <w:pPr>
              <w:jc w:val="center"/>
              <w:rPr>
                <w:sz w:val="20"/>
              </w:rPr>
            </w:pPr>
            <w:r w:rsidRPr="00900CCE">
              <w:rPr>
                <w:sz w:val="20"/>
              </w:rPr>
              <w:t>7</w:t>
            </w:r>
          </w:p>
        </w:tc>
        <w:tc>
          <w:tcPr>
            <w:tcW w:w="5389" w:type="dxa"/>
            <w:vAlign w:val="center"/>
          </w:tcPr>
          <w:p w:rsidR="00C51575" w:rsidRPr="00900CCE" w:rsidRDefault="00C51575" w:rsidP="00B32C41">
            <w:pPr>
              <w:rPr>
                <w:sz w:val="20"/>
              </w:rPr>
            </w:pPr>
            <w:r w:rsidRPr="00900CCE">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C51575" w:rsidRPr="00900CCE" w:rsidRDefault="00C51575" w:rsidP="00B32C41">
            <w:pPr>
              <w:rPr>
                <w:color w:val="000000"/>
                <w:sz w:val="20"/>
              </w:rPr>
            </w:pPr>
            <w:r w:rsidRPr="00900CCE">
              <w:rPr>
                <w:color w:val="000000"/>
                <w:sz w:val="20"/>
              </w:rPr>
              <w:t>Перелік наведено в додатку № 1</w:t>
            </w:r>
          </w:p>
          <w:p w:rsidR="00C51575" w:rsidRPr="00900CCE" w:rsidRDefault="00C51575" w:rsidP="00B32C41">
            <w:pPr>
              <w:rPr>
                <w:color w:val="000000"/>
                <w:sz w:val="20"/>
              </w:rPr>
            </w:pPr>
            <w:r w:rsidRPr="00900CCE">
              <w:rPr>
                <w:color w:val="000000"/>
                <w:sz w:val="20"/>
              </w:rPr>
              <w:t>до заяви приєднання</w:t>
            </w:r>
          </w:p>
        </w:tc>
      </w:tr>
      <w:tr w:rsidR="00C51575" w:rsidRPr="006C2886" w:rsidTr="00900CCE">
        <w:trPr>
          <w:trHeight w:val="331"/>
        </w:trPr>
        <w:tc>
          <w:tcPr>
            <w:tcW w:w="456" w:type="dxa"/>
            <w:vAlign w:val="center"/>
          </w:tcPr>
          <w:p w:rsidR="00C51575" w:rsidRPr="00900CCE" w:rsidRDefault="00C51575" w:rsidP="00900CCE">
            <w:pPr>
              <w:jc w:val="center"/>
              <w:rPr>
                <w:sz w:val="20"/>
              </w:rPr>
            </w:pPr>
            <w:r w:rsidRPr="00900CCE">
              <w:rPr>
                <w:sz w:val="20"/>
              </w:rPr>
              <w:t>8</w:t>
            </w:r>
          </w:p>
        </w:tc>
        <w:tc>
          <w:tcPr>
            <w:tcW w:w="5389" w:type="dxa"/>
            <w:vAlign w:val="center"/>
          </w:tcPr>
          <w:p w:rsidR="00C51575" w:rsidRPr="00900CCE" w:rsidRDefault="00C51575" w:rsidP="00B32C41">
            <w:pPr>
              <w:rPr>
                <w:sz w:val="20"/>
              </w:rPr>
            </w:pPr>
            <w:r w:rsidRPr="00900CCE">
              <w:rPr>
                <w:sz w:val="20"/>
              </w:rPr>
              <w:t>ЕІС-код об'єкта (площадки вимірювання)</w:t>
            </w:r>
          </w:p>
        </w:tc>
        <w:tc>
          <w:tcPr>
            <w:tcW w:w="3988" w:type="dxa"/>
            <w:vAlign w:val="center"/>
          </w:tcPr>
          <w:p w:rsidR="00C51575" w:rsidRPr="00900CCE" w:rsidRDefault="00C51575" w:rsidP="00B32C41">
            <w:pPr>
              <w:rPr>
                <w:color w:val="000000"/>
                <w:sz w:val="20"/>
              </w:rPr>
            </w:pPr>
            <w:r w:rsidRPr="00900CCE">
              <w:rPr>
                <w:color w:val="000000"/>
                <w:sz w:val="20"/>
              </w:rPr>
              <w:t>Перелік наведено в додатку № 1</w:t>
            </w:r>
          </w:p>
          <w:p w:rsidR="00C51575" w:rsidRPr="00900CCE" w:rsidRDefault="00C51575" w:rsidP="00B32C41">
            <w:pPr>
              <w:rPr>
                <w:color w:val="000000"/>
                <w:sz w:val="20"/>
              </w:rPr>
            </w:pPr>
            <w:r w:rsidRPr="00900CCE">
              <w:rPr>
                <w:color w:val="000000"/>
                <w:sz w:val="20"/>
              </w:rPr>
              <w:t>до заяви приєднання</w:t>
            </w:r>
          </w:p>
        </w:tc>
      </w:tr>
      <w:tr w:rsidR="00C51575" w:rsidRPr="006C2886" w:rsidTr="00900CCE">
        <w:trPr>
          <w:trHeight w:val="195"/>
        </w:trPr>
        <w:tc>
          <w:tcPr>
            <w:tcW w:w="456" w:type="dxa"/>
            <w:vAlign w:val="center"/>
          </w:tcPr>
          <w:p w:rsidR="00C51575" w:rsidRPr="00900CCE" w:rsidRDefault="00C51575" w:rsidP="00900CCE">
            <w:pPr>
              <w:jc w:val="center"/>
              <w:rPr>
                <w:sz w:val="20"/>
              </w:rPr>
            </w:pPr>
            <w:r w:rsidRPr="00900CCE">
              <w:rPr>
                <w:sz w:val="20"/>
              </w:rPr>
              <w:t>9</w:t>
            </w:r>
          </w:p>
        </w:tc>
        <w:tc>
          <w:tcPr>
            <w:tcW w:w="5389" w:type="dxa"/>
            <w:vAlign w:val="center"/>
          </w:tcPr>
          <w:p w:rsidR="00C51575" w:rsidRPr="00900CCE" w:rsidRDefault="00C51575" w:rsidP="00B32C41">
            <w:pPr>
              <w:rPr>
                <w:sz w:val="20"/>
              </w:rPr>
            </w:pPr>
            <w:r w:rsidRPr="00900CCE">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C51575" w:rsidRPr="00900CCE" w:rsidRDefault="00C51575" w:rsidP="00B32C41">
            <w:pPr>
              <w:rPr>
                <w:color w:val="000000"/>
                <w:sz w:val="20"/>
              </w:rPr>
            </w:pPr>
          </w:p>
        </w:tc>
      </w:tr>
      <w:tr w:rsidR="00C51575" w:rsidRPr="006C2886" w:rsidTr="00900CCE">
        <w:trPr>
          <w:trHeight w:val="343"/>
        </w:trPr>
        <w:tc>
          <w:tcPr>
            <w:tcW w:w="456" w:type="dxa"/>
            <w:vAlign w:val="center"/>
          </w:tcPr>
          <w:p w:rsidR="00C51575" w:rsidRPr="00900CCE" w:rsidRDefault="00C51575" w:rsidP="00900CCE">
            <w:pPr>
              <w:jc w:val="center"/>
              <w:rPr>
                <w:sz w:val="20"/>
              </w:rPr>
            </w:pPr>
            <w:r w:rsidRPr="00900CCE">
              <w:rPr>
                <w:sz w:val="20"/>
              </w:rPr>
              <w:t>10</w:t>
            </w:r>
          </w:p>
        </w:tc>
        <w:tc>
          <w:tcPr>
            <w:tcW w:w="5389" w:type="dxa"/>
            <w:vAlign w:val="center"/>
          </w:tcPr>
          <w:p w:rsidR="00C51575" w:rsidRPr="00900CCE" w:rsidRDefault="00C51575" w:rsidP="00B32C41">
            <w:pPr>
              <w:rPr>
                <w:sz w:val="20"/>
              </w:rPr>
            </w:pPr>
            <w:r w:rsidRPr="00900CCE">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C51575" w:rsidRPr="00900CCE" w:rsidRDefault="00C51575" w:rsidP="00B32C41">
            <w:pPr>
              <w:rPr>
                <w:color w:val="000000"/>
                <w:sz w:val="20"/>
              </w:rPr>
            </w:pPr>
          </w:p>
        </w:tc>
      </w:tr>
    </w:tbl>
    <w:p w:rsidR="00C51575" w:rsidRPr="00845ECB" w:rsidRDefault="00C51575" w:rsidP="00845ECB">
      <w:pPr>
        <w:ind w:firstLine="567"/>
        <w:jc w:val="both"/>
        <w:rPr>
          <w:b/>
        </w:rPr>
      </w:pPr>
    </w:p>
    <w:p w:rsidR="00C51575" w:rsidRPr="006C2886" w:rsidRDefault="00C51575" w:rsidP="00845ECB">
      <w:pPr>
        <w:ind w:firstLine="567"/>
        <w:jc w:val="both"/>
        <w:rPr>
          <w:b/>
          <w:sz w:val="20"/>
        </w:rPr>
      </w:pPr>
      <w:r w:rsidRPr="006C2886">
        <w:rPr>
          <w:b/>
          <w:sz w:val="20"/>
        </w:rPr>
        <w:t>Початок постачання з «___» ____________ 20____ року</w:t>
      </w:r>
    </w:p>
    <w:p w:rsidR="00C51575" w:rsidRPr="006C2886" w:rsidRDefault="00C51575" w:rsidP="00845ECB">
      <w:pPr>
        <w:spacing w:line="259" w:lineRule="auto"/>
        <w:ind w:left="-5"/>
        <w:rPr>
          <w:b/>
          <w:sz w:val="20"/>
        </w:rPr>
      </w:pPr>
    </w:p>
    <w:p w:rsidR="00C51575" w:rsidRPr="006C2886" w:rsidRDefault="00C51575" w:rsidP="00845ECB">
      <w:pPr>
        <w:spacing w:line="259" w:lineRule="auto"/>
        <w:ind w:left="-5"/>
        <w:rPr>
          <w:sz w:val="20"/>
        </w:rPr>
      </w:pPr>
      <w:r w:rsidRPr="006C2886">
        <w:rPr>
          <w:b/>
          <w:sz w:val="20"/>
        </w:rPr>
        <w:t xml:space="preserve">*Примітка: </w:t>
      </w:r>
    </w:p>
    <w:p w:rsidR="00C51575" w:rsidRPr="006C2886" w:rsidRDefault="00C51575" w:rsidP="00CD2DF8">
      <w:pPr>
        <w:pStyle w:val="ListParagraph"/>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C51575" w:rsidRPr="006C2886" w:rsidRDefault="00C51575"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C51575" w:rsidRPr="006C2886" w:rsidRDefault="00C51575"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C51575" w:rsidRPr="006C2886" w:rsidRDefault="00C51575"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C51575" w:rsidRPr="006C2886" w:rsidRDefault="00C51575"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C51575" w:rsidRPr="006C2886" w:rsidRDefault="00C51575"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51575" w:rsidRPr="006C2886" w:rsidRDefault="00C51575" w:rsidP="00CC414F">
      <w:pPr>
        <w:tabs>
          <w:tab w:val="left" w:pos="426"/>
        </w:tabs>
        <w:ind w:firstLine="567"/>
        <w:jc w:val="both"/>
        <w:rPr>
          <w:b/>
          <w:sz w:val="16"/>
        </w:rPr>
      </w:pPr>
    </w:p>
    <w:p w:rsidR="00C51575" w:rsidRPr="006C2886" w:rsidRDefault="00C51575"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51575" w:rsidRPr="00B9654B" w:rsidRDefault="00C51575" w:rsidP="00CC414F">
      <w:pPr>
        <w:pStyle w:val="NormalUkr"/>
        <w:tabs>
          <w:tab w:val="left" w:pos="709"/>
          <w:tab w:val="center" w:pos="7793"/>
        </w:tabs>
        <w:spacing w:after="20"/>
        <w:ind w:firstLine="567"/>
        <w:contextualSpacing/>
        <w:jc w:val="both"/>
        <w:rPr>
          <w:b/>
          <w:sz w:val="16"/>
          <w:szCs w:val="18"/>
          <w:lang w:val="uk-UA"/>
        </w:rPr>
      </w:pPr>
    </w:p>
    <w:tbl>
      <w:tblPr>
        <w:tblW w:w="0" w:type="auto"/>
        <w:tblCellSpacing w:w="30" w:type="dxa"/>
        <w:tblLook w:val="00A0"/>
      </w:tblPr>
      <w:tblGrid>
        <w:gridCol w:w="3288"/>
        <w:gridCol w:w="3186"/>
        <w:gridCol w:w="3158"/>
      </w:tblGrid>
      <w:tr w:rsidR="00C51575" w:rsidRPr="00CC414F" w:rsidTr="006F0C8B">
        <w:trPr>
          <w:trHeight w:val="30"/>
          <w:tblCellSpacing w:w="30" w:type="dxa"/>
        </w:trPr>
        <w:tc>
          <w:tcPr>
            <w:tcW w:w="3198" w:type="dxa"/>
          </w:tcPr>
          <w:p w:rsidR="00C51575" w:rsidRPr="00CC414F" w:rsidRDefault="00C51575" w:rsidP="006F0C8B">
            <w:pPr>
              <w:tabs>
                <w:tab w:val="left" w:pos="426"/>
              </w:tabs>
              <w:ind w:firstLine="567"/>
              <w:jc w:val="both"/>
              <w:rPr>
                <w:sz w:val="18"/>
                <w:szCs w:val="18"/>
              </w:rPr>
            </w:pPr>
            <w:r w:rsidRPr="00CC414F">
              <w:rPr>
                <w:sz w:val="18"/>
                <w:szCs w:val="18"/>
              </w:rPr>
              <w:t>«___» ____________ 20___ р.</w:t>
            </w:r>
          </w:p>
          <w:p w:rsidR="00C51575" w:rsidRPr="00CC414F" w:rsidRDefault="00C51575" w:rsidP="006F0C8B">
            <w:pPr>
              <w:tabs>
                <w:tab w:val="left" w:pos="426"/>
              </w:tabs>
              <w:ind w:firstLine="567"/>
              <w:jc w:val="both"/>
              <w:rPr>
                <w:i/>
                <w:sz w:val="18"/>
                <w:szCs w:val="18"/>
              </w:rPr>
            </w:pPr>
            <w:r w:rsidRPr="00CC414F">
              <w:rPr>
                <w:i/>
                <w:sz w:val="18"/>
                <w:szCs w:val="18"/>
              </w:rPr>
              <w:t xml:space="preserve">               (дата)</w:t>
            </w:r>
          </w:p>
        </w:tc>
        <w:tc>
          <w:tcPr>
            <w:tcW w:w="3126" w:type="dxa"/>
          </w:tcPr>
          <w:p w:rsidR="00C51575" w:rsidRPr="00CC414F" w:rsidRDefault="00C51575"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51575" w:rsidRPr="00CC414F" w:rsidRDefault="00C51575" w:rsidP="006F0C8B">
            <w:pPr>
              <w:tabs>
                <w:tab w:val="left" w:pos="426"/>
              </w:tabs>
              <w:ind w:firstLine="567"/>
              <w:jc w:val="both"/>
              <w:rPr>
                <w:sz w:val="18"/>
                <w:szCs w:val="18"/>
              </w:rPr>
            </w:pPr>
            <w:r w:rsidRPr="00CC414F">
              <w:rPr>
                <w:i/>
                <w:sz w:val="18"/>
                <w:szCs w:val="18"/>
              </w:rPr>
              <w:t xml:space="preserve">          М.П.</w:t>
            </w:r>
          </w:p>
        </w:tc>
        <w:tc>
          <w:tcPr>
            <w:tcW w:w="3068" w:type="dxa"/>
          </w:tcPr>
          <w:p w:rsidR="00C51575" w:rsidRPr="00CC414F" w:rsidRDefault="00C51575" w:rsidP="006F0C8B">
            <w:pPr>
              <w:tabs>
                <w:tab w:val="left" w:pos="426"/>
              </w:tabs>
              <w:ind w:firstLine="567"/>
              <w:jc w:val="center"/>
              <w:rPr>
                <w:b/>
                <w:i/>
                <w:sz w:val="18"/>
                <w:szCs w:val="18"/>
              </w:rPr>
            </w:pPr>
            <w:r w:rsidRPr="00CC414F">
              <w:rPr>
                <w:b/>
                <w:i/>
                <w:sz w:val="18"/>
                <w:szCs w:val="18"/>
              </w:rPr>
              <w:t>__________________</w:t>
            </w:r>
          </w:p>
          <w:p w:rsidR="00C51575" w:rsidRPr="00CC414F" w:rsidRDefault="00C51575" w:rsidP="006F0C8B">
            <w:pPr>
              <w:tabs>
                <w:tab w:val="left" w:pos="426"/>
              </w:tabs>
              <w:ind w:firstLine="567"/>
              <w:jc w:val="center"/>
              <w:rPr>
                <w:i/>
                <w:sz w:val="18"/>
                <w:szCs w:val="18"/>
              </w:rPr>
            </w:pPr>
            <w:r w:rsidRPr="00CC414F">
              <w:rPr>
                <w:i/>
                <w:sz w:val="18"/>
                <w:szCs w:val="18"/>
              </w:rPr>
              <w:t xml:space="preserve"> (П. І. Б. споживача)</w:t>
            </w:r>
          </w:p>
        </w:tc>
      </w:tr>
    </w:tbl>
    <w:p w:rsidR="00C51575" w:rsidRPr="006C2886" w:rsidRDefault="00C51575"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51575" w:rsidRPr="00B9654B" w:rsidRDefault="00C51575" w:rsidP="00B9654B">
      <w:pPr>
        <w:tabs>
          <w:tab w:val="left" w:pos="426"/>
        </w:tabs>
        <w:ind w:firstLine="567"/>
      </w:pPr>
    </w:p>
    <w:p w:rsidR="00C51575" w:rsidRPr="00B9654B" w:rsidRDefault="00C51575" w:rsidP="00CC414F">
      <w:pPr>
        <w:tabs>
          <w:tab w:val="left" w:pos="426"/>
        </w:tabs>
        <w:ind w:firstLine="567"/>
        <w:jc w:val="both"/>
        <w:rPr>
          <w:b/>
        </w:rPr>
      </w:pPr>
      <w:r w:rsidRPr="00B9654B">
        <w:rPr>
          <w:b/>
        </w:rPr>
        <w:t>Реквізити Споживача:</w:t>
      </w:r>
    </w:p>
    <w:p w:rsidR="00C51575" w:rsidRPr="00B9654B" w:rsidRDefault="00C51575"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40"/>
        <w:gridCol w:w="595"/>
        <w:gridCol w:w="964"/>
        <w:gridCol w:w="454"/>
        <w:gridCol w:w="668"/>
        <w:gridCol w:w="1004"/>
        <w:gridCol w:w="312"/>
        <w:gridCol w:w="1701"/>
        <w:gridCol w:w="1843"/>
      </w:tblGrid>
      <w:tr w:rsidR="00C51575" w:rsidRPr="000A5F75" w:rsidTr="006C2886">
        <w:trPr>
          <w:trHeight w:val="284"/>
        </w:trPr>
        <w:tc>
          <w:tcPr>
            <w:tcW w:w="3799" w:type="dxa"/>
            <w:gridSpan w:val="3"/>
            <w:vAlign w:val="center"/>
          </w:tcPr>
          <w:p w:rsidR="00C51575" w:rsidRPr="000A5F75" w:rsidRDefault="00C51575" w:rsidP="00B32C41">
            <w:pPr>
              <w:rPr>
                <w:b/>
                <w:i/>
                <w:sz w:val="18"/>
                <w:szCs w:val="18"/>
              </w:rPr>
            </w:pPr>
            <w:r w:rsidRPr="000A5F75">
              <w:rPr>
                <w:b/>
                <w:i/>
                <w:sz w:val="18"/>
                <w:szCs w:val="18"/>
              </w:rPr>
              <w:t>Скорочена назва (за статутом) /або П.І.П/б</w:t>
            </w:r>
          </w:p>
        </w:tc>
        <w:tc>
          <w:tcPr>
            <w:tcW w:w="5982" w:type="dxa"/>
            <w:gridSpan w:val="6"/>
            <w:vAlign w:val="center"/>
          </w:tcPr>
          <w:p w:rsidR="00C51575" w:rsidRPr="000A5F75" w:rsidRDefault="00C51575"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sz w:val="18"/>
                <w:szCs w:val="18"/>
              </w:rPr>
            </w:pPr>
          </w:p>
        </w:tc>
      </w:tr>
      <w:tr w:rsidR="00C51575" w:rsidRPr="000A5F75" w:rsidTr="006C2886">
        <w:trPr>
          <w:trHeight w:val="284"/>
        </w:trPr>
        <w:tc>
          <w:tcPr>
            <w:tcW w:w="4921" w:type="dxa"/>
            <w:gridSpan w:val="5"/>
            <w:vAlign w:val="center"/>
          </w:tcPr>
          <w:p w:rsidR="00C51575" w:rsidRPr="000A5F75" w:rsidRDefault="00C51575" w:rsidP="00B32C41">
            <w:pPr>
              <w:rPr>
                <w:b/>
                <w:i/>
                <w:sz w:val="18"/>
                <w:szCs w:val="18"/>
              </w:rPr>
            </w:pPr>
            <w:r w:rsidRPr="000A5F75">
              <w:rPr>
                <w:b/>
                <w:i/>
                <w:sz w:val="18"/>
                <w:szCs w:val="18"/>
              </w:rPr>
              <w:t>ЄДРПОУ</w:t>
            </w:r>
          </w:p>
        </w:tc>
        <w:tc>
          <w:tcPr>
            <w:tcW w:w="4860" w:type="dxa"/>
            <w:gridSpan w:val="4"/>
            <w:vAlign w:val="center"/>
          </w:tcPr>
          <w:p w:rsidR="00C51575" w:rsidRPr="000A5F75" w:rsidRDefault="00C51575" w:rsidP="00B32C41">
            <w:pPr>
              <w:rPr>
                <w:b/>
                <w:i/>
                <w:sz w:val="18"/>
                <w:szCs w:val="18"/>
              </w:rPr>
            </w:pPr>
            <w:r w:rsidRPr="000A5F75">
              <w:rPr>
                <w:b/>
                <w:i/>
                <w:sz w:val="18"/>
                <w:szCs w:val="18"/>
              </w:rPr>
              <w:t>ІПН</w:t>
            </w:r>
          </w:p>
        </w:tc>
      </w:tr>
      <w:tr w:rsidR="00C51575" w:rsidRPr="000A5F75" w:rsidTr="006C2886">
        <w:trPr>
          <w:trHeight w:val="284"/>
        </w:trPr>
        <w:tc>
          <w:tcPr>
            <w:tcW w:w="2240" w:type="dxa"/>
          </w:tcPr>
          <w:p w:rsidR="00C51575" w:rsidRPr="000A5F75" w:rsidRDefault="00C51575" w:rsidP="00B32C41">
            <w:pPr>
              <w:rPr>
                <w:sz w:val="18"/>
                <w:szCs w:val="18"/>
              </w:rPr>
            </w:pPr>
            <w:r w:rsidRPr="000A5F75">
              <w:rPr>
                <w:b/>
                <w:i/>
                <w:sz w:val="18"/>
                <w:szCs w:val="18"/>
              </w:rPr>
              <w:t>Представник юридичної особи:</w:t>
            </w:r>
          </w:p>
        </w:tc>
        <w:tc>
          <w:tcPr>
            <w:tcW w:w="2013" w:type="dxa"/>
            <w:gridSpan w:val="3"/>
          </w:tcPr>
          <w:p w:rsidR="00C51575" w:rsidRPr="000A5F75" w:rsidRDefault="00C51575" w:rsidP="00B32C41">
            <w:pPr>
              <w:jc w:val="center"/>
              <w:rPr>
                <w:i/>
                <w:sz w:val="18"/>
                <w:szCs w:val="18"/>
              </w:rPr>
            </w:pPr>
            <w:r w:rsidRPr="000A5F75">
              <w:rPr>
                <w:i/>
                <w:sz w:val="18"/>
                <w:szCs w:val="18"/>
              </w:rPr>
              <w:t>__________________</w:t>
            </w:r>
          </w:p>
          <w:p w:rsidR="00C51575" w:rsidRPr="00CC6EA4" w:rsidRDefault="00C51575" w:rsidP="00B32C41">
            <w:pPr>
              <w:jc w:val="center"/>
              <w:rPr>
                <w:i/>
                <w:sz w:val="16"/>
                <w:szCs w:val="16"/>
              </w:rPr>
            </w:pPr>
            <w:r w:rsidRPr="00CC6EA4">
              <w:rPr>
                <w:i/>
                <w:sz w:val="16"/>
                <w:szCs w:val="16"/>
              </w:rPr>
              <w:t>(посада)</w:t>
            </w:r>
          </w:p>
        </w:tc>
        <w:tc>
          <w:tcPr>
            <w:tcW w:w="1984" w:type="dxa"/>
            <w:gridSpan w:val="3"/>
          </w:tcPr>
          <w:p w:rsidR="00C51575" w:rsidRPr="000A5F75" w:rsidRDefault="00C51575" w:rsidP="00B32C41">
            <w:pPr>
              <w:jc w:val="center"/>
              <w:rPr>
                <w:i/>
                <w:sz w:val="18"/>
                <w:szCs w:val="18"/>
              </w:rPr>
            </w:pPr>
            <w:r w:rsidRPr="000A5F75">
              <w:rPr>
                <w:i/>
                <w:sz w:val="18"/>
                <w:szCs w:val="18"/>
              </w:rPr>
              <w:t>__________________</w:t>
            </w:r>
          </w:p>
          <w:p w:rsidR="00C51575" w:rsidRPr="00CC6EA4" w:rsidRDefault="00C51575" w:rsidP="00B32C41">
            <w:pPr>
              <w:jc w:val="center"/>
              <w:rPr>
                <w:b/>
                <w:i/>
                <w:sz w:val="16"/>
                <w:szCs w:val="16"/>
              </w:rPr>
            </w:pPr>
            <w:r w:rsidRPr="00CC6EA4">
              <w:rPr>
                <w:i/>
                <w:sz w:val="16"/>
                <w:szCs w:val="16"/>
              </w:rPr>
              <w:t>(П.І.Б.)</w:t>
            </w:r>
          </w:p>
        </w:tc>
        <w:tc>
          <w:tcPr>
            <w:tcW w:w="1701" w:type="dxa"/>
          </w:tcPr>
          <w:p w:rsidR="00C51575" w:rsidRPr="000A5F75" w:rsidRDefault="00C51575" w:rsidP="00B32C41">
            <w:pPr>
              <w:rPr>
                <w:b/>
                <w:i/>
                <w:sz w:val="18"/>
                <w:szCs w:val="18"/>
              </w:rPr>
            </w:pPr>
            <w:r w:rsidRPr="000A5F75">
              <w:rPr>
                <w:b/>
                <w:i/>
                <w:sz w:val="18"/>
                <w:szCs w:val="18"/>
              </w:rPr>
              <w:t>що діє на підставі</w:t>
            </w:r>
          </w:p>
        </w:tc>
        <w:tc>
          <w:tcPr>
            <w:tcW w:w="1843" w:type="dxa"/>
          </w:tcPr>
          <w:p w:rsidR="00C51575" w:rsidRPr="000A5F75" w:rsidRDefault="00C51575" w:rsidP="00B32C41">
            <w:pPr>
              <w:rPr>
                <w:b/>
                <w:i/>
                <w:sz w:val="18"/>
                <w:szCs w:val="18"/>
              </w:rPr>
            </w:pPr>
          </w:p>
        </w:tc>
      </w:tr>
      <w:tr w:rsidR="00C51575" w:rsidRPr="000A5F75" w:rsidTr="006C2886">
        <w:trPr>
          <w:trHeight w:val="284"/>
        </w:trPr>
        <w:tc>
          <w:tcPr>
            <w:tcW w:w="2240" w:type="dxa"/>
            <w:vAlign w:val="center"/>
          </w:tcPr>
          <w:p w:rsidR="00C51575" w:rsidRPr="000A5F75" w:rsidRDefault="00C51575"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vAlign w:val="center"/>
          </w:tcPr>
          <w:p w:rsidR="00C51575" w:rsidRPr="000A5F75" w:rsidRDefault="00C51575" w:rsidP="00B32C41">
            <w:pPr>
              <w:ind w:right="145"/>
              <w:rPr>
                <w:sz w:val="18"/>
                <w:szCs w:val="18"/>
              </w:rPr>
            </w:pPr>
          </w:p>
        </w:tc>
      </w:tr>
      <w:tr w:rsidR="00C51575" w:rsidRPr="000A5F75" w:rsidTr="006C2886">
        <w:trPr>
          <w:trHeight w:val="284"/>
        </w:trPr>
        <w:tc>
          <w:tcPr>
            <w:tcW w:w="2240" w:type="dxa"/>
            <w:vAlign w:val="center"/>
          </w:tcPr>
          <w:p w:rsidR="00C51575" w:rsidRPr="000A5F75" w:rsidRDefault="00C51575" w:rsidP="00B32C41">
            <w:pPr>
              <w:rPr>
                <w:b/>
                <w:i/>
                <w:sz w:val="18"/>
                <w:szCs w:val="18"/>
              </w:rPr>
            </w:pPr>
            <w:r w:rsidRPr="000A5F75">
              <w:rPr>
                <w:b/>
                <w:i/>
                <w:sz w:val="18"/>
                <w:szCs w:val="18"/>
              </w:rPr>
              <w:t>Поштова адреса:</w:t>
            </w:r>
          </w:p>
        </w:tc>
        <w:tc>
          <w:tcPr>
            <w:tcW w:w="7541" w:type="dxa"/>
            <w:gridSpan w:val="8"/>
            <w:vAlign w:val="center"/>
          </w:tcPr>
          <w:p w:rsidR="00C51575" w:rsidRPr="000A5F75" w:rsidRDefault="00C51575" w:rsidP="00B32C41">
            <w:pPr>
              <w:rPr>
                <w:sz w:val="18"/>
                <w:szCs w:val="18"/>
              </w:rPr>
            </w:pPr>
          </w:p>
        </w:tc>
      </w:tr>
      <w:tr w:rsidR="00C51575" w:rsidRPr="000A5F75" w:rsidTr="006C2886">
        <w:trPr>
          <w:trHeight w:val="284"/>
        </w:trPr>
        <w:tc>
          <w:tcPr>
            <w:tcW w:w="2240" w:type="dxa"/>
            <w:vAlign w:val="center"/>
          </w:tcPr>
          <w:p w:rsidR="00C51575" w:rsidRPr="000A5F75" w:rsidRDefault="00C51575" w:rsidP="00B32C41">
            <w:pPr>
              <w:rPr>
                <w:b/>
                <w:i/>
                <w:sz w:val="18"/>
                <w:szCs w:val="18"/>
              </w:rPr>
            </w:pPr>
            <w:r w:rsidRPr="000A5F75">
              <w:rPr>
                <w:b/>
                <w:i/>
                <w:sz w:val="18"/>
                <w:szCs w:val="18"/>
              </w:rPr>
              <w:t>IBAN</w:t>
            </w:r>
          </w:p>
        </w:tc>
        <w:tc>
          <w:tcPr>
            <w:tcW w:w="7541" w:type="dxa"/>
            <w:gridSpan w:val="8"/>
            <w:vAlign w:val="center"/>
          </w:tcPr>
          <w:p w:rsidR="00C51575" w:rsidRPr="000A5F75" w:rsidRDefault="00C51575" w:rsidP="00B32C41">
            <w:pPr>
              <w:ind w:right="145"/>
              <w:rPr>
                <w:sz w:val="18"/>
                <w:szCs w:val="18"/>
              </w:rPr>
            </w:pPr>
          </w:p>
        </w:tc>
      </w:tr>
      <w:tr w:rsidR="00C51575" w:rsidRPr="000A5F75" w:rsidTr="006C2886">
        <w:trPr>
          <w:trHeight w:val="284"/>
        </w:trPr>
        <w:tc>
          <w:tcPr>
            <w:tcW w:w="2240" w:type="dxa"/>
            <w:vAlign w:val="center"/>
          </w:tcPr>
          <w:p w:rsidR="00C51575" w:rsidRPr="000A5F75" w:rsidRDefault="00C51575" w:rsidP="00B32C41">
            <w:pPr>
              <w:rPr>
                <w:sz w:val="18"/>
                <w:szCs w:val="18"/>
              </w:rPr>
            </w:pPr>
            <w:r w:rsidRPr="000A5F75">
              <w:rPr>
                <w:b/>
                <w:i/>
                <w:sz w:val="18"/>
                <w:szCs w:val="18"/>
              </w:rPr>
              <w:t>Назва банку</w:t>
            </w:r>
          </w:p>
        </w:tc>
        <w:tc>
          <w:tcPr>
            <w:tcW w:w="7541" w:type="dxa"/>
            <w:gridSpan w:val="8"/>
            <w:vAlign w:val="center"/>
          </w:tcPr>
          <w:p w:rsidR="00C51575" w:rsidRPr="000A5F75" w:rsidRDefault="00C51575" w:rsidP="00B32C41">
            <w:pPr>
              <w:ind w:right="145"/>
              <w:rPr>
                <w:sz w:val="18"/>
                <w:szCs w:val="18"/>
              </w:rPr>
            </w:pPr>
          </w:p>
        </w:tc>
      </w:tr>
      <w:tr w:rsidR="00C51575" w:rsidRPr="000A5F75" w:rsidTr="006C2886">
        <w:trPr>
          <w:trHeight w:val="284"/>
        </w:trPr>
        <w:tc>
          <w:tcPr>
            <w:tcW w:w="2835" w:type="dxa"/>
            <w:gridSpan w:val="2"/>
            <w:vAlign w:val="center"/>
          </w:tcPr>
          <w:p w:rsidR="00C51575" w:rsidRPr="000A5F75" w:rsidRDefault="00C51575" w:rsidP="00B32C41">
            <w:pPr>
              <w:rPr>
                <w:b/>
                <w:i/>
                <w:sz w:val="18"/>
                <w:szCs w:val="18"/>
              </w:rPr>
            </w:pPr>
            <w:r w:rsidRPr="000A5F75">
              <w:rPr>
                <w:b/>
                <w:i/>
                <w:sz w:val="18"/>
                <w:szCs w:val="18"/>
              </w:rPr>
              <w:t xml:space="preserve">Контактні дані </w:t>
            </w:r>
          </w:p>
          <w:p w:rsidR="00C51575" w:rsidRPr="000A5F75" w:rsidRDefault="00C51575" w:rsidP="00B32C41">
            <w:pPr>
              <w:rPr>
                <w:b/>
                <w:i/>
                <w:sz w:val="18"/>
                <w:szCs w:val="18"/>
              </w:rPr>
            </w:pPr>
            <w:r w:rsidRPr="000A5F75">
              <w:rPr>
                <w:b/>
                <w:i/>
                <w:sz w:val="18"/>
                <w:szCs w:val="18"/>
              </w:rPr>
              <w:t xml:space="preserve">(джерело обміну інформацією): </w:t>
            </w:r>
          </w:p>
        </w:tc>
        <w:tc>
          <w:tcPr>
            <w:tcW w:w="964" w:type="dxa"/>
            <w:vAlign w:val="center"/>
          </w:tcPr>
          <w:p w:rsidR="00C51575" w:rsidRPr="000A5F75" w:rsidRDefault="00C51575" w:rsidP="00B32C41">
            <w:pPr>
              <w:rPr>
                <w:b/>
                <w:i/>
                <w:sz w:val="18"/>
                <w:szCs w:val="18"/>
              </w:rPr>
            </w:pPr>
            <w:r w:rsidRPr="000A5F75">
              <w:rPr>
                <w:b/>
                <w:i/>
                <w:sz w:val="18"/>
                <w:szCs w:val="18"/>
              </w:rPr>
              <w:t xml:space="preserve">тел. </w:t>
            </w:r>
          </w:p>
        </w:tc>
        <w:tc>
          <w:tcPr>
            <w:tcW w:w="2126" w:type="dxa"/>
            <w:gridSpan w:val="3"/>
            <w:vAlign w:val="center"/>
          </w:tcPr>
          <w:p w:rsidR="00C51575" w:rsidRPr="000A5F75" w:rsidRDefault="00C51575" w:rsidP="00B32C41">
            <w:pPr>
              <w:rPr>
                <w:sz w:val="18"/>
                <w:szCs w:val="18"/>
              </w:rPr>
            </w:pPr>
          </w:p>
        </w:tc>
        <w:tc>
          <w:tcPr>
            <w:tcW w:w="2013" w:type="dxa"/>
            <w:gridSpan w:val="2"/>
            <w:vAlign w:val="center"/>
          </w:tcPr>
          <w:p w:rsidR="00C51575" w:rsidRPr="000A5F75" w:rsidRDefault="00C51575" w:rsidP="00B32C41">
            <w:pPr>
              <w:rPr>
                <w:b/>
                <w:i/>
                <w:sz w:val="18"/>
                <w:szCs w:val="18"/>
              </w:rPr>
            </w:pPr>
            <w:r w:rsidRPr="000A5F75">
              <w:rPr>
                <w:b/>
                <w:i/>
                <w:color w:val="000000"/>
                <w:sz w:val="18"/>
                <w:szCs w:val="18"/>
              </w:rPr>
              <w:t>E-mail:</w:t>
            </w:r>
          </w:p>
        </w:tc>
        <w:tc>
          <w:tcPr>
            <w:tcW w:w="1843" w:type="dxa"/>
            <w:vAlign w:val="center"/>
          </w:tcPr>
          <w:p w:rsidR="00C51575" w:rsidRPr="000A5F75" w:rsidRDefault="00C51575" w:rsidP="00B32C41">
            <w:pPr>
              <w:rPr>
                <w:sz w:val="18"/>
                <w:szCs w:val="18"/>
              </w:rPr>
            </w:pPr>
          </w:p>
        </w:tc>
      </w:tr>
    </w:tbl>
    <w:p w:rsidR="00C51575" w:rsidRPr="00B9654B" w:rsidRDefault="00C51575" w:rsidP="00CC414F">
      <w:pPr>
        <w:tabs>
          <w:tab w:val="left" w:pos="426"/>
        </w:tabs>
        <w:ind w:firstLine="567"/>
        <w:jc w:val="both"/>
        <w:rPr>
          <w:b/>
        </w:rPr>
      </w:pPr>
    </w:p>
    <w:p w:rsidR="00C51575" w:rsidRPr="006C2886" w:rsidRDefault="00C51575"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51575" w:rsidRPr="006C2886" w:rsidRDefault="00C51575" w:rsidP="00CC414F">
      <w:pPr>
        <w:tabs>
          <w:tab w:val="left" w:pos="426"/>
        </w:tabs>
        <w:ind w:firstLine="567"/>
        <w:jc w:val="both"/>
        <w:rPr>
          <w:sz w:val="6"/>
          <w:szCs w:val="10"/>
        </w:rPr>
      </w:pPr>
    </w:p>
    <w:p w:rsidR="00C51575" w:rsidRPr="006C2886" w:rsidRDefault="00C51575"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Pr="006C2886">
        <w:rPr>
          <w:sz w:val="20"/>
          <w:szCs w:val="18"/>
          <w:lang w:val="uk-UA"/>
        </w:rPr>
        <w:t xml:space="preserve">для юридичних осіб та фізичних осіб-підприємців: </w:t>
      </w:r>
      <w:r w:rsidRPr="006C2886">
        <w:rPr>
          <w:rStyle w:val="rvts0"/>
          <w:sz w:val="20"/>
          <w:szCs w:val="18"/>
          <w:lang w:val="uk-UA"/>
        </w:rPr>
        <w:t>витяг з ЄДР, роздрукований з Інтернету, або копію довідки, або копію виписки з ЄДР;</w:t>
      </w:r>
    </w:p>
    <w:p w:rsidR="00C51575" w:rsidRPr="006C2886" w:rsidRDefault="00C51575"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C51575" w:rsidRPr="006C2886" w:rsidRDefault="00C51575"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C51575" w:rsidRPr="006C2886" w:rsidRDefault="00C51575"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C51575" w:rsidRPr="006C2886" w:rsidRDefault="00C51575"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C51575" w:rsidRPr="006C2886" w:rsidRDefault="00C51575"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C51575" w:rsidRPr="006C2886" w:rsidRDefault="00C51575"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51575" w:rsidRPr="006C2886" w:rsidRDefault="00C51575" w:rsidP="000C0140">
      <w:pPr>
        <w:pStyle w:val="ListParagraph"/>
        <w:ind w:left="993"/>
        <w:jc w:val="both"/>
        <w:rPr>
          <w:sz w:val="20"/>
          <w:lang w:val="uk-UA"/>
        </w:rPr>
      </w:pPr>
    </w:p>
    <w:p w:rsidR="00C51575" w:rsidRPr="006C2886" w:rsidRDefault="00C51575" w:rsidP="00CC414F">
      <w:pPr>
        <w:pStyle w:val="NormalWeb"/>
        <w:spacing w:before="0" w:beforeAutospacing="0" w:after="0" w:afterAutospacing="0"/>
        <w:ind w:left="567"/>
        <w:jc w:val="both"/>
        <w:rPr>
          <w:b/>
          <w:sz w:val="20"/>
        </w:rPr>
      </w:pPr>
    </w:p>
    <w:p w:rsidR="00C51575" w:rsidRPr="006C2886" w:rsidRDefault="00C51575" w:rsidP="00CC414F">
      <w:pPr>
        <w:pStyle w:val="NormalWeb"/>
        <w:spacing w:before="0" w:beforeAutospacing="0" w:after="0" w:afterAutospacing="0"/>
        <w:ind w:left="567"/>
        <w:jc w:val="both"/>
        <w:rPr>
          <w:sz w:val="20"/>
        </w:rPr>
      </w:pPr>
      <w:r w:rsidRPr="006C2886">
        <w:rPr>
          <w:b/>
          <w:sz w:val="20"/>
        </w:rPr>
        <w:t xml:space="preserve">Найменування попереднього Електропостачальника (__________________________) </w:t>
      </w:r>
    </w:p>
    <w:p w:rsidR="00C51575" w:rsidRPr="006C2886" w:rsidRDefault="00C51575" w:rsidP="00CC414F">
      <w:pPr>
        <w:tabs>
          <w:tab w:val="left" w:pos="426"/>
        </w:tabs>
        <w:ind w:firstLine="567"/>
        <w:rPr>
          <w:sz w:val="14"/>
        </w:rPr>
      </w:pPr>
    </w:p>
    <w:p w:rsidR="00C51575" w:rsidRPr="006C2886" w:rsidRDefault="00C51575" w:rsidP="00CC414F">
      <w:pPr>
        <w:tabs>
          <w:tab w:val="left" w:pos="426"/>
        </w:tabs>
        <w:ind w:firstLine="567"/>
        <w:rPr>
          <w:sz w:val="14"/>
        </w:rPr>
      </w:pPr>
    </w:p>
    <w:p w:rsidR="00C51575" w:rsidRPr="006C2886" w:rsidRDefault="00C51575"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0A0"/>
      </w:tblPr>
      <w:tblGrid>
        <w:gridCol w:w="3074"/>
        <w:gridCol w:w="3015"/>
        <w:gridCol w:w="2954"/>
      </w:tblGrid>
      <w:tr w:rsidR="00C51575" w:rsidRPr="00CC414F" w:rsidTr="006F0C8B">
        <w:trPr>
          <w:trHeight w:val="35"/>
          <w:tblCellSpacing w:w="30" w:type="dxa"/>
          <w:jc w:val="center"/>
        </w:trPr>
        <w:tc>
          <w:tcPr>
            <w:tcW w:w="2984" w:type="dxa"/>
          </w:tcPr>
          <w:p w:rsidR="00C51575" w:rsidRPr="00CC414F" w:rsidRDefault="00C51575" w:rsidP="006F0C8B">
            <w:pPr>
              <w:tabs>
                <w:tab w:val="left" w:pos="426"/>
              </w:tabs>
              <w:ind w:firstLine="567"/>
              <w:jc w:val="both"/>
              <w:rPr>
                <w:sz w:val="18"/>
                <w:szCs w:val="18"/>
              </w:rPr>
            </w:pPr>
          </w:p>
          <w:p w:rsidR="00C51575" w:rsidRPr="00CC414F" w:rsidRDefault="00C51575" w:rsidP="00CC414F">
            <w:pPr>
              <w:tabs>
                <w:tab w:val="left" w:pos="426"/>
              </w:tabs>
              <w:ind w:firstLine="176"/>
              <w:jc w:val="both"/>
              <w:rPr>
                <w:sz w:val="18"/>
                <w:szCs w:val="18"/>
              </w:rPr>
            </w:pPr>
            <w:r w:rsidRPr="00CC414F">
              <w:rPr>
                <w:sz w:val="18"/>
                <w:szCs w:val="18"/>
              </w:rPr>
              <w:t>«___» ____________ 20___ р.</w:t>
            </w:r>
          </w:p>
          <w:p w:rsidR="00C51575" w:rsidRPr="00CC414F" w:rsidRDefault="00C51575" w:rsidP="006F0C8B">
            <w:pPr>
              <w:tabs>
                <w:tab w:val="left" w:pos="426"/>
              </w:tabs>
              <w:ind w:firstLine="567"/>
              <w:jc w:val="both"/>
              <w:rPr>
                <w:i/>
                <w:sz w:val="18"/>
                <w:szCs w:val="18"/>
              </w:rPr>
            </w:pPr>
            <w:r w:rsidRPr="00CC414F">
              <w:rPr>
                <w:i/>
                <w:sz w:val="18"/>
                <w:szCs w:val="18"/>
              </w:rPr>
              <w:t xml:space="preserve">               (дата)</w:t>
            </w:r>
          </w:p>
        </w:tc>
        <w:tc>
          <w:tcPr>
            <w:tcW w:w="2955" w:type="dxa"/>
          </w:tcPr>
          <w:p w:rsidR="00C51575" w:rsidRPr="00CC414F" w:rsidRDefault="00C51575" w:rsidP="006F0C8B">
            <w:pPr>
              <w:tabs>
                <w:tab w:val="left" w:pos="426"/>
              </w:tabs>
              <w:ind w:firstLine="567"/>
              <w:jc w:val="both"/>
              <w:rPr>
                <w:sz w:val="18"/>
                <w:szCs w:val="18"/>
              </w:rPr>
            </w:pPr>
          </w:p>
          <w:p w:rsidR="00C51575" w:rsidRPr="00CC414F" w:rsidRDefault="00C51575"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51575" w:rsidRPr="00CC414F" w:rsidRDefault="00C51575" w:rsidP="006F0C8B">
            <w:pPr>
              <w:tabs>
                <w:tab w:val="left" w:pos="426"/>
              </w:tabs>
              <w:ind w:firstLine="567"/>
              <w:jc w:val="both"/>
              <w:rPr>
                <w:sz w:val="18"/>
                <w:szCs w:val="18"/>
              </w:rPr>
            </w:pPr>
            <w:r w:rsidRPr="00CC414F">
              <w:rPr>
                <w:i/>
                <w:sz w:val="18"/>
                <w:szCs w:val="18"/>
              </w:rPr>
              <w:t xml:space="preserve">          М.П.</w:t>
            </w:r>
          </w:p>
        </w:tc>
        <w:tc>
          <w:tcPr>
            <w:tcW w:w="2864" w:type="dxa"/>
          </w:tcPr>
          <w:p w:rsidR="00C51575" w:rsidRPr="00CC414F" w:rsidRDefault="00C51575" w:rsidP="006F0C8B">
            <w:pPr>
              <w:tabs>
                <w:tab w:val="left" w:pos="426"/>
              </w:tabs>
              <w:ind w:firstLine="567"/>
              <w:jc w:val="both"/>
              <w:rPr>
                <w:b/>
                <w:sz w:val="18"/>
                <w:szCs w:val="18"/>
              </w:rPr>
            </w:pPr>
          </w:p>
          <w:p w:rsidR="00C51575" w:rsidRPr="00CC414F" w:rsidRDefault="00C51575" w:rsidP="006F0C8B">
            <w:pPr>
              <w:tabs>
                <w:tab w:val="left" w:pos="426"/>
              </w:tabs>
              <w:ind w:firstLine="567"/>
              <w:jc w:val="center"/>
              <w:rPr>
                <w:b/>
                <w:i/>
                <w:sz w:val="18"/>
                <w:szCs w:val="18"/>
              </w:rPr>
            </w:pPr>
            <w:r w:rsidRPr="00CC414F">
              <w:rPr>
                <w:b/>
                <w:i/>
                <w:sz w:val="18"/>
                <w:szCs w:val="18"/>
              </w:rPr>
              <w:t>_______________________</w:t>
            </w:r>
          </w:p>
          <w:p w:rsidR="00C51575" w:rsidRPr="00CC414F" w:rsidRDefault="00C51575" w:rsidP="00CD2DF8">
            <w:pPr>
              <w:tabs>
                <w:tab w:val="left" w:pos="426"/>
              </w:tabs>
              <w:ind w:firstLine="567"/>
              <w:jc w:val="center"/>
              <w:rPr>
                <w:i/>
                <w:sz w:val="18"/>
                <w:szCs w:val="18"/>
              </w:rPr>
            </w:pPr>
            <w:r w:rsidRPr="00CC414F">
              <w:rPr>
                <w:i/>
                <w:sz w:val="18"/>
                <w:szCs w:val="18"/>
              </w:rPr>
              <w:t xml:space="preserve"> (П. І. Б.)</w:t>
            </w:r>
          </w:p>
        </w:tc>
      </w:tr>
    </w:tbl>
    <w:p w:rsidR="00C51575" w:rsidRDefault="00C51575" w:rsidP="006C2886">
      <w:pPr>
        <w:pStyle w:val="NormalUkr"/>
        <w:tabs>
          <w:tab w:val="left" w:pos="709"/>
        </w:tabs>
        <w:spacing w:after="20"/>
        <w:ind w:left="6663"/>
        <w:contextualSpacing/>
        <w:rPr>
          <w:b/>
          <w:sz w:val="18"/>
          <w:szCs w:val="18"/>
          <w:lang w:val="uk-UA"/>
        </w:rPr>
      </w:pPr>
      <w:bookmarkStart w:id="3" w:name="_Hlk31979668"/>
    </w:p>
    <w:p w:rsidR="00C51575" w:rsidRDefault="00C51575">
      <w:pPr>
        <w:rPr>
          <w:b/>
          <w:sz w:val="18"/>
          <w:szCs w:val="18"/>
          <w:lang w:eastAsia="ru-RU"/>
        </w:rPr>
      </w:pPr>
      <w:r>
        <w:rPr>
          <w:b/>
          <w:sz w:val="18"/>
          <w:szCs w:val="18"/>
        </w:rPr>
        <w:br w:type="page"/>
      </w:r>
    </w:p>
    <w:p w:rsidR="00C51575" w:rsidRPr="000A5F75" w:rsidRDefault="00C51575" w:rsidP="006C2886">
      <w:pPr>
        <w:pStyle w:val="NormalUkr"/>
        <w:tabs>
          <w:tab w:val="left" w:pos="709"/>
        </w:tabs>
        <w:spacing w:after="20"/>
        <w:ind w:left="6663"/>
        <w:contextualSpacing/>
        <w:rPr>
          <w:b/>
          <w:sz w:val="18"/>
          <w:szCs w:val="18"/>
          <w:lang w:val="uk-UA"/>
        </w:rPr>
      </w:pPr>
      <w:r w:rsidRPr="000A5F75">
        <w:rPr>
          <w:b/>
          <w:sz w:val="18"/>
          <w:szCs w:val="18"/>
          <w:lang w:val="uk-UA"/>
        </w:rPr>
        <w:t xml:space="preserve">Додаток №1 </w:t>
      </w:r>
      <w:r w:rsidRPr="000A5F75">
        <w:rPr>
          <w:sz w:val="18"/>
          <w:szCs w:val="18"/>
          <w:lang w:val="uk-UA"/>
        </w:rPr>
        <w:t>до Заяви-приєднання</w:t>
      </w:r>
    </w:p>
    <w:p w:rsidR="00C51575" w:rsidRPr="000A5F75" w:rsidRDefault="00C51575"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C51575" w:rsidRPr="000A5F75" w:rsidRDefault="00C51575" w:rsidP="006C2886">
      <w:pPr>
        <w:pStyle w:val="NormalUkr"/>
        <w:tabs>
          <w:tab w:val="left" w:pos="709"/>
        </w:tabs>
        <w:spacing w:after="20"/>
        <w:ind w:left="6663"/>
        <w:contextualSpacing/>
        <w:rPr>
          <w:color w:val="000000"/>
          <w:sz w:val="18"/>
          <w:szCs w:val="18"/>
          <w:lang w:val="uk-UA"/>
        </w:rPr>
      </w:pPr>
      <w:r w:rsidRPr="000A5F75">
        <w:rPr>
          <w:sz w:val="18"/>
          <w:szCs w:val="18"/>
          <w:lang w:val="uk-UA"/>
        </w:rPr>
        <w:t>електричної енергії споживачу</w:t>
      </w:r>
      <w:r w:rsidRPr="000A5F75">
        <w:rPr>
          <w:color w:val="000000"/>
          <w:sz w:val="18"/>
          <w:szCs w:val="18"/>
          <w:lang w:val="uk-UA"/>
        </w:rPr>
        <w:t xml:space="preserve"> </w:t>
      </w:r>
    </w:p>
    <w:p w:rsidR="00C51575" w:rsidRPr="000A5F75" w:rsidRDefault="00C51575" w:rsidP="006C2886">
      <w:pPr>
        <w:pStyle w:val="NormalUkr"/>
        <w:tabs>
          <w:tab w:val="left" w:pos="709"/>
        </w:tabs>
        <w:spacing w:after="20"/>
        <w:ind w:left="6663"/>
        <w:contextualSpacing/>
        <w:rPr>
          <w:sz w:val="18"/>
          <w:szCs w:val="18"/>
          <w:lang w:val="uk-UA" w:eastAsia="en-US"/>
        </w:rPr>
      </w:pPr>
      <w:r w:rsidRPr="000A5F75">
        <w:rPr>
          <w:sz w:val="18"/>
          <w:szCs w:val="18"/>
          <w:lang w:val="uk-UA" w:eastAsia="en-US"/>
        </w:rPr>
        <w:t>від «____» ____________ 20____ року</w:t>
      </w:r>
    </w:p>
    <w:p w:rsidR="00C51575" w:rsidRPr="000A5F75" w:rsidRDefault="00C51575"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sz w:val="18"/>
          <w:szCs w:val="18"/>
          <w:lang w:val="uk-UA"/>
        </w:rPr>
        <w:t xml:space="preserve">___________________ </w:t>
      </w:r>
    </w:p>
    <w:p w:rsidR="00C51575" w:rsidRPr="000A5F75" w:rsidRDefault="00C51575" w:rsidP="006C2886">
      <w:pPr>
        <w:pStyle w:val="NormalUkr"/>
        <w:tabs>
          <w:tab w:val="left" w:pos="709"/>
        </w:tabs>
        <w:spacing w:after="20"/>
        <w:ind w:left="5954"/>
        <w:contextualSpacing/>
        <w:jc w:val="both"/>
        <w:rPr>
          <w:color w:val="000000"/>
          <w:sz w:val="18"/>
          <w:szCs w:val="18"/>
          <w:lang w:val="uk-UA"/>
        </w:rPr>
      </w:pPr>
    </w:p>
    <w:p w:rsidR="00C51575" w:rsidRPr="000A5F75" w:rsidRDefault="00C51575" w:rsidP="006C2886">
      <w:pPr>
        <w:pStyle w:val="NormalUkr"/>
        <w:tabs>
          <w:tab w:val="left" w:pos="709"/>
        </w:tabs>
        <w:spacing w:after="20"/>
        <w:ind w:left="5954"/>
        <w:contextualSpacing/>
        <w:jc w:val="both"/>
        <w:rPr>
          <w:color w:val="000000"/>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
        <w:gridCol w:w="2097"/>
        <w:gridCol w:w="457"/>
        <w:gridCol w:w="1669"/>
        <w:gridCol w:w="1286"/>
        <w:gridCol w:w="841"/>
        <w:gridCol w:w="2023"/>
        <w:gridCol w:w="998"/>
      </w:tblGrid>
      <w:tr w:rsidR="00C51575" w:rsidRPr="000A5F75" w:rsidTr="001D6DE9">
        <w:trPr>
          <w:trHeight w:val="1059"/>
        </w:trPr>
        <w:tc>
          <w:tcPr>
            <w:tcW w:w="443" w:type="dxa"/>
            <w:vAlign w:val="center"/>
          </w:tcPr>
          <w:p w:rsidR="00C51575" w:rsidRPr="00900CCE" w:rsidRDefault="00C51575" w:rsidP="00900CCE">
            <w:pPr>
              <w:jc w:val="center"/>
              <w:rPr>
                <w:b/>
                <w:bCs/>
                <w:color w:val="000000"/>
                <w:sz w:val="18"/>
                <w:szCs w:val="18"/>
              </w:rPr>
            </w:pPr>
            <w:r w:rsidRPr="00900CCE">
              <w:rPr>
                <w:b/>
                <w:bCs/>
                <w:color w:val="000000"/>
                <w:sz w:val="18"/>
                <w:szCs w:val="18"/>
              </w:rPr>
              <w:t>№ з/п</w:t>
            </w:r>
          </w:p>
        </w:tc>
        <w:tc>
          <w:tcPr>
            <w:tcW w:w="2097" w:type="dxa"/>
            <w:vAlign w:val="center"/>
          </w:tcPr>
          <w:p w:rsidR="00C51575" w:rsidRPr="00900CCE" w:rsidRDefault="00C51575" w:rsidP="00900CCE">
            <w:pPr>
              <w:jc w:val="center"/>
              <w:rPr>
                <w:b/>
                <w:bCs/>
                <w:color w:val="000000"/>
                <w:sz w:val="18"/>
                <w:szCs w:val="18"/>
                <w:lang w:eastAsia="en-US"/>
              </w:rPr>
            </w:pPr>
          </w:p>
          <w:p w:rsidR="00C51575" w:rsidRPr="00900CCE" w:rsidRDefault="00C51575" w:rsidP="00900CCE">
            <w:pPr>
              <w:jc w:val="center"/>
              <w:rPr>
                <w:b/>
                <w:bCs/>
                <w:color w:val="000000"/>
                <w:sz w:val="18"/>
                <w:szCs w:val="18"/>
                <w:lang w:eastAsia="en-US"/>
              </w:rPr>
            </w:pPr>
            <w:r w:rsidRPr="00900CCE">
              <w:rPr>
                <w:b/>
                <w:bCs/>
                <w:color w:val="000000"/>
                <w:sz w:val="18"/>
                <w:szCs w:val="18"/>
                <w:lang w:eastAsia="en-US"/>
              </w:rPr>
              <w:t>ЕІС-код об'єкта (площадки вимірювання)</w:t>
            </w:r>
          </w:p>
          <w:p w:rsidR="00C51575" w:rsidRPr="00900CCE" w:rsidRDefault="00C51575" w:rsidP="00900CCE">
            <w:pPr>
              <w:jc w:val="center"/>
              <w:rPr>
                <w:b/>
                <w:bCs/>
                <w:color w:val="000000"/>
                <w:sz w:val="18"/>
                <w:szCs w:val="18"/>
              </w:rPr>
            </w:pPr>
          </w:p>
        </w:tc>
        <w:tc>
          <w:tcPr>
            <w:tcW w:w="2126" w:type="dxa"/>
            <w:gridSpan w:val="2"/>
            <w:vAlign w:val="center"/>
          </w:tcPr>
          <w:p w:rsidR="00C51575" w:rsidRPr="00900CCE" w:rsidRDefault="00C51575" w:rsidP="00900CCE">
            <w:pPr>
              <w:jc w:val="center"/>
              <w:rPr>
                <w:b/>
                <w:bCs/>
                <w:color w:val="000000"/>
                <w:sz w:val="18"/>
                <w:szCs w:val="18"/>
              </w:rPr>
            </w:pPr>
            <w:r w:rsidRPr="00900CCE">
              <w:rPr>
                <w:b/>
                <w:bCs/>
                <w:color w:val="000000"/>
                <w:sz w:val="18"/>
                <w:szCs w:val="18"/>
                <w:lang w:eastAsia="en-US"/>
              </w:rPr>
              <w:t>Адреса об’єкта</w:t>
            </w:r>
          </w:p>
        </w:tc>
        <w:tc>
          <w:tcPr>
            <w:tcW w:w="2127" w:type="dxa"/>
            <w:gridSpan w:val="2"/>
            <w:vAlign w:val="center"/>
          </w:tcPr>
          <w:p w:rsidR="00C51575" w:rsidRPr="00900CCE" w:rsidRDefault="00C51575" w:rsidP="00900CCE">
            <w:pPr>
              <w:jc w:val="center"/>
              <w:rPr>
                <w:b/>
                <w:bCs/>
                <w:color w:val="000000"/>
                <w:sz w:val="18"/>
                <w:szCs w:val="18"/>
              </w:rPr>
            </w:pPr>
            <w:r w:rsidRPr="00900CCE">
              <w:rPr>
                <w:b/>
                <w:bCs/>
                <w:color w:val="000000"/>
                <w:sz w:val="18"/>
                <w:szCs w:val="18"/>
                <w:lang w:eastAsia="en-US"/>
              </w:rPr>
              <w:t>Тип об’єкта</w:t>
            </w:r>
          </w:p>
        </w:tc>
        <w:tc>
          <w:tcPr>
            <w:tcW w:w="3021" w:type="dxa"/>
            <w:gridSpan w:val="2"/>
            <w:vAlign w:val="center"/>
          </w:tcPr>
          <w:p w:rsidR="00C51575" w:rsidRPr="00900CCE" w:rsidRDefault="00C51575" w:rsidP="00900CCE">
            <w:pPr>
              <w:jc w:val="center"/>
              <w:rPr>
                <w:b/>
                <w:bCs/>
                <w:color w:val="000000"/>
                <w:sz w:val="18"/>
                <w:szCs w:val="18"/>
              </w:rPr>
            </w:pPr>
            <w:r w:rsidRPr="00900CCE">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C51575" w:rsidRPr="000A5F75" w:rsidTr="001D6DE9">
        <w:trPr>
          <w:trHeight w:val="502"/>
        </w:trPr>
        <w:tc>
          <w:tcPr>
            <w:tcW w:w="443" w:type="dxa"/>
            <w:vAlign w:val="center"/>
          </w:tcPr>
          <w:p w:rsidR="00C51575" w:rsidRPr="00900CCE" w:rsidRDefault="00C51575" w:rsidP="00900CCE">
            <w:pPr>
              <w:pStyle w:val="NormalUkr"/>
              <w:tabs>
                <w:tab w:val="left" w:pos="709"/>
                <w:tab w:val="center" w:pos="7793"/>
              </w:tabs>
              <w:spacing w:after="20"/>
              <w:contextualSpacing/>
              <w:jc w:val="center"/>
              <w:rPr>
                <w:b/>
                <w:sz w:val="18"/>
                <w:szCs w:val="18"/>
                <w:lang w:val="uk-UA"/>
              </w:rPr>
            </w:pPr>
            <w:r>
              <w:rPr>
                <w:b/>
                <w:sz w:val="18"/>
                <w:szCs w:val="18"/>
                <w:lang w:val="uk-UA"/>
              </w:rPr>
              <w:t>1</w:t>
            </w:r>
          </w:p>
        </w:tc>
        <w:tc>
          <w:tcPr>
            <w:tcW w:w="2097" w:type="dxa"/>
            <w:vAlign w:val="center"/>
          </w:tcPr>
          <w:p w:rsidR="00C51575" w:rsidRPr="001D6DE9" w:rsidRDefault="00C51575" w:rsidP="00900CCE">
            <w:pPr>
              <w:jc w:val="center"/>
              <w:rPr>
                <w:color w:val="FF0000"/>
                <w:sz w:val="18"/>
                <w:szCs w:val="18"/>
              </w:rPr>
            </w:pPr>
          </w:p>
        </w:tc>
        <w:tc>
          <w:tcPr>
            <w:tcW w:w="2126" w:type="dxa"/>
            <w:gridSpan w:val="2"/>
            <w:vAlign w:val="center"/>
          </w:tcPr>
          <w:p w:rsidR="00C51575" w:rsidRPr="001D6DE9" w:rsidRDefault="00C51575" w:rsidP="00B32C41">
            <w:pPr>
              <w:rPr>
                <w:color w:val="FF0000"/>
                <w:sz w:val="18"/>
                <w:szCs w:val="18"/>
              </w:rPr>
            </w:pPr>
          </w:p>
        </w:tc>
        <w:tc>
          <w:tcPr>
            <w:tcW w:w="2127" w:type="dxa"/>
            <w:gridSpan w:val="2"/>
            <w:vAlign w:val="center"/>
          </w:tcPr>
          <w:p w:rsidR="00C51575" w:rsidRPr="001D6DE9" w:rsidRDefault="00C51575" w:rsidP="00B32C41">
            <w:pPr>
              <w:rPr>
                <w:color w:val="FF0000"/>
                <w:sz w:val="18"/>
                <w:szCs w:val="18"/>
              </w:rPr>
            </w:pPr>
          </w:p>
        </w:tc>
        <w:tc>
          <w:tcPr>
            <w:tcW w:w="3021" w:type="dxa"/>
            <w:gridSpan w:val="2"/>
            <w:vAlign w:val="center"/>
          </w:tcPr>
          <w:p w:rsidR="00C51575" w:rsidRPr="00900CCE" w:rsidRDefault="00C51575" w:rsidP="00B32C41">
            <w:pPr>
              <w:rPr>
                <w:color w:val="000000"/>
                <w:sz w:val="18"/>
                <w:szCs w:val="18"/>
              </w:rPr>
            </w:pPr>
          </w:p>
        </w:tc>
      </w:tr>
      <w:tr w:rsidR="00C51575" w:rsidRPr="000A5F75" w:rsidTr="001D6DE9">
        <w:trPr>
          <w:trHeight w:val="424"/>
        </w:trPr>
        <w:tc>
          <w:tcPr>
            <w:tcW w:w="443" w:type="dxa"/>
            <w:vAlign w:val="center"/>
          </w:tcPr>
          <w:p w:rsidR="00C51575" w:rsidRPr="00900CCE" w:rsidRDefault="00C51575" w:rsidP="00900CCE">
            <w:pPr>
              <w:pStyle w:val="NormalUkr"/>
              <w:tabs>
                <w:tab w:val="left" w:pos="709"/>
                <w:tab w:val="center" w:pos="7793"/>
              </w:tabs>
              <w:spacing w:after="20"/>
              <w:contextualSpacing/>
              <w:jc w:val="center"/>
              <w:rPr>
                <w:b/>
                <w:sz w:val="18"/>
                <w:szCs w:val="18"/>
                <w:lang w:val="uk-UA"/>
              </w:rPr>
            </w:pPr>
            <w:r>
              <w:rPr>
                <w:b/>
                <w:sz w:val="18"/>
                <w:szCs w:val="18"/>
                <w:lang w:val="uk-UA"/>
              </w:rPr>
              <w:t>2</w:t>
            </w:r>
          </w:p>
        </w:tc>
        <w:tc>
          <w:tcPr>
            <w:tcW w:w="2097" w:type="dxa"/>
            <w:vAlign w:val="center"/>
          </w:tcPr>
          <w:p w:rsidR="00C51575" w:rsidRPr="001D6DE9" w:rsidRDefault="00C51575" w:rsidP="00900CCE">
            <w:pPr>
              <w:jc w:val="center"/>
              <w:rPr>
                <w:color w:val="FF0000"/>
                <w:sz w:val="18"/>
                <w:szCs w:val="18"/>
              </w:rPr>
            </w:pPr>
          </w:p>
        </w:tc>
        <w:tc>
          <w:tcPr>
            <w:tcW w:w="2126" w:type="dxa"/>
            <w:gridSpan w:val="2"/>
            <w:vAlign w:val="center"/>
          </w:tcPr>
          <w:p w:rsidR="00C51575" w:rsidRPr="001D6DE9" w:rsidRDefault="00C51575" w:rsidP="003D0469">
            <w:pPr>
              <w:rPr>
                <w:color w:val="FF0000"/>
                <w:sz w:val="18"/>
                <w:szCs w:val="18"/>
              </w:rPr>
            </w:pPr>
          </w:p>
        </w:tc>
        <w:tc>
          <w:tcPr>
            <w:tcW w:w="2127" w:type="dxa"/>
            <w:gridSpan w:val="2"/>
            <w:vAlign w:val="center"/>
          </w:tcPr>
          <w:p w:rsidR="00C51575" w:rsidRPr="001D6DE9" w:rsidRDefault="00C51575" w:rsidP="003D0469">
            <w:pPr>
              <w:rPr>
                <w:color w:val="FF0000"/>
                <w:sz w:val="18"/>
                <w:szCs w:val="18"/>
              </w:rPr>
            </w:pPr>
          </w:p>
        </w:tc>
        <w:tc>
          <w:tcPr>
            <w:tcW w:w="3021" w:type="dxa"/>
            <w:gridSpan w:val="2"/>
            <w:vAlign w:val="center"/>
          </w:tcPr>
          <w:p w:rsidR="00C51575" w:rsidRPr="00900CCE" w:rsidRDefault="00C51575" w:rsidP="00B32C41">
            <w:pPr>
              <w:rPr>
                <w:color w:val="000000"/>
                <w:sz w:val="18"/>
                <w:szCs w:val="18"/>
              </w:rPr>
            </w:pPr>
          </w:p>
        </w:tc>
      </w:tr>
      <w:tr w:rsidR="00C51575" w:rsidRPr="00CC414F" w:rsidTr="001D6DE9">
        <w:tblPrEx>
          <w:jc w:val="center"/>
          <w:tblCellSpacing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8" w:type="dxa"/>
          <w:trHeight w:val="35"/>
          <w:tblCellSpacing w:w="30" w:type="dxa"/>
          <w:jc w:val="center"/>
        </w:trPr>
        <w:tc>
          <w:tcPr>
            <w:tcW w:w="2997" w:type="dxa"/>
            <w:gridSpan w:val="3"/>
          </w:tcPr>
          <w:p w:rsidR="00C51575" w:rsidRDefault="00C51575" w:rsidP="00B32C41">
            <w:pPr>
              <w:tabs>
                <w:tab w:val="left" w:pos="426"/>
              </w:tabs>
              <w:ind w:firstLine="567"/>
              <w:jc w:val="both"/>
              <w:rPr>
                <w:sz w:val="18"/>
                <w:szCs w:val="18"/>
              </w:rPr>
            </w:pPr>
          </w:p>
          <w:p w:rsidR="00C51575" w:rsidRPr="00CC414F" w:rsidRDefault="00C51575" w:rsidP="00B32C41">
            <w:pPr>
              <w:tabs>
                <w:tab w:val="left" w:pos="426"/>
              </w:tabs>
              <w:ind w:firstLine="567"/>
              <w:jc w:val="both"/>
              <w:rPr>
                <w:sz w:val="18"/>
                <w:szCs w:val="18"/>
              </w:rPr>
            </w:pPr>
          </w:p>
          <w:p w:rsidR="00C51575" w:rsidRPr="00CC414F" w:rsidRDefault="00C51575" w:rsidP="00B32C41">
            <w:pPr>
              <w:tabs>
                <w:tab w:val="left" w:pos="426"/>
              </w:tabs>
              <w:ind w:firstLine="176"/>
              <w:jc w:val="both"/>
              <w:rPr>
                <w:sz w:val="18"/>
                <w:szCs w:val="18"/>
              </w:rPr>
            </w:pPr>
            <w:r w:rsidRPr="00CC414F">
              <w:rPr>
                <w:sz w:val="18"/>
                <w:szCs w:val="18"/>
              </w:rPr>
              <w:t>«___» ____________ 20___ р.</w:t>
            </w:r>
          </w:p>
          <w:p w:rsidR="00C51575" w:rsidRPr="00CC414F" w:rsidRDefault="00C51575" w:rsidP="00B32C41">
            <w:pPr>
              <w:tabs>
                <w:tab w:val="left" w:pos="426"/>
              </w:tabs>
              <w:ind w:firstLine="567"/>
              <w:jc w:val="both"/>
              <w:rPr>
                <w:i/>
                <w:sz w:val="18"/>
                <w:szCs w:val="18"/>
              </w:rPr>
            </w:pPr>
            <w:r w:rsidRPr="00CC414F">
              <w:rPr>
                <w:i/>
                <w:sz w:val="18"/>
                <w:szCs w:val="18"/>
              </w:rPr>
              <w:t xml:space="preserve">               (дата)</w:t>
            </w:r>
          </w:p>
        </w:tc>
        <w:tc>
          <w:tcPr>
            <w:tcW w:w="2955" w:type="dxa"/>
            <w:gridSpan w:val="2"/>
          </w:tcPr>
          <w:p w:rsidR="00C51575" w:rsidRDefault="00C51575" w:rsidP="00B32C41">
            <w:pPr>
              <w:tabs>
                <w:tab w:val="left" w:pos="426"/>
              </w:tabs>
              <w:ind w:firstLine="567"/>
              <w:jc w:val="both"/>
              <w:rPr>
                <w:sz w:val="18"/>
                <w:szCs w:val="18"/>
              </w:rPr>
            </w:pPr>
          </w:p>
          <w:p w:rsidR="00C51575" w:rsidRPr="00CC414F" w:rsidRDefault="00C51575" w:rsidP="00B32C41">
            <w:pPr>
              <w:tabs>
                <w:tab w:val="left" w:pos="426"/>
              </w:tabs>
              <w:ind w:firstLine="567"/>
              <w:jc w:val="both"/>
              <w:rPr>
                <w:sz w:val="18"/>
                <w:szCs w:val="18"/>
              </w:rPr>
            </w:pPr>
          </w:p>
          <w:p w:rsidR="00C51575" w:rsidRPr="00CC414F" w:rsidRDefault="00C51575"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51575" w:rsidRPr="00CC414F" w:rsidRDefault="00C51575" w:rsidP="00B32C41">
            <w:pPr>
              <w:tabs>
                <w:tab w:val="left" w:pos="426"/>
              </w:tabs>
              <w:ind w:firstLine="567"/>
              <w:jc w:val="both"/>
              <w:rPr>
                <w:sz w:val="18"/>
                <w:szCs w:val="18"/>
              </w:rPr>
            </w:pPr>
            <w:r w:rsidRPr="00CC414F">
              <w:rPr>
                <w:i/>
                <w:sz w:val="18"/>
                <w:szCs w:val="18"/>
              </w:rPr>
              <w:t xml:space="preserve">          М.П.</w:t>
            </w:r>
          </w:p>
        </w:tc>
        <w:tc>
          <w:tcPr>
            <w:tcW w:w="2864" w:type="dxa"/>
            <w:gridSpan w:val="2"/>
          </w:tcPr>
          <w:p w:rsidR="00C51575" w:rsidRDefault="00C51575" w:rsidP="00B32C41">
            <w:pPr>
              <w:tabs>
                <w:tab w:val="left" w:pos="426"/>
              </w:tabs>
              <w:ind w:firstLine="567"/>
              <w:jc w:val="both"/>
              <w:rPr>
                <w:b/>
                <w:sz w:val="18"/>
                <w:szCs w:val="18"/>
              </w:rPr>
            </w:pPr>
          </w:p>
          <w:p w:rsidR="00C51575" w:rsidRPr="00CC414F" w:rsidRDefault="00C51575" w:rsidP="00B32C41">
            <w:pPr>
              <w:tabs>
                <w:tab w:val="left" w:pos="426"/>
              </w:tabs>
              <w:ind w:firstLine="567"/>
              <w:jc w:val="both"/>
              <w:rPr>
                <w:b/>
                <w:sz w:val="18"/>
                <w:szCs w:val="18"/>
              </w:rPr>
            </w:pPr>
          </w:p>
          <w:p w:rsidR="00C51575" w:rsidRPr="00CC414F" w:rsidRDefault="00C51575" w:rsidP="00B32C41">
            <w:pPr>
              <w:tabs>
                <w:tab w:val="left" w:pos="426"/>
              </w:tabs>
              <w:ind w:firstLine="567"/>
              <w:jc w:val="center"/>
              <w:rPr>
                <w:b/>
                <w:i/>
                <w:sz w:val="18"/>
                <w:szCs w:val="18"/>
              </w:rPr>
            </w:pPr>
            <w:r w:rsidRPr="00CC414F">
              <w:rPr>
                <w:b/>
                <w:i/>
                <w:sz w:val="18"/>
                <w:szCs w:val="18"/>
              </w:rPr>
              <w:t>_______________________</w:t>
            </w:r>
          </w:p>
          <w:p w:rsidR="00C51575" w:rsidRPr="00CC414F" w:rsidRDefault="00C51575" w:rsidP="00B32C41">
            <w:pPr>
              <w:tabs>
                <w:tab w:val="left" w:pos="426"/>
              </w:tabs>
              <w:ind w:firstLine="567"/>
              <w:jc w:val="center"/>
              <w:rPr>
                <w:i/>
                <w:sz w:val="18"/>
                <w:szCs w:val="18"/>
              </w:rPr>
            </w:pPr>
            <w:r w:rsidRPr="00CC414F">
              <w:rPr>
                <w:i/>
                <w:sz w:val="18"/>
                <w:szCs w:val="18"/>
              </w:rPr>
              <w:t xml:space="preserve"> (П. І. Б.)</w:t>
            </w:r>
          </w:p>
        </w:tc>
      </w:tr>
    </w:tbl>
    <w:p w:rsidR="00C51575" w:rsidRPr="000A5F75" w:rsidRDefault="00C51575" w:rsidP="006C2886">
      <w:pPr>
        <w:rPr>
          <w:sz w:val="18"/>
          <w:szCs w:val="18"/>
        </w:rPr>
      </w:pPr>
    </w:p>
    <w:p w:rsidR="00C51575" w:rsidRDefault="00C51575" w:rsidP="00B9654B">
      <w:pPr>
        <w:jc w:val="both"/>
      </w:pPr>
    </w:p>
    <w:p w:rsidR="00C51575" w:rsidRDefault="00C51575">
      <w:r>
        <w:br w:type="page"/>
      </w:r>
    </w:p>
    <w:p w:rsidR="00C51575" w:rsidRPr="003623FF" w:rsidRDefault="00C51575" w:rsidP="002F2C45">
      <w:pPr>
        <w:ind w:left="6372"/>
        <w:rPr>
          <w:lang w:val="ru-RU"/>
        </w:rPr>
      </w:pPr>
      <w:r w:rsidRPr="003623FF">
        <w:t xml:space="preserve">Додаток </w:t>
      </w:r>
      <w:r w:rsidRPr="003623FF">
        <w:rPr>
          <w:lang w:val="ru-RU"/>
        </w:rPr>
        <w:t>2</w:t>
      </w:r>
    </w:p>
    <w:p w:rsidR="00C51575" w:rsidRPr="003623FF" w:rsidRDefault="00C51575" w:rsidP="002F2C45">
      <w:pPr>
        <w:ind w:left="6372"/>
      </w:pPr>
      <w:r w:rsidRPr="003623FF">
        <w:t>до договору про постачання</w:t>
      </w:r>
    </w:p>
    <w:p w:rsidR="00C51575" w:rsidRDefault="00C51575" w:rsidP="002F2C45">
      <w:pPr>
        <w:ind w:left="6372"/>
      </w:pPr>
      <w:r w:rsidRPr="003623FF">
        <w:t>електричної енергії споживачу</w:t>
      </w:r>
    </w:p>
    <w:p w:rsidR="00C51575" w:rsidRPr="003623FF" w:rsidRDefault="00C51575" w:rsidP="002F2C45">
      <w:pPr>
        <w:ind w:left="6372"/>
      </w:pPr>
      <w:r>
        <w:t>№ ________ від _____________</w:t>
      </w:r>
    </w:p>
    <w:p w:rsidR="00C51575" w:rsidRDefault="00C51575" w:rsidP="002F2C45">
      <w:pPr>
        <w:jc w:val="both"/>
      </w:pPr>
    </w:p>
    <w:p w:rsidR="00C51575" w:rsidRPr="003623FF" w:rsidRDefault="00C51575" w:rsidP="002F2C45">
      <w:pPr>
        <w:jc w:val="both"/>
      </w:pPr>
    </w:p>
    <w:p w:rsidR="00C51575" w:rsidRPr="003623FF" w:rsidRDefault="00C51575" w:rsidP="002F2C45">
      <w:pPr>
        <w:ind w:firstLine="709"/>
        <w:jc w:val="center"/>
      </w:pPr>
      <w:r w:rsidRPr="003623FF">
        <w:rPr>
          <w:b/>
          <w:sz w:val="28"/>
          <w:szCs w:val="28"/>
        </w:rPr>
        <w:t>КОМЕРЦІЙНА ПРОПОЗИЦІЯ*</w:t>
      </w:r>
    </w:p>
    <w:p w:rsidR="00C51575" w:rsidRPr="003623FF" w:rsidRDefault="00C51575" w:rsidP="002F2C45">
      <w:pPr>
        <w:ind w:firstLine="709"/>
        <w:jc w:val="both"/>
      </w:pPr>
    </w:p>
    <w:p w:rsidR="00C51575" w:rsidRPr="00F25D73" w:rsidRDefault="00C51575" w:rsidP="000638E5">
      <w:pPr>
        <w:ind w:firstLine="284"/>
        <w:jc w:val="both"/>
      </w:pPr>
    </w:p>
    <w:p w:rsidR="00C51575" w:rsidRPr="00837B10" w:rsidRDefault="00C51575" w:rsidP="000638E5">
      <w:pPr>
        <w:ind w:firstLine="284"/>
        <w:jc w:val="both"/>
        <w:rPr>
          <w:lang w:val="ru-RU"/>
        </w:rPr>
      </w:pPr>
      <w:r w:rsidRPr="00837B10">
        <w:t>1. Ціна на електричну енергію</w:t>
      </w:r>
    </w:p>
    <w:p w:rsidR="00C51575" w:rsidRPr="00837B10" w:rsidRDefault="00C51575" w:rsidP="000638E5">
      <w:pPr>
        <w:ind w:firstLine="284"/>
        <w:jc w:val="both"/>
      </w:pPr>
      <w:r w:rsidRPr="00837B10">
        <w:t>2. Територія діяльності</w:t>
      </w:r>
    </w:p>
    <w:p w:rsidR="00C51575" w:rsidRPr="00837B10" w:rsidRDefault="00C51575" w:rsidP="000638E5">
      <w:pPr>
        <w:ind w:firstLine="284"/>
        <w:jc w:val="both"/>
      </w:pPr>
      <w:r w:rsidRPr="00837B10">
        <w:t>3. Спосіб оплати</w:t>
      </w:r>
    </w:p>
    <w:p w:rsidR="00C51575" w:rsidRPr="00837B10" w:rsidRDefault="00C51575" w:rsidP="000638E5">
      <w:pPr>
        <w:ind w:firstLine="284"/>
        <w:jc w:val="both"/>
      </w:pPr>
      <w:r w:rsidRPr="00837B10">
        <w:t>4. Термін надання рахунку за спожиту електричну енергію та термін його оплати</w:t>
      </w:r>
    </w:p>
    <w:p w:rsidR="00C51575" w:rsidRPr="00837B10" w:rsidRDefault="00C51575" w:rsidP="000638E5">
      <w:pPr>
        <w:ind w:left="284"/>
        <w:jc w:val="both"/>
      </w:pPr>
      <w:r w:rsidRPr="00837B10">
        <w:t>5. Оплата послуг з розподілу електричної енергії мережами електропередавальної організації</w:t>
      </w:r>
    </w:p>
    <w:p w:rsidR="00C51575" w:rsidRPr="00837B10" w:rsidRDefault="00C51575" w:rsidP="000638E5">
      <w:pPr>
        <w:ind w:firstLine="284"/>
        <w:jc w:val="both"/>
      </w:pPr>
      <w:r w:rsidRPr="00837B10">
        <w:t>6. Розмір пені за порушення строку оплати та/або штраф</w:t>
      </w:r>
    </w:p>
    <w:p w:rsidR="00C51575" w:rsidRPr="00837B10" w:rsidRDefault="00C51575" w:rsidP="000638E5">
      <w:pPr>
        <w:ind w:left="284"/>
        <w:jc w:val="both"/>
      </w:pPr>
      <w:r w:rsidRPr="00837B10">
        <w:t>7. Розмір компенсації Споживачу за недодержання Постачальником комерційної якості послуг:</w:t>
      </w:r>
    </w:p>
    <w:p w:rsidR="00C51575" w:rsidRPr="00837B10" w:rsidRDefault="00C51575" w:rsidP="000638E5">
      <w:pPr>
        <w:ind w:firstLine="284"/>
        <w:jc w:val="both"/>
      </w:pPr>
      <w:r w:rsidRPr="00837B10">
        <w:t xml:space="preserve">8. Штраф за дострокове припинення дії договору: </w:t>
      </w:r>
    </w:p>
    <w:p w:rsidR="00C51575" w:rsidRPr="00837B10" w:rsidRDefault="00C51575" w:rsidP="000638E5">
      <w:pPr>
        <w:ind w:firstLine="284"/>
        <w:jc w:val="both"/>
      </w:pPr>
      <w:r w:rsidRPr="00837B10">
        <w:t>9. Термін дії договору про постачання електричної енергії</w:t>
      </w:r>
    </w:p>
    <w:p w:rsidR="00C51575" w:rsidRPr="00837B10" w:rsidRDefault="00C51575" w:rsidP="000638E5">
      <w:pPr>
        <w:ind w:firstLine="284"/>
        <w:jc w:val="both"/>
      </w:pPr>
      <w:r w:rsidRPr="00837B10">
        <w:t>10. Урахування пільг, субсидій</w:t>
      </w:r>
    </w:p>
    <w:p w:rsidR="00C51575" w:rsidRPr="00837B10" w:rsidRDefault="00C51575" w:rsidP="000638E5">
      <w:pPr>
        <w:ind w:firstLine="284"/>
        <w:jc w:val="both"/>
      </w:pPr>
      <w:r w:rsidRPr="00837B10">
        <w:t>11. Можливість постачання захищеним споживачам</w:t>
      </w:r>
    </w:p>
    <w:p w:rsidR="00C51575" w:rsidRPr="00837B10" w:rsidRDefault="00C51575" w:rsidP="000638E5">
      <w:pPr>
        <w:ind w:left="284"/>
        <w:jc w:val="both"/>
      </w:pPr>
      <w:r w:rsidRPr="00837B10">
        <w:t>12. Інше</w:t>
      </w:r>
    </w:p>
    <w:p w:rsidR="00C51575" w:rsidRPr="00837B10" w:rsidRDefault="00C51575" w:rsidP="002F2C45">
      <w:pPr>
        <w:ind w:firstLine="709"/>
        <w:jc w:val="both"/>
      </w:pPr>
    </w:p>
    <w:p w:rsidR="00C51575" w:rsidRPr="00837B10" w:rsidRDefault="00C51575" w:rsidP="002F2C45">
      <w:pPr>
        <w:ind w:firstLine="709"/>
        <w:jc w:val="both"/>
      </w:pPr>
    </w:p>
    <w:p w:rsidR="00C51575" w:rsidRPr="001542A5" w:rsidRDefault="00C5157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C51575" w:rsidRDefault="00C51575" w:rsidP="002F2C45"/>
    <w:p w:rsidR="00C51575" w:rsidRDefault="00C51575" w:rsidP="002F2C45"/>
    <w:p w:rsidR="00C51575" w:rsidRDefault="00C51575" w:rsidP="005B2F67">
      <w:pPr>
        <w:pStyle w:val="NoSpacing"/>
        <w:rPr>
          <w:rStyle w:val="FontStyle12"/>
          <w:sz w:val="16"/>
          <w:szCs w:val="16"/>
          <w:lang w:eastAsia="uk-UA"/>
        </w:rPr>
      </w:pPr>
    </w:p>
    <w:bookmarkEnd w:id="3"/>
    <w:p w:rsidR="00C51575" w:rsidRDefault="00C51575" w:rsidP="00DF606A">
      <w:pPr>
        <w:jc w:val="both"/>
        <w:rPr>
          <w:color w:val="000000"/>
          <w:lang w:val="ru-RU" w:eastAsia="ru-RU"/>
        </w:rPr>
      </w:pPr>
    </w:p>
    <w:p w:rsidR="00C51575" w:rsidRDefault="00C51575" w:rsidP="00DF606A">
      <w:pPr>
        <w:jc w:val="both"/>
        <w:rPr>
          <w:color w:val="000000"/>
          <w:lang w:val="ru-RU" w:eastAsia="ru-RU"/>
        </w:rPr>
      </w:pPr>
    </w:p>
    <w:p w:rsidR="00C51575" w:rsidRDefault="00C51575" w:rsidP="00DF606A">
      <w:pPr>
        <w:jc w:val="both"/>
        <w:rPr>
          <w:color w:val="000000"/>
          <w:lang w:val="ru-RU" w:eastAsia="ru-RU"/>
        </w:rPr>
      </w:pPr>
    </w:p>
    <w:p w:rsidR="00C51575" w:rsidRDefault="00C51575" w:rsidP="00DF606A">
      <w:pPr>
        <w:jc w:val="both"/>
        <w:rPr>
          <w:color w:val="000000"/>
          <w:lang w:val="ru-RU" w:eastAsia="ru-RU"/>
        </w:rPr>
      </w:pPr>
    </w:p>
    <w:p w:rsidR="00C51575" w:rsidRDefault="00C51575" w:rsidP="00DF606A">
      <w:pPr>
        <w:jc w:val="both"/>
        <w:rPr>
          <w:color w:val="000000"/>
          <w:lang w:val="ru-RU" w:eastAsia="ru-RU"/>
        </w:rPr>
      </w:pPr>
    </w:p>
    <w:p w:rsidR="00C51575" w:rsidRDefault="00C51575" w:rsidP="00263E98">
      <w:pPr>
        <w:rPr>
          <w:lang w:val="ru-RU"/>
        </w:rPr>
      </w:pPr>
    </w:p>
    <w:p w:rsidR="00C51575" w:rsidRDefault="00C51575" w:rsidP="00263E98">
      <w:pPr>
        <w:rPr>
          <w:lang w:val="ru-RU"/>
        </w:rPr>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p>
    <w:p w:rsidR="00C51575" w:rsidRDefault="00C51575" w:rsidP="00DF606A">
      <w:pPr>
        <w:pStyle w:val="NormalWeb"/>
        <w:spacing w:before="0" w:beforeAutospacing="0" w:after="0" w:afterAutospacing="0"/>
        <w:ind w:left="6663" w:hanging="567"/>
      </w:pPr>
      <w:r>
        <w:t xml:space="preserve">Додаток 3 </w:t>
      </w:r>
    </w:p>
    <w:p w:rsidR="00C51575" w:rsidRDefault="00C51575" w:rsidP="00DF606A">
      <w:pPr>
        <w:pStyle w:val="NormalWeb"/>
        <w:spacing w:before="0" w:beforeAutospacing="0" w:after="0" w:afterAutospacing="0"/>
        <w:ind w:left="6096"/>
      </w:pPr>
      <w:r>
        <w:t xml:space="preserve">до договору про постачання </w:t>
      </w:r>
    </w:p>
    <w:p w:rsidR="00C51575" w:rsidRDefault="00C51575" w:rsidP="00DF606A">
      <w:pPr>
        <w:pStyle w:val="NormalWeb"/>
        <w:spacing w:before="0" w:beforeAutospacing="0" w:after="0" w:afterAutospacing="0"/>
        <w:ind w:left="6096"/>
      </w:pPr>
      <w:r>
        <w:t xml:space="preserve">електричної енергії споживачу </w:t>
      </w:r>
    </w:p>
    <w:p w:rsidR="00C51575" w:rsidRDefault="00C51575" w:rsidP="00DF606A">
      <w:pPr>
        <w:pStyle w:val="NormalWeb"/>
        <w:spacing w:before="0" w:beforeAutospacing="0"/>
        <w:ind w:left="6096"/>
        <w:rPr>
          <w:lang w:val="ru-RU"/>
        </w:rPr>
      </w:pPr>
      <w:r>
        <w:t xml:space="preserve">№ ____________ від _______ </w:t>
      </w:r>
    </w:p>
    <w:p w:rsidR="00C51575" w:rsidRDefault="00C51575" w:rsidP="005A5B2B">
      <w:pPr>
        <w:pStyle w:val="Heading3"/>
      </w:pPr>
    </w:p>
    <w:p w:rsidR="00C51575" w:rsidRDefault="00C51575" w:rsidP="005A5B2B">
      <w:pPr>
        <w:pStyle w:val="Heading3"/>
      </w:pPr>
    </w:p>
    <w:p w:rsidR="00C51575" w:rsidRPr="002A6824" w:rsidRDefault="00C51575" w:rsidP="005A5B2B">
      <w:pPr>
        <w:pStyle w:val="Heading3"/>
      </w:pPr>
      <w:r w:rsidRPr="002A6824">
        <w:t>Договірні величини споживання електричної енергії</w:t>
      </w:r>
    </w:p>
    <w:p w:rsidR="00C51575" w:rsidRPr="009C57DA" w:rsidRDefault="00C51575"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C51575" w:rsidRPr="001A0457" w:rsidTr="000F3EEE">
        <w:trPr>
          <w:cantSplit/>
          <w:trHeight w:val="418"/>
        </w:trPr>
        <w:tc>
          <w:tcPr>
            <w:tcW w:w="425" w:type="dxa"/>
            <w:vMerge w:val="restart"/>
          </w:tcPr>
          <w:p w:rsidR="00C51575" w:rsidRDefault="00C51575" w:rsidP="00585B07">
            <w:pPr>
              <w:jc w:val="center"/>
              <w:rPr>
                <w:sz w:val="20"/>
                <w:szCs w:val="20"/>
              </w:rPr>
            </w:pPr>
          </w:p>
          <w:p w:rsidR="00C51575" w:rsidRDefault="00C51575" w:rsidP="00585B07">
            <w:pPr>
              <w:jc w:val="center"/>
              <w:rPr>
                <w:sz w:val="20"/>
                <w:szCs w:val="20"/>
              </w:rPr>
            </w:pPr>
          </w:p>
          <w:p w:rsidR="00C51575" w:rsidRPr="003C0BCD" w:rsidRDefault="00C51575" w:rsidP="00585B07">
            <w:pPr>
              <w:jc w:val="center"/>
              <w:rPr>
                <w:sz w:val="20"/>
                <w:szCs w:val="20"/>
              </w:rPr>
            </w:pPr>
            <w:r>
              <w:rPr>
                <w:sz w:val="20"/>
                <w:szCs w:val="20"/>
              </w:rPr>
              <w:t>№ з/п</w:t>
            </w:r>
          </w:p>
        </w:tc>
        <w:tc>
          <w:tcPr>
            <w:tcW w:w="858" w:type="dxa"/>
            <w:vMerge w:val="restart"/>
            <w:vAlign w:val="center"/>
          </w:tcPr>
          <w:p w:rsidR="00C51575" w:rsidRPr="000F3EEE" w:rsidRDefault="00C51575" w:rsidP="00585B07">
            <w:pPr>
              <w:jc w:val="center"/>
              <w:rPr>
                <w:sz w:val="18"/>
                <w:szCs w:val="20"/>
              </w:rPr>
            </w:pPr>
            <w:r w:rsidRPr="000F3EEE">
              <w:rPr>
                <w:sz w:val="18"/>
                <w:szCs w:val="20"/>
              </w:rPr>
              <w:t>Адреса об’єкта</w:t>
            </w:r>
            <w:r>
              <w:rPr>
                <w:sz w:val="18"/>
                <w:szCs w:val="20"/>
              </w:rPr>
              <w:t>,</w:t>
            </w:r>
          </w:p>
          <w:p w:rsidR="00C51575" w:rsidRPr="000F3EEE" w:rsidRDefault="00C51575" w:rsidP="00585B07">
            <w:pPr>
              <w:jc w:val="center"/>
              <w:rPr>
                <w:sz w:val="18"/>
                <w:szCs w:val="20"/>
              </w:rPr>
            </w:pPr>
            <w:r w:rsidRPr="000F3EEE">
              <w:rPr>
                <w:sz w:val="18"/>
                <w:szCs w:val="20"/>
              </w:rPr>
              <w:t xml:space="preserve">ЕІС –код </w:t>
            </w:r>
          </w:p>
          <w:p w:rsidR="00C51575" w:rsidRPr="00E60C51" w:rsidRDefault="00C51575" w:rsidP="00585B07">
            <w:pPr>
              <w:jc w:val="center"/>
              <w:rPr>
                <w:sz w:val="20"/>
                <w:szCs w:val="20"/>
              </w:rPr>
            </w:pPr>
            <w:r w:rsidRPr="000F3EEE">
              <w:rPr>
                <w:sz w:val="18"/>
                <w:szCs w:val="20"/>
              </w:rPr>
              <w:t>точки розподілу</w:t>
            </w:r>
          </w:p>
        </w:tc>
        <w:tc>
          <w:tcPr>
            <w:tcW w:w="8309" w:type="dxa"/>
            <w:gridSpan w:val="13"/>
            <w:vAlign w:val="center"/>
          </w:tcPr>
          <w:p w:rsidR="00C51575" w:rsidRPr="001A0457" w:rsidRDefault="00C5157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C51575" w:rsidRPr="001A0457" w:rsidTr="000F3EEE">
        <w:trPr>
          <w:cantSplit/>
          <w:trHeight w:val="1241"/>
        </w:trPr>
        <w:tc>
          <w:tcPr>
            <w:tcW w:w="425" w:type="dxa"/>
            <w:vMerge/>
            <w:textDirection w:val="btLr"/>
            <w:vAlign w:val="center"/>
          </w:tcPr>
          <w:p w:rsidR="00C51575" w:rsidRPr="001A0457" w:rsidRDefault="00C51575" w:rsidP="00EF2772">
            <w:pPr>
              <w:ind w:left="113" w:right="113"/>
              <w:jc w:val="center"/>
              <w:rPr>
                <w:sz w:val="20"/>
                <w:szCs w:val="20"/>
              </w:rPr>
            </w:pPr>
          </w:p>
        </w:tc>
        <w:tc>
          <w:tcPr>
            <w:tcW w:w="858" w:type="dxa"/>
            <w:vMerge/>
            <w:textDirection w:val="btLr"/>
            <w:vAlign w:val="center"/>
          </w:tcPr>
          <w:p w:rsidR="00C51575" w:rsidRPr="001A0457" w:rsidRDefault="00C51575" w:rsidP="00EF2772">
            <w:pPr>
              <w:ind w:left="113" w:right="113"/>
              <w:jc w:val="center"/>
              <w:rPr>
                <w:sz w:val="20"/>
                <w:szCs w:val="20"/>
              </w:rPr>
            </w:pPr>
          </w:p>
        </w:tc>
        <w:tc>
          <w:tcPr>
            <w:tcW w:w="586" w:type="dxa"/>
            <w:textDirection w:val="btLr"/>
            <w:vAlign w:val="center"/>
          </w:tcPr>
          <w:p w:rsidR="00C51575" w:rsidRPr="001A0457" w:rsidRDefault="00C51575" w:rsidP="00EF2772">
            <w:pPr>
              <w:ind w:left="113" w:right="113"/>
              <w:jc w:val="center"/>
              <w:rPr>
                <w:sz w:val="20"/>
                <w:szCs w:val="20"/>
              </w:rPr>
            </w:pPr>
            <w:r w:rsidRPr="001A0457">
              <w:rPr>
                <w:sz w:val="20"/>
                <w:szCs w:val="20"/>
              </w:rPr>
              <w:t>січень</w:t>
            </w:r>
          </w:p>
        </w:tc>
        <w:tc>
          <w:tcPr>
            <w:tcW w:w="587" w:type="dxa"/>
            <w:textDirection w:val="btLr"/>
            <w:vAlign w:val="center"/>
          </w:tcPr>
          <w:p w:rsidR="00C51575" w:rsidRPr="001A0457" w:rsidRDefault="00C51575" w:rsidP="00EF2772">
            <w:pPr>
              <w:ind w:left="113" w:right="113"/>
              <w:jc w:val="center"/>
              <w:rPr>
                <w:sz w:val="20"/>
                <w:szCs w:val="20"/>
              </w:rPr>
            </w:pPr>
            <w:r w:rsidRPr="001A0457">
              <w:rPr>
                <w:sz w:val="20"/>
                <w:szCs w:val="20"/>
              </w:rPr>
              <w:t>лютий</w:t>
            </w:r>
          </w:p>
        </w:tc>
        <w:tc>
          <w:tcPr>
            <w:tcW w:w="585" w:type="dxa"/>
            <w:textDirection w:val="btLr"/>
            <w:vAlign w:val="center"/>
          </w:tcPr>
          <w:p w:rsidR="00C51575" w:rsidRPr="001A0457" w:rsidRDefault="00C51575" w:rsidP="00EF2772">
            <w:pPr>
              <w:ind w:left="113" w:right="113"/>
              <w:jc w:val="center"/>
              <w:rPr>
                <w:sz w:val="20"/>
                <w:szCs w:val="20"/>
              </w:rPr>
            </w:pPr>
            <w:r w:rsidRPr="001A0457">
              <w:rPr>
                <w:sz w:val="20"/>
                <w:szCs w:val="20"/>
              </w:rPr>
              <w:t>березень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квітень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травень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червень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липень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серпень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вересень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жовтень</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листопад</w:t>
            </w:r>
          </w:p>
        </w:tc>
        <w:tc>
          <w:tcPr>
            <w:tcW w:w="665" w:type="dxa"/>
            <w:textDirection w:val="btLr"/>
            <w:vAlign w:val="center"/>
          </w:tcPr>
          <w:p w:rsidR="00C51575" w:rsidRPr="001A0457" w:rsidRDefault="00C51575" w:rsidP="00EF2772">
            <w:pPr>
              <w:ind w:left="113" w:right="113"/>
              <w:jc w:val="center"/>
              <w:rPr>
                <w:sz w:val="20"/>
                <w:szCs w:val="20"/>
              </w:rPr>
            </w:pPr>
            <w:r w:rsidRPr="001A0457">
              <w:rPr>
                <w:sz w:val="20"/>
                <w:szCs w:val="20"/>
              </w:rPr>
              <w:t>грудень</w:t>
            </w:r>
          </w:p>
        </w:tc>
        <w:tc>
          <w:tcPr>
            <w:tcW w:w="566" w:type="dxa"/>
            <w:textDirection w:val="btLr"/>
            <w:vAlign w:val="center"/>
          </w:tcPr>
          <w:p w:rsidR="00C51575" w:rsidRPr="001A0457" w:rsidRDefault="00C51575" w:rsidP="00EF2772">
            <w:pPr>
              <w:ind w:left="113" w:right="113"/>
              <w:jc w:val="center"/>
              <w:rPr>
                <w:sz w:val="20"/>
                <w:szCs w:val="20"/>
              </w:rPr>
            </w:pPr>
            <w:r w:rsidRPr="001A0457">
              <w:rPr>
                <w:sz w:val="20"/>
                <w:szCs w:val="20"/>
              </w:rPr>
              <w:t>рік, всього</w:t>
            </w:r>
          </w:p>
        </w:tc>
      </w:tr>
      <w:tr w:rsidR="00C51575" w:rsidRPr="001A0457" w:rsidTr="000F3EEE">
        <w:trPr>
          <w:trHeight w:val="418"/>
        </w:trPr>
        <w:tc>
          <w:tcPr>
            <w:tcW w:w="425" w:type="dxa"/>
            <w:vAlign w:val="center"/>
          </w:tcPr>
          <w:p w:rsidR="00C51575" w:rsidRPr="001A0457" w:rsidRDefault="00C51575" w:rsidP="00EF2772">
            <w:pPr>
              <w:jc w:val="center"/>
              <w:rPr>
                <w:sz w:val="20"/>
                <w:szCs w:val="20"/>
              </w:rPr>
            </w:pPr>
          </w:p>
        </w:tc>
        <w:tc>
          <w:tcPr>
            <w:tcW w:w="858" w:type="dxa"/>
            <w:vAlign w:val="center"/>
          </w:tcPr>
          <w:p w:rsidR="00C51575" w:rsidRPr="001A0457" w:rsidRDefault="00C51575" w:rsidP="00EF2772">
            <w:pPr>
              <w:jc w:val="center"/>
              <w:rPr>
                <w:sz w:val="20"/>
                <w:szCs w:val="20"/>
              </w:rPr>
            </w:pPr>
          </w:p>
        </w:tc>
        <w:tc>
          <w:tcPr>
            <w:tcW w:w="586" w:type="dxa"/>
            <w:vAlign w:val="center"/>
          </w:tcPr>
          <w:p w:rsidR="00C51575" w:rsidRPr="00880CF4" w:rsidRDefault="00C51575" w:rsidP="00EF2772">
            <w:pPr>
              <w:jc w:val="center"/>
              <w:rPr>
                <w:sz w:val="20"/>
                <w:szCs w:val="20"/>
              </w:rPr>
            </w:pPr>
          </w:p>
        </w:tc>
        <w:tc>
          <w:tcPr>
            <w:tcW w:w="587" w:type="dxa"/>
            <w:vAlign w:val="center"/>
          </w:tcPr>
          <w:p w:rsidR="00C51575" w:rsidRPr="00880CF4" w:rsidRDefault="00C51575" w:rsidP="00EF2772">
            <w:pPr>
              <w:jc w:val="center"/>
              <w:rPr>
                <w:sz w:val="20"/>
                <w:szCs w:val="20"/>
              </w:rPr>
            </w:pPr>
          </w:p>
        </w:tc>
        <w:tc>
          <w:tcPr>
            <w:tcW w:w="585" w:type="dxa"/>
            <w:vAlign w:val="center"/>
          </w:tcPr>
          <w:p w:rsidR="00C51575" w:rsidRPr="00880CF4" w:rsidRDefault="00C51575" w:rsidP="00EF2772">
            <w:pPr>
              <w:jc w:val="center"/>
              <w:rPr>
                <w:sz w:val="20"/>
                <w:szCs w:val="20"/>
              </w:rPr>
            </w:pPr>
          </w:p>
        </w:tc>
        <w:tc>
          <w:tcPr>
            <w:tcW w:w="665" w:type="dxa"/>
            <w:vAlign w:val="center"/>
          </w:tcPr>
          <w:p w:rsidR="00C51575" w:rsidRPr="00880CF4"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032981">
            <w:pPr>
              <w:jc w:val="center"/>
              <w:rPr>
                <w:sz w:val="20"/>
                <w:szCs w:val="20"/>
              </w:rPr>
            </w:pPr>
          </w:p>
        </w:tc>
        <w:tc>
          <w:tcPr>
            <w:tcW w:w="665" w:type="dxa"/>
            <w:vAlign w:val="center"/>
          </w:tcPr>
          <w:p w:rsidR="00C51575" w:rsidRPr="001A0457" w:rsidRDefault="00C51575" w:rsidP="00032981">
            <w:pPr>
              <w:jc w:val="center"/>
              <w:rPr>
                <w:sz w:val="20"/>
                <w:szCs w:val="20"/>
              </w:rPr>
            </w:pPr>
          </w:p>
        </w:tc>
        <w:tc>
          <w:tcPr>
            <w:tcW w:w="566" w:type="dxa"/>
            <w:vAlign w:val="center"/>
          </w:tcPr>
          <w:p w:rsidR="00C51575" w:rsidRPr="007516EF" w:rsidRDefault="00C51575" w:rsidP="00032981">
            <w:pPr>
              <w:jc w:val="center"/>
              <w:rPr>
                <w:sz w:val="20"/>
                <w:szCs w:val="20"/>
                <w:lang w:val="en-US"/>
              </w:rPr>
            </w:pPr>
          </w:p>
        </w:tc>
      </w:tr>
      <w:tr w:rsidR="00C51575" w:rsidRPr="001A0457" w:rsidTr="000F3EEE">
        <w:trPr>
          <w:trHeight w:val="418"/>
        </w:trPr>
        <w:tc>
          <w:tcPr>
            <w:tcW w:w="425" w:type="dxa"/>
            <w:vAlign w:val="center"/>
          </w:tcPr>
          <w:p w:rsidR="00C51575" w:rsidRPr="001A0457" w:rsidRDefault="00C51575" w:rsidP="00EF2772">
            <w:pPr>
              <w:jc w:val="center"/>
              <w:rPr>
                <w:sz w:val="20"/>
                <w:szCs w:val="20"/>
              </w:rPr>
            </w:pPr>
          </w:p>
        </w:tc>
        <w:tc>
          <w:tcPr>
            <w:tcW w:w="858" w:type="dxa"/>
            <w:vAlign w:val="center"/>
          </w:tcPr>
          <w:p w:rsidR="00C51575" w:rsidRPr="001A0457" w:rsidRDefault="00C51575" w:rsidP="00EF2772">
            <w:pPr>
              <w:jc w:val="center"/>
              <w:rPr>
                <w:sz w:val="20"/>
                <w:szCs w:val="20"/>
              </w:rPr>
            </w:pPr>
          </w:p>
        </w:tc>
        <w:tc>
          <w:tcPr>
            <w:tcW w:w="586" w:type="dxa"/>
            <w:vAlign w:val="center"/>
          </w:tcPr>
          <w:p w:rsidR="00C51575" w:rsidRPr="00880CF4" w:rsidRDefault="00C51575" w:rsidP="00EF2772">
            <w:pPr>
              <w:jc w:val="center"/>
              <w:rPr>
                <w:sz w:val="20"/>
                <w:szCs w:val="20"/>
              </w:rPr>
            </w:pPr>
          </w:p>
        </w:tc>
        <w:tc>
          <w:tcPr>
            <w:tcW w:w="587" w:type="dxa"/>
            <w:vAlign w:val="center"/>
          </w:tcPr>
          <w:p w:rsidR="00C51575" w:rsidRPr="00880CF4" w:rsidRDefault="00C51575" w:rsidP="00EF2772">
            <w:pPr>
              <w:jc w:val="center"/>
              <w:rPr>
                <w:sz w:val="20"/>
                <w:szCs w:val="20"/>
              </w:rPr>
            </w:pPr>
          </w:p>
        </w:tc>
        <w:tc>
          <w:tcPr>
            <w:tcW w:w="585" w:type="dxa"/>
            <w:vAlign w:val="center"/>
          </w:tcPr>
          <w:p w:rsidR="00C51575" w:rsidRPr="00880CF4" w:rsidRDefault="00C51575" w:rsidP="00EF2772">
            <w:pPr>
              <w:jc w:val="center"/>
              <w:rPr>
                <w:sz w:val="20"/>
                <w:szCs w:val="20"/>
              </w:rPr>
            </w:pPr>
          </w:p>
        </w:tc>
        <w:tc>
          <w:tcPr>
            <w:tcW w:w="665" w:type="dxa"/>
            <w:vAlign w:val="center"/>
          </w:tcPr>
          <w:p w:rsidR="00C51575" w:rsidRPr="00880CF4"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EF2772">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683800">
            <w:pPr>
              <w:jc w:val="center"/>
              <w:rPr>
                <w:sz w:val="20"/>
                <w:szCs w:val="20"/>
              </w:rPr>
            </w:pPr>
          </w:p>
        </w:tc>
        <w:tc>
          <w:tcPr>
            <w:tcW w:w="665" w:type="dxa"/>
            <w:vAlign w:val="center"/>
          </w:tcPr>
          <w:p w:rsidR="00C51575" w:rsidRPr="001A0457" w:rsidRDefault="00C51575" w:rsidP="00032981">
            <w:pPr>
              <w:jc w:val="center"/>
              <w:rPr>
                <w:sz w:val="20"/>
                <w:szCs w:val="20"/>
              </w:rPr>
            </w:pPr>
          </w:p>
        </w:tc>
        <w:tc>
          <w:tcPr>
            <w:tcW w:w="665" w:type="dxa"/>
            <w:vAlign w:val="center"/>
          </w:tcPr>
          <w:p w:rsidR="00C51575" w:rsidRPr="001A0457" w:rsidRDefault="00C51575" w:rsidP="00032981">
            <w:pPr>
              <w:jc w:val="center"/>
              <w:rPr>
                <w:sz w:val="20"/>
                <w:szCs w:val="20"/>
              </w:rPr>
            </w:pPr>
          </w:p>
        </w:tc>
        <w:tc>
          <w:tcPr>
            <w:tcW w:w="566" w:type="dxa"/>
            <w:vAlign w:val="center"/>
          </w:tcPr>
          <w:p w:rsidR="00C51575" w:rsidRPr="007516EF" w:rsidRDefault="00C51575" w:rsidP="00032981">
            <w:pPr>
              <w:jc w:val="center"/>
              <w:rPr>
                <w:sz w:val="20"/>
                <w:szCs w:val="20"/>
                <w:lang w:val="en-US"/>
              </w:rPr>
            </w:pPr>
          </w:p>
        </w:tc>
      </w:tr>
    </w:tbl>
    <w:p w:rsidR="00C51575" w:rsidRPr="009C57DA" w:rsidRDefault="00C51575" w:rsidP="005A5B2B">
      <w:pPr>
        <w:ind w:right="537"/>
        <w:jc w:val="center"/>
        <w:rPr>
          <w:sz w:val="16"/>
          <w:szCs w:val="16"/>
        </w:rPr>
      </w:pPr>
    </w:p>
    <w:p w:rsidR="00C51575" w:rsidRPr="006C2886" w:rsidRDefault="00C51575" w:rsidP="0057305A">
      <w:pPr>
        <w:pStyle w:val="HTMLPreformatted"/>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 xml:space="preserve">Національного класифікатора України ДК 021:2015 «Єдиний закупівельний словник», затвердженого наказом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електрична</w:t>
      </w:r>
      <w:r w:rsidRPr="0087609A">
        <w:rPr>
          <w:rFonts w:ascii="Times New Roman" w:hAnsi="Times New Roman"/>
          <w:sz w:val="22"/>
          <w:szCs w:val="24"/>
          <w:u w:val="single"/>
        </w:rPr>
        <w:t xml:space="preserve"> </w:t>
      </w:r>
      <w:r w:rsidRPr="006C2886">
        <w:rPr>
          <w:rFonts w:ascii="Times New Roman" w:hAnsi="Times New Roman"/>
          <w:sz w:val="22"/>
          <w:szCs w:val="24"/>
          <w:u w:val="single"/>
        </w:rPr>
        <w:t>енергія</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C51575" w:rsidRPr="006C2886" w:rsidRDefault="00C51575" w:rsidP="0057305A">
      <w:pPr>
        <w:pStyle w:val="Caption"/>
        <w:numPr>
          <w:ilvl w:val="0"/>
          <w:numId w:val="13"/>
        </w:numPr>
        <w:ind w:left="426" w:right="-8" w:hanging="284"/>
        <w:rPr>
          <w:sz w:val="22"/>
          <w:szCs w:val="24"/>
        </w:rPr>
      </w:pPr>
      <w:r w:rsidRPr="006C2886">
        <w:rPr>
          <w:sz w:val="22"/>
          <w:szCs w:val="24"/>
        </w:rPr>
        <w:t>Ціна цього Договору становить________________ грн, (__________________________________</w:t>
      </w:r>
      <w:r>
        <w:rPr>
          <w:sz w:val="22"/>
          <w:szCs w:val="24"/>
        </w:rPr>
        <w:t xml:space="preserve"> </w:t>
      </w:r>
      <w:r w:rsidRPr="006C2886">
        <w:rPr>
          <w:sz w:val="22"/>
          <w:szCs w:val="24"/>
        </w:rPr>
        <w:t>_____________________________________</w:t>
      </w:r>
      <w:r>
        <w:rPr>
          <w:sz w:val="22"/>
          <w:szCs w:val="24"/>
        </w:rPr>
        <w:t>_______</w:t>
      </w:r>
      <w:r w:rsidRPr="006C2886">
        <w:rPr>
          <w:sz w:val="22"/>
          <w:szCs w:val="24"/>
        </w:rPr>
        <w:t>_____</w:t>
      </w:r>
      <w:r>
        <w:rPr>
          <w:sz w:val="22"/>
          <w:szCs w:val="24"/>
        </w:rPr>
        <w:t xml:space="preserve">), </w:t>
      </w:r>
      <w:r w:rsidRPr="006C2886">
        <w:rPr>
          <w:sz w:val="22"/>
          <w:szCs w:val="24"/>
        </w:rPr>
        <w:t xml:space="preserve">в тому числі ПДВ ______________ </w:t>
      </w:r>
      <w:r>
        <w:rPr>
          <w:sz w:val="22"/>
          <w:szCs w:val="24"/>
        </w:rPr>
        <w:t>грн.</w:t>
      </w:r>
    </w:p>
    <w:p w:rsidR="00C51575" w:rsidRPr="006C2886" w:rsidRDefault="00C51575" w:rsidP="00A51505">
      <w:pPr>
        <w:pStyle w:val="Caption"/>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C51575" w:rsidRPr="006C2886" w:rsidRDefault="00C51575" w:rsidP="0057305A">
      <w:pPr>
        <w:numPr>
          <w:ilvl w:val="0"/>
          <w:numId w:val="13"/>
        </w:numPr>
        <w:ind w:left="426" w:right="-8" w:hanging="284"/>
        <w:jc w:val="both"/>
        <w:rPr>
          <w:sz w:val="22"/>
        </w:rPr>
      </w:pPr>
      <w:r w:rsidRPr="006C2886">
        <w:rPr>
          <w:sz w:val="22"/>
        </w:rPr>
        <w:t>Сторони усвідомлюють, що зазначена в п.2 даного Додатку вартість заявлених Споживачем договірних величин споживання електричної енергії на 202</w:t>
      </w:r>
      <w:r>
        <w:rPr>
          <w:sz w:val="22"/>
        </w:rPr>
        <w:t>4</w:t>
      </w:r>
      <w:bookmarkStart w:id="4" w:name="_GoBack"/>
      <w:bookmarkEnd w:id="4"/>
      <w:r w:rsidRPr="006C2886">
        <w:rPr>
          <w:sz w:val="22"/>
        </w:rPr>
        <w:t xml:space="preserve"> рік, визначена виходячи з вартості тарифів (ціни за одиницю товару) 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пунктом 19 постанови КМУ від 12.10.2022 №1178.</w:t>
      </w:r>
    </w:p>
    <w:p w:rsidR="00C51575" w:rsidRPr="006C2886" w:rsidRDefault="00C51575" w:rsidP="0057305A">
      <w:pPr>
        <w:numPr>
          <w:ilvl w:val="0"/>
          <w:numId w:val="13"/>
        </w:numPr>
        <w:ind w:left="426" w:right="-8" w:hanging="284"/>
        <w:jc w:val="both"/>
        <w:rPr>
          <w:sz w:val="22"/>
        </w:rPr>
      </w:pPr>
      <w:r w:rsidRPr="006C2886">
        <w:rPr>
          <w:sz w:val="22"/>
        </w:rPr>
        <w:t>Постачання електричної енергії Споживачу здійснюється на території ліцензованої діяльності оператора системи розподілу _____________________________________.</w:t>
      </w:r>
    </w:p>
    <w:p w:rsidR="00C51575" w:rsidRPr="006C2886" w:rsidRDefault="00C51575"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C51575" w:rsidRDefault="00C51575" w:rsidP="005A5B2B">
      <w:pPr>
        <w:ind w:left="851" w:right="537"/>
        <w:jc w:val="both"/>
        <w:rPr>
          <w:sz w:val="10"/>
          <w:szCs w:val="10"/>
        </w:rPr>
      </w:pPr>
    </w:p>
    <w:p w:rsidR="00C51575" w:rsidRDefault="00C51575" w:rsidP="005A5B2B">
      <w:pPr>
        <w:ind w:left="851" w:right="537"/>
        <w:jc w:val="both"/>
        <w:rPr>
          <w:sz w:val="10"/>
          <w:szCs w:val="10"/>
        </w:rPr>
      </w:pPr>
    </w:p>
    <w:p w:rsidR="00C51575" w:rsidRDefault="00C51575" w:rsidP="005A5B2B">
      <w:pPr>
        <w:ind w:left="851" w:right="537"/>
        <w:jc w:val="both"/>
        <w:rPr>
          <w:sz w:val="10"/>
          <w:szCs w:val="10"/>
        </w:rPr>
      </w:pPr>
    </w:p>
    <w:p w:rsidR="00C51575" w:rsidRDefault="00C51575" w:rsidP="005A5B2B">
      <w:pPr>
        <w:ind w:left="851" w:right="537"/>
        <w:jc w:val="both"/>
        <w:rPr>
          <w:sz w:val="10"/>
          <w:szCs w:val="10"/>
        </w:rPr>
      </w:pPr>
    </w:p>
    <w:p w:rsidR="00C51575" w:rsidRPr="009C57DA" w:rsidRDefault="00C51575" w:rsidP="005A5B2B">
      <w:pPr>
        <w:ind w:left="851" w:right="537"/>
        <w:jc w:val="both"/>
        <w:rPr>
          <w:sz w:val="10"/>
          <w:szCs w:val="10"/>
        </w:rPr>
      </w:pPr>
    </w:p>
    <w:tbl>
      <w:tblPr>
        <w:tblW w:w="14957" w:type="dxa"/>
        <w:tblCellSpacing w:w="30" w:type="dxa"/>
        <w:tblInd w:w="452" w:type="dxa"/>
        <w:tblLook w:val="00A0"/>
      </w:tblPr>
      <w:tblGrid>
        <w:gridCol w:w="8581"/>
        <w:gridCol w:w="6376"/>
      </w:tblGrid>
      <w:tr w:rsidR="00C51575" w:rsidRPr="009C57DA" w:rsidTr="00EF2772">
        <w:trPr>
          <w:trHeight w:val="120"/>
          <w:tblCellSpacing w:w="30" w:type="dxa"/>
        </w:trPr>
        <w:tc>
          <w:tcPr>
            <w:tcW w:w="8491" w:type="dxa"/>
          </w:tcPr>
          <w:p w:rsidR="00C51575" w:rsidRPr="009C57DA" w:rsidRDefault="00C51575" w:rsidP="00EF2772">
            <w:pPr>
              <w:ind w:left="257" w:right="-3110" w:firstLine="27"/>
              <w:jc w:val="both"/>
              <w:rPr>
                <w:b/>
                <w:color w:val="000000"/>
              </w:rPr>
            </w:pPr>
            <w:r w:rsidRPr="009C57DA">
              <w:rPr>
                <w:b/>
                <w:color w:val="000000"/>
              </w:rPr>
              <w:t>Постачальник:</w:t>
            </w:r>
            <w:r>
              <w:rPr>
                <w:b/>
                <w:color w:val="000000"/>
              </w:rPr>
              <w:t xml:space="preserve">                                                                     Споживач:</w:t>
            </w:r>
          </w:p>
          <w:p w:rsidR="00C51575" w:rsidRPr="009C57DA" w:rsidRDefault="00C51575" w:rsidP="00EF2772">
            <w:pPr>
              <w:ind w:left="257" w:right="-3110" w:firstLine="27"/>
              <w:jc w:val="both"/>
              <w:rPr>
                <w:b/>
                <w:color w:val="000000"/>
                <w:sz w:val="16"/>
                <w:szCs w:val="16"/>
              </w:rPr>
            </w:pPr>
          </w:p>
          <w:p w:rsidR="00C51575" w:rsidRPr="009C57DA" w:rsidRDefault="00C51575" w:rsidP="00EF2772">
            <w:pPr>
              <w:ind w:left="257" w:right="-3110" w:firstLine="27"/>
              <w:jc w:val="both"/>
              <w:rPr>
                <w:color w:val="000000"/>
              </w:rPr>
            </w:pPr>
          </w:p>
        </w:tc>
        <w:tc>
          <w:tcPr>
            <w:tcW w:w="6286" w:type="dxa"/>
          </w:tcPr>
          <w:p w:rsidR="00C51575" w:rsidRPr="009C57DA" w:rsidRDefault="00C51575" w:rsidP="00EF2772">
            <w:pPr>
              <w:ind w:left="257" w:right="-3110" w:firstLine="27"/>
              <w:jc w:val="both"/>
              <w:rPr>
                <w:color w:val="000000"/>
              </w:rPr>
            </w:pPr>
          </w:p>
        </w:tc>
      </w:tr>
    </w:tbl>
    <w:p w:rsidR="00C51575" w:rsidRPr="00DF606A" w:rsidRDefault="00C51575" w:rsidP="0057305A">
      <w:pPr>
        <w:rPr>
          <w:lang w:val="ru-RU"/>
        </w:rPr>
      </w:pPr>
    </w:p>
    <w:sectPr w:rsidR="00C51575" w:rsidRPr="00DF606A" w:rsidSect="005B2F67">
      <w:footerReference w:type="even" r:id="rId8"/>
      <w:footerReference w:type="default" r:id="rId9"/>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75" w:rsidRDefault="00C51575" w:rsidP="00330BA2">
      <w:r>
        <w:separator/>
      </w:r>
    </w:p>
  </w:endnote>
  <w:endnote w:type="continuationSeparator" w:id="0">
    <w:p w:rsidR="00C51575" w:rsidRDefault="00C51575"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75" w:rsidRPr="001F6155" w:rsidRDefault="00C51575">
    <w:pPr>
      <w:pStyle w:val="Footer"/>
      <w:jc w:val="center"/>
      <w:rPr>
        <w:sz w:val="16"/>
        <w:szCs w:val="16"/>
      </w:rPr>
    </w:pPr>
    <w:r w:rsidRPr="001F6155">
      <w:rPr>
        <w:sz w:val="16"/>
        <w:szCs w:val="16"/>
      </w:rPr>
      <w:fldChar w:fldCharType="begin"/>
    </w:r>
    <w:r w:rsidRPr="001F6155">
      <w:rPr>
        <w:sz w:val="16"/>
        <w:szCs w:val="16"/>
      </w:rPr>
      <w:instrText>PAGE   \* MERGEFORMAT</w:instrText>
    </w:r>
    <w:r w:rsidRPr="001F6155">
      <w:rPr>
        <w:sz w:val="16"/>
        <w:szCs w:val="16"/>
      </w:rPr>
      <w:fldChar w:fldCharType="separate"/>
    </w:r>
    <w:r w:rsidRPr="0087609A">
      <w:rPr>
        <w:noProof/>
        <w:sz w:val="16"/>
        <w:szCs w:val="16"/>
        <w:lang w:val="ru-RU"/>
      </w:rPr>
      <w:t>12</w:t>
    </w:r>
    <w:r w:rsidRPr="001F6155">
      <w:rPr>
        <w:sz w:val="16"/>
        <w:szCs w:val="16"/>
      </w:rPr>
      <w:fldChar w:fldCharType="end"/>
    </w:r>
  </w:p>
  <w:p w:rsidR="00C51575" w:rsidRDefault="00C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575" w:rsidRPr="002C7D98" w:rsidRDefault="00C51575">
    <w:pPr>
      <w:pStyle w:val="Footer"/>
      <w:jc w:val="center"/>
      <w:rPr>
        <w:sz w:val="16"/>
        <w:szCs w:val="16"/>
      </w:rPr>
    </w:pPr>
    <w:r w:rsidRPr="002C7D98">
      <w:rPr>
        <w:sz w:val="16"/>
        <w:szCs w:val="16"/>
      </w:rPr>
      <w:fldChar w:fldCharType="begin"/>
    </w:r>
    <w:r w:rsidRPr="002C7D98">
      <w:rPr>
        <w:sz w:val="16"/>
        <w:szCs w:val="16"/>
      </w:rPr>
      <w:instrText>PAGE   \* MERGEFORMAT</w:instrText>
    </w:r>
    <w:r w:rsidRPr="002C7D98">
      <w:rPr>
        <w:sz w:val="16"/>
        <w:szCs w:val="16"/>
      </w:rPr>
      <w:fldChar w:fldCharType="separate"/>
    </w:r>
    <w:r w:rsidRPr="0087609A">
      <w:rPr>
        <w:noProof/>
        <w:sz w:val="16"/>
        <w:szCs w:val="16"/>
        <w:lang w:val="ru-RU"/>
      </w:rPr>
      <w:t>13</w:t>
    </w:r>
    <w:r w:rsidRPr="002C7D98">
      <w:rPr>
        <w:sz w:val="16"/>
        <w:szCs w:val="16"/>
      </w:rPr>
      <w:fldChar w:fldCharType="end"/>
    </w:r>
  </w:p>
  <w:p w:rsidR="00C51575" w:rsidRDefault="00C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75" w:rsidRDefault="00C51575" w:rsidP="00330BA2">
      <w:r>
        <w:separator/>
      </w:r>
    </w:p>
  </w:footnote>
  <w:footnote w:type="continuationSeparator" w:id="0">
    <w:p w:rsidR="00C51575" w:rsidRDefault="00C51575"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71F"/>
    <w:multiLevelType w:val="hybridMultilevel"/>
    <w:tmpl w:val="C09A7AAC"/>
    <w:lvl w:ilvl="0" w:tplc="E9D88B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0D6763A6"/>
    <w:multiLevelType w:val="hybridMultilevel"/>
    <w:tmpl w:val="C09A7AAC"/>
    <w:lvl w:ilvl="0" w:tplc="E9D88B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16637F0A"/>
    <w:multiLevelType w:val="hybridMultilevel"/>
    <w:tmpl w:val="53FA03CC"/>
    <w:lvl w:ilvl="0" w:tplc="04190011">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034D3B"/>
    <w:multiLevelType w:val="multilevel"/>
    <w:tmpl w:val="550400C4"/>
    <w:lvl w:ilvl="0">
      <w:start w:val="1"/>
      <w:numFmt w:val="decimal"/>
      <w:lvlText w:val="%1"/>
      <w:lvlJc w:val="left"/>
      <w:pPr>
        <w:ind w:left="360" w:hanging="360"/>
      </w:pPr>
      <w:rPr>
        <w:rFonts w:cs="Times New Roman" w:hint="default"/>
        <w:b/>
      </w:rPr>
    </w:lvl>
    <w:lvl w:ilvl="1">
      <w:start w:val="1"/>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b/>
      </w:rPr>
    </w:lvl>
    <w:lvl w:ilvl="3">
      <w:start w:val="1"/>
      <w:numFmt w:val="decimal"/>
      <w:lvlText w:val="%1.%2.%3.%4"/>
      <w:lvlJc w:val="left"/>
      <w:pPr>
        <w:ind w:left="2781" w:hanging="108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4275" w:hanging="144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769" w:hanging="1800"/>
      </w:pPr>
      <w:rPr>
        <w:rFonts w:cs="Times New Roman" w:hint="default"/>
        <w:b/>
      </w:rPr>
    </w:lvl>
    <w:lvl w:ilvl="8">
      <w:start w:val="1"/>
      <w:numFmt w:val="decimal"/>
      <w:lvlText w:val="%1.%2.%3.%4.%5.%6.%7.%8.%9"/>
      <w:lvlJc w:val="left"/>
      <w:pPr>
        <w:ind w:left="6696" w:hanging="2160"/>
      </w:pPr>
      <w:rPr>
        <w:rFonts w:cs="Times New Roman"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24E93937"/>
    <w:multiLevelType w:val="multilevel"/>
    <w:tmpl w:val="AFCA8D70"/>
    <w:lvl w:ilvl="0">
      <w:start w:val="1"/>
      <w:numFmt w:val="decimal"/>
      <w:lvlText w:val="%1."/>
      <w:lvlJc w:val="left"/>
      <w:pPr>
        <w:ind w:left="1068" w:hanging="360"/>
      </w:pPr>
      <w:rPr>
        <w:rFonts w:cs="Times New Roman" w:hint="default"/>
        <w:b w:val="0"/>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rPr>
    </w:lvl>
    <w:lvl w:ilvl="3">
      <w:start w:val="1"/>
      <w:numFmt w:val="decimal"/>
      <w:isLgl/>
      <w:lvlText w:val="%1.%2.%3.%4"/>
      <w:lvlJc w:val="left"/>
      <w:pPr>
        <w:ind w:left="1788" w:hanging="1080"/>
      </w:pPr>
      <w:rPr>
        <w:rFonts w:cs="Times New Roman" w:hint="default"/>
        <w:b/>
      </w:rPr>
    </w:lvl>
    <w:lvl w:ilvl="4">
      <w:start w:val="1"/>
      <w:numFmt w:val="decimal"/>
      <w:isLgl/>
      <w:lvlText w:val="%1.%2.%3.%4.%5"/>
      <w:lvlJc w:val="left"/>
      <w:pPr>
        <w:ind w:left="1788" w:hanging="1080"/>
      </w:pPr>
      <w:rPr>
        <w:rFonts w:cs="Times New Roman" w:hint="default"/>
        <w:b/>
      </w:rPr>
    </w:lvl>
    <w:lvl w:ilvl="5">
      <w:start w:val="1"/>
      <w:numFmt w:val="decimal"/>
      <w:isLgl/>
      <w:lvlText w:val="%1.%2.%3.%4.%5.%6"/>
      <w:lvlJc w:val="left"/>
      <w:pPr>
        <w:ind w:left="2148" w:hanging="1440"/>
      </w:pPr>
      <w:rPr>
        <w:rFonts w:cs="Times New Roman" w:hint="default"/>
        <w:b/>
      </w:rPr>
    </w:lvl>
    <w:lvl w:ilvl="6">
      <w:start w:val="1"/>
      <w:numFmt w:val="decimal"/>
      <w:isLgl/>
      <w:lvlText w:val="%1.%2.%3.%4.%5.%6.%7"/>
      <w:lvlJc w:val="left"/>
      <w:pPr>
        <w:ind w:left="2148" w:hanging="1440"/>
      </w:pPr>
      <w:rPr>
        <w:rFonts w:cs="Times New Roman" w:hint="default"/>
        <w:b/>
      </w:rPr>
    </w:lvl>
    <w:lvl w:ilvl="7">
      <w:start w:val="1"/>
      <w:numFmt w:val="decimal"/>
      <w:isLgl/>
      <w:lvlText w:val="%1.%2.%3.%4.%5.%6.%7.%8"/>
      <w:lvlJc w:val="left"/>
      <w:pPr>
        <w:ind w:left="2508" w:hanging="1800"/>
      </w:pPr>
      <w:rPr>
        <w:rFonts w:cs="Times New Roman" w:hint="default"/>
        <w:b/>
      </w:rPr>
    </w:lvl>
    <w:lvl w:ilvl="8">
      <w:start w:val="1"/>
      <w:numFmt w:val="decimal"/>
      <w:isLgl/>
      <w:lvlText w:val="%1.%2.%3.%4.%5.%6.%7.%8.%9"/>
      <w:lvlJc w:val="left"/>
      <w:pPr>
        <w:ind w:left="2868" w:hanging="2160"/>
      </w:pPr>
      <w:rPr>
        <w:rFonts w:cs="Times New Roman"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hint="default"/>
        <w:sz w:val="3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053F2C"/>
    <w:multiLevelType w:val="hybridMultilevel"/>
    <w:tmpl w:val="B4D00262"/>
    <w:lvl w:ilvl="0" w:tplc="D1ECF78C">
      <w:start w:val="1"/>
      <w:numFmt w:val="decimal"/>
      <w:lvlText w:val="%1."/>
      <w:lvlJc w:val="left"/>
      <w:pPr>
        <w:ind w:left="927" w:hanging="360"/>
      </w:pPr>
      <w:rPr>
        <w:rFonts w:cs="Times New Roman" w:hint="default"/>
        <w:b w:val="0"/>
      </w:rPr>
    </w:lvl>
    <w:lvl w:ilvl="1" w:tplc="04220019">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nsid w:val="45E47A17"/>
    <w:multiLevelType w:val="hybridMultilevel"/>
    <w:tmpl w:val="C09A7AAC"/>
    <w:lvl w:ilvl="0" w:tplc="E9D88B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13F1EAF"/>
    <w:multiLevelType w:val="multilevel"/>
    <w:tmpl w:val="83E08B7E"/>
    <w:lvl w:ilvl="0">
      <w:start w:val="1"/>
      <w:numFmt w:val="decimal"/>
      <w:lvlText w:val="%1."/>
      <w:lvlJc w:val="left"/>
      <w:pPr>
        <w:ind w:left="927" w:hanging="360"/>
      </w:pPr>
      <w:rPr>
        <w:rFonts w:cs="Times New Roman" w:hint="default"/>
        <w:b w:val="0"/>
      </w:rPr>
    </w:lvl>
    <w:lvl w:ilvl="1">
      <w:start w:val="1"/>
      <w:numFmt w:val="decimal"/>
      <w:isLgl/>
      <w:lvlText w:val="%1.%2"/>
      <w:lvlJc w:val="left"/>
      <w:pPr>
        <w:ind w:left="1287" w:hanging="720"/>
      </w:pPr>
      <w:rPr>
        <w:rFonts w:cs="Times New Roman" w:hint="default"/>
        <w:b w:val="0"/>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647" w:hanging="108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2007" w:hanging="144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367" w:hanging="1800"/>
      </w:pPr>
      <w:rPr>
        <w:rFonts w:cs="Times New Roman" w:hint="default"/>
        <w:b/>
      </w:rPr>
    </w:lvl>
    <w:lvl w:ilvl="8">
      <w:start w:val="1"/>
      <w:numFmt w:val="decimal"/>
      <w:isLgl/>
      <w:lvlText w:val="%1.%2.%3.%4.%5.%6.%7.%8.%9"/>
      <w:lvlJc w:val="left"/>
      <w:pPr>
        <w:ind w:left="2727" w:hanging="2160"/>
      </w:pPr>
      <w:rPr>
        <w:rFonts w:cs="Times New Roman"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nsid w:val="5AAC433B"/>
    <w:multiLevelType w:val="hybridMultilevel"/>
    <w:tmpl w:val="BF7217B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6192662E"/>
    <w:multiLevelType w:val="multilevel"/>
    <w:tmpl w:val="9DA680F6"/>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56149A1"/>
    <w:multiLevelType w:val="hybridMultilevel"/>
    <w:tmpl w:val="C09A7AAC"/>
    <w:lvl w:ilvl="0" w:tplc="E9D88B9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7B874A29"/>
    <w:multiLevelType w:val="hybridMultilevel"/>
    <w:tmpl w:val="C6BE18F2"/>
    <w:lvl w:ilvl="0" w:tplc="0D48022C">
      <w:start w:val="1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C1A3357"/>
    <w:multiLevelType w:val="multilevel"/>
    <w:tmpl w:val="940632C4"/>
    <w:lvl w:ilvl="0">
      <w:start w:val="9"/>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nsid w:val="7EAF521E"/>
    <w:multiLevelType w:val="multilevel"/>
    <w:tmpl w:val="2524215E"/>
    <w:lvl w:ilvl="0">
      <w:start w:val="9"/>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043" w:hanging="1080"/>
      </w:pPr>
      <w:rPr>
        <w:rFonts w:cs="Times New Roman" w:hint="default"/>
      </w:rPr>
    </w:lvl>
    <w:lvl w:ilvl="8">
      <w:start w:val="1"/>
      <w:numFmt w:val="decimal"/>
      <w:lvlText w:val="%1.%2.%3.%4.%5.%6.%7.%8.%9."/>
      <w:lvlJc w:val="left"/>
      <w:pPr>
        <w:ind w:left="7112" w:hanging="1440"/>
      </w:pPr>
      <w:rPr>
        <w:rFonts w:cs="Times New Roman"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1BE"/>
    <w:rsid w:val="00001479"/>
    <w:rsid w:val="0000299F"/>
    <w:rsid w:val="000058DF"/>
    <w:rsid w:val="000072F4"/>
    <w:rsid w:val="000073FD"/>
    <w:rsid w:val="00010913"/>
    <w:rsid w:val="0001136D"/>
    <w:rsid w:val="00013C49"/>
    <w:rsid w:val="000154DD"/>
    <w:rsid w:val="000216EA"/>
    <w:rsid w:val="0002678E"/>
    <w:rsid w:val="000311D5"/>
    <w:rsid w:val="00031AEF"/>
    <w:rsid w:val="00032981"/>
    <w:rsid w:val="00033DBC"/>
    <w:rsid w:val="00035E5E"/>
    <w:rsid w:val="000408BE"/>
    <w:rsid w:val="000442D3"/>
    <w:rsid w:val="000471E3"/>
    <w:rsid w:val="00047FAB"/>
    <w:rsid w:val="00054AF7"/>
    <w:rsid w:val="00054F49"/>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A5F75"/>
    <w:rsid w:val="000C0140"/>
    <w:rsid w:val="000C0C66"/>
    <w:rsid w:val="000C522C"/>
    <w:rsid w:val="000C7919"/>
    <w:rsid w:val="000D1F76"/>
    <w:rsid w:val="000D5E6E"/>
    <w:rsid w:val="000E2B26"/>
    <w:rsid w:val="000E6A91"/>
    <w:rsid w:val="000F3EEE"/>
    <w:rsid w:val="000F41D8"/>
    <w:rsid w:val="001007E7"/>
    <w:rsid w:val="001066EC"/>
    <w:rsid w:val="00107932"/>
    <w:rsid w:val="00113E8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0457"/>
    <w:rsid w:val="001A2E14"/>
    <w:rsid w:val="001B0B56"/>
    <w:rsid w:val="001B13CF"/>
    <w:rsid w:val="001B1A53"/>
    <w:rsid w:val="001B22FD"/>
    <w:rsid w:val="001B54CA"/>
    <w:rsid w:val="001C0C1A"/>
    <w:rsid w:val="001C15EA"/>
    <w:rsid w:val="001C5C2D"/>
    <w:rsid w:val="001C765D"/>
    <w:rsid w:val="001D0D57"/>
    <w:rsid w:val="001D1049"/>
    <w:rsid w:val="001D3845"/>
    <w:rsid w:val="001D55A3"/>
    <w:rsid w:val="001D6DE9"/>
    <w:rsid w:val="001D720F"/>
    <w:rsid w:val="001E09BA"/>
    <w:rsid w:val="001E157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42A9"/>
    <w:rsid w:val="00226F23"/>
    <w:rsid w:val="002310FD"/>
    <w:rsid w:val="00241709"/>
    <w:rsid w:val="00246F5D"/>
    <w:rsid w:val="00247B78"/>
    <w:rsid w:val="00250CA3"/>
    <w:rsid w:val="00263E98"/>
    <w:rsid w:val="00266A20"/>
    <w:rsid w:val="0027248C"/>
    <w:rsid w:val="00272DD8"/>
    <w:rsid w:val="00280CD5"/>
    <w:rsid w:val="00281514"/>
    <w:rsid w:val="002A4B2B"/>
    <w:rsid w:val="002A6824"/>
    <w:rsid w:val="002A7EDB"/>
    <w:rsid w:val="002B172D"/>
    <w:rsid w:val="002B1D78"/>
    <w:rsid w:val="002B331D"/>
    <w:rsid w:val="002B37F7"/>
    <w:rsid w:val="002B4822"/>
    <w:rsid w:val="002B7782"/>
    <w:rsid w:val="002C7D98"/>
    <w:rsid w:val="002D276A"/>
    <w:rsid w:val="002D35C5"/>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57BA"/>
    <w:rsid w:val="00336E00"/>
    <w:rsid w:val="00337206"/>
    <w:rsid w:val="00340DBF"/>
    <w:rsid w:val="00343049"/>
    <w:rsid w:val="00345955"/>
    <w:rsid w:val="003471A1"/>
    <w:rsid w:val="00347A4C"/>
    <w:rsid w:val="00355D93"/>
    <w:rsid w:val="00356369"/>
    <w:rsid w:val="00357B7F"/>
    <w:rsid w:val="00361B41"/>
    <w:rsid w:val="003623FF"/>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B128E"/>
    <w:rsid w:val="003C0BCD"/>
    <w:rsid w:val="003C19DA"/>
    <w:rsid w:val="003C38DE"/>
    <w:rsid w:val="003C412A"/>
    <w:rsid w:val="003D0072"/>
    <w:rsid w:val="003D0469"/>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5F52"/>
    <w:rsid w:val="004C74A0"/>
    <w:rsid w:val="004C7F7D"/>
    <w:rsid w:val="004D00DB"/>
    <w:rsid w:val="004D5A74"/>
    <w:rsid w:val="004E1762"/>
    <w:rsid w:val="004E5BDE"/>
    <w:rsid w:val="004F088F"/>
    <w:rsid w:val="004F2C69"/>
    <w:rsid w:val="004F408A"/>
    <w:rsid w:val="004F7684"/>
    <w:rsid w:val="00500500"/>
    <w:rsid w:val="005007BE"/>
    <w:rsid w:val="00500A23"/>
    <w:rsid w:val="0050599D"/>
    <w:rsid w:val="005070A2"/>
    <w:rsid w:val="00507362"/>
    <w:rsid w:val="0050742B"/>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57A8"/>
    <w:rsid w:val="00566CFA"/>
    <w:rsid w:val="0057305A"/>
    <w:rsid w:val="00573469"/>
    <w:rsid w:val="00575659"/>
    <w:rsid w:val="0058015C"/>
    <w:rsid w:val="00582677"/>
    <w:rsid w:val="005856BC"/>
    <w:rsid w:val="00585B07"/>
    <w:rsid w:val="00586E33"/>
    <w:rsid w:val="00591308"/>
    <w:rsid w:val="00596509"/>
    <w:rsid w:val="005A5B2B"/>
    <w:rsid w:val="005A5D0E"/>
    <w:rsid w:val="005B03EB"/>
    <w:rsid w:val="005B1E76"/>
    <w:rsid w:val="005B2263"/>
    <w:rsid w:val="005B2F67"/>
    <w:rsid w:val="005C29A4"/>
    <w:rsid w:val="005C2EAB"/>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5E2D"/>
    <w:rsid w:val="006B6C6E"/>
    <w:rsid w:val="006C0E03"/>
    <w:rsid w:val="006C1ADF"/>
    <w:rsid w:val="006C2886"/>
    <w:rsid w:val="006C36EE"/>
    <w:rsid w:val="006D06D2"/>
    <w:rsid w:val="006D10F3"/>
    <w:rsid w:val="006D3C0E"/>
    <w:rsid w:val="006D6474"/>
    <w:rsid w:val="006D6701"/>
    <w:rsid w:val="006E2DA8"/>
    <w:rsid w:val="006E3517"/>
    <w:rsid w:val="006E57E0"/>
    <w:rsid w:val="006E62CE"/>
    <w:rsid w:val="006E667F"/>
    <w:rsid w:val="006F0C8B"/>
    <w:rsid w:val="006F7364"/>
    <w:rsid w:val="00707C1B"/>
    <w:rsid w:val="00712192"/>
    <w:rsid w:val="007130F1"/>
    <w:rsid w:val="00716B16"/>
    <w:rsid w:val="0072028D"/>
    <w:rsid w:val="00726C28"/>
    <w:rsid w:val="00730D6F"/>
    <w:rsid w:val="00733A8F"/>
    <w:rsid w:val="0073495A"/>
    <w:rsid w:val="0074250D"/>
    <w:rsid w:val="00744026"/>
    <w:rsid w:val="007453B5"/>
    <w:rsid w:val="00745A47"/>
    <w:rsid w:val="00746389"/>
    <w:rsid w:val="007516EF"/>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852"/>
    <w:rsid w:val="007A7B22"/>
    <w:rsid w:val="007B2FD8"/>
    <w:rsid w:val="007B58C5"/>
    <w:rsid w:val="007C2869"/>
    <w:rsid w:val="007C4121"/>
    <w:rsid w:val="007C7897"/>
    <w:rsid w:val="007D2B84"/>
    <w:rsid w:val="007D3467"/>
    <w:rsid w:val="007D7F85"/>
    <w:rsid w:val="007E0AC3"/>
    <w:rsid w:val="007E103A"/>
    <w:rsid w:val="007E59F5"/>
    <w:rsid w:val="007F3942"/>
    <w:rsid w:val="007F459B"/>
    <w:rsid w:val="008066A5"/>
    <w:rsid w:val="00813CC5"/>
    <w:rsid w:val="00815AD8"/>
    <w:rsid w:val="00817389"/>
    <w:rsid w:val="0082717C"/>
    <w:rsid w:val="00827917"/>
    <w:rsid w:val="00830C57"/>
    <w:rsid w:val="008352A3"/>
    <w:rsid w:val="00836A88"/>
    <w:rsid w:val="00837B10"/>
    <w:rsid w:val="00840697"/>
    <w:rsid w:val="00843B0D"/>
    <w:rsid w:val="00845ECB"/>
    <w:rsid w:val="00850299"/>
    <w:rsid w:val="00850BF1"/>
    <w:rsid w:val="00854F66"/>
    <w:rsid w:val="00854FFC"/>
    <w:rsid w:val="00857F46"/>
    <w:rsid w:val="00860A29"/>
    <w:rsid w:val="00862FCB"/>
    <w:rsid w:val="00866D4B"/>
    <w:rsid w:val="0086715A"/>
    <w:rsid w:val="008709F0"/>
    <w:rsid w:val="0087609A"/>
    <w:rsid w:val="00877BE3"/>
    <w:rsid w:val="00880CF4"/>
    <w:rsid w:val="0088220C"/>
    <w:rsid w:val="00884AD4"/>
    <w:rsid w:val="0088737E"/>
    <w:rsid w:val="008879A9"/>
    <w:rsid w:val="00890286"/>
    <w:rsid w:val="008909F4"/>
    <w:rsid w:val="008935AA"/>
    <w:rsid w:val="00894756"/>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0CCE"/>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45E05"/>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A68D8"/>
    <w:rsid w:val="009B3772"/>
    <w:rsid w:val="009B65B6"/>
    <w:rsid w:val="009B6961"/>
    <w:rsid w:val="009B7650"/>
    <w:rsid w:val="009C236C"/>
    <w:rsid w:val="009C366F"/>
    <w:rsid w:val="009C3739"/>
    <w:rsid w:val="009C57DA"/>
    <w:rsid w:val="009C655D"/>
    <w:rsid w:val="009C6772"/>
    <w:rsid w:val="009D478C"/>
    <w:rsid w:val="009D60CE"/>
    <w:rsid w:val="009E755B"/>
    <w:rsid w:val="009F1AE3"/>
    <w:rsid w:val="009F4659"/>
    <w:rsid w:val="009F5791"/>
    <w:rsid w:val="009F598A"/>
    <w:rsid w:val="00A049F7"/>
    <w:rsid w:val="00A04FB1"/>
    <w:rsid w:val="00A20896"/>
    <w:rsid w:val="00A21197"/>
    <w:rsid w:val="00A21443"/>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64541"/>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2757"/>
    <w:rsid w:val="00B0375E"/>
    <w:rsid w:val="00B03A03"/>
    <w:rsid w:val="00B0655B"/>
    <w:rsid w:val="00B1002A"/>
    <w:rsid w:val="00B14A42"/>
    <w:rsid w:val="00B157AB"/>
    <w:rsid w:val="00B249CD"/>
    <w:rsid w:val="00B26745"/>
    <w:rsid w:val="00B26DA9"/>
    <w:rsid w:val="00B278CF"/>
    <w:rsid w:val="00B30B1C"/>
    <w:rsid w:val="00B32C41"/>
    <w:rsid w:val="00B36165"/>
    <w:rsid w:val="00B4192D"/>
    <w:rsid w:val="00B429A2"/>
    <w:rsid w:val="00B44567"/>
    <w:rsid w:val="00B45CB7"/>
    <w:rsid w:val="00B462FD"/>
    <w:rsid w:val="00B470A2"/>
    <w:rsid w:val="00B50851"/>
    <w:rsid w:val="00B50CD1"/>
    <w:rsid w:val="00B5128F"/>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5F90"/>
    <w:rsid w:val="00BC62B3"/>
    <w:rsid w:val="00BD0176"/>
    <w:rsid w:val="00BD1167"/>
    <w:rsid w:val="00BD1C75"/>
    <w:rsid w:val="00BE029E"/>
    <w:rsid w:val="00BE1817"/>
    <w:rsid w:val="00BE588E"/>
    <w:rsid w:val="00BE6106"/>
    <w:rsid w:val="00BF0381"/>
    <w:rsid w:val="00BF40B7"/>
    <w:rsid w:val="00BF4317"/>
    <w:rsid w:val="00BF45DA"/>
    <w:rsid w:val="00BF55A4"/>
    <w:rsid w:val="00BF63A2"/>
    <w:rsid w:val="00BF6C7D"/>
    <w:rsid w:val="00C00616"/>
    <w:rsid w:val="00C01174"/>
    <w:rsid w:val="00C031E0"/>
    <w:rsid w:val="00C06AF9"/>
    <w:rsid w:val="00C14C7C"/>
    <w:rsid w:val="00C158D8"/>
    <w:rsid w:val="00C20BD4"/>
    <w:rsid w:val="00C224C2"/>
    <w:rsid w:val="00C23738"/>
    <w:rsid w:val="00C3128F"/>
    <w:rsid w:val="00C336E9"/>
    <w:rsid w:val="00C42098"/>
    <w:rsid w:val="00C42416"/>
    <w:rsid w:val="00C42F9E"/>
    <w:rsid w:val="00C44E18"/>
    <w:rsid w:val="00C47485"/>
    <w:rsid w:val="00C4753E"/>
    <w:rsid w:val="00C47598"/>
    <w:rsid w:val="00C51575"/>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29EF"/>
    <w:rsid w:val="00CB70C2"/>
    <w:rsid w:val="00CB71CC"/>
    <w:rsid w:val="00CC25B1"/>
    <w:rsid w:val="00CC414F"/>
    <w:rsid w:val="00CC6A92"/>
    <w:rsid w:val="00CC6EA4"/>
    <w:rsid w:val="00CC73DC"/>
    <w:rsid w:val="00CC7771"/>
    <w:rsid w:val="00CD2DF8"/>
    <w:rsid w:val="00CD5D7E"/>
    <w:rsid w:val="00CE17F3"/>
    <w:rsid w:val="00CF2294"/>
    <w:rsid w:val="00CF4FB0"/>
    <w:rsid w:val="00CF6415"/>
    <w:rsid w:val="00D020B3"/>
    <w:rsid w:val="00D039B2"/>
    <w:rsid w:val="00D0544E"/>
    <w:rsid w:val="00D07959"/>
    <w:rsid w:val="00D10979"/>
    <w:rsid w:val="00D10B63"/>
    <w:rsid w:val="00D212D2"/>
    <w:rsid w:val="00D21AF1"/>
    <w:rsid w:val="00D226B8"/>
    <w:rsid w:val="00D23492"/>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083D"/>
    <w:rsid w:val="00DA1844"/>
    <w:rsid w:val="00DA64B8"/>
    <w:rsid w:val="00DA68C3"/>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0C51"/>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411"/>
    <w:rsid w:val="00EE3991"/>
    <w:rsid w:val="00EF2772"/>
    <w:rsid w:val="00EF5A40"/>
    <w:rsid w:val="00EF5A73"/>
    <w:rsid w:val="00EF5EAD"/>
    <w:rsid w:val="00EF6B62"/>
    <w:rsid w:val="00F050D2"/>
    <w:rsid w:val="00F07F9D"/>
    <w:rsid w:val="00F2039A"/>
    <w:rsid w:val="00F232C5"/>
    <w:rsid w:val="00F25D73"/>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1ACB"/>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D6BE4"/>
    <w:rsid w:val="00FD6E60"/>
    <w:rsid w:val="00FE1C78"/>
    <w:rsid w:val="00FE5EE8"/>
    <w:rsid w:val="00FF4877"/>
    <w:rsid w:val="00FF647A"/>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11BE"/>
    <w:rPr>
      <w:sz w:val="24"/>
      <w:szCs w:val="24"/>
    </w:rPr>
  </w:style>
  <w:style w:type="paragraph" w:styleId="Heading2">
    <w:name w:val="heading 2"/>
    <w:basedOn w:val="Normal"/>
    <w:next w:val="Normal"/>
    <w:link w:val="Heading2Char"/>
    <w:uiPriority w:val="99"/>
    <w:qFormat/>
    <w:rsid w:val="009F579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5ABC"/>
    <w:pPr>
      <w:keepNext/>
      <w:jc w:val="center"/>
      <w:outlineLvl w:val="2"/>
    </w:pPr>
    <w:rPr>
      <w:b/>
      <w:bCs/>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5791"/>
    <w:rPr>
      <w:rFonts w:ascii="Cambria" w:hAnsi="Cambria" w:cs="Times New Roman"/>
      <w:b/>
      <w:bCs/>
      <w:color w:val="4F81BD"/>
      <w:sz w:val="26"/>
      <w:szCs w:val="26"/>
      <w:lang w:val="uk-UA" w:eastAsia="uk-UA"/>
    </w:rPr>
  </w:style>
  <w:style w:type="character" w:customStyle="1" w:styleId="Heading3Char">
    <w:name w:val="Heading 3 Char"/>
    <w:basedOn w:val="DefaultParagraphFont"/>
    <w:link w:val="Heading3"/>
    <w:uiPriority w:val="99"/>
    <w:locked/>
    <w:rsid w:val="00485ABC"/>
    <w:rPr>
      <w:rFonts w:cs="Times New Roman"/>
      <w:b/>
      <w:bCs/>
      <w:sz w:val="24"/>
      <w:lang w:eastAsia="ru-RU"/>
    </w:rPr>
  </w:style>
  <w:style w:type="paragraph" w:styleId="ListParagraph">
    <w:name w:val="List Paragraph"/>
    <w:basedOn w:val="Normal"/>
    <w:uiPriority w:val="99"/>
    <w:qFormat/>
    <w:rsid w:val="009F4659"/>
    <w:pPr>
      <w:ind w:left="720"/>
      <w:contextualSpacing/>
    </w:pPr>
    <w:rPr>
      <w:lang w:val="ru-RU" w:eastAsia="ru-RU"/>
    </w:rPr>
  </w:style>
  <w:style w:type="table" w:styleId="TableGrid">
    <w:name w:val="Table Grid"/>
    <w:basedOn w:val="TableNormal"/>
    <w:uiPriority w:val="99"/>
    <w:rsid w:val="00E96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99"/>
    <w:rsid w:val="00E96732"/>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5102CD"/>
    <w:rPr>
      <w:rFonts w:cs="Times New Roman"/>
      <w:color w:val="0000FF"/>
      <w:u w:val="single"/>
    </w:rPr>
  </w:style>
  <w:style w:type="paragraph" w:styleId="BalloonText">
    <w:name w:val="Balloon Text"/>
    <w:basedOn w:val="Normal"/>
    <w:link w:val="BalloonTextChar"/>
    <w:uiPriority w:val="99"/>
    <w:rsid w:val="00280CD5"/>
    <w:rPr>
      <w:rFonts w:ascii="Tahoma" w:hAnsi="Tahoma" w:cs="Tahoma"/>
      <w:sz w:val="16"/>
      <w:szCs w:val="16"/>
    </w:rPr>
  </w:style>
  <w:style w:type="character" w:customStyle="1" w:styleId="BalloonTextChar">
    <w:name w:val="Balloon Text Char"/>
    <w:basedOn w:val="DefaultParagraphFont"/>
    <w:link w:val="BalloonText"/>
    <w:uiPriority w:val="99"/>
    <w:locked/>
    <w:rsid w:val="00280CD5"/>
    <w:rPr>
      <w:rFonts w:ascii="Tahoma" w:hAnsi="Tahoma" w:cs="Tahoma"/>
      <w:sz w:val="16"/>
      <w:szCs w:val="16"/>
    </w:rPr>
  </w:style>
  <w:style w:type="paragraph" w:customStyle="1" w:styleId="Style6">
    <w:name w:val="Style6"/>
    <w:basedOn w:val="Normal"/>
    <w:uiPriority w:val="99"/>
    <w:rsid w:val="008909F4"/>
    <w:pPr>
      <w:widowControl w:val="0"/>
      <w:autoSpaceDE w:val="0"/>
      <w:autoSpaceDN w:val="0"/>
      <w:adjustRightInd w:val="0"/>
      <w:spacing w:line="362" w:lineRule="exact"/>
      <w:ind w:firstLine="562"/>
      <w:jc w:val="both"/>
    </w:pPr>
  </w:style>
  <w:style w:type="character" w:customStyle="1" w:styleId="FontStyle22">
    <w:name w:val="Font Style22"/>
    <w:uiPriority w:val="99"/>
    <w:rsid w:val="008909F4"/>
    <w:rPr>
      <w:rFonts w:ascii="Times New Roman" w:hAnsi="Times New Roman"/>
      <w:sz w:val="22"/>
    </w:rPr>
  </w:style>
  <w:style w:type="character" w:styleId="CommentReference">
    <w:name w:val="annotation reference"/>
    <w:basedOn w:val="DefaultParagraphFont"/>
    <w:uiPriority w:val="99"/>
    <w:rsid w:val="00591308"/>
    <w:rPr>
      <w:rFonts w:cs="Times New Roman"/>
      <w:sz w:val="16"/>
      <w:szCs w:val="16"/>
    </w:rPr>
  </w:style>
  <w:style w:type="paragraph" w:styleId="CommentText">
    <w:name w:val="annotation text"/>
    <w:basedOn w:val="Normal"/>
    <w:link w:val="CommentTextChar"/>
    <w:uiPriority w:val="99"/>
    <w:rsid w:val="00591308"/>
    <w:rPr>
      <w:sz w:val="20"/>
      <w:szCs w:val="20"/>
    </w:rPr>
  </w:style>
  <w:style w:type="character" w:customStyle="1" w:styleId="CommentTextChar">
    <w:name w:val="Comment Text Char"/>
    <w:basedOn w:val="DefaultParagraphFont"/>
    <w:link w:val="CommentText"/>
    <w:uiPriority w:val="99"/>
    <w:locked/>
    <w:rsid w:val="00591308"/>
    <w:rPr>
      <w:rFonts w:cs="Times New Roman"/>
    </w:rPr>
  </w:style>
  <w:style w:type="paragraph" w:styleId="CommentSubject">
    <w:name w:val="annotation subject"/>
    <w:basedOn w:val="CommentText"/>
    <w:next w:val="CommentText"/>
    <w:link w:val="CommentSubjectChar"/>
    <w:uiPriority w:val="99"/>
    <w:rsid w:val="00591308"/>
    <w:rPr>
      <w:b/>
      <w:bCs/>
    </w:rPr>
  </w:style>
  <w:style w:type="character" w:customStyle="1" w:styleId="CommentSubjectChar">
    <w:name w:val="Comment Subject Char"/>
    <w:basedOn w:val="CommentTextChar"/>
    <w:link w:val="CommentSubject"/>
    <w:uiPriority w:val="99"/>
    <w:locked/>
    <w:rsid w:val="00591308"/>
    <w:rPr>
      <w:b/>
      <w:bCs/>
    </w:rPr>
  </w:style>
  <w:style w:type="paragraph" w:styleId="Header">
    <w:name w:val="header"/>
    <w:basedOn w:val="Normal"/>
    <w:link w:val="HeaderChar"/>
    <w:uiPriority w:val="99"/>
    <w:rsid w:val="00330BA2"/>
    <w:pPr>
      <w:tabs>
        <w:tab w:val="center" w:pos="4819"/>
        <w:tab w:val="right" w:pos="9639"/>
      </w:tabs>
    </w:pPr>
  </w:style>
  <w:style w:type="character" w:customStyle="1" w:styleId="HeaderChar">
    <w:name w:val="Header Char"/>
    <w:basedOn w:val="DefaultParagraphFont"/>
    <w:link w:val="Header"/>
    <w:uiPriority w:val="99"/>
    <w:locked/>
    <w:rsid w:val="00330BA2"/>
    <w:rPr>
      <w:rFonts w:cs="Times New Roman"/>
      <w:sz w:val="24"/>
      <w:szCs w:val="24"/>
    </w:rPr>
  </w:style>
  <w:style w:type="paragraph" w:styleId="Footer">
    <w:name w:val="footer"/>
    <w:basedOn w:val="Normal"/>
    <w:link w:val="FooterChar"/>
    <w:uiPriority w:val="99"/>
    <w:rsid w:val="00330BA2"/>
    <w:pPr>
      <w:tabs>
        <w:tab w:val="center" w:pos="4819"/>
        <w:tab w:val="right" w:pos="9639"/>
      </w:tabs>
    </w:pPr>
  </w:style>
  <w:style w:type="character" w:customStyle="1" w:styleId="FooterChar">
    <w:name w:val="Footer Char"/>
    <w:basedOn w:val="DefaultParagraphFont"/>
    <w:link w:val="Footer"/>
    <w:uiPriority w:val="99"/>
    <w:locked/>
    <w:rsid w:val="00330BA2"/>
    <w:rPr>
      <w:rFonts w:cs="Times New Roman"/>
      <w:sz w:val="24"/>
      <w:szCs w:val="24"/>
    </w:rPr>
  </w:style>
  <w:style w:type="paragraph" w:styleId="Caption">
    <w:name w:val="caption"/>
    <w:basedOn w:val="Normal"/>
    <w:next w:val="Normal"/>
    <w:uiPriority w:val="99"/>
    <w:qFormat/>
    <w:rsid w:val="00485ABC"/>
    <w:pPr>
      <w:ind w:left="-993"/>
    </w:pPr>
    <w:rPr>
      <w:szCs w:val="20"/>
      <w:lang w:eastAsia="ru-RU"/>
    </w:rPr>
  </w:style>
  <w:style w:type="paragraph" w:customStyle="1" w:styleId="NormalUkr">
    <w:name w:val="NormalUkr"/>
    <w:basedOn w:val="Normal"/>
    <w:uiPriority w:val="99"/>
    <w:rsid w:val="000F41D8"/>
    <w:rPr>
      <w:szCs w:val="20"/>
      <w:lang w:val="en-US" w:eastAsia="ru-RU"/>
    </w:rPr>
  </w:style>
  <w:style w:type="paragraph" w:styleId="NormalWeb">
    <w:name w:val="Normal (Web)"/>
    <w:aliases w:val="Обычный (веб) Знак"/>
    <w:basedOn w:val="Normal"/>
    <w:link w:val="NormalWebChar"/>
    <w:uiPriority w:val="99"/>
    <w:rsid w:val="000F41D8"/>
    <w:pPr>
      <w:spacing w:before="100" w:beforeAutospacing="1" w:after="100" w:afterAutospacing="1"/>
    </w:pPr>
    <w:rPr>
      <w:szCs w:val="20"/>
    </w:rPr>
  </w:style>
  <w:style w:type="character" w:customStyle="1" w:styleId="rvts0">
    <w:name w:val="rvts0"/>
    <w:basedOn w:val="DefaultParagraphFont"/>
    <w:uiPriority w:val="99"/>
    <w:rsid w:val="00E338C7"/>
    <w:rPr>
      <w:rFonts w:cs="Times New Roman"/>
    </w:rPr>
  </w:style>
  <w:style w:type="character" w:customStyle="1" w:styleId="NormalWebChar">
    <w:name w:val="Normal (Web) Char"/>
    <w:aliases w:val="Обычный (веб) Знак Char"/>
    <w:link w:val="NormalWeb"/>
    <w:uiPriority w:val="99"/>
    <w:locked/>
    <w:rsid w:val="00DF606A"/>
    <w:rPr>
      <w:rFonts w:eastAsia="Times New Roman"/>
      <w:sz w:val="24"/>
      <w:lang w:val="uk-UA" w:eastAsia="uk-UA"/>
    </w:rPr>
  </w:style>
  <w:style w:type="paragraph" w:styleId="HTMLPreformatted">
    <w:name w:val="HTML Preformatted"/>
    <w:basedOn w:val="Normal"/>
    <w:link w:val="HTMLPreformattedChar"/>
    <w:uiPriority w:val="99"/>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5A5B2B"/>
    <w:rPr>
      <w:rFonts w:ascii="Courier New" w:hAnsi="Courier New" w:cs="Times New Roman"/>
      <w:lang w:val="uk-UA"/>
    </w:rPr>
  </w:style>
  <w:style w:type="character" w:customStyle="1" w:styleId="apple-converted-space">
    <w:name w:val="apple-converted-space"/>
    <w:uiPriority w:val="99"/>
    <w:rsid w:val="005A5B2B"/>
  </w:style>
  <w:style w:type="paragraph" w:styleId="NoSpacing">
    <w:name w:val="No Spacing"/>
    <w:uiPriority w:val="99"/>
    <w:qFormat/>
    <w:rsid w:val="005B2F67"/>
    <w:rPr>
      <w:rFonts w:ascii="Calibri" w:hAnsi="Calibri"/>
      <w:lang w:eastAsia="en-US"/>
    </w:rPr>
  </w:style>
  <w:style w:type="character" w:customStyle="1" w:styleId="FontStyle12">
    <w:name w:val="Font Style12"/>
    <w:basedOn w:val="DefaultParagraphFont"/>
    <w:uiPriority w:val="99"/>
    <w:rsid w:val="005B2F67"/>
    <w:rPr>
      <w:rFonts w:ascii="Times New Roman" w:hAnsi="Times New Roman" w:cs="Times New Roman"/>
      <w:sz w:val="22"/>
      <w:szCs w:val="22"/>
    </w:rPr>
  </w:style>
  <w:style w:type="character" w:customStyle="1" w:styleId="FontStyle11">
    <w:name w:val="Font Style11"/>
    <w:basedOn w:val="DefaultParagraphFont"/>
    <w:uiPriority w:val="99"/>
    <w:rsid w:val="005B2F67"/>
    <w:rPr>
      <w:rFonts w:ascii="Times New Roman" w:hAnsi="Times New Roman" w:cs="Times New Roman"/>
      <w:b/>
      <w:bCs/>
      <w:sz w:val="22"/>
      <w:szCs w:val="22"/>
    </w:rPr>
  </w:style>
  <w:style w:type="paragraph" w:customStyle="1" w:styleId="rvps2">
    <w:name w:val="rvps2"/>
    <w:basedOn w:val="Normal"/>
    <w:uiPriority w:val="99"/>
    <w:rsid w:val="007A5D90"/>
    <w:pPr>
      <w:spacing w:before="100" w:beforeAutospacing="1" w:after="100" w:afterAutospacing="1"/>
    </w:pPr>
    <w:rPr>
      <w:lang w:val="ru-RU" w:eastAsia="ru-RU"/>
    </w:rPr>
  </w:style>
  <w:style w:type="character" w:customStyle="1" w:styleId="a">
    <w:name w:val="Основной текст_"/>
    <w:basedOn w:val="DefaultParagraphFont"/>
    <w:link w:val="2"/>
    <w:uiPriority w:val="99"/>
    <w:locked/>
    <w:rsid w:val="00C158D8"/>
    <w:rPr>
      <w:rFonts w:cs="Times New Roman"/>
      <w:sz w:val="26"/>
      <w:szCs w:val="26"/>
      <w:shd w:val="clear" w:color="auto" w:fill="FFFFFF"/>
    </w:rPr>
  </w:style>
  <w:style w:type="paragraph" w:customStyle="1" w:styleId="2">
    <w:name w:val="Основной текст2"/>
    <w:basedOn w:val="Normal"/>
    <w:link w:val="a"/>
    <w:uiPriority w:val="99"/>
    <w:rsid w:val="00C158D8"/>
    <w:pPr>
      <w:widowControl w:val="0"/>
      <w:shd w:val="clear" w:color="auto" w:fill="FFFFFF"/>
      <w:spacing w:line="322" w:lineRule="exact"/>
    </w:pPr>
    <w:rPr>
      <w:sz w:val="26"/>
      <w:szCs w:val="26"/>
      <w:lang w:val="ru-RU" w:eastAsia="ru-RU"/>
    </w:rPr>
  </w:style>
  <w:style w:type="paragraph" w:styleId="List2">
    <w:name w:val="List 2"/>
    <w:basedOn w:val="Normal"/>
    <w:uiPriority w:val="99"/>
    <w:rsid w:val="00E14AAB"/>
    <w:pPr>
      <w:ind w:left="566" w:hanging="283"/>
    </w:pPr>
    <w:rPr>
      <w:lang w:eastAsia="ru-RU"/>
    </w:rPr>
  </w:style>
</w:styles>
</file>

<file path=word/webSettings.xml><?xml version="1.0" encoding="utf-8"?>
<w:webSettings xmlns:r="http://schemas.openxmlformats.org/officeDocument/2006/relationships" xmlns:w="http://schemas.openxmlformats.org/wordprocessingml/2006/main">
  <w:divs>
    <w:div w:id="463503293">
      <w:marLeft w:val="0"/>
      <w:marRight w:val="0"/>
      <w:marTop w:val="0"/>
      <w:marBottom w:val="0"/>
      <w:divBdr>
        <w:top w:val="none" w:sz="0" w:space="0" w:color="auto"/>
        <w:left w:val="none" w:sz="0" w:space="0" w:color="auto"/>
        <w:bottom w:val="none" w:sz="0" w:space="0" w:color="auto"/>
        <w:right w:val="none" w:sz="0" w:space="0" w:color="auto"/>
      </w:divBdr>
    </w:div>
    <w:div w:id="463503294">
      <w:marLeft w:val="0"/>
      <w:marRight w:val="0"/>
      <w:marTop w:val="0"/>
      <w:marBottom w:val="0"/>
      <w:divBdr>
        <w:top w:val="none" w:sz="0" w:space="0" w:color="auto"/>
        <w:left w:val="none" w:sz="0" w:space="0" w:color="auto"/>
        <w:bottom w:val="none" w:sz="0" w:space="0" w:color="auto"/>
        <w:right w:val="none" w:sz="0" w:space="0" w:color="auto"/>
      </w:divBdr>
    </w:div>
    <w:div w:id="463503295">
      <w:marLeft w:val="0"/>
      <w:marRight w:val="0"/>
      <w:marTop w:val="0"/>
      <w:marBottom w:val="0"/>
      <w:divBdr>
        <w:top w:val="none" w:sz="0" w:space="0" w:color="auto"/>
        <w:left w:val="none" w:sz="0" w:space="0" w:color="auto"/>
        <w:bottom w:val="none" w:sz="0" w:space="0" w:color="auto"/>
        <w:right w:val="none" w:sz="0" w:space="0" w:color="auto"/>
      </w:divBdr>
    </w:div>
    <w:div w:id="463503296">
      <w:marLeft w:val="0"/>
      <w:marRight w:val="0"/>
      <w:marTop w:val="0"/>
      <w:marBottom w:val="0"/>
      <w:divBdr>
        <w:top w:val="none" w:sz="0" w:space="0" w:color="auto"/>
        <w:left w:val="none" w:sz="0" w:space="0" w:color="auto"/>
        <w:bottom w:val="none" w:sz="0" w:space="0" w:color="auto"/>
        <w:right w:val="none" w:sz="0" w:space="0" w:color="auto"/>
      </w:divBdr>
    </w:div>
    <w:div w:id="463503297">
      <w:marLeft w:val="0"/>
      <w:marRight w:val="0"/>
      <w:marTop w:val="0"/>
      <w:marBottom w:val="0"/>
      <w:divBdr>
        <w:top w:val="none" w:sz="0" w:space="0" w:color="auto"/>
        <w:left w:val="none" w:sz="0" w:space="0" w:color="auto"/>
        <w:bottom w:val="none" w:sz="0" w:space="0" w:color="auto"/>
        <w:right w:val="none" w:sz="0" w:space="0" w:color="auto"/>
      </w:divBdr>
    </w:div>
    <w:div w:id="463503298">
      <w:marLeft w:val="0"/>
      <w:marRight w:val="0"/>
      <w:marTop w:val="0"/>
      <w:marBottom w:val="0"/>
      <w:divBdr>
        <w:top w:val="none" w:sz="0" w:space="0" w:color="auto"/>
        <w:left w:val="none" w:sz="0" w:space="0" w:color="auto"/>
        <w:bottom w:val="none" w:sz="0" w:space="0" w:color="auto"/>
        <w:right w:val="none" w:sz="0" w:space="0" w:color="auto"/>
      </w:divBdr>
    </w:div>
    <w:div w:id="463503299">
      <w:marLeft w:val="0"/>
      <w:marRight w:val="0"/>
      <w:marTop w:val="0"/>
      <w:marBottom w:val="0"/>
      <w:divBdr>
        <w:top w:val="none" w:sz="0" w:space="0" w:color="auto"/>
        <w:left w:val="none" w:sz="0" w:space="0" w:color="auto"/>
        <w:bottom w:val="none" w:sz="0" w:space="0" w:color="auto"/>
        <w:right w:val="none" w:sz="0" w:space="0" w:color="auto"/>
      </w:divBdr>
    </w:div>
    <w:div w:id="463503300">
      <w:marLeft w:val="0"/>
      <w:marRight w:val="0"/>
      <w:marTop w:val="0"/>
      <w:marBottom w:val="0"/>
      <w:divBdr>
        <w:top w:val="none" w:sz="0" w:space="0" w:color="auto"/>
        <w:left w:val="none" w:sz="0" w:space="0" w:color="auto"/>
        <w:bottom w:val="none" w:sz="0" w:space="0" w:color="auto"/>
        <w:right w:val="none" w:sz="0" w:space="0" w:color="auto"/>
      </w:divBdr>
    </w:div>
    <w:div w:id="463503301">
      <w:marLeft w:val="0"/>
      <w:marRight w:val="0"/>
      <w:marTop w:val="0"/>
      <w:marBottom w:val="0"/>
      <w:divBdr>
        <w:top w:val="none" w:sz="0" w:space="0" w:color="auto"/>
        <w:left w:val="none" w:sz="0" w:space="0" w:color="auto"/>
        <w:bottom w:val="none" w:sz="0" w:space="0" w:color="auto"/>
        <w:right w:val="none" w:sz="0" w:space="0" w:color="auto"/>
      </w:divBdr>
    </w:div>
    <w:div w:id="463503302">
      <w:marLeft w:val="0"/>
      <w:marRight w:val="0"/>
      <w:marTop w:val="0"/>
      <w:marBottom w:val="0"/>
      <w:divBdr>
        <w:top w:val="none" w:sz="0" w:space="0" w:color="auto"/>
        <w:left w:val="none" w:sz="0" w:space="0" w:color="auto"/>
        <w:bottom w:val="none" w:sz="0" w:space="0" w:color="auto"/>
        <w:right w:val="none" w:sz="0" w:space="0" w:color="auto"/>
      </w:divBdr>
    </w:div>
    <w:div w:id="463503303">
      <w:marLeft w:val="0"/>
      <w:marRight w:val="0"/>
      <w:marTop w:val="0"/>
      <w:marBottom w:val="0"/>
      <w:divBdr>
        <w:top w:val="none" w:sz="0" w:space="0" w:color="auto"/>
        <w:left w:val="none" w:sz="0" w:space="0" w:color="auto"/>
        <w:bottom w:val="none" w:sz="0" w:space="0" w:color="auto"/>
        <w:right w:val="none" w:sz="0" w:space="0" w:color="auto"/>
      </w:divBdr>
    </w:div>
    <w:div w:id="463503304">
      <w:marLeft w:val="0"/>
      <w:marRight w:val="0"/>
      <w:marTop w:val="0"/>
      <w:marBottom w:val="0"/>
      <w:divBdr>
        <w:top w:val="none" w:sz="0" w:space="0" w:color="auto"/>
        <w:left w:val="none" w:sz="0" w:space="0" w:color="auto"/>
        <w:bottom w:val="none" w:sz="0" w:space="0" w:color="auto"/>
        <w:right w:val="none" w:sz="0" w:space="0" w:color="auto"/>
      </w:divBdr>
    </w:div>
    <w:div w:id="463503305">
      <w:marLeft w:val="0"/>
      <w:marRight w:val="0"/>
      <w:marTop w:val="0"/>
      <w:marBottom w:val="0"/>
      <w:divBdr>
        <w:top w:val="none" w:sz="0" w:space="0" w:color="auto"/>
        <w:left w:val="none" w:sz="0" w:space="0" w:color="auto"/>
        <w:bottom w:val="none" w:sz="0" w:space="0" w:color="auto"/>
        <w:right w:val="none" w:sz="0" w:space="0" w:color="auto"/>
      </w:divBdr>
    </w:div>
    <w:div w:id="463503306">
      <w:marLeft w:val="0"/>
      <w:marRight w:val="0"/>
      <w:marTop w:val="0"/>
      <w:marBottom w:val="0"/>
      <w:divBdr>
        <w:top w:val="none" w:sz="0" w:space="0" w:color="auto"/>
        <w:left w:val="none" w:sz="0" w:space="0" w:color="auto"/>
        <w:bottom w:val="none" w:sz="0" w:space="0" w:color="auto"/>
        <w:right w:val="none" w:sz="0" w:space="0" w:color="auto"/>
      </w:divBdr>
    </w:div>
    <w:div w:id="46350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13</Pages>
  <Words>29914</Words>
  <Characters>17052</Characters>
  <Application>Microsoft Office Outlook</Application>
  <DocSecurity>0</DocSecurity>
  <Lines>0</Lines>
  <Paragraphs>0</Paragraphs>
  <ScaleCrop>false</ScaleCrop>
  <Company>ROE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anna.leznikova</dc:creator>
  <cp:keywords/>
  <dc:description/>
  <cp:lastModifiedBy>User1</cp:lastModifiedBy>
  <cp:revision>12</cp:revision>
  <cp:lastPrinted>2022-11-01T07:57:00Z</cp:lastPrinted>
  <dcterms:created xsi:type="dcterms:W3CDTF">2023-11-24T14:41:00Z</dcterms:created>
  <dcterms:modified xsi:type="dcterms:W3CDTF">2023-12-01T09:52:00Z</dcterms:modified>
</cp:coreProperties>
</file>