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1A" w:rsidRPr="00416045" w:rsidRDefault="00B57A1A" w:rsidP="008C6370">
      <w:pPr>
        <w:pageBreakBefore/>
        <w:ind w:firstLine="420"/>
        <w:jc w:val="right"/>
        <w:rPr>
          <w:b/>
          <w:bCs/>
          <w:sz w:val="24"/>
          <w:szCs w:val="24"/>
        </w:rPr>
      </w:pPr>
      <w:r w:rsidRPr="00416045">
        <w:rPr>
          <w:b/>
          <w:bCs/>
          <w:sz w:val="24"/>
          <w:szCs w:val="24"/>
        </w:rPr>
        <w:t>Додаток № </w:t>
      </w:r>
      <w:r>
        <w:rPr>
          <w:b/>
          <w:bCs/>
          <w:sz w:val="24"/>
          <w:szCs w:val="24"/>
        </w:rPr>
        <w:t>6</w:t>
      </w:r>
    </w:p>
    <w:p w:rsidR="00B57A1A" w:rsidRDefault="00B57A1A" w:rsidP="008C6370">
      <w:pPr>
        <w:ind w:firstLine="540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До документації </w:t>
      </w:r>
    </w:p>
    <w:p w:rsidR="00B57A1A" w:rsidRDefault="00B57A1A" w:rsidP="008C6370">
      <w:pPr>
        <w:jc w:val="right"/>
        <w:rPr>
          <w:b/>
          <w:bCs/>
          <w:sz w:val="24"/>
          <w:szCs w:val="24"/>
        </w:rPr>
      </w:pPr>
    </w:p>
    <w:p w:rsidR="00B57A1A" w:rsidRDefault="00B57A1A" w:rsidP="008C6370">
      <w:pPr>
        <w:jc w:val="center"/>
        <w:rPr>
          <w:b/>
          <w:bCs/>
          <w:sz w:val="24"/>
          <w:szCs w:val="24"/>
        </w:rPr>
      </w:pPr>
    </w:p>
    <w:p w:rsidR="00B57A1A" w:rsidRDefault="00B57A1A" w:rsidP="008C63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письмової згоди </w:t>
      </w:r>
    </w:p>
    <w:p w:rsidR="00B57A1A" w:rsidRDefault="00B57A1A" w:rsidP="008C63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обробку наявних персональних даних, </w:t>
      </w:r>
    </w:p>
    <w:p w:rsidR="00B57A1A" w:rsidRDefault="00B57A1A" w:rsidP="008C63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відповідно до Закону України "Про захист персональних даних"</w:t>
      </w:r>
    </w:p>
    <w:p w:rsidR="00B57A1A" w:rsidRDefault="00B57A1A" w:rsidP="008C6370">
      <w:pPr>
        <w:jc w:val="center"/>
        <w:rPr>
          <w:b/>
          <w:bCs/>
          <w:sz w:val="24"/>
          <w:szCs w:val="24"/>
        </w:rPr>
      </w:pPr>
    </w:p>
    <w:p w:rsidR="00B57A1A" w:rsidRDefault="00B57A1A" w:rsidP="008C6370">
      <w:pPr>
        <w:tabs>
          <w:tab w:val="left" w:pos="10260"/>
        </w:tabs>
        <w:ind w:left="5400" w:right="2"/>
        <w:rPr>
          <w:sz w:val="24"/>
          <w:szCs w:val="24"/>
        </w:rPr>
      </w:pPr>
    </w:p>
    <w:p w:rsidR="00B57A1A" w:rsidRDefault="00B57A1A" w:rsidP="008C6370">
      <w:pPr>
        <w:rPr>
          <w:sz w:val="24"/>
          <w:szCs w:val="24"/>
        </w:rPr>
      </w:pPr>
    </w:p>
    <w:p w:rsidR="00B57A1A" w:rsidRDefault="00B57A1A" w:rsidP="008C6370">
      <w:pPr>
        <w:rPr>
          <w:sz w:val="24"/>
          <w:szCs w:val="24"/>
        </w:rPr>
      </w:pPr>
    </w:p>
    <w:p w:rsidR="00B57A1A" w:rsidRDefault="00B57A1A" w:rsidP="008C63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Лист – згода</w:t>
      </w:r>
    </w:p>
    <w:p w:rsidR="00B57A1A" w:rsidRDefault="00B57A1A" w:rsidP="008C6370">
      <w:pPr>
        <w:spacing w:line="360" w:lineRule="auto"/>
        <w:rPr>
          <w:b/>
          <w:bCs/>
          <w:sz w:val="24"/>
          <w:szCs w:val="24"/>
        </w:rPr>
      </w:pPr>
    </w:p>
    <w:p w:rsidR="00B57A1A" w:rsidRDefault="00B57A1A" w:rsidP="008C6370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Відповідно до Закону України "Про захист персональних даних" від                    01.06.2010 № 2297-VI Я ___________________</w:t>
      </w:r>
      <w:r w:rsidRPr="00E43D33">
        <w:rPr>
          <w:sz w:val="24"/>
          <w:szCs w:val="24"/>
          <w:u w:val="single"/>
        </w:rPr>
        <w:t>ПІ</w:t>
      </w:r>
      <w:r>
        <w:rPr>
          <w:sz w:val="24"/>
          <w:szCs w:val="24"/>
          <w:u w:val="single"/>
        </w:rPr>
        <w:t>Б</w:t>
      </w:r>
      <w:bookmarkStart w:id="0" w:name="_GoBack"/>
      <w:bookmarkEnd w:id="0"/>
      <w:r>
        <w:rPr>
          <w:sz w:val="24"/>
          <w:szCs w:val="24"/>
        </w:rPr>
        <w:t>__________________________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B57A1A" w:rsidRDefault="00B57A1A" w:rsidP="008C6370">
      <w:pPr>
        <w:jc w:val="both"/>
        <w:rPr>
          <w:sz w:val="24"/>
          <w:szCs w:val="24"/>
        </w:rPr>
      </w:pPr>
    </w:p>
    <w:p w:rsidR="00B57A1A" w:rsidRDefault="00B57A1A" w:rsidP="008C6370">
      <w:pPr>
        <w:rPr>
          <w:sz w:val="24"/>
          <w:szCs w:val="24"/>
        </w:rPr>
      </w:pPr>
    </w:p>
    <w:p w:rsidR="00B57A1A" w:rsidRDefault="00B57A1A" w:rsidP="008C6370">
      <w:pPr>
        <w:rPr>
          <w:sz w:val="24"/>
          <w:szCs w:val="24"/>
        </w:rPr>
      </w:pPr>
    </w:p>
    <w:p w:rsidR="00B57A1A" w:rsidRDefault="00B57A1A" w:rsidP="008C63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______________/_______/</w:t>
      </w:r>
    </w:p>
    <w:p w:rsidR="00B57A1A" w:rsidRDefault="00B57A1A" w:rsidP="008C637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(підпис)                 (ПІБ)</w:t>
      </w:r>
    </w:p>
    <w:p w:rsidR="00B57A1A" w:rsidRDefault="00B57A1A" w:rsidP="008C6370">
      <w:pPr>
        <w:ind w:firstLine="540"/>
        <w:jc w:val="both"/>
        <w:rPr>
          <w:sz w:val="16"/>
          <w:szCs w:val="16"/>
        </w:rPr>
      </w:pPr>
    </w:p>
    <w:p w:rsidR="00B57A1A" w:rsidRDefault="00B57A1A" w:rsidP="008C6370">
      <w:pPr>
        <w:tabs>
          <w:tab w:val="left" w:pos="3345"/>
        </w:tabs>
        <w:rPr>
          <w:sz w:val="24"/>
          <w:szCs w:val="24"/>
        </w:rPr>
      </w:pPr>
    </w:p>
    <w:p w:rsidR="00B57A1A" w:rsidRDefault="00B57A1A" w:rsidP="008C6370">
      <w:pPr>
        <w:jc w:val="center"/>
        <w:rPr>
          <w:sz w:val="24"/>
          <w:szCs w:val="24"/>
        </w:rPr>
      </w:pPr>
    </w:p>
    <w:p w:rsidR="00B57A1A" w:rsidRDefault="00B57A1A" w:rsidP="008C6370">
      <w:pPr>
        <w:rPr>
          <w:sz w:val="24"/>
          <w:szCs w:val="24"/>
        </w:rPr>
      </w:pPr>
    </w:p>
    <w:p w:rsidR="00B57A1A" w:rsidRDefault="00B57A1A" w:rsidP="008C6370">
      <w:pPr>
        <w:ind w:right="-25"/>
        <w:jc w:val="both"/>
      </w:pPr>
    </w:p>
    <w:p w:rsidR="00B57A1A" w:rsidRDefault="00B57A1A" w:rsidP="008C6370"/>
    <w:p w:rsidR="00B57A1A" w:rsidRDefault="00B57A1A" w:rsidP="008C6370"/>
    <w:p w:rsidR="00B57A1A" w:rsidRDefault="00B57A1A" w:rsidP="008C6370"/>
    <w:p w:rsidR="00B57A1A" w:rsidRDefault="00B57A1A" w:rsidP="008C6370"/>
    <w:p w:rsidR="00B57A1A" w:rsidRDefault="00B57A1A" w:rsidP="008C6370"/>
    <w:p w:rsidR="00B57A1A" w:rsidRDefault="00B57A1A" w:rsidP="008C6370"/>
    <w:p w:rsidR="00B57A1A" w:rsidRDefault="00B57A1A" w:rsidP="008C6370"/>
    <w:p w:rsidR="00B57A1A" w:rsidRDefault="00B57A1A" w:rsidP="008C6370"/>
    <w:p w:rsidR="00B57A1A" w:rsidRDefault="00B57A1A" w:rsidP="008C6370"/>
    <w:p w:rsidR="00B57A1A" w:rsidRDefault="00B57A1A" w:rsidP="008C6370"/>
    <w:p w:rsidR="00B57A1A" w:rsidRDefault="00B57A1A" w:rsidP="008C6370"/>
    <w:p w:rsidR="00B57A1A" w:rsidRDefault="00B57A1A" w:rsidP="008C6370"/>
    <w:p w:rsidR="00B57A1A" w:rsidRDefault="00B57A1A" w:rsidP="008C6370"/>
    <w:p w:rsidR="00B57A1A" w:rsidRDefault="00B57A1A" w:rsidP="008C6370"/>
    <w:p w:rsidR="00B57A1A" w:rsidRDefault="00B57A1A"/>
    <w:sectPr w:rsidR="00B57A1A" w:rsidSect="00C5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E25"/>
    <w:rsid w:val="00083D30"/>
    <w:rsid w:val="000C5267"/>
    <w:rsid w:val="002B5FC4"/>
    <w:rsid w:val="00416045"/>
    <w:rsid w:val="004C670F"/>
    <w:rsid w:val="004F6147"/>
    <w:rsid w:val="006745DB"/>
    <w:rsid w:val="006F658C"/>
    <w:rsid w:val="00811CCB"/>
    <w:rsid w:val="00881072"/>
    <w:rsid w:val="008C6370"/>
    <w:rsid w:val="00B4146F"/>
    <w:rsid w:val="00B57A1A"/>
    <w:rsid w:val="00BF235A"/>
    <w:rsid w:val="00C54DAB"/>
    <w:rsid w:val="00C606F7"/>
    <w:rsid w:val="00C60E25"/>
    <w:rsid w:val="00E43D33"/>
    <w:rsid w:val="00EC61FE"/>
    <w:rsid w:val="00F9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7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699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7</cp:revision>
  <dcterms:created xsi:type="dcterms:W3CDTF">2018-11-21T11:58:00Z</dcterms:created>
  <dcterms:modified xsi:type="dcterms:W3CDTF">2021-03-29T12:20:00Z</dcterms:modified>
</cp:coreProperties>
</file>