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15" w:rsidRPr="00AC697D" w:rsidRDefault="00C06915" w:rsidP="00D714CF">
      <w:pPr>
        <w:pageBreakBefore/>
        <w:spacing w:line="30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4"/>
          <w:szCs w:val="24"/>
        </w:rPr>
        <w:t>Додаток № 4</w:t>
      </w:r>
    </w:p>
    <w:p w:rsidR="00C06915" w:rsidRDefault="00C06915" w:rsidP="00D714CF">
      <w:pPr>
        <w:ind w:left="6720" w:right="-25"/>
        <w:jc w:val="right"/>
      </w:pPr>
      <w:r>
        <w:t xml:space="preserve">до документації </w:t>
      </w:r>
    </w:p>
    <w:p w:rsidR="00C06915" w:rsidRDefault="00C06915" w:rsidP="00D714CF">
      <w:pPr>
        <w:widowControl w:val="0"/>
        <w:autoSpaceDE w:val="0"/>
        <w:jc w:val="both"/>
        <w:rPr>
          <w:sz w:val="24"/>
          <w:szCs w:val="24"/>
        </w:rPr>
      </w:pPr>
    </w:p>
    <w:p w:rsidR="00C06915" w:rsidRDefault="00C06915" w:rsidP="00D714CF">
      <w:pPr>
        <w:ind w:left="708" w:hanging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ВІДОМОСТІ ПРО УЧАСНИКА</w:t>
      </w:r>
    </w:p>
    <w:p w:rsidR="00C06915" w:rsidRDefault="00C06915" w:rsidP="00D714CF">
      <w:pPr>
        <w:ind w:left="708" w:hanging="708"/>
        <w:jc w:val="center"/>
        <w:rPr>
          <w:b/>
          <w:bCs/>
          <w:sz w:val="22"/>
          <w:szCs w:val="22"/>
        </w:rPr>
      </w:pPr>
    </w:p>
    <w:p w:rsidR="00C06915" w:rsidRDefault="00C06915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Повне та скорочене найменування Учасника (П.І.Б. – для фізичної особи, в тому числі фізичної особи-підприємця):</w:t>
      </w:r>
    </w:p>
    <w:p w:rsidR="00C06915" w:rsidRDefault="00C06915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 установчого документа, на підставі якого діє Учасник, його номер та дата:</w:t>
      </w:r>
    </w:p>
    <w:p w:rsidR="00C06915" w:rsidRDefault="00C06915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Місце та дата проведення державної реєстрації Учасника:</w:t>
      </w:r>
    </w:p>
    <w:p w:rsidR="00C06915" w:rsidRDefault="00C06915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Організаційно-правова форма:</w:t>
      </w:r>
    </w:p>
    <w:p w:rsidR="00C06915" w:rsidRDefault="00C06915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власності:</w:t>
      </w:r>
    </w:p>
    <w:p w:rsidR="00C06915" w:rsidRDefault="00C06915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Юридична адреса: </w:t>
      </w:r>
    </w:p>
    <w:p w:rsidR="00C06915" w:rsidRDefault="00C06915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Поштова адреса: </w:t>
      </w:r>
    </w:p>
    <w:p w:rsidR="00C06915" w:rsidRDefault="00C06915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Банківські реквізити обслуговуючого (-их) банку (-ів):</w:t>
      </w:r>
    </w:p>
    <w:p w:rsidR="00C06915" w:rsidRDefault="00C06915" w:rsidP="00D714CF">
      <w:pPr>
        <w:numPr>
          <w:ilvl w:val="0"/>
          <w:numId w:val="1"/>
        </w:numPr>
        <w:tabs>
          <w:tab w:val="left" w:pos="462"/>
        </w:tabs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Дані про посадових осіб Учасника*:</w:t>
      </w:r>
    </w:p>
    <w:tbl>
      <w:tblPr>
        <w:tblW w:w="0" w:type="auto"/>
        <w:tblInd w:w="-106" w:type="dxa"/>
        <w:tblLayout w:type="fixed"/>
        <w:tblLook w:val="0000"/>
      </w:tblPr>
      <w:tblGrid>
        <w:gridCol w:w="3510"/>
        <w:gridCol w:w="2410"/>
        <w:gridCol w:w="2268"/>
        <w:gridCol w:w="1457"/>
      </w:tblGrid>
      <w:tr w:rsidR="00C069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Повна назва посади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ім’я,</w:t>
            </w:r>
          </w:p>
          <w:p w:rsidR="00C06915" w:rsidRDefault="00C06915" w:rsidP="00854E3A">
            <w:pPr>
              <w:tabs>
                <w:tab w:val="lef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Контактний номер телефону (телефаксу)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Е-mail</w:t>
            </w:r>
          </w:p>
        </w:tc>
      </w:tr>
      <w:tr w:rsidR="00C069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069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 Посадова особа, яка має право на укладення договору 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069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069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2. Інші службові (посадові) особи, уповноважені здійснювати зв’язок з Замовником: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069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069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15" w:rsidRDefault="00C06915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C06915" w:rsidRDefault="00C06915" w:rsidP="00D714CF">
      <w:pPr>
        <w:numPr>
          <w:ilvl w:val="0"/>
          <w:numId w:val="1"/>
        </w:numPr>
        <w:tabs>
          <w:tab w:val="left" w:pos="720"/>
          <w:tab w:val="left" w:pos="1080"/>
        </w:tabs>
        <w:spacing w:after="200"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Інші відомості:</w:t>
      </w:r>
    </w:p>
    <w:p w:rsidR="00C06915" w:rsidRDefault="00C06915" w:rsidP="00D714CF">
      <w:pPr>
        <w:tabs>
          <w:tab w:val="left" w:pos="992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C06915" w:rsidRDefault="00C06915" w:rsidP="00D714CF">
      <w:pPr>
        <w:tabs>
          <w:tab w:val="left" w:pos="9923"/>
        </w:tabs>
        <w:jc w:val="both"/>
        <w:rPr>
          <w:sz w:val="22"/>
          <w:szCs w:val="22"/>
          <w:u w:val="single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98"/>
      </w:tblGrid>
      <w:tr w:rsidR="00C06915">
        <w:tc>
          <w:tcPr>
            <w:tcW w:w="9498" w:type="dxa"/>
            <w:tcBorders>
              <w:top w:val="single" w:sz="4" w:space="0" w:color="000000"/>
            </w:tcBorders>
          </w:tcPr>
          <w:p w:rsidR="00C06915" w:rsidRDefault="00C06915" w:rsidP="00854E3A">
            <w:pPr>
              <w:snapToGrid w:val="0"/>
              <w:jc w:val="center"/>
            </w:pPr>
            <w:r>
              <w:t>(</w:t>
            </w:r>
            <w:r>
              <w:rPr>
                <w:i/>
                <w:iCs/>
              </w:rPr>
              <w:t>Посада, прізвище, ініціали, підпис керівника або уповноваженої особи Учасника</w:t>
            </w:r>
            <w:r>
              <w:t>)</w:t>
            </w:r>
          </w:p>
        </w:tc>
      </w:tr>
    </w:tbl>
    <w:p w:rsidR="00C06915" w:rsidRDefault="00C06915" w:rsidP="00D714CF">
      <w:pPr>
        <w:rPr>
          <w:sz w:val="22"/>
          <w:szCs w:val="22"/>
        </w:rPr>
      </w:pPr>
      <w:r>
        <w:rPr>
          <w:sz w:val="22"/>
          <w:szCs w:val="22"/>
        </w:rPr>
        <w:t xml:space="preserve"> «___» ___________ 202_ року</w:t>
      </w:r>
    </w:p>
    <w:p w:rsidR="00C06915" w:rsidRDefault="00C06915" w:rsidP="00D714CF">
      <w:pPr>
        <w:rPr>
          <w:b/>
          <w:bCs/>
          <w:sz w:val="22"/>
          <w:szCs w:val="22"/>
        </w:rPr>
      </w:pPr>
    </w:p>
    <w:p w:rsidR="00C06915" w:rsidRDefault="00C06915" w:rsidP="00D714CF">
      <w:pPr>
        <w:ind w:firstLine="420"/>
        <w:jc w:val="both"/>
      </w:pPr>
      <w:r>
        <w:rPr>
          <w:b/>
          <w:bCs/>
        </w:rPr>
        <w:t>* Учасник надає інформацію про посадових осіб, які відносяться до керівного складу та мають право на укладання договору про закупівлю з доданням підтверджуючих документів або їх копій (документів, що підтверджують правомочність на укладання договору про закупівлю), а також інші службові (посадові) особи Учасника, яких уповноважено Учасником представляти його інтереси під час проведення процедури закупівлі.</w:t>
      </w:r>
    </w:p>
    <w:sectPr w:rsidR="00C06915" w:rsidSect="009F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6A"/>
    <w:rsid w:val="000C5267"/>
    <w:rsid w:val="001528A1"/>
    <w:rsid w:val="001B1238"/>
    <w:rsid w:val="00353298"/>
    <w:rsid w:val="004B6421"/>
    <w:rsid w:val="005A3660"/>
    <w:rsid w:val="005A3F85"/>
    <w:rsid w:val="005D1B8B"/>
    <w:rsid w:val="0069527D"/>
    <w:rsid w:val="006D510E"/>
    <w:rsid w:val="006F6BD6"/>
    <w:rsid w:val="00854E3A"/>
    <w:rsid w:val="008F052F"/>
    <w:rsid w:val="009464D3"/>
    <w:rsid w:val="009A1811"/>
    <w:rsid w:val="009F5A8B"/>
    <w:rsid w:val="00A61F66"/>
    <w:rsid w:val="00AC697D"/>
    <w:rsid w:val="00B50704"/>
    <w:rsid w:val="00BC046A"/>
    <w:rsid w:val="00C06915"/>
    <w:rsid w:val="00C202BC"/>
    <w:rsid w:val="00D714CF"/>
    <w:rsid w:val="00E51B44"/>
    <w:rsid w:val="00F44FAC"/>
    <w:rsid w:val="00F8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C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971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7</cp:revision>
  <dcterms:created xsi:type="dcterms:W3CDTF">2018-11-21T11:57:00Z</dcterms:created>
  <dcterms:modified xsi:type="dcterms:W3CDTF">2021-09-23T13:53:00Z</dcterms:modified>
</cp:coreProperties>
</file>