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2" w:rsidRPr="00CE5685" w:rsidRDefault="00D01C82" w:rsidP="00CE568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E5685">
        <w:rPr>
          <w:rFonts w:ascii="Times New Roman" w:hAnsi="Times New Roman"/>
          <w:b/>
          <w:sz w:val="24"/>
          <w:szCs w:val="24"/>
          <w:lang w:val="uk-UA"/>
        </w:rPr>
        <w:t xml:space="preserve">Додаток 4 </w:t>
      </w:r>
    </w:p>
    <w:p w:rsidR="00D01C82" w:rsidRPr="00CE5685" w:rsidRDefault="00D01C82" w:rsidP="00CE568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E5685">
        <w:rPr>
          <w:rFonts w:ascii="Times New Roman" w:hAnsi="Times New Roman"/>
          <w:b/>
          <w:sz w:val="24"/>
          <w:szCs w:val="24"/>
          <w:lang w:val="uk-UA"/>
        </w:rPr>
        <w:t>до  тендерної документації</w:t>
      </w:r>
    </w:p>
    <w:p w:rsidR="00D01C82" w:rsidRPr="00CE5685" w:rsidRDefault="00D01C82" w:rsidP="00CE5685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заповнюється Учасником та надається у складі тендерної пропозиції </w:t>
      </w:r>
    </w:p>
    <w:p w:rsidR="00D01C82" w:rsidRPr="00CE5685" w:rsidRDefault="00D01C82" w:rsidP="00CE5685">
      <w:pPr>
        <w:widowControl w:val="0"/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b/>
          <w:caps/>
          <w:sz w:val="24"/>
          <w:szCs w:val="24"/>
          <w:lang w:val="uk-UA"/>
        </w:rPr>
        <w:t>ФОРМА «тендернА ПРОПОЗИЦІя»</w:t>
      </w:r>
    </w:p>
    <w:p w:rsidR="00D01C82" w:rsidRPr="00CE5685" w:rsidRDefault="00D01C82" w:rsidP="00CE5685">
      <w:pPr>
        <w:widowControl w:val="0"/>
        <w:suppressAutoHyphens/>
        <w:spacing w:after="0"/>
        <w:ind w:hanging="72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E5685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p w:rsidR="00D01C82" w:rsidRPr="00C31525" w:rsidRDefault="00D01C82" w:rsidP="00CE5685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Pr="00C31525">
        <w:rPr>
          <w:rFonts w:ascii="Times New Roman" w:hAnsi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/>
          <w:sz w:val="24"/>
          <w:szCs w:val="24"/>
          <w:u w:val="single"/>
          <w:lang w:val="uk-UA"/>
        </w:rPr>
        <w:t>»</w:t>
      </w:r>
      <w:r w:rsidRPr="00C31525">
        <w:rPr>
          <w:rFonts w:ascii="Times New Roman" w:hAnsi="Times New Roman"/>
          <w:sz w:val="24"/>
          <w:szCs w:val="24"/>
          <w:u w:val="single"/>
          <w:lang w:val="uk-UA"/>
        </w:rPr>
        <w:t>______________</w:t>
      </w:r>
      <w:r w:rsidRPr="00C31525">
        <w:rPr>
          <w:rFonts w:ascii="Times New Roman" w:hAnsi="Times New Roman"/>
          <w:sz w:val="24"/>
          <w:szCs w:val="24"/>
          <w:lang w:val="uk-UA"/>
        </w:rPr>
        <w:t>_  202</w:t>
      </w:r>
      <w:r w:rsidRPr="00C31525">
        <w:rPr>
          <w:rFonts w:ascii="Times New Roman" w:hAnsi="Times New Roman"/>
          <w:sz w:val="24"/>
          <w:szCs w:val="24"/>
          <w:u w:val="single"/>
          <w:lang w:val="uk-UA"/>
        </w:rPr>
        <w:t xml:space="preserve">__ р. </w:t>
      </w:r>
    </w:p>
    <w:p w:rsidR="00D01C82" w:rsidRPr="00CE5685" w:rsidRDefault="00D01C82" w:rsidP="00CE5685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1C82" w:rsidRDefault="00D01C82" w:rsidP="00CE5685">
      <w:pPr>
        <w:widowControl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</w:pPr>
      <w:r w:rsidRPr="0013193F">
        <w:rPr>
          <w:rFonts w:ascii="Times New Roman" w:hAnsi="Times New Roman"/>
          <w:sz w:val="24"/>
          <w:szCs w:val="24"/>
          <w:lang w:val="uk-UA"/>
        </w:rPr>
        <w:t xml:space="preserve">Кому: 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Комунальне некомерційне підприємство «Ямпільска лікарня» Ямпільської селищної ради</w:t>
      </w:r>
    </w:p>
    <w:p w:rsidR="00D01C82" w:rsidRPr="0013193F" w:rsidRDefault="00D01C82" w:rsidP="00CE568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3193F">
        <w:rPr>
          <w:rFonts w:ascii="Times New Roman" w:hAnsi="Times New Roman"/>
          <w:sz w:val="24"/>
          <w:szCs w:val="24"/>
          <w:lang w:val="uk-UA"/>
        </w:rPr>
        <w:t xml:space="preserve">Найменування предмета закупівлі згідно тендерної </w:t>
      </w:r>
    </w:p>
    <w:p w:rsidR="00D01C82" w:rsidRPr="00CE5685" w:rsidRDefault="00D01C82" w:rsidP="00CE5685">
      <w:pPr>
        <w:widowControl w:val="0"/>
        <w:spacing w:after="0"/>
        <w:jc w:val="both"/>
        <w:rPr>
          <w:rFonts w:ascii="Times New Roman" w:hAnsi="Times New Roman"/>
          <w:b/>
          <w:bCs/>
          <w:caps/>
          <w:sz w:val="24"/>
          <w:szCs w:val="24"/>
          <w:lang w:val="uk-UA"/>
        </w:rPr>
      </w:pPr>
      <w:r w:rsidRPr="0013193F">
        <w:rPr>
          <w:rFonts w:ascii="Times New Roman" w:hAnsi="Times New Roman"/>
          <w:sz w:val="24"/>
          <w:szCs w:val="24"/>
          <w:lang w:val="uk-UA"/>
        </w:rPr>
        <w:t>документації  «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Дрова паливні, промислові твердих порід </w:t>
      </w:r>
      <w:r w:rsidRPr="0013193F">
        <w:rPr>
          <w:rFonts w:ascii="Times New Roman" w:hAnsi="Times New Roman"/>
          <w:bCs/>
          <w:iCs/>
          <w:sz w:val="24"/>
          <w:szCs w:val="24"/>
          <w:lang w:val="uk-UA"/>
        </w:rPr>
        <w:t>»</w:t>
      </w:r>
    </w:p>
    <w:p w:rsidR="00D01C82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Найменування учасника (Код </w:t>
      </w:r>
      <w:r>
        <w:rPr>
          <w:rFonts w:ascii="Times New Roman" w:hAnsi="Times New Roman"/>
          <w:sz w:val="24"/>
          <w:szCs w:val="24"/>
          <w:lang w:val="uk-UA"/>
        </w:rPr>
        <w:t>ЄДРПОУ):</w:t>
      </w:r>
    </w:p>
    <w:p w:rsidR="00D01C82" w:rsidRPr="00CE5685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01C82" w:rsidRPr="00CE5685" w:rsidRDefault="00D01C82" w:rsidP="00CE5685">
      <w:pPr>
        <w:widowControl w:val="0"/>
        <w:spacing w:after="0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E5685">
        <w:rPr>
          <w:rFonts w:ascii="Times New Roman" w:hAnsi="Times New Roman"/>
          <w:i/>
          <w:iCs/>
          <w:sz w:val="24"/>
          <w:szCs w:val="24"/>
          <w:lang w:val="uk-UA"/>
        </w:rPr>
        <w:t>(повна назва організації учасника)</w:t>
      </w:r>
    </w:p>
    <w:p w:rsidR="00D01C82" w:rsidRPr="00CE5685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в особі _______________________________________________________________________</w:t>
      </w:r>
    </w:p>
    <w:p w:rsidR="00D01C82" w:rsidRPr="00CE5685" w:rsidRDefault="00D01C82" w:rsidP="00CE5685">
      <w:pPr>
        <w:widowControl w:val="0"/>
        <w:spacing w:after="0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E5685">
        <w:rPr>
          <w:rFonts w:ascii="Times New Roman" w:hAnsi="Times New Roman"/>
          <w:i/>
          <w:iCs/>
          <w:sz w:val="24"/>
          <w:szCs w:val="24"/>
          <w:lang w:val="uk-UA"/>
        </w:rPr>
        <w:t>(прізвище, ім'я, по батькові, посада відповідальної особи)</w:t>
      </w:r>
    </w:p>
    <w:p w:rsidR="00D01C82" w:rsidRPr="00CE5685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уповноважений повідомити наступне: </w:t>
      </w:r>
    </w:p>
    <w:p w:rsidR="00D01C82" w:rsidRPr="00E779AC" w:rsidRDefault="00D01C82" w:rsidP="00E779A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E779AC">
        <w:rPr>
          <w:rFonts w:ascii="Times New Roman" w:hAnsi="Times New Roman"/>
          <w:color w:val="000000"/>
          <w:sz w:val="24"/>
          <w:szCs w:val="24"/>
          <w:lang w:val="uk-UA"/>
        </w:rPr>
        <w:t>Деревин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E779AC">
        <w:rPr>
          <w:rFonts w:ascii="Times New Roman" w:hAnsi="Times New Roman"/>
          <w:color w:val="000000"/>
          <w:sz w:val="24"/>
          <w:szCs w:val="24"/>
          <w:lang w:val="uk-UA"/>
        </w:rPr>
        <w:t xml:space="preserve"> дров'ян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ої</w:t>
      </w:r>
      <w:r w:rsidRPr="00E779AC">
        <w:rPr>
          <w:rFonts w:ascii="Times New Roman" w:hAnsi="Times New Roman"/>
          <w:color w:val="000000"/>
          <w:sz w:val="24"/>
          <w:szCs w:val="24"/>
          <w:lang w:val="uk-UA"/>
        </w:rPr>
        <w:t xml:space="preserve"> непром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ислового використання сосна(для </w:t>
      </w:r>
      <w:r w:rsidRPr="00E779AC">
        <w:rPr>
          <w:rFonts w:ascii="Times New Roman" w:hAnsi="Times New Roman"/>
          <w:color w:val="000000"/>
          <w:sz w:val="24"/>
          <w:szCs w:val="24"/>
          <w:lang w:val="uk-UA"/>
        </w:rPr>
        <w:t>опалення) ( закупівля на 2024 рік)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»</w:t>
      </w:r>
      <w:r w:rsidRPr="00CE5685">
        <w:rPr>
          <w:rFonts w:ascii="Times New Roman" w:hAnsi="Times New Roman"/>
          <w:sz w:val="24"/>
          <w:szCs w:val="24"/>
          <w:lang w:val="uk-UA"/>
        </w:rPr>
        <w:t>, виконати вимоги Замовника на умовах, зазначених у цій пропозиції.</w:t>
      </w:r>
    </w:p>
    <w:p w:rsidR="00D01C82" w:rsidRPr="00CE5685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2. Адреса (юридична, поштова) учасника торгів 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</w:t>
      </w:r>
      <w:r w:rsidRPr="00CE5685">
        <w:rPr>
          <w:rFonts w:ascii="Times New Roman" w:hAnsi="Times New Roman"/>
          <w:sz w:val="24"/>
          <w:szCs w:val="24"/>
          <w:lang w:val="uk-UA"/>
        </w:rPr>
        <w:t>___</w:t>
      </w:r>
    </w:p>
    <w:p w:rsidR="00D01C82" w:rsidRPr="00CE5685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3. Телефон/факс 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E5685"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D01C82" w:rsidRPr="00CE5685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4. Е-mail: 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CE5685">
        <w:rPr>
          <w:rFonts w:ascii="Times New Roman" w:hAnsi="Times New Roman"/>
          <w:sz w:val="24"/>
          <w:szCs w:val="24"/>
          <w:lang w:val="uk-UA"/>
        </w:rPr>
        <w:t>_________________________________</w:t>
      </w:r>
    </w:p>
    <w:p w:rsidR="00D01C82" w:rsidRPr="00CE5685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5.Статус платника податку:______________________________________________________</w:t>
      </w:r>
    </w:p>
    <w:p w:rsidR="00D01C82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 w:eastAsia="he-IL" w:bidi="he-IL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6. Відомості про підписанта документів тендерної пропозиції </w:t>
      </w:r>
      <w:r w:rsidRPr="00CE5685">
        <w:rPr>
          <w:rFonts w:ascii="Times New Roman" w:hAnsi="Times New Roman"/>
          <w:sz w:val="24"/>
          <w:szCs w:val="24"/>
          <w:lang w:val="uk-UA" w:eastAsia="he-IL" w:bidi="he-IL"/>
        </w:rPr>
        <w:t>(П.І.Б., посада, номер контактного телефону)_________________________________________________________</w:t>
      </w:r>
    </w:p>
    <w:p w:rsidR="00D01C82" w:rsidRPr="00CE5685" w:rsidRDefault="00D01C82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he-IL" w:bidi="he-IL"/>
        </w:rPr>
        <w:t>__________________________________________________________________________________________________________________________________________________________</w:t>
      </w:r>
    </w:p>
    <w:p w:rsidR="00D01C82" w:rsidRDefault="00D01C82" w:rsidP="00CE568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CE5685">
        <w:rPr>
          <w:rFonts w:ascii="Times New Roman" w:hAnsi="Times New Roman"/>
          <w:sz w:val="24"/>
          <w:szCs w:val="24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CE5685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</w:t>
      </w:r>
    </w:p>
    <w:p w:rsidR="00D01C82" w:rsidRPr="00CE5685" w:rsidRDefault="00D01C82" w:rsidP="00CE568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tbl>
      <w:tblPr>
        <w:tblW w:w="935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/>
      </w:tblPr>
      <w:tblGrid>
        <w:gridCol w:w="3397"/>
        <w:gridCol w:w="567"/>
        <w:gridCol w:w="1134"/>
        <w:gridCol w:w="1418"/>
        <w:gridCol w:w="1417"/>
        <w:gridCol w:w="1418"/>
      </w:tblGrid>
      <w:tr w:rsidR="00D01C82" w:rsidRPr="00FF3BCF" w:rsidTr="00C31525">
        <w:trPr>
          <w:cantSplit/>
          <w:trHeight w:hRule="exact" w:val="2278"/>
        </w:trPr>
        <w:tc>
          <w:tcPr>
            <w:tcW w:w="3397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76F04" w:rsidRDefault="00D01C82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567" w:type="dxa"/>
            <w:shd w:val="clear" w:color="auto" w:fill="D9D9D9"/>
            <w:tcMar>
              <w:left w:w="98" w:type="dxa"/>
            </w:tcMar>
            <w:textDirection w:val="btLr"/>
            <w:vAlign w:val="center"/>
          </w:tcPr>
          <w:p w:rsidR="00D01C82" w:rsidRPr="00C76F04" w:rsidRDefault="00D01C82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D9D9D9"/>
            <w:tcMar>
              <w:left w:w="98" w:type="dxa"/>
            </w:tcMar>
            <w:textDirection w:val="btLr"/>
            <w:vAlign w:val="center"/>
          </w:tcPr>
          <w:p w:rsidR="00D01C82" w:rsidRPr="00C76F04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 товару без ПДВ (грн.)</w:t>
            </w:r>
          </w:p>
        </w:tc>
        <w:tc>
          <w:tcPr>
            <w:tcW w:w="1417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 товару з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418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Сума  товару з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D01C82" w:rsidRPr="00FF3BCF" w:rsidTr="00C31525">
        <w:trPr>
          <w:cantSplit/>
          <w:trHeight w:hRule="exact" w:val="381"/>
        </w:trPr>
        <w:tc>
          <w:tcPr>
            <w:tcW w:w="3397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76F04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76F04" w:rsidRDefault="00D01C82" w:rsidP="00C31525">
            <w:pPr>
              <w:spacing w:after="0"/>
              <w:ind w:firstLine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76F04" w:rsidRDefault="00D01C82" w:rsidP="00C3152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shd w:val="clear" w:color="auto" w:fill="D9D9D9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1C82" w:rsidRPr="00FF3BCF" w:rsidTr="00C31525">
        <w:trPr>
          <w:cantSplit/>
          <w:trHeight w:val="70"/>
        </w:trPr>
        <w:tc>
          <w:tcPr>
            <w:tcW w:w="3397" w:type="dxa"/>
            <w:tcMar>
              <w:left w:w="98" w:type="dxa"/>
            </w:tcMar>
            <w:vAlign w:val="center"/>
          </w:tcPr>
          <w:p w:rsidR="00D01C82" w:rsidRPr="00C76F04" w:rsidRDefault="00D01C82" w:rsidP="00CE5685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79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Деревин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E779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дров'ян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r w:rsidRPr="00E779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непром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ислового використання сосна(для </w:t>
            </w:r>
            <w:r w:rsidRPr="00E779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опалення</w:t>
            </w:r>
            <w:r w:rsidRPr="00C76F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Mar>
              <w:left w:w="98" w:type="dxa"/>
            </w:tcMar>
            <w:vAlign w:val="center"/>
          </w:tcPr>
          <w:p w:rsidR="00D01C82" w:rsidRPr="00C76F04" w:rsidRDefault="00D01C82" w:rsidP="006F03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Куб м</w:t>
            </w:r>
          </w:p>
        </w:tc>
        <w:tc>
          <w:tcPr>
            <w:tcW w:w="1134" w:type="dxa"/>
            <w:tcMar>
              <w:left w:w="98" w:type="dxa"/>
            </w:tcMar>
            <w:vAlign w:val="center"/>
          </w:tcPr>
          <w:p w:rsidR="00D01C82" w:rsidRPr="00E779AC" w:rsidRDefault="00D01C82" w:rsidP="00CE5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790,45</w:t>
            </w: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1C82" w:rsidRPr="00FF3BCF" w:rsidTr="00C31525">
        <w:trPr>
          <w:trHeight w:val="230"/>
        </w:trPr>
        <w:tc>
          <w:tcPr>
            <w:tcW w:w="7933" w:type="dxa"/>
            <w:gridSpan w:val="5"/>
            <w:tcMar>
              <w:left w:w="98" w:type="dxa"/>
            </w:tcMar>
            <w:vAlign w:val="center"/>
          </w:tcPr>
          <w:p w:rsidR="00D01C82" w:rsidRPr="00CE5685" w:rsidRDefault="00D01C82" w:rsidP="00C315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 товару без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1C82" w:rsidRPr="00FF3BCF" w:rsidTr="00C31525">
        <w:trPr>
          <w:trHeight w:val="158"/>
        </w:trPr>
        <w:tc>
          <w:tcPr>
            <w:tcW w:w="7933" w:type="dxa"/>
            <w:gridSpan w:val="5"/>
            <w:tcMar>
              <w:left w:w="98" w:type="dxa"/>
            </w:tcMar>
            <w:vAlign w:val="center"/>
          </w:tcPr>
          <w:p w:rsidR="00D01C82" w:rsidRPr="00CE5685" w:rsidRDefault="00D01C82" w:rsidP="00C315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крім того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1C82" w:rsidRPr="00FF3BCF" w:rsidTr="00C31525">
        <w:trPr>
          <w:trHeight w:val="255"/>
        </w:trPr>
        <w:tc>
          <w:tcPr>
            <w:tcW w:w="7933" w:type="dxa"/>
            <w:gridSpan w:val="5"/>
            <w:tcMar>
              <w:left w:w="98" w:type="dxa"/>
            </w:tcMar>
            <w:vAlign w:val="center"/>
          </w:tcPr>
          <w:p w:rsidR="00D01C82" w:rsidRPr="00CE5685" w:rsidRDefault="00D01C82" w:rsidP="00C315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 товару з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D01C82" w:rsidRPr="00CE5685" w:rsidRDefault="00D01C82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01C82" w:rsidRPr="00CE5685" w:rsidRDefault="00D01C82" w:rsidP="00CE568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E5685">
        <w:rPr>
          <w:rFonts w:ascii="Times New Roman" w:hAnsi="Times New Roman"/>
          <w:b/>
          <w:sz w:val="24"/>
          <w:szCs w:val="24"/>
          <w:lang w:val="uk-UA"/>
        </w:rPr>
        <w:t>ОБОВЯЗКОВО вказати !!!</w:t>
      </w:r>
    </w:p>
    <w:p w:rsidR="00D01C82" w:rsidRPr="00CE5685" w:rsidRDefault="00D01C82" w:rsidP="00CE56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Країна походження товару _________________________________________</w:t>
      </w:r>
    </w:p>
    <w:p w:rsidR="00D01C82" w:rsidRPr="00CE5685" w:rsidRDefault="00D01C82" w:rsidP="00CE56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1. Якщо наша тендерна пропозиція буде визнана найбільш економічно вигідною  ми візьмемо на себе зобов'язання виконати всі умови, передбачені Договором.</w:t>
      </w:r>
    </w:p>
    <w:p w:rsidR="00D01C82" w:rsidRPr="00CE5685" w:rsidRDefault="00D01C82" w:rsidP="00CE568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2. Ми погоджуємося дотримуватися умов цієї тендерної пропозиції протягом 90днів з дня розкриття тендерних пропозицій відкритих торгів. Наша тендерна пропозиція буде обов'язковою для нас і може бути визнана найбільш економічно вигідною Вами у будь-який час до закінчення зазначеного терміну.</w:t>
      </w:r>
    </w:p>
    <w:p w:rsidR="00D01C82" w:rsidRPr="00CE5685" w:rsidRDefault="00D01C82" w:rsidP="00CE568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</w:t>
      </w:r>
      <w:r w:rsidRPr="00CE5685">
        <w:rPr>
          <w:rFonts w:ascii="Times New Roman" w:hAnsi="Times New Roman"/>
          <w:bCs/>
          <w:sz w:val="24"/>
          <w:szCs w:val="24"/>
          <w:lang w:val="uk-UA"/>
        </w:rPr>
        <w:t xml:space="preserve">можете коригувати кінцевий обсяг предмета закупівлі, а </w:t>
      </w:r>
      <w:r w:rsidRPr="00CE5685">
        <w:rPr>
          <w:rFonts w:ascii="Times New Roman" w:hAnsi="Times New Roman"/>
          <w:sz w:val="24"/>
          <w:szCs w:val="24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D01C82" w:rsidRPr="00CE5685" w:rsidRDefault="00D01C82" w:rsidP="00CE568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4.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 – 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</w:t>
      </w:r>
    </w:p>
    <w:p w:rsidR="00D01C82" w:rsidRPr="00CE5685" w:rsidRDefault="00D01C82" w:rsidP="00CE5685">
      <w:pPr>
        <w:spacing w:after="0"/>
        <w:ind w:firstLine="360"/>
        <w:jc w:val="both"/>
        <w:rPr>
          <w:rFonts w:ascii="Times New Roman" w:hAnsi="Times New Roman"/>
          <w:strike/>
          <w:sz w:val="24"/>
          <w:szCs w:val="24"/>
          <w:lang w:val="uk-UA"/>
        </w:rPr>
      </w:pPr>
    </w:p>
    <w:p w:rsidR="00D01C82" w:rsidRPr="00CE5685" w:rsidRDefault="00D01C82" w:rsidP="00CE568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 (Посада, прізвище, ініціали, підпис керівника або уповноваженої особи учасника, завірені печаткою (у разі наявності)).    </w:t>
      </w:r>
      <w:r w:rsidRPr="00CE5685">
        <w:rPr>
          <w:rFonts w:ascii="Times New Roman" w:hAnsi="Times New Roman"/>
          <w:i/>
          <w:sz w:val="24"/>
          <w:szCs w:val="24"/>
          <w:lang w:val="uk-UA"/>
        </w:rPr>
        <w:t>МП</w:t>
      </w:r>
    </w:p>
    <w:p w:rsidR="00D01C82" w:rsidRPr="00CE5685" w:rsidRDefault="00D01C82" w:rsidP="00CE5685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01C82" w:rsidRPr="00CE5685" w:rsidRDefault="00D01C82" w:rsidP="00CE568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OLE_LINK3"/>
      <w:bookmarkStart w:id="1" w:name="OLE_LINK4"/>
      <w:bookmarkEnd w:id="0"/>
      <w:bookmarkEnd w:id="1"/>
      <w:r w:rsidRPr="00CE5685">
        <w:rPr>
          <w:rStyle w:val="FootnoteReference"/>
          <w:rFonts w:ascii="Times New Roman" w:hAnsi="Times New Roman"/>
          <w:b/>
          <w:sz w:val="24"/>
          <w:szCs w:val="24"/>
          <w:lang w:val="uk-UA"/>
        </w:rPr>
        <w:t>1</w:t>
      </w:r>
      <w:r w:rsidRPr="00CE5685">
        <w:rPr>
          <w:rFonts w:ascii="Times New Roman" w:hAnsi="Times New Roman"/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:rsidR="00D01C82" w:rsidRPr="00CE5685" w:rsidRDefault="00D01C82" w:rsidP="00CE5685">
      <w:pPr>
        <w:spacing w:after="0"/>
        <w:rPr>
          <w:lang w:val="uk-UA"/>
        </w:rPr>
      </w:pPr>
    </w:p>
    <w:sectPr w:rsidR="00D01C82" w:rsidRPr="00CE5685" w:rsidSect="00CE56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4B"/>
    <w:rsid w:val="0013193F"/>
    <w:rsid w:val="00166568"/>
    <w:rsid w:val="00465E0D"/>
    <w:rsid w:val="0067153C"/>
    <w:rsid w:val="006F03A8"/>
    <w:rsid w:val="0075217B"/>
    <w:rsid w:val="007A6767"/>
    <w:rsid w:val="007D355E"/>
    <w:rsid w:val="00901C4B"/>
    <w:rsid w:val="009B4CCD"/>
    <w:rsid w:val="00C31525"/>
    <w:rsid w:val="00C76F04"/>
    <w:rsid w:val="00CE35EB"/>
    <w:rsid w:val="00CE5685"/>
    <w:rsid w:val="00D01C82"/>
    <w:rsid w:val="00E779AC"/>
    <w:rsid w:val="00EC36CA"/>
    <w:rsid w:val="00FF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901C4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ViddilOsvity</dc:creator>
  <cp:keywords/>
  <dc:description/>
  <cp:lastModifiedBy>PC</cp:lastModifiedBy>
  <cp:revision>11</cp:revision>
  <dcterms:created xsi:type="dcterms:W3CDTF">2022-11-03T09:58:00Z</dcterms:created>
  <dcterms:modified xsi:type="dcterms:W3CDTF">2023-12-06T11:31:00Z</dcterms:modified>
</cp:coreProperties>
</file>