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3" w:rsidRPr="00CE5685" w:rsidRDefault="002E2CA3" w:rsidP="00CE56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 xml:space="preserve">Додаток 4 </w:t>
      </w:r>
    </w:p>
    <w:p w:rsidR="002E2CA3" w:rsidRPr="00CE5685" w:rsidRDefault="002E2CA3" w:rsidP="00CE56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>до  тендерної документації</w:t>
      </w:r>
    </w:p>
    <w:p w:rsidR="002E2CA3" w:rsidRPr="00CE5685" w:rsidRDefault="002E2CA3" w:rsidP="00CE5685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заповнюється Учасником та надається у складі тендерної пропозиції </w:t>
      </w:r>
    </w:p>
    <w:p w:rsidR="002E2CA3" w:rsidRPr="00CE5685" w:rsidRDefault="002E2CA3" w:rsidP="00CE5685">
      <w:pPr>
        <w:widowControl w:val="0"/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caps/>
          <w:sz w:val="24"/>
          <w:szCs w:val="24"/>
          <w:lang w:val="uk-UA"/>
        </w:rPr>
        <w:t>ФОРМА «тендернА ПРОПОЗИЦІя»</w:t>
      </w:r>
    </w:p>
    <w:p w:rsidR="002E2CA3" w:rsidRPr="00CE5685" w:rsidRDefault="002E2CA3" w:rsidP="00CE5685">
      <w:pPr>
        <w:widowControl w:val="0"/>
        <w:suppressAutoHyphens/>
        <w:spacing w:after="0"/>
        <w:ind w:hanging="72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p w:rsidR="002E2CA3" w:rsidRPr="00C31525" w:rsidRDefault="002E2CA3" w:rsidP="00CE5685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>______________</w:t>
      </w:r>
      <w:r w:rsidRPr="00C31525">
        <w:rPr>
          <w:rFonts w:ascii="Times New Roman" w:hAnsi="Times New Roman"/>
          <w:sz w:val="24"/>
          <w:szCs w:val="24"/>
          <w:lang w:val="uk-UA"/>
        </w:rPr>
        <w:t>_  202</w:t>
      </w:r>
      <w:r w:rsidRPr="00C31525">
        <w:rPr>
          <w:rFonts w:ascii="Times New Roman" w:hAnsi="Times New Roman"/>
          <w:sz w:val="24"/>
          <w:szCs w:val="24"/>
          <w:u w:val="single"/>
          <w:lang w:val="uk-UA"/>
        </w:rPr>
        <w:t xml:space="preserve">__ р. </w:t>
      </w:r>
    </w:p>
    <w:p w:rsidR="002E2CA3" w:rsidRPr="00CE5685" w:rsidRDefault="002E2CA3" w:rsidP="00CE5685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E2CA3" w:rsidRDefault="002E2CA3" w:rsidP="00CE5685">
      <w:pPr>
        <w:widowControl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13193F">
        <w:rPr>
          <w:rFonts w:ascii="Times New Roman" w:hAnsi="Times New Roman"/>
          <w:sz w:val="24"/>
          <w:szCs w:val="24"/>
          <w:lang w:val="uk-UA"/>
        </w:rPr>
        <w:t xml:space="preserve">Кому: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Комунальне некомерційне підприємство «Ямпільска лікарня» Ямпільської селищної ради</w:t>
      </w:r>
    </w:p>
    <w:p w:rsidR="002E2CA3" w:rsidRPr="0013193F" w:rsidRDefault="002E2CA3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3193F">
        <w:rPr>
          <w:rFonts w:ascii="Times New Roman" w:hAnsi="Times New Roman"/>
          <w:sz w:val="24"/>
          <w:szCs w:val="24"/>
          <w:lang w:val="uk-UA"/>
        </w:rPr>
        <w:t xml:space="preserve">Найменування предмета закупівлі згідно тендерної </w:t>
      </w:r>
    </w:p>
    <w:p w:rsidR="002E2CA3" w:rsidRPr="00CE5685" w:rsidRDefault="002E2CA3" w:rsidP="00CE5685">
      <w:pPr>
        <w:widowControl w:val="0"/>
        <w:spacing w:after="0"/>
        <w:jc w:val="both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  <w:r w:rsidRPr="00E70E30">
        <w:rPr>
          <w:rFonts w:ascii="Times New Roman" w:hAnsi="Times New Roman"/>
          <w:sz w:val="24"/>
          <w:szCs w:val="24"/>
          <w:highlight w:val="yellow"/>
          <w:lang w:val="uk-UA"/>
        </w:rPr>
        <w:t>документації  «</w:t>
      </w:r>
      <w:r w:rsidRPr="00E70E30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Деревина дров'яна непромислового використання сосна(для опалення</w:t>
      </w:r>
      <w:r w:rsidRPr="00E70E30">
        <w:rPr>
          <w:rFonts w:ascii="Times New Roman" w:hAnsi="Times New Roman"/>
          <w:bCs/>
          <w:iCs/>
          <w:sz w:val="24"/>
          <w:szCs w:val="24"/>
          <w:highlight w:val="yellow"/>
          <w:lang w:val="uk-UA"/>
        </w:rPr>
        <w:t>»</w:t>
      </w:r>
    </w:p>
    <w:p w:rsidR="002E2CA3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Найменування учасника (Код </w:t>
      </w:r>
      <w:r>
        <w:rPr>
          <w:rFonts w:ascii="Times New Roman" w:hAnsi="Times New Roman"/>
          <w:sz w:val="24"/>
          <w:szCs w:val="24"/>
          <w:lang w:val="uk-UA"/>
        </w:rPr>
        <w:t>ЄДРПОУ):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2E2CA3" w:rsidRPr="00CE5685" w:rsidRDefault="002E2CA3" w:rsidP="00CE5685">
      <w:pPr>
        <w:widowControl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iCs/>
          <w:sz w:val="24"/>
          <w:szCs w:val="24"/>
          <w:lang w:val="uk-UA"/>
        </w:rPr>
        <w:t>(повна назва організації учасника)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в особі _______________________________________________________________________</w:t>
      </w:r>
    </w:p>
    <w:p w:rsidR="002E2CA3" w:rsidRPr="00CE5685" w:rsidRDefault="002E2CA3" w:rsidP="00CE5685">
      <w:pPr>
        <w:widowControl w:val="0"/>
        <w:spacing w:after="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E5685">
        <w:rPr>
          <w:rFonts w:ascii="Times New Roman" w:hAnsi="Times New Roman"/>
          <w:i/>
          <w:iCs/>
          <w:sz w:val="24"/>
          <w:szCs w:val="24"/>
          <w:lang w:val="uk-UA"/>
        </w:rPr>
        <w:t>(прізвище, ім'я, по батькові, посада відповідальної особи)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уповноважений повідомити наступне: </w:t>
      </w:r>
    </w:p>
    <w:p w:rsidR="002E2CA3" w:rsidRPr="00E779AC" w:rsidRDefault="002E2CA3" w:rsidP="00E779A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>Деревин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 xml:space="preserve"> дров'ян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 xml:space="preserve"> непром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ислового використання сосна(для </w:t>
      </w:r>
      <w:r w:rsidRPr="00E779AC">
        <w:rPr>
          <w:rFonts w:ascii="Times New Roman" w:hAnsi="Times New Roman"/>
          <w:color w:val="000000"/>
          <w:sz w:val="24"/>
          <w:szCs w:val="24"/>
          <w:lang w:val="uk-UA"/>
        </w:rPr>
        <w:t>опалення) ( закупівля на 2024 рік)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 w:rsidRPr="00CE5685">
        <w:rPr>
          <w:rFonts w:ascii="Times New Roman" w:hAnsi="Times New Roman"/>
          <w:sz w:val="24"/>
          <w:szCs w:val="24"/>
          <w:lang w:val="uk-UA"/>
        </w:rPr>
        <w:t>, виконати вимоги Замовника на умовах, зазначених у цій пропозиції.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2. Адреса (юридична, поштова) учасника торгів 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</w:t>
      </w:r>
      <w:r w:rsidRPr="00CE5685">
        <w:rPr>
          <w:rFonts w:ascii="Times New Roman" w:hAnsi="Times New Roman"/>
          <w:sz w:val="24"/>
          <w:szCs w:val="24"/>
          <w:lang w:val="uk-UA"/>
        </w:rPr>
        <w:t>___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3. Телефон/факс 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E5685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4. Е-mail: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CE5685"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5.Статус платника податку:______________________________________________________</w:t>
      </w:r>
    </w:p>
    <w:p w:rsidR="002E2CA3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 w:eastAsia="he-IL" w:bidi="he-IL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6. Відомості про підписанта документів тендерної пропозиції </w:t>
      </w:r>
      <w:r w:rsidRPr="00CE5685">
        <w:rPr>
          <w:rFonts w:ascii="Times New Roman" w:hAnsi="Times New Roman"/>
          <w:sz w:val="24"/>
          <w:szCs w:val="24"/>
          <w:lang w:val="uk-UA" w:eastAsia="he-IL" w:bidi="he-IL"/>
        </w:rPr>
        <w:t>(П.І.Б., посада, номер контактного телефону)_________________________________________________________</w:t>
      </w:r>
    </w:p>
    <w:p w:rsidR="002E2CA3" w:rsidRPr="00CE5685" w:rsidRDefault="002E2CA3" w:rsidP="00CE5685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he-IL" w:bidi="he-IL"/>
        </w:rPr>
        <w:t>__________________________________________________________________________________________________________________________________________________________</w:t>
      </w:r>
    </w:p>
    <w:p w:rsidR="002E2CA3" w:rsidRDefault="002E2CA3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E5685">
        <w:rPr>
          <w:rFonts w:ascii="Times New Roman" w:hAnsi="Times New Roman"/>
          <w:sz w:val="24"/>
          <w:szCs w:val="24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CE5685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</w:t>
      </w:r>
    </w:p>
    <w:p w:rsidR="002E2CA3" w:rsidRPr="00CE5685" w:rsidRDefault="002E2CA3" w:rsidP="00CE568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tbl>
      <w:tblPr>
        <w:tblW w:w="93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/>
      </w:tblPr>
      <w:tblGrid>
        <w:gridCol w:w="3397"/>
        <w:gridCol w:w="567"/>
        <w:gridCol w:w="1134"/>
        <w:gridCol w:w="1418"/>
        <w:gridCol w:w="1417"/>
        <w:gridCol w:w="1418"/>
      </w:tblGrid>
      <w:tr w:rsidR="002E2CA3" w:rsidRPr="00FF3BCF" w:rsidTr="00C31525">
        <w:trPr>
          <w:cantSplit/>
          <w:trHeight w:hRule="exact" w:val="2278"/>
        </w:trPr>
        <w:tc>
          <w:tcPr>
            <w:tcW w:w="3397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76F04" w:rsidRDefault="002E2CA3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2E2CA3" w:rsidRPr="00C76F04" w:rsidRDefault="002E2CA3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D9D9D9"/>
            <w:tcMar>
              <w:left w:w="98" w:type="dxa"/>
            </w:tcMar>
            <w:textDirection w:val="btLr"/>
            <w:vAlign w:val="center"/>
          </w:tcPr>
          <w:p w:rsidR="002E2CA3" w:rsidRPr="00C76F04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товару без ПДВ (грн.)</w:t>
            </w:r>
          </w:p>
        </w:tc>
        <w:tc>
          <w:tcPr>
            <w:tcW w:w="1417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Сума 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2E2CA3" w:rsidRPr="00FF3BCF" w:rsidTr="00C31525">
        <w:trPr>
          <w:cantSplit/>
          <w:trHeight w:hRule="exact" w:val="381"/>
        </w:trPr>
        <w:tc>
          <w:tcPr>
            <w:tcW w:w="3397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76F04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76F04" w:rsidRDefault="002E2CA3" w:rsidP="00C31525">
            <w:pPr>
              <w:spacing w:after="0"/>
              <w:ind w:firstLine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76F04" w:rsidRDefault="002E2CA3" w:rsidP="00C31525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D9D9D9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CA3" w:rsidRPr="00FF3BCF" w:rsidTr="00C31525">
        <w:trPr>
          <w:cantSplit/>
          <w:trHeight w:val="70"/>
        </w:trPr>
        <w:tc>
          <w:tcPr>
            <w:tcW w:w="3397" w:type="dxa"/>
            <w:tcMar>
              <w:left w:w="98" w:type="dxa"/>
            </w:tcMar>
            <w:vAlign w:val="center"/>
          </w:tcPr>
          <w:p w:rsidR="002E2CA3" w:rsidRPr="00C76F04" w:rsidRDefault="002E2CA3" w:rsidP="00CE5685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Деревин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дров'ян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ислового використання сосна(для </w:t>
            </w:r>
            <w:r w:rsidRPr="00E779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опалення</w:t>
            </w:r>
            <w:r w:rsidRPr="00C76F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Mar>
              <w:left w:w="98" w:type="dxa"/>
            </w:tcMar>
            <w:vAlign w:val="center"/>
          </w:tcPr>
          <w:p w:rsidR="002E2CA3" w:rsidRPr="00C76F04" w:rsidRDefault="002E2CA3" w:rsidP="006F03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04">
              <w:rPr>
                <w:rFonts w:ascii="Times New Roman" w:hAnsi="Times New Roman"/>
                <w:sz w:val="24"/>
                <w:szCs w:val="24"/>
                <w:lang w:val="uk-UA"/>
              </w:rPr>
              <w:t>Куб м</w:t>
            </w:r>
          </w:p>
        </w:tc>
        <w:tc>
          <w:tcPr>
            <w:tcW w:w="1134" w:type="dxa"/>
            <w:tcMar>
              <w:left w:w="98" w:type="dxa"/>
            </w:tcMar>
            <w:vAlign w:val="center"/>
          </w:tcPr>
          <w:p w:rsidR="002E2CA3" w:rsidRPr="00E779AC" w:rsidRDefault="002E2CA3" w:rsidP="00CE5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790,45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CA3" w:rsidRPr="00FF3BCF" w:rsidTr="00C31525">
        <w:trPr>
          <w:trHeight w:val="230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2E2CA3" w:rsidRPr="00CE5685" w:rsidRDefault="002E2CA3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товару без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CA3" w:rsidRPr="00FF3BCF" w:rsidTr="00C31525">
        <w:trPr>
          <w:trHeight w:val="158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2E2CA3" w:rsidRPr="00CE5685" w:rsidRDefault="002E2CA3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крім того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CA3" w:rsidRPr="00FF3BCF" w:rsidTr="00C31525">
        <w:trPr>
          <w:trHeight w:val="255"/>
        </w:trPr>
        <w:tc>
          <w:tcPr>
            <w:tcW w:w="7933" w:type="dxa"/>
            <w:gridSpan w:val="5"/>
            <w:tcMar>
              <w:left w:w="98" w:type="dxa"/>
            </w:tcMar>
            <w:vAlign w:val="center"/>
          </w:tcPr>
          <w:p w:rsidR="002E2CA3" w:rsidRPr="00CE5685" w:rsidRDefault="002E2CA3" w:rsidP="00C3152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товару з ПДВ</w:t>
            </w:r>
            <w:r w:rsidRPr="00CE568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E568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18" w:type="dxa"/>
            <w:tcMar>
              <w:left w:w="98" w:type="dxa"/>
            </w:tcMar>
            <w:vAlign w:val="center"/>
          </w:tcPr>
          <w:p w:rsidR="002E2CA3" w:rsidRPr="00CE5685" w:rsidRDefault="002E2CA3" w:rsidP="00CE5685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2CA3" w:rsidRPr="00CE5685" w:rsidRDefault="002E2CA3" w:rsidP="00CE568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E5685">
        <w:rPr>
          <w:rFonts w:ascii="Times New Roman" w:hAnsi="Times New Roman"/>
          <w:b/>
          <w:sz w:val="24"/>
          <w:szCs w:val="24"/>
          <w:lang w:val="uk-UA"/>
        </w:rPr>
        <w:t>ОБОВЯЗКОВО вказати !!!</w:t>
      </w:r>
    </w:p>
    <w:p w:rsidR="002E2CA3" w:rsidRPr="00CE5685" w:rsidRDefault="002E2CA3" w:rsidP="00CE56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Країна походження товару _________________________________________</w:t>
      </w:r>
    </w:p>
    <w:p w:rsidR="002E2CA3" w:rsidRPr="00CE5685" w:rsidRDefault="002E2CA3" w:rsidP="00CE56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1. Якщо наша тендерна пропозиція буде визнана найбільш економічно вигідною  ми візьмемо на себе зобов'язання виконати всі умови, передбачені Договором.</w:t>
      </w:r>
    </w:p>
    <w:p w:rsidR="002E2CA3" w:rsidRPr="00CE5685" w:rsidRDefault="002E2CA3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90днів з дня розкриття тендерних пропозицій відкритих торгів. Наша тендерна пропозиція 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2E2CA3" w:rsidRPr="00CE5685" w:rsidRDefault="002E2CA3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</w:t>
      </w:r>
      <w:r w:rsidRPr="00CE5685">
        <w:rPr>
          <w:rFonts w:ascii="Times New Roman" w:hAnsi="Times New Roman"/>
          <w:bCs/>
          <w:sz w:val="24"/>
          <w:szCs w:val="24"/>
          <w:lang w:val="uk-UA"/>
        </w:rPr>
        <w:t xml:space="preserve">можете коригувати кінцевий обсяг предмета закупівлі, а </w:t>
      </w:r>
      <w:r w:rsidRPr="00CE5685">
        <w:rPr>
          <w:rFonts w:ascii="Times New Roman" w:hAnsi="Times New Roman"/>
          <w:sz w:val="24"/>
          <w:szCs w:val="24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2E2CA3" w:rsidRPr="00CE5685" w:rsidRDefault="002E2CA3" w:rsidP="00CE568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 – 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</w:t>
      </w:r>
    </w:p>
    <w:p w:rsidR="002E2CA3" w:rsidRPr="00CE5685" w:rsidRDefault="002E2CA3" w:rsidP="00CE5685">
      <w:pPr>
        <w:spacing w:after="0"/>
        <w:ind w:firstLine="360"/>
        <w:jc w:val="both"/>
        <w:rPr>
          <w:rFonts w:ascii="Times New Roman" w:hAnsi="Times New Roman"/>
          <w:strike/>
          <w:sz w:val="24"/>
          <w:szCs w:val="24"/>
          <w:lang w:val="uk-UA"/>
        </w:rPr>
      </w:pPr>
    </w:p>
    <w:p w:rsidR="002E2CA3" w:rsidRPr="00CE5685" w:rsidRDefault="002E2CA3" w:rsidP="00CE568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E5685">
        <w:rPr>
          <w:rFonts w:ascii="Times New Roman" w:hAnsi="Times New Roman"/>
          <w:sz w:val="24"/>
          <w:szCs w:val="24"/>
          <w:lang w:val="uk-UA"/>
        </w:rPr>
        <w:t xml:space="preserve"> (Посада, прізвище, ініціали, підпис керівника або уповноваженої особи учасника, завірені печаткою (у разі наявності)).    </w:t>
      </w:r>
      <w:r w:rsidRPr="00CE5685">
        <w:rPr>
          <w:rFonts w:ascii="Times New Roman" w:hAnsi="Times New Roman"/>
          <w:i/>
          <w:sz w:val="24"/>
          <w:szCs w:val="24"/>
          <w:lang w:val="uk-UA"/>
        </w:rPr>
        <w:t>МП</w:t>
      </w:r>
    </w:p>
    <w:p w:rsidR="002E2CA3" w:rsidRPr="00CE5685" w:rsidRDefault="002E2CA3" w:rsidP="00CE5685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E2CA3" w:rsidRPr="00CE5685" w:rsidRDefault="002E2CA3" w:rsidP="00CE568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3"/>
      <w:bookmarkStart w:id="1" w:name="OLE_LINK4"/>
      <w:bookmarkEnd w:id="0"/>
      <w:bookmarkEnd w:id="1"/>
      <w:r w:rsidRPr="00CE5685">
        <w:rPr>
          <w:rStyle w:val="FootnoteReference"/>
          <w:rFonts w:ascii="Times New Roman" w:hAnsi="Times New Roman"/>
          <w:b/>
          <w:sz w:val="24"/>
          <w:szCs w:val="24"/>
          <w:lang w:val="uk-UA"/>
        </w:rPr>
        <w:t>1</w:t>
      </w:r>
      <w:r w:rsidRPr="00CE5685">
        <w:rPr>
          <w:rFonts w:ascii="Times New Roman" w:hAnsi="Times New Roman"/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:rsidR="002E2CA3" w:rsidRPr="00CE5685" w:rsidRDefault="002E2CA3" w:rsidP="00CE5685">
      <w:pPr>
        <w:spacing w:after="0"/>
        <w:rPr>
          <w:lang w:val="uk-UA"/>
        </w:rPr>
      </w:pPr>
    </w:p>
    <w:sectPr w:rsidR="002E2CA3" w:rsidRPr="00CE5685" w:rsidSect="00CE56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4B"/>
    <w:rsid w:val="0013193F"/>
    <w:rsid w:val="00166568"/>
    <w:rsid w:val="002E2CA3"/>
    <w:rsid w:val="00465E0D"/>
    <w:rsid w:val="0067153C"/>
    <w:rsid w:val="00693CBE"/>
    <w:rsid w:val="006F03A8"/>
    <w:rsid w:val="0075217B"/>
    <w:rsid w:val="007A6767"/>
    <w:rsid w:val="007D355E"/>
    <w:rsid w:val="00901C4B"/>
    <w:rsid w:val="009B4CCD"/>
    <w:rsid w:val="00C31525"/>
    <w:rsid w:val="00C76F04"/>
    <w:rsid w:val="00CE35EB"/>
    <w:rsid w:val="00CE5685"/>
    <w:rsid w:val="00D01C82"/>
    <w:rsid w:val="00E70E30"/>
    <w:rsid w:val="00E779AC"/>
    <w:rsid w:val="00EC36CA"/>
    <w:rsid w:val="00F4602A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01C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ViddilOsvity</dc:creator>
  <cp:keywords/>
  <dc:description/>
  <cp:lastModifiedBy>PC</cp:lastModifiedBy>
  <cp:revision>12</cp:revision>
  <dcterms:created xsi:type="dcterms:W3CDTF">2022-11-03T09:58:00Z</dcterms:created>
  <dcterms:modified xsi:type="dcterms:W3CDTF">2023-12-11T11:37:00Z</dcterms:modified>
</cp:coreProperties>
</file>