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CAE" w:rsidRPr="00CE197A" w:rsidRDefault="006F7CAE" w:rsidP="00CE197A">
      <w:pPr>
        <w:ind w:firstLine="567"/>
        <w:jc w:val="right"/>
        <w:outlineLvl w:val="0"/>
        <w:rPr>
          <w:b/>
          <w:bCs/>
          <w:i/>
          <w:sz w:val="22"/>
          <w:szCs w:val="22"/>
          <w:lang w:eastAsia="ru-RU"/>
        </w:rPr>
      </w:pPr>
      <w:r w:rsidRPr="00CE197A">
        <w:rPr>
          <w:b/>
          <w:bCs/>
          <w:i/>
          <w:sz w:val="22"/>
          <w:szCs w:val="22"/>
          <w:lang w:eastAsia="ru-RU"/>
        </w:rPr>
        <w:t>Додаток 4</w:t>
      </w:r>
    </w:p>
    <w:p w:rsidR="006F7CAE" w:rsidRPr="00CE197A" w:rsidRDefault="006F7CAE" w:rsidP="00CE197A">
      <w:pPr>
        <w:ind w:firstLine="567"/>
        <w:jc w:val="right"/>
        <w:outlineLvl w:val="0"/>
        <w:rPr>
          <w:b/>
          <w:i/>
          <w:sz w:val="22"/>
          <w:szCs w:val="22"/>
        </w:rPr>
      </w:pPr>
      <w:r w:rsidRPr="00CE197A">
        <w:rPr>
          <w:b/>
          <w:bCs/>
          <w:i/>
          <w:sz w:val="22"/>
          <w:szCs w:val="22"/>
          <w:lang w:eastAsia="ru-RU"/>
        </w:rPr>
        <w:t>до тендерної документації</w:t>
      </w:r>
    </w:p>
    <w:p w:rsidR="006F7CAE" w:rsidRPr="00CE197A" w:rsidRDefault="006F7CAE" w:rsidP="00CE197A">
      <w:pPr>
        <w:ind w:firstLine="567"/>
        <w:jc w:val="right"/>
        <w:outlineLvl w:val="0"/>
        <w:rPr>
          <w:b/>
          <w:i/>
          <w:sz w:val="22"/>
          <w:szCs w:val="22"/>
        </w:rPr>
      </w:pPr>
    </w:p>
    <w:p w:rsidR="006F7CAE" w:rsidRPr="00CE197A" w:rsidRDefault="006F7CAE" w:rsidP="00CE197A">
      <w:pPr>
        <w:ind w:firstLine="567"/>
        <w:jc w:val="center"/>
        <w:outlineLvl w:val="0"/>
        <w:rPr>
          <w:sz w:val="22"/>
          <w:szCs w:val="22"/>
        </w:rPr>
      </w:pPr>
      <w:r w:rsidRPr="00CE197A">
        <w:rPr>
          <w:sz w:val="22"/>
          <w:szCs w:val="22"/>
        </w:rPr>
        <w:t>ПРОЕКТ</w:t>
      </w:r>
    </w:p>
    <w:p w:rsidR="006F7CAE" w:rsidRPr="00CE197A" w:rsidRDefault="006F7CAE" w:rsidP="00CE197A">
      <w:pPr>
        <w:pStyle w:val="BodyText2"/>
        <w:ind w:firstLine="567"/>
        <w:jc w:val="center"/>
        <w:rPr>
          <w:rFonts w:ascii="Times New Roman" w:hAnsi="Times New Roman"/>
          <w:bCs/>
          <w:spacing w:val="0"/>
          <w:sz w:val="22"/>
          <w:szCs w:val="22"/>
        </w:rPr>
      </w:pPr>
      <w:r w:rsidRPr="00CE197A">
        <w:rPr>
          <w:rFonts w:ascii="Times New Roman" w:hAnsi="Times New Roman"/>
          <w:bCs/>
          <w:spacing w:val="0"/>
          <w:sz w:val="22"/>
          <w:szCs w:val="22"/>
        </w:rPr>
        <w:t>ДОГОВІР № ______</w:t>
      </w:r>
    </w:p>
    <w:p w:rsidR="006F7CAE" w:rsidRPr="00CE197A" w:rsidRDefault="006F7CAE" w:rsidP="00CE197A">
      <w:pPr>
        <w:pStyle w:val="BodyText2"/>
        <w:tabs>
          <w:tab w:val="left" w:pos="6660"/>
        </w:tabs>
        <w:ind w:firstLine="567"/>
        <w:jc w:val="both"/>
        <w:rPr>
          <w:rFonts w:ascii="Times New Roman" w:hAnsi="Times New Roman"/>
          <w:spacing w:val="0"/>
          <w:sz w:val="22"/>
          <w:szCs w:val="22"/>
        </w:rPr>
      </w:pPr>
      <w:r w:rsidRPr="00CE197A">
        <w:rPr>
          <w:rFonts w:ascii="Times New Roman" w:hAnsi="Times New Roman"/>
          <w:spacing w:val="0"/>
          <w:sz w:val="22"/>
          <w:szCs w:val="22"/>
        </w:rPr>
        <w:t>м. Шостка</w:t>
      </w:r>
      <w:r w:rsidRPr="00CE197A">
        <w:rPr>
          <w:rFonts w:ascii="Times New Roman" w:hAnsi="Times New Roman"/>
          <w:spacing w:val="0"/>
          <w:sz w:val="22"/>
          <w:szCs w:val="22"/>
        </w:rPr>
        <w:tab/>
        <w:t>“______”_____________ 2023 р.</w:t>
      </w:r>
    </w:p>
    <w:p w:rsidR="006F7CAE" w:rsidRPr="00CE197A" w:rsidRDefault="006F7CAE" w:rsidP="00CE197A">
      <w:pPr>
        <w:pStyle w:val="BodyText2"/>
        <w:ind w:firstLine="567"/>
        <w:jc w:val="both"/>
        <w:rPr>
          <w:rFonts w:ascii="Times New Roman" w:hAnsi="Times New Roman"/>
          <w:spacing w:val="0"/>
          <w:sz w:val="22"/>
          <w:szCs w:val="22"/>
        </w:rPr>
      </w:pPr>
    </w:p>
    <w:p w:rsidR="006F7CAE" w:rsidRPr="00CE197A" w:rsidRDefault="006F7CAE" w:rsidP="00CE197A">
      <w:pPr>
        <w:pStyle w:val="BodyText2"/>
        <w:ind w:firstLine="567"/>
        <w:jc w:val="both"/>
        <w:rPr>
          <w:rFonts w:ascii="Times New Roman" w:hAnsi="Times New Roman"/>
          <w:spacing w:val="0"/>
          <w:sz w:val="22"/>
          <w:szCs w:val="22"/>
        </w:rPr>
      </w:pPr>
    </w:p>
    <w:p w:rsidR="006F7CAE" w:rsidRPr="00E7172B" w:rsidRDefault="006F7CAE" w:rsidP="00CE197A">
      <w:pPr>
        <w:pStyle w:val="BodyText2"/>
        <w:ind w:firstLine="567"/>
        <w:jc w:val="both"/>
        <w:rPr>
          <w:rFonts w:ascii="Times New Roman" w:hAnsi="Times New Roman"/>
          <w:color w:val="000000"/>
          <w:spacing w:val="0"/>
          <w:sz w:val="22"/>
          <w:szCs w:val="22"/>
        </w:rPr>
      </w:pPr>
      <w:r w:rsidRPr="00CE197A">
        <w:rPr>
          <w:rFonts w:ascii="Times New Roman" w:hAnsi="Times New Roman"/>
          <w:color w:val="000000"/>
          <w:spacing w:val="0"/>
          <w:sz w:val="22"/>
          <w:szCs w:val="22"/>
        </w:rPr>
        <w:t>Управління житлово-комунального господарства Шосткинської міської ради, в особі в.о. начальника управління Мелашенка Геннадія Васильовича, що діє на підставі Положення (далі - Замовник), з однієї сторони, і _________________________</w:t>
      </w:r>
      <w:r w:rsidRPr="00E7172B">
        <w:rPr>
          <w:rFonts w:ascii="Times New Roman" w:hAnsi="Times New Roman"/>
          <w:color w:val="000000"/>
          <w:spacing w:val="0"/>
          <w:sz w:val="22"/>
          <w:szCs w:val="22"/>
        </w:rPr>
        <w:t xml:space="preserve">, в особі ___________________________, що діє на підставі __________ </w:t>
      </w:r>
      <w:r w:rsidRPr="00CE197A">
        <w:rPr>
          <w:rFonts w:ascii="Times New Roman" w:hAnsi="Times New Roman"/>
          <w:color w:val="000000"/>
          <w:spacing w:val="0"/>
          <w:sz w:val="22"/>
          <w:szCs w:val="22"/>
        </w:rPr>
        <w:t>(далі - Виконавець), з іншої сторони, разом - Сторони,</w:t>
      </w:r>
      <w:r w:rsidRPr="00E7172B">
        <w:rPr>
          <w:rFonts w:ascii="Times New Roman" w:hAnsi="Times New Roman"/>
          <w:color w:val="000000"/>
          <w:spacing w:val="0"/>
          <w:sz w:val="22"/>
          <w:szCs w:val="22"/>
        </w:rPr>
        <w:t>відповідно до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w:t>
      </w:r>
      <w:r w:rsidRPr="00CE197A">
        <w:rPr>
          <w:rFonts w:ascii="Times New Roman" w:hAnsi="Times New Roman"/>
          <w:color w:val="000000"/>
          <w:spacing w:val="0"/>
          <w:sz w:val="22"/>
          <w:szCs w:val="22"/>
        </w:rPr>
        <w:t xml:space="preserve"> уклали цей договір про таке (далі - Договір):</w:t>
      </w:r>
    </w:p>
    <w:p w:rsidR="006F7CAE" w:rsidRPr="00E7172B" w:rsidRDefault="006F7CAE" w:rsidP="00CE197A">
      <w:pPr>
        <w:pStyle w:val="BodyText2"/>
        <w:ind w:firstLine="567"/>
        <w:jc w:val="center"/>
        <w:rPr>
          <w:rFonts w:ascii="Times New Roman" w:hAnsi="Times New Roman"/>
          <w:color w:val="000000"/>
          <w:spacing w:val="0"/>
          <w:sz w:val="22"/>
          <w:szCs w:val="22"/>
        </w:rPr>
      </w:pPr>
    </w:p>
    <w:p w:rsidR="006F7CAE" w:rsidRPr="00CE197A" w:rsidRDefault="006F7CAE" w:rsidP="00CE197A">
      <w:pPr>
        <w:pStyle w:val="BodyText2"/>
        <w:ind w:firstLine="567"/>
        <w:jc w:val="center"/>
        <w:rPr>
          <w:rFonts w:ascii="Times New Roman" w:hAnsi="Times New Roman"/>
          <w:bCs/>
          <w:spacing w:val="0"/>
          <w:sz w:val="22"/>
          <w:szCs w:val="22"/>
        </w:rPr>
      </w:pPr>
      <w:r w:rsidRPr="00CE197A">
        <w:rPr>
          <w:rFonts w:ascii="Times New Roman" w:hAnsi="Times New Roman"/>
          <w:bCs/>
          <w:spacing w:val="0"/>
          <w:sz w:val="22"/>
          <w:szCs w:val="22"/>
        </w:rPr>
        <w:t>1. ПРЕДМЕТ ДОГОВОРУ</w:t>
      </w:r>
    </w:p>
    <w:p w:rsidR="006F7CAE" w:rsidRPr="009208A2" w:rsidRDefault="006F7CAE"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 xml:space="preserve">1.1. Договір є </w:t>
      </w:r>
      <w:r w:rsidRPr="009208A2">
        <w:rPr>
          <w:rFonts w:ascii="Times New Roman" w:hAnsi="Times New Roman"/>
          <w:spacing w:val="0"/>
          <w:sz w:val="22"/>
          <w:szCs w:val="22"/>
        </w:rPr>
        <w:t xml:space="preserve">основним документом, що визначає права та обов’язки сторін по наданню послуг по предмету закупівлі: </w:t>
      </w:r>
      <w:r w:rsidRPr="009208A2">
        <w:rPr>
          <w:b/>
          <w:sz w:val="22"/>
          <w:szCs w:val="22"/>
        </w:rPr>
        <w:t>Послуги з поточного ремонту</w:t>
      </w:r>
      <w:r>
        <w:rPr>
          <w:b/>
          <w:sz w:val="22"/>
          <w:szCs w:val="22"/>
        </w:rPr>
        <w:t xml:space="preserve"> вулиць і</w:t>
      </w:r>
      <w:r w:rsidRPr="009208A2">
        <w:rPr>
          <w:b/>
          <w:sz w:val="22"/>
          <w:szCs w:val="22"/>
        </w:rPr>
        <w:t xml:space="preserve"> дор</w:t>
      </w:r>
      <w:r>
        <w:rPr>
          <w:b/>
          <w:sz w:val="22"/>
          <w:szCs w:val="22"/>
        </w:rPr>
        <w:t>і</w:t>
      </w:r>
      <w:r w:rsidRPr="009208A2">
        <w:rPr>
          <w:b/>
          <w:sz w:val="22"/>
          <w:szCs w:val="22"/>
        </w:rPr>
        <w:t xml:space="preserve">г комунальної власності </w:t>
      </w:r>
      <w:r>
        <w:rPr>
          <w:b/>
          <w:sz w:val="22"/>
          <w:szCs w:val="22"/>
        </w:rPr>
        <w:t>по вул. Некрасова в м. Шостка Сумської області (покриття автомобільної дороги)</w:t>
      </w:r>
      <w:r w:rsidRPr="009208A2">
        <w:rPr>
          <w:rFonts w:ascii="Times New Roman" w:hAnsi="Times New Roman"/>
          <w:b/>
          <w:spacing w:val="0"/>
          <w:kern w:val="1"/>
          <w:sz w:val="22"/>
          <w:szCs w:val="22"/>
          <w:lang w:bidi="hi-IN"/>
        </w:rPr>
        <w:t xml:space="preserve">. </w:t>
      </w:r>
      <w:r w:rsidRPr="009208A2">
        <w:rPr>
          <w:rFonts w:ascii="Times New Roman" w:hAnsi="Times New Roman"/>
          <w:spacing w:val="0"/>
          <w:kern w:val="1"/>
          <w:sz w:val="22"/>
          <w:szCs w:val="22"/>
          <w:lang w:bidi="hi-IN"/>
        </w:rPr>
        <w:t>(Код за ДК 021:2015 - 45230000-8 «Будівництво трубопроводів,</w:t>
      </w:r>
      <w:r w:rsidRPr="009208A2">
        <w:rPr>
          <w:rFonts w:ascii="Times New Roman" w:hAnsi="Times New Roman"/>
          <w:spacing w:val="0"/>
          <w:sz w:val="22"/>
          <w:szCs w:val="22"/>
        </w:rPr>
        <w:t xml:space="preserve"> ліній зв’язку та електропередач, шосе, доріг, аеродромів і залізничних доріг; вирівнювання поверхонь»).</w:t>
      </w:r>
    </w:p>
    <w:p w:rsidR="006F7CAE" w:rsidRPr="009208A2" w:rsidRDefault="006F7CAE" w:rsidP="00CE197A">
      <w:pPr>
        <w:ind w:firstLine="567"/>
        <w:jc w:val="both"/>
        <w:rPr>
          <w:kern w:val="0"/>
          <w:sz w:val="22"/>
          <w:szCs w:val="22"/>
          <w:lang w:eastAsia="ru-RU"/>
        </w:rPr>
      </w:pPr>
      <w:r w:rsidRPr="009208A2">
        <w:rPr>
          <w:kern w:val="0"/>
          <w:sz w:val="22"/>
          <w:szCs w:val="22"/>
          <w:lang w:eastAsia="ru-RU"/>
        </w:rPr>
        <w:t>1.2. Обсяги закупівлі послуг можуть бути зменшені залежно від реального фінансування видатків Замовника.</w:t>
      </w:r>
    </w:p>
    <w:p w:rsidR="006F7CAE" w:rsidRPr="00CE197A" w:rsidRDefault="006F7CAE" w:rsidP="00CE197A">
      <w:pPr>
        <w:ind w:firstLine="567"/>
        <w:jc w:val="both"/>
        <w:rPr>
          <w:kern w:val="0"/>
          <w:sz w:val="22"/>
          <w:szCs w:val="22"/>
          <w:lang w:eastAsia="ru-RU"/>
        </w:rPr>
      </w:pPr>
      <w:r w:rsidRPr="00CE197A">
        <w:rPr>
          <w:kern w:val="0"/>
          <w:sz w:val="22"/>
          <w:szCs w:val="22"/>
          <w:lang w:eastAsia="ru-RU"/>
        </w:rPr>
        <w:t>1.3. Перелік видів та вартість робіт, які входять до складу закупівлі визначаються у Договірній ціні (Додаток № 1 до цього Договору), що є невід’ємною частиною цього Договору.</w:t>
      </w:r>
    </w:p>
    <w:p w:rsidR="006F7CAE" w:rsidRPr="00CE197A" w:rsidRDefault="006F7CAE" w:rsidP="00CE197A">
      <w:pPr>
        <w:pStyle w:val="BodyText2"/>
        <w:ind w:firstLine="567"/>
        <w:jc w:val="center"/>
        <w:rPr>
          <w:rFonts w:ascii="Times New Roman" w:hAnsi="Times New Roman"/>
          <w:spacing w:val="0"/>
          <w:sz w:val="22"/>
          <w:szCs w:val="22"/>
        </w:rPr>
      </w:pPr>
    </w:p>
    <w:p w:rsidR="006F7CAE" w:rsidRPr="00CE197A" w:rsidRDefault="006F7CAE" w:rsidP="00CE197A">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2. ТЕРМІНИ, УМОВИ ТА МІСЦЕ ВИКОНАННЯ РОБІТ/НАДАННЯ ПОСЛУГ</w:t>
      </w:r>
    </w:p>
    <w:p w:rsidR="006F7CAE" w:rsidRPr="00CE197A" w:rsidRDefault="006F7CAE" w:rsidP="00CE197A">
      <w:pPr>
        <w:ind w:firstLine="567"/>
        <w:jc w:val="both"/>
        <w:rPr>
          <w:kern w:val="0"/>
          <w:sz w:val="22"/>
          <w:szCs w:val="22"/>
          <w:lang w:eastAsia="ru-RU"/>
        </w:rPr>
      </w:pPr>
      <w:r w:rsidRPr="00CE197A">
        <w:rPr>
          <w:kern w:val="0"/>
          <w:sz w:val="22"/>
          <w:szCs w:val="22"/>
          <w:lang w:eastAsia="ru-RU"/>
        </w:rPr>
        <w:t>2.1. Повний обсяг робіт/надання послуг підлягає виконанню до 31.12.2023 р.</w:t>
      </w:r>
    </w:p>
    <w:p w:rsidR="006F7CAE" w:rsidRPr="00CE197A" w:rsidRDefault="006F7CAE" w:rsidP="00CE197A">
      <w:pPr>
        <w:ind w:firstLine="567"/>
        <w:jc w:val="both"/>
        <w:rPr>
          <w:kern w:val="0"/>
          <w:sz w:val="22"/>
          <w:szCs w:val="22"/>
          <w:lang w:eastAsia="ru-RU"/>
        </w:rPr>
      </w:pPr>
      <w:r w:rsidRPr="00CE197A">
        <w:rPr>
          <w:kern w:val="0"/>
          <w:sz w:val="22"/>
          <w:szCs w:val="22"/>
          <w:lang w:eastAsia="ru-RU"/>
        </w:rPr>
        <w:t xml:space="preserve">2.2. Місце надання послуг – </w:t>
      </w:r>
      <w:r w:rsidRPr="009208A2">
        <w:rPr>
          <w:kern w:val="0"/>
          <w:sz w:val="22"/>
          <w:szCs w:val="22"/>
          <w:lang w:eastAsia="ru-RU"/>
        </w:rPr>
        <w:t>411</w:t>
      </w:r>
      <w:r>
        <w:rPr>
          <w:kern w:val="0"/>
          <w:sz w:val="22"/>
          <w:szCs w:val="22"/>
          <w:lang w:val="ru-RU" w:eastAsia="ru-RU"/>
        </w:rPr>
        <w:t>00</w:t>
      </w:r>
      <w:r w:rsidRPr="009208A2">
        <w:rPr>
          <w:kern w:val="0"/>
          <w:sz w:val="22"/>
          <w:szCs w:val="22"/>
          <w:lang w:eastAsia="ru-RU"/>
        </w:rPr>
        <w:t xml:space="preserve">, Україна, Сумська область, </w:t>
      </w:r>
      <w:r>
        <w:rPr>
          <w:kern w:val="0"/>
          <w:sz w:val="22"/>
          <w:szCs w:val="22"/>
          <w:lang w:eastAsia="ru-RU"/>
        </w:rPr>
        <w:t>м. Шостка, вул. Некрасова</w:t>
      </w:r>
      <w:r w:rsidRPr="009208A2">
        <w:rPr>
          <w:kern w:val="0"/>
          <w:sz w:val="22"/>
          <w:szCs w:val="22"/>
          <w:lang w:eastAsia="ru-RU"/>
        </w:rPr>
        <w:t>.</w:t>
      </w:r>
    </w:p>
    <w:p w:rsidR="006F7CAE" w:rsidRPr="00CE197A" w:rsidRDefault="006F7CAE" w:rsidP="00CE197A">
      <w:pPr>
        <w:ind w:firstLine="567"/>
        <w:jc w:val="both"/>
        <w:rPr>
          <w:kern w:val="0"/>
          <w:sz w:val="22"/>
          <w:szCs w:val="22"/>
          <w:lang w:eastAsia="ru-RU"/>
        </w:rPr>
      </w:pPr>
      <w:r w:rsidRPr="00CE197A">
        <w:rPr>
          <w:kern w:val="0"/>
          <w:sz w:val="22"/>
          <w:szCs w:val="22"/>
          <w:lang w:eastAsia="ru-RU"/>
        </w:rPr>
        <w:t>2.3. Днем виконання зобов’язань вважається розрахунковий документ про оплату та відмітка про виконані роботи в акті приймання виконаних робіт, підписаних уповноваженими представниками Сторін. Акти виконаних робіт готує Виконавець у відповідності до чинного законодавства України.</w:t>
      </w:r>
    </w:p>
    <w:p w:rsidR="006F7CAE" w:rsidRPr="00CE197A" w:rsidRDefault="006F7CAE" w:rsidP="00CE197A">
      <w:pPr>
        <w:ind w:firstLine="567"/>
        <w:jc w:val="both"/>
        <w:rPr>
          <w:kern w:val="0"/>
          <w:sz w:val="22"/>
          <w:szCs w:val="22"/>
          <w:lang w:eastAsia="ru-RU"/>
        </w:rPr>
      </w:pPr>
      <w:r w:rsidRPr="00CE197A">
        <w:rPr>
          <w:kern w:val="0"/>
          <w:sz w:val="22"/>
          <w:szCs w:val="22"/>
          <w:lang w:eastAsia="ru-RU"/>
        </w:rPr>
        <w:t>2.4. Обсяг та якість фактично виконаних робіт фіксується в Актах приймання-передачі виконаних робіт, які підписуються Виконавцем та уповноваженим працівником Замовника. Замовник протягом двох робочих днів після отримання Акту приймання-передачі виконаних робіт, повинен його підписати або надати вмотивовану письмову відмову від приймання робіт.</w:t>
      </w:r>
    </w:p>
    <w:p w:rsidR="006F7CAE" w:rsidRPr="00CE197A" w:rsidRDefault="006F7CAE" w:rsidP="00CE197A">
      <w:pPr>
        <w:ind w:firstLine="567"/>
        <w:jc w:val="both"/>
        <w:rPr>
          <w:kern w:val="0"/>
          <w:sz w:val="22"/>
          <w:szCs w:val="22"/>
          <w:lang w:eastAsia="ru-RU"/>
        </w:rPr>
      </w:pPr>
      <w:r w:rsidRPr="00CE197A">
        <w:rPr>
          <w:kern w:val="0"/>
          <w:sz w:val="22"/>
          <w:szCs w:val="22"/>
          <w:lang w:eastAsia="ru-RU"/>
        </w:rPr>
        <w:t>2.5. Якщо під час приймання-передачі виконаних робіт будуть виявлені недоліки, що виникли з вини Виконавця (в т.ч. в частині кількості, обсягів, якості і норми витрат матеріалів або ресурсів, тощо), сторонами оформляється Акт про виявлені недоліки. Акт про виявлені недоліки складається Замовником, який вказує перелік недоліків у виконанні робіт і терміни їх усунення. Виконавець зобов'язаний протягом одного дня, з моменту отримання такого Акту про виявлені недоліки підписати його і направити Замовнику. Сторони визначили, що не підписання, не направлення або несвоєчасне направлення Виконавцем такого Акту про виявлені недоліки прирівнюється до безумовної згоди Виконавця зі змістом Акту про виявлені недоліки, складеним Замовником.</w:t>
      </w:r>
    </w:p>
    <w:p w:rsidR="006F7CAE" w:rsidRPr="00CE197A" w:rsidRDefault="006F7CAE" w:rsidP="00CE197A">
      <w:pPr>
        <w:ind w:firstLine="567"/>
        <w:jc w:val="both"/>
        <w:rPr>
          <w:kern w:val="0"/>
          <w:sz w:val="22"/>
          <w:szCs w:val="22"/>
          <w:lang w:eastAsia="ru-RU"/>
        </w:rPr>
      </w:pPr>
      <w:r w:rsidRPr="00CE197A">
        <w:rPr>
          <w:kern w:val="0"/>
          <w:sz w:val="22"/>
          <w:szCs w:val="22"/>
          <w:lang w:eastAsia="ru-RU"/>
        </w:rPr>
        <w:t>2.6. Після усунення Виконавцем недоліків, зазначених в Акті про виявлені недоліки, підписується Акт приймання-передачі виконаних робіт, на підставі якого Замовник здійснює розрахунок, передбачений розділом 4 цього Договору.</w:t>
      </w:r>
    </w:p>
    <w:p w:rsidR="006F7CAE" w:rsidRPr="00CE197A" w:rsidRDefault="006F7CAE" w:rsidP="00CE197A">
      <w:pPr>
        <w:ind w:firstLine="567"/>
        <w:jc w:val="both"/>
        <w:rPr>
          <w:kern w:val="0"/>
          <w:sz w:val="22"/>
          <w:szCs w:val="22"/>
          <w:lang w:eastAsia="ru-RU"/>
        </w:rPr>
      </w:pPr>
      <w:r w:rsidRPr="00CE197A">
        <w:rPr>
          <w:kern w:val="0"/>
          <w:sz w:val="22"/>
          <w:szCs w:val="22"/>
          <w:lang w:eastAsia="ru-RU"/>
        </w:rPr>
        <w:t>2.7. Якщо Виконавець своєчасно не розпочав виконання робіт, які входять до складу закупівлі або безпідставно затягує їх виконання/ виконує їх настільки повільно, що закінчення їх у строк стає явно неможливим, Замовник має право розірвати Договір в односторонньому порядку.</w:t>
      </w:r>
    </w:p>
    <w:p w:rsidR="006F7CAE" w:rsidRPr="00CE197A" w:rsidRDefault="006F7CAE" w:rsidP="00CE197A">
      <w:pPr>
        <w:pStyle w:val="BodyText2"/>
        <w:ind w:firstLine="567"/>
        <w:jc w:val="center"/>
        <w:rPr>
          <w:rFonts w:ascii="Times New Roman" w:hAnsi="Times New Roman"/>
          <w:spacing w:val="0"/>
          <w:sz w:val="22"/>
          <w:szCs w:val="22"/>
        </w:rPr>
      </w:pPr>
    </w:p>
    <w:p w:rsidR="006F7CAE" w:rsidRPr="00CE197A" w:rsidRDefault="006F7CAE" w:rsidP="00CE197A">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3. ЯКІСТЬ РОБІТ, ГАРАНТІЙНІ ТЕРМІНИ</w:t>
      </w:r>
    </w:p>
    <w:p w:rsidR="006F7CAE" w:rsidRPr="00CE197A" w:rsidRDefault="006F7CAE"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3.1. Виконавець повинен виконати Замовнику роботи (що входять до предмету закупівлі), якість яких забезпечує відповідність: умовам Договору, нормам та нормативам (у т.ч. що визначені у технічній документації, ДСТУ, ГОСТ та ін.), стану об’єктів Замовника санітарним та гігієнічним вимогам, що регулюються державними нормативними документами, а також відповідають вимогам Правил благоустрою території населеного пункту, де розміщені об’єкти Замовника.</w:t>
      </w:r>
    </w:p>
    <w:p w:rsidR="006F7CAE" w:rsidRPr="00CE197A" w:rsidRDefault="006F7CAE" w:rsidP="00FF4CE4">
      <w:pPr>
        <w:pStyle w:val="BodyText2"/>
        <w:widowControl w:val="0"/>
        <w:ind w:firstLine="567"/>
        <w:jc w:val="both"/>
        <w:rPr>
          <w:rFonts w:ascii="Times New Roman" w:hAnsi="Times New Roman"/>
          <w:spacing w:val="0"/>
          <w:sz w:val="22"/>
          <w:szCs w:val="22"/>
        </w:rPr>
      </w:pPr>
      <w:r w:rsidRPr="00CE197A">
        <w:rPr>
          <w:rFonts w:ascii="Times New Roman" w:hAnsi="Times New Roman"/>
          <w:spacing w:val="0"/>
          <w:sz w:val="22"/>
          <w:szCs w:val="22"/>
        </w:rPr>
        <w:t>3.2. Виконавець гарантує своєчасне та якісне виконання робіт/надання послуг у відповідності до умов цього Договору.</w:t>
      </w:r>
    </w:p>
    <w:p w:rsidR="006F7CAE" w:rsidRPr="00CE197A" w:rsidRDefault="006F7CAE" w:rsidP="00CE197A">
      <w:pPr>
        <w:ind w:firstLine="567"/>
        <w:jc w:val="both"/>
        <w:rPr>
          <w:kern w:val="0"/>
          <w:sz w:val="22"/>
          <w:szCs w:val="22"/>
          <w:lang w:eastAsia="ru-RU"/>
        </w:rPr>
      </w:pPr>
      <w:r w:rsidRPr="00CE197A">
        <w:rPr>
          <w:kern w:val="0"/>
          <w:sz w:val="22"/>
          <w:szCs w:val="22"/>
          <w:lang w:eastAsia="ru-RU"/>
        </w:rPr>
        <w:t>3.3. Виконавець встановлює гарантійний строк якості виконання робіт</w:t>
      </w:r>
      <w:r>
        <w:rPr>
          <w:kern w:val="0"/>
          <w:sz w:val="22"/>
          <w:szCs w:val="22"/>
          <w:lang w:eastAsia="ru-RU"/>
        </w:rPr>
        <w:t xml:space="preserve"> </w:t>
      </w:r>
      <w:r w:rsidRPr="00CE197A">
        <w:rPr>
          <w:sz w:val="22"/>
          <w:szCs w:val="22"/>
        </w:rPr>
        <w:t>(що входять до предмету закупівлі)</w:t>
      </w:r>
      <w:r w:rsidRPr="00CE197A">
        <w:rPr>
          <w:kern w:val="0"/>
          <w:sz w:val="22"/>
          <w:szCs w:val="22"/>
          <w:lang w:eastAsia="ru-RU"/>
        </w:rPr>
        <w:t xml:space="preserve"> за п.1.1. цього Договору – 2</w:t>
      </w:r>
      <w:r>
        <w:rPr>
          <w:kern w:val="0"/>
          <w:sz w:val="22"/>
          <w:szCs w:val="22"/>
          <w:lang w:eastAsia="ru-RU"/>
        </w:rPr>
        <w:t>4</w:t>
      </w:r>
      <w:r w:rsidRPr="00CE197A">
        <w:rPr>
          <w:kern w:val="0"/>
          <w:sz w:val="22"/>
          <w:szCs w:val="22"/>
          <w:lang w:eastAsia="ru-RU"/>
        </w:rPr>
        <w:t xml:space="preserve"> місяці, який обчислюється з моменту підписання Акту приймання-передачі виконаних робіт, після завершення виконання робіт. </w:t>
      </w:r>
    </w:p>
    <w:p w:rsidR="006F7CAE" w:rsidRPr="00CE197A" w:rsidRDefault="006F7CAE" w:rsidP="00CE197A">
      <w:pPr>
        <w:ind w:firstLine="567"/>
        <w:jc w:val="both"/>
        <w:rPr>
          <w:kern w:val="0"/>
          <w:sz w:val="22"/>
          <w:szCs w:val="22"/>
          <w:lang w:eastAsia="ru-RU"/>
        </w:rPr>
      </w:pPr>
      <w:r w:rsidRPr="00CE197A">
        <w:rPr>
          <w:kern w:val="0"/>
          <w:sz w:val="22"/>
          <w:szCs w:val="22"/>
          <w:lang w:eastAsia="ru-RU"/>
        </w:rPr>
        <w:t>3.4. Якщо після приймання виконаних робіт протягом гарантійного строку, Замовник виявив відхилення від умов Договору або інші дефекти виконаних робіт (приховані недоліки), які не могли бути встановлені при звичайному способі їх приймання, у тому числі такі, що були умисно приховані Виконавцем або залученими ним Іншими суб’єктами господарювання (субвиконавцями), він повідомляє про це Виконавця, який зобов’язаний у строк, визначений Замовником усунути недоліки своїми силами за свій власний рахунок. У разі не усунення недоліків (дефектів) до Виконавця застосовуються штрафні санкції, передбачені п.7.5. цього Договору та чинним законодавством України.</w:t>
      </w:r>
    </w:p>
    <w:p w:rsidR="006F7CAE" w:rsidRPr="00CE197A" w:rsidRDefault="006F7CAE" w:rsidP="00CE197A">
      <w:pPr>
        <w:ind w:firstLine="567"/>
        <w:jc w:val="both"/>
        <w:rPr>
          <w:kern w:val="0"/>
          <w:sz w:val="22"/>
          <w:szCs w:val="22"/>
          <w:lang w:eastAsia="ru-RU"/>
        </w:rPr>
      </w:pPr>
      <w:r w:rsidRPr="00CE197A">
        <w:rPr>
          <w:kern w:val="0"/>
          <w:sz w:val="22"/>
          <w:szCs w:val="22"/>
          <w:lang w:eastAsia="ru-RU"/>
        </w:rPr>
        <w:t>В односторонньому порядку Замовником складається відповідний Акт, який надсилається Виконавцю з вимогою усунути ці дефекти за власний рахунок у визначені Замовником строки. У разі не усунення недоліків (дефектів) у ці строки, до Виконавця застосовуються штрафні санкції, передбачені розділі 7 цього Договору.</w:t>
      </w:r>
    </w:p>
    <w:p w:rsidR="006F7CAE" w:rsidRPr="00CE197A" w:rsidRDefault="006F7CAE" w:rsidP="00CE197A">
      <w:pPr>
        <w:ind w:firstLine="567"/>
        <w:jc w:val="both"/>
        <w:rPr>
          <w:kern w:val="0"/>
          <w:sz w:val="22"/>
          <w:szCs w:val="22"/>
          <w:lang w:eastAsia="ru-RU"/>
        </w:rPr>
      </w:pPr>
      <w:r w:rsidRPr="00CE197A">
        <w:rPr>
          <w:kern w:val="0"/>
          <w:sz w:val="22"/>
          <w:szCs w:val="22"/>
          <w:lang w:eastAsia="ru-RU"/>
        </w:rPr>
        <w:t xml:space="preserve">3.5. Гарантійний строк збільшується на строк пропорційно строку протягом якого: об’єкт не міг бути в експлуатації у зв’язку з  виявленими дефектами виконаних Робіт, за наявність яких несе відповідальність Виконавець. </w:t>
      </w:r>
    </w:p>
    <w:p w:rsidR="006F7CAE" w:rsidRPr="00CE197A" w:rsidRDefault="006F7CAE" w:rsidP="00CE197A">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4. ЦІНИ ТА РОЗРАХУНКИ</w:t>
      </w:r>
    </w:p>
    <w:p w:rsidR="006F7CAE" w:rsidRPr="00CE197A" w:rsidRDefault="006F7CAE"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4.1. Загальна сума договору складає ____________________________ (ціна цифрами та прописом), в т.ч. ПДВ _____________________ грн. (ціна цифрами та прописом) /без ПДВ.</w:t>
      </w:r>
    </w:p>
    <w:p w:rsidR="006F7CAE" w:rsidRPr="00CE197A" w:rsidRDefault="006F7CAE"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4.2. Фінансування здійснюється з бюджету міста на 2023 рік.</w:t>
      </w:r>
    </w:p>
    <w:p w:rsidR="006F7CAE" w:rsidRPr="00CE197A" w:rsidRDefault="006F7CAE"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4.3. Оплата за надання послуг здійснюється Замовником в безготівковій формі шляхом перерахування коштів на розрахунковий рахунок Виконавця, зазначений у Договорі, на підставі належним чином оформлених Актів приймання-передачі виконаних робіт, підписаних Сторонами протягом 10</w:t>
      </w:r>
      <w:r>
        <w:rPr>
          <w:rFonts w:ascii="Times New Roman" w:hAnsi="Times New Roman"/>
          <w:spacing w:val="0"/>
          <w:sz w:val="22"/>
          <w:szCs w:val="22"/>
        </w:rPr>
        <w:t>-ти (десяти)</w:t>
      </w:r>
      <w:r w:rsidRPr="00CE197A">
        <w:rPr>
          <w:rFonts w:ascii="Times New Roman" w:hAnsi="Times New Roman"/>
          <w:spacing w:val="0"/>
          <w:sz w:val="22"/>
          <w:szCs w:val="22"/>
        </w:rPr>
        <w:t xml:space="preserve"> календарних днів від дати підписання та після отримання фінансування.</w:t>
      </w:r>
      <w:r>
        <w:rPr>
          <w:rFonts w:ascii="Times New Roman" w:hAnsi="Times New Roman"/>
          <w:spacing w:val="0"/>
          <w:sz w:val="22"/>
          <w:szCs w:val="22"/>
        </w:rPr>
        <w:t xml:space="preserve"> </w:t>
      </w:r>
      <w:r w:rsidRPr="00B964F2">
        <w:rPr>
          <w:rFonts w:ascii="Times New Roman" w:hAnsi="Times New Roman"/>
          <w:spacing w:val="0"/>
          <w:sz w:val="22"/>
          <w:szCs w:val="22"/>
        </w:rPr>
        <w:t>У разі затримки бюджетного фінансування не з вини Замовника, оплата за послуги здійснюється протягом 5-ти (п’яти) банківських днів з дати отримання Замовником відповідного бюджетного фінансування та/або можливості здійснити платежі.</w:t>
      </w:r>
    </w:p>
    <w:p w:rsidR="006F7CAE" w:rsidRPr="00CE197A" w:rsidRDefault="006F7CAE" w:rsidP="00CE197A">
      <w:pPr>
        <w:ind w:firstLine="567"/>
        <w:jc w:val="both"/>
        <w:rPr>
          <w:kern w:val="0"/>
          <w:sz w:val="22"/>
          <w:szCs w:val="22"/>
          <w:lang w:eastAsia="ru-RU"/>
        </w:rPr>
      </w:pPr>
      <w:r w:rsidRPr="00CE197A">
        <w:rPr>
          <w:kern w:val="0"/>
          <w:sz w:val="22"/>
          <w:szCs w:val="22"/>
          <w:lang w:eastAsia="ru-RU"/>
        </w:rPr>
        <w:t>4.4. Оплата за надані послуги здійснюється відповідно до вимог ст. 48, 49 Бюджетного кодексу України, попередня оплата не передбачається.</w:t>
      </w:r>
    </w:p>
    <w:p w:rsidR="006F7CAE" w:rsidRPr="00CE197A" w:rsidRDefault="006F7CAE" w:rsidP="00CE197A">
      <w:pPr>
        <w:ind w:firstLine="567"/>
        <w:jc w:val="both"/>
        <w:rPr>
          <w:kern w:val="0"/>
          <w:sz w:val="22"/>
          <w:szCs w:val="22"/>
          <w:lang w:eastAsia="ru-RU"/>
        </w:rPr>
      </w:pPr>
      <w:r w:rsidRPr="00CE197A">
        <w:rPr>
          <w:kern w:val="0"/>
          <w:sz w:val="22"/>
          <w:szCs w:val="22"/>
          <w:lang w:eastAsia="ru-RU"/>
        </w:rPr>
        <w:t>4.5. Розрахунки за цим Договором здійснюються у національній валюті України.</w:t>
      </w:r>
    </w:p>
    <w:p w:rsidR="006F7CAE" w:rsidRPr="00CE197A" w:rsidRDefault="006F7CAE" w:rsidP="00CE197A">
      <w:pPr>
        <w:ind w:firstLine="567"/>
        <w:jc w:val="both"/>
        <w:rPr>
          <w:kern w:val="0"/>
          <w:sz w:val="22"/>
          <w:szCs w:val="22"/>
          <w:lang w:eastAsia="ru-RU"/>
        </w:rPr>
      </w:pPr>
      <w:r w:rsidRPr="00CE197A">
        <w:rPr>
          <w:kern w:val="0"/>
          <w:sz w:val="22"/>
          <w:szCs w:val="22"/>
          <w:lang w:eastAsia="ru-RU"/>
        </w:rPr>
        <w:t>4.6. Замовник має право не приймати неналежним чином оформлені документи від Виконавця. У цьому випадку вся відповідальність за можливе порушення термінів виконання робіт (що входять до закупівлі), несвоєчасну їх оплату та інші негативні наслідки, пов'язані з подальшим порушенням Сторонами своїх зобов'язань за цим Договором несе Виконавець.</w:t>
      </w:r>
    </w:p>
    <w:p w:rsidR="006F7CAE" w:rsidRPr="00CE197A" w:rsidRDefault="006F7CAE" w:rsidP="00CE197A">
      <w:pPr>
        <w:ind w:firstLine="567"/>
        <w:jc w:val="both"/>
        <w:rPr>
          <w:kern w:val="0"/>
          <w:sz w:val="22"/>
          <w:szCs w:val="22"/>
          <w:lang w:eastAsia="ru-RU"/>
        </w:rPr>
      </w:pPr>
      <w:r w:rsidRPr="00CE197A">
        <w:rPr>
          <w:kern w:val="0"/>
          <w:sz w:val="22"/>
          <w:szCs w:val="22"/>
          <w:lang w:eastAsia="ru-RU"/>
        </w:rPr>
        <w:t>4.7. У разі необхідності Сторони проводять звірку взаємних розрахунків зі складанням акту.</w:t>
      </w:r>
    </w:p>
    <w:p w:rsidR="006F7CAE" w:rsidRPr="00CE197A" w:rsidRDefault="006F7CAE" w:rsidP="00CE197A">
      <w:pPr>
        <w:pStyle w:val="BodyText2"/>
        <w:ind w:firstLine="567"/>
        <w:jc w:val="center"/>
        <w:rPr>
          <w:rFonts w:ascii="Times New Roman" w:hAnsi="Times New Roman"/>
          <w:spacing w:val="0"/>
          <w:sz w:val="22"/>
          <w:szCs w:val="22"/>
        </w:rPr>
      </w:pPr>
    </w:p>
    <w:p w:rsidR="006F7CAE" w:rsidRPr="00CE197A" w:rsidRDefault="006F7CAE" w:rsidP="00CE197A">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5. ПРИЙМАННЯ ПО КІЛЬКОСТІ ТА ЯКОСТІ</w:t>
      </w:r>
    </w:p>
    <w:p w:rsidR="006F7CAE" w:rsidRPr="00CE197A" w:rsidRDefault="006F7CAE"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5.1. Замовник приймає виконання робіт від Виконавця по якості, керуючись відповідними нормативно-правовими актами України.</w:t>
      </w:r>
    </w:p>
    <w:p w:rsidR="006F7CAE" w:rsidRPr="00CE197A" w:rsidRDefault="006F7CAE"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5.2. Здача - приймання виконаних робіт здійснюється сторонами згідно Акту приймання виконаних робіт.</w:t>
      </w:r>
    </w:p>
    <w:p w:rsidR="006F7CAE" w:rsidRPr="00CE197A" w:rsidRDefault="006F7CAE"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5.3. Виконавець забезпечує своїм персоналом, своєю технікою та матеріалами безпечне та раціональне виконання робіт за договором згідно діючих нормативних документів.</w:t>
      </w:r>
    </w:p>
    <w:p w:rsidR="006F7CAE" w:rsidRPr="00CE197A" w:rsidRDefault="006F7CAE" w:rsidP="00CE197A">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5.4. Замовник має право безперешкодного доступу на об’єкт, де проводяться роботи Виконавцем для здійснення контролю і нагляду за відповідністю обсягів і ціни виконуваних робіт діючим вимогам.</w:t>
      </w:r>
    </w:p>
    <w:p w:rsidR="006F7CAE" w:rsidRDefault="006F7CAE" w:rsidP="00935D83">
      <w:pPr>
        <w:ind w:firstLine="567"/>
        <w:jc w:val="center"/>
        <w:outlineLvl w:val="0"/>
        <w:rPr>
          <w:kern w:val="0"/>
          <w:sz w:val="22"/>
          <w:szCs w:val="22"/>
          <w:lang w:eastAsia="ru-RU"/>
        </w:rPr>
      </w:pPr>
    </w:p>
    <w:p w:rsidR="006F7CAE" w:rsidRPr="00CE197A" w:rsidRDefault="006F7CAE" w:rsidP="00935D83">
      <w:pPr>
        <w:ind w:firstLine="567"/>
        <w:jc w:val="center"/>
        <w:outlineLvl w:val="0"/>
        <w:rPr>
          <w:kern w:val="0"/>
          <w:sz w:val="22"/>
          <w:szCs w:val="22"/>
          <w:lang w:eastAsia="ru-RU"/>
        </w:rPr>
      </w:pPr>
      <w:r w:rsidRPr="00CE197A">
        <w:rPr>
          <w:kern w:val="0"/>
          <w:sz w:val="22"/>
          <w:szCs w:val="22"/>
          <w:lang w:eastAsia="ru-RU"/>
        </w:rPr>
        <w:t>6. ПРАВА ТА ОБОВЯЗКИ СТОРІН</w:t>
      </w:r>
    </w:p>
    <w:p w:rsidR="006F7CAE" w:rsidRPr="00CE197A" w:rsidRDefault="006F7CAE" w:rsidP="00935D83">
      <w:pPr>
        <w:tabs>
          <w:tab w:val="left" w:pos="0"/>
        </w:tabs>
        <w:ind w:firstLine="567"/>
        <w:jc w:val="both"/>
        <w:rPr>
          <w:kern w:val="0"/>
          <w:sz w:val="22"/>
          <w:szCs w:val="22"/>
          <w:lang w:eastAsia="ru-RU"/>
        </w:rPr>
      </w:pPr>
      <w:bookmarkStart w:id="0" w:name="BM64"/>
      <w:bookmarkEnd w:id="0"/>
      <w:r w:rsidRPr="00CE197A">
        <w:rPr>
          <w:kern w:val="0"/>
          <w:sz w:val="22"/>
          <w:szCs w:val="22"/>
          <w:lang w:eastAsia="ru-RU"/>
        </w:rPr>
        <w:t>6.1. Замовник зобов'язаний:</w:t>
      </w:r>
    </w:p>
    <w:p w:rsidR="006F7CAE" w:rsidRPr="00CE197A" w:rsidRDefault="006F7CAE" w:rsidP="00935D83">
      <w:pPr>
        <w:tabs>
          <w:tab w:val="left" w:pos="0"/>
        </w:tabs>
        <w:ind w:firstLine="567"/>
        <w:jc w:val="both"/>
        <w:rPr>
          <w:kern w:val="0"/>
          <w:sz w:val="22"/>
          <w:szCs w:val="22"/>
          <w:lang w:eastAsia="ru-RU"/>
        </w:rPr>
      </w:pPr>
      <w:bookmarkStart w:id="1" w:name="BM65"/>
      <w:bookmarkEnd w:id="1"/>
      <w:r w:rsidRPr="00CE197A">
        <w:rPr>
          <w:kern w:val="0"/>
          <w:sz w:val="22"/>
          <w:szCs w:val="22"/>
          <w:lang w:eastAsia="ru-RU"/>
        </w:rPr>
        <w:t>6.1.1. своєчасно та в повному обсязі сплачувати за надані послуги;</w:t>
      </w:r>
    </w:p>
    <w:p w:rsidR="006F7CAE" w:rsidRPr="00CE197A" w:rsidRDefault="006F7CAE" w:rsidP="00935D83">
      <w:pPr>
        <w:tabs>
          <w:tab w:val="left" w:pos="0"/>
        </w:tabs>
        <w:ind w:firstLine="567"/>
        <w:jc w:val="both"/>
        <w:outlineLvl w:val="0"/>
        <w:rPr>
          <w:kern w:val="0"/>
          <w:sz w:val="22"/>
          <w:szCs w:val="22"/>
          <w:lang w:eastAsia="ru-RU"/>
        </w:rPr>
      </w:pPr>
      <w:bookmarkStart w:id="2" w:name="BM66"/>
      <w:bookmarkEnd w:id="2"/>
      <w:r w:rsidRPr="00CE197A">
        <w:rPr>
          <w:kern w:val="0"/>
          <w:sz w:val="22"/>
          <w:szCs w:val="22"/>
          <w:lang w:eastAsia="ru-RU"/>
        </w:rPr>
        <w:t>6.1.2. приймати надані послуги згідно з акту здачі-приймання робіт (надання послуг).</w:t>
      </w:r>
    </w:p>
    <w:p w:rsidR="006F7CAE" w:rsidRPr="00CE197A" w:rsidRDefault="006F7CAE" w:rsidP="00935D83">
      <w:pPr>
        <w:tabs>
          <w:tab w:val="left" w:pos="0"/>
        </w:tabs>
        <w:ind w:firstLine="567"/>
        <w:jc w:val="both"/>
        <w:outlineLvl w:val="0"/>
        <w:rPr>
          <w:kern w:val="0"/>
          <w:sz w:val="22"/>
          <w:szCs w:val="22"/>
          <w:lang w:eastAsia="ru-RU"/>
        </w:rPr>
      </w:pPr>
      <w:bookmarkStart w:id="3" w:name="BM67"/>
      <w:bookmarkStart w:id="4" w:name="BM68"/>
      <w:bookmarkEnd w:id="3"/>
      <w:bookmarkEnd w:id="4"/>
      <w:r w:rsidRPr="00CE197A">
        <w:rPr>
          <w:kern w:val="0"/>
          <w:sz w:val="22"/>
          <w:szCs w:val="22"/>
          <w:lang w:eastAsia="ru-RU"/>
        </w:rPr>
        <w:t>6.2. Замовник має право:</w:t>
      </w:r>
    </w:p>
    <w:p w:rsidR="006F7CAE" w:rsidRPr="00CE197A" w:rsidRDefault="006F7CAE" w:rsidP="00935D83">
      <w:pPr>
        <w:tabs>
          <w:tab w:val="left" w:pos="0"/>
        </w:tabs>
        <w:ind w:firstLine="567"/>
        <w:jc w:val="both"/>
        <w:rPr>
          <w:kern w:val="0"/>
          <w:sz w:val="22"/>
          <w:szCs w:val="22"/>
          <w:lang w:eastAsia="ru-RU"/>
        </w:rPr>
      </w:pPr>
      <w:bookmarkStart w:id="5" w:name="BM69"/>
      <w:bookmarkEnd w:id="5"/>
      <w:r w:rsidRPr="00CE197A">
        <w:rPr>
          <w:kern w:val="0"/>
          <w:sz w:val="22"/>
          <w:szCs w:val="22"/>
          <w:lang w:eastAsia="ru-RU"/>
        </w:rPr>
        <w:t>6.2.1. достроково розірвати цей Договір у разі невиконання зобов'язань Виконавцем, повідомивши про це його у строк 3 робочих днів;</w:t>
      </w:r>
    </w:p>
    <w:p w:rsidR="006F7CAE" w:rsidRPr="00CE197A" w:rsidRDefault="006F7CAE" w:rsidP="00935D83">
      <w:pPr>
        <w:tabs>
          <w:tab w:val="left" w:pos="0"/>
        </w:tabs>
        <w:ind w:firstLine="567"/>
        <w:jc w:val="both"/>
        <w:rPr>
          <w:kern w:val="0"/>
          <w:sz w:val="22"/>
          <w:szCs w:val="22"/>
          <w:lang w:eastAsia="ru-RU"/>
        </w:rPr>
      </w:pPr>
      <w:bookmarkStart w:id="6" w:name="BM70"/>
      <w:bookmarkEnd w:id="6"/>
      <w:r w:rsidRPr="00CE197A">
        <w:rPr>
          <w:kern w:val="0"/>
          <w:sz w:val="22"/>
          <w:szCs w:val="22"/>
          <w:lang w:eastAsia="ru-RU"/>
        </w:rPr>
        <w:t>6.2.2. контролювати надання послуг у строки, встановлені цим Договором;</w:t>
      </w:r>
    </w:p>
    <w:p w:rsidR="006F7CAE" w:rsidRPr="00CE197A" w:rsidRDefault="006F7CAE" w:rsidP="00935D83">
      <w:pPr>
        <w:tabs>
          <w:tab w:val="left" w:pos="0"/>
        </w:tabs>
        <w:ind w:firstLine="567"/>
        <w:jc w:val="both"/>
        <w:rPr>
          <w:kern w:val="0"/>
          <w:sz w:val="22"/>
          <w:szCs w:val="22"/>
          <w:lang w:eastAsia="ru-RU"/>
        </w:rPr>
      </w:pPr>
      <w:bookmarkStart w:id="7" w:name="BM71"/>
      <w:bookmarkEnd w:id="7"/>
      <w:r w:rsidRPr="00CE197A">
        <w:rPr>
          <w:kern w:val="0"/>
          <w:sz w:val="22"/>
          <w:szCs w:val="22"/>
          <w:lang w:eastAsia="ru-RU"/>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F7CAE" w:rsidRPr="00CE197A" w:rsidRDefault="006F7CAE" w:rsidP="00FF4CE4">
      <w:pPr>
        <w:widowControl w:val="0"/>
        <w:tabs>
          <w:tab w:val="left" w:pos="0"/>
        </w:tabs>
        <w:ind w:firstLine="567"/>
        <w:jc w:val="both"/>
        <w:rPr>
          <w:kern w:val="0"/>
          <w:sz w:val="22"/>
          <w:szCs w:val="22"/>
          <w:lang w:eastAsia="ru-RU"/>
        </w:rPr>
      </w:pPr>
      <w:bookmarkStart w:id="8" w:name="BM72"/>
      <w:bookmarkStart w:id="9" w:name="BM73"/>
      <w:bookmarkStart w:id="10" w:name="BM74"/>
      <w:bookmarkEnd w:id="8"/>
      <w:bookmarkEnd w:id="9"/>
      <w:bookmarkEnd w:id="10"/>
      <w:r w:rsidRPr="00CE197A">
        <w:rPr>
          <w:kern w:val="0"/>
          <w:sz w:val="22"/>
          <w:szCs w:val="22"/>
          <w:lang w:eastAsia="ru-RU"/>
        </w:rPr>
        <w:t>6.3. Виконавець зобов'язаний:</w:t>
      </w:r>
    </w:p>
    <w:p w:rsidR="006F7CAE" w:rsidRPr="00CE197A" w:rsidRDefault="006F7CAE" w:rsidP="00935D83">
      <w:pPr>
        <w:tabs>
          <w:tab w:val="left" w:pos="0"/>
        </w:tabs>
        <w:ind w:firstLine="567"/>
        <w:jc w:val="both"/>
        <w:rPr>
          <w:kern w:val="0"/>
          <w:sz w:val="22"/>
          <w:szCs w:val="22"/>
          <w:lang w:eastAsia="ru-RU"/>
        </w:rPr>
      </w:pPr>
      <w:r w:rsidRPr="00CE197A">
        <w:rPr>
          <w:kern w:val="0"/>
          <w:sz w:val="22"/>
          <w:szCs w:val="22"/>
          <w:lang w:eastAsia="ru-RU"/>
        </w:rPr>
        <w:t xml:space="preserve">6.3.1. перед організацією робіт підготовити ділянки дороги та узбіччя, забезпечити відсутність перешкод організації дорожнього руху в місцях виконання робіт </w:t>
      </w:r>
    </w:p>
    <w:p w:rsidR="006F7CAE" w:rsidRPr="00CE197A" w:rsidRDefault="006F7CAE" w:rsidP="00935D83">
      <w:pPr>
        <w:tabs>
          <w:tab w:val="left" w:pos="0"/>
        </w:tabs>
        <w:ind w:firstLine="567"/>
        <w:jc w:val="both"/>
        <w:outlineLvl w:val="0"/>
        <w:rPr>
          <w:kern w:val="0"/>
          <w:sz w:val="22"/>
          <w:szCs w:val="22"/>
          <w:lang w:eastAsia="ru-RU"/>
        </w:rPr>
      </w:pPr>
      <w:bookmarkStart w:id="11" w:name="BM75"/>
      <w:bookmarkEnd w:id="11"/>
      <w:r w:rsidRPr="00CE197A">
        <w:rPr>
          <w:kern w:val="0"/>
          <w:sz w:val="22"/>
          <w:szCs w:val="22"/>
          <w:lang w:eastAsia="ru-RU"/>
        </w:rPr>
        <w:t>6.3.2. забезпечити надання послуг у строки, встановлені цим Договором;</w:t>
      </w:r>
    </w:p>
    <w:p w:rsidR="006F7CAE" w:rsidRPr="00CE197A" w:rsidRDefault="006F7CAE" w:rsidP="00935D83">
      <w:pPr>
        <w:tabs>
          <w:tab w:val="left" w:pos="0"/>
        </w:tabs>
        <w:ind w:firstLine="567"/>
        <w:jc w:val="both"/>
        <w:rPr>
          <w:kern w:val="0"/>
          <w:sz w:val="22"/>
          <w:szCs w:val="22"/>
          <w:lang w:eastAsia="ru-RU"/>
        </w:rPr>
      </w:pPr>
      <w:bookmarkStart w:id="12" w:name="BM76"/>
      <w:bookmarkEnd w:id="12"/>
      <w:r w:rsidRPr="00CE197A">
        <w:rPr>
          <w:kern w:val="0"/>
          <w:sz w:val="22"/>
          <w:szCs w:val="22"/>
          <w:lang w:eastAsia="ru-RU"/>
        </w:rPr>
        <w:t>6.3.3. забезпечити надання послуг, виконання робіт належної якості;</w:t>
      </w:r>
    </w:p>
    <w:p w:rsidR="006F7CAE" w:rsidRPr="00CE197A" w:rsidRDefault="006F7CAE" w:rsidP="00935D83">
      <w:pPr>
        <w:tabs>
          <w:tab w:val="left" w:pos="0"/>
        </w:tabs>
        <w:ind w:firstLine="567"/>
        <w:jc w:val="both"/>
        <w:rPr>
          <w:kern w:val="0"/>
          <w:sz w:val="22"/>
          <w:szCs w:val="22"/>
          <w:lang w:eastAsia="ru-RU"/>
        </w:rPr>
      </w:pPr>
      <w:r w:rsidRPr="00CE197A">
        <w:rPr>
          <w:kern w:val="0"/>
          <w:sz w:val="22"/>
          <w:szCs w:val="22"/>
          <w:lang w:eastAsia="ru-RU"/>
        </w:rPr>
        <w:t>6.3.4. забезпечити дотримання техніки безпеки при наданні послуг чи виконанні робіт.</w:t>
      </w:r>
    </w:p>
    <w:p w:rsidR="006F7CAE" w:rsidRPr="00CE197A" w:rsidRDefault="006F7CAE" w:rsidP="00935D83">
      <w:pPr>
        <w:tabs>
          <w:tab w:val="left" w:pos="0"/>
        </w:tabs>
        <w:ind w:firstLine="567"/>
        <w:jc w:val="both"/>
        <w:rPr>
          <w:kern w:val="0"/>
          <w:sz w:val="22"/>
          <w:szCs w:val="22"/>
          <w:lang w:eastAsia="ru-RU"/>
        </w:rPr>
      </w:pPr>
      <w:r w:rsidRPr="00CE197A">
        <w:rPr>
          <w:kern w:val="0"/>
          <w:sz w:val="22"/>
          <w:szCs w:val="22"/>
          <w:lang w:eastAsia="ru-RU"/>
        </w:rPr>
        <w:t>6.3.5. забезпечити дотримання чистоти та порядку при виконанні робіт;</w:t>
      </w:r>
    </w:p>
    <w:p w:rsidR="006F7CAE" w:rsidRPr="00CE197A" w:rsidRDefault="006F7CAE" w:rsidP="00935D83">
      <w:pPr>
        <w:tabs>
          <w:tab w:val="left" w:pos="0"/>
        </w:tabs>
        <w:ind w:firstLine="567"/>
        <w:jc w:val="both"/>
        <w:rPr>
          <w:kern w:val="0"/>
          <w:sz w:val="22"/>
          <w:szCs w:val="22"/>
          <w:lang w:eastAsia="ru-RU"/>
        </w:rPr>
      </w:pPr>
      <w:r w:rsidRPr="00CE197A">
        <w:rPr>
          <w:kern w:val="0"/>
          <w:sz w:val="22"/>
          <w:szCs w:val="22"/>
          <w:lang w:eastAsia="ru-RU"/>
        </w:rPr>
        <w:t>6.3.6. після виконання робіт привести територію до належного санітарного стану й охайного вигляду.</w:t>
      </w:r>
    </w:p>
    <w:p w:rsidR="006F7CAE" w:rsidRPr="00CE197A" w:rsidRDefault="006F7CAE" w:rsidP="00935D83">
      <w:pPr>
        <w:tabs>
          <w:tab w:val="left" w:pos="0"/>
        </w:tabs>
        <w:ind w:firstLine="567"/>
        <w:jc w:val="both"/>
        <w:outlineLvl w:val="0"/>
        <w:rPr>
          <w:kern w:val="0"/>
          <w:sz w:val="22"/>
          <w:szCs w:val="22"/>
          <w:lang w:eastAsia="ru-RU"/>
        </w:rPr>
      </w:pPr>
      <w:bookmarkStart w:id="13" w:name="BM77"/>
      <w:bookmarkStart w:id="14" w:name="BM78"/>
      <w:bookmarkEnd w:id="13"/>
      <w:bookmarkEnd w:id="14"/>
      <w:r w:rsidRPr="00CE197A">
        <w:rPr>
          <w:kern w:val="0"/>
          <w:sz w:val="22"/>
          <w:szCs w:val="22"/>
          <w:lang w:eastAsia="ru-RU"/>
        </w:rPr>
        <w:t>6.4. Виконавець має право:</w:t>
      </w:r>
    </w:p>
    <w:p w:rsidR="006F7CAE" w:rsidRPr="00CE197A" w:rsidRDefault="006F7CAE" w:rsidP="00935D83">
      <w:pPr>
        <w:tabs>
          <w:tab w:val="left" w:pos="0"/>
        </w:tabs>
        <w:ind w:firstLine="567"/>
        <w:jc w:val="both"/>
        <w:rPr>
          <w:kern w:val="0"/>
          <w:sz w:val="22"/>
          <w:szCs w:val="22"/>
          <w:lang w:eastAsia="ru-RU"/>
        </w:rPr>
      </w:pPr>
      <w:bookmarkStart w:id="15" w:name="BM79"/>
      <w:bookmarkEnd w:id="15"/>
      <w:r w:rsidRPr="00CE197A">
        <w:rPr>
          <w:kern w:val="0"/>
          <w:sz w:val="22"/>
          <w:szCs w:val="22"/>
          <w:lang w:eastAsia="ru-RU"/>
        </w:rPr>
        <w:t>6.4.1. своєчасно та в повному обсязі отримувати плату за надані послуги;</w:t>
      </w:r>
    </w:p>
    <w:p w:rsidR="006F7CAE" w:rsidRPr="00CE197A" w:rsidRDefault="006F7CAE" w:rsidP="00935D83">
      <w:pPr>
        <w:tabs>
          <w:tab w:val="left" w:pos="0"/>
        </w:tabs>
        <w:ind w:firstLine="567"/>
        <w:jc w:val="both"/>
        <w:outlineLvl w:val="0"/>
        <w:rPr>
          <w:kern w:val="0"/>
          <w:sz w:val="22"/>
          <w:szCs w:val="22"/>
          <w:lang w:eastAsia="ru-RU"/>
        </w:rPr>
      </w:pPr>
      <w:bookmarkStart w:id="16" w:name="BM80"/>
      <w:bookmarkEnd w:id="16"/>
      <w:r w:rsidRPr="00CE197A">
        <w:rPr>
          <w:kern w:val="0"/>
          <w:sz w:val="22"/>
          <w:szCs w:val="22"/>
          <w:lang w:eastAsia="ru-RU"/>
        </w:rPr>
        <w:t>6.4.2. на дострокове надання послуг за письмовим погодженням Замовника;</w:t>
      </w:r>
    </w:p>
    <w:p w:rsidR="006F7CAE" w:rsidRPr="00CE197A" w:rsidRDefault="006F7CAE" w:rsidP="00935D83">
      <w:pPr>
        <w:tabs>
          <w:tab w:val="left" w:pos="0"/>
        </w:tabs>
        <w:ind w:firstLine="567"/>
        <w:jc w:val="both"/>
        <w:rPr>
          <w:kern w:val="0"/>
          <w:sz w:val="22"/>
          <w:szCs w:val="22"/>
          <w:lang w:eastAsia="ru-RU"/>
        </w:rPr>
      </w:pPr>
      <w:bookmarkStart w:id="17" w:name="BM81"/>
      <w:bookmarkEnd w:id="17"/>
      <w:r w:rsidRPr="00CE197A">
        <w:rPr>
          <w:kern w:val="0"/>
          <w:sz w:val="22"/>
          <w:szCs w:val="22"/>
          <w:lang w:eastAsia="ru-RU"/>
        </w:rPr>
        <w:t>6.4.3. у разі невиконання зобов'язань Замовником Виконавець має право достроково розірвати цей Договір, повідомивши про це Замовника у строк 3 робочих днів.</w:t>
      </w:r>
      <w:bookmarkStart w:id="18" w:name="BM82"/>
      <w:bookmarkStart w:id="19" w:name="BM83"/>
      <w:bookmarkEnd w:id="18"/>
      <w:bookmarkEnd w:id="19"/>
    </w:p>
    <w:p w:rsidR="006F7CAE" w:rsidRPr="00CE197A" w:rsidRDefault="006F7CAE" w:rsidP="00935D83">
      <w:pPr>
        <w:tabs>
          <w:tab w:val="left" w:pos="0"/>
        </w:tabs>
        <w:ind w:firstLine="567"/>
        <w:jc w:val="both"/>
        <w:rPr>
          <w:kern w:val="0"/>
          <w:sz w:val="22"/>
          <w:szCs w:val="22"/>
          <w:lang w:eastAsia="ru-RU"/>
        </w:rPr>
      </w:pPr>
    </w:p>
    <w:p w:rsidR="006F7CAE" w:rsidRPr="00CE197A" w:rsidRDefault="006F7CAE" w:rsidP="00935D83">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7. ВІДПОВІДАЛЬНІСТЬ СТОРІН</w:t>
      </w:r>
    </w:p>
    <w:p w:rsidR="006F7CAE" w:rsidRPr="00CE197A" w:rsidRDefault="006F7CAE"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Сплата неустойки не звільняє Сторони від виконання прийнятих на себе зобов'язань в натурі.</w:t>
      </w:r>
    </w:p>
    <w:p w:rsidR="006F7CAE" w:rsidRPr="00CE197A" w:rsidRDefault="006F7CAE"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7.2. Сторони звільняються від матеріальної відповідальності за порушення зобов’язань, якщо вони обумовлені діями іншої сторони або обставинами непереборної сили. Сторона, яка не може виконати своїх зобов’язань з цих причин, повинна проінформувати іншу сторону не пізніше семиденного строку після їх появи.</w:t>
      </w:r>
    </w:p>
    <w:p w:rsidR="006F7CAE" w:rsidRPr="00CE197A" w:rsidRDefault="006F7CAE"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7.3.Замовник звільняється від відповідальності у разі затримки оплати з боку Управління Державної казначейської служби України. При настанні даних обставин нарахування штрафних санкцій, пені, 3% річних та індексу інфляції на вартість виконаних робіт не здійснюється.</w:t>
      </w:r>
    </w:p>
    <w:p w:rsidR="006F7CAE" w:rsidRPr="00CE197A" w:rsidRDefault="006F7CAE"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7.4. Виконавець несе повну відповідальність за дотриманням техніки безпеки при наданні послуг чи виконанні робіт згідно Договору, та матеріальну відповідальність за шкоду заподіяну третім особам внаслідок незабезпечення організації дорожнього руху в місцях виконання робіт.</w:t>
      </w:r>
    </w:p>
    <w:p w:rsidR="006F7CAE" w:rsidRPr="00CE197A" w:rsidRDefault="006F7CAE"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7.5. Виконавець несе повну відповідальність за відповідність фактично наданих послуг/виконаних робіт до обсягів, зазначених в актах наданих послуг/виконаних робіт.</w:t>
      </w:r>
    </w:p>
    <w:p w:rsidR="006F7CAE" w:rsidRPr="00CE197A" w:rsidRDefault="006F7CAE" w:rsidP="00935D83">
      <w:pPr>
        <w:ind w:firstLine="567"/>
        <w:jc w:val="both"/>
        <w:rPr>
          <w:kern w:val="0"/>
          <w:sz w:val="22"/>
          <w:szCs w:val="22"/>
          <w:lang w:eastAsia="ru-RU"/>
        </w:rPr>
      </w:pPr>
      <w:r w:rsidRPr="00CE197A">
        <w:rPr>
          <w:kern w:val="0"/>
          <w:sz w:val="22"/>
          <w:szCs w:val="22"/>
          <w:lang w:eastAsia="ru-RU"/>
        </w:rPr>
        <w:t>7.6. У разі:</w:t>
      </w:r>
    </w:p>
    <w:p w:rsidR="006F7CAE" w:rsidRPr="00CE197A" w:rsidRDefault="006F7CAE" w:rsidP="00935D83">
      <w:pPr>
        <w:ind w:firstLine="567"/>
        <w:jc w:val="both"/>
        <w:rPr>
          <w:kern w:val="0"/>
          <w:sz w:val="22"/>
          <w:szCs w:val="22"/>
          <w:lang w:eastAsia="ru-RU"/>
        </w:rPr>
      </w:pPr>
      <w:r w:rsidRPr="00CE197A">
        <w:rPr>
          <w:kern w:val="0"/>
          <w:sz w:val="22"/>
          <w:szCs w:val="22"/>
          <w:lang w:eastAsia="ru-RU"/>
        </w:rPr>
        <w:t>7.6.1. неналежного (неякісного, несвоєчасного) виконання Робіт, Виконавець зобов'язаний за свій рахунок усунути виявлені недоліки (дефекти) виконаних робіт;</w:t>
      </w:r>
    </w:p>
    <w:p w:rsidR="006F7CAE" w:rsidRDefault="006F7CAE" w:rsidP="00935D83">
      <w:pPr>
        <w:ind w:firstLine="567"/>
        <w:jc w:val="both"/>
        <w:rPr>
          <w:kern w:val="0"/>
          <w:sz w:val="22"/>
          <w:szCs w:val="22"/>
          <w:lang w:eastAsia="ru-RU"/>
        </w:rPr>
      </w:pPr>
      <w:r w:rsidRPr="00CE197A">
        <w:rPr>
          <w:kern w:val="0"/>
          <w:sz w:val="22"/>
          <w:szCs w:val="22"/>
          <w:lang w:eastAsia="ru-RU"/>
        </w:rPr>
        <w:t>7.6.2. порушення Виконавцем термінів виконання робіт, а також порушення термінів усунення виявлених недоліків наданих послуг у термін, встановлені Договором,</w:t>
      </w:r>
    </w:p>
    <w:p w:rsidR="006F7CAE" w:rsidRPr="00CE197A" w:rsidRDefault="006F7CAE" w:rsidP="00935D83">
      <w:pPr>
        <w:ind w:firstLine="567"/>
        <w:jc w:val="both"/>
        <w:rPr>
          <w:kern w:val="0"/>
          <w:sz w:val="22"/>
          <w:szCs w:val="22"/>
          <w:lang w:eastAsia="ru-RU"/>
        </w:rPr>
      </w:pPr>
      <w:r>
        <w:rPr>
          <w:kern w:val="0"/>
          <w:sz w:val="22"/>
          <w:szCs w:val="22"/>
          <w:lang w:val="ru-RU" w:eastAsia="ru-RU"/>
        </w:rPr>
        <w:t xml:space="preserve">- </w:t>
      </w:r>
      <w:r w:rsidRPr="00CE197A">
        <w:rPr>
          <w:kern w:val="0"/>
          <w:sz w:val="22"/>
          <w:szCs w:val="22"/>
          <w:lang w:eastAsia="ru-RU"/>
        </w:rPr>
        <w:t xml:space="preserve">Виконавець сплачує Замовнику неустойку в розмірі 0,5% від вартості Договору. </w:t>
      </w:r>
    </w:p>
    <w:p w:rsidR="006F7CAE" w:rsidRPr="00CE197A" w:rsidRDefault="006F7CAE" w:rsidP="00935D83">
      <w:pPr>
        <w:ind w:firstLine="567"/>
        <w:jc w:val="both"/>
        <w:rPr>
          <w:kern w:val="0"/>
          <w:sz w:val="22"/>
          <w:szCs w:val="22"/>
          <w:lang w:eastAsia="ru-RU"/>
        </w:rPr>
      </w:pPr>
      <w:r w:rsidRPr="00CE197A">
        <w:rPr>
          <w:kern w:val="0"/>
          <w:sz w:val="22"/>
          <w:szCs w:val="22"/>
          <w:lang w:eastAsia="ru-RU"/>
        </w:rPr>
        <w:t>7.7. Суми неустойки, штрафу, передбачені п. 7.5.2. цього Договору сплачуються Виконавцем протягом 10 робочих днів з моменту пред'явлення відповідної обґрунтованої вимоги Замовника.</w:t>
      </w:r>
    </w:p>
    <w:p w:rsidR="006F7CAE" w:rsidRPr="00CE197A" w:rsidRDefault="006F7CAE" w:rsidP="00935D83">
      <w:pPr>
        <w:pStyle w:val="BodyText2"/>
        <w:ind w:firstLine="567"/>
        <w:jc w:val="center"/>
        <w:rPr>
          <w:rFonts w:ascii="Times New Roman" w:hAnsi="Times New Roman"/>
          <w:spacing w:val="0"/>
          <w:sz w:val="22"/>
          <w:szCs w:val="22"/>
        </w:rPr>
      </w:pPr>
    </w:p>
    <w:p w:rsidR="006F7CAE" w:rsidRPr="00CE197A" w:rsidRDefault="006F7CAE" w:rsidP="00935D83">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8. ФОРС-МАЖОР</w:t>
      </w:r>
    </w:p>
    <w:p w:rsidR="006F7CAE" w:rsidRPr="00CE197A" w:rsidRDefault="006F7CAE"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8.1. Сторони звільняються від відповідальності за часткове чи повне невиконання зобов’язань по цьому договору, якщо не виконання викликано обставинами форс-мажору (стихійного лиха, катастрофи, актів уряду, які можуть вплинути на умови виконання цього договору).</w:t>
      </w:r>
    </w:p>
    <w:p w:rsidR="006F7CAE" w:rsidRPr="00CE197A" w:rsidRDefault="006F7CAE"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8.2. Сторони у випадку настання форс-мажору мають право перенести терміни виконання договору чи оголосити про припинення його дії.</w:t>
      </w:r>
    </w:p>
    <w:p w:rsidR="006F7CAE" w:rsidRPr="00CE197A" w:rsidRDefault="006F7CAE" w:rsidP="00935D83">
      <w:pPr>
        <w:pStyle w:val="BodyText2"/>
        <w:ind w:firstLine="567"/>
        <w:jc w:val="both"/>
        <w:rPr>
          <w:rFonts w:ascii="Times New Roman" w:hAnsi="Times New Roman"/>
          <w:spacing w:val="0"/>
          <w:sz w:val="22"/>
          <w:szCs w:val="22"/>
        </w:rPr>
      </w:pPr>
    </w:p>
    <w:p w:rsidR="006F7CAE" w:rsidRPr="00CE197A" w:rsidRDefault="006F7CAE" w:rsidP="00935D83">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9. ДОДАТКОВІ УМОВИ</w:t>
      </w:r>
    </w:p>
    <w:p w:rsidR="006F7CAE" w:rsidRPr="00CE197A" w:rsidRDefault="006F7CAE"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9.1. Цей договір укладено у двох примірниках, кожний з яких має однакову юридичну силу з моменту підписання.</w:t>
      </w:r>
    </w:p>
    <w:p w:rsidR="006F7CAE" w:rsidRPr="00CE197A" w:rsidRDefault="006F7CAE"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9.2. Додатки та доповнення до цього договору, підписані сторонами протягом терміну його дії, є невід’ємними частинами цього договору.</w:t>
      </w:r>
    </w:p>
    <w:p w:rsidR="006F7CAE" w:rsidRPr="00CE197A" w:rsidRDefault="006F7CAE"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9.3. Взаємовідносини сторін, не врегульовані цим договором, регулюються діючим законодавством України.</w:t>
      </w:r>
    </w:p>
    <w:p w:rsidR="006F7CAE" w:rsidRPr="00CE197A" w:rsidRDefault="006F7CAE"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9.4. У випадку виникнення спорів між Виконавцем і Замовником, що стосуються виконання зобов’язань цього договору, сторони приймають згоди до їх врегулювання шляхом переговорів. В іншому випадку, спори підлягають розгляду в суді.</w:t>
      </w:r>
    </w:p>
    <w:p w:rsidR="006F7CAE" w:rsidRPr="00CE197A" w:rsidRDefault="006F7CAE" w:rsidP="00FF4CE4">
      <w:pPr>
        <w:pStyle w:val="BodyText2"/>
        <w:widowControl w:val="0"/>
        <w:ind w:firstLine="567"/>
        <w:jc w:val="both"/>
        <w:rPr>
          <w:rFonts w:ascii="Times New Roman" w:hAnsi="Times New Roman"/>
          <w:spacing w:val="0"/>
          <w:sz w:val="22"/>
          <w:szCs w:val="22"/>
        </w:rPr>
      </w:pPr>
      <w:r w:rsidRPr="00CE197A">
        <w:rPr>
          <w:rFonts w:ascii="Times New Roman" w:hAnsi="Times New Roman"/>
          <w:spacing w:val="0"/>
          <w:sz w:val="22"/>
          <w:szCs w:val="22"/>
        </w:rPr>
        <w:t>9.5. Всі зміни та доповнення до Договору вносяться за взаємною згодою Сторін, у письмовій формі, шляхом оформлення додаткових угод, які підписуються уповноваженими представниками Сторін.</w:t>
      </w:r>
    </w:p>
    <w:p w:rsidR="006F7CAE" w:rsidRPr="00CE197A" w:rsidRDefault="006F7CAE" w:rsidP="00935D83">
      <w:pPr>
        <w:ind w:firstLine="567"/>
        <w:jc w:val="both"/>
        <w:rPr>
          <w:sz w:val="22"/>
          <w:szCs w:val="22"/>
        </w:rPr>
      </w:pPr>
      <w:r w:rsidRPr="00CE197A">
        <w:rPr>
          <w:kern w:val="0"/>
          <w:sz w:val="22"/>
          <w:szCs w:val="22"/>
          <w:lang w:eastAsia="ru-RU"/>
        </w:rPr>
        <w:t xml:space="preserve">9.6. </w:t>
      </w:r>
      <w:r w:rsidRPr="00CE197A">
        <w:rPr>
          <w:sz w:val="22"/>
          <w:szCs w:val="22"/>
        </w:rPr>
        <w:t xml:space="preserve">Істотні умови договору про закупівлю не можуть змінюватися після його підписання до виконання зобов'язань сторонами </w:t>
      </w:r>
      <w:r>
        <w:rPr>
          <w:sz w:val="22"/>
          <w:szCs w:val="22"/>
        </w:rPr>
        <w:t>в</w:t>
      </w:r>
      <w:r w:rsidRPr="00CE197A">
        <w:rPr>
          <w:sz w:val="22"/>
          <w:szCs w:val="22"/>
        </w:rPr>
        <w:t xml:space="preserve"> повному обсязі, крім випадків</w:t>
      </w:r>
      <w:r>
        <w:rPr>
          <w:sz w:val="22"/>
          <w:szCs w:val="22"/>
        </w:rPr>
        <w:t>,</w:t>
      </w:r>
      <w:r w:rsidRPr="00CE197A">
        <w:rPr>
          <w:sz w:val="22"/>
          <w:szCs w:val="22"/>
        </w:rPr>
        <w:t xml:space="preserve"> встановлених згідно </w:t>
      </w:r>
      <w:r>
        <w:rPr>
          <w:sz w:val="22"/>
          <w:szCs w:val="22"/>
        </w:rPr>
        <w:t>пункту 19</w:t>
      </w:r>
      <w:r w:rsidRPr="00CE197A">
        <w:rPr>
          <w:sz w:val="22"/>
          <w:szCs w:val="22"/>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Pr>
          <w:sz w:val="22"/>
          <w:szCs w:val="22"/>
        </w:rPr>
        <w:t>, а саме</w:t>
      </w:r>
      <w:r w:rsidRPr="00CE197A">
        <w:rPr>
          <w:sz w:val="22"/>
          <w:szCs w:val="22"/>
        </w:rPr>
        <w:t>:</w:t>
      </w:r>
    </w:p>
    <w:p w:rsidR="006F7CAE" w:rsidRPr="00813759" w:rsidRDefault="006F7CAE" w:rsidP="00813759">
      <w:pPr>
        <w:pStyle w:val="10"/>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1) зменшення обсягів закупівлі, зокрема з урахуванням фактичного обсягу видатків замовника;</w:t>
      </w:r>
    </w:p>
    <w:p w:rsidR="006F7CAE" w:rsidRPr="00813759" w:rsidRDefault="006F7CAE" w:rsidP="00813759">
      <w:pPr>
        <w:pStyle w:val="10"/>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2) покращення якості предмета закупівлі за умови, що таке покращення не призведе до збільшення суми, визначеної в договорі про закупівлю;</w:t>
      </w:r>
    </w:p>
    <w:p w:rsidR="006F7CAE" w:rsidRPr="00813759" w:rsidRDefault="006F7CAE" w:rsidP="00813759">
      <w:pPr>
        <w:pStyle w:val="10"/>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F7CAE" w:rsidRPr="00813759" w:rsidRDefault="006F7CAE" w:rsidP="00813759">
      <w:pPr>
        <w:pStyle w:val="10"/>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 xml:space="preserve">4) погодження зміни ціни в договорі про закупівлю в бік зменшення (без зміни кількості (обсягу) та якості товарів, робіт і послуг); </w:t>
      </w:r>
    </w:p>
    <w:p w:rsidR="006F7CAE" w:rsidRPr="00813759" w:rsidRDefault="006F7CAE" w:rsidP="00813759">
      <w:pPr>
        <w:pStyle w:val="10"/>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F7CAE" w:rsidRPr="00813759" w:rsidRDefault="006F7CAE" w:rsidP="00813759">
      <w:pPr>
        <w:pStyle w:val="10"/>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6) зміни умов у зв’язку із застосуванням положень </w:t>
      </w:r>
      <w:hyperlink r:id="rId7" w:anchor="n1778" w:tgtFrame="_blank" w:history="1">
        <w:r w:rsidRPr="00813759">
          <w:rPr>
            <w:rFonts w:ascii="Times New Roman" w:hAnsi="Times New Roman" w:cs="Times New Roman"/>
            <w:color w:val="auto"/>
            <w:kern w:val="1"/>
            <w:lang w:val="uk-UA" w:eastAsia="zh-CN"/>
          </w:rPr>
          <w:t>частини шостої</w:t>
        </w:r>
      </w:hyperlink>
      <w:r w:rsidRPr="00813759">
        <w:rPr>
          <w:rFonts w:ascii="Times New Roman" w:hAnsi="Times New Roman" w:cs="Times New Roman"/>
          <w:color w:val="auto"/>
          <w:kern w:val="1"/>
          <w:lang w:val="uk-UA" w:eastAsia="zh-CN"/>
        </w:rPr>
        <w:t> статті 41 Закону:</w:t>
      </w:r>
    </w:p>
    <w:p w:rsidR="006F7CAE" w:rsidRPr="00CE197A" w:rsidRDefault="006F7CAE" w:rsidP="00813759">
      <w:pPr>
        <w:ind w:firstLine="567"/>
        <w:jc w:val="both"/>
        <w:rPr>
          <w:sz w:val="22"/>
          <w:szCs w:val="22"/>
        </w:rPr>
      </w:pPr>
      <w:r w:rsidRPr="00813759">
        <w:rPr>
          <w:sz w:val="22"/>
          <w:szCs w:val="22"/>
        </w:rPr>
        <w:t>- ч.6 ст. 41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w:t>
      </w:r>
      <w:r w:rsidRPr="00B03374">
        <w:t xml:space="preserve"> році, якщо видатки на досягнення цієї цілі затверджено в установленому порядку».</w:t>
      </w:r>
    </w:p>
    <w:p w:rsidR="006F7CAE" w:rsidRPr="00CE197A" w:rsidRDefault="006F7CAE" w:rsidP="00935D83">
      <w:pPr>
        <w:widowControl w:val="0"/>
        <w:ind w:firstLine="567"/>
        <w:contextualSpacing/>
        <w:jc w:val="both"/>
        <w:rPr>
          <w:sz w:val="22"/>
          <w:szCs w:val="22"/>
        </w:rPr>
      </w:pPr>
      <w:r w:rsidRPr="00CE197A">
        <w:rPr>
          <w:sz w:val="22"/>
          <w:szCs w:val="22"/>
        </w:rPr>
        <w:t>9.7. Зміни до істотних умов Договору вносяться за взаємною згодою Сторін в результаті підписання додаткової угоди до Договору.</w:t>
      </w:r>
    </w:p>
    <w:p w:rsidR="006F7CAE" w:rsidRPr="00CE197A" w:rsidRDefault="006F7CAE" w:rsidP="00935D83">
      <w:pPr>
        <w:autoSpaceDE w:val="0"/>
        <w:autoSpaceDN w:val="0"/>
        <w:adjustRightInd w:val="0"/>
        <w:ind w:firstLine="567"/>
        <w:jc w:val="both"/>
        <w:rPr>
          <w:sz w:val="22"/>
          <w:szCs w:val="22"/>
        </w:rPr>
      </w:pPr>
      <w:r w:rsidRPr="00CE197A">
        <w:rPr>
          <w:sz w:val="22"/>
          <w:szCs w:val="22"/>
        </w:rPr>
        <w:t>9.8. Усі інші умови цього договору не вважаються істотними і можуть бути змінені за взаємною згодою сторін у порядку, передбаченому цивільним та господарським законодавством.</w:t>
      </w:r>
    </w:p>
    <w:p w:rsidR="006F7CAE" w:rsidRPr="00CE197A" w:rsidRDefault="006F7CAE" w:rsidP="00935D83">
      <w:pPr>
        <w:autoSpaceDE w:val="0"/>
        <w:autoSpaceDN w:val="0"/>
        <w:adjustRightInd w:val="0"/>
        <w:ind w:firstLine="567"/>
        <w:jc w:val="both"/>
        <w:rPr>
          <w:sz w:val="22"/>
          <w:szCs w:val="22"/>
        </w:rPr>
      </w:pPr>
      <w:r w:rsidRPr="00CE197A">
        <w:rPr>
          <w:sz w:val="22"/>
          <w:szCs w:val="22"/>
        </w:rPr>
        <w:t>9.9. Договір може бути розірвано Замовником в односторонньому порядку в разі незгоди на пропозицію Виконавця щодо підвищення ціни.</w:t>
      </w:r>
    </w:p>
    <w:p w:rsidR="006F7CAE" w:rsidRPr="00CE197A" w:rsidRDefault="006F7CAE" w:rsidP="00935D83">
      <w:pPr>
        <w:ind w:firstLine="567"/>
        <w:jc w:val="both"/>
        <w:rPr>
          <w:sz w:val="22"/>
          <w:szCs w:val="22"/>
          <w:lang w:eastAsia="ru-RU"/>
        </w:rPr>
      </w:pPr>
    </w:p>
    <w:p w:rsidR="006F7CAE" w:rsidRPr="00CE197A" w:rsidRDefault="006F7CAE" w:rsidP="00935D83">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10. ТЕРМІН ДІЇ ДОГОВОРУ</w:t>
      </w:r>
    </w:p>
    <w:p w:rsidR="006F7CAE" w:rsidRPr="00CE197A" w:rsidRDefault="006F7CAE" w:rsidP="00935D83">
      <w:pPr>
        <w:pStyle w:val="BodyText2"/>
        <w:ind w:firstLine="567"/>
        <w:jc w:val="both"/>
        <w:rPr>
          <w:rFonts w:ascii="Times New Roman" w:hAnsi="Times New Roman"/>
          <w:spacing w:val="0"/>
          <w:sz w:val="22"/>
          <w:szCs w:val="22"/>
        </w:rPr>
      </w:pPr>
      <w:r w:rsidRPr="00CE197A">
        <w:rPr>
          <w:rFonts w:ascii="Times New Roman" w:hAnsi="Times New Roman"/>
          <w:spacing w:val="0"/>
          <w:sz w:val="22"/>
          <w:szCs w:val="22"/>
        </w:rPr>
        <w:t>10.1. Договір укладений на термін з дати підписання до 31 грудня 2023 року, а в частині розрахунків – до повного виконання Сторонами своїх зобов’язань.</w:t>
      </w:r>
    </w:p>
    <w:p w:rsidR="006F7CAE" w:rsidRPr="00CE197A" w:rsidRDefault="006F7CAE" w:rsidP="00935D83">
      <w:pPr>
        <w:pStyle w:val="BodyText2"/>
        <w:ind w:firstLine="567"/>
        <w:jc w:val="center"/>
        <w:rPr>
          <w:rFonts w:ascii="Times New Roman" w:hAnsi="Times New Roman"/>
          <w:spacing w:val="0"/>
          <w:sz w:val="22"/>
          <w:szCs w:val="22"/>
        </w:rPr>
      </w:pPr>
    </w:p>
    <w:p w:rsidR="006F7CAE" w:rsidRPr="00CE197A" w:rsidRDefault="006F7CAE" w:rsidP="00935D83">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11. ДОДАТКИ ДО ДОГОВОРУ</w:t>
      </w:r>
    </w:p>
    <w:p w:rsidR="006F7CAE" w:rsidRPr="00CE197A" w:rsidRDefault="006F7CAE" w:rsidP="00935D83">
      <w:pPr>
        <w:widowControl w:val="0"/>
        <w:autoSpaceDE w:val="0"/>
        <w:autoSpaceDN w:val="0"/>
        <w:adjustRightInd w:val="0"/>
        <w:ind w:firstLine="567"/>
        <w:rPr>
          <w:kern w:val="0"/>
          <w:sz w:val="22"/>
          <w:szCs w:val="22"/>
          <w:lang w:eastAsia="ru-RU"/>
        </w:rPr>
      </w:pPr>
      <w:r w:rsidRPr="00CE197A">
        <w:rPr>
          <w:kern w:val="0"/>
          <w:sz w:val="22"/>
          <w:szCs w:val="22"/>
          <w:lang w:eastAsia="ru-RU"/>
        </w:rPr>
        <w:t>Невід’ємною частиною Договору є:</w:t>
      </w:r>
    </w:p>
    <w:p w:rsidR="006F7CAE" w:rsidRPr="00CE197A" w:rsidRDefault="006F7CAE" w:rsidP="00935D83">
      <w:pPr>
        <w:widowControl w:val="0"/>
        <w:autoSpaceDE w:val="0"/>
        <w:autoSpaceDN w:val="0"/>
        <w:adjustRightInd w:val="0"/>
        <w:ind w:firstLine="567"/>
        <w:rPr>
          <w:kern w:val="0"/>
          <w:sz w:val="22"/>
          <w:szCs w:val="22"/>
          <w:lang w:eastAsia="ru-RU"/>
        </w:rPr>
      </w:pPr>
      <w:r w:rsidRPr="00CE197A">
        <w:rPr>
          <w:kern w:val="0"/>
          <w:sz w:val="22"/>
          <w:szCs w:val="22"/>
          <w:lang w:eastAsia="ru-RU"/>
        </w:rPr>
        <w:t>Додаток №1 Договірна ціна.</w:t>
      </w:r>
    </w:p>
    <w:p w:rsidR="006F7CAE" w:rsidRPr="00CE197A" w:rsidRDefault="006F7CAE" w:rsidP="00935D83">
      <w:pPr>
        <w:widowControl w:val="0"/>
        <w:autoSpaceDE w:val="0"/>
        <w:autoSpaceDN w:val="0"/>
        <w:adjustRightInd w:val="0"/>
        <w:ind w:firstLine="567"/>
        <w:rPr>
          <w:kern w:val="0"/>
          <w:sz w:val="22"/>
          <w:szCs w:val="22"/>
          <w:lang w:eastAsia="ru-RU"/>
        </w:rPr>
      </w:pPr>
    </w:p>
    <w:p w:rsidR="006F7CAE" w:rsidRPr="00CE197A" w:rsidRDefault="006F7CAE" w:rsidP="00935D83">
      <w:pPr>
        <w:pStyle w:val="BodyText2"/>
        <w:ind w:firstLine="567"/>
        <w:jc w:val="center"/>
        <w:rPr>
          <w:rFonts w:ascii="Times New Roman" w:hAnsi="Times New Roman"/>
          <w:spacing w:val="0"/>
          <w:sz w:val="22"/>
          <w:szCs w:val="22"/>
        </w:rPr>
      </w:pPr>
      <w:r w:rsidRPr="00CE197A">
        <w:rPr>
          <w:rFonts w:ascii="Times New Roman" w:hAnsi="Times New Roman"/>
          <w:spacing w:val="0"/>
          <w:sz w:val="22"/>
          <w:szCs w:val="22"/>
        </w:rPr>
        <w:t>12. ЮРИДИЧНІ АДРЕСИ СТОРІН</w:t>
      </w:r>
    </w:p>
    <w:p w:rsidR="006F7CAE" w:rsidRPr="00CE197A" w:rsidRDefault="006F7CAE" w:rsidP="00813759">
      <w:pPr>
        <w:pStyle w:val="BodyText2"/>
        <w:ind w:firstLine="567"/>
        <w:rPr>
          <w:rFonts w:ascii="Times New Roman" w:hAnsi="Times New Roman"/>
          <w:spacing w:val="0"/>
          <w:sz w:val="22"/>
          <w:szCs w:val="22"/>
        </w:rPr>
      </w:pPr>
    </w:p>
    <w:tbl>
      <w:tblPr>
        <w:tblW w:w="9815" w:type="dxa"/>
        <w:tblInd w:w="108" w:type="dxa"/>
        <w:tblLayout w:type="fixed"/>
        <w:tblLook w:val="0000"/>
      </w:tblPr>
      <w:tblGrid>
        <w:gridCol w:w="4907"/>
        <w:gridCol w:w="4908"/>
      </w:tblGrid>
      <w:tr w:rsidR="006F7CAE" w:rsidRPr="00CE197A" w:rsidTr="00CE197A">
        <w:trPr>
          <w:trHeight w:val="2125"/>
        </w:trPr>
        <w:tc>
          <w:tcPr>
            <w:tcW w:w="4907" w:type="dxa"/>
          </w:tcPr>
          <w:p w:rsidR="006F7CAE" w:rsidRDefault="006F7CAE" w:rsidP="00813759">
            <w:pPr>
              <w:jc w:val="center"/>
              <w:rPr>
                <w:kern w:val="0"/>
                <w:lang w:eastAsia="ru-RU"/>
              </w:rPr>
            </w:pPr>
            <w:r w:rsidRPr="00CE197A">
              <w:rPr>
                <w:sz w:val="22"/>
                <w:szCs w:val="22"/>
              </w:rPr>
              <w:t>ЗАМОВНИК</w:t>
            </w:r>
          </w:p>
          <w:p w:rsidR="006F7CAE" w:rsidRPr="00CE197A" w:rsidRDefault="006F7CAE" w:rsidP="00CE197A">
            <w:pPr>
              <w:rPr>
                <w:kern w:val="0"/>
                <w:lang w:eastAsia="ru-RU"/>
              </w:rPr>
            </w:pPr>
            <w:r w:rsidRPr="00CE197A">
              <w:rPr>
                <w:kern w:val="0"/>
                <w:sz w:val="22"/>
                <w:szCs w:val="22"/>
                <w:lang w:eastAsia="ru-RU"/>
              </w:rPr>
              <w:t>Управління житлово-комунального господарства Шосткинської міської ради</w:t>
            </w:r>
          </w:p>
          <w:p w:rsidR="006F7CAE" w:rsidRPr="00CE197A" w:rsidRDefault="006F7CAE" w:rsidP="00CE197A">
            <w:pPr>
              <w:rPr>
                <w:kern w:val="0"/>
                <w:lang w:eastAsia="ru-RU"/>
              </w:rPr>
            </w:pPr>
            <w:r w:rsidRPr="00CE197A">
              <w:rPr>
                <w:kern w:val="0"/>
                <w:sz w:val="22"/>
                <w:szCs w:val="22"/>
                <w:lang w:eastAsia="ru-RU"/>
              </w:rPr>
              <w:t>41100, м. Шостка, вул. Садовий бульвар, 8</w:t>
            </w:r>
          </w:p>
          <w:p w:rsidR="006F7CAE" w:rsidRPr="00CE197A" w:rsidRDefault="006F7CAE" w:rsidP="00CE197A">
            <w:pPr>
              <w:rPr>
                <w:u w:val="single"/>
              </w:rPr>
            </w:pPr>
            <w:r w:rsidRPr="00CE197A">
              <w:rPr>
                <w:sz w:val="22"/>
                <w:szCs w:val="22"/>
              </w:rPr>
              <w:t>р/р UA_________________________________</w:t>
            </w:r>
          </w:p>
          <w:p w:rsidR="006F7CAE" w:rsidRPr="00CE197A" w:rsidRDefault="006F7CAE" w:rsidP="00935D83">
            <w:r w:rsidRPr="00CE197A">
              <w:rPr>
                <w:sz w:val="22"/>
                <w:szCs w:val="22"/>
              </w:rPr>
              <w:t>Держказначейська служба України м. Київ</w:t>
            </w:r>
          </w:p>
          <w:p w:rsidR="006F7CAE" w:rsidRPr="00CE197A" w:rsidRDefault="006F7CAE" w:rsidP="00CE197A">
            <w:pPr>
              <w:rPr>
                <w:u w:val="single"/>
              </w:rPr>
            </w:pPr>
            <w:r w:rsidRPr="00CE197A">
              <w:rPr>
                <w:sz w:val="22"/>
                <w:szCs w:val="22"/>
              </w:rPr>
              <w:t>Шосткинське УДКСУ</w:t>
            </w:r>
          </w:p>
          <w:p w:rsidR="006F7CAE" w:rsidRPr="00CE197A" w:rsidRDefault="006F7CAE" w:rsidP="00CE197A">
            <w:pPr>
              <w:rPr>
                <w:kern w:val="0"/>
                <w:lang w:eastAsia="ru-RU"/>
              </w:rPr>
            </w:pPr>
            <w:r w:rsidRPr="00CE197A">
              <w:rPr>
                <w:kern w:val="0"/>
                <w:sz w:val="22"/>
                <w:szCs w:val="22"/>
                <w:lang w:eastAsia="ru-RU"/>
              </w:rPr>
              <w:t>Код ЄДРПОУ 22982512</w:t>
            </w:r>
          </w:p>
          <w:p w:rsidR="006F7CAE" w:rsidRDefault="006F7CAE" w:rsidP="00CE197A">
            <w:pPr>
              <w:rPr>
                <w:kern w:val="0"/>
                <w:lang w:eastAsia="ru-RU"/>
              </w:rPr>
            </w:pPr>
          </w:p>
          <w:p w:rsidR="006F7CAE" w:rsidRPr="00CE197A" w:rsidRDefault="006F7CAE" w:rsidP="00CE197A">
            <w:pPr>
              <w:rPr>
                <w:kern w:val="0"/>
                <w:lang w:eastAsia="ru-RU"/>
              </w:rPr>
            </w:pPr>
            <w:r w:rsidRPr="00CE197A">
              <w:rPr>
                <w:kern w:val="0"/>
                <w:sz w:val="22"/>
                <w:szCs w:val="22"/>
                <w:lang w:eastAsia="ru-RU"/>
              </w:rPr>
              <w:t>В.о. начальника управління</w:t>
            </w:r>
          </w:p>
          <w:p w:rsidR="006F7CAE" w:rsidRDefault="006F7CAE" w:rsidP="00CE197A">
            <w:pPr>
              <w:tabs>
                <w:tab w:val="left" w:pos="900"/>
              </w:tabs>
              <w:rPr>
                <w:kern w:val="0"/>
                <w:lang w:eastAsia="ru-RU"/>
              </w:rPr>
            </w:pPr>
          </w:p>
          <w:p w:rsidR="006F7CAE" w:rsidRPr="00CE197A" w:rsidRDefault="006F7CAE" w:rsidP="00935D83">
            <w:pPr>
              <w:jc w:val="both"/>
              <w:rPr>
                <w:kern w:val="0"/>
                <w:lang w:eastAsia="ru-RU"/>
              </w:rPr>
            </w:pPr>
            <w:r w:rsidRPr="00CE197A">
              <w:rPr>
                <w:kern w:val="0"/>
                <w:sz w:val="22"/>
                <w:szCs w:val="22"/>
                <w:lang w:eastAsia="ru-RU"/>
              </w:rPr>
              <w:t xml:space="preserve">________________ </w:t>
            </w:r>
            <w:r w:rsidRPr="00CE197A">
              <w:rPr>
                <w:sz w:val="22"/>
                <w:szCs w:val="22"/>
              </w:rPr>
              <w:t>Геннадій МЕЛАШЕНКО</w:t>
            </w:r>
          </w:p>
          <w:p w:rsidR="006F7CAE" w:rsidRPr="00CE197A" w:rsidRDefault="006F7CAE" w:rsidP="00935D83">
            <w:pPr>
              <w:jc w:val="both"/>
              <w:rPr>
                <w:kern w:val="0"/>
                <w:lang w:eastAsia="ru-RU"/>
              </w:rPr>
            </w:pPr>
            <w:r w:rsidRPr="00CE197A">
              <w:rPr>
                <w:kern w:val="0"/>
                <w:sz w:val="22"/>
                <w:szCs w:val="22"/>
                <w:lang w:eastAsia="ru-RU"/>
              </w:rPr>
              <w:t>М.П.</w:t>
            </w:r>
          </w:p>
        </w:tc>
        <w:tc>
          <w:tcPr>
            <w:tcW w:w="4908" w:type="dxa"/>
          </w:tcPr>
          <w:p w:rsidR="006F7CAE" w:rsidRDefault="006F7CAE" w:rsidP="00813759">
            <w:pPr>
              <w:jc w:val="center"/>
            </w:pPr>
            <w:r w:rsidRPr="00CE197A">
              <w:rPr>
                <w:sz w:val="22"/>
                <w:szCs w:val="22"/>
              </w:rPr>
              <w:t>ВИКОНАВЕЦЬ</w:t>
            </w:r>
          </w:p>
          <w:p w:rsidR="006F7CAE" w:rsidRDefault="006F7CAE" w:rsidP="00CE197A"/>
          <w:p w:rsidR="006F7CAE" w:rsidRDefault="006F7CAE" w:rsidP="00CE197A"/>
          <w:p w:rsidR="006F7CAE" w:rsidRDefault="006F7CAE" w:rsidP="00CE197A"/>
          <w:p w:rsidR="006F7CAE" w:rsidRDefault="006F7CAE" w:rsidP="00CE197A"/>
          <w:p w:rsidR="006F7CAE" w:rsidRPr="00CE197A" w:rsidRDefault="006F7CAE" w:rsidP="00CE197A">
            <w:pPr>
              <w:rPr>
                <w:kern w:val="0"/>
                <w:lang w:eastAsia="ru-RU"/>
              </w:rPr>
            </w:pPr>
          </w:p>
        </w:tc>
      </w:tr>
    </w:tbl>
    <w:p w:rsidR="006F7CAE" w:rsidRPr="00CE197A" w:rsidRDefault="006F7CAE" w:rsidP="00CE197A">
      <w:pPr>
        <w:pStyle w:val="BodyText2"/>
        <w:ind w:firstLine="567"/>
        <w:rPr>
          <w:rFonts w:ascii="Times New Roman" w:hAnsi="Times New Roman"/>
          <w:spacing w:val="0"/>
          <w:sz w:val="22"/>
          <w:szCs w:val="22"/>
        </w:rPr>
      </w:pPr>
    </w:p>
    <w:sectPr w:rsidR="006F7CAE" w:rsidRPr="00CE197A" w:rsidSect="00FF4CE4">
      <w:footerReference w:type="default" r:id="rId8"/>
      <w:pgSz w:w="11906" w:h="16838" w:code="9"/>
      <w:pgMar w:top="567" w:right="567" w:bottom="709"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CAE" w:rsidRDefault="006F7CAE" w:rsidP="00F00EA6">
      <w:r>
        <w:separator/>
      </w:r>
    </w:p>
  </w:endnote>
  <w:endnote w:type="continuationSeparator" w:id="1">
    <w:p w:rsidR="006F7CAE" w:rsidRDefault="006F7CAE" w:rsidP="00F00E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CAE" w:rsidRDefault="006F7CAE" w:rsidP="00F00EA6">
    <w:pPr>
      <w:pStyle w:val="Footer"/>
      <w:jc w:val="right"/>
    </w:pPr>
    <w:fldSimple w:instr="PAGE   \* MERGEFORMAT">
      <w:r w:rsidRPr="002D191C">
        <w:rPr>
          <w:noProof/>
          <w:lang w:val="ru-RU"/>
        </w:rPr>
        <w:t>1</w:t>
      </w:r>
    </w:fldSimple>
  </w:p>
  <w:p w:rsidR="006F7CAE" w:rsidRDefault="006F7C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CAE" w:rsidRDefault="006F7CAE" w:rsidP="00F00EA6">
      <w:r>
        <w:separator/>
      </w:r>
    </w:p>
  </w:footnote>
  <w:footnote w:type="continuationSeparator" w:id="1">
    <w:p w:rsidR="006F7CAE" w:rsidRDefault="006F7CAE" w:rsidP="00F00E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7447988"/>
    <w:multiLevelType w:val="multilevel"/>
    <w:tmpl w:val="4FE803AA"/>
    <w:lvl w:ilvl="0">
      <w:start w:val="14"/>
      <w:numFmt w:val="decimal"/>
      <w:lvlText w:val="%1."/>
      <w:lvlJc w:val="left"/>
      <w:pPr>
        <w:ind w:left="600" w:hanging="600"/>
      </w:pPr>
      <w:rPr>
        <w:rFonts w:eastAsia="Times New Roman" w:cs="Times New Roman" w:hint="default"/>
        <w:b w:val="0"/>
        <w:color w:val="auto"/>
      </w:rPr>
    </w:lvl>
    <w:lvl w:ilvl="1">
      <w:start w:val="12"/>
      <w:numFmt w:val="decimal"/>
      <w:lvlText w:val="%1.%2."/>
      <w:lvlJc w:val="left"/>
      <w:pPr>
        <w:ind w:left="1167" w:hanging="600"/>
      </w:pPr>
      <w:rPr>
        <w:rFonts w:eastAsia="Times New Roman" w:cs="Times New Roman" w:hint="default"/>
        <w:b w:val="0"/>
        <w:color w:val="auto"/>
      </w:rPr>
    </w:lvl>
    <w:lvl w:ilvl="2">
      <w:start w:val="1"/>
      <w:numFmt w:val="decimal"/>
      <w:lvlText w:val="%1.%2.%3."/>
      <w:lvlJc w:val="left"/>
      <w:pPr>
        <w:ind w:left="1854" w:hanging="720"/>
      </w:pPr>
      <w:rPr>
        <w:rFonts w:eastAsia="Times New Roman" w:cs="Times New Roman" w:hint="default"/>
        <w:b w:val="0"/>
        <w:color w:val="auto"/>
      </w:rPr>
    </w:lvl>
    <w:lvl w:ilvl="3">
      <w:start w:val="1"/>
      <w:numFmt w:val="decimal"/>
      <w:lvlText w:val="%1.%2.%3.%4."/>
      <w:lvlJc w:val="left"/>
      <w:pPr>
        <w:ind w:left="2421" w:hanging="720"/>
      </w:pPr>
      <w:rPr>
        <w:rFonts w:eastAsia="Times New Roman" w:cs="Times New Roman" w:hint="default"/>
        <w:b w:val="0"/>
        <w:color w:val="auto"/>
      </w:rPr>
    </w:lvl>
    <w:lvl w:ilvl="4">
      <w:start w:val="1"/>
      <w:numFmt w:val="decimal"/>
      <w:lvlText w:val="%1.%2.%3.%4.%5."/>
      <w:lvlJc w:val="left"/>
      <w:pPr>
        <w:ind w:left="3348" w:hanging="1080"/>
      </w:pPr>
      <w:rPr>
        <w:rFonts w:eastAsia="Times New Roman" w:cs="Times New Roman" w:hint="default"/>
        <w:b w:val="0"/>
        <w:color w:val="auto"/>
      </w:rPr>
    </w:lvl>
    <w:lvl w:ilvl="5">
      <w:start w:val="1"/>
      <w:numFmt w:val="decimal"/>
      <w:lvlText w:val="%1.%2.%3.%4.%5.%6."/>
      <w:lvlJc w:val="left"/>
      <w:pPr>
        <w:ind w:left="3915" w:hanging="1080"/>
      </w:pPr>
      <w:rPr>
        <w:rFonts w:eastAsia="Times New Roman" w:cs="Times New Roman" w:hint="default"/>
        <w:b w:val="0"/>
        <w:color w:val="auto"/>
      </w:rPr>
    </w:lvl>
    <w:lvl w:ilvl="6">
      <w:start w:val="1"/>
      <w:numFmt w:val="decimal"/>
      <w:lvlText w:val="%1.%2.%3.%4.%5.%6.%7."/>
      <w:lvlJc w:val="left"/>
      <w:pPr>
        <w:ind w:left="4842" w:hanging="1440"/>
      </w:pPr>
      <w:rPr>
        <w:rFonts w:eastAsia="Times New Roman" w:cs="Times New Roman" w:hint="default"/>
        <w:b w:val="0"/>
        <w:color w:val="auto"/>
      </w:rPr>
    </w:lvl>
    <w:lvl w:ilvl="7">
      <w:start w:val="1"/>
      <w:numFmt w:val="decimal"/>
      <w:lvlText w:val="%1.%2.%3.%4.%5.%6.%7.%8."/>
      <w:lvlJc w:val="left"/>
      <w:pPr>
        <w:ind w:left="5409" w:hanging="1440"/>
      </w:pPr>
      <w:rPr>
        <w:rFonts w:eastAsia="Times New Roman" w:cs="Times New Roman" w:hint="default"/>
        <w:b w:val="0"/>
        <w:color w:val="auto"/>
      </w:rPr>
    </w:lvl>
    <w:lvl w:ilvl="8">
      <w:start w:val="1"/>
      <w:numFmt w:val="decimal"/>
      <w:lvlText w:val="%1.%2.%3.%4.%5.%6.%7.%8.%9."/>
      <w:lvlJc w:val="left"/>
      <w:pPr>
        <w:ind w:left="6336" w:hanging="1800"/>
      </w:pPr>
      <w:rPr>
        <w:rFonts w:eastAsia="Times New Roman" w:cs="Times New Roman" w:hint="default"/>
        <w:b w:val="0"/>
        <w:color w:val="auto"/>
      </w:rPr>
    </w:lvl>
  </w:abstractNum>
  <w:abstractNum w:abstractNumId="2">
    <w:nsid w:val="0A365E3F"/>
    <w:multiLevelType w:val="hybridMultilevel"/>
    <w:tmpl w:val="C0C28A20"/>
    <w:lvl w:ilvl="0" w:tplc="7180D804">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3">
    <w:nsid w:val="17530828"/>
    <w:multiLevelType w:val="hybridMultilevel"/>
    <w:tmpl w:val="0390F692"/>
    <w:lvl w:ilvl="0" w:tplc="4EFEBEDE">
      <w:start w:val="1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B1E018C"/>
    <w:multiLevelType w:val="hybridMultilevel"/>
    <w:tmpl w:val="BF246F6A"/>
    <w:lvl w:ilvl="0" w:tplc="CF161082">
      <w:numFmt w:val="bullet"/>
      <w:lvlText w:val="-"/>
      <w:lvlJc w:val="left"/>
      <w:pPr>
        <w:ind w:left="502" w:hanging="360"/>
      </w:pPr>
      <w:rPr>
        <w:rFonts w:ascii="Times New Roman" w:eastAsia="Times New Roman" w:hAnsi="Times New Roman" w:hint="default"/>
      </w:rPr>
    </w:lvl>
    <w:lvl w:ilvl="1" w:tplc="04220003">
      <w:start w:val="1"/>
      <w:numFmt w:val="bullet"/>
      <w:lvlText w:val="o"/>
      <w:lvlJc w:val="left"/>
      <w:pPr>
        <w:ind w:left="1222" w:hanging="360"/>
      </w:pPr>
      <w:rPr>
        <w:rFonts w:ascii="Courier New" w:hAnsi="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hint="default"/>
      </w:rPr>
    </w:lvl>
    <w:lvl w:ilvl="8" w:tplc="04220005">
      <w:start w:val="1"/>
      <w:numFmt w:val="bullet"/>
      <w:lvlText w:val=""/>
      <w:lvlJc w:val="left"/>
      <w:pPr>
        <w:ind w:left="6262" w:hanging="360"/>
      </w:pPr>
      <w:rPr>
        <w:rFonts w:ascii="Wingdings" w:hAnsi="Wingdings" w:hint="default"/>
      </w:rPr>
    </w:lvl>
  </w:abstractNum>
  <w:abstractNum w:abstractNumId="5">
    <w:nsid w:val="23C87670"/>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6">
    <w:nsid w:val="28DF1A8F"/>
    <w:multiLevelType w:val="hybridMultilevel"/>
    <w:tmpl w:val="BE346C2A"/>
    <w:lvl w:ilvl="0" w:tplc="D8C219CA">
      <w:start w:val="14"/>
      <w:numFmt w:val="bullet"/>
      <w:lvlText w:val="-"/>
      <w:lvlJc w:val="left"/>
      <w:pPr>
        <w:ind w:left="927" w:hanging="360"/>
      </w:pPr>
      <w:rPr>
        <w:rFonts w:ascii="Times New Roman" w:eastAsia="Times New Roman" w:hAnsi="Times New Roman" w:hint="default"/>
        <w:color w:val="121212"/>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AA41E5B"/>
    <w:multiLevelType w:val="multilevel"/>
    <w:tmpl w:val="FC5CE0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71" w:hanging="420"/>
      </w:pPr>
      <w:rPr>
        <w:rFonts w:cs="Times New Roman"/>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8">
    <w:nsid w:val="302130EE"/>
    <w:multiLevelType w:val="hybridMultilevel"/>
    <w:tmpl w:val="D088A0E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3548557B"/>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10">
    <w:nsid w:val="412C79B4"/>
    <w:multiLevelType w:val="hybridMultilevel"/>
    <w:tmpl w:val="4CB299CE"/>
    <w:lvl w:ilvl="0" w:tplc="3F3E95C8">
      <w:start w:val="1"/>
      <w:numFmt w:val="bullet"/>
      <w:lvlText w:val="-"/>
      <w:lvlJc w:val="left"/>
      <w:pPr>
        <w:ind w:left="177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5237FD6"/>
    <w:multiLevelType w:val="multilevel"/>
    <w:tmpl w:val="0A420488"/>
    <w:lvl w:ilvl="0">
      <w:start w:val="14"/>
      <w:numFmt w:val="decimal"/>
      <w:lvlText w:val="%1."/>
      <w:lvlJc w:val="left"/>
      <w:pPr>
        <w:ind w:left="600" w:hanging="600"/>
      </w:pPr>
      <w:rPr>
        <w:rFonts w:cs="Times New Roman" w:hint="default"/>
        <w:color w:val="121212"/>
      </w:rPr>
    </w:lvl>
    <w:lvl w:ilvl="1">
      <w:start w:val="12"/>
      <w:numFmt w:val="decimal"/>
      <w:lvlText w:val="%1.%2."/>
      <w:lvlJc w:val="left"/>
      <w:pPr>
        <w:ind w:left="1167" w:hanging="600"/>
      </w:pPr>
      <w:rPr>
        <w:rFonts w:cs="Times New Roman" w:hint="default"/>
        <w:color w:val="121212"/>
      </w:rPr>
    </w:lvl>
    <w:lvl w:ilvl="2">
      <w:start w:val="1"/>
      <w:numFmt w:val="decimal"/>
      <w:lvlText w:val="%1.%2.%3."/>
      <w:lvlJc w:val="left"/>
      <w:pPr>
        <w:ind w:left="1854" w:hanging="720"/>
      </w:pPr>
      <w:rPr>
        <w:rFonts w:cs="Times New Roman" w:hint="default"/>
        <w:color w:val="121212"/>
      </w:rPr>
    </w:lvl>
    <w:lvl w:ilvl="3">
      <w:start w:val="1"/>
      <w:numFmt w:val="decimal"/>
      <w:lvlText w:val="%1.%2.%3.%4."/>
      <w:lvlJc w:val="left"/>
      <w:pPr>
        <w:ind w:left="2421" w:hanging="720"/>
      </w:pPr>
      <w:rPr>
        <w:rFonts w:cs="Times New Roman" w:hint="default"/>
        <w:color w:val="121212"/>
      </w:rPr>
    </w:lvl>
    <w:lvl w:ilvl="4">
      <w:start w:val="1"/>
      <w:numFmt w:val="decimal"/>
      <w:lvlText w:val="%1.%2.%3.%4.%5."/>
      <w:lvlJc w:val="left"/>
      <w:pPr>
        <w:ind w:left="3348" w:hanging="1080"/>
      </w:pPr>
      <w:rPr>
        <w:rFonts w:cs="Times New Roman" w:hint="default"/>
        <w:color w:val="121212"/>
      </w:rPr>
    </w:lvl>
    <w:lvl w:ilvl="5">
      <w:start w:val="1"/>
      <w:numFmt w:val="decimal"/>
      <w:lvlText w:val="%1.%2.%3.%4.%5.%6."/>
      <w:lvlJc w:val="left"/>
      <w:pPr>
        <w:ind w:left="3915" w:hanging="1080"/>
      </w:pPr>
      <w:rPr>
        <w:rFonts w:cs="Times New Roman" w:hint="default"/>
        <w:color w:val="121212"/>
      </w:rPr>
    </w:lvl>
    <w:lvl w:ilvl="6">
      <w:start w:val="1"/>
      <w:numFmt w:val="decimal"/>
      <w:lvlText w:val="%1.%2.%3.%4.%5.%6.%7."/>
      <w:lvlJc w:val="left"/>
      <w:pPr>
        <w:ind w:left="4842" w:hanging="1440"/>
      </w:pPr>
      <w:rPr>
        <w:rFonts w:cs="Times New Roman" w:hint="default"/>
        <w:color w:val="121212"/>
      </w:rPr>
    </w:lvl>
    <w:lvl w:ilvl="7">
      <w:start w:val="1"/>
      <w:numFmt w:val="decimal"/>
      <w:lvlText w:val="%1.%2.%3.%4.%5.%6.%7.%8."/>
      <w:lvlJc w:val="left"/>
      <w:pPr>
        <w:ind w:left="5409" w:hanging="1440"/>
      </w:pPr>
      <w:rPr>
        <w:rFonts w:cs="Times New Roman" w:hint="default"/>
        <w:color w:val="121212"/>
      </w:rPr>
    </w:lvl>
    <w:lvl w:ilvl="8">
      <w:start w:val="1"/>
      <w:numFmt w:val="decimal"/>
      <w:lvlText w:val="%1.%2.%3.%4.%5.%6.%7.%8.%9."/>
      <w:lvlJc w:val="left"/>
      <w:pPr>
        <w:ind w:left="6336" w:hanging="1800"/>
      </w:pPr>
      <w:rPr>
        <w:rFonts w:cs="Times New Roman" w:hint="default"/>
        <w:color w:val="121212"/>
      </w:rPr>
    </w:lvl>
  </w:abstractNum>
  <w:abstractNum w:abstractNumId="12">
    <w:nsid w:val="5067335B"/>
    <w:multiLevelType w:val="hybridMultilevel"/>
    <w:tmpl w:val="8792535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nsid w:val="51A03168"/>
    <w:multiLevelType w:val="hybridMultilevel"/>
    <w:tmpl w:val="1BB42572"/>
    <w:lvl w:ilvl="0" w:tplc="3F3E95C8">
      <w:start w:val="1"/>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5E995532"/>
    <w:multiLevelType w:val="hybridMultilevel"/>
    <w:tmpl w:val="EB829340"/>
    <w:lvl w:ilvl="0" w:tplc="559239E8">
      <w:start w:val="14"/>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nsid w:val="5F871A0E"/>
    <w:multiLevelType w:val="hybridMultilevel"/>
    <w:tmpl w:val="A890145C"/>
    <w:lvl w:ilvl="0" w:tplc="3F3E95C8">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616E0A4E"/>
    <w:multiLevelType w:val="multilevel"/>
    <w:tmpl w:val="FD88D93E"/>
    <w:lvl w:ilvl="0">
      <w:start w:val="1"/>
      <w:numFmt w:val="decimal"/>
      <w:lvlText w:val="%1."/>
      <w:lvlJc w:val="left"/>
      <w:pPr>
        <w:ind w:left="927" w:hanging="360"/>
      </w:pPr>
      <w:rPr>
        <w:rFonts w:cs="Times New Roman" w:hint="default"/>
        <w:b w:val="0"/>
        <w:i w:val="0"/>
      </w:rPr>
    </w:lvl>
    <w:lvl w:ilvl="1">
      <w:start w:val="10"/>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nsid w:val="63F31A80"/>
    <w:multiLevelType w:val="hybridMultilevel"/>
    <w:tmpl w:val="44D89488"/>
    <w:lvl w:ilvl="0" w:tplc="71F2C5BC">
      <w:numFmt w:val="bullet"/>
      <w:lvlText w:val="-"/>
      <w:lvlJc w:val="left"/>
      <w:pPr>
        <w:ind w:left="786" w:hanging="360"/>
      </w:pPr>
      <w:rPr>
        <w:rFonts w:ascii="Times New Roman" w:eastAsia="Times New Roman" w:hAnsi="Times New Roman" w:hint="default"/>
        <w:b w:val="0"/>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6F8E6C3D"/>
    <w:multiLevelType w:val="hybridMultilevel"/>
    <w:tmpl w:val="848E9E30"/>
    <w:lvl w:ilvl="0" w:tplc="482C3620">
      <w:start w:val="1"/>
      <w:numFmt w:val="decimal"/>
      <w:lvlText w:val="%1."/>
      <w:lvlJc w:val="left"/>
      <w:pPr>
        <w:ind w:left="928" w:hanging="360"/>
      </w:pPr>
      <w:rPr>
        <w:rFonts w:cs="Times New Roman" w:hint="default"/>
        <w:b/>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9"/>
  </w:num>
  <w:num w:numId="2">
    <w:abstractNumId w:val="15"/>
  </w:num>
  <w:num w:numId="3">
    <w:abstractNumId w:val="17"/>
  </w:num>
  <w:num w:numId="4">
    <w:abstractNumId w:val="18"/>
  </w:num>
  <w:num w:numId="5">
    <w:abstractNumId w:val="13"/>
  </w:num>
  <w:num w:numId="6">
    <w:abstractNumId w:val="8"/>
  </w:num>
  <w:num w:numId="7">
    <w:abstractNumId w:val="10"/>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11"/>
  </w:num>
  <w:num w:numId="13">
    <w:abstractNumId w:val="6"/>
  </w:num>
  <w:num w:numId="14">
    <w:abstractNumId w:val="5"/>
  </w:num>
  <w:num w:numId="15">
    <w:abstractNumId w:val="1"/>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58AC"/>
    <w:rsid w:val="000015EA"/>
    <w:rsid w:val="00010D65"/>
    <w:rsid w:val="0001707D"/>
    <w:rsid w:val="00021404"/>
    <w:rsid w:val="00025912"/>
    <w:rsid w:val="00037C01"/>
    <w:rsid w:val="00086E88"/>
    <w:rsid w:val="00093249"/>
    <w:rsid w:val="000A57DB"/>
    <w:rsid w:val="000E4E87"/>
    <w:rsid w:val="000F26BB"/>
    <w:rsid w:val="001243D9"/>
    <w:rsid w:val="00143F3C"/>
    <w:rsid w:val="001607A1"/>
    <w:rsid w:val="00166782"/>
    <w:rsid w:val="00183067"/>
    <w:rsid w:val="001930CA"/>
    <w:rsid w:val="001B6066"/>
    <w:rsid w:val="001C7E50"/>
    <w:rsid w:val="001D38DB"/>
    <w:rsid w:val="001D5DFD"/>
    <w:rsid w:val="001E7466"/>
    <w:rsid w:val="001E7BB9"/>
    <w:rsid w:val="001F1D17"/>
    <w:rsid w:val="001F39D0"/>
    <w:rsid w:val="00214F95"/>
    <w:rsid w:val="0024242D"/>
    <w:rsid w:val="0025210C"/>
    <w:rsid w:val="00257942"/>
    <w:rsid w:val="00263F2B"/>
    <w:rsid w:val="00272113"/>
    <w:rsid w:val="002874BF"/>
    <w:rsid w:val="0029107E"/>
    <w:rsid w:val="00297953"/>
    <w:rsid w:val="002D191C"/>
    <w:rsid w:val="002F3B60"/>
    <w:rsid w:val="002F4FF5"/>
    <w:rsid w:val="002F60EC"/>
    <w:rsid w:val="002F67A7"/>
    <w:rsid w:val="003576EC"/>
    <w:rsid w:val="00380C08"/>
    <w:rsid w:val="00393DED"/>
    <w:rsid w:val="003A33A9"/>
    <w:rsid w:val="003A39F8"/>
    <w:rsid w:val="003D131F"/>
    <w:rsid w:val="003E2736"/>
    <w:rsid w:val="00402152"/>
    <w:rsid w:val="004277DA"/>
    <w:rsid w:val="004358B5"/>
    <w:rsid w:val="004469D5"/>
    <w:rsid w:val="00453372"/>
    <w:rsid w:val="00457323"/>
    <w:rsid w:val="00462529"/>
    <w:rsid w:val="004701A0"/>
    <w:rsid w:val="004A1AA4"/>
    <w:rsid w:val="004A50C4"/>
    <w:rsid w:val="004A5CFF"/>
    <w:rsid w:val="004B480D"/>
    <w:rsid w:val="004B72E6"/>
    <w:rsid w:val="004C25E6"/>
    <w:rsid w:val="004C318F"/>
    <w:rsid w:val="004C35DE"/>
    <w:rsid w:val="004C3EAA"/>
    <w:rsid w:val="004C7620"/>
    <w:rsid w:val="004E0829"/>
    <w:rsid w:val="004E1A6F"/>
    <w:rsid w:val="004E658D"/>
    <w:rsid w:val="004F546E"/>
    <w:rsid w:val="00504BE5"/>
    <w:rsid w:val="00507BC7"/>
    <w:rsid w:val="00513F48"/>
    <w:rsid w:val="00516872"/>
    <w:rsid w:val="00524604"/>
    <w:rsid w:val="00533F20"/>
    <w:rsid w:val="00540183"/>
    <w:rsid w:val="005437FF"/>
    <w:rsid w:val="00545F11"/>
    <w:rsid w:val="00575FDA"/>
    <w:rsid w:val="005844F3"/>
    <w:rsid w:val="0058649C"/>
    <w:rsid w:val="00596A62"/>
    <w:rsid w:val="005A2C78"/>
    <w:rsid w:val="005A5AE0"/>
    <w:rsid w:val="005B0206"/>
    <w:rsid w:val="005B1BD0"/>
    <w:rsid w:val="005D43E9"/>
    <w:rsid w:val="005F7D91"/>
    <w:rsid w:val="006017BA"/>
    <w:rsid w:val="00604149"/>
    <w:rsid w:val="0060516D"/>
    <w:rsid w:val="00613DD5"/>
    <w:rsid w:val="006253D7"/>
    <w:rsid w:val="00626C9C"/>
    <w:rsid w:val="00636A32"/>
    <w:rsid w:val="0066528F"/>
    <w:rsid w:val="006655F4"/>
    <w:rsid w:val="006740AC"/>
    <w:rsid w:val="00694B1A"/>
    <w:rsid w:val="006A5650"/>
    <w:rsid w:val="006B5A9D"/>
    <w:rsid w:val="006E2503"/>
    <w:rsid w:val="006E3F74"/>
    <w:rsid w:val="006E7414"/>
    <w:rsid w:val="006F1515"/>
    <w:rsid w:val="006F74FA"/>
    <w:rsid w:val="006F7CAE"/>
    <w:rsid w:val="00707675"/>
    <w:rsid w:val="00715AA9"/>
    <w:rsid w:val="00717711"/>
    <w:rsid w:val="00721481"/>
    <w:rsid w:val="007231D4"/>
    <w:rsid w:val="0073365A"/>
    <w:rsid w:val="00760095"/>
    <w:rsid w:val="00771652"/>
    <w:rsid w:val="00776CEC"/>
    <w:rsid w:val="00781106"/>
    <w:rsid w:val="007859B4"/>
    <w:rsid w:val="00787C0E"/>
    <w:rsid w:val="00796D67"/>
    <w:rsid w:val="007A4986"/>
    <w:rsid w:val="007A4A84"/>
    <w:rsid w:val="007B1D1B"/>
    <w:rsid w:val="007B2281"/>
    <w:rsid w:val="007C299E"/>
    <w:rsid w:val="007C2AD4"/>
    <w:rsid w:val="007C388F"/>
    <w:rsid w:val="007C3D44"/>
    <w:rsid w:val="007D6096"/>
    <w:rsid w:val="007E2949"/>
    <w:rsid w:val="007F3F14"/>
    <w:rsid w:val="0080443F"/>
    <w:rsid w:val="00813759"/>
    <w:rsid w:val="00822F6F"/>
    <w:rsid w:val="008257D2"/>
    <w:rsid w:val="0085033B"/>
    <w:rsid w:val="0085211B"/>
    <w:rsid w:val="00860754"/>
    <w:rsid w:val="00866E0F"/>
    <w:rsid w:val="00872157"/>
    <w:rsid w:val="00877F68"/>
    <w:rsid w:val="008C0C00"/>
    <w:rsid w:val="008C593A"/>
    <w:rsid w:val="008D5BB7"/>
    <w:rsid w:val="008E20B1"/>
    <w:rsid w:val="00910149"/>
    <w:rsid w:val="009208A2"/>
    <w:rsid w:val="00921915"/>
    <w:rsid w:val="00935D83"/>
    <w:rsid w:val="00955FC7"/>
    <w:rsid w:val="009650E5"/>
    <w:rsid w:val="00991AB5"/>
    <w:rsid w:val="00994D84"/>
    <w:rsid w:val="009B2C8D"/>
    <w:rsid w:val="009E4CAB"/>
    <w:rsid w:val="009E6F44"/>
    <w:rsid w:val="00A0229B"/>
    <w:rsid w:val="00A121C0"/>
    <w:rsid w:val="00A33FEA"/>
    <w:rsid w:val="00A46CDA"/>
    <w:rsid w:val="00A70C3D"/>
    <w:rsid w:val="00A70DC6"/>
    <w:rsid w:val="00A92B70"/>
    <w:rsid w:val="00AC3C72"/>
    <w:rsid w:val="00AE26AA"/>
    <w:rsid w:val="00B0265C"/>
    <w:rsid w:val="00B03374"/>
    <w:rsid w:val="00B21D5A"/>
    <w:rsid w:val="00B25A21"/>
    <w:rsid w:val="00B26CBE"/>
    <w:rsid w:val="00B42D28"/>
    <w:rsid w:val="00B50B61"/>
    <w:rsid w:val="00B50BAC"/>
    <w:rsid w:val="00B52A5F"/>
    <w:rsid w:val="00B67053"/>
    <w:rsid w:val="00B75908"/>
    <w:rsid w:val="00B964F2"/>
    <w:rsid w:val="00BA0191"/>
    <w:rsid w:val="00BB2C12"/>
    <w:rsid w:val="00BD27D2"/>
    <w:rsid w:val="00BE09C1"/>
    <w:rsid w:val="00BE138C"/>
    <w:rsid w:val="00BE6333"/>
    <w:rsid w:val="00C44A28"/>
    <w:rsid w:val="00C473DE"/>
    <w:rsid w:val="00C47E14"/>
    <w:rsid w:val="00C658AC"/>
    <w:rsid w:val="00C84C51"/>
    <w:rsid w:val="00C84D19"/>
    <w:rsid w:val="00CA1406"/>
    <w:rsid w:val="00CB4A35"/>
    <w:rsid w:val="00CC6F6B"/>
    <w:rsid w:val="00CE197A"/>
    <w:rsid w:val="00CF1C99"/>
    <w:rsid w:val="00CF4993"/>
    <w:rsid w:val="00D022A9"/>
    <w:rsid w:val="00D3743F"/>
    <w:rsid w:val="00D37D10"/>
    <w:rsid w:val="00D5297F"/>
    <w:rsid w:val="00D55CDC"/>
    <w:rsid w:val="00D668AE"/>
    <w:rsid w:val="00D744C1"/>
    <w:rsid w:val="00D75BA7"/>
    <w:rsid w:val="00D93834"/>
    <w:rsid w:val="00D976ED"/>
    <w:rsid w:val="00DB2838"/>
    <w:rsid w:val="00DB2B12"/>
    <w:rsid w:val="00DC2430"/>
    <w:rsid w:val="00DE2385"/>
    <w:rsid w:val="00DF4E19"/>
    <w:rsid w:val="00DF717A"/>
    <w:rsid w:val="00E02967"/>
    <w:rsid w:val="00E12684"/>
    <w:rsid w:val="00E23C5B"/>
    <w:rsid w:val="00E36B30"/>
    <w:rsid w:val="00E42306"/>
    <w:rsid w:val="00E46D05"/>
    <w:rsid w:val="00E47853"/>
    <w:rsid w:val="00E51C00"/>
    <w:rsid w:val="00E638FA"/>
    <w:rsid w:val="00E70B51"/>
    <w:rsid w:val="00E7172B"/>
    <w:rsid w:val="00E85B8C"/>
    <w:rsid w:val="00E97588"/>
    <w:rsid w:val="00EA562A"/>
    <w:rsid w:val="00EA6768"/>
    <w:rsid w:val="00EB2ACA"/>
    <w:rsid w:val="00EC36C3"/>
    <w:rsid w:val="00EF101A"/>
    <w:rsid w:val="00F00EA6"/>
    <w:rsid w:val="00F1009B"/>
    <w:rsid w:val="00F15C05"/>
    <w:rsid w:val="00F75445"/>
    <w:rsid w:val="00F763D4"/>
    <w:rsid w:val="00F832A4"/>
    <w:rsid w:val="00FB09B8"/>
    <w:rsid w:val="00FB5441"/>
    <w:rsid w:val="00FB5D6F"/>
    <w:rsid w:val="00FD2FD6"/>
    <w:rsid w:val="00FE1616"/>
    <w:rsid w:val="00FE5566"/>
    <w:rsid w:val="00FF28B3"/>
    <w:rsid w:val="00FF4CE4"/>
    <w:rsid w:val="00FF5579"/>
    <w:rsid w:val="00FF741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B61"/>
    <w:pPr>
      <w:suppressAutoHyphens/>
    </w:pPr>
    <w:rPr>
      <w:rFonts w:ascii="Times New Roman" w:eastAsia="Times New Roman" w:hAnsi="Times New Roman"/>
      <w:kern w:val="1"/>
      <w:sz w:val="24"/>
      <w:szCs w:val="24"/>
      <w:lang w:val="uk-UA" w:eastAsia="zh-CN"/>
    </w:rPr>
  </w:style>
  <w:style w:type="paragraph" w:styleId="Heading1">
    <w:name w:val="heading 1"/>
    <w:basedOn w:val="Normal"/>
    <w:next w:val="Normal"/>
    <w:link w:val="Heading1Char"/>
    <w:uiPriority w:val="99"/>
    <w:qFormat/>
    <w:rsid w:val="00DF4E1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7E2949"/>
    <w:pPr>
      <w:keepNext/>
      <w:suppressAutoHyphens w:val="0"/>
      <w:spacing w:before="240" w:after="60" w:line="276" w:lineRule="auto"/>
      <w:outlineLvl w:val="1"/>
    </w:pPr>
    <w:rPr>
      <w:rFonts w:ascii="Cambria" w:hAnsi="Cambria"/>
      <w:b/>
      <w:bCs/>
      <w:i/>
      <w:iCs/>
      <w:kern w:val="0"/>
      <w:sz w:val="28"/>
      <w:szCs w:val="28"/>
      <w:lang w:val="ru-RU" w:eastAsia="en-US"/>
    </w:rPr>
  </w:style>
  <w:style w:type="paragraph" w:styleId="Heading3">
    <w:name w:val="heading 3"/>
    <w:basedOn w:val="Normal"/>
    <w:next w:val="Normal"/>
    <w:link w:val="Heading3Char"/>
    <w:uiPriority w:val="99"/>
    <w:qFormat/>
    <w:rsid w:val="005B0206"/>
    <w:pPr>
      <w:keepNext/>
      <w:keepLines/>
      <w:spacing w:before="40"/>
      <w:outlineLvl w:val="2"/>
    </w:pPr>
    <w:rPr>
      <w:rFonts w:ascii="Cambria" w:hAnsi="Cambria"/>
      <w:color w:val="243F60"/>
    </w:rPr>
  </w:style>
  <w:style w:type="paragraph" w:styleId="Heading6">
    <w:name w:val="heading 6"/>
    <w:basedOn w:val="Normal"/>
    <w:next w:val="Normal"/>
    <w:link w:val="Heading6Char"/>
    <w:uiPriority w:val="99"/>
    <w:qFormat/>
    <w:rsid w:val="005B0206"/>
    <w:pPr>
      <w:tabs>
        <w:tab w:val="num" w:pos="1152"/>
      </w:tabs>
      <w:spacing w:before="240" w:after="60"/>
      <w:ind w:left="1152" w:hanging="1152"/>
      <w:outlineLvl w:val="5"/>
    </w:pPr>
    <w:rPr>
      <w:b/>
      <w:bCs/>
      <w:kern w:val="0"/>
      <w:sz w:val="22"/>
      <w:szCs w:val="22"/>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4E19"/>
    <w:rPr>
      <w:rFonts w:ascii="Cambria" w:hAnsi="Cambria" w:cs="Times New Roman"/>
      <w:b/>
      <w:bCs/>
      <w:color w:val="365F91"/>
      <w:kern w:val="1"/>
      <w:sz w:val="28"/>
      <w:szCs w:val="28"/>
      <w:lang w:val="uk-UA" w:eastAsia="zh-CN"/>
    </w:rPr>
  </w:style>
  <w:style w:type="character" w:customStyle="1" w:styleId="Heading2Char">
    <w:name w:val="Heading 2 Char"/>
    <w:basedOn w:val="DefaultParagraphFont"/>
    <w:link w:val="Heading2"/>
    <w:uiPriority w:val="99"/>
    <w:locked/>
    <w:rsid w:val="007E294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B0206"/>
    <w:rPr>
      <w:rFonts w:ascii="Cambria" w:hAnsi="Cambria" w:cs="Times New Roman"/>
      <w:color w:val="243F60"/>
      <w:kern w:val="1"/>
      <w:sz w:val="24"/>
      <w:szCs w:val="24"/>
      <w:lang w:val="uk-UA" w:eastAsia="zh-CN"/>
    </w:rPr>
  </w:style>
  <w:style w:type="character" w:customStyle="1" w:styleId="Heading6Char">
    <w:name w:val="Heading 6 Char"/>
    <w:basedOn w:val="DefaultParagraphFont"/>
    <w:link w:val="Heading6"/>
    <w:uiPriority w:val="99"/>
    <w:locked/>
    <w:rsid w:val="005B0206"/>
    <w:rPr>
      <w:rFonts w:ascii="Times New Roman" w:hAnsi="Times New Roman" w:cs="Times New Roman"/>
      <w:b/>
      <w:bCs/>
      <w:lang w:eastAsia="zh-CN"/>
    </w:rPr>
  </w:style>
  <w:style w:type="paragraph" w:styleId="ListParagraph">
    <w:name w:val="List Paragraph"/>
    <w:aliases w:val="Elenco Normale,Список уровня 2,название табл/рис,Chapter10"/>
    <w:basedOn w:val="Normal"/>
    <w:link w:val="ListParagraphChar"/>
    <w:uiPriority w:val="99"/>
    <w:qFormat/>
    <w:rsid w:val="00B50B61"/>
    <w:pPr>
      <w:ind w:left="720"/>
      <w:contextualSpacing/>
    </w:pPr>
    <w:rPr>
      <w:rFonts w:eastAsia="Calibri"/>
      <w:kern w:val="0"/>
      <w:szCs w:val="20"/>
    </w:rPr>
  </w:style>
  <w:style w:type="character" w:customStyle="1" w:styleId="ListParagraphChar">
    <w:name w:val="List Paragraph Char"/>
    <w:aliases w:val="Elenco Normale Char,Список уровня 2 Char,название табл/рис Char,Chapter10 Char"/>
    <w:link w:val="ListParagraph"/>
    <w:uiPriority w:val="99"/>
    <w:locked/>
    <w:rsid w:val="00B50B61"/>
    <w:rPr>
      <w:rFonts w:ascii="Times New Roman" w:hAnsi="Times New Roman"/>
      <w:sz w:val="24"/>
      <w:lang w:val="uk-UA" w:eastAsia="zh-CN"/>
    </w:rPr>
  </w:style>
  <w:style w:type="paragraph" w:customStyle="1" w:styleId="1">
    <w:name w:val="Звичайний (веб)1"/>
    <w:basedOn w:val="Normal"/>
    <w:uiPriority w:val="99"/>
    <w:rsid w:val="00B50B61"/>
    <w:pPr>
      <w:spacing w:before="28" w:after="100"/>
    </w:pPr>
  </w:style>
  <w:style w:type="paragraph" w:styleId="BodyText2">
    <w:name w:val="Body Text 2"/>
    <w:basedOn w:val="Normal"/>
    <w:link w:val="BodyText2Char"/>
    <w:uiPriority w:val="99"/>
    <w:rsid w:val="00DF4E19"/>
    <w:pPr>
      <w:suppressAutoHyphens w:val="0"/>
    </w:pPr>
    <w:rPr>
      <w:rFonts w:ascii="Times New Roman CYR" w:hAnsi="Times New Roman CYR"/>
      <w:spacing w:val="6"/>
      <w:kern w:val="0"/>
      <w:sz w:val="28"/>
      <w:szCs w:val="20"/>
      <w:lang w:eastAsia="ru-RU"/>
    </w:rPr>
  </w:style>
  <w:style w:type="character" w:customStyle="1" w:styleId="BodyText2Char">
    <w:name w:val="Body Text 2 Char"/>
    <w:basedOn w:val="DefaultParagraphFont"/>
    <w:link w:val="BodyText2"/>
    <w:uiPriority w:val="99"/>
    <w:locked/>
    <w:rsid w:val="00DF4E19"/>
    <w:rPr>
      <w:rFonts w:ascii="Times New Roman CYR" w:hAnsi="Times New Roman CYR" w:cs="Times New Roman"/>
      <w:spacing w:val="6"/>
      <w:sz w:val="20"/>
      <w:szCs w:val="20"/>
      <w:lang w:val="uk-UA" w:eastAsia="ru-RU"/>
    </w:rPr>
  </w:style>
  <w:style w:type="character" w:customStyle="1" w:styleId="NormalWebChar">
    <w:name w:val="Normal (Web) Char"/>
    <w:link w:val="NormalWeb"/>
    <w:uiPriority w:val="99"/>
    <w:locked/>
    <w:rsid w:val="00F832A4"/>
    <w:rPr>
      <w:sz w:val="24"/>
      <w:lang w:val="uk-UA"/>
    </w:rPr>
  </w:style>
  <w:style w:type="paragraph" w:styleId="NormalWeb">
    <w:name w:val="Normal (Web)"/>
    <w:basedOn w:val="Normal"/>
    <w:link w:val="NormalWebChar"/>
    <w:uiPriority w:val="99"/>
    <w:rsid w:val="00F832A4"/>
    <w:pPr>
      <w:suppressAutoHyphens w:val="0"/>
      <w:spacing w:before="100" w:beforeAutospacing="1" w:after="100" w:afterAutospacing="1"/>
    </w:pPr>
    <w:rPr>
      <w:rFonts w:ascii="Calibri" w:eastAsia="Calibri" w:hAnsi="Calibri"/>
      <w:kern w:val="0"/>
      <w:szCs w:val="20"/>
      <w:lang w:eastAsia="ru-RU"/>
    </w:rPr>
  </w:style>
  <w:style w:type="paragraph" w:customStyle="1" w:styleId="rvps2">
    <w:name w:val="rvps2"/>
    <w:basedOn w:val="Normal"/>
    <w:uiPriority w:val="99"/>
    <w:rsid w:val="00F832A4"/>
    <w:pPr>
      <w:suppressAutoHyphens w:val="0"/>
      <w:spacing w:before="100" w:beforeAutospacing="1" w:after="100" w:afterAutospacing="1"/>
    </w:pPr>
    <w:rPr>
      <w:kern w:val="0"/>
      <w:lang w:eastAsia="uk-UA"/>
    </w:rPr>
  </w:style>
  <w:style w:type="paragraph" w:styleId="BalloonText">
    <w:name w:val="Balloon Text"/>
    <w:basedOn w:val="Normal"/>
    <w:link w:val="BalloonTextChar"/>
    <w:uiPriority w:val="99"/>
    <w:semiHidden/>
    <w:rsid w:val="003D13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131F"/>
    <w:rPr>
      <w:rFonts w:ascii="Tahoma" w:hAnsi="Tahoma" w:cs="Tahoma"/>
      <w:kern w:val="1"/>
      <w:sz w:val="16"/>
      <w:szCs w:val="16"/>
      <w:lang w:val="uk-UA" w:eastAsia="zh-CN"/>
    </w:rPr>
  </w:style>
  <w:style w:type="table" w:styleId="TableGrid">
    <w:name w:val="Table Grid"/>
    <w:basedOn w:val="TableNormal"/>
    <w:uiPriority w:val="99"/>
    <w:rsid w:val="00EA6768"/>
    <w:rPr>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Без интервала3"/>
    <w:uiPriority w:val="99"/>
    <w:rsid w:val="00EA6768"/>
    <w:pPr>
      <w:suppressAutoHyphens/>
    </w:pPr>
    <w:rPr>
      <w:rFonts w:ascii="Times New Roman" w:eastAsia="Times New Roman" w:hAnsi="Times New Roman"/>
      <w:szCs w:val="20"/>
      <w:lang w:val="ru-RU" w:eastAsia="ru-RU"/>
    </w:rPr>
  </w:style>
  <w:style w:type="character" w:styleId="Hyperlink">
    <w:name w:val="Hyperlink"/>
    <w:basedOn w:val="DefaultParagraphFont"/>
    <w:uiPriority w:val="99"/>
    <w:rsid w:val="00CC6F6B"/>
    <w:rPr>
      <w:rFonts w:cs="Times New Roman"/>
      <w:color w:val="0000FF"/>
      <w:u w:val="single"/>
    </w:rPr>
  </w:style>
  <w:style w:type="character" w:customStyle="1" w:styleId="30">
    <w:name w:val="Основной текст (3)_"/>
    <w:link w:val="31"/>
    <w:uiPriority w:val="99"/>
    <w:locked/>
    <w:rsid w:val="005B0206"/>
    <w:rPr>
      <w:b/>
      <w:sz w:val="31"/>
      <w:shd w:val="clear" w:color="auto" w:fill="FFFFFF"/>
    </w:rPr>
  </w:style>
  <w:style w:type="paragraph" w:customStyle="1" w:styleId="31">
    <w:name w:val="Основной текст (3)1"/>
    <w:basedOn w:val="Normal"/>
    <w:link w:val="30"/>
    <w:uiPriority w:val="99"/>
    <w:rsid w:val="005B0206"/>
    <w:pPr>
      <w:widowControl w:val="0"/>
      <w:shd w:val="clear" w:color="auto" w:fill="FFFFFF"/>
      <w:suppressAutoHyphens w:val="0"/>
      <w:spacing w:line="370" w:lineRule="exact"/>
      <w:jc w:val="both"/>
    </w:pPr>
    <w:rPr>
      <w:rFonts w:ascii="Calibri" w:eastAsia="Calibri" w:hAnsi="Calibri"/>
      <w:b/>
      <w:kern w:val="0"/>
      <w:sz w:val="31"/>
      <w:szCs w:val="20"/>
      <w:lang w:val="en-US" w:eastAsia="ru-RU"/>
    </w:rPr>
  </w:style>
  <w:style w:type="paragraph" w:customStyle="1" w:styleId="10">
    <w:name w:val="Обычный1"/>
    <w:uiPriority w:val="99"/>
    <w:rsid w:val="00CE197A"/>
    <w:pPr>
      <w:spacing w:line="276" w:lineRule="auto"/>
    </w:pPr>
    <w:rPr>
      <w:rFonts w:ascii="Arial" w:hAnsi="Arial" w:cs="Arial"/>
      <w:color w:val="000000"/>
      <w:lang w:val="ru-RU" w:eastAsia="ru-RU"/>
    </w:rPr>
  </w:style>
  <w:style w:type="paragraph" w:styleId="Header">
    <w:name w:val="header"/>
    <w:basedOn w:val="Normal"/>
    <w:link w:val="HeaderChar"/>
    <w:uiPriority w:val="99"/>
    <w:rsid w:val="00F00EA6"/>
    <w:pPr>
      <w:tabs>
        <w:tab w:val="center" w:pos="4677"/>
        <w:tab w:val="right" w:pos="9355"/>
      </w:tabs>
    </w:pPr>
  </w:style>
  <w:style w:type="character" w:customStyle="1" w:styleId="HeaderChar">
    <w:name w:val="Header Char"/>
    <w:basedOn w:val="DefaultParagraphFont"/>
    <w:link w:val="Header"/>
    <w:uiPriority w:val="99"/>
    <w:locked/>
    <w:rsid w:val="00F00EA6"/>
    <w:rPr>
      <w:rFonts w:ascii="Times New Roman" w:hAnsi="Times New Roman" w:cs="Times New Roman"/>
      <w:kern w:val="1"/>
      <w:sz w:val="24"/>
      <w:szCs w:val="24"/>
      <w:lang w:val="uk-UA" w:eastAsia="zh-CN"/>
    </w:rPr>
  </w:style>
  <w:style w:type="paragraph" w:styleId="Footer">
    <w:name w:val="footer"/>
    <w:basedOn w:val="Normal"/>
    <w:link w:val="FooterChar"/>
    <w:uiPriority w:val="99"/>
    <w:rsid w:val="00F00EA6"/>
    <w:pPr>
      <w:tabs>
        <w:tab w:val="center" w:pos="4677"/>
        <w:tab w:val="right" w:pos="9355"/>
      </w:tabs>
    </w:pPr>
  </w:style>
  <w:style w:type="character" w:customStyle="1" w:styleId="FooterChar">
    <w:name w:val="Footer Char"/>
    <w:basedOn w:val="DefaultParagraphFont"/>
    <w:link w:val="Footer"/>
    <w:uiPriority w:val="99"/>
    <w:locked/>
    <w:rsid w:val="00F00EA6"/>
    <w:rPr>
      <w:rFonts w:ascii="Times New Roman" w:hAnsi="Times New Roman" w:cs="Times New Roman"/>
      <w:kern w:val="1"/>
      <w:sz w:val="24"/>
      <w:szCs w:val="24"/>
      <w:lang w:val="uk-UA" w:eastAsia="zh-CN"/>
    </w:rPr>
  </w:style>
</w:styles>
</file>

<file path=word/webSettings.xml><?xml version="1.0" encoding="utf-8"?>
<w:webSettings xmlns:r="http://schemas.openxmlformats.org/officeDocument/2006/relationships" xmlns:w="http://schemas.openxmlformats.org/wordprocessingml/2006/main">
  <w:divs>
    <w:div w:id="1449618870">
      <w:marLeft w:val="0"/>
      <w:marRight w:val="0"/>
      <w:marTop w:val="0"/>
      <w:marBottom w:val="0"/>
      <w:divBdr>
        <w:top w:val="none" w:sz="0" w:space="0" w:color="auto"/>
        <w:left w:val="none" w:sz="0" w:space="0" w:color="auto"/>
        <w:bottom w:val="none" w:sz="0" w:space="0" w:color="auto"/>
        <w:right w:val="none" w:sz="0" w:space="0" w:color="auto"/>
      </w:divBdr>
    </w:div>
    <w:div w:id="1449618871">
      <w:marLeft w:val="0"/>
      <w:marRight w:val="0"/>
      <w:marTop w:val="0"/>
      <w:marBottom w:val="0"/>
      <w:divBdr>
        <w:top w:val="none" w:sz="0" w:space="0" w:color="auto"/>
        <w:left w:val="none" w:sz="0" w:space="0" w:color="auto"/>
        <w:bottom w:val="none" w:sz="0" w:space="0" w:color="auto"/>
        <w:right w:val="none" w:sz="0" w:space="0" w:color="auto"/>
      </w:divBdr>
    </w:div>
    <w:div w:id="1449618872">
      <w:marLeft w:val="0"/>
      <w:marRight w:val="0"/>
      <w:marTop w:val="0"/>
      <w:marBottom w:val="0"/>
      <w:divBdr>
        <w:top w:val="none" w:sz="0" w:space="0" w:color="auto"/>
        <w:left w:val="none" w:sz="0" w:space="0" w:color="auto"/>
        <w:bottom w:val="none" w:sz="0" w:space="0" w:color="auto"/>
        <w:right w:val="none" w:sz="0" w:space="0" w:color="auto"/>
      </w:divBdr>
    </w:div>
    <w:div w:id="1449618873">
      <w:marLeft w:val="0"/>
      <w:marRight w:val="0"/>
      <w:marTop w:val="0"/>
      <w:marBottom w:val="0"/>
      <w:divBdr>
        <w:top w:val="none" w:sz="0" w:space="0" w:color="auto"/>
        <w:left w:val="none" w:sz="0" w:space="0" w:color="auto"/>
        <w:bottom w:val="none" w:sz="0" w:space="0" w:color="auto"/>
        <w:right w:val="none" w:sz="0" w:space="0" w:color="auto"/>
      </w:divBdr>
    </w:div>
    <w:div w:id="1449618874">
      <w:marLeft w:val="0"/>
      <w:marRight w:val="0"/>
      <w:marTop w:val="0"/>
      <w:marBottom w:val="0"/>
      <w:divBdr>
        <w:top w:val="none" w:sz="0" w:space="0" w:color="auto"/>
        <w:left w:val="none" w:sz="0" w:space="0" w:color="auto"/>
        <w:bottom w:val="none" w:sz="0" w:space="0" w:color="auto"/>
        <w:right w:val="none" w:sz="0" w:space="0" w:color="auto"/>
      </w:divBdr>
    </w:div>
    <w:div w:id="1449618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4</Pages>
  <Words>2332</Words>
  <Characters>13298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6 до оголошення</dc:title>
  <dc:subject/>
  <dc:creator>User</dc:creator>
  <cp:keywords/>
  <dc:description/>
  <cp:lastModifiedBy>Иринка</cp:lastModifiedBy>
  <cp:revision>29</cp:revision>
  <cp:lastPrinted>2021-05-26T10:51:00Z</cp:lastPrinted>
  <dcterms:created xsi:type="dcterms:W3CDTF">2023-02-14T00:03:00Z</dcterms:created>
  <dcterms:modified xsi:type="dcterms:W3CDTF">2023-03-20T03:17:00Z</dcterms:modified>
</cp:coreProperties>
</file>